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60130" w14:textId="77777777" w:rsidR="002920B4" w:rsidRPr="00B26C8D" w:rsidRDefault="002920B4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bookmarkStart w:id="0" w:name="_GoBack"/>
      <w:bookmarkEnd w:id="0"/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14:paraId="7DD97DAA" w14:textId="779AAB64" w:rsidR="002920B4" w:rsidRPr="00B26C8D" w:rsidRDefault="002920B4" w:rsidP="0022189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14:paraId="1BB6D8D9" w14:textId="77777777" w:rsidR="002920B4" w:rsidRDefault="002920B4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14:paraId="50A9BA7F" w14:textId="77777777" w:rsidR="002920B4" w:rsidRDefault="002920B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14:paraId="1A6486C9" w14:textId="77777777" w:rsidR="002920B4" w:rsidRDefault="002920B4">
      <w:pPr>
        <w:jc w:val="center"/>
        <w:rPr>
          <w:sz w:val="28"/>
        </w:rPr>
      </w:pPr>
    </w:p>
    <w:p w14:paraId="1D938F09" w14:textId="77777777" w:rsidR="002920B4" w:rsidRDefault="002920B4">
      <w:pPr>
        <w:jc w:val="center"/>
        <w:rPr>
          <w:sz w:val="28"/>
        </w:rPr>
      </w:pPr>
    </w:p>
    <w:p w14:paraId="40E300B8" w14:textId="77777777" w:rsidR="002920B4" w:rsidRDefault="002920B4">
      <w:pPr>
        <w:jc w:val="center"/>
        <w:rPr>
          <w:sz w:val="28"/>
        </w:rPr>
      </w:pPr>
    </w:p>
    <w:p w14:paraId="5F9F7260" w14:textId="77777777" w:rsidR="002920B4" w:rsidRDefault="002920B4">
      <w:pPr>
        <w:jc w:val="center"/>
        <w:rPr>
          <w:sz w:val="28"/>
        </w:rPr>
      </w:pPr>
    </w:p>
    <w:p w14:paraId="02F3BD6C" w14:textId="77777777" w:rsidR="002920B4" w:rsidRDefault="002920B4">
      <w:pPr>
        <w:jc w:val="center"/>
        <w:rPr>
          <w:sz w:val="28"/>
        </w:rPr>
      </w:pPr>
    </w:p>
    <w:p w14:paraId="5BB684F7" w14:textId="3388CCDA" w:rsidR="002920B4" w:rsidRDefault="0070242F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 w14:anchorId="1C23BA7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5pt;margin-top:13.4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2920B4">
        <w:rPr>
          <w:b/>
          <w:bCs/>
          <w:noProof/>
          <w:spacing w:val="80"/>
          <w:sz w:val="32"/>
          <w:lang w:val="en-US"/>
        </w:rPr>
        <w:t>B.A.R.</w:t>
      </w:r>
      <w:r w:rsidR="002920B4">
        <w:rPr>
          <w:b/>
          <w:bCs/>
          <w:spacing w:val="80"/>
          <w:sz w:val="32"/>
        </w:rPr>
        <w:t>CLUJ</w:t>
      </w:r>
    </w:p>
    <w:p w14:paraId="0417E26F" w14:textId="6BE10BA6" w:rsidR="002920B4" w:rsidRDefault="002920B4">
      <w:pPr>
        <w:rPr>
          <w:b/>
          <w:bCs/>
          <w:spacing w:val="40"/>
        </w:rPr>
      </w:pPr>
    </w:p>
    <w:p w14:paraId="2356799E" w14:textId="77777777" w:rsidR="002920B4" w:rsidRDefault="002920B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47846C34" w14:textId="77777777" w:rsidR="002920B4" w:rsidRDefault="002920B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decembrie 2023</w:t>
      </w:r>
    </w:p>
    <w:p w14:paraId="3E37DD82" w14:textId="77777777" w:rsidR="002920B4" w:rsidRDefault="002920B4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2920B4" w14:paraId="16DD0F6D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00399D2C" w14:textId="77777777" w:rsidR="002920B4" w:rsidRDefault="002920B4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3D4F4566" w14:textId="77777777" w:rsidR="002920B4" w:rsidRDefault="002920B4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14:paraId="25263E89" w14:textId="77777777" w:rsidR="002920B4" w:rsidRDefault="002920B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4739E5E3" w14:textId="77777777" w:rsidR="002920B4" w:rsidRDefault="002920B4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14:paraId="13350052" w14:textId="77777777" w:rsidR="002920B4" w:rsidRDefault="002920B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735A0EDF" w14:textId="77777777" w:rsidR="002920B4" w:rsidRDefault="002920B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0F96CFB" w14:textId="77777777" w:rsidR="002920B4" w:rsidRDefault="002920B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14:paraId="5BD6CFA5" w14:textId="77777777" w:rsidR="002920B4" w:rsidRDefault="002920B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5AE8CD73" w14:textId="77777777" w:rsidR="002920B4" w:rsidRDefault="002920B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301E8CD2" w14:textId="77777777" w:rsidR="002920B4" w:rsidRDefault="002920B4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14:paraId="1F0D182D" w14:textId="77777777" w:rsidR="002920B4" w:rsidRDefault="002920B4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14:paraId="54653F8D" w14:textId="77777777" w:rsidR="002920B4" w:rsidRDefault="002920B4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14:paraId="4B43EFD2" w14:textId="77777777" w:rsidR="002920B4" w:rsidRDefault="002920B4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14:paraId="08541ED6" w14:textId="77777777" w:rsidR="002920B4" w:rsidRDefault="002920B4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14:paraId="1E2FBF87" w14:textId="77777777" w:rsidR="002920B4" w:rsidRDefault="002920B4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28D351F8" w14:textId="77777777" w:rsidR="002920B4" w:rsidRDefault="002920B4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14:paraId="4DFC6C36" w14:textId="77777777" w:rsidR="002920B4" w:rsidRDefault="002920B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67D03AA4" w14:textId="77777777" w:rsidR="002920B4" w:rsidRDefault="002920B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3A669C6A" w14:textId="77777777" w:rsidR="002920B4" w:rsidRDefault="002920B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14:paraId="0D8B6B7F" w14:textId="77777777" w:rsidR="002920B4" w:rsidRDefault="002920B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14:paraId="38A7AA93" w14:textId="77777777" w:rsidR="002920B4" w:rsidRDefault="002920B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13478F2A" w14:textId="77777777" w:rsidR="002920B4" w:rsidRDefault="002920B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14:paraId="3B4BF5DB" w14:textId="77777777" w:rsidR="002920B4" w:rsidRDefault="002920B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14:paraId="6C23A3DA" w14:textId="77777777" w:rsidR="002920B4" w:rsidRDefault="002920B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E51E579" w14:textId="77777777" w:rsidR="002920B4" w:rsidRDefault="002920B4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2920B4" w14:paraId="335BFBC0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39A5927A" w14:textId="77777777" w:rsidR="002920B4" w:rsidRDefault="002920B4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1FF12FE8" w14:textId="77777777" w:rsidR="002920B4" w:rsidRDefault="002920B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02C7AC1B" w14:textId="77777777" w:rsidR="002920B4" w:rsidRDefault="002920B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41222C99" w14:textId="77777777" w:rsidR="002920B4" w:rsidRDefault="002920B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5715CA8A" w14:textId="77777777" w:rsidR="002920B4" w:rsidRDefault="002920B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7A08029F" w14:textId="77777777" w:rsidR="002920B4" w:rsidRDefault="002920B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20597C95" w14:textId="77777777" w:rsidR="002920B4" w:rsidRDefault="002920B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240D2C7C" w14:textId="77777777" w:rsidR="002920B4" w:rsidRDefault="002920B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14:paraId="2870480C" w14:textId="77777777" w:rsidR="002920B4" w:rsidRDefault="002920B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7688B445" w14:textId="77777777" w:rsidR="002920B4" w:rsidRDefault="002920B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7578B8F1" w14:textId="77777777" w:rsidR="002920B4" w:rsidRDefault="002920B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14:paraId="6AD5B483" w14:textId="77777777" w:rsidR="002920B4" w:rsidRDefault="002920B4">
      <w:pPr>
        <w:spacing w:line="192" w:lineRule="auto"/>
        <w:jc w:val="center"/>
      </w:pPr>
    </w:p>
    <w:p w14:paraId="237AF589" w14:textId="77777777" w:rsidR="002920B4" w:rsidRDefault="002920B4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14:paraId="3F2A4AA2" w14:textId="77777777" w:rsidR="002920B4" w:rsidRPr="006310EB" w:rsidRDefault="002920B4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547DF5BA" w14:textId="77777777" w:rsidR="002920B4" w:rsidRPr="006310EB" w:rsidRDefault="002920B4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7F48C858" w14:textId="77777777" w:rsidR="002920B4" w:rsidRPr="006310EB" w:rsidRDefault="002920B4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25B24372" w14:textId="77777777" w:rsidR="002920B4" w:rsidRPr="00A8307A" w:rsidRDefault="002920B4" w:rsidP="00516DD3">
      <w:pPr>
        <w:pStyle w:val="Heading1"/>
        <w:spacing w:line="360" w:lineRule="auto"/>
      </w:pPr>
      <w:r w:rsidRPr="00A8307A">
        <w:t>LINIA 100</w:t>
      </w:r>
    </w:p>
    <w:p w14:paraId="42D2340C" w14:textId="77777777" w:rsidR="002920B4" w:rsidRPr="00A8307A" w:rsidRDefault="002920B4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2920B4" w:rsidRPr="00A8307A" w14:paraId="76E5980A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37CB7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742F7B" w14:textId="77777777" w:rsidR="002920B4" w:rsidRPr="00A8307A" w:rsidRDefault="002920B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4E4199" w14:textId="77777777" w:rsidR="002920B4" w:rsidRPr="00A8307A" w:rsidRDefault="002920B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376218" w14:textId="77777777" w:rsidR="002920B4" w:rsidRPr="00A8307A" w:rsidRDefault="002920B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2DBB38EB" w14:textId="77777777" w:rsidR="002920B4" w:rsidRPr="00A8307A" w:rsidRDefault="002920B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834F24" w14:textId="77777777" w:rsidR="002920B4" w:rsidRPr="00A8307A" w:rsidRDefault="002920B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027FBB4C" w14:textId="77777777" w:rsidR="002920B4" w:rsidRPr="00A8307A" w:rsidRDefault="002920B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411452" w14:textId="77777777" w:rsidR="002920B4" w:rsidRPr="00A8307A" w:rsidRDefault="002920B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B58A17" w14:textId="77777777" w:rsidR="002920B4" w:rsidRPr="00A8307A" w:rsidRDefault="002920B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7F73BD" w14:textId="77777777" w:rsidR="002920B4" w:rsidRPr="00A8307A" w:rsidRDefault="002920B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87FC44" w14:textId="77777777" w:rsidR="002920B4" w:rsidRPr="00A8307A" w:rsidRDefault="002920B4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:rsidRPr="00A8307A" w14:paraId="2B8E84BC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6A194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71A4F9" w14:textId="77777777" w:rsidR="002920B4" w:rsidRPr="00A8307A" w:rsidRDefault="002920B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D2C81C" w14:textId="77777777" w:rsidR="002920B4" w:rsidRPr="00A8307A" w:rsidRDefault="002920B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53CA58" w14:textId="77777777" w:rsidR="002920B4" w:rsidRPr="00A8307A" w:rsidRDefault="002920B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56864239" w14:textId="77777777" w:rsidR="002920B4" w:rsidRPr="00A8307A" w:rsidRDefault="002920B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A75DA5" w14:textId="77777777" w:rsidR="002920B4" w:rsidRPr="00A8307A" w:rsidRDefault="002920B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6AC07415" w14:textId="77777777" w:rsidR="002920B4" w:rsidRPr="00A8307A" w:rsidRDefault="002920B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322E41" w14:textId="77777777" w:rsidR="002920B4" w:rsidRPr="00A8307A" w:rsidRDefault="002920B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2571A5" w14:textId="77777777" w:rsidR="002920B4" w:rsidRPr="00A8307A" w:rsidRDefault="002920B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858E7F" w14:textId="77777777" w:rsidR="002920B4" w:rsidRPr="00A8307A" w:rsidRDefault="002920B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B889E1" w14:textId="77777777" w:rsidR="002920B4" w:rsidRPr="00A8307A" w:rsidRDefault="002920B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:rsidRPr="00A8307A" w14:paraId="7AE815AE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6EDDA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5F7798" w14:textId="77777777" w:rsidR="002920B4" w:rsidRPr="00A8307A" w:rsidRDefault="002920B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7BF34A" w14:textId="77777777" w:rsidR="002920B4" w:rsidRPr="00A8307A" w:rsidRDefault="002920B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31151A" w14:textId="77777777" w:rsidR="002920B4" w:rsidRPr="00A8307A" w:rsidRDefault="002920B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610381A0" w14:textId="77777777" w:rsidR="002920B4" w:rsidRPr="00A8307A" w:rsidRDefault="002920B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90C8A4" w14:textId="77777777" w:rsidR="002920B4" w:rsidRPr="00A8307A" w:rsidRDefault="002920B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14:paraId="736E1C88" w14:textId="77777777" w:rsidR="002920B4" w:rsidRPr="00A8307A" w:rsidRDefault="002920B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498F41" w14:textId="77777777" w:rsidR="002920B4" w:rsidRPr="00A8307A" w:rsidRDefault="002920B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09A893" w14:textId="77777777" w:rsidR="002920B4" w:rsidRPr="00A8307A" w:rsidRDefault="002920B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94E1D2" w14:textId="77777777" w:rsidR="002920B4" w:rsidRPr="00A8307A" w:rsidRDefault="002920B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A82DFF" w14:textId="77777777" w:rsidR="002920B4" w:rsidRPr="00A8307A" w:rsidRDefault="002920B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CF98174" w14:textId="77777777" w:rsidR="002920B4" w:rsidRPr="00A8307A" w:rsidRDefault="002920B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2920B4" w:rsidRPr="00A8307A" w14:paraId="5307D94F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4AC8C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AC45E9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02C752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A5802A" w14:textId="77777777" w:rsidR="002920B4" w:rsidRPr="00A8307A" w:rsidRDefault="002920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633289E5" w14:textId="77777777" w:rsidR="002920B4" w:rsidRPr="00A8307A" w:rsidRDefault="002920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E110B3" w14:textId="77777777" w:rsidR="002920B4" w:rsidRPr="00A8307A" w:rsidRDefault="002920B4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14:paraId="694A7C31" w14:textId="77777777" w:rsidR="002920B4" w:rsidRPr="00A8307A" w:rsidRDefault="002920B4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8B437B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A8C42A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7A4A1C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79FF9F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C503C5F" w14:textId="77777777" w:rsidR="002920B4" w:rsidRDefault="002920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14:paraId="6D28D888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920B4" w:rsidRPr="00A8307A" w14:paraId="3BB9C655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2887EF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F3CCAC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FF84E1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996D87" w14:textId="77777777" w:rsidR="002920B4" w:rsidRPr="00A8307A" w:rsidRDefault="002920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450BA574" w14:textId="77777777" w:rsidR="002920B4" w:rsidRPr="00A8307A" w:rsidRDefault="002920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D72752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0C6495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7B8246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41583F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E35827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:rsidRPr="00A8307A" w14:paraId="67CF5951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FA6F83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94DD1E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F38A49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10CE9D0" w14:textId="77777777" w:rsidR="002920B4" w:rsidRPr="00A8307A" w:rsidRDefault="002920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7772B27E" w14:textId="77777777" w:rsidR="002920B4" w:rsidRPr="00A8307A" w:rsidRDefault="002920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367520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72380F15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6BA79D40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488D93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6BF47B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8ECF5F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B674A8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51A648B1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733F8B49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920B4" w:rsidRPr="00A8307A" w14:paraId="426FDA74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2648D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F82CD2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DC4596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666867" w14:textId="77777777" w:rsidR="002920B4" w:rsidRDefault="002920B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14:paraId="27C01A40" w14:textId="77777777" w:rsidR="002920B4" w:rsidRDefault="002920B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14:paraId="0FBBD322" w14:textId="77777777" w:rsidR="002920B4" w:rsidRPr="00A8307A" w:rsidRDefault="002920B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9F7693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94BA3A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B8E7DC" w14:textId="77777777" w:rsidR="002920B4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14:paraId="23A3C3E2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9E6A60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63C455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2920B4" w:rsidRPr="00A8307A" w14:paraId="62E2CE18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1C6B5B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4F6C62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14:paraId="62FDBBC6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198268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CACA3B3" w14:textId="77777777" w:rsidR="002920B4" w:rsidRDefault="002920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14:paraId="6610F4A6" w14:textId="77777777" w:rsidR="002920B4" w:rsidRDefault="002920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14:paraId="3386705A" w14:textId="77777777" w:rsidR="002920B4" w:rsidRDefault="002920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14:paraId="479103B0" w14:textId="77777777" w:rsidR="002920B4" w:rsidRPr="00A8307A" w:rsidRDefault="002920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14:paraId="21474C5C" w14:textId="77777777" w:rsidR="002920B4" w:rsidRDefault="002920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14:paraId="47491B98" w14:textId="77777777" w:rsidR="002920B4" w:rsidRDefault="002920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5AB47C92" w14:textId="77777777" w:rsidR="002920B4" w:rsidRDefault="002920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14:paraId="591BCB86" w14:textId="77777777" w:rsidR="002920B4" w:rsidRDefault="002920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14:paraId="1A5BAF65" w14:textId="77777777" w:rsidR="002920B4" w:rsidRPr="00A8307A" w:rsidRDefault="002920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6475C1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065292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9A5C45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D28382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0BCDCB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:rsidRPr="00A8307A" w14:paraId="2C0D04B7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095765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6A8E04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D6FE81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EE668B" w14:textId="77777777" w:rsidR="002920B4" w:rsidRDefault="002920B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14:paraId="17E0A782" w14:textId="77777777" w:rsidR="002920B4" w:rsidRDefault="002920B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14:paraId="2086E4DE" w14:textId="77777777" w:rsidR="002920B4" w:rsidRPr="00A8307A" w:rsidRDefault="002920B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14:paraId="7206ECCA" w14:textId="77777777" w:rsidR="002920B4" w:rsidRDefault="002920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14:paraId="0EB700EA" w14:textId="77777777" w:rsidR="002920B4" w:rsidRPr="00A8307A" w:rsidRDefault="002920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AACA7B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269060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7D757D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14:paraId="1E11023F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8FE975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FBD451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:rsidRPr="00A8307A" w14:paraId="508DBFAC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A996E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5CC63D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2DCB42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DDB6630" w14:textId="77777777" w:rsidR="002920B4" w:rsidRPr="00A8307A" w:rsidRDefault="002920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14:paraId="54EC16A7" w14:textId="77777777" w:rsidR="002920B4" w:rsidRPr="00A8307A" w:rsidRDefault="002920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2DEEFF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365671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9F3AE5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A31F35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F1210D" w14:textId="77777777" w:rsidR="002920B4" w:rsidRDefault="002920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:rsidRPr="00A8307A" w14:paraId="51C582BE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FEFC0E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18855F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C150A5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3FC08D" w14:textId="77777777" w:rsidR="002920B4" w:rsidRPr="00A8307A" w:rsidRDefault="002920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14:paraId="4BCACFAB" w14:textId="77777777" w:rsidR="002920B4" w:rsidRPr="00A8307A" w:rsidRDefault="002920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8DA312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AB5BC1C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14:paraId="08FE5E75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217A71A4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6670D3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033D1A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4BB808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DFDD7A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740889C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2920B4" w:rsidRPr="00A8307A" w14:paraId="474DA1B2" w14:textId="77777777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58419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197B17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93EA2F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8BFC31" w14:textId="77777777" w:rsidR="002920B4" w:rsidRPr="00A8307A" w:rsidRDefault="002920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14:paraId="0356CC08" w14:textId="77777777" w:rsidR="002920B4" w:rsidRPr="00A8307A" w:rsidRDefault="002920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DDF56C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51CF1A5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6F36BD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93A470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1823DE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24EAEA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655092B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2920B4" w:rsidRPr="00A8307A" w14:paraId="1B7EA561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0F2CC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AF3A60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5F4C8A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0837E7" w14:textId="77777777" w:rsidR="002920B4" w:rsidRPr="00A8307A" w:rsidRDefault="002920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14:paraId="085576BB" w14:textId="77777777" w:rsidR="002920B4" w:rsidRPr="00A8307A" w:rsidRDefault="002920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B8A74B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F6CD66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32A423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CFA3A4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C584A7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:rsidRPr="00A8307A" w14:paraId="5702C7E1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B423E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4933B8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51E29A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26EEFBB" w14:textId="77777777" w:rsidR="002920B4" w:rsidRDefault="002920B4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04EFC535" w14:textId="77777777" w:rsidR="002920B4" w:rsidRPr="00A8307A" w:rsidRDefault="002920B4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6D47C9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67D970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0D7B6B" w14:textId="77777777" w:rsidR="002920B4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14:paraId="4344C0FD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AC9356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9D1385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:rsidRPr="00A8307A" w14:paraId="10BD6E90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BAF887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DD1B33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14:paraId="20694A4C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540620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C7BBC29" w14:textId="77777777" w:rsidR="002920B4" w:rsidRPr="00A8307A" w:rsidRDefault="002920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61EE5620" w14:textId="77777777" w:rsidR="002920B4" w:rsidRPr="00A8307A" w:rsidRDefault="002920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14:paraId="0F6AE351" w14:textId="77777777" w:rsidR="002920B4" w:rsidRPr="00A8307A" w:rsidRDefault="002920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9F5E2A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EC2C88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750485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3B351C" w14:textId="77777777" w:rsidR="002920B4" w:rsidRPr="00A8307A" w:rsidRDefault="002920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71685C" w14:textId="77777777" w:rsidR="002920B4" w:rsidRPr="00A8307A" w:rsidRDefault="002920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:rsidRPr="00A8307A" w14:paraId="6573A740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73552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D56EAC" w14:textId="77777777" w:rsidR="002920B4" w:rsidRPr="00A8307A" w:rsidRDefault="002920B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0374D5" w14:textId="77777777" w:rsidR="002920B4" w:rsidRPr="00A8307A" w:rsidRDefault="002920B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A5D9A1" w14:textId="77777777" w:rsidR="002920B4" w:rsidRPr="00A8307A" w:rsidRDefault="002920B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539AF5EA" w14:textId="77777777" w:rsidR="002920B4" w:rsidRPr="00A8307A" w:rsidRDefault="002920B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D8F8BB" w14:textId="77777777" w:rsidR="002920B4" w:rsidRPr="00A8307A" w:rsidRDefault="002920B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CB1F42" w14:textId="77777777" w:rsidR="002920B4" w:rsidRPr="00A8307A" w:rsidRDefault="002920B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7B1499" w14:textId="77777777" w:rsidR="002920B4" w:rsidRPr="00A8307A" w:rsidRDefault="002920B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D20187" w14:textId="77777777" w:rsidR="002920B4" w:rsidRPr="00A8307A" w:rsidRDefault="002920B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9190FA" w14:textId="77777777" w:rsidR="002920B4" w:rsidRPr="00A8307A" w:rsidRDefault="002920B4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:rsidRPr="00A8307A" w14:paraId="71ED9CCB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E439B0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85DCF1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79F8BF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488025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3268CD3B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961657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E40A82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73DD4B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FD4555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59CBD6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:rsidRPr="00A8307A" w14:paraId="1361A858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4FF99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EE6122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1112F1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108D3A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2306D6A5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14:paraId="5865330F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64AC5A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34D3BB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ABA15F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14:paraId="4E5A9DB1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606386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D6C573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:rsidRPr="00A8307A" w14:paraId="50A5E772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83EA19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B88869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56215A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4A4140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63B61FFF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F65B1E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1273CC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F15A83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2A21BD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5D3ACE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70097745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CEEDD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543DB9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D0A6D8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19D6EA2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0FA9FF3E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B19E75" w14:textId="77777777" w:rsidR="002920B4" w:rsidRPr="00A8307A" w:rsidRDefault="002920B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189E92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8821BC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8337F6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06AC36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:rsidRPr="00A8307A" w14:paraId="2154854F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31823C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5E0E7E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5EB151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C55D73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2C9EC345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B5F446" w14:textId="77777777" w:rsidR="002920B4" w:rsidRPr="00A8307A" w:rsidRDefault="002920B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C6902D7" w14:textId="77777777" w:rsidR="002920B4" w:rsidRPr="00A8307A" w:rsidRDefault="002920B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9EAAAE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068E01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82B06E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B72D60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:rsidRPr="00A8307A" w14:paraId="2F272EB5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8ADB7A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129E80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5783C5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66EC4A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2083B6EA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0CF55D" w14:textId="77777777" w:rsidR="002920B4" w:rsidRPr="00A8307A" w:rsidRDefault="002920B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2DE021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FC28D5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B73ADB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59EEB3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:rsidRPr="00A8307A" w14:paraId="79146FD4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79BE4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642DE8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41D9FA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054043F" w14:textId="77777777" w:rsidR="002920B4" w:rsidRPr="00A8307A" w:rsidRDefault="002920B4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14:paraId="02338FC1" w14:textId="77777777" w:rsidR="002920B4" w:rsidRPr="00A8307A" w:rsidRDefault="002920B4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1E7F56" w14:textId="77777777" w:rsidR="002920B4" w:rsidRPr="00A8307A" w:rsidRDefault="002920B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07BDC5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07E988" w14:textId="77777777" w:rsidR="002920B4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14:paraId="1E9704BD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9D8394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CD9218" w14:textId="77777777" w:rsidR="002920B4" w:rsidRPr="00A8307A" w:rsidRDefault="002920B4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14:paraId="5C6A6794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17210EAF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131AC5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F6A9B2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14:paraId="6CD8D8FE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09857A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52873D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14:paraId="671B1AE8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14:paraId="15E417C4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7079BD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FB490F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2EB8E2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77C0CB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2C0DFA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15B5A13A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D0166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6B9E3D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A2717C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E88E64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14:paraId="76AB8531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14:paraId="2D21942D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3E410F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52DDEC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18A224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0D111F37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E7362D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165B34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0BD07EDA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6DE8C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C48EB4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A37451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CB23AF6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14:paraId="0C8CF32B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597F95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14:paraId="02802B22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14:paraId="0A036D14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7C54CF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CE7109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D3741D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1A2A2B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:rsidRPr="00A8307A" w14:paraId="3C361A34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F32C2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6B13D7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E5175E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BBE3928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14:paraId="6BA37C5C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E6C48A" w14:textId="77777777" w:rsidR="002920B4" w:rsidRPr="00A8307A" w:rsidRDefault="002920B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250ECA5C" w14:textId="77777777" w:rsidR="002920B4" w:rsidRPr="00A8307A" w:rsidRDefault="002920B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14:paraId="4375F860" w14:textId="77777777" w:rsidR="002920B4" w:rsidRPr="00A8307A" w:rsidRDefault="002920B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14:paraId="1FC64342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14:paraId="140F004A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8ACB09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9BDBEE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51141F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7DE13A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:rsidRPr="00A8307A" w14:paraId="5CE3E321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81636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98B683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9E8F77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DF2AAD7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14:paraId="0190AF15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997C37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693F1DAD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625711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B307D6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405C5C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23F110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:rsidRPr="00A8307A" w14:paraId="63CC75D5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D4D9E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E77E11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DC1995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CE46F0" w14:textId="77777777" w:rsidR="002920B4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05844EEA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D425DF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BDC510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3DC39D" w14:textId="77777777" w:rsidR="002920B4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37+000</w:t>
            </w:r>
          </w:p>
          <w:p w14:paraId="63863ED7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25B205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2B4395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6B80607E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149E4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0C7DAE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3E4B7D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3E2B4A2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2B386380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4DE544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14:paraId="20612B49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C6513B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2729BD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790151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34491B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3E571FE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452E74E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2920B4" w:rsidRPr="00A8307A" w14:paraId="129A533B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2B4B7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DB9C87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10F541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E9DB586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4349B9B6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664165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3E7CE6E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E72CD9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B06755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79144D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0CA172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:rsidRPr="00A8307A" w14:paraId="012FA3DB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7B67B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A0616E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C67D25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BBD986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1D949E6E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8EB701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0F816C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E4E0D5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9201A0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554472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:rsidRPr="00A8307A" w14:paraId="739BA89D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DC541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750708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9BC0FE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47B4E8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4BF3D995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EF16E6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14:paraId="434E535D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E10083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DD6062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C74B52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A159B7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7FB7B8D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5BFA14C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2920B4" w:rsidRPr="00A8307A" w14:paraId="2F4F6326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A07E3B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176630" w14:textId="77777777" w:rsidR="002920B4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14:paraId="41B82797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D391C3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8BD1BC" w14:textId="77777777" w:rsidR="002920B4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11FA08B8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2D3224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E96ADE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B58DAE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092D8C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250577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:rsidRPr="00A8307A" w14:paraId="68B20062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9B7622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0FBB36" w14:textId="77777777" w:rsidR="002920B4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14:paraId="4C8DDDAF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7E5EF5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0DDBC9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14:paraId="2EB56E62" w14:textId="77777777" w:rsidR="002920B4" w:rsidRPr="0032656D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588092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490F6C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E1666B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230769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E040C1" w14:textId="77777777" w:rsidR="002920B4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4620FE76" w14:textId="77777777" w:rsidR="002920B4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ACEC03E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2920B4" w:rsidRPr="00A8307A" w14:paraId="7BEE6CC2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C5A52B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5E15E0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79EF25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0D81DD4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14:paraId="0DFD417C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C5E200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0D7BFD6F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14:paraId="68B64039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14:paraId="32CAADB0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7610C1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6D9174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720B12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1F9C03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7B0FD34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2920B4" w:rsidRPr="00A8307A" w14:paraId="094DC4D6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F4983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43E3F5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8CFEC8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16EACA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14:paraId="303A20B3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053A49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099D266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29384C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6179A7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84C9EE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4391EA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E41B1C6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2920B4" w:rsidRPr="00A8307A" w14:paraId="1A6C11C4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84F94C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5C8AE4" w14:textId="77777777" w:rsidR="002920B4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14:paraId="6048FBBB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EE29E5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CA24C9" w14:textId="77777777" w:rsidR="002920B4" w:rsidRPr="00A8307A" w:rsidRDefault="002920B4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5EF210C1" w14:textId="77777777" w:rsidR="002920B4" w:rsidRPr="00A8307A" w:rsidRDefault="002920B4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799EDF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D093EC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C7A670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491180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3103D0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920B4" w:rsidRPr="00A8307A" w14:paraId="214551D3" w14:textId="77777777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F23F74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792845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0AC4D2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2D798A" w14:textId="77777777" w:rsidR="002920B4" w:rsidRPr="00A8307A" w:rsidRDefault="002920B4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049C8764" w14:textId="77777777" w:rsidR="002920B4" w:rsidRPr="00A8307A" w:rsidRDefault="002920B4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02BC4E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FEBFEB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15946F" w14:textId="77777777" w:rsidR="002920B4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14:paraId="6DEC15C0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0B6622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59E8CF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:rsidRPr="00A8307A" w14:paraId="02E69900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60D29B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7C8509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088681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21CF3B5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6BBE2F5B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2BB6A2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0A595D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133001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14:paraId="4D2593DE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A68F14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CBCD87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12989707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920B4" w:rsidRPr="00A8307A" w14:paraId="2EAC625C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8843FA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A4C9C0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14:paraId="35DCCC3A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93A21C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BF1298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513925F6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7238EB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FE4E15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067D1A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FA49D9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F01040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920B4" w:rsidRPr="00A8307A" w14:paraId="366D13F3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6279C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6A4A62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B49314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7B3B4F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389F25C2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14:paraId="4C785812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D78727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68AA20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5367FD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14:paraId="16C93100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69898B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CE6A58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5FD28B6E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14:paraId="2B3BF685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920B4" w:rsidRPr="00A8307A" w14:paraId="2D7A08F3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A31DA2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B486DA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14:paraId="5DA6191C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1E1EB0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8C25C5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0991DC9F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3BC98260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9B62B5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269EAF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A26CC0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32DF08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A33B95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49317867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14:paraId="09E4E6E1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920B4" w:rsidRPr="00A8307A" w14:paraId="6878611B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6297F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62B11A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30DC42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7E9117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4890F346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D1AF0D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63571C5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14:paraId="3B5A69B5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1696281D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8D8E78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9F5254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265E53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FD48A8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52D918D7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14:paraId="6D9AD8B4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920B4" w:rsidRPr="00A8307A" w14:paraId="1EC2D919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2426A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2AD525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3FB100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0762E8E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00E4EA76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03617E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1C01A8E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01C7A197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14:paraId="628ED5D3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ADF3CC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6E920E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E5FEBA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69DEAB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46900955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2920B4" w:rsidRPr="00A8307A" w14:paraId="1814BBC3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0F580B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B16E2B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DC4F18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D34600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14:paraId="1A3158A0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21B7CE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955732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3EC84C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14:paraId="3196C8C1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A04FFC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292F0C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43FE9130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920B4" w:rsidRPr="00A8307A" w14:paraId="5AE6094E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73F769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E77399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4AA98B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657282A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14:paraId="38ACB7F6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1A3700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BCE4A6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9C927E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14:paraId="27ACAB9D" w14:textId="77777777" w:rsidR="002920B4" w:rsidRPr="00A8307A" w:rsidRDefault="002920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407696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121616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920B4" w:rsidRPr="00A8307A" w14:paraId="0BC460F3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FE1D5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8782D2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B26EFB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5871F8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14:paraId="59190851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60E15F" w14:textId="77777777" w:rsidR="002920B4" w:rsidRPr="00A8307A" w:rsidRDefault="002920B4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FB2BA1A" w14:textId="77777777" w:rsidR="002920B4" w:rsidRPr="00A8307A" w:rsidRDefault="002920B4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569A40F3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BA8B62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821806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E08DE6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B083CC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DBD21BE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2920B4" w:rsidRPr="00A8307A" w14:paraId="28681EA9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C8058D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899956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CC4B09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678D75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14:paraId="53AA9EA4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94CAF3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0E3AB029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14:paraId="7C84CD3D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14:paraId="0DC28DC8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C5E56E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FF9A81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D73647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4A45E4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6AB8A7EE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6D0346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237205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14:paraId="5CD9D845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4AC096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CAF516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14:paraId="6729287A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14:paraId="3102C835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C764B5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6F4A39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7F37B6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891423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D66672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14:paraId="7E24F42F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:rsidRPr="00A8307A" w14:paraId="0C161001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F5537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44ED34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4CD602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DBAD6C7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14:paraId="43CE7825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62E3F3D6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0E551F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66E4742E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49F475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340DFC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096274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12B0D0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59EE8B17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0B454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C2DCAD" w14:textId="77777777" w:rsidR="002920B4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14:paraId="41988A60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016131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FA3FE3" w14:textId="77777777" w:rsidR="002920B4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0271ABF4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DE63DD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AA0648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BFBF57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1C3583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3DB251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2920B4" w:rsidRPr="00A8307A" w14:paraId="55A86716" w14:textId="77777777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ADE01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039CC3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14:paraId="41A1BADC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8A517A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64A110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14:paraId="2483EACF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D3D4BF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95A384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AEC9CF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80CF48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9CE921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920B4" w:rsidRPr="00A8307A" w14:paraId="06B828C4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79780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CBE18A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985561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1059CE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14:paraId="1D521F6F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8CB8DE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1B9D0ACC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B3E82F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DF3620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2C6EEC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A832F8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23D69693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0A46B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B08612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143B48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B32EB5D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14:paraId="3B7BF6B9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B4E9EE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07F1751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14:paraId="66AE5FAE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4A998D92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D90170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191901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E103D2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5C5B91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D31A011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2920B4" w:rsidRPr="00A8307A" w14:paraId="416A86B9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B5C8A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FA23DA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3E36A4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C30042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14:paraId="0CED8CD1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103FE12E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AE5E79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14:paraId="256B5413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14:paraId="21852A28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0CAEFE6D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63506C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111B3E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4F1BD3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EB42B3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1954650A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F3BCD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660415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B786F3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0C0F2B7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14:paraId="352C3989" w14:textId="77777777" w:rsidR="002920B4" w:rsidRPr="00A8307A" w:rsidRDefault="002920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A81BB3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583BA78C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03979A14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14:paraId="69FE9A2D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676D90EE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5DD978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6CB6B9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AAA0DD" w14:textId="77777777" w:rsidR="002920B4" w:rsidRPr="00A8307A" w:rsidRDefault="002920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EA06F7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E1A12EA" w14:textId="77777777" w:rsidR="002920B4" w:rsidRPr="00A8307A" w:rsidRDefault="002920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2920B4" w:rsidRPr="00A8307A" w14:paraId="67A6EDA4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B4F5CA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463953" w14:textId="77777777" w:rsidR="002920B4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14:paraId="1311F10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598000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9058A4" w14:textId="77777777" w:rsidR="002920B4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14:paraId="72A560D8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81336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9EF1A1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A89232" w14:textId="77777777" w:rsidR="002920B4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FD4070" w14:textId="77777777" w:rsidR="002920B4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9DCBF9" w14:textId="77777777" w:rsidR="002920B4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:rsidRPr="00A8307A" w14:paraId="7AC30242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792C9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C6D333" w14:textId="77777777" w:rsidR="002920B4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A155D8" w14:textId="77777777" w:rsidR="002920B4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767254C" w14:textId="77777777" w:rsidR="002920B4" w:rsidRPr="00A8307A" w:rsidRDefault="002920B4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14:paraId="2B0EA8AE" w14:textId="77777777" w:rsidR="002920B4" w:rsidRPr="00A8307A" w:rsidRDefault="002920B4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69ED6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C59296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955C3B" w14:textId="77777777" w:rsidR="002920B4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00382D" w14:textId="77777777" w:rsidR="002920B4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77C9AE" w14:textId="77777777" w:rsidR="002920B4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E80B596" w14:textId="77777777" w:rsidR="002920B4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2920B4" w:rsidRPr="00A8307A" w14:paraId="6EE402FB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A8977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B8504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14:paraId="6FEBA60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4D4145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4CDCF1B" w14:textId="77777777" w:rsidR="002920B4" w:rsidRPr="00A8307A" w:rsidRDefault="002920B4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14:paraId="568F0CE2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14:paraId="48EE1E48" w14:textId="77777777" w:rsidR="002920B4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14:paraId="720C845F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14:paraId="653F3702" w14:textId="77777777" w:rsidR="002920B4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14:paraId="452E235D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0F863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9DE218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F7B04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333DE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DBCA13" w14:textId="77777777" w:rsidR="002920B4" w:rsidRPr="00A8307A" w:rsidRDefault="002920B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2920B4" w:rsidRPr="00A8307A" w14:paraId="2199689C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34D59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CB140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CCB321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00B740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59831047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1461B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6CF56ED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AAF5C5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A3462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C834B7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9B40C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14:paraId="6B11B6A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2920B4" w:rsidRPr="00A8307A" w14:paraId="77431A3F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4EDBDA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54EFF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87CD27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D5F789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4D85F63F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44A08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0ED0675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1942D4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25B12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093167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B9244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1B13B7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2920B4" w:rsidRPr="00A8307A" w14:paraId="56D183C1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2D0CE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215AA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9FC77C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B49B78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29BCFFA5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A8277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80002B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14:paraId="5374D63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14:paraId="444AA42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87E0B3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C43B3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21C26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2C573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E1BAD3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2920B4" w:rsidRPr="00A8307A" w14:paraId="14279D68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85C5A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BBCF5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0E5D53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B1F2ABF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45B7A2F3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F31BA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9785AD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41B20A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57EB8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F23404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C23ED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14:paraId="2BF2941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2920B4" w:rsidRPr="00A8307A" w14:paraId="2A93C08D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E65F6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2A7DA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22A5EF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44CC37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625B46B3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B4305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14:paraId="35B0833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A641CC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371C2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3F02D8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5CDEA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ED7744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2920B4" w:rsidRPr="00A8307A" w14:paraId="7FE0A021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E9A19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7A5F6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AA3C8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E19529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6624189D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D12D4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C1F7DF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4EF70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66EF22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F091F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F1B92E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2920B4" w:rsidRPr="00A8307A" w14:paraId="122164FE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C12DD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1C924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25BB5D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91B062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3D287206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AB228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58606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77DEB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A8A16C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457EE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2920B4" w:rsidRPr="00A8307A" w14:paraId="1C91657E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C2371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585E4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247992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D5891FC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69E53002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6FB72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D27218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6FC02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2BBCA2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F087A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2920B4" w:rsidRPr="00A8307A" w14:paraId="302E27D5" w14:textId="77777777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EF596F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46B5D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B9D922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CBCEC2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41C7C769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39E64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0450C0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EB9CF9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F1BEE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361BA1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CEDCA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F4174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2920B4" w:rsidRPr="00A8307A" w14:paraId="3AD0F766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AE7D3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5C748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EE2D3D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4A55B9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4DC78EDF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14:paraId="7BC0D3BB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879B2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580881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4AEE7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AB2E82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24334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7528492D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FE981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9DF7D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38F3C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EDE85F" w14:textId="77777777" w:rsidR="002920B4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14:paraId="17F869BE" w14:textId="77777777" w:rsidR="002920B4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14:paraId="2FFD60B6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14:paraId="2673F2EC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3B022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CF6C42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79201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14:paraId="20D176A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C21CE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DC2FF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2920B4" w:rsidRPr="00A8307A" w14:paraId="5A973C20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C43A0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0B29C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14:paraId="744E197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34058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DC60742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14:paraId="21112D65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073AE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6CA1FD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8F457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68EF46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B032BD" w14:textId="77777777" w:rsidR="002920B4" w:rsidRPr="00A8307A" w:rsidRDefault="002920B4" w:rsidP="008B31A4">
            <w:pPr>
              <w:spacing w:before="40" w:after="40" w:line="276" w:lineRule="auto"/>
              <w:ind w:left="7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2920B4" w:rsidRPr="00A8307A" w14:paraId="4BA6E14E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A6BB1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325DD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47A4C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C8A2B2E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14:paraId="0BA77455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322694A8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21B83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61A4DEE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077A31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E7677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792CE1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BB75E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2B71E452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E44C7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415F2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EC6BB5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ECC0FE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14:paraId="63B499A0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14:paraId="227688A9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6586B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ED498F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2BC63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14:paraId="1D5F3E7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EB1318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4879B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4971BD2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920B4" w:rsidRPr="00A8307A" w14:paraId="4AFD75C6" w14:textId="77777777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0FA40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9D48A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F85175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959D0D8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14:paraId="75ADB20D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9496C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6694C7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14:paraId="60A6B0C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14:paraId="75D92D7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27B31B2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1D24B19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BE6160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AA601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351F61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01C1F4" w14:textId="77777777" w:rsidR="002920B4" w:rsidRPr="00A8307A" w:rsidRDefault="002920B4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14:paraId="437A6EE7" w14:textId="77777777" w:rsidR="002920B4" w:rsidRPr="00A8307A" w:rsidRDefault="002920B4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2920B4" w:rsidRPr="00A8307A" w14:paraId="56648A3B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C0F4F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04367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AB7616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DDFC90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14:paraId="052F0099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36B0B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265318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4E87E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14:paraId="7CBF732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B112F4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31039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:rsidRPr="00A8307A" w14:paraId="1C4F6F42" w14:textId="77777777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7DE5C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0BA62F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97354A6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8369FA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44857775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F44A2F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172CA0F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14:paraId="262714C5" w14:textId="77777777" w:rsidR="002920B4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44548D8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7AC64437" w14:textId="77777777" w:rsidR="002920B4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14:paraId="2333D975" w14:textId="77777777" w:rsidR="002920B4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14:paraId="172A318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8B9C6BA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A09B58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184A082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80E46C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14:paraId="36BD6EC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1077C6E7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BFBD6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FA917C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5033C97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8381EFC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5C0970E1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13C3E9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14:paraId="2F39A19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14:paraId="50F9C29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8AB5B20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0D3918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F83872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3E5584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19361ACF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6471C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7B2EA0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5C97EEA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16A575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25D65A2A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B4DBCE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053990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2221EC6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203501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42585F7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E9110E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E421BE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2920B4" w:rsidRPr="00A8307A" w14:paraId="0849A2C2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F2428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90AEBC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303CB38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97F756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07F88FD6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5B2C64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66E75B5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6A64C4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4C97AD0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07965C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42C34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2920B4" w:rsidRPr="00A8307A" w14:paraId="18F79424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F58F8C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690A1A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595B165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C35EF5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641ED317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D94FD6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7C98540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909AA4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2D5A728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97A62B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7295D9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2920B4" w:rsidRPr="00A8307A" w14:paraId="5016E148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AE458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016F7C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14:paraId="3C2D932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B72CF47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E86B2A8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5080A508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248011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F5FB43D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59267F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CAC6153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C1E962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14:paraId="3C7235E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48A7E2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2920B4" w:rsidRPr="00A8307A" w14:paraId="14377FA5" w14:textId="77777777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D60B3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A0368D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FD95087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F317C6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EE3BA6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172F97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14:paraId="22D8B0A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DFEDF5F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5CC296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45C87C4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CD14B0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2920B4" w:rsidRPr="00A8307A" w14:paraId="61190B5F" w14:textId="77777777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89058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F364AA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0DB8600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B0557E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7CC6BB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84C04A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14:paraId="275B77B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B0BC027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CD785D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3374621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A8A277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2920B4" w:rsidRPr="00A8307A" w14:paraId="4124F60A" w14:textId="77777777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6211E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9C13B1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503B35F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052631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6297081B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71ED9A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590164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3B3C0B8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1F5104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17E9842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0A410C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2920B4" w:rsidRPr="00A8307A" w14:paraId="31AEE974" w14:textId="77777777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FC39C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C0019A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AE5F229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8819CF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1A53116A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FCFC29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14:paraId="6069AFD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18C9F5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ACA396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B08177A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07989F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2920B4" w:rsidRPr="00A8307A" w14:paraId="18F3D750" w14:textId="77777777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ED25F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19481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EED845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EBA11D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3690AB67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0C6E66" w14:textId="77777777" w:rsidR="002920B4" w:rsidRPr="00A8307A" w:rsidRDefault="002920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2F4330B" w14:textId="77777777" w:rsidR="002920B4" w:rsidRPr="00A8307A" w:rsidRDefault="002920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14:paraId="4D570DBA" w14:textId="77777777" w:rsidR="002920B4" w:rsidRPr="00A8307A" w:rsidRDefault="002920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1FB68585" w14:textId="77777777" w:rsidR="002920B4" w:rsidRPr="00A8307A" w:rsidRDefault="002920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14:paraId="382CF6D7" w14:textId="77777777" w:rsidR="002920B4" w:rsidRPr="00A8307A" w:rsidRDefault="002920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14:paraId="30066070" w14:textId="77777777" w:rsidR="002920B4" w:rsidRPr="00A8307A" w:rsidRDefault="002920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AE635A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267C8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83A181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D7ABA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7E00A3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2920B4" w:rsidRPr="00A8307A" w14:paraId="3FF076CE" w14:textId="77777777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7E5E9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5C114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0FD7B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4D44CAC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5F8E223F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C4BAD4" w14:textId="77777777" w:rsidR="002920B4" w:rsidRPr="00A8307A" w:rsidRDefault="002920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403F18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C13AB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F70EE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04384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6CF99B35" w14:textId="77777777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A8359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5D9DE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7EDBEA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8C780AB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589FDFBC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57114F" w14:textId="77777777" w:rsidR="002920B4" w:rsidRPr="00A8307A" w:rsidRDefault="002920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3FA74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01A67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5AE763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6B8C7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59458A94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42D80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125B0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3BA324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8EE765F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0F3FC945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191CBB" w14:textId="77777777" w:rsidR="002920B4" w:rsidRPr="00A8307A" w:rsidRDefault="002920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7700268" w14:textId="77777777" w:rsidR="002920B4" w:rsidRPr="00A8307A" w:rsidRDefault="002920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14:paraId="4F192CC4" w14:textId="77777777" w:rsidR="002920B4" w:rsidRPr="00A8307A" w:rsidRDefault="002920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13D74501" w14:textId="77777777" w:rsidR="002920B4" w:rsidRPr="00A8307A" w:rsidRDefault="002920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14:paraId="447EFD1F" w14:textId="77777777" w:rsidR="002920B4" w:rsidRPr="00A8307A" w:rsidRDefault="002920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14:paraId="56C16C39" w14:textId="77777777" w:rsidR="002920B4" w:rsidRPr="00A8307A" w:rsidRDefault="002920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55619801" w14:textId="77777777" w:rsidR="002920B4" w:rsidRPr="00A8307A" w:rsidRDefault="002920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14:paraId="1C113B47" w14:textId="77777777" w:rsidR="002920B4" w:rsidRPr="00A8307A" w:rsidRDefault="002920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14:paraId="5C1BCF42" w14:textId="77777777" w:rsidR="002920B4" w:rsidRPr="00A8307A" w:rsidRDefault="002920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14:paraId="31EB0738" w14:textId="77777777" w:rsidR="002920B4" w:rsidRPr="00A8307A" w:rsidRDefault="002920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80CCE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429B4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4BE44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828BA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B3487A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2920B4" w:rsidRPr="00A8307A" w14:paraId="733348C6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2397D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C4559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135764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0C8E9E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28C7FD78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53B5AB" w14:textId="77777777" w:rsidR="002920B4" w:rsidRPr="00A8307A" w:rsidRDefault="002920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14:paraId="756D2920" w14:textId="77777777" w:rsidR="002920B4" w:rsidRPr="00A8307A" w:rsidRDefault="002920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CF9FD1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33040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2F023A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7511A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47919236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BBF9B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72518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AEBF65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1F18299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692BF98D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118B7C" w14:textId="77777777" w:rsidR="002920B4" w:rsidRPr="00A8307A" w:rsidRDefault="002920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14:paraId="5720F826" w14:textId="77777777" w:rsidR="002920B4" w:rsidRPr="00A8307A" w:rsidRDefault="002920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DCBD6C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5B961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9B24D0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E01BA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36910C37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2F277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3C98B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BAB9DC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78F48D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544AB7F0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7F4F9F" w14:textId="77777777" w:rsidR="002920B4" w:rsidRPr="00A8307A" w:rsidRDefault="002920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14:paraId="1C1E7402" w14:textId="77777777" w:rsidR="002920B4" w:rsidRPr="00A8307A" w:rsidRDefault="002920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55441F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23397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609320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F9071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71E75172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E692D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65E35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CECA49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63311FB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5045C49E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94B399" w14:textId="77777777" w:rsidR="002920B4" w:rsidRPr="00A8307A" w:rsidRDefault="002920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14:paraId="26BAB206" w14:textId="77777777" w:rsidR="002920B4" w:rsidRPr="00A8307A" w:rsidRDefault="002920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4C67E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3B971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20E6DC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45700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1EE596DA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C7641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C16E9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BB40B6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3AE5B04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52E65436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397873" w14:textId="77777777" w:rsidR="002920B4" w:rsidRPr="00A8307A" w:rsidRDefault="002920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CCED600" w14:textId="77777777" w:rsidR="002920B4" w:rsidRPr="00A8307A" w:rsidRDefault="002920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F4B25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6B770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C0ECF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50129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2920B4" w:rsidRPr="00A8307A" w14:paraId="24189180" w14:textId="77777777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8EFED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7942E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0919D1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0306F13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2D21E107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C29B12" w14:textId="77777777" w:rsidR="002920B4" w:rsidRPr="00A8307A" w:rsidRDefault="002920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14:paraId="4FC3A6A1" w14:textId="77777777" w:rsidR="002920B4" w:rsidRPr="00A8307A" w:rsidRDefault="002920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DC44F5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4E360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7ABDC0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CE2C1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E7F4BA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14:paraId="6486D7F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920B4" w:rsidRPr="00A8307A" w14:paraId="262833C5" w14:textId="77777777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92A2C1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7ABC5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98944C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07E0C04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1E9FB837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6AE9B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14:paraId="5096477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3F61B0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937A2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C1DC25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27573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E491E9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2920B4" w:rsidRPr="00A8307A" w14:paraId="430EE4A6" w14:textId="77777777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56D206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C418A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F1BA6C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D89844C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0FA520E4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EB970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50DDD5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14:paraId="7FF0CE0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1D0609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7D6E4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FD2A14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4444C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2920B4" w:rsidRPr="00A8307A" w14:paraId="5FD5E46C" w14:textId="77777777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669F27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F475C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565E1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965085A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23FE36AB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840D0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6F45CE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14:paraId="479D96F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03B625C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D504A8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20A36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29A8B8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3A6FE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8E3378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2920B4" w:rsidRPr="00A8307A" w14:paraId="74BD5EA9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A8EDC9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B6F6B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14:paraId="2824656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534231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01F0B7E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14:paraId="7208DBBA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E2719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2DAEC4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964C0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F06710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AEC79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4A2B287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:rsidRPr="00A8307A" w14:paraId="5BAC8977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56106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C7DEC0" w14:textId="77777777" w:rsidR="002920B4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14:paraId="37B92EB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42CAF8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7182C7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2CB301B5" w14:textId="77777777" w:rsidR="002920B4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14:paraId="6A55486E" w14:textId="77777777" w:rsidR="002920B4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14:paraId="64C88F55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2F94E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6F763F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18282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C83A46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7089CA" w14:textId="77777777" w:rsidR="002920B4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14:paraId="2562D5B0" w14:textId="77777777" w:rsidR="002920B4" w:rsidRPr="00CA7415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2920B4" w:rsidRPr="00A8307A" w14:paraId="35BCC65E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2293D8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8E716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A05AA5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C265EC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63CD03D8" w14:textId="77777777" w:rsidR="002920B4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4B197200" w14:textId="77777777" w:rsidR="002920B4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14:paraId="2A373F7F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8BA84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C38E07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2C5B0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61AD66D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4E7E79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56CF48" w14:textId="77777777" w:rsidR="002920B4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14:paraId="375AE981" w14:textId="77777777" w:rsidR="002920B4" w:rsidRPr="00CA7415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2920B4" w:rsidRPr="00A8307A" w14:paraId="662FA914" w14:textId="77777777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12C916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B908A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8E3A07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54D0F9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09E19D4D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5C595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04DBDAD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14:paraId="0168009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0DEC66F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4136189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5359896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F8BC83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64B8B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1031FA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5A45A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27553B40" w14:textId="77777777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65D0D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DC8E1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4313E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5FEDE0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7B355322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14:paraId="47C3385D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14:paraId="27561723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C25AE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262ACF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45075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375AAA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9DFF3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299B7461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EBE60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6A1E3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165723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B1998CE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1007EE6E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52B26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92D4FC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01B0E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EC29D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0EFA0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52B5F9C6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C74CB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A97B7D" w14:textId="77777777" w:rsidR="002920B4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14:paraId="69F3724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730D97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7DD3BDD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14:paraId="0D4E573E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75A3B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16742D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73D43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A20598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BD857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:rsidRPr="00A8307A" w14:paraId="0627E5CA" w14:textId="77777777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3C0F13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1B263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94FAE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F6AF065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14:paraId="7495499A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357CF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08492F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EC32B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14:paraId="656186F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849E2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B537B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2920B4" w:rsidRPr="00A8307A" w14:paraId="38004F9E" w14:textId="77777777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73C97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CC4E4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E33F47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FF3F97" w14:textId="77777777" w:rsidR="002920B4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14:paraId="6037688F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B31495" w14:textId="77777777" w:rsidR="002920B4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14:paraId="192981C8" w14:textId="77777777" w:rsidR="002920B4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14:paraId="68648D7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946785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54503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96A519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489CCE" w14:textId="77777777" w:rsidR="002920B4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03B453D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2920B4" w:rsidRPr="00A8307A" w14:paraId="59600858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B404E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DEDD5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14:paraId="0BDED0F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044715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527F448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14:paraId="68D3272D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92CBF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A72AF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28A2C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14:paraId="46F9334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30670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EE7C8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14:paraId="102AEA0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:rsidRPr="00A8307A" w14:paraId="605F7EBF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D0BF5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3096BC" w14:textId="77777777" w:rsidR="002920B4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14:paraId="6613973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9E0369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F59D7A" w14:textId="77777777" w:rsidR="002920B4" w:rsidRPr="00A8307A" w:rsidRDefault="002920B4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14:paraId="69A70BFD" w14:textId="77777777" w:rsidR="002920B4" w:rsidRPr="00A8307A" w:rsidRDefault="002920B4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83CB5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1DAE04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A9934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8359F2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1E52EA" w14:textId="77777777" w:rsidR="002920B4" w:rsidRPr="00684D52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84D52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2920B4" w:rsidRPr="00A8307A" w14:paraId="5E6F2300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E57E1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CE323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6891BC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CABD6E1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14:paraId="275F39B3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35583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858402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25EE48" w14:textId="77777777" w:rsidR="002920B4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14:paraId="2B332AC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FD0056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02E099" w14:textId="77777777" w:rsidR="002920B4" w:rsidRPr="00B943BB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2920B4" w:rsidRPr="00A8307A" w14:paraId="798B3CA8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9E9389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8ED52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92E4BF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5E4F1A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14:paraId="730D5882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620958AD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9BE2F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5E7904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55682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89172D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4AFAF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266056AF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2F230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3210B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B78734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1CAD079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14:paraId="1CAC9218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6D57E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D2AADD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F1A79F" w14:textId="77777777" w:rsidR="002920B4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14:paraId="21B82F3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F92502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0D7C2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:rsidRPr="00A8307A" w14:paraId="4BE2C0B9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EA36BD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42CF3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14:paraId="1A147A0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9A1A7D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8F6ECE1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14:paraId="53EA2172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11E49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7C187A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C3D81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44AC31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8E872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:rsidRPr="00A8307A" w14:paraId="424ECB5F" w14:textId="77777777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85AD6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91B79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14:paraId="3D3CA1E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1CCFEC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616DDF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14:paraId="1AC0D563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C6F47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9DF164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4279F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4D12FA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DDE76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14:paraId="2303011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14:paraId="454D51F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:rsidRPr="00A8307A" w14:paraId="4E59F211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DCD666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19ED8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BB4D02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F861933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14:paraId="26817A58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3F3A0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A18033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BFE8B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14:paraId="774F733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032047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FA18D7" w14:textId="77777777" w:rsidR="002920B4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4D97A9C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2920B4" w:rsidRPr="00A8307A" w14:paraId="30B3120C" w14:textId="77777777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852C9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7CD65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37A20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50630E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14:paraId="02F4C883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03BCF474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FAB5B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1A51C9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C089E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78475A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56241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0E8CDB5F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C816B9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1C922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14:paraId="1E20691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6C7FB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6D03BF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14:paraId="763595EB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C548E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8B0C41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61EBE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A33361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F6CC2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1902769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:rsidRPr="00A8307A" w14:paraId="0984BF4B" w14:textId="77777777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894CB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00FBF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14:paraId="2ECE68B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93898C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1096A1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096F5F01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9C6BE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E43BC8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D650B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E2FC8F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FFB46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14:paraId="1BB8543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:rsidRPr="00A8307A" w14:paraId="15A2B52C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B61E2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D6F96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2C0B77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C09CB0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2F47D837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3E8C5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9C02E8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287BC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14:paraId="3C21B16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9E842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414CB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14:paraId="1B292CA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920B4" w:rsidRPr="00A8307A" w14:paraId="36295B05" w14:textId="77777777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D1CCC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16805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469FB1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68F62F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67B93B58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2689B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97F11A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D4B5B0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4B1D7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B65A3D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B0A14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2920B4" w:rsidRPr="00A8307A" w14:paraId="0E6E0158" w14:textId="77777777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5AA74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B9039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CBEE4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820B7E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50FF9C7E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235EB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CF4B31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87973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C1816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8E5DD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B363B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14:paraId="05043B9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2920B4" w:rsidRPr="00A8307A" w14:paraId="60709589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65460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4FC4B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39574C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DD6E3C2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37EC91EC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A6DBB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14:paraId="61487C5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D6BC32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FE928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48CA2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80AE2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FA5386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2920B4" w:rsidRPr="00A8307A" w14:paraId="053D1D25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5A0BA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93F85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AB8D67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B5C9A3D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7A95C656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E6C99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14:paraId="56D001D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E27A9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86515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EA756D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A7D11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0DD1F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2920B4" w:rsidRPr="00A8307A" w14:paraId="33C6922E" w14:textId="77777777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3C632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27370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767FE6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158687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44D6B924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897A9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14:paraId="4130A48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24DFBC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A7D91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40C849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50837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4CF679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920B4" w:rsidRPr="00A8307A" w14:paraId="527E27BA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2C5A0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C47FF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6CFAD8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DE01672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78C9F56B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D8FA3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02E810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8DABE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0924D3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D66D0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72145C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2920B4" w:rsidRPr="00A8307A" w14:paraId="7582F275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6EBE7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54D4E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77C561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DC0DEE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14:paraId="050F2853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318AA8DB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7CB5F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5E5CDD5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A3C63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F9137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6D6985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75D54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1BA8BE3E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9C5629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A22CD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14:paraId="239F656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0157D0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F92A008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14:paraId="071201BE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D9774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C2449A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CE7EF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E8C9D4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93A18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:rsidRPr="00A8307A" w14:paraId="5B9F6A01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971037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55D09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301D0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8D760A7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14:paraId="39A3B3D8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3742C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14:paraId="5B08C56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14:paraId="7A8A9BD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14:paraId="328A997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14:paraId="0A2E7A5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175A94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FAC1D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EB72C0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9E368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7399944D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B29DB4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58C71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DAF994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BA56109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14:paraId="62884792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212E99D0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CF780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3BCE74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6BF6E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ECEA8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EEA76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36CDB2A4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DB4568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02954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14:paraId="062681B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4C168A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8096EAC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14:paraId="3CE77B5A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73EE6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8CF267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3C3A3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92909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C2FD8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7084EEE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2920B4" w:rsidRPr="00A8307A" w14:paraId="4CA0F1D6" w14:textId="77777777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4B0357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CBD83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321431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B3D525A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14:paraId="1A8D032A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BF2C2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770D184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6A16C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F934E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6F3C84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71491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A0D55C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2920B4" w:rsidRPr="00A8307A" w14:paraId="55C5EB3D" w14:textId="77777777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6A7535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1F639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3D9DC7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DAE562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14:paraId="5D9ED7D0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31CA201A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3E619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1E33612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2414CD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3ED64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B08CB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13E1B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494767D3" w14:textId="77777777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E55E2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9186F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F34642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4DB4957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14:paraId="5B995B1B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2549061C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7C17D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1CAB91B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7D02B23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7C98F0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0413D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7910AC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813E8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5763D767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6F3C0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A1EE6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14:paraId="7242F31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741911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9F249B6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14:paraId="1F02AF39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08EAF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2A9D43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DFC82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0ECF46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327D0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14:paraId="29F281A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:rsidRPr="00A8307A" w14:paraId="6E8A6BB1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4B630F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240BB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E26071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9ABDA6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14:paraId="0E6A40AE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400F9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3DA3703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14F60D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30252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0EB14D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B47FC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C9801C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2920B4" w:rsidRPr="00A8307A" w14:paraId="44C3E4DD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524B21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19052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E6C285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CC121A3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14:paraId="78344254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E181B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14:paraId="713ACE7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0F2B14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F490A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5F4B23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D2552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B19B86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2920B4" w:rsidRPr="00A8307A" w14:paraId="7151FA0E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FDAE3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ECFFD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14:paraId="071EEE7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AEF02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A409083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14:paraId="19F4EB33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14:paraId="63EFD5DF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14:paraId="02ECBDC2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38649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78AA29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24D08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6142AF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47F36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2920B4" w:rsidRPr="00A8307A" w14:paraId="31569DA1" w14:textId="77777777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2CF0A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FD987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CEBB02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9E93B41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43930C72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7B515777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95593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4E8C0C2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BB6CDD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4C50A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BFB005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D0B25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767591E3" w14:textId="77777777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A0426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AE1DC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B8BAA0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9DC5E78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46211356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EF99B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6BE9DD2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D5CD74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379C1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6C7DC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22A16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29698E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2920B4" w:rsidRPr="00A8307A" w14:paraId="07C6A732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6AB0D9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0F203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53BE57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B9D9DB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75E7A6FC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FDF84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14:paraId="742A707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2979AC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2D797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9912E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7832B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53E72C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2920B4" w:rsidRPr="00A8307A" w14:paraId="3AB9960E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8EDA5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91D3E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7AC2E6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193A8B3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BBCF3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14:paraId="480A4CC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14:paraId="4E310EB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4B0D7B4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406BD3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756D9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FA484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B44A8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14:paraId="2F9CCCE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14:paraId="2D6C9C6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2920B4" w:rsidRPr="00A8307A" w14:paraId="15F17291" w14:textId="77777777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E611D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A0810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83E919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5925D52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5B12C238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79B1B75B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D4162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3063500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6D02FA2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43BEE7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FF6CD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FEAA60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DB08E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0C94160A" w14:textId="77777777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4E6AF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D2C8C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6C4D49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DDB3B3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4443AD1F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735568F5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A8720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14:paraId="0F2AFCC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2FA199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5765D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EABB4D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205CC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6A0DE2B7" w14:textId="77777777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1E25B9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99E48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DFE87A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E67255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68BCCA78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2DB04226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E67C8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6E432C6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0AD5C4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B7872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C90A42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9B621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0A057AC5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F7DB1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45C8C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33DC67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9AFCB0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46DCB84B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96E34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14:paraId="6398C51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CE286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F196F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3A6D83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87E8E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CFE7CC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2920B4" w:rsidRPr="00A8307A" w14:paraId="74AEB1C2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38BF2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5C751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14:paraId="4F05CE3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C44D40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1D4581C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14:paraId="4A44E511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148E2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9F2C64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76BC3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1F532F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C71DA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14:paraId="5BCA230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:rsidRPr="00A8307A" w14:paraId="62D8DDBB" w14:textId="77777777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E66718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0DFB3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14:paraId="596BD57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E9C1BA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B9C194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14:paraId="23442FC5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14:paraId="09E96CB7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14:paraId="5AFC5B48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14:paraId="1E46B8D8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14:paraId="1A2DE839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329D8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D36266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72A8D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C31186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8412F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:rsidRPr="00A8307A" w14:paraId="1ABCF6F0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F31C4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E4F61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C16137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BB4FCD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14:paraId="40F136A0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C9791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36F61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8CAE6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14:paraId="770C3C2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6C729F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75F82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:rsidRPr="00A8307A" w14:paraId="1999C32C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5A0CDC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AC2C3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28063A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983C246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2EC0E427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14:paraId="38FD7526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84097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6D2D0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65EC0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14:paraId="461C3A4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F5AEE8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43DBB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1D4FCDE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2920B4" w:rsidRPr="00A8307A" w14:paraId="6ABDE6CB" w14:textId="77777777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13CB0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E1ED4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587F42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116BEF3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70A83E0D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616765" w14:textId="77777777" w:rsidR="002920B4" w:rsidRPr="00A8307A" w:rsidRDefault="002920B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10C84C1C" w14:textId="77777777" w:rsidR="002920B4" w:rsidRPr="00A8307A" w:rsidRDefault="002920B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14:paraId="6F1C8D69" w14:textId="77777777" w:rsidR="002920B4" w:rsidRPr="00A8307A" w:rsidRDefault="002920B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14:paraId="3569E62D" w14:textId="77777777" w:rsidR="002920B4" w:rsidRPr="00A8307A" w:rsidRDefault="002920B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3AB0134E" w14:textId="77777777" w:rsidR="002920B4" w:rsidRPr="00A8307A" w:rsidRDefault="002920B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14:paraId="0FE171B4" w14:textId="77777777" w:rsidR="002920B4" w:rsidRPr="00A8307A" w:rsidRDefault="002920B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D3BC1D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E4877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2CCAE6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70B30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909C0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2920B4" w:rsidRPr="00A8307A" w14:paraId="213C68F0" w14:textId="77777777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BF382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C97C1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A9A111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9503E8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C3C980" w14:textId="77777777" w:rsidR="002920B4" w:rsidRPr="00A8307A" w:rsidRDefault="002920B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5D1614C1" w14:textId="77777777" w:rsidR="002920B4" w:rsidRPr="00A8307A" w:rsidRDefault="002920B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14:paraId="3327277A" w14:textId="77777777" w:rsidR="002920B4" w:rsidRPr="00A8307A" w:rsidRDefault="002920B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22345D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3F7A6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467D43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4020A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B323C3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2920B4" w:rsidRPr="00A8307A" w14:paraId="7669F939" w14:textId="77777777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2950F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6D1A1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8DF22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9015FD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35A877DB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0AEA72" w14:textId="77777777" w:rsidR="002920B4" w:rsidRPr="00A8307A" w:rsidRDefault="002920B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CD0E1BF" w14:textId="77777777" w:rsidR="002920B4" w:rsidRPr="00A8307A" w:rsidRDefault="002920B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14:paraId="4471170E" w14:textId="77777777" w:rsidR="002920B4" w:rsidRPr="00A8307A" w:rsidRDefault="002920B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14:paraId="418E568B" w14:textId="77777777" w:rsidR="002920B4" w:rsidRPr="00A8307A" w:rsidRDefault="002920B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14:paraId="0C9ADFE7" w14:textId="77777777" w:rsidR="002920B4" w:rsidRPr="00A8307A" w:rsidRDefault="002920B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2C8C4662" w14:textId="77777777" w:rsidR="002920B4" w:rsidRPr="00A8307A" w:rsidRDefault="002920B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74F08D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3D079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5A33A8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7C862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833630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2920B4" w:rsidRPr="00A8307A" w14:paraId="39CBAF30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AF412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C233D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4B04F5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0A2D00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2E6D5EE6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14:paraId="34DE67CF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414A4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ACAD2E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0A4E66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6E6E6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8E4CF8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2BA0F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66D6D2E1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C9925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5BF45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BA580C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DD08A0B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044C9EFE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0A7C2555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B0E40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29AD13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E1906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6D01A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E6304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26DDB3FE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4FFB1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B2101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209761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65C274E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185C7E41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644FD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656D45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1D48DA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80A9F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05293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0C186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511CC7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2920B4" w:rsidRPr="00A8307A" w14:paraId="1052DCA1" w14:textId="77777777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EEB0C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9BE1A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2DC481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9D838BE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14:paraId="3705AD7C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DD4D6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17F0579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5C3103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D12A0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46957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E14CF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2920B4" w:rsidRPr="00A8307A" w14:paraId="262567DB" w14:textId="77777777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E6BCBE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E39DF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2FD783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6B7AB6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14:paraId="1E4F3B7C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A9D3B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14:paraId="6E2B30B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F919FA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664D8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B93FB5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CDF2C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BE75E9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2920B4" w:rsidRPr="00A8307A" w14:paraId="5DF84CE6" w14:textId="77777777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0E06AB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2273E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14:paraId="29C493E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6B9102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A6F67C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324AB728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6157A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6C0DCF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5AB94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83CFF6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CDD60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59987B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2920B4" w:rsidRPr="00A8307A" w14:paraId="70C6CC57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AF018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C988B5" w14:textId="77777777" w:rsidR="002920B4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14:paraId="478E663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F50DDF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0220A71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54F75024" w14:textId="77777777" w:rsidR="002920B4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14:paraId="2ECA4CAC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EC22E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0499AA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87F81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460CA2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5F8130" w14:textId="77777777" w:rsidR="002920B4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1EBDC36" w14:textId="77777777" w:rsidR="002920B4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14:paraId="606BF24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83ABF3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2920B4" w:rsidRPr="00A8307A" w14:paraId="0686E8BA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A0F42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480EF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724E0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293765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0D3EDC09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8BFD8B" w14:textId="77777777" w:rsidR="002920B4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88A80C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7B56D7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BF5C6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47F331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49859B" w14:textId="77777777" w:rsidR="002920B4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9746E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2920B4" w:rsidRPr="00A8307A" w14:paraId="7389D6DA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AE9E3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0B536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8C4BA7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C3EF671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168156C6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EA980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4D679C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030A238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14:paraId="3702BFC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83E9D1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ADF46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870364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99EE9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06310D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2920B4" w:rsidRPr="00A8307A" w14:paraId="71F8B348" w14:textId="77777777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465BB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BF747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E33E7C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4E10BAA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388952E6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3E08B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1E2039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14:paraId="06AFA16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CFAA16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BCD44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2869CF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6FDEA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9BD65D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2920B4" w:rsidRPr="00A8307A" w14:paraId="32A832C0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2CAC3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29938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14:paraId="190E53A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ACEA50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5A5F06D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14:paraId="2A057EFC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14:paraId="2FE546EA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14:paraId="09DE4FC9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A77E2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9F777C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B7974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345B35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9BF23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:rsidRPr="00A8307A" w14:paraId="68983D8F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FB282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601F5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9FE942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FC464D7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14:paraId="3C5D5A1B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569B0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14:paraId="6985E72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14:paraId="5101C94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93FAF7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0FC2D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B20479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627E6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67EF03EB" w14:textId="77777777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7E98BA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B5E22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B0B533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C243B9E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14:paraId="45101149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74052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14:paraId="41F63E4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14:paraId="1EC0CBF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14:paraId="655E95B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14:paraId="78A210B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14:paraId="7C679BF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14:paraId="2DD70CC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12E59F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FFD3B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6ABE5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160BA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CC9773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2920B4" w:rsidRPr="00A8307A" w14:paraId="758BB95A" w14:textId="77777777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63C24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EE0EE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BE0430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B38AAA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14:paraId="26DB84CF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82C62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F88E8D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817C8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9347E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3AEC6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55720392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2A9A9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43648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74685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D458AE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14:paraId="5F5ADB15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93A69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6AF9A0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F731E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41A53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6CCB7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FC7220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2920B4" w:rsidRPr="00A8307A" w14:paraId="065779F4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FFD062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E9F90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022DB9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2A0D8F0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14:paraId="7FAF5B01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43442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9B5448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FD112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877AC1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7D19E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1EFCF5B3" w14:textId="77777777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E409B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3178A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EDE87F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FD1D77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14:paraId="79602316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2F006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300BC5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406AF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5577BA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DEF22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5BEE3778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A8F98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13A39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76DA59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EA37F05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14:paraId="214CB1DE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505D5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419248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9B0DA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68C6B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9C5A16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38BE4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4E8A42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2920B4" w:rsidRPr="00A8307A" w14:paraId="33D1787F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2E57C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BABFA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57624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7630EBE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14:paraId="2E398902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49E07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357E7D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42570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127F2A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A5483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2920B4" w:rsidRPr="00A8307A" w14:paraId="41142B89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8714A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EECC7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27E8D9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1C95F6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14:paraId="21B1E300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5E284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3CFFBD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2BF9D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1C4A1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53ACA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02CBDE7F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D6F392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4B08D8" w14:textId="77777777" w:rsidR="002920B4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14:paraId="2B9F3A6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8F9B72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4B0FBA" w14:textId="77777777" w:rsidR="002920B4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14:paraId="40A70599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8E8CC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BCACF4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43D89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DA0648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2FCCA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1F7DB637" w14:textId="77777777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352DA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2E4F3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A0B4B0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F408C05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14:paraId="5A4879FE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7CDC3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3619823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A5A6C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FC644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A0E4C5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752AB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5F47D7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2920B4" w:rsidRPr="00A8307A" w14:paraId="1F7A7AF4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4251D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D087C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F69B23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CAA7B7B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14:paraId="335021DC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2FB84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BD874F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FCC3C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EFA095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F02E3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D292B9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2920B4" w:rsidRPr="00A8307A" w14:paraId="5B54039A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BAB79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7E09B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477345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1DE420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14:paraId="6BC57318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DD46E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3F59DA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AED18F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AA416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9AE553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5C9F1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850B59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2920B4" w:rsidRPr="00A8307A" w14:paraId="3A5B6014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1B144B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E669E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14:paraId="107A531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D13580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7FE3B2D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14:paraId="4F3118B8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8E2FD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CE6BFA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112EF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44593C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20048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:rsidRPr="00A8307A" w14:paraId="75407A31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81A46C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8DB62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92A841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4D792A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14:paraId="0D2E18E7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7E04D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14:paraId="498BE14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164D42D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14:paraId="2D0A363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14:paraId="7BCE4BA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38E237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4B39C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F3C941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7C8D2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3D778246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CA668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A8C052" w14:textId="77777777" w:rsidR="002920B4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450+830</w:t>
            </w:r>
          </w:p>
          <w:p w14:paraId="55E6C9C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450+895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D7B5C8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B656F02" w14:textId="77777777" w:rsidR="002920B4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Armeniș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1D605FCB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47ADD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E4C255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001DA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7F7E25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17146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:rsidRPr="00A8307A" w14:paraId="533FDA3B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CD87C1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DDC62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0804EF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B23033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14:paraId="62EFD32A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84ECC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7BF45D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5A99D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CC5892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6EAAD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D9DA13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2920B4" w:rsidRPr="00A8307A" w14:paraId="0929717F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3FC73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189AA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F1A819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0CAA018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14:paraId="286CB0D5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C8957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61A2DD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5DCC5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756F7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41E8BF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8AA9E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57A5A7F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2920B4" w:rsidRPr="00A8307A" w14:paraId="30228E37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F3C28C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7B2B2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14:paraId="673477F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EC6E3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4E1CFD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14:paraId="06BACEEF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A1631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625E84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D0B18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37CED4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0670CF" w14:textId="77777777" w:rsidR="002920B4" w:rsidRPr="00A8307A" w:rsidRDefault="002920B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47E3779E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6A5BA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00B0E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906490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16EDACD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14:paraId="74CCD94A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B8DE8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3D9138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F909C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F806FC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30AB2B" w14:textId="77777777" w:rsidR="002920B4" w:rsidRPr="00A8307A" w:rsidRDefault="002920B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14:paraId="60235E3F" w14:textId="77777777" w:rsidR="002920B4" w:rsidRPr="00A8307A" w:rsidRDefault="002920B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2920B4" w:rsidRPr="00A8307A" w14:paraId="3D5E9B30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70D557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B56ED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6A91F6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96E725F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14:paraId="3D265E7C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0388D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14:paraId="16A4CEF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4BA471B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AB0B63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E0BE9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FD6B60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0CE94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1C55C7B7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74546E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D7F18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5A9625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F3F072C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14:paraId="2002F508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7F09C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14:paraId="20A6D0E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A96EA2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061D9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A9CA13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BA18C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5E3F8C04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DB7227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B6FE4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451DBD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92CDED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14:paraId="59F2D703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2F66B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84E934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F33E7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B13002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8B741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8F1C5D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2920B4" w:rsidRPr="00A8307A" w14:paraId="6E9A9F9A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B5729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7B945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F69C48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7D6455B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14:paraId="022F8DAD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5AE29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14:paraId="3AB486C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A3D790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91838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6FD889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D301B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5F4E24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2920B4" w:rsidRPr="00A8307A" w14:paraId="2B05CCDE" w14:textId="77777777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9CBE9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4071F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605BFA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2B58AD1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14:paraId="199B5DA7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648E7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44BA009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2EB54B7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14:paraId="7C1DE1C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216CB58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14:paraId="627C516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14:paraId="564BF56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3B1306A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F21285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BD75D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5DDCA4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E67A3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2EC36F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2920B4" w:rsidRPr="00A8307A" w14:paraId="3EB38DAC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13565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BA27E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98A175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776BA40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14:paraId="20D424A9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8F212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F823D2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8307C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CE4AFC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1FA2C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3C2DA836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4EC4DF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E35A2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0589E5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D87CADE" w14:textId="77777777" w:rsidR="002920B4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14:paraId="7D7E74B8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50C16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17C742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44162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12B4A7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A94662" w14:textId="77777777" w:rsidR="002920B4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EFDDDA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2920B4" w:rsidRPr="00A8307A" w14:paraId="7A76A2A1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AF735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0A930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B86204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951CCD" w14:textId="77777777" w:rsidR="002920B4" w:rsidRDefault="002920B4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14:paraId="317ECD26" w14:textId="77777777" w:rsidR="002920B4" w:rsidRPr="00A8307A" w:rsidRDefault="002920B4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90FB2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FEF00A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4B7B4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C67113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ECA49D" w14:textId="77777777" w:rsidR="002920B4" w:rsidRDefault="002920B4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D741C83" w14:textId="77777777" w:rsidR="002920B4" w:rsidRPr="00A8307A" w:rsidRDefault="002920B4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2920B4" w:rsidRPr="00A8307A" w14:paraId="207DE037" w14:textId="77777777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44A00E9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11BF6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E82383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1A73DAC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14:paraId="07F5A43D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AA66D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3831A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D62A0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178EF5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D4383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2920B4" w:rsidRPr="00A8307A" w14:paraId="43E8987B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80F5AFA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21D6C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386ADA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6804A4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14:paraId="1986BA15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9D7B7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1495604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14:paraId="419BC03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14:paraId="0F2AB75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C8032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2EEA9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EB0F8D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C08CD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1A9BDC53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D2E883D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2D790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88FED3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6A4B31A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14:paraId="6777CD1A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04446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0C1C53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B8A57A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B11DD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D3EB39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F3C32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D93442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14:paraId="05AB605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920B4" w:rsidRPr="00A8307A" w14:paraId="0ABB6C1B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8601326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CB7F1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D72025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F90B46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14:paraId="1132627C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F8F1C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D6165F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91B7C8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4441A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97A73F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F7CDD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FA1770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14:paraId="3060C03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2920B4" w:rsidRPr="00A8307A" w14:paraId="36ABE168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32F0506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E0A06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7583FA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054E662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14:paraId="34173244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F02D6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310B767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CC217A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2CF6E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099F03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2629D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020826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14:paraId="4A36E2E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2920B4" w:rsidRPr="00A8307A" w14:paraId="57DBBF95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AF327AC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45E9F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2DABE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929A553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14:paraId="6DB82F26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F5C86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915099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1D5286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F3BDC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C3CEF0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E692A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D94AC6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14:paraId="1BA65A1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920B4" w:rsidRPr="00A8307A" w14:paraId="725E84FC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451A80C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A8A3E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14:paraId="3FA5DDE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3F4EF8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CC56EAF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14:paraId="6D3433AC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AF305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DD5D62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5436C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C6DA72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B712F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920B4" w:rsidRPr="00A8307A" w14:paraId="7C4AB6D7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F20A4CB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5ED34B" w14:textId="77777777" w:rsidR="002920B4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14:paraId="5ADCAC0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C062D4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9C5A80" w14:textId="77777777" w:rsidR="002920B4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14:paraId="2A48A12A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5B98B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FF1AEC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B8932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F2C4B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728AF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:rsidRPr="00A8307A" w14:paraId="00B1EF7F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9555961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52C11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C5996C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9B7B75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14:paraId="4DDC0C52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D1974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A66C4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9554B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E081D2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E120B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2920B4" w:rsidRPr="00A8307A" w14:paraId="0C3516F7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53D7FC7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5BC85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209441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E470BC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14:paraId="0DC59E16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4E77E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5A9E73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7D913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3808D3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B7627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748501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2920B4" w:rsidRPr="00A8307A" w14:paraId="7851FEB5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BBEB355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F2A72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039D4C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B6386F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14:paraId="539FF3A2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526AB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D3BDC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252F7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9B122C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14D3F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B14642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2920B4" w:rsidRPr="00A8307A" w14:paraId="06A16CDA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A552D9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683AA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9F0131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8FD9DA0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14:paraId="7494E162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9759C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5BCD6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E4E04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7C2202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31A55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44742849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9A409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76D9F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95AE54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04DAA2D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14:paraId="1E865C23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8971C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ADD8DB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92A3CF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A31FA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013EC1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D12EB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EFA93C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14:paraId="2E03021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2920B4" w:rsidRPr="00A8307A" w14:paraId="249CAA74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A62FE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F4886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20F6D6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AA446A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14:paraId="070F53BA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0BC96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493A758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BB47F4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C4574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54E708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2FE62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466CA70E" w14:textId="77777777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3E089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09AAA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E5B6EC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A729D1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14:paraId="43FC059A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6FB42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5EC90D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54013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BF80D0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BD5944" w14:textId="77777777" w:rsidR="002920B4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E167E43" w14:textId="77777777" w:rsidR="002920B4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14:paraId="4FF6B43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920B4" w:rsidRPr="00A8307A" w14:paraId="0604B6C5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518E57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CE79A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1E7BB3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7C4F0E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14:paraId="63F19B6F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E4D8E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60E443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21C4D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895887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16068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2920B4" w:rsidRPr="00A8307A" w14:paraId="0ACDF5C6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E45B9C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9B6AC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5C3EE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E6830E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383E8714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D0DFA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5522191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2A2D87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214C2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73C2F9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0B8A8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A8307A" w14:paraId="4445A845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A5E29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DB0B5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4E9DCF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08F78C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3B0D9E89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87BE1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14:paraId="36946DC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43EA3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7E37E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333146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F5FF2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24B5CC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0032384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21A4A47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2920B4" w:rsidRPr="00A8307A" w14:paraId="7EB6866D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534C9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D6D511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B8C30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91F5CFB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033ED6D0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C3A3E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14:paraId="1874CE6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1F60A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CC67B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B4EC3F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D7E8E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70ED2B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2920B4" w:rsidRPr="00A8307A" w14:paraId="73136937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4FFC88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97CDD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C0822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C4EE6B7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9F5E9AC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125A9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2AAE19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65BAFE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C367CF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723941" w14:textId="77777777" w:rsidR="002920B4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E0B504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2920B4" w:rsidRPr="00A8307A" w14:paraId="52115253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85060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F0543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DB4D38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2E40A0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36720787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9791D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C3EAF6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1995C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935519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34724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110F19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2920B4" w:rsidRPr="00A8307A" w14:paraId="1395A3FF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00886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A3FCB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237C1B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35D0069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1E5857F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3F52A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535BCA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F51CEA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631042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735FE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B324BE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2920B4" w:rsidRPr="00A8307A" w14:paraId="60EB4FA5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13C62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36782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AB85F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94052B7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73B2109E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346AF2" w14:textId="77777777" w:rsidR="002920B4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22F78EF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349DC2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94D0E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1EF4F3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A7EF9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2A00BA3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2920B4" w:rsidRPr="00A8307A" w14:paraId="60022F49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5B4834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EDD5DF" w14:textId="77777777" w:rsidR="002920B4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14:paraId="1532A3D5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C3D15C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D438BFE" w14:textId="77777777" w:rsidR="002920B4" w:rsidRPr="00A8307A" w:rsidRDefault="002920B4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14:paraId="635E5362" w14:textId="77777777" w:rsidR="002920B4" w:rsidRPr="00A8307A" w:rsidRDefault="002920B4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B1B4B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6E895A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98165D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9ED15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D2C5F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:rsidRPr="00A8307A" w14:paraId="0A31740B" w14:textId="77777777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CDC29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F6E62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14:paraId="5FE8A7D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7C6B26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F2794E7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14:paraId="5C8844BF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C243B4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AC34F2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77F8C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8F2A4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56C78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:rsidRPr="00A8307A" w14:paraId="27533BF7" w14:textId="77777777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D6FFD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FDF3E9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3282F18F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79D277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8BFF11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14:paraId="05C4EEDE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14:paraId="6F0C7D42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14:paraId="4D2E392C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14:paraId="015431EB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0BAB3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B3075C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2E3F3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3CA4A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8696C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:rsidRPr="00A8307A" w14:paraId="34A68ACE" w14:textId="77777777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04D3F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102D8C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B02E85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F59C46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14:paraId="6C792249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254A3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9C4DC8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60E7F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AFE7BE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5A24E9" w14:textId="77777777" w:rsidR="002920B4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246E406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2920B4" w:rsidRPr="00A8307A" w14:paraId="54A36C23" w14:textId="77777777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7C564" w14:textId="77777777" w:rsidR="002920B4" w:rsidRPr="00A75A00" w:rsidRDefault="002920B4" w:rsidP="002920B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CC9540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867EE9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BF6F22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14:paraId="641757EC" w14:textId="77777777" w:rsidR="002920B4" w:rsidRPr="00A8307A" w:rsidRDefault="002920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94DA37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5F8455E2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DF9A23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292528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832D7F" w14:textId="77777777" w:rsidR="002920B4" w:rsidRPr="00A8307A" w:rsidRDefault="002920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75434B" w14:textId="77777777" w:rsidR="002920B4" w:rsidRPr="00A8307A" w:rsidRDefault="002920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1C785707" w14:textId="77777777" w:rsidR="002920B4" w:rsidRPr="00A8307A" w:rsidRDefault="002920B4" w:rsidP="008B25EE">
      <w:pPr>
        <w:spacing w:before="40" w:after="40" w:line="192" w:lineRule="auto"/>
        <w:ind w:right="57"/>
        <w:rPr>
          <w:sz w:val="20"/>
          <w:lang w:val="ro-RO"/>
        </w:rPr>
      </w:pPr>
    </w:p>
    <w:p w14:paraId="260503E5" w14:textId="77777777" w:rsidR="002920B4" w:rsidRPr="005905D7" w:rsidRDefault="002920B4" w:rsidP="006B4CB8">
      <w:pPr>
        <w:pStyle w:val="Heading1"/>
        <w:spacing w:line="360" w:lineRule="auto"/>
      </w:pPr>
      <w:r w:rsidRPr="005905D7">
        <w:t>LINIA 116</w:t>
      </w:r>
    </w:p>
    <w:p w14:paraId="29732D47" w14:textId="77777777" w:rsidR="002920B4" w:rsidRPr="005905D7" w:rsidRDefault="002920B4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2920B4" w:rsidRPr="00743905" w14:paraId="7AC8C161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9CC267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AB97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8FD96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56605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74579179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4CFFB" w14:textId="77777777" w:rsidR="002920B4" w:rsidRDefault="002920B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14:paraId="425BC84B" w14:textId="77777777" w:rsidR="002920B4" w:rsidRPr="00743905" w:rsidRDefault="002920B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FC59A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C956A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CCFA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668AB" w14:textId="77777777" w:rsidR="002920B4" w:rsidRDefault="002920B4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748A5AC2" w14:textId="77777777" w:rsidR="002920B4" w:rsidRPr="00743905" w:rsidRDefault="002920B4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2920B4" w:rsidRPr="00743905" w14:paraId="67C79E70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F9EA7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61C40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683D7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CAF9D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71B9F213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8AD28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14:paraId="67677A85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439DB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C2B7F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D9609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18428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2920B4" w:rsidRPr="00743905" w14:paraId="10FD83B1" w14:textId="77777777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161975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B977D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F6528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8AC11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561DB774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14:paraId="4D13CE95" w14:textId="77777777" w:rsidR="002920B4" w:rsidRPr="00743905" w:rsidRDefault="002920B4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91B20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24ACF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C92CF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8DE18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D492F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920B4" w:rsidRPr="00743905" w14:paraId="0D75BC86" w14:textId="77777777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1DB30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2C1FE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14:paraId="5848E2EC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653AB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4C274" w14:textId="77777777" w:rsidR="002920B4" w:rsidRPr="00743905" w:rsidRDefault="002920B4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14:paraId="1D14B562" w14:textId="77777777" w:rsidR="002920B4" w:rsidRPr="00743905" w:rsidRDefault="002920B4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F30E4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36ED3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F5FE1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E22AA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4AB20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920B4" w:rsidRPr="00743905" w14:paraId="7F73F94B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E289C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8D0E6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2D48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F479C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14:paraId="037AF0FC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BA7B3" w14:textId="77777777" w:rsidR="002920B4" w:rsidRPr="00743905" w:rsidRDefault="002920B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D41B1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DD79A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5008C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2A6EA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14:paraId="7C2A57B7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920B4" w:rsidRPr="00743905" w14:paraId="3FCCAF98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FAF27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F3D38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14:paraId="77BC3CD8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730D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88FA0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14:paraId="55CAD4D3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38B7A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AA594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F0BEF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9C29E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BE55C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729B02F0" w14:textId="77777777" w:rsidR="002920B4" w:rsidRPr="0007721B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920B4" w:rsidRPr="00743905" w14:paraId="5B90891C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91E2E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79AE3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14:paraId="044DB795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87CB0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43032" w14:textId="77777777" w:rsidR="002920B4" w:rsidRPr="00743905" w:rsidRDefault="002920B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14:paraId="4E59DA36" w14:textId="77777777" w:rsidR="002920B4" w:rsidRPr="00743905" w:rsidRDefault="002920B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520C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695D6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EE0AC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E0D97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C0AEF" w14:textId="77777777" w:rsidR="002920B4" w:rsidRPr="00743905" w:rsidRDefault="002920B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5F1C4BB0" w14:textId="77777777" w:rsidR="002920B4" w:rsidRDefault="002920B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920B4" w:rsidRPr="00743905" w14:paraId="7F5D330F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8DFC5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D7849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14:paraId="2D5C5BB1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6609A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4E2D8" w14:textId="77777777" w:rsidR="002920B4" w:rsidRDefault="002920B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14:paraId="221F255A" w14:textId="77777777" w:rsidR="002920B4" w:rsidRPr="00743905" w:rsidRDefault="002920B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8BFF8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95FE4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07CA7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AEFCE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E8335" w14:textId="77777777" w:rsidR="002920B4" w:rsidRPr="008D4C6D" w:rsidRDefault="002920B4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14:paraId="2ACC6C23" w14:textId="77777777" w:rsidR="002920B4" w:rsidRDefault="002920B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920B4" w:rsidRPr="00743905" w14:paraId="62146A5A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CB711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7E151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14:paraId="53DBA79B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9D494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D017D" w14:textId="77777777" w:rsidR="002920B4" w:rsidRPr="00743905" w:rsidRDefault="002920B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23CEFC71" w14:textId="77777777" w:rsidR="002920B4" w:rsidRPr="00743905" w:rsidRDefault="002920B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74168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52220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AFC5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E8F56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D9CE6" w14:textId="77777777" w:rsidR="002920B4" w:rsidRPr="00743905" w:rsidRDefault="002920B4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56890868" w14:textId="77777777" w:rsidR="002920B4" w:rsidRPr="00743905" w:rsidRDefault="002920B4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920B4" w:rsidRPr="00743905" w14:paraId="4B23CD7A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0E01A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2246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14:paraId="099A7C67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322C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92DD1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32DF6D63" w14:textId="77777777" w:rsidR="002920B4" w:rsidRPr="00743905" w:rsidRDefault="002920B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44D3A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370E1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E342B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41396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043A6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68100F32" w14:textId="77777777" w:rsidR="002920B4" w:rsidRPr="0007721B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920B4" w:rsidRPr="00743905" w14:paraId="62D80DB0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E92C5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1540C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14:paraId="0F225150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634C4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320B7" w14:textId="77777777" w:rsidR="002920B4" w:rsidRPr="00743905" w:rsidRDefault="002920B4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26BADA55" w14:textId="77777777" w:rsidR="002920B4" w:rsidRPr="00743905" w:rsidRDefault="002920B4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6BE27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9BEC0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7AAC3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EBA9A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995E4" w14:textId="77777777" w:rsidR="002920B4" w:rsidRPr="008640F6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920B4" w:rsidRPr="00743905" w14:paraId="1783434E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20C2E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A0220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14:paraId="12604F0F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5A63A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6C641" w14:textId="77777777" w:rsidR="002920B4" w:rsidRDefault="002920B4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14:paraId="6D707484" w14:textId="77777777" w:rsidR="002920B4" w:rsidRPr="00743905" w:rsidRDefault="002920B4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2E20B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67DA9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FA90A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4CD0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9A08B" w14:textId="77777777" w:rsidR="002920B4" w:rsidRPr="005A7670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14:paraId="6530ADAA" w14:textId="77777777" w:rsidR="002920B4" w:rsidRPr="005A7670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2920B4" w:rsidRPr="00743905" w14:paraId="35C86E29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B9B412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DDADF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29007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C2F7E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14:paraId="5096AB2C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14:paraId="3F318BE1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008DB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49F0BCC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63A6A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BC97A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D266A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762DC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920B4" w:rsidRPr="00743905" w14:paraId="5721DC6A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6E55F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A5C7C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14:paraId="568AB4E5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AA9B5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D498A" w14:textId="77777777" w:rsidR="002920B4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06DB033C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7CEF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ACB97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14A1A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4B729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3996D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920B4" w:rsidRPr="00743905" w14:paraId="74F0A7EF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1A4FA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2D5D3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1D2AD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BF436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14:paraId="47D4B2C1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A689C" w14:textId="77777777" w:rsidR="002920B4" w:rsidRPr="00743905" w:rsidRDefault="002920B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C01FC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50E2C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D577E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26EBD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14:paraId="477F2D10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920B4" w:rsidRPr="00743905" w14:paraId="747FC5AD" w14:textId="77777777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6775F5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514D7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D57F7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49319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14:paraId="30CBDCEE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14:paraId="17E76ECE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28E3C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14:paraId="25674C85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14:paraId="06EF510D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14:paraId="2605252F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14:paraId="2E703E2A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14:paraId="230D8CAE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59DAA44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C68E5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0E8C4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E7D4D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99B23" w14:textId="77777777" w:rsidR="002920B4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50414EFB" w14:textId="77777777" w:rsidR="002920B4" w:rsidRPr="00743905" w:rsidRDefault="002920B4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2920B4" w:rsidRPr="00743905" w14:paraId="680DCA21" w14:textId="77777777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CF7D86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F6B4E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438D8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5A86F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14:paraId="3B2B8ECE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11123E9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71054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14:paraId="383A1D37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F9163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9449A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9A648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CE5EF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2920B4" w:rsidRPr="00743905" w14:paraId="608489DD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1038B0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BBCF0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C068D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40E03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14:paraId="17DA6B2C" w14:textId="77777777" w:rsidR="002920B4" w:rsidRPr="00743905" w:rsidRDefault="002920B4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E47E8" w14:textId="77777777" w:rsidR="002920B4" w:rsidRPr="00743905" w:rsidRDefault="002920B4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96FB7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F908F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95F97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5130D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14:paraId="6118A27A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14:paraId="091E0A79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920B4" w:rsidRPr="00743905" w14:paraId="6287261A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A9CF2E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E072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14:paraId="05E45AA7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66E18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A55C0" w14:textId="77777777" w:rsidR="002920B4" w:rsidRPr="00743905" w:rsidRDefault="002920B4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00688816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965AB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E3B5F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8831A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A6340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E49D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16B2C047" w14:textId="77777777" w:rsidR="002920B4" w:rsidRPr="001D7D9E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920B4" w:rsidRPr="00743905" w14:paraId="6E9B7348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CDAA21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4A966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3A02C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4840A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0CCA3520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4B6A9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66C04769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14:paraId="79807510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14:paraId="5017D28F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59995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1B69B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72B1C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D79A2" w14:textId="77777777" w:rsidR="002920B4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721018FC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2920B4" w:rsidRPr="00743905" w14:paraId="466BD35C" w14:textId="77777777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2752F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678CB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4F317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E900C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6A18FC44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2A9B9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24860310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04305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7F83A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A81A5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C4FBD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920B4" w:rsidRPr="00743905" w14:paraId="7368655F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85820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98616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14:paraId="1D19D841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9FC6D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587A9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14:paraId="6C5242B9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6955D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CE8D4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CD0E7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6F71F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34BDD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71520A77" w14:textId="77777777" w:rsidR="002920B4" w:rsidRPr="0007721B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920B4" w:rsidRPr="00743905" w14:paraId="1CC10915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05EE51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4563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14:paraId="1ABB7B8E" w14:textId="77777777" w:rsidR="002920B4" w:rsidRPr="00743905" w:rsidRDefault="002920B4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FC3B0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30D4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14:paraId="0BA05A0C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B3343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A4DF5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D87D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058A3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5146C" w14:textId="77777777" w:rsidR="002920B4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567D3758" w14:textId="77777777" w:rsidR="002920B4" w:rsidRPr="00951746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920B4" w:rsidRPr="00743905" w14:paraId="784E5D2B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862380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CBA2C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14:paraId="184EE734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878BB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C524F" w14:textId="77777777" w:rsidR="002920B4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14:paraId="29BE7944" w14:textId="77777777" w:rsidR="002920B4" w:rsidRPr="00743905" w:rsidRDefault="002920B4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EF40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39D16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E1CD9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59216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24D5A" w14:textId="77777777" w:rsidR="002920B4" w:rsidRPr="005C672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920B4" w:rsidRPr="00743905" w14:paraId="6B50B9D4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934E7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F6C8B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14:paraId="3003D641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F5993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C2DB2" w14:textId="77777777" w:rsidR="002920B4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14:paraId="0E5208F1" w14:textId="77777777" w:rsidR="002920B4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DC204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903B3" w14:textId="77777777" w:rsidR="002920B4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FA165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FA8D0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C0D8E" w14:textId="77777777" w:rsidR="002920B4" w:rsidRPr="005C672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920B4" w:rsidRPr="00743905" w14:paraId="4875D6E2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5F188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F9719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14:paraId="22943F66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0F111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CE634" w14:textId="77777777" w:rsidR="002920B4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14:paraId="1358283E" w14:textId="77777777" w:rsidR="002920B4" w:rsidRPr="00743905" w:rsidRDefault="002920B4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C93B6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B8801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D74DD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92EB6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1A939" w14:textId="77777777" w:rsidR="002920B4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920B4" w:rsidRPr="00743905" w14:paraId="27918C05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17A82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5C855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14:paraId="3F634F81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DCD9F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62AB9" w14:textId="77777777" w:rsidR="002920B4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14:paraId="3ED1CC81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F4DC7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787C3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00DB8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B296E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135C8" w14:textId="77777777" w:rsidR="002920B4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14:paraId="3B6904CF" w14:textId="77777777" w:rsidR="002920B4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46EA5A28" w14:textId="77777777" w:rsidR="002920B4" w:rsidRPr="00575A1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2920B4" w:rsidRPr="00743905" w14:paraId="4D268599" w14:textId="77777777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56D57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06E0E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B0BEB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50185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14:paraId="451852A3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712DA" w14:textId="77777777" w:rsidR="002920B4" w:rsidRDefault="002920B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630B14A7" w14:textId="77777777" w:rsidR="002920B4" w:rsidRPr="00743905" w:rsidRDefault="002920B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4343E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505BD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A0DFC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74CCC" w14:textId="77777777" w:rsidR="002920B4" w:rsidRDefault="002920B4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64B9F630" w14:textId="77777777" w:rsidR="002920B4" w:rsidRPr="00743905" w:rsidRDefault="002920B4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2920B4" w:rsidRPr="00743905" w14:paraId="356A1C00" w14:textId="77777777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E02994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7FB4B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14:paraId="52602EA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9D424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C5A5E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14:paraId="6CA3BA90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90E3D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4119B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419CF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F0460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7991D" w14:textId="77777777" w:rsidR="002920B4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14:paraId="0179B6E5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920B4" w:rsidRPr="00743905" w14:paraId="5180B383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0F74E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C3F54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66B1B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7D2BC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14:paraId="0A5C4DAB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121C44A8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2A8F6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6C98CD97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40D18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739A5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B464E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51699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920B4" w:rsidRPr="00743905" w14:paraId="50FDCB88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390D0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76ECD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14:paraId="3BB29640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ADEAE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D9359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14:paraId="7A8AAAE0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A42A5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B83BD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9D4A9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0198E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14555" w14:textId="77777777" w:rsidR="002920B4" w:rsidRPr="00351657" w:rsidRDefault="002920B4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2920B4" w:rsidRPr="00743905" w14:paraId="7A38780F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7611B3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1CC14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F031E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7664C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14:paraId="055C47A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4034B30C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598BE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77819281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E44C4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0EE3E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08E9A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B67C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920B4" w:rsidRPr="00743905" w14:paraId="16DCDF61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2C31F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456D9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14:paraId="78E4B3D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37C31" w14:textId="77777777" w:rsidR="002920B4" w:rsidRPr="00743905" w:rsidRDefault="002920B4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05C35" w14:textId="77777777" w:rsidR="002920B4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14:paraId="79EE598F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EA9E7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8CC93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CEC15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9C2CF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36F97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920B4" w:rsidRPr="00743905" w14:paraId="14AFABC4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258D1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615D3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03FEE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16619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14:paraId="6E16C8B6" w14:textId="77777777" w:rsidR="002920B4" w:rsidRPr="00743905" w:rsidRDefault="002920B4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EE33A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6B0024AC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BDD61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8DF08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0F51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69218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920B4" w:rsidRPr="00743905" w14:paraId="182EC1AC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D3A39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F6324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14:paraId="40DB2C07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4DB1D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6C7D2" w14:textId="77777777" w:rsidR="002920B4" w:rsidRDefault="002920B4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1DEC866D" w14:textId="77777777" w:rsidR="002920B4" w:rsidRPr="00743905" w:rsidRDefault="002920B4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DD3D9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4F3E9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E27CE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9F4D6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277E7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920B4" w:rsidRPr="00743905" w14:paraId="7EAE7513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89469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27170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14:paraId="48F6A1BD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7B783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7ECFE" w14:textId="77777777" w:rsidR="002920B4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1D8B7BEE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E2105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58234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0C003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2F2A1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2E587" w14:textId="77777777" w:rsidR="002920B4" w:rsidRDefault="002920B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3FDC3A1E" w14:textId="77777777" w:rsidR="002920B4" w:rsidRPr="003B409E" w:rsidRDefault="002920B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920B4" w:rsidRPr="00743905" w14:paraId="7538979B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E547D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BF92E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14:paraId="2FE33546" w14:textId="77777777" w:rsidR="002920B4" w:rsidRDefault="002920B4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F96EC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DA311" w14:textId="77777777" w:rsidR="002920B4" w:rsidRDefault="002920B4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2AF59A05" w14:textId="77777777" w:rsidR="002920B4" w:rsidRPr="00743905" w:rsidRDefault="002920B4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2794D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43D63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3E49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47433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ACD73" w14:textId="77777777" w:rsidR="002920B4" w:rsidRDefault="002920B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920B4" w:rsidRPr="00743905" w14:paraId="25F8BCA2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D05A1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DAFC1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14:paraId="3DFC56C8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9FE11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4899F" w14:textId="77777777" w:rsidR="002920B4" w:rsidRDefault="002920B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1310827D" w14:textId="77777777" w:rsidR="002920B4" w:rsidRPr="00743905" w:rsidRDefault="002920B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AB446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2CA7B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E9DA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23E98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838E3" w14:textId="77777777" w:rsidR="002920B4" w:rsidRDefault="002920B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63BB5D57" w14:textId="77777777" w:rsidR="002920B4" w:rsidRPr="00743905" w:rsidRDefault="002920B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920B4" w:rsidRPr="00743905" w14:paraId="3F78D9E3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94727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B74C4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14:paraId="1D1B55A0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0AD79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BC655" w14:textId="77777777" w:rsidR="002920B4" w:rsidRPr="00743905" w:rsidRDefault="002920B4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14:paraId="35F4A0BE" w14:textId="77777777" w:rsidR="002920B4" w:rsidRPr="00743905" w:rsidRDefault="002920B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76827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34C73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8BF07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55511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D721A" w14:textId="77777777" w:rsidR="002920B4" w:rsidRPr="00B42B20" w:rsidRDefault="002920B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14:paraId="5CFF0BE9" w14:textId="77777777" w:rsidR="002920B4" w:rsidRPr="00B42B20" w:rsidRDefault="002920B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920B4" w:rsidRPr="00743905" w14:paraId="3660D2E8" w14:textId="77777777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BB70E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A428A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799A6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E5644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14:paraId="397023D4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1E1B4D8A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A7297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2C8ABAF6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33A5E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32189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A422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8097E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920B4" w:rsidRPr="00743905" w14:paraId="74987258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7E799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C9FD6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14:paraId="301CCAFB" w14:textId="77777777" w:rsidR="002920B4" w:rsidRPr="00743905" w:rsidRDefault="002920B4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3CAC9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7656D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14:paraId="71EAC95B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BA231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A0EA4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05F13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C5044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01DEA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2920B4" w:rsidRPr="00743905" w14:paraId="09994488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67A018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57196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38287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33269" w14:textId="77777777" w:rsidR="002920B4" w:rsidRDefault="002920B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14:paraId="78B1B6EA" w14:textId="77777777" w:rsidR="002920B4" w:rsidRDefault="002920B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14:paraId="54C327DE" w14:textId="77777777" w:rsidR="002920B4" w:rsidRDefault="002920B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D4909" w14:textId="77777777" w:rsidR="002920B4" w:rsidRPr="00743905" w:rsidRDefault="002920B4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D47D2DD" w14:textId="77777777" w:rsidR="002920B4" w:rsidRPr="00743905" w:rsidRDefault="002920B4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10DAD" w14:textId="77777777" w:rsidR="002920B4" w:rsidRPr="00743905" w:rsidRDefault="002920B4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671D3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98C89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1384A" w14:textId="77777777" w:rsidR="002920B4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920B4" w:rsidRPr="00743905" w14:paraId="1413ACB4" w14:textId="77777777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6BA1F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F1140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5A3DC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C0011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14:paraId="620B8183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6E7469CF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C27A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4592807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15488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4DAE3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DF9FA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BB88C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920B4" w:rsidRPr="00743905" w14:paraId="00B6BEED" w14:textId="77777777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520B3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44C6A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14:paraId="55047318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051D6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04AB8" w14:textId="77777777" w:rsidR="002920B4" w:rsidRPr="00743905" w:rsidRDefault="002920B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14:paraId="7B0F55B9" w14:textId="77777777" w:rsidR="002920B4" w:rsidRDefault="002920B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14:paraId="16589518" w14:textId="77777777" w:rsidR="002920B4" w:rsidRPr="00743905" w:rsidRDefault="002920B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5F5C68FF" w14:textId="77777777" w:rsidR="002920B4" w:rsidRDefault="002920B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14:paraId="7734F013" w14:textId="77777777" w:rsidR="002920B4" w:rsidRDefault="002920B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14:paraId="44EB0941" w14:textId="77777777" w:rsidR="002920B4" w:rsidRDefault="002920B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14:paraId="07CEE24D" w14:textId="77777777" w:rsidR="002920B4" w:rsidRDefault="002920B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14:paraId="26CC55BA" w14:textId="77777777" w:rsidR="002920B4" w:rsidRPr="00743905" w:rsidRDefault="002920B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18B6D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E99AF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A942E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39F19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B5B9E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920B4" w:rsidRPr="00743905" w14:paraId="724B6B52" w14:textId="77777777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C74DC1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EE624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FD038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39F5A" w14:textId="77777777" w:rsidR="002920B4" w:rsidRPr="00743905" w:rsidRDefault="002920B4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52394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5F229D1C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22BCA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6BE7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501FD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A3A4C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920B4" w:rsidRPr="00743905" w14:paraId="65FD7649" w14:textId="77777777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611057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CB4A4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AEC05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D39C9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69CE8FCF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FF674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14:paraId="464E9C74" w14:textId="77777777" w:rsidR="002920B4" w:rsidRPr="00743905" w:rsidRDefault="002920B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4DF96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26858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9AC3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FC4CB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2920B4" w:rsidRPr="00743905" w14:paraId="0DC12E13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FC6DB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C8E75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2029D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AE7EC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36B02CFD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AC11A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EB818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94CA8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E9E01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03F16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2920B4" w:rsidRPr="00743905" w14:paraId="42A7E13A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1144C7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850C5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F848A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C560E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7FDE5290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26BB5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50BAA8F0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FE325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9C1C1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AF59C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D3C1C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2920B4" w:rsidRPr="00743905" w14:paraId="69AC0F9B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84CDB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93EC8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A549A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C5889" w14:textId="77777777" w:rsidR="002920B4" w:rsidRPr="00743905" w:rsidRDefault="002920B4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14:paraId="338D4946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0E389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2A65E83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98F72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0D49F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980D3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FE6D0" w14:textId="77777777" w:rsidR="002920B4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11D669F8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2920B4" w:rsidRPr="00743905" w14:paraId="37D1938A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F9636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2547C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FDBBB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D8819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14:paraId="0A3B07F8" w14:textId="77777777" w:rsidR="002920B4" w:rsidRPr="00743905" w:rsidRDefault="002920B4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D6341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37C563E5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61345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E180E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DB0B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06DCF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920B4" w:rsidRPr="00743905" w14:paraId="0897F507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5D9D7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2FC9A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15E36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81548" w14:textId="77777777" w:rsidR="002920B4" w:rsidRPr="00743905" w:rsidRDefault="002920B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14:paraId="49D558ED" w14:textId="77777777" w:rsidR="002920B4" w:rsidRPr="00D73778" w:rsidRDefault="002920B4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159FC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4CA5E2E0" w14:textId="77777777" w:rsidR="002920B4" w:rsidRPr="00743905" w:rsidRDefault="002920B4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D8C69" w14:textId="77777777" w:rsidR="002920B4" w:rsidRPr="00D73778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0543D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C7590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6E123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920B4" w:rsidRPr="00743905" w14:paraId="43AA10DE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FC3F1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CC97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8EC89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7209B" w14:textId="77777777" w:rsidR="002920B4" w:rsidRDefault="002920B4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4F0AB62C" w14:textId="77777777" w:rsidR="002920B4" w:rsidRPr="00743905" w:rsidRDefault="002920B4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B83FC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140337C3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14:paraId="5A7EE5D1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14:paraId="514362AF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14:paraId="212DB2A9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BC420" w14:textId="77777777" w:rsidR="002920B4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FEB73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85CF0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24BF0" w14:textId="77777777" w:rsidR="002920B4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22480DA2" w14:textId="77777777" w:rsidR="002920B4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14:paraId="413FB25A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2920B4" w:rsidRPr="00743905" w14:paraId="47554831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5FD3F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1499A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1928E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023EF" w14:textId="77777777" w:rsidR="002920B4" w:rsidRDefault="002920B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159F5334" w14:textId="77777777" w:rsidR="002920B4" w:rsidRPr="00743905" w:rsidRDefault="002920B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7C164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2E875" w14:textId="77777777" w:rsidR="002920B4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C7CC9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14:paraId="62BC1245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5C671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AD40A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920B4" w:rsidRPr="00743905" w14:paraId="350DBB7D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F615C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6CCEE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09D60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260B1" w14:textId="77777777" w:rsidR="002920B4" w:rsidRDefault="002920B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07D420AC" w14:textId="77777777" w:rsidR="002920B4" w:rsidRPr="00743905" w:rsidRDefault="002920B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62D10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BC30F" w14:textId="77777777" w:rsidR="002920B4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70737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  <w:p w14:paraId="010CB0FC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E6B84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F9B17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2920B4" w:rsidRPr="00743905" w14:paraId="1B1090D7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E873E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757BF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E2EE7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A18C7" w14:textId="77777777" w:rsidR="002920B4" w:rsidRDefault="002920B4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74E5615B" w14:textId="77777777" w:rsidR="002920B4" w:rsidRPr="00743905" w:rsidRDefault="002920B4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4E2D0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DF7B0" w14:textId="77777777" w:rsidR="002920B4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408A1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14:paraId="192C05B2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34538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36117" w14:textId="77777777" w:rsidR="002920B4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920B4" w:rsidRPr="00743905" w14:paraId="3BE53D2C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147A5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65FFC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14:paraId="054CEE43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D3E27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658C0" w14:textId="77777777" w:rsidR="002920B4" w:rsidRPr="00743905" w:rsidRDefault="002920B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69279DE1" w14:textId="77777777" w:rsidR="002920B4" w:rsidRPr="00743905" w:rsidRDefault="002920B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0C2AA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8CC3F" w14:textId="77777777" w:rsidR="002920B4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07A94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14:paraId="7ACB7CF8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62403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072EA" w14:textId="77777777" w:rsidR="002920B4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920B4" w:rsidRPr="00743905" w14:paraId="1F8EA59A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8835E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4AACE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96BC4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80A41" w14:textId="77777777" w:rsidR="002920B4" w:rsidRPr="00743905" w:rsidRDefault="002920B4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213E4777" w14:textId="77777777" w:rsidR="002920B4" w:rsidRPr="00743905" w:rsidRDefault="002920B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870C7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0F1B6640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14:paraId="292E64B7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73DA948C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1B76C" w14:textId="77777777" w:rsidR="002920B4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667C0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70F75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8EC1F" w14:textId="77777777" w:rsidR="002920B4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1A573B67" w14:textId="77777777" w:rsidR="002920B4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2920B4" w:rsidRPr="00743905" w14:paraId="23566755" w14:textId="77777777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73CDDA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CF3EA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66267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9CFC7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7734CE45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A2A1F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EC73F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E8984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E4752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301BC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920B4" w:rsidRPr="00743905" w14:paraId="5A9F00E4" w14:textId="77777777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70025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D643C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B0EA4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D6FEF" w14:textId="77777777" w:rsidR="002920B4" w:rsidRDefault="002920B4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14:paraId="204C132C" w14:textId="77777777" w:rsidR="002920B4" w:rsidRDefault="002920B4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14:paraId="21882F77" w14:textId="77777777" w:rsidR="002920B4" w:rsidRDefault="002920B4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14:paraId="0091AFB7" w14:textId="77777777" w:rsidR="002920B4" w:rsidRDefault="002920B4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EBDE5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7DFCD" w14:textId="77777777" w:rsidR="002920B4" w:rsidRPr="00743905" w:rsidRDefault="002920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15FD0" w14:textId="77777777" w:rsidR="002920B4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14:paraId="61758C13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B8E37" w14:textId="77777777" w:rsidR="002920B4" w:rsidRPr="00743905" w:rsidRDefault="002920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BC19B" w14:textId="77777777" w:rsidR="002920B4" w:rsidRDefault="002920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920B4" w:rsidRPr="00743905" w14:paraId="7196BA94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223C4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2D020" w14:textId="77777777" w:rsidR="002920B4" w:rsidRPr="00743905" w:rsidRDefault="002920B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71EC2" w14:textId="77777777" w:rsidR="002920B4" w:rsidRPr="00743905" w:rsidRDefault="002920B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3EF17" w14:textId="77777777" w:rsidR="002920B4" w:rsidRPr="00743905" w:rsidRDefault="002920B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14:paraId="17680D84" w14:textId="77777777" w:rsidR="002920B4" w:rsidRPr="00743905" w:rsidRDefault="002920B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B315C" w14:textId="77777777" w:rsidR="002920B4" w:rsidRDefault="002920B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14:paraId="2D0156F0" w14:textId="77777777" w:rsidR="002920B4" w:rsidRDefault="002920B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14:paraId="2770F7BA" w14:textId="77777777" w:rsidR="002920B4" w:rsidRPr="00743905" w:rsidRDefault="002920B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C5970" w14:textId="77777777" w:rsidR="002920B4" w:rsidRPr="00743905" w:rsidRDefault="002920B4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FE060" w14:textId="77777777" w:rsidR="002920B4" w:rsidRPr="00743905" w:rsidRDefault="002920B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F8FAE" w14:textId="77777777" w:rsidR="002920B4" w:rsidRPr="00743905" w:rsidRDefault="002920B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7C0A8" w14:textId="77777777" w:rsidR="002920B4" w:rsidRPr="00743905" w:rsidRDefault="002920B4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920B4" w:rsidRPr="00743905" w14:paraId="7709667B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0BFE5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E7F0B" w14:textId="77777777" w:rsidR="002920B4" w:rsidRPr="00743905" w:rsidRDefault="002920B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CB472" w14:textId="77777777" w:rsidR="002920B4" w:rsidRPr="00743905" w:rsidRDefault="002920B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33F2C" w14:textId="77777777" w:rsidR="002920B4" w:rsidRDefault="002920B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14:paraId="2FAB58F2" w14:textId="77777777" w:rsidR="002920B4" w:rsidRPr="00743905" w:rsidRDefault="002920B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00D36" w14:textId="77777777" w:rsidR="002920B4" w:rsidRPr="00743905" w:rsidRDefault="002920B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7AD87" w14:textId="77777777" w:rsidR="002920B4" w:rsidRPr="00743905" w:rsidRDefault="002920B4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8F6E0" w14:textId="77777777" w:rsidR="002920B4" w:rsidRDefault="002920B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14:paraId="32C3B941" w14:textId="77777777" w:rsidR="002920B4" w:rsidRPr="00743905" w:rsidRDefault="002920B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6D034" w14:textId="77777777" w:rsidR="002920B4" w:rsidRPr="00743905" w:rsidRDefault="002920B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E0959" w14:textId="77777777" w:rsidR="002920B4" w:rsidRPr="00743905" w:rsidRDefault="002920B4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920B4" w:rsidRPr="00743905" w14:paraId="6BE06B37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D8401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DF601" w14:textId="77777777" w:rsidR="002920B4" w:rsidRDefault="002920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14:paraId="29C33D76" w14:textId="77777777" w:rsidR="002920B4" w:rsidRPr="00743905" w:rsidRDefault="002920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99B14" w14:textId="77777777" w:rsidR="002920B4" w:rsidRPr="00743905" w:rsidRDefault="002920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F257B" w14:textId="77777777" w:rsidR="002920B4" w:rsidRDefault="002920B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14:paraId="3C2DCA02" w14:textId="77777777" w:rsidR="002920B4" w:rsidRDefault="002920B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B7EFA" w14:textId="77777777" w:rsidR="002920B4" w:rsidRDefault="002920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304E7" w14:textId="77777777" w:rsidR="002920B4" w:rsidRDefault="002920B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FE1B8" w14:textId="77777777" w:rsidR="002920B4" w:rsidRPr="00743905" w:rsidRDefault="002920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3147A" w14:textId="77777777" w:rsidR="002920B4" w:rsidRPr="00743905" w:rsidRDefault="002920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574D9" w14:textId="77777777" w:rsidR="002920B4" w:rsidRDefault="002920B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920B4" w:rsidRPr="00743905" w14:paraId="4980A45D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E1AA3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0AA38" w14:textId="77777777" w:rsidR="002920B4" w:rsidRDefault="002920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14:paraId="131EF95E" w14:textId="77777777" w:rsidR="002920B4" w:rsidRDefault="002920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14884" w14:textId="77777777" w:rsidR="002920B4" w:rsidRDefault="002920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7C0BB" w14:textId="77777777" w:rsidR="002920B4" w:rsidRDefault="002920B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14:paraId="1C897212" w14:textId="77777777" w:rsidR="002920B4" w:rsidRDefault="002920B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9CF7D" w14:textId="77777777" w:rsidR="002920B4" w:rsidRDefault="002920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9DC08" w14:textId="77777777" w:rsidR="002920B4" w:rsidRDefault="002920B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AEEC9" w14:textId="77777777" w:rsidR="002920B4" w:rsidRPr="00743905" w:rsidRDefault="002920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73A42" w14:textId="77777777" w:rsidR="002920B4" w:rsidRPr="00743905" w:rsidRDefault="002920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2DA62" w14:textId="77777777" w:rsidR="002920B4" w:rsidRDefault="002920B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920B4" w:rsidRPr="00743905" w14:paraId="47E83F55" w14:textId="77777777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2E578E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1BF45" w14:textId="77777777" w:rsidR="002920B4" w:rsidRPr="00743905" w:rsidRDefault="002920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3AE5B" w14:textId="77777777" w:rsidR="002920B4" w:rsidRPr="00743905" w:rsidRDefault="002920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4AF4D" w14:textId="77777777" w:rsidR="002920B4" w:rsidRDefault="002920B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14:paraId="6FF5F96E" w14:textId="77777777" w:rsidR="002920B4" w:rsidRDefault="002920B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EF6B5" w14:textId="77777777" w:rsidR="002920B4" w:rsidRDefault="002920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B6070" w14:textId="77777777" w:rsidR="002920B4" w:rsidRDefault="002920B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F64A1" w14:textId="77777777" w:rsidR="002920B4" w:rsidRPr="00743905" w:rsidRDefault="002920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45A52" w14:textId="77777777" w:rsidR="002920B4" w:rsidRPr="00743905" w:rsidRDefault="002920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9A97F" w14:textId="77777777" w:rsidR="002920B4" w:rsidRDefault="002920B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920B4" w:rsidRPr="00743905" w14:paraId="50A108F2" w14:textId="77777777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283AF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2A851" w14:textId="77777777" w:rsidR="002920B4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14:paraId="1CCFF9CE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F0729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299FE" w14:textId="77777777" w:rsidR="002920B4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14:paraId="78CA86E7" w14:textId="77777777" w:rsidR="002920B4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14:paraId="0CA63FC3" w14:textId="77777777" w:rsidR="002920B4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14:paraId="60E8C86C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DB3FE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F1287" w14:textId="77777777" w:rsidR="002920B4" w:rsidRPr="00743905" w:rsidRDefault="002920B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6BD88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1C0E1" w14:textId="77777777" w:rsidR="002920B4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1539B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920B4" w:rsidRPr="00743905" w14:paraId="6ADCDE29" w14:textId="77777777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10920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7FFF7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3A3C9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F3601" w14:textId="77777777" w:rsidR="002920B4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3CC791FD" w14:textId="77777777" w:rsidR="002920B4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14:paraId="4F3877A4" w14:textId="77777777" w:rsidR="002920B4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4452BB86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0E191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A4202" w14:textId="77777777" w:rsidR="002920B4" w:rsidRPr="00743905" w:rsidRDefault="002920B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30165" w14:textId="77777777" w:rsidR="002920B4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14:paraId="0EA96227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71935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ED214" w14:textId="77777777" w:rsidR="002920B4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14:paraId="13CE4294" w14:textId="77777777" w:rsidR="002920B4" w:rsidRPr="00743905" w:rsidRDefault="002920B4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2920B4" w:rsidRPr="00743905" w14:paraId="47070133" w14:textId="77777777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3C627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5985D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30B98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0779A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49D8F6F5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6EEB3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A7FFD68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930FB" w14:textId="77777777" w:rsidR="002920B4" w:rsidRPr="00743905" w:rsidRDefault="002920B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901D9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8B4A0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65350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2920B4" w:rsidRPr="00743905" w14:paraId="07926E37" w14:textId="77777777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5D2E6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8A570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F721B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96D64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5B2691A2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DDACD" w14:textId="77777777" w:rsidR="002920B4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35AFDA57" w14:textId="77777777" w:rsidR="002920B4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14:paraId="36581CCA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53B69" w14:textId="77777777" w:rsidR="002920B4" w:rsidRPr="00743905" w:rsidRDefault="002920B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516AA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36AC5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400E1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2920B4" w:rsidRPr="00743905" w14:paraId="44386370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AE97B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BE1AF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DD3C9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29E5C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0D020F2F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D36F2" w14:textId="77777777" w:rsidR="002920B4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14:paraId="4D01B695" w14:textId="77777777" w:rsidR="002920B4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14:paraId="55C655B5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2E9F4" w14:textId="77777777" w:rsidR="002920B4" w:rsidRPr="00743905" w:rsidRDefault="002920B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61062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F31CD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67A24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2920B4" w:rsidRPr="00743905" w14:paraId="36BF770B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4B878B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BC0C0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E7D1D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28292" w14:textId="77777777" w:rsidR="002920B4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14:paraId="10680E5C" w14:textId="77777777" w:rsidR="002920B4" w:rsidRPr="00CD295A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B8FE8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C5867" w14:textId="77777777" w:rsidR="002920B4" w:rsidRPr="00743905" w:rsidRDefault="002920B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825D6" w14:textId="77777777" w:rsidR="002920B4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14:paraId="478058FA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23C00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482EB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920B4" w:rsidRPr="00743905" w14:paraId="0D95C1FE" w14:textId="77777777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6BCA2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F7250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14:paraId="69912A45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F96A6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32244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4F165AE1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14:paraId="27A93651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14:paraId="21958D55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14:paraId="015BA96F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FB99A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01E38" w14:textId="77777777" w:rsidR="002920B4" w:rsidRPr="00743905" w:rsidRDefault="002920B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3FE15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74283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F5357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7CFCE979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2920B4" w:rsidRPr="00743905" w14:paraId="577F550F" w14:textId="77777777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FEAA4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9665A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85D31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BFA1E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3FD71828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14:paraId="39C68668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F0F63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129E0702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14:paraId="537F9A7D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6812E" w14:textId="77777777" w:rsidR="002920B4" w:rsidRPr="00743905" w:rsidRDefault="002920B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69E66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77CFA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27F6D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920B4" w:rsidRPr="00743905" w14:paraId="079F45C5" w14:textId="77777777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EFFD5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970FC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04EE3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F1E0D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3CE0AC6B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14:paraId="12435A98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724E7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704F87C8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90A01" w14:textId="77777777" w:rsidR="002920B4" w:rsidRPr="00743905" w:rsidRDefault="002920B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19610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6CB83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A496A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920B4" w:rsidRPr="00743905" w14:paraId="5D33A0D4" w14:textId="77777777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45D61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EF84D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8864E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51A21" w14:textId="77777777" w:rsidR="002920B4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12D83BE2" w14:textId="77777777" w:rsidR="002920B4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E030E" w14:textId="77777777" w:rsidR="002920B4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7DB2B" w14:textId="77777777" w:rsidR="002920B4" w:rsidRDefault="002920B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FEB78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9352E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A16B5" w14:textId="77777777" w:rsidR="002920B4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14:paraId="4435CDEF" w14:textId="77777777" w:rsidR="002920B4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14:paraId="5F2A1BCB" w14:textId="77777777" w:rsidR="002920B4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6D793002" w14:textId="77777777" w:rsidR="002920B4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2920B4" w:rsidRPr="00743905" w14:paraId="31F7BA0F" w14:textId="77777777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ADD8A2" w14:textId="77777777" w:rsidR="002920B4" w:rsidRPr="00743905" w:rsidRDefault="002920B4" w:rsidP="002920B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C7CBE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A6037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9D3A1" w14:textId="77777777" w:rsidR="002920B4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6EF8A36C" w14:textId="77777777" w:rsidR="002920B4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26191" w14:textId="77777777" w:rsidR="002920B4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14:paraId="1785D0EB" w14:textId="77777777" w:rsidR="002920B4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03AC87AA" w14:textId="77777777" w:rsidR="002920B4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0CDD3265" w14:textId="77777777" w:rsidR="002920B4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2F18F" w14:textId="77777777" w:rsidR="002920B4" w:rsidRDefault="002920B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9BC83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1C4F6" w14:textId="77777777" w:rsidR="002920B4" w:rsidRPr="00743905" w:rsidRDefault="002920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DBCE6" w14:textId="77777777" w:rsidR="002920B4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2114B1DA" w14:textId="77777777" w:rsidR="002920B4" w:rsidRDefault="002920B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14:paraId="07A99E54" w14:textId="77777777" w:rsidR="002920B4" w:rsidRPr="005905D7" w:rsidRDefault="002920B4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14:paraId="46B61DAC" w14:textId="77777777" w:rsidR="002920B4" w:rsidRDefault="002920B4" w:rsidP="00E56A6A">
      <w:pPr>
        <w:pStyle w:val="Heading1"/>
        <w:spacing w:line="360" w:lineRule="auto"/>
      </w:pPr>
      <w:r>
        <w:t>LINIA 200</w:t>
      </w:r>
    </w:p>
    <w:p w14:paraId="539D2FEB" w14:textId="77777777" w:rsidR="002920B4" w:rsidRDefault="002920B4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920B4" w14:paraId="70DF14C6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441B71" w14:textId="77777777" w:rsidR="002920B4" w:rsidRDefault="002920B4" w:rsidP="002920B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DAC6B" w14:textId="77777777" w:rsidR="002920B4" w:rsidRDefault="002920B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14:paraId="562C7410" w14:textId="77777777" w:rsidR="002920B4" w:rsidRDefault="002920B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D78EF" w14:textId="77777777" w:rsidR="002920B4" w:rsidRPr="00032DF2" w:rsidRDefault="002920B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52A9D" w14:textId="77777777" w:rsidR="002920B4" w:rsidRDefault="002920B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14:paraId="73008EF1" w14:textId="77777777" w:rsidR="002920B4" w:rsidRDefault="002920B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8B673" w14:textId="77777777" w:rsidR="002920B4" w:rsidRDefault="002920B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C4034" w14:textId="77777777" w:rsidR="002920B4" w:rsidRDefault="002920B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7F06C" w14:textId="77777777" w:rsidR="002920B4" w:rsidRDefault="002920B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F1782" w14:textId="77777777" w:rsidR="002920B4" w:rsidRPr="00032DF2" w:rsidRDefault="002920B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59984" w14:textId="77777777" w:rsidR="002920B4" w:rsidRPr="00F716C0" w:rsidRDefault="002920B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2920B4" w14:paraId="0AC1C060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CD622" w14:textId="77777777" w:rsidR="002920B4" w:rsidRDefault="002920B4" w:rsidP="002920B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FA6E7" w14:textId="77777777" w:rsidR="002920B4" w:rsidRDefault="002920B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2A982" w14:textId="77777777" w:rsidR="002920B4" w:rsidRPr="00032DF2" w:rsidRDefault="002920B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DC5E8" w14:textId="77777777" w:rsidR="002920B4" w:rsidRDefault="002920B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14:paraId="2BDE1B6A" w14:textId="77777777" w:rsidR="002920B4" w:rsidRDefault="002920B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E8BF3" w14:textId="77777777" w:rsidR="002920B4" w:rsidRDefault="002920B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BA5F8" w14:textId="77777777" w:rsidR="002920B4" w:rsidRDefault="002920B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AF9E2" w14:textId="77777777" w:rsidR="002920B4" w:rsidRDefault="002920B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14:paraId="61D114F6" w14:textId="77777777" w:rsidR="002920B4" w:rsidRDefault="002920B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E149C" w14:textId="77777777" w:rsidR="002920B4" w:rsidRPr="00032DF2" w:rsidRDefault="002920B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96615" w14:textId="77777777" w:rsidR="002920B4" w:rsidRPr="00C2058A" w:rsidRDefault="002920B4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619E236C" w14:textId="77777777" w:rsidR="002920B4" w:rsidRPr="00F716C0" w:rsidRDefault="002920B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2920B4" w14:paraId="64E226CC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DEA0F" w14:textId="77777777" w:rsidR="002920B4" w:rsidRDefault="002920B4" w:rsidP="002920B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90A5B" w14:textId="77777777" w:rsidR="002920B4" w:rsidRDefault="002920B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14:paraId="2ADF14C9" w14:textId="77777777" w:rsidR="002920B4" w:rsidRDefault="002920B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D20AF" w14:textId="77777777" w:rsidR="002920B4" w:rsidRPr="00032DF2" w:rsidRDefault="002920B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BC639" w14:textId="77777777" w:rsidR="002920B4" w:rsidRDefault="002920B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14:paraId="7F003AB7" w14:textId="77777777" w:rsidR="002920B4" w:rsidRDefault="002920B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97FA8" w14:textId="77777777" w:rsidR="002920B4" w:rsidRDefault="002920B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32F91" w14:textId="77777777" w:rsidR="002920B4" w:rsidRDefault="002920B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497DC" w14:textId="77777777" w:rsidR="002920B4" w:rsidRDefault="002920B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27FA7" w14:textId="77777777" w:rsidR="002920B4" w:rsidRDefault="002920B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8145D" w14:textId="77777777" w:rsidR="002920B4" w:rsidRDefault="002920B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920B4" w14:paraId="215EE558" w14:textId="77777777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F75958" w14:textId="77777777" w:rsidR="002920B4" w:rsidRDefault="002920B4" w:rsidP="002920B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B5AC2" w14:textId="77777777" w:rsidR="002920B4" w:rsidRDefault="002920B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5C3DA" w14:textId="77777777" w:rsidR="002920B4" w:rsidRPr="00032DF2" w:rsidRDefault="002920B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77A4F" w14:textId="77777777" w:rsidR="002920B4" w:rsidRDefault="002920B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14:paraId="2D9BE2C5" w14:textId="77777777" w:rsidR="002920B4" w:rsidRDefault="002920B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770A3" w14:textId="77777777" w:rsidR="002920B4" w:rsidRDefault="002920B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45890B96" w14:textId="77777777" w:rsidR="002920B4" w:rsidRDefault="002920B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14:paraId="358E4253" w14:textId="77777777" w:rsidR="002920B4" w:rsidRDefault="002920B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14:paraId="2D9332E9" w14:textId="77777777" w:rsidR="002920B4" w:rsidRDefault="002920B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14:paraId="0314D670" w14:textId="77777777" w:rsidR="002920B4" w:rsidRDefault="002920B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3263B" w14:textId="77777777" w:rsidR="002920B4" w:rsidRPr="00032DF2" w:rsidRDefault="002920B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E9155" w14:textId="77777777" w:rsidR="002920B4" w:rsidRDefault="002920B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A49EF" w14:textId="77777777" w:rsidR="002920B4" w:rsidRPr="00032DF2" w:rsidRDefault="002920B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350C7" w14:textId="77777777" w:rsidR="002920B4" w:rsidRPr="00F716C0" w:rsidRDefault="002920B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920B4" w14:paraId="50563237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12EF8" w14:textId="77777777" w:rsidR="002920B4" w:rsidRDefault="002920B4" w:rsidP="002920B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3BD4D" w14:textId="77777777" w:rsidR="002920B4" w:rsidRDefault="002920B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231AE" w14:textId="77777777" w:rsidR="002920B4" w:rsidRPr="00032DF2" w:rsidRDefault="002920B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899AF" w14:textId="77777777" w:rsidR="002920B4" w:rsidRDefault="002920B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14:paraId="67AC8E43" w14:textId="77777777" w:rsidR="002920B4" w:rsidRDefault="002920B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A8951" w14:textId="77777777" w:rsidR="002920B4" w:rsidRDefault="002920B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7D2C544" w14:textId="77777777" w:rsidR="002920B4" w:rsidRDefault="002920B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67735" w14:textId="77777777" w:rsidR="002920B4" w:rsidRDefault="002920B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7D3E5" w14:textId="77777777" w:rsidR="002920B4" w:rsidRDefault="002920B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8AF0A" w14:textId="77777777" w:rsidR="002920B4" w:rsidRPr="00032DF2" w:rsidRDefault="002920B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FEAF9" w14:textId="77777777" w:rsidR="002920B4" w:rsidRPr="00F716C0" w:rsidRDefault="002920B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920B4" w14:paraId="1B493507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14711" w14:textId="77777777" w:rsidR="002920B4" w:rsidRDefault="002920B4" w:rsidP="002920B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01DE9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14:paraId="51A8391A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382E5" w14:textId="77777777" w:rsidR="002920B4" w:rsidRPr="00032DF2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16CF9" w14:textId="77777777" w:rsidR="002920B4" w:rsidRDefault="002920B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171E67DF" w14:textId="77777777" w:rsidR="002920B4" w:rsidRDefault="002920B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3A092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3AA40" w14:textId="77777777" w:rsidR="002920B4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72F58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14:paraId="5600117E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BF666" w14:textId="77777777" w:rsidR="002920B4" w:rsidRPr="00032DF2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888E9" w14:textId="77777777" w:rsidR="002920B4" w:rsidRPr="00F716C0" w:rsidRDefault="002920B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920B4" w14:paraId="5E362D6F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84140C" w14:textId="77777777" w:rsidR="002920B4" w:rsidRDefault="002920B4" w:rsidP="002920B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20DA5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21B07" w14:textId="77777777" w:rsidR="002920B4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3BC34" w14:textId="77777777" w:rsidR="002920B4" w:rsidRDefault="002920B4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5937E45E" w14:textId="77777777" w:rsidR="002920B4" w:rsidRDefault="002920B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0BCF2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E9D5EBD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855CC" w14:textId="77777777" w:rsidR="002920B4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0447C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0068F" w14:textId="77777777" w:rsidR="002920B4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8A106" w14:textId="77777777" w:rsidR="002920B4" w:rsidRPr="00F716C0" w:rsidRDefault="002920B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2920B4" w14:paraId="48188B35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79D563" w14:textId="77777777" w:rsidR="002920B4" w:rsidRDefault="002920B4" w:rsidP="002920B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C1D8A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62A85" w14:textId="77777777" w:rsidR="002920B4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A2608" w14:textId="77777777" w:rsidR="002920B4" w:rsidRDefault="002920B4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55B1C218" w14:textId="77777777" w:rsidR="002920B4" w:rsidRDefault="002920B4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FED9C" w14:textId="77777777" w:rsidR="002920B4" w:rsidRDefault="002920B4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3FB39D0" w14:textId="77777777" w:rsidR="002920B4" w:rsidRDefault="002920B4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5A69E" w14:textId="77777777" w:rsidR="002920B4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5F53B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DBFC2" w14:textId="77777777" w:rsidR="002920B4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261D3" w14:textId="77777777" w:rsidR="002920B4" w:rsidRDefault="002920B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FEFA84E" w14:textId="77777777" w:rsidR="002920B4" w:rsidRPr="00F716C0" w:rsidRDefault="002920B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2920B4" w14:paraId="54A01D03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1460B" w14:textId="77777777" w:rsidR="002920B4" w:rsidRDefault="002920B4" w:rsidP="002920B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9135F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91B9F" w14:textId="77777777" w:rsidR="002920B4" w:rsidRPr="00032DF2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58333" w14:textId="77777777" w:rsidR="002920B4" w:rsidRDefault="002920B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21E6E63D" w14:textId="77777777" w:rsidR="002920B4" w:rsidRDefault="002920B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B7A2B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A8C73" w14:textId="77777777" w:rsidR="002920B4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B06E5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46758" w14:textId="77777777" w:rsidR="002920B4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D6106" w14:textId="77777777" w:rsidR="002920B4" w:rsidRDefault="002920B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920B4" w14:paraId="22E11FC0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85E36B" w14:textId="77777777" w:rsidR="002920B4" w:rsidRDefault="002920B4" w:rsidP="002920B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245DB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EAF10" w14:textId="77777777" w:rsidR="002920B4" w:rsidRPr="00032DF2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EBDBF" w14:textId="77777777" w:rsidR="002920B4" w:rsidRDefault="002920B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4182266C" w14:textId="77777777" w:rsidR="002920B4" w:rsidRDefault="002920B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8D580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2F3684B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4C216" w14:textId="77777777" w:rsidR="002920B4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6B2B7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2DF89" w14:textId="77777777" w:rsidR="002920B4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6686E" w14:textId="77777777" w:rsidR="002920B4" w:rsidRDefault="002920B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2920B4" w14:paraId="7FB1DF6F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BCFC9" w14:textId="77777777" w:rsidR="002920B4" w:rsidRDefault="002920B4" w:rsidP="002920B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F0CFD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21DE0" w14:textId="77777777" w:rsidR="002920B4" w:rsidRPr="00032DF2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0FDA8" w14:textId="77777777" w:rsidR="002920B4" w:rsidRDefault="002920B4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225FE35C" w14:textId="77777777" w:rsidR="002920B4" w:rsidRDefault="002920B4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20548" w14:textId="77777777" w:rsidR="002920B4" w:rsidRDefault="002920B4" w:rsidP="00A2138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9B1723A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7D117" w14:textId="77777777" w:rsidR="002920B4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D5E22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12515" w14:textId="77777777" w:rsidR="002920B4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84B3C" w14:textId="77777777" w:rsidR="002920B4" w:rsidRDefault="002920B4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61ADD8A" w14:textId="77777777" w:rsidR="002920B4" w:rsidRDefault="002920B4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2920B4" w14:paraId="64113A4E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D5903F" w14:textId="77777777" w:rsidR="002920B4" w:rsidRDefault="002920B4" w:rsidP="002920B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BA285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695CB" w14:textId="77777777" w:rsidR="002920B4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D5F8B" w14:textId="77777777" w:rsidR="002920B4" w:rsidRDefault="002920B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14:paraId="7E972651" w14:textId="77777777" w:rsidR="002920B4" w:rsidRDefault="002920B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5F4EE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1F98C" w14:textId="77777777" w:rsidR="002920B4" w:rsidRPr="00032DF2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F3458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7EE8E" w14:textId="77777777" w:rsidR="002920B4" w:rsidRPr="00032DF2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7AE93" w14:textId="77777777" w:rsidR="002920B4" w:rsidRDefault="002920B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920B4" w14:paraId="67E637F6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6BAAD" w14:textId="77777777" w:rsidR="002920B4" w:rsidRDefault="002920B4" w:rsidP="002920B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42763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7BEB5" w14:textId="77777777" w:rsidR="002920B4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BF302" w14:textId="77777777" w:rsidR="002920B4" w:rsidRDefault="002920B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14:paraId="7356519D" w14:textId="77777777" w:rsidR="002920B4" w:rsidRDefault="002920B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5F596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B5795" w14:textId="77777777" w:rsidR="002920B4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BABAB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14:paraId="6885B654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0B457" w14:textId="77777777" w:rsidR="002920B4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36929" w14:textId="77777777" w:rsidR="002920B4" w:rsidRDefault="002920B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2920B4" w14:paraId="161D2C37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FDD20E" w14:textId="77777777" w:rsidR="002920B4" w:rsidRDefault="002920B4" w:rsidP="002920B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015F6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76504" w14:textId="77777777" w:rsidR="002920B4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B44F5" w14:textId="77777777" w:rsidR="002920B4" w:rsidRDefault="002920B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14:paraId="71516A87" w14:textId="77777777" w:rsidR="002920B4" w:rsidRDefault="002920B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0C33D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EE14A" w14:textId="77777777" w:rsidR="002920B4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59D76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69FF2" w14:textId="77777777" w:rsidR="002920B4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2C5DA" w14:textId="77777777" w:rsidR="002920B4" w:rsidRDefault="002920B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920B4" w14:paraId="0733F587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602A8" w14:textId="77777777" w:rsidR="002920B4" w:rsidRDefault="002920B4" w:rsidP="002920B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0EE94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14:paraId="639D6DDE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CD024" w14:textId="77777777" w:rsidR="002920B4" w:rsidRPr="00032DF2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9BD89" w14:textId="77777777" w:rsidR="002920B4" w:rsidRDefault="002920B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14:paraId="6888FD0B" w14:textId="77777777" w:rsidR="002920B4" w:rsidRDefault="002920B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08BC0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E2F27" w14:textId="77777777" w:rsidR="002920B4" w:rsidRPr="00032DF2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39BF3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27645" w14:textId="77777777" w:rsidR="002920B4" w:rsidRPr="00032DF2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0095C" w14:textId="77777777" w:rsidR="002920B4" w:rsidRPr="00F716C0" w:rsidRDefault="002920B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920B4" w14:paraId="6F0B2B46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5EED1E" w14:textId="77777777" w:rsidR="002920B4" w:rsidRDefault="002920B4" w:rsidP="002920B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B9721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190F2" w14:textId="77777777" w:rsidR="002920B4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28A73" w14:textId="77777777" w:rsidR="002920B4" w:rsidRDefault="002920B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14:paraId="72C64540" w14:textId="77777777" w:rsidR="002920B4" w:rsidRDefault="002920B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BA29C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57A05FA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41059" w14:textId="77777777" w:rsidR="002920B4" w:rsidRPr="00032DF2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41FF1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A32E6" w14:textId="77777777" w:rsidR="002920B4" w:rsidRPr="00032DF2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F6CF0" w14:textId="77777777" w:rsidR="002920B4" w:rsidRDefault="002920B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B42DC53" w14:textId="77777777" w:rsidR="002920B4" w:rsidRDefault="002920B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2920B4" w14:paraId="6A43D31C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881571" w14:textId="77777777" w:rsidR="002920B4" w:rsidRDefault="002920B4" w:rsidP="002920B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B5103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FCC6F" w14:textId="77777777" w:rsidR="002920B4" w:rsidRPr="00032DF2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2B158" w14:textId="77777777" w:rsidR="002920B4" w:rsidRDefault="002920B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14:paraId="293A297A" w14:textId="77777777" w:rsidR="002920B4" w:rsidRDefault="002920B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6031D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14:paraId="79C2488C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61AF9" w14:textId="77777777" w:rsidR="002920B4" w:rsidRPr="00032DF2" w:rsidRDefault="002920B4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57C87" w14:textId="77777777" w:rsidR="002920B4" w:rsidRDefault="002920B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7181D" w14:textId="77777777" w:rsidR="002920B4" w:rsidRPr="00032DF2" w:rsidRDefault="002920B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4FEE8" w14:textId="77777777" w:rsidR="002920B4" w:rsidRPr="00F716C0" w:rsidRDefault="002920B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2920B4" w14:paraId="2941AD71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06C84A" w14:textId="77777777" w:rsidR="002920B4" w:rsidRDefault="002920B4" w:rsidP="002920B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EA708" w14:textId="77777777" w:rsidR="002920B4" w:rsidRDefault="002920B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14:paraId="009ACA2F" w14:textId="77777777" w:rsidR="002920B4" w:rsidRDefault="002920B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B0C3E" w14:textId="77777777" w:rsidR="002920B4" w:rsidRPr="00032DF2" w:rsidRDefault="002920B4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195F1" w14:textId="77777777" w:rsidR="002920B4" w:rsidRDefault="002920B4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14:paraId="4A8227AD" w14:textId="77777777" w:rsidR="002920B4" w:rsidRDefault="002920B4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8EB9D" w14:textId="77777777" w:rsidR="002920B4" w:rsidRDefault="002920B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3E915" w14:textId="77777777" w:rsidR="002920B4" w:rsidRDefault="002920B4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1BEFE" w14:textId="77777777" w:rsidR="002920B4" w:rsidRDefault="002920B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14:paraId="3308F37C" w14:textId="77777777" w:rsidR="002920B4" w:rsidRDefault="002920B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1B462" w14:textId="77777777" w:rsidR="002920B4" w:rsidRPr="00032DF2" w:rsidRDefault="002920B4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219BA" w14:textId="77777777" w:rsidR="002920B4" w:rsidRDefault="002920B4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920B4" w14:paraId="4D7A6756" w14:textId="77777777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A79CB8" w14:textId="77777777" w:rsidR="002920B4" w:rsidRDefault="002920B4" w:rsidP="002920B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4226C" w14:textId="77777777" w:rsidR="002920B4" w:rsidRDefault="002920B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14:paraId="6F19726E" w14:textId="77777777" w:rsidR="002920B4" w:rsidRDefault="002920B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7E710" w14:textId="77777777" w:rsidR="002920B4" w:rsidRDefault="002920B4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82973" w14:textId="77777777" w:rsidR="002920B4" w:rsidRDefault="002920B4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14:paraId="07DB1C6A" w14:textId="77777777" w:rsidR="002920B4" w:rsidRDefault="002920B4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DB6BE" w14:textId="77777777" w:rsidR="002920B4" w:rsidRDefault="002920B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8859F" w14:textId="77777777" w:rsidR="002920B4" w:rsidRDefault="002920B4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ADC22" w14:textId="77777777" w:rsidR="002920B4" w:rsidRDefault="002920B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BE71B" w14:textId="77777777" w:rsidR="002920B4" w:rsidRDefault="002920B4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DE014" w14:textId="77777777" w:rsidR="002920B4" w:rsidRDefault="002920B4" w:rsidP="00E932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920B4" w14:paraId="0DA09792" w14:textId="77777777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DB22AF" w14:textId="77777777" w:rsidR="002920B4" w:rsidRDefault="002920B4" w:rsidP="002920B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E889D" w14:textId="77777777" w:rsidR="002920B4" w:rsidRDefault="002920B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BBE63" w14:textId="77777777" w:rsidR="002920B4" w:rsidRPr="00032DF2" w:rsidRDefault="002920B4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39D27" w14:textId="77777777" w:rsidR="002920B4" w:rsidRDefault="002920B4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14:paraId="5FD0BC0E" w14:textId="77777777" w:rsidR="002920B4" w:rsidRDefault="002920B4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B4B96" w14:textId="77777777" w:rsidR="002920B4" w:rsidRDefault="002920B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FA5EA" w14:textId="77777777" w:rsidR="002920B4" w:rsidRDefault="002920B4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CD57B" w14:textId="77777777" w:rsidR="002920B4" w:rsidRDefault="002920B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14:paraId="4306907F" w14:textId="77777777" w:rsidR="002920B4" w:rsidRDefault="002920B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2368B" w14:textId="77777777" w:rsidR="002920B4" w:rsidRPr="00032DF2" w:rsidRDefault="002920B4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36D9B" w14:textId="77777777" w:rsidR="002920B4" w:rsidRPr="00F716C0" w:rsidRDefault="002920B4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64E381B8" w14:textId="77777777" w:rsidR="002920B4" w:rsidRDefault="002920B4" w:rsidP="00623FF6">
      <w:pPr>
        <w:spacing w:before="40" w:after="40" w:line="192" w:lineRule="auto"/>
        <w:ind w:right="57"/>
        <w:rPr>
          <w:lang w:val="ro-RO"/>
        </w:rPr>
      </w:pPr>
    </w:p>
    <w:p w14:paraId="08840FF3" w14:textId="77777777" w:rsidR="002920B4" w:rsidRDefault="002920B4" w:rsidP="006D4098">
      <w:pPr>
        <w:pStyle w:val="Heading1"/>
        <w:spacing w:line="360" w:lineRule="auto"/>
      </w:pPr>
      <w:r>
        <w:t>LINIA 201</w:t>
      </w:r>
    </w:p>
    <w:p w14:paraId="4D6495C6" w14:textId="77777777" w:rsidR="002920B4" w:rsidRDefault="002920B4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2920B4" w14:paraId="3C79ACD0" w14:textId="77777777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2A51F" w14:textId="77777777" w:rsidR="002920B4" w:rsidRDefault="002920B4" w:rsidP="002920B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56815" w14:textId="77777777" w:rsidR="002920B4" w:rsidRDefault="002920B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6D4F5" w14:textId="77777777" w:rsidR="002920B4" w:rsidRPr="00C937B4" w:rsidRDefault="002920B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48111" w14:textId="77777777" w:rsidR="002920B4" w:rsidRDefault="002920B4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34B81649" w14:textId="77777777" w:rsidR="002920B4" w:rsidRDefault="002920B4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BAF56" w14:textId="77777777" w:rsidR="002920B4" w:rsidRDefault="002920B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2DC22E4A" w14:textId="77777777" w:rsidR="002920B4" w:rsidRDefault="002920B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14:paraId="0D76A1A1" w14:textId="77777777" w:rsidR="002920B4" w:rsidRDefault="002920B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14:paraId="1B2361AD" w14:textId="77777777" w:rsidR="002920B4" w:rsidRDefault="002920B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6E890" w14:textId="77777777" w:rsidR="002920B4" w:rsidRPr="00C937B4" w:rsidRDefault="002920B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4B76E" w14:textId="77777777" w:rsidR="002920B4" w:rsidRDefault="002920B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DA5A5" w14:textId="77777777" w:rsidR="002920B4" w:rsidRPr="00C937B4" w:rsidRDefault="002920B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864A4" w14:textId="77777777" w:rsidR="002920B4" w:rsidRDefault="002920B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7B40A1EB" w14:textId="77777777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E77B1C" w14:textId="77777777" w:rsidR="002920B4" w:rsidRDefault="002920B4" w:rsidP="002920B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AA8F5" w14:textId="77777777" w:rsidR="002920B4" w:rsidRDefault="002920B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072EF" w14:textId="77777777" w:rsidR="002920B4" w:rsidRPr="00C937B4" w:rsidRDefault="002920B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5E994" w14:textId="77777777" w:rsidR="002920B4" w:rsidRDefault="002920B4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1FFEB9CB" w14:textId="77777777" w:rsidR="002920B4" w:rsidRDefault="002920B4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A7139" w14:textId="77777777" w:rsidR="002920B4" w:rsidRDefault="002920B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9464E55" w14:textId="77777777" w:rsidR="002920B4" w:rsidRDefault="002920B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7D651" w14:textId="77777777" w:rsidR="002920B4" w:rsidRDefault="002920B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5A72F" w14:textId="77777777" w:rsidR="002920B4" w:rsidRDefault="002920B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B9408" w14:textId="77777777" w:rsidR="002920B4" w:rsidRPr="00C937B4" w:rsidRDefault="002920B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AEE92" w14:textId="77777777" w:rsidR="002920B4" w:rsidRDefault="002920B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C5F0DA9" w14:textId="77777777" w:rsidR="002920B4" w:rsidRDefault="002920B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9BF631" w14:textId="77777777" w:rsidR="002920B4" w:rsidRDefault="002920B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14:paraId="7990B8C4" w14:textId="77777777" w:rsidR="002920B4" w:rsidRDefault="002920B4">
      <w:pPr>
        <w:spacing w:before="40" w:after="40" w:line="192" w:lineRule="auto"/>
        <w:ind w:right="57"/>
        <w:rPr>
          <w:sz w:val="20"/>
          <w:lang w:val="ro-RO"/>
        </w:rPr>
      </w:pPr>
    </w:p>
    <w:p w14:paraId="603E2710" w14:textId="77777777" w:rsidR="002920B4" w:rsidRDefault="002920B4" w:rsidP="00C53936">
      <w:pPr>
        <w:pStyle w:val="Heading1"/>
        <w:spacing w:line="360" w:lineRule="auto"/>
      </w:pPr>
      <w:r>
        <w:t>LINIA 202 A</w:t>
      </w:r>
    </w:p>
    <w:p w14:paraId="4B6D6C13" w14:textId="77777777" w:rsidR="002920B4" w:rsidRDefault="002920B4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54"/>
        <w:gridCol w:w="772"/>
        <w:gridCol w:w="2199"/>
        <w:gridCol w:w="870"/>
        <w:gridCol w:w="757"/>
        <w:gridCol w:w="868"/>
        <w:gridCol w:w="761"/>
        <w:gridCol w:w="2490"/>
      </w:tblGrid>
      <w:tr w:rsidR="002920B4" w14:paraId="21A7CF4D" w14:textId="77777777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7F7E2" w14:textId="77777777" w:rsidR="002920B4" w:rsidRDefault="002920B4" w:rsidP="002920B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D70EB" w14:textId="77777777" w:rsidR="002920B4" w:rsidRDefault="002920B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1BCB7" w14:textId="77777777" w:rsidR="002920B4" w:rsidRPr="00874940" w:rsidRDefault="002920B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18E0D" w14:textId="77777777" w:rsidR="002920B4" w:rsidRDefault="002920B4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34CD5" w14:textId="77777777" w:rsidR="002920B4" w:rsidRDefault="002920B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0F77657E" w14:textId="77777777" w:rsidR="002920B4" w:rsidRDefault="002920B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D4BA4" w14:textId="77777777" w:rsidR="002920B4" w:rsidRPr="0048429E" w:rsidRDefault="002920B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BCD9C" w14:textId="77777777" w:rsidR="002920B4" w:rsidRDefault="002920B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BBD66" w14:textId="77777777" w:rsidR="002920B4" w:rsidRDefault="002920B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DE931" w14:textId="77777777" w:rsidR="002920B4" w:rsidRDefault="002920B4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2920B4" w14:paraId="09BB20C1" w14:textId="77777777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C86FED" w14:textId="77777777" w:rsidR="002920B4" w:rsidRDefault="002920B4" w:rsidP="002920B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A9E5B" w14:textId="77777777" w:rsidR="002920B4" w:rsidRDefault="002920B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9D8EE" w14:textId="77777777" w:rsidR="002920B4" w:rsidRPr="00874940" w:rsidRDefault="002920B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4146E" w14:textId="77777777" w:rsidR="002920B4" w:rsidRDefault="002920B4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07E14" w14:textId="77777777" w:rsidR="002920B4" w:rsidRDefault="002920B4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18EFE" w14:textId="77777777" w:rsidR="002920B4" w:rsidRPr="0048429E" w:rsidRDefault="002920B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79C49" w14:textId="77777777" w:rsidR="002920B4" w:rsidRDefault="002920B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37994" w14:textId="77777777" w:rsidR="002920B4" w:rsidRDefault="002920B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C1388" w14:textId="77777777" w:rsidR="002920B4" w:rsidRDefault="002920B4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14:paraId="6F563067" w14:textId="77777777" w:rsidR="002920B4" w:rsidRDefault="002920B4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88BE41D" w14:textId="77777777" w:rsidR="002920B4" w:rsidRDefault="002920B4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2920B4" w:rsidRPr="00743905" w14:paraId="1B43BCD3" w14:textId="77777777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E43506" w14:textId="77777777" w:rsidR="002920B4" w:rsidRPr="00743905" w:rsidRDefault="002920B4" w:rsidP="002920B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307C3" w14:textId="77777777" w:rsidR="002920B4" w:rsidRPr="00743905" w:rsidRDefault="002920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14:paraId="6DDDA2EC" w14:textId="77777777" w:rsidR="002920B4" w:rsidRPr="00743905" w:rsidRDefault="002920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024D4" w14:textId="77777777" w:rsidR="002920B4" w:rsidRPr="00743905" w:rsidRDefault="002920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1C4D6" w14:textId="77777777" w:rsidR="002920B4" w:rsidRPr="00743905" w:rsidRDefault="002920B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23F92E32" w14:textId="77777777" w:rsidR="002920B4" w:rsidRPr="00743905" w:rsidRDefault="002920B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14:paraId="296DEF95" w14:textId="77777777" w:rsidR="002920B4" w:rsidRPr="00743905" w:rsidRDefault="002920B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14:paraId="798D028A" w14:textId="77777777" w:rsidR="002920B4" w:rsidRPr="00743905" w:rsidRDefault="002920B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14:paraId="31A7590D" w14:textId="77777777" w:rsidR="002920B4" w:rsidRPr="00743905" w:rsidRDefault="002920B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0175E" w14:textId="77777777" w:rsidR="002920B4" w:rsidRPr="00743905" w:rsidRDefault="002920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D7493" w14:textId="77777777" w:rsidR="002920B4" w:rsidRPr="00743905" w:rsidRDefault="002920B4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DF5F4" w14:textId="77777777" w:rsidR="002920B4" w:rsidRPr="00743905" w:rsidRDefault="002920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18795" w14:textId="77777777" w:rsidR="002920B4" w:rsidRPr="00743905" w:rsidRDefault="002920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B0F02" w14:textId="77777777" w:rsidR="002920B4" w:rsidRPr="00743905" w:rsidRDefault="002920B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011B9C31" w14:textId="77777777" w:rsidR="002920B4" w:rsidRPr="00743905" w:rsidRDefault="002920B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2920B4" w:rsidRPr="00743905" w14:paraId="4D93C2B9" w14:textId="77777777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FA6E6" w14:textId="77777777" w:rsidR="002920B4" w:rsidRPr="00743905" w:rsidRDefault="002920B4" w:rsidP="002920B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28608" w14:textId="77777777" w:rsidR="002920B4" w:rsidRPr="00743905" w:rsidRDefault="002920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CB324" w14:textId="77777777" w:rsidR="002920B4" w:rsidRPr="00743905" w:rsidRDefault="002920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14025" w14:textId="77777777" w:rsidR="002920B4" w:rsidRPr="00743905" w:rsidRDefault="002920B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16B6C401" w14:textId="77777777" w:rsidR="002920B4" w:rsidRPr="00743905" w:rsidRDefault="002920B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14:paraId="7C8A17CD" w14:textId="77777777" w:rsidR="002920B4" w:rsidRPr="00743905" w:rsidRDefault="002920B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01193" w14:textId="77777777" w:rsidR="002920B4" w:rsidRPr="00743905" w:rsidRDefault="002920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5B6F2937" w14:textId="77777777" w:rsidR="002920B4" w:rsidRPr="00743905" w:rsidRDefault="002920B4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D03A3" w14:textId="77777777" w:rsidR="002920B4" w:rsidRPr="00743905" w:rsidRDefault="002920B4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16A32" w14:textId="77777777" w:rsidR="002920B4" w:rsidRPr="00743905" w:rsidRDefault="002920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3BBCF" w14:textId="77777777" w:rsidR="002920B4" w:rsidRPr="00743905" w:rsidRDefault="002920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8BE26" w14:textId="77777777" w:rsidR="002920B4" w:rsidRPr="00743905" w:rsidRDefault="002920B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920B4" w:rsidRPr="00743905" w14:paraId="29FEA405" w14:textId="77777777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2040E" w14:textId="77777777" w:rsidR="002920B4" w:rsidRPr="00743905" w:rsidRDefault="002920B4" w:rsidP="002920B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2668D" w14:textId="77777777" w:rsidR="002920B4" w:rsidRPr="00743905" w:rsidRDefault="002920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5046B" w14:textId="77777777" w:rsidR="002920B4" w:rsidRPr="00743905" w:rsidRDefault="002920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74480" w14:textId="77777777" w:rsidR="002920B4" w:rsidRPr="00743905" w:rsidRDefault="002920B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3BFBD537" w14:textId="77777777" w:rsidR="002920B4" w:rsidRPr="00743905" w:rsidRDefault="002920B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14:paraId="472F7C57" w14:textId="77777777" w:rsidR="002920B4" w:rsidRPr="00743905" w:rsidRDefault="002920B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1FBE3" w14:textId="77777777" w:rsidR="002920B4" w:rsidRPr="00743905" w:rsidRDefault="002920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43E8E49E" w14:textId="77777777" w:rsidR="002920B4" w:rsidRPr="00743905" w:rsidRDefault="002920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7613B" w14:textId="77777777" w:rsidR="002920B4" w:rsidRPr="00743905" w:rsidRDefault="002920B4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9FA7C" w14:textId="77777777" w:rsidR="002920B4" w:rsidRPr="00743905" w:rsidRDefault="002920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B5005" w14:textId="77777777" w:rsidR="002920B4" w:rsidRPr="00743905" w:rsidRDefault="002920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9BC03" w14:textId="77777777" w:rsidR="002920B4" w:rsidRPr="00743905" w:rsidRDefault="002920B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14:paraId="28E720FF" w14:textId="77777777" w:rsidR="002920B4" w:rsidRDefault="002920B4">
      <w:pPr>
        <w:spacing w:before="40" w:after="40" w:line="192" w:lineRule="auto"/>
        <w:ind w:right="57"/>
        <w:rPr>
          <w:sz w:val="20"/>
          <w:lang w:val="ro-RO"/>
        </w:rPr>
      </w:pPr>
    </w:p>
    <w:p w14:paraId="7E094C32" w14:textId="77777777" w:rsidR="002920B4" w:rsidRDefault="002920B4" w:rsidP="00BD3926">
      <w:pPr>
        <w:pStyle w:val="Heading1"/>
        <w:spacing w:line="360" w:lineRule="auto"/>
      </w:pPr>
      <w:r>
        <w:t>LINIA 202 B</w:t>
      </w:r>
    </w:p>
    <w:p w14:paraId="45BD26F4" w14:textId="77777777" w:rsidR="002920B4" w:rsidRDefault="002920B4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2920B4" w14:paraId="2338B82D" w14:textId="77777777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8C442C" w14:textId="77777777" w:rsidR="002920B4" w:rsidRDefault="002920B4" w:rsidP="002920B4">
            <w:pPr>
              <w:numPr>
                <w:ilvl w:val="0"/>
                <w:numId w:val="7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0042F" w14:textId="77777777" w:rsidR="002920B4" w:rsidRDefault="002920B4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D3B65" w14:textId="77777777" w:rsidR="002920B4" w:rsidRPr="007C5BF9" w:rsidRDefault="002920B4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C4DA2" w14:textId="77777777" w:rsidR="002920B4" w:rsidRDefault="002920B4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14:paraId="206B25AE" w14:textId="77777777" w:rsidR="002920B4" w:rsidRDefault="002920B4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15848" w14:textId="77777777" w:rsidR="002920B4" w:rsidRDefault="002920B4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7F4945A" w14:textId="77777777" w:rsidR="002920B4" w:rsidRDefault="002920B4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C2480" w14:textId="77777777" w:rsidR="002920B4" w:rsidRPr="007C5BF9" w:rsidRDefault="002920B4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11A3D" w14:textId="77777777" w:rsidR="002920B4" w:rsidRDefault="002920B4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88AE6" w14:textId="77777777" w:rsidR="002920B4" w:rsidRPr="00BD268F" w:rsidRDefault="002920B4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57365" w14:textId="77777777" w:rsidR="002920B4" w:rsidRDefault="002920B4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F8BB5D" w14:textId="77777777" w:rsidR="002920B4" w:rsidRDefault="002920B4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14:paraId="51FE6492" w14:textId="77777777" w:rsidR="002920B4" w:rsidRDefault="002920B4">
      <w:pPr>
        <w:spacing w:before="40" w:after="40" w:line="192" w:lineRule="auto"/>
        <w:ind w:right="57"/>
        <w:rPr>
          <w:sz w:val="20"/>
          <w:lang w:val="ro-RO"/>
        </w:rPr>
      </w:pPr>
    </w:p>
    <w:p w14:paraId="199A8D81" w14:textId="77777777" w:rsidR="002920B4" w:rsidRDefault="002920B4" w:rsidP="001B4DE9">
      <w:pPr>
        <w:pStyle w:val="Heading1"/>
        <w:spacing w:line="360" w:lineRule="auto"/>
      </w:pPr>
      <w:r>
        <w:t>LINIA 213</w:t>
      </w:r>
    </w:p>
    <w:p w14:paraId="593352B9" w14:textId="77777777" w:rsidR="002920B4" w:rsidRDefault="002920B4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2920B4" w14:paraId="4F2A84A6" w14:textId="77777777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95A47" w14:textId="77777777" w:rsidR="002920B4" w:rsidRDefault="002920B4" w:rsidP="002920B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90BD2" w14:textId="77777777" w:rsidR="002920B4" w:rsidRDefault="002920B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72958" w14:textId="77777777" w:rsidR="002920B4" w:rsidRPr="00BA7F8C" w:rsidRDefault="002920B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9D556" w14:textId="77777777" w:rsidR="002920B4" w:rsidRDefault="002920B4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9F8D8" w14:textId="77777777" w:rsidR="002920B4" w:rsidRDefault="002920B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57EC3D93" w14:textId="77777777" w:rsidR="002920B4" w:rsidRDefault="002920B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14:paraId="1D0318B4" w14:textId="77777777" w:rsidR="002920B4" w:rsidRDefault="002920B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14:paraId="1AD7853D" w14:textId="77777777" w:rsidR="002920B4" w:rsidRDefault="002920B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591F3273" w14:textId="77777777" w:rsidR="002920B4" w:rsidRDefault="002920B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F55F3" w14:textId="77777777" w:rsidR="002920B4" w:rsidRPr="009E0061" w:rsidRDefault="002920B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0FB88" w14:textId="77777777" w:rsidR="002920B4" w:rsidRDefault="002920B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E6959" w14:textId="77777777" w:rsidR="002920B4" w:rsidRPr="00BA7F8C" w:rsidRDefault="002920B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C461B" w14:textId="77777777" w:rsidR="002920B4" w:rsidRDefault="002920B4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2920B4" w14:paraId="223C72D8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FC479" w14:textId="77777777" w:rsidR="002920B4" w:rsidRDefault="002920B4" w:rsidP="002920B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12C94" w14:textId="77777777" w:rsidR="002920B4" w:rsidRDefault="002920B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7DC59" w14:textId="77777777" w:rsidR="002920B4" w:rsidRDefault="002920B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CE6C0" w14:textId="77777777" w:rsidR="002920B4" w:rsidRDefault="002920B4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39AD11DE" w14:textId="77777777" w:rsidR="002920B4" w:rsidRDefault="002920B4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33B61" w14:textId="77777777" w:rsidR="002920B4" w:rsidRDefault="002920B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9C7E4" w14:textId="77777777" w:rsidR="002920B4" w:rsidRPr="009E0061" w:rsidRDefault="002920B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62C87" w14:textId="77777777" w:rsidR="002920B4" w:rsidRDefault="002920B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70172" w14:textId="77777777" w:rsidR="002920B4" w:rsidRPr="00BA7F8C" w:rsidRDefault="002920B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F5A6B" w14:textId="77777777" w:rsidR="002920B4" w:rsidRDefault="002920B4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20B4" w14:paraId="0FD60E81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0E9640" w14:textId="77777777" w:rsidR="002920B4" w:rsidRDefault="002920B4" w:rsidP="002920B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6B731" w14:textId="77777777" w:rsidR="002920B4" w:rsidRDefault="002920B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EB782" w14:textId="77777777" w:rsidR="002920B4" w:rsidRDefault="002920B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2AE7F" w14:textId="77777777" w:rsidR="002920B4" w:rsidRDefault="002920B4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01CD27CA" w14:textId="77777777" w:rsidR="002920B4" w:rsidRDefault="002920B4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C2835" w14:textId="77777777" w:rsidR="002920B4" w:rsidRDefault="002920B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F3918" w14:textId="77777777" w:rsidR="002920B4" w:rsidRPr="009E0061" w:rsidRDefault="002920B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E3545" w14:textId="77777777" w:rsidR="002920B4" w:rsidRDefault="002920B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E72F5" w14:textId="77777777" w:rsidR="002920B4" w:rsidRPr="00BA7F8C" w:rsidRDefault="002920B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CE124" w14:textId="77777777" w:rsidR="002920B4" w:rsidRDefault="002920B4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920B4" w14:paraId="0CAC87E8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717F9" w14:textId="77777777" w:rsidR="002920B4" w:rsidRDefault="002920B4" w:rsidP="002920B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F6C46" w14:textId="77777777" w:rsidR="002920B4" w:rsidRDefault="002920B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9717A" w14:textId="77777777" w:rsidR="002920B4" w:rsidRDefault="002920B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32A11" w14:textId="77777777" w:rsidR="002920B4" w:rsidRDefault="002920B4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3341925D" w14:textId="77777777" w:rsidR="002920B4" w:rsidRDefault="002920B4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8B87F" w14:textId="77777777" w:rsidR="002920B4" w:rsidRDefault="002920B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7EEAE19C" w14:textId="77777777" w:rsidR="002920B4" w:rsidRDefault="002920B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14:paraId="13DE1915" w14:textId="77777777" w:rsidR="002920B4" w:rsidRDefault="002920B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4A74F466" w14:textId="77777777" w:rsidR="002920B4" w:rsidRDefault="002920B4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14:paraId="03D0C89F" w14:textId="77777777" w:rsidR="002920B4" w:rsidRDefault="002920B4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14:paraId="7BAD2DE3" w14:textId="77777777" w:rsidR="002920B4" w:rsidRDefault="002920B4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64B29" w14:textId="77777777" w:rsidR="002920B4" w:rsidRDefault="002920B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E3ABC" w14:textId="77777777" w:rsidR="002920B4" w:rsidRDefault="002920B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02C25" w14:textId="77777777" w:rsidR="002920B4" w:rsidRPr="00BA7F8C" w:rsidRDefault="002920B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A4603" w14:textId="77777777" w:rsidR="002920B4" w:rsidRDefault="002920B4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2920B4" w14:paraId="4311949B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E68634" w14:textId="77777777" w:rsidR="002920B4" w:rsidRDefault="002920B4" w:rsidP="002920B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75834" w14:textId="77777777" w:rsidR="002920B4" w:rsidRDefault="002920B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F7829" w14:textId="77777777" w:rsidR="002920B4" w:rsidRDefault="002920B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1C2B7" w14:textId="77777777" w:rsidR="002920B4" w:rsidRDefault="002920B4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5647D034" w14:textId="77777777" w:rsidR="002920B4" w:rsidRDefault="002920B4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B401F" w14:textId="77777777" w:rsidR="002920B4" w:rsidRDefault="002920B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76A7A7F2" w14:textId="77777777" w:rsidR="002920B4" w:rsidRDefault="002920B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14:paraId="18E2E215" w14:textId="77777777" w:rsidR="002920B4" w:rsidRDefault="002920B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5307FA26" w14:textId="77777777" w:rsidR="002920B4" w:rsidRDefault="002920B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74145852" w14:textId="77777777" w:rsidR="002920B4" w:rsidRDefault="002920B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D3DCC" w14:textId="77777777" w:rsidR="002920B4" w:rsidRDefault="002920B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88644" w14:textId="77777777" w:rsidR="002920B4" w:rsidRDefault="002920B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3994D" w14:textId="77777777" w:rsidR="002920B4" w:rsidRPr="00BA7F8C" w:rsidRDefault="002920B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CD419" w14:textId="77777777" w:rsidR="002920B4" w:rsidRDefault="002920B4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147EC9C4" w14:textId="77777777" w:rsidR="002920B4" w:rsidRDefault="002920B4">
      <w:pPr>
        <w:spacing w:before="40" w:after="40" w:line="192" w:lineRule="auto"/>
        <w:ind w:right="57"/>
        <w:rPr>
          <w:sz w:val="20"/>
        </w:rPr>
      </w:pPr>
    </w:p>
    <w:p w14:paraId="27F4118B" w14:textId="77777777" w:rsidR="002920B4" w:rsidRDefault="002920B4" w:rsidP="005B00A7">
      <w:pPr>
        <w:pStyle w:val="Heading1"/>
        <w:spacing w:line="360" w:lineRule="auto"/>
      </w:pPr>
      <w:r>
        <w:t>LINIA 218</w:t>
      </w:r>
    </w:p>
    <w:p w14:paraId="5951CF9C" w14:textId="77777777" w:rsidR="002920B4" w:rsidRDefault="002920B4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920B4" w14:paraId="261B6D99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66828" w14:textId="77777777" w:rsidR="002920B4" w:rsidRDefault="002920B4" w:rsidP="002920B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68578" w14:textId="77777777" w:rsidR="002920B4" w:rsidRDefault="002920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B3C9D" w14:textId="77777777" w:rsidR="002920B4" w:rsidRPr="00CF787F" w:rsidRDefault="002920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11BB7" w14:textId="77777777" w:rsidR="002920B4" w:rsidRDefault="002920B4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11811CAA" w14:textId="77777777" w:rsidR="002920B4" w:rsidRDefault="002920B4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56FCA" w14:textId="77777777" w:rsidR="002920B4" w:rsidRPr="00465A98" w:rsidRDefault="002920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14:paraId="1A0E5D8B" w14:textId="77777777" w:rsidR="002920B4" w:rsidRPr="00465A98" w:rsidRDefault="002920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76A13" w14:textId="77777777" w:rsidR="002920B4" w:rsidRPr="00CF787F" w:rsidRDefault="002920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D26CD" w14:textId="77777777" w:rsidR="002920B4" w:rsidRDefault="002920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686BF" w14:textId="77777777" w:rsidR="002920B4" w:rsidRPr="00984D71" w:rsidRDefault="002920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C4C64" w14:textId="77777777" w:rsidR="002920B4" w:rsidRDefault="002920B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4BF7B8BD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85530" w14:textId="77777777" w:rsidR="002920B4" w:rsidRDefault="002920B4" w:rsidP="002920B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8B44E" w14:textId="77777777" w:rsidR="002920B4" w:rsidRDefault="002920B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9F212" w14:textId="77777777" w:rsidR="002920B4" w:rsidRDefault="002920B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87F4C" w14:textId="77777777" w:rsidR="002920B4" w:rsidRDefault="002920B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10784986" w14:textId="77777777" w:rsidR="002920B4" w:rsidRDefault="002920B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95505" w14:textId="77777777" w:rsidR="002920B4" w:rsidRDefault="002920B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F9BA1" w14:textId="77777777" w:rsidR="002920B4" w:rsidRDefault="002920B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217E0" w14:textId="77777777" w:rsidR="002920B4" w:rsidRDefault="002920B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AC28B" w14:textId="77777777" w:rsidR="002920B4" w:rsidRDefault="002920B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623FE" w14:textId="77777777" w:rsidR="002920B4" w:rsidRDefault="002920B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A2F846A" w14:textId="77777777" w:rsidR="002920B4" w:rsidRDefault="002920B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2920B4" w14:paraId="38C60E29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770984" w14:textId="77777777" w:rsidR="002920B4" w:rsidRDefault="002920B4" w:rsidP="002920B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50B81" w14:textId="77777777" w:rsidR="002920B4" w:rsidRDefault="002920B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74C1F" w14:textId="77777777" w:rsidR="002920B4" w:rsidRDefault="002920B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02F8E" w14:textId="77777777" w:rsidR="002920B4" w:rsidRDefault="002920B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27AD42D0" w14:textId="77777777" w:rsidR="002920B4" w:rsidRDefault="002920B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8F270" w14:textId="77777777" w:rsidR="002920B4" w:rsidRDefault="002920B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99A76" w14:textId="77777777" w:rsidR="002920B4" w:rsidRDefault="002920B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790A9" w14:textId="77777777" w:rsidR="002920B4" w:rsidRDefault="002920B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57D89" w14:textId="77777777" w:rsidR="002920B4" w:rsidRDefault="002920B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DB7F3" w14:textId="77777777" w:rsidR="002920B4" w:rsidRDefault="002920B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E86D48C" w14:textId="77777777" w:rsidR="002920B4" w:rsidRDefault="002920B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0594CE96" w14:textId="77777777" w:rsidR="002920B4" w:rsidRDefault="002920B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2920B4" w14:paraId="2391B2FF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A012E" w14:textId="77777777" w:rsidR="002920B4" w:rsidRDefault="002920B4" w:rsidP="002920B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C03B8" w14:textId="77777777" w:rsidR="002920B4" w:rsidRDefault="002920B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7AB05" w14:textId="77777777" w:rsidR="002920B4" w:rsidRDefault="002920B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8BE59" w14:textId="77777777" w:rsidR="002920B4" w:rsidRDefault="002920B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787B4CDF" w14:textId="77777777" w:rsidR="002920B4" w:rsidRDefault="002920B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10079" w14:textId="77777777" w:rsidR="002920B4" w:rsidRDefault="002920B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BE65E" w14:textId="77777777" w:rsidR="002920B4" w:rsidRDefault="002920B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177C6" w14:textId="77777777" w:rsidR="002920B4" w:rsidRDefault="002920B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C8F51" w14:textId="77777777" w:rsidR="002920B4" w:rsidRDefault="002920B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2EC99" w14:textId="77777777" w:rsidR="002920B4" w:rsidRDefault="002920B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EB58B6" w14:textId="77777777" w:rsidR="002920B4" w:rsidRDefault="002920B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03B721A0" w14:textId="77777777" w:rsidR="002920B4" w:rsidRDefault="002920B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2920B4" w14:paraId="22B3ACD5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C9922" w14:textId="77777777" w:rsidR="002920B4" w:rsidRDefault="002920B4" w:rsidP="002920B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B858B" w14:textId="77777777" w:rsidR="002920B4" w:rsidRDefault="002920B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EF752" w14:textId="77777777" w:rsidR="002920B4" w:rsidRDefault="002920B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2C5C1" w14:textId="77777777" w:rsidR="002920B4" w:rsidRDefault="002920B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7FE94318" w14:textId="77777777" w:rsidR="002920B4" w:rsidRDefault="002920B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FE296" w14:textId="77777777" w:rsidR="002920B4" w:rsidRDefault="002920B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14:paraId="06645981" w14:textId="77777777" w:rsidR="002920B4" w:rsidRDefault="002920B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A6881" w14:textId="77777777" w:rsidR="002920B4" w:rsidRDefault="002920B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7F102" w14:textId="77777777" w:rsidR="002920B4" w:rsidRDefault="002920B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5B2E4" w14:textId="77777777" w:rsidR="002920B4" w:rsidRDefault="002920B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CB482" w14:textId="77777777" w:rsidR="002920B4" w:rsidRDefault="002920B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D15DDB4" w14:textId="77777777" w:rsidR="002920B4" w:rsidRDefault="002920B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4AE7339B" w14:textId="77777777" w:rsidR="002920B4" w:rsidRDefault="002920B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2920B4" w14:paraId="36A01434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FA33F4" w14:textId="77777777" w:rsidR="002920B4" w:rsidRDefault="002920B4" w:rsidP="002920B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809E8" w14:textId="77777777" w:rsidR="002920B4" w:rsidRDefault="002920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0E333" w14:textId="77777777" w:rsidR="002920B4" w:rsidRPr="00CF787F" w:rsidRDefault="002920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8CDCE" w14:textId="77777777" w:rsidR="002920B4" w:rsidRDefault="002920B4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3BAC2D1B" w14:textId="77777777" w:rsidR="002920B4" w:rsidRDefault="002920B4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14:paraId="574B3368" w14:textId="77777777" w:rsidR="002920B4" w:rsidRDefault="002920B4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00B5F" w14:textId="77777777" w:rsidR="002920B4" w:rsidRDefault="002920B4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14:paraId="4BC13F9C" w14:textId="77777777" w:rsidR="002920B4" w:rsidRPr="00465A98" w:rsidRDefault="002920B4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22680" w14:textId="77777777" w:rsidR="002920B4" w:rsidRPr="00CF787F" w:rsidRDefault="002920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BECBF" w14:textId="77777777" w:rsidR="002920B4" w:rsidRDefault="002920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6129C" w14:textId="77777777" w:rsidR="002920B4" w:rsidRPr="00984D71" w:rsidRDefault="002920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4BF7F" w14:textId="77777777" w:rsidR="002920B4" w:rsidRDefault="002920B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FE31B6E" w14:textId="77777777" w:rsidR="002920B4" w:rsidRDefault="002920B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2920B4" w14:paraId="6E80C957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3EACB" w14:textId="77777777" w:rsidR="002920B4" w:rsidRDefault="002920B4" w:rsidP="002920B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32C17" w14:textId="77777777" w:rsidR="002920B4" w:rsidRDefault="002920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F26A0" w14:textId="77777777" w:rsidR="002920B4" w:rsidRPr="00CF787F" w:rsidRDefault="002920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9B1C6" w14:textId="77777777" w:rsidR="002920B4" w:rsidRDefault="002920B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3825E294" w14:textId="77777777" w:rsidR="002920B4" w:rsidRDefault="002920B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207225F4" w14:textId="77777777" w:rsidR="002920B4" w:rsidRDefault="002920B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6C17A" w14:textId="77777777" w:rsidR="002920B4" w:rsidRPr="00465A98" w:rsidRDefault="002920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95C3C" w14:textId="77777777" w:rsidR="002920B4" w:rsidRDefault="002920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42763" w14:textId="77777777" w:rsidR="002920B4" w:rsidRDefault="002920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7E6A5" w14:textId="77777777" w:rsidR="002920B4" w:rsidRPr="00984D71" w:rsidRDefault="002920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80E13" w14:textId="77777777" w:rsidR="002920B4" w:rsidRDefault="002920B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2920B4" w14:paraId="732B428C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8F1A9" w14:textId="77777777" w:rsidR="002920B4" w:rsidRDefault="002920B4" w:rsidP="002920B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BBF55" w14:textId="77777777" w:rsidR="002920B4" w:rsidRDefault="002920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7D8AD" w14:textId="77777777" w:rsidR="002920B4" w:rsidRPr="00CF787F" w:rsidRDefault="002920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0328D" w14:textId="77777777" w:rsidR="002920B4" w:rsidRDefault="002920B4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36F00C90" w14:textId="77777777" w:rsidR="002920B4" w:rsidRDefault="002920B4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EB2C7" w14:textId="77777777" w:rsidR="002920B4" w:rsidRPr="00465A98" w:rsidRDefault="002920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D3FA7" w14:textId="77777777" w:rsidR="002920B4" w:rsidRDefault="002920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FCED3" w14:textId="77777777" w:rsidR="002920B4" w:rsidRDefault="002920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E305F" w14:textId="77777777" w:rsidR="002920B4" w:rsidRPr="00984D71" w:rsidRDefault="002920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27D6F" w14:textId="77777777" w:rsidR="002920B4" w:rsidRDefault="002920B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752EBC1" w14:textId="77777777" w:rsidR="002920B4" w:rsidRDefault="002920B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2920B4" w14:paraId="244604EA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4E33A" w14:textId="77777777" w:rsidR="002920B4" w:rsidRDefault="002920B4" w:rsidP="002920B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E1757" w14:textId="77777777" w:rsidR="002920B4" w:rsidRDefault="002920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23454" w14:textId="77777777" w:rsidR="002920B4" w:rsidRPr="00CF787F" w:rsidRDefault="002920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E5E8C" w14:textId="77777777" w:rsidR="002920B4" w:rsidRDefault="002920B4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765DE724" w14:textId="77777777" w:rsidR="002920B4" w:rsidRDefault="002920B4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93875" w14:textId="77777777" w:rsidR="002920B4" w:rsidRPr="00465A98" w:rsidRDefault="002920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79507" w14:textId="77777777" w:rsidR="002920B4" w:rsidRDefault="002920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D140C" w14:textId="77777777" w:rsidR="002920B4" w:rsidRDefault="002920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6D66B" w14:textId="77777777" w:rsidR="002920B4" w:rsidRPr="00984D71" w:rsidRDefault="002920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C9A58" w14:textId="77777777" w:rsidR="002920B4" w:rsidRDefault="002920B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429E2C9" w14:textId="77777777" w:rsidR="002920B4" w:rsidRDefault="002920B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14:paraId="55EDF111" w14:textId="77777777" w:rsidR="002920B4" w:rsidRDefault="002920B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2920B4" w14:paraId="14E528FF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75735" w14:textId="77777777" w:rsidR="002920B4" w:rsidRDefault="002920B4" w:rsidP="002920B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949B2" w14:textId="77777777" w:rsidR="002920B4" w:rsidRDefault="002920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D0968" w14:textId="77777777" w:rsidR="002920B4" w:rsidRPr="00CF787F" w:rsidRDefault="002920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EA929" w14:textId="77777777" w:rsidR="002920B4" w:rsidRDefault="002920B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14:paraId="4D3C3D38" w14:textId="77777777" w:rsidR="002920B4" w:rsidRDefault="002920B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57772" w14:textId="77777777" w:rsidR="002920B4" w:rsidRPr="00465A98" w:rsidRDefault="002920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3BC422B0" w14:textId="77777777" w:rsidR="002920B4" w:rsidRPr="00465A98" w:rsidRDefault="002920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37E58" w14:textId="77777777" w:rsidR="002920B4" w:rsidRDefault="002920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2EFF3" w14:textId="77777777" w:rsidR="002920B4" w:rsidRDefault="002920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C3264" w14:textId="77777777" w:rsidR="002920B4" w:rsidRPr="00984D71" w:rsidRDefault="002920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5FC7F" w14:textId="77777777" w:rsidR="002920B4" w:rsidRDefault="002920B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9D469A1" w14:textId="77777777" w:rsidR="002920B4" w:rsidRDefault="002920B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2920B4" w14:paraId="0B143D58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27A81" w14:textId="77777777" w:rsidR="002920B4" w:rsidRDefault="002920B4" w:rsidP="002920B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285B8" w14:textId="77777777" w:rsidR="002920B4" w:rsidRDefault="002920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0E266" w14:textId="77777777" w:rsidR="002920B4" w:rsidRPr="00CF787F" w:rsidRDefault="002920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A34F4" w14:textId="77777777" w:rsidR="002920B4" w:rsidRDefault="002920B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E3C93" w14:textId="77777777" w:rsidR="002920B4" w:rsidRPr="00465A98" w:rsidRDefault="002920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69545" w14:textId="77777777" w:rsidR="002920B4" w:rsidRDefault="002920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91E95" w14:textId="77777777" w:rsidR="002920B4" w:rsidRDefault="002920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6FB8B" w14:textId="77777777" w:rsidR="002920B4" w:rsidRPr="00984D71" w:rsidRDefault="002920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CCCED" w14:textId="77777777" w:rsidR="002920B4" w:rsidRDefault="002920B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D2E7A3C" w14:textId="77777777" w:rsidR="002920B4" w:rsidRDefault="002920B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2920B4" w14:paraId="67A84707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221E0" w14:textId="77777777" w:rsidR="002920B4" w:rsidRDefault="002920B4" w:rsidP="002920B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A5E19" w14:textId="77777777" w:rsidR="002920B4" w:rsidRDefault="002920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8C91D" w14:textId="77777777" w:rsidR="002920B4" w:rsidRPr="00CF787F" w:rsidRDefault="002920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823E4" w14:textId="77777777" w:rsidR="002920B4" w:rsidRDefault="002920B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14:paraId="7E75D12B" w14:textId="77777777" w:rsidR="002920B4" w:rsidRDefault="002920B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65BAE" w14:textId="77777777" w:rsidR="002920B4" w:rsidRPr="00465A98" w:rsidRDefault="002920B4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0857DBD6" w14:textId="77777777" w:rsidR="002920B4" w:rsidRPr="00465A98" w:rsidRDefault="002920B4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94802" w14:textId="77777777" w:rsidR="002920B4" w:rsidRDefault="002920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C2F18" w14:textId="77777777" w:rsidR="002920B4" w:rsidRDefault="002920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798AB" w14:textId="77777777" w:rsidR="002920B4" w:rsidRPr="00984D71" w:rsidRDefault="002920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88FCA" w14:textId="77777777" w:rsidR="002920B4" w:rsidRDefault="002920B4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6013703" w14:textId="77777777" w:rsidR="002920B4" w:rsidRDefault="002920B4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2920B4" w14:paraId="41DEA67F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9C8AF" w14:textId="77777777" w:rsidR="002920B4" w:rsidRDefault="002920B4" w:rsidP="002920B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4C60E" w14:textId="77777777" w:rsidR="002920B4" w:rsidRDefault="002920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14:paraId="1E3ED0D1" w14:textId="77777777" w:rsidR="002920B4" w:rsidRDefault="002920B4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DB193" w14:textId="77777777" w:rsidR="002920B4" w:rsidRPr="00CF787F" w:rsidRDefault="002920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23176" w14:textId="77777777" w:rsidR="002920B4" w:rsidRDefault="002920B4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47606CC9" w14:textId="77777777" w:rsidR="002920B4" w:rsidRDefault="002920B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A2A98" w14:textId="77777777" w:rsidR="002920B4" w:rsidRPr="00465A98" w:rsidRDefault="002920B4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0DF50" w14:textId="77777777" w:rsidR="002920B4" w:rsidRDefault="002920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3CE97" w14:textId="77777777" w:rsidR="002920B4" w:rsidRDefault="002920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9381F" w14:textId="77777777" w:rsidR="002920B4" w:rsidRPr="00984D71" w:rsidRDefault="002920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AB8C2" w14:textId="77777777" w:rsidR="002920B4" w:rsidRDefault="002920B4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14:paraId="2C4B57A0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61C93" w14:textId="77777777" w:rsidR="002920B4" w:rsidRDefault="002920B4" w:rsidP="002920B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2E874" w14:textId="77777777" w:rsidR="002920B4" w:rsidRDefault="002920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C74B2" w14:textId="77777777" w:rsidR="002920B4" w:rsidRPr="00CF787F" w:rsidRDefault="002920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5A03C" w14:textId="77777777" w:rsidR="002920B4" w:rsidRDefault="002920B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5A711A40" w14:textId="77777777" w:rsidR="002920B4" w:rsidRDefault="002920B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8FE37" w14:textId="77777777" w:rsidR="002920B4" w:rsidRPr="00465A98" w:rsidRDefault="002920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14:paraId="340D4C36" w14:textId="77777777" w:rsidR="002920B4" w:rsidRPr="00465A98" w:rsidRDefault="002920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19159" w14:textId="77777777" w:rsidR="002920B4" w:rsidRDefault="002920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20C73" w14:textId="77777777" w:rsidR="002920B4" w:rsidRDefault="002920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48133" w14:textId="77777777" w:rsidR="002920B4" w:rsidRPr="00984D71" w:rsidRDefault="002920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D713F" w14:textId="77777777" w:rsidR="002920B4" w:rsidRDefault="002920B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0E5121" w14:textId="77777777" w:rsidR="002920B4" w:rsidRDefault="002920B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2920B4" w14:paraId="5B24D363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D5988" w14:textId="77777777" w:rsidR="002920B4" w:rsidRDefault="002920B4" w:rsidP="002920B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0B064" w14:textId="77777777" w:rsidR="002920B4" w:rsidRDefault="002920B4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BBB15" w14:textId="77777777" w:rsidR="002920B4" w:rsidRPr="00CF787F" w:rsidRDefault="002920B4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4C470" w14:textId="77777777" w:rsidR="002920B4" w:rsidRDefault="002920B4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4D00ABD1" w14:textId="77777777" w:rsidR="002920B4" w:rsidRDefault="002920B4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C546F" w14:textId="77777777" w:rsidR="002920B4" w:rsidRPr="00465A98" w:rsidRDefault="002920B4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FE232" w14:textId="77777777" w:rsidR="002920B4" w:rsidRDefault="002920B4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550A9" w14:textId="77777777" w:rsidR="002920B4" w:rsidRDefault="002920B4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43B96" w14:textId="77777777" w:rsidR="002920B4" w:rsidRPr="00984D71" w:rsidRDefault="002920B4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EBB51" w14:textId="77777777" w:rsidR="002920B4" w:rsidRDefault="002920B4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2920B4" w14:paraId="3754FE7E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CE6950" w14:textId="77777777" w:rsidR="002920B4" w:rsidRDefault="002920B4" w:rsidP="002920B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AEE91" w14:textId="77777777" w:rsidR="002920B4" w:rsidRDefault="002920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14:paraId="1B8EF59D" w14:textId="77777777" w:rsidR="002920B4" w:rsidRDefault="002920B4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13FB5" w14:textId="77777777" w:rsidR="002920B4" w:rsidRDefault="002920B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5DB05" w14:textId="77777777" w:rsidR="002920B4" w:rsidRDefault="002920B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14:paraId="62D0279B" w14:textId="77777777" w:rsidR="002920B4" w:rsidRDefault="002920B4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C4883" w14:textId="77777777" w:rsidR="002920B4" w:rsidRPr="00465A98" w:rsidRDefault="002920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6B650" w14:textId="77777777" w:rsidR="002920B4" w:rsidRDefault="002920B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CE40C" w14:textId="77777777" w:rsidR="002920B4" w:rsidRDefault="002920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550B0" w14:textId="77777777" w:rsidR="002920B4" w:rsidRPr="00984D71" w:rsidRDefault="002920B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54FD9" w14:textId="77777777" w:rsidR="002920B4" w:rsidRDefault="002920B4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14:paraId="103F893A" w14:textId="77777777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B3E643" w14:textId="77777777" w:rsidR="002920B4" w:rsidRDefault="002920B4" w:rsidP="002920B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584E9" w14:textId="77777777" w:rsidR="002920B4" w:rsidRDefault="002920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14:paraId="3518C00D" w14:textId="77777777" w:rsidR="002920B4" w:rsidRDefault="002920B4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C91A9" w14:textId="77777777" w:rsidR="002920B4" w:rsidRDefault="002920B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CB930" w14:textId="77777777" w:rsidR="002920B4" w:rsidRDefault="002920B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14:paraId="5B195A80" w14:textId="77777777" w:rsidR="002920B4" w:rsidRDefault="002920B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14:paraId="76B1C833" w14:textId="77777777" w:rsidR="002920B4" w:rsidRDefault="002920B4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14:paraId="1D5A355B" w14:textId="77777777" w:rsidR="002920B4" w:rsidRDefault="002920B4" w:rsidP="00596E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D9C08" w14:textId="77777777" w:rsidR="002920B4" w:rsidRPr="00465A98" w:rsidRDefault="002920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7ACAF" w14:textId="77777777" w:rsidR="002920B4" w:rsidRDefault="002920B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87DE1" w14:textId="77777777" w:rsidR="002920B4" w:rsidRDefault="002920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20571" w14:textId="77777777" w:rsidR="002920B4" w:rsidRPr="00984D71" w:rsidRDefault="002920B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79EAF" w14:textId="77777777" w:rsidR="002920B4" w:rsidRDefault="002920B4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14:paraId="562EEA64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802DE4" w14:textId="77777777" w:rsidR="002920B4" w:rsidRDefault="002920B4" w:rsidP="002920B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D6A09" w14:textId="77777777" w:rsidR="002920B4" w:rsidRDefault="002920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98575" w14:textId="77777777" w:rsidR="002920B4" w:rsidRDefault="002920B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19719" w14:textId="77777777" w:rsidR="002920B4" w:rsidRDefault="002920B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14:paraId="219E64E6" w14:textId="77777777" w:rsidR="002920B4" w:rsidRDefault="002920B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1895F" w14:textId="77777777" w:rsidR="002920B4" w:rsidRPr="00465A98" w:rsidRDefault="002920B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FD5BB" w14:textId="77777777" w:rsidR="002920B4" w:rsidRDefault="002920B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74712" w14:textId="77777777" w:rsidR="002920B4" w:rsidRDefault="002920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E32D1" w14:textId="77777777" w:rsidR="002920B4" w:rsidRPr="00984D71" w:rsidRDefault="002920B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03505" w14:textId="77777777" w:rsidR="002920B4" w:rsidRDefault="002920B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5C79DEA9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E2EC8C" w14:textId="77777777" w:rsidR="002920B4" w:rsidRDefault="002920B4" w:rsidP="002920B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9981D" w14:textId="77777777" w:rsidR="002920B4" w:rsidRDefault="002920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D87E6" w14:textId="77777777" w:rsidR="002920B4" w:rsidRDefault="002920B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343AB" w14:textId="77777777" w:rsidR="002920B4" w:rsidRDefault="002920B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14:paraId="2C47CB0B" w14:textId="77777777" w:rsidR="002920B4" w:rsidRDefault="002920B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52941" w14:textId="77777777" w:rsidR="002920B4" w:rsidRDefault="002920B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C8EA9" w14:textId="77777777" w:rsidR="002920B4" w:rsidRDefault="002920B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9C064" w14:textId="77777777" w:rsidR="002920B4" w:rsidRDefault="002920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66B62" w14:textId="77777777" w:rsidR="002920B4" w:rsidRPr="00984D71" w:rsidRDefault="002920B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26B23" w14:textId="77777777" w:rsidR="002920B4" w:rsidRDefault="002920B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050410" w14:textId="77777777" w:rsidR="002920B4" w:rsidRDefault="002920B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2920B4" w14:paraId="6C6AB1AC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FD52E" w14:textId="77777777" w:rsidR="002920B4" w:rsidRDefault="002920B4" w:rsidP="002920B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2331B" w14:textId="77777777" w:rsidR="002920B4" w:rsidRDefault="002920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F7423" w14:textId="77777777" w:rsidR="002920B4" w:rsidRDefault="002920B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7610B" w14:textId="77777777" w:rsidR="002920B4" w:rsidRDefault="002920B4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3862C66D" w14:textId="77777777" w:rsidR="002920B4" w:rsidRDefault="002920B4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31EDC" w14:textId="77777777" w:rsidR="002920B4" w:rsidRDefault="002920B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14:paraId="35A3C0E7" w14:textId="77777777" w:rsidR="002920B4" w:rsidRDefault="002920B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14:paraId="662C35BB" w14:textId="77777777" w:rsidR="002920B4" w:rsidRDefault="002920B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14:paraId="491642A4" w14:textId="77777777" w:rsidR="002920B4" w:rsidRDefault="002920B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76325" w14:textId="77777777" w:rsidR="002920B4" w:rsidRDefault="002920B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36CEB" w14:textId="77777777" w:rsidR="002920B4" w:rsidRDefault="002920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62B32" w14:textId="77777777" w:rsidR="002920B4" w:rsidRPr="00984D71" w:rsidRDefault="002920B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3DD00" w14:textId="77777777" w:rsidR="002920B4" w:rsidRDefault="002920B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6523FEA" w14:textId="77777777" w:rsidR="002920B4" w:rsidRDefault="002920B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2920B4" w14:paraId="286825DE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2F0021" w14:textId="77777777" w:rsidR="002920B4" w:rsidRDefault="002920B4" w:rsidP="002920B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4DA84" w14:textId="77777777" w:rsidR="002920B4" w:rsidRDefault="002920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FBC56" w14:textId="77777777" w:rsidR="002920B4" w:rsidRDefault="002920B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92CE6" w14:textId="77777777" w:rsidR="002920B4" w:rsidRDefault="002920B4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5E4C3E7B" w14:textId="77777777" w:rsidR="002920B4" w:rsidRDefault="002920B4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5E71A" w14:textId="77777777" w:rsidR="002920B4" w:rsidRDefault="002920B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F91EF" w14:textId="77777777" w:rsidR="002920B4" w:rsidRDefault="002920B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E4E39" w14:textId="77777777" w:rsidR="002920B4" w:rsidRDefault="002920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BB6B9" w14:textId="77777777" w:rsidR="002920B4" w:rsidRPr="00984D71" w:rsidRDefault="002920B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DC521" w14:textId="77777777" w:rsidR="002920B4" w:rsidRDefault="002920B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4804872" w14:textId="77777777" w:rsidR="002920B4" w:rsidRDefault="002920B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2920B4" w14:paraId="3E7D9873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17111" w14:textId="77777777" w:rsidR="002920B4" w:rsidRDefault="002920B4" w:rsidP="002920B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B7498" w14:textId="77777777" w:rsidR="002920B4" w:rsidRDefault="002920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48F69" w14:textId="77777777" w:rsidR="002920B4" w:rsidRDefault="002920B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E7EB8" w14:textId="77777777" w:rsidR="002920B4" w:rsidRDefault="002920B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2BE02EF0" w14:textId="77777777" w:rsidR="002920B4" w:rsidRDefault="002920B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57BB6" w14:textId="77777777" w:rsidR="002920B4" w:rsidRDefault="002920B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7DCBF" w14:textId="77777777" w:rsidR="002920B4" w:rsidRDefault="002920B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C46E2" w14:textId="77777777" w:rsidR="002920B4" w:rsidRDefault="002920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8081E" w14:textId="77777777" w:rsidR="002920B4" w:rsidRPr="00984D71" w:rsidRDefault="002920B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C6154" w14:textId="77777777" w:rsidR="002920B4" w:rsidRDefault="002920B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ECECC39" w14:textId="77777777" w:rsidR="002920B4" w:rsidRDefault="002920B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14:paraId="734E4346" w14:textId="77777777" w:rsidR="002920B4" w:rsidRDefault="002920B4">
      <w:pPr>
        <w:spacing w:before="40" w:after="40" w:line="192" w:lineRule="auto"/>
        <w:ind w:right="57"/>
        <w:rPr>
          <w:sz w:val="20"/>
          <w:lang w:val="ro-RO"/>
        </w:rPr>
      </w:pPr>
    </w:p>
    <w:p w14:paraId="5E01170D" w14:textId="77777777" w:rsidR="002920B4" w:rsidRDefault="002920B4" w:rsidP="0095691E">
      <w:pPr>
        <w:pStyle w:val="Heading1"/>
        <w:spacing w:line="360" w:lineRule="auto"/>
      </w:pPr>
      <w:r>
        <w:t>LINIA 300</w:t>
      </w:r>
    </w:p>
    <w:p w14:paraId="6ADE47DA" w14:textId="77777777" w:rsidR="002920B4" w:rsidRDefault="002920B4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2920B4" w14:paraId="036D952F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7793E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333E3" w14:textId="77777777" w:rsidR="002920B4" w:rsidRDefault="002920B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A68C0" w14:textId="77777777" w:rsidR="002920B4" w:rsidRPr="00600D25" w:rsidRDefault="002920B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16D10" w14:textId="77777777" w:rsidR="002920B4" w:rsidRDefault="002920B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BB1B416" w14:textId="77777777" w:rsidR="002920B4" w:rsidRDefault="002920B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68F74" w14:textId="77777777" w:rsidR="002920B4" w:rsidRDefault="002920B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A185A" w14:textId="77777777" w:rsidR="002920B4" w:rsidRPr="00600D25" w:rsidRDefault="002920B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50BEA" w14:textId="77777777" w:rsidR="002920B4" w:rsidRDefault="002920B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6D3F7" w14:textId="77777777" w:rsidR="002920B4" w:rsidRPr="00600D25" w:rsidRDefault="002920B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EA144" w14:textId="77777777" w:rsidR="002920B4" w:rsidRPr="00D344C9" w:rsidRDefault="002920B4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6D115B2E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0D9A2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9E01D" w14:textId="77777777" w:rsidR="002920B4" w:rsidRDefault="002920B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77E39" w14:textId="77777777" w:rsidR="002920B4" w:rsidRPr="00600D25" w:rsidRDefault="002920B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20155" w14:textId="77777777" w:rsidR="002920B4" w:rsidRDefault="002920B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D7A15A9" w14:textId="77777777" w:rsidR="002920B4" w:rsidRDefault="002920B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DD0EF" w14:textId="77777777" w:rsidR="002920B4" w:rsidRDefault="002920B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520D0" w14:textId="77777777" w:rsidR="002920B4" w:rsidRPr="00600D25" w:rsidRDefault="002920B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8AA0C" w14:textId="77777777" w:rsidR="002920B4" w:rsidRDefault="002920B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06A12" w14:textId="77777777" w:rsidR="002920B4" w:rsidRPr="00600D25" w:rsidRDefault="002920B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21AF7" w14:textId="77777777" w:rsidR="002920B4" w:rsidRPr="00D344C9" w:rsidRDefault="002920B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7CDA62D2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3F1D1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0AD60" w14:textId="77777777" w:rsidR="002920B4" w:rsidRDefault="002920B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81C88" w14:textId="77777777" w:rsidR="002920B4" w:rsidRPr="00600D25" w:rsidRDefault="002920B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B7363" w14:textId="77777777" w:rsidR="002920B4" w:rsidRDefault="002920B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A86589C" w14:textId="77777777" w:rsidR="002920B4" w:rsidRDefault="002920B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222A1" w14:textId="77777777" w:rsidR="002920B4" w:rsidRDefault="002920B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FF738AD" w14:textId="77777777" w:rsidR="002920B4" w:rsidRDefault="002920B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63BE9" w14:textId="77777777" w:rsidR="002920B4" w:rsidRPr="00600D25" w:rsidRDefault="002920B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52540" w14:textId="77777777" w:rsidR="002920B4" w:rsidRDefault="002920B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2C64A" w14:textId="77777777" w:rsidR="002920B4" w:rsidRPr="00600D25" w:rsidRDefault="002920B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DEE03" w14:textId="77777777" w:rsidR="002920B4" w:rsidRPr="00D344C9" w:rsidRDefault="002920B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440967F" w14:textId="77777777" w:rsidR="002920B4" w:rsidRPr="00D344C9" w:rsidRDefault="002920B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2920B4" w14:paraId="083D2FEB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E0693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F3201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E5330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A37F8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14:paraId="472215A3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4E150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D647E66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1DBB6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68D20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0E911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A21A4" w14:textId="77777777" w:rsidR="002920B4" w:rsidRPr="00D344C9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1298313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14:paraId="309611FF" w14:textId="77777777" w:rsidR="002920B4" w:rsidRPr="00D344C9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920B4" w14:paraId="758F48B5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405E7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3419A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88881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966AC" w14:textId="77777777" w:rsidR="002920B4" w:rsidRDefault="002920B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344BBF7" w14:textId="77777777" w:rsidR="002920B4" w:rsidRDefault="002920B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BA049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0FB25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F9720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59AE9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4D941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771E4A1B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E54D81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B0A2E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26904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3A449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E62323A" w14:textId="77777777" w:rsidR="002920B4" w:rsidRDefault="002920B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DAD45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7B5CED81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37106BF8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AD78C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BD028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D4E25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BC372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2465DCBC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72D1D67C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920B4" w14:paraId="3B4F81F3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DDFC6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E9369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9ECE0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11D06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14:paraId="48434C3E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0B0ED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05C19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A096B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9+650</w:t>
            </w:r>
          </w:p>
          <w:p w14:paraId="69C81BA5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9779C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E805F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61FC182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directă.</w:t>
            </w:r>
          </w:p>
        </w:tc>
      </w:tr>
      <w:tr w:rsidR="002920B4" w14:paraId="60B45028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92C81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D39E9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392F6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9AFBF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14:paraId="4E181E0F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5FFF7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96A64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358FF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14:paraId="4CA9D9DF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81270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815AC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32CBDFF8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40539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90464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A625F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CA70F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3E71CE67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82B19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76A2436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C2C6B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0E7EC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E4E09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46825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14:paraId="05AC01C0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54DD77F4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BEFEE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05833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47519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CE805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2EBDDA8A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5A7FD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0BA762A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4209E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434E1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D494C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1ACDF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CA1C3B3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2920B4" w14:paraId="0CE8EFE7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4FA1E2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23790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  <w:p w14:paraId="191A6EB3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58546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68368" w14:textId="77777777" w:rsidR="002920B4" w:rsidRDefault="002920B4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690BF05D" w14:textId="77777777" w:rsidR="002920B4" w:rsidRDefault="002920B4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119D9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94930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9887C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5D2EB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93AFD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920B4" w14:paraId="218C63F0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2B49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17C76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0BF1E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0AC4D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14:paraId="09CEEDFA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C47CA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B0486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950FC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14:paraId="2504B841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D4DE2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1C0C1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920B4" w14:paraId="0DE1644E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2AE07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B1318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14:paraId="45583D4F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4E560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0805F" w14:textId="77777777" w:rsidR="002920B4" w:rsidRDefault="002920B4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14:paraId="605996F3" w14:textId="77777777" w:rsidR="002920B4" w:rsidRDefault="002920B4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0CB55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55AAB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3FCFA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CFF20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46131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920B4" w14:paraId="7212C11D" w14:textId="7777777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D1AD19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A6ABA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D48D2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F85D2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14AD817D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D54BA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845E1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D8834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F06F6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ADD90" w14:textId="77777777" w:rsidR="002920B4" w:rsidRPr="00D344C9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5EEA5DCE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8773A3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C2907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ED234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2D4A8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3B24FA9D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F1AC0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1CA1F6B1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14:paraId="0C81ADF5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14:paraId="65FB58AF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14:paraId="768612C1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A6682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B4E63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AF88C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DB865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14:paraId="6B07FAF8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14:paraId="2C33EBD0" w14:textId="77777777" w:rsidR="002920B4" w:rsidRPr="004870EE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920B4" w14:paraId="6C48C59F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DA078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2065D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14:paraId="41DB17C5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BAF52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18C97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B78B6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2C19F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AD2FE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D3921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5A58C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3FC9764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2920B4" w14:paraId="3E5A53BC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24CFD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052DD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7B0AA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1556F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7377A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806FB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0A5D8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2057476E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C1975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976D2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C601D8B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2920B4" w14:paraId="1F84CA82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4B1F0D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301B4" w14:textId="77777777" w:rsidR="002920B4" w:rsidRDefault="002920B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6B9510E8" w14:textId="77777777" w:rsidR="002920B4" w:rsidRDefault="002920B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68F2A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F13E8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B5000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8C3A0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5B0BD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9ED71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6FD64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963AA31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2920B4" w14:paraId="17B42628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599340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2D6AA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21E7C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85602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87833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7FE78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9EF14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14:paraId="3F058F8F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12AC1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204BB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56C52E0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2920B4" w14:paraId="6D457D9E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88AA5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BCC09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F44EA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3C86F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14:paraId="705D14E0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6CB50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FE2924E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396CB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CEF7D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C9774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B1F86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D551E1D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5710E7C" w14:textId="77777777" w:rsidR="002920B4" w:rsidRPr="00D344C9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2920B4" w14:paraId="66D36DEF" w14:textId="7777777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0F6AF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45AC9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BA83D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1F020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14:paraId="1E25A570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87ACD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BDE64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F8CF4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F3252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A7126" w14:textId="77777777" w:rsidR="002920B4" w:rsidRPr="00D344C9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2DC35494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2D4D54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C71BF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5BA48B3F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EC814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E7916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82851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14:paraId="33FF97C6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14:paraId="6F6E536E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14:paraId="76838E41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2FF55803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E436D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DB2B8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77AE1C13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7FFEF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2578E" w14:textId="77777777" w:rsidR="002920B4" w:rsidRDefault="002920B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205B370" w14:textId="77777777" w:rsidR="002920B4" w:rsidRDefault="002920B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2FC182CA" w14:textId="77777777" w:rsidR="002920B4" w:rsidRPr="00D344C9" w:rsidRDefault="002920B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2920B4" w14:paraId="4C3CAE20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09067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082B3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31194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61AAF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389A5CBB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436E8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14:paraId="121B30A9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382676B9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55AF1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EB130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0258C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D6506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2094B1A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69931FED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2920B4" w14:paraId="544E3AC9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F0D219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8E612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F03F9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85394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111B32BB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5DADE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535A538F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477C7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3FD8A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24E5B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4CDE1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56AFBE4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2920B4" w14:paraId="084B5A13" w14:textId="7777777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20C81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6A8C0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49933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6365C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14:paraId="3EE0326D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39FB529E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D5B20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DD1C3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4F87D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14:paraId="225D944D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F0CFC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21689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2D74A54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2920B4" w14:paraId="5225F7DF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B5169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F0011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23443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BCEFF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1190F29E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14:paraId="00B8530C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14:paraId="3A5696F3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9CCD6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3E38A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D0F01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14:paraId="5ED58C87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CF7ED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0139D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F3D6A0B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1219F327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14:paraId="0891D9C4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14:paraId="5E5BE953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14:paraId="07130D0B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14:paraId="00E80417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14:paraId="5FF19675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2920B4" w14:paraId="20C00C6A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30480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057DA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70643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7F76D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528C0E8D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71E19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BEA8DFC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5BB69" w14:textId="77777777" w:rsidR="002920B4" w:rsidRPr="00600D25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39431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90EF8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FFA89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35B4DAF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2920B4" w14:paraId="7C83CD04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9102F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E8E1A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E49AC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D2E3D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14:paraId="15C3C370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14:paraId="122D5B09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14:paraId="710A1659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8495F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390DC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92F79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14:paraId="396F0FFF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577B6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E654C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FD0E8E8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920B4" w14:paraId="07712F1C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D1041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58CEA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BDE27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63C6F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14:paraId="0E0945FE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EE8AF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13905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55E8A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14:paraId="1BF8B94A" w14:textId="77777777" w:rsidR="002920B4" w:rsidRDefault="002920B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907C0" w14:textId="77777777" w:rsidR="002920B4" w:rsidRDefault="002920B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B2F9D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8BE4BDE" w14:textId="77777777" w:rsidR="002920B4" w:rsidRDefault="002920B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920B4" w14:paraId="50634CF4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290623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D32B2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EC987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62B6A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14:paraId="3AAC6696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14:paraId="02E863AF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14:paraId="2844E63A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0F4A5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649EA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E661B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14:paraId="771FFA50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2CD78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1388E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F836FC2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920B4" w14:paraId="6110A1B7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C0090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E5892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8C516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DB423" w14:textId="77777777" w:rsidR="002920B4" w:rsidRDefault="002920B4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14:paraId="3E845FB5" w14:textId="77777777" w:rsidR="002920B4" w:rsidRDefault="002920B4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8770C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BEE77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7FC4E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14:paraId="29773B91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4EDA2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D5664" w14:textId="77777777" w:rsidR="002920B4" w:rsidRDefault="002920B4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C37FB70" w14:textId="77777777" w:rsidR="002920B4" w:rsidRDefault="002920B4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6AB5F1F8" w14:textId="77777777" w:rsidR="002920B4" w:rsidRDefault="002920B4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2920B4" w14:paraId="1396B11E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18D587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4730A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DF5B0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73D79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6F0E314E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68230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D20DC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28552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14:paraId="5C6155C2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3CB72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09156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25143735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920B4" w14:paraId="03835E61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15881B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3387B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A9F82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63819" w14:textId="77777777" w:rsidR="002920B4" w:rsidRDefault="002920B4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3F52EEAC" w14:textId="77777777" w:rsidR="002920B4" w:rsidRDefault="002920B4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B2349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39A58974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6EA34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3962C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4E231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61ADD" w14:textId="77777777" w:rsidR="002920B4" w:rsidRDefault="002920B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0E15871" w14:textId="77777777" w:rsidR="002920B4" w:rsidRDefault="002920B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00ABDD2" w14:textId="77777777" w:rsidR="002920B4" w:rsidRDefault="002920B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14:paraId="3720E1CE" w14:textId="77777777" w:rsidR="002920B4" w:rsidRDefault="002920B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2920B4" w14:paraId="70DCF27A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85560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02F2C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E8906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B5D14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532EC76B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53727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1A07F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6ED00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EC9B5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CDAC8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1E1DCB6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2920B4" w14:paraId="631E02CA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4F33A5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D2E8F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14:paraId="31701A30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96F0B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5B709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531BBD65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6A3D9F76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B4E8D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16B84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656D5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E05D7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2E87E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06DE605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920B4" w14:paraId="2237B48A" w14:textId="7777777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5DE956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D3593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14:paraId="0D8D1E20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95D4E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D7591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48641BCF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BAFC3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2A454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71835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8A675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6C46C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4F7A4F0E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920B4" w14:paraId="171B376C" w14:textId="7777777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5CD8D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B75A3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CB8C4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92D23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14:paraId="02B5942D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0B022A96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14:paraId="6D2884B9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8A1F0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93EBE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8CE99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14:paraId="41BA99AD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65060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63423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4EB0493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920B4" w14:paraId="37ACB833" w14:textId="7777777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29F0AC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2A013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3A51D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20374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14:paraId="736B62A3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3FDD3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91D762D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B4CD3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F287F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174EB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F1A9C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4A037FF2" w14:textId="7777777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35B15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A3DAB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CD1DE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BF828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478BED73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1233A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148BB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FED8D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14:paraId="7828F5DD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D0F9A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C6B93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5EB7BE11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920B4" w14:paraId="7A7E9D3A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044BA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956EE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8CD9F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4F91F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1245E21F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07A28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B2188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21F72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14:paraId="7A1D255D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F4F87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AD9DD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4854DBBC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920B4" w14:paraId="297FEEEE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2A36B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428B1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A12ED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4D50E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0C9E5474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A9BDE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A5030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338A6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14:paraId="7BE111C4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387C4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C0B8B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37C3CD2E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6DA336F3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920B4" w14:paraId="3BC4958F" w14:textId="7777777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DF49B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DB779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47CA3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E77B3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6AC2B284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75D66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6FE07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C2292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14:paraId="0026EE38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D9024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F9EF5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AE1D1D3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443B8E08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2920B4" w14:paraId="5839F61A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A61D1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78B15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F7DB7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6D490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14:paraId="5EB54E2F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551EA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1A46CFA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14:paraId="2BF58D1C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633404B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63DE8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1E41D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93009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49AB8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14:paraId="77F04953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09226599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A33483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2631B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0AA4B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1F4E3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14:paraId="54AC62AF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2B295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9E442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681A1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14:paraId="7D37EC87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9FE96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8B0F6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819997E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920B4" w14:paraId="47962AC8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04493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37267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89955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F2965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6383E786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5E5BB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85B1FE9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3F37B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07440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8886D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69AE3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740AF69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2920B4" w14:paraId="079FCFA7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F41A1D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AB41C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C6D63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D5949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0A573C22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AAC6F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1A5EE1F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D0643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5FA80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7E940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C138B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746866D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2920B4" w14:paraId="51CDB229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EDFB28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8FDED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2697B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55B3D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3B9A1EE8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08BC4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E9DBF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65D10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CFCE4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E74A6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7A57830F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38AF07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F7B1B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14:paraId="0942934D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9B84E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05F2E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1A102F32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F4F93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CC65E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2E9AE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B707B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70854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920B4" w14:paraId="5C504F4C" w14:textId="7777777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BE318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3C0F3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DEAB7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2506A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2B93B57F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68B72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C408B19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5337E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55AE3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CA8CD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4C7B7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C3EB271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2920B4" w14:paraId="28252A15" w14:textId="7777777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F03EF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69BD3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14:paraId="40D4C9BD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C3A91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F9D87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0DFAF726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81BA2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903D9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5682F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AB070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F789A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F228377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0A1A25B4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920B4" w14:paraId="64453170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C2A3E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D525C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14:paraId="3DCD51FD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F2417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83D48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0A43AC1B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E3D15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A2E16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6EB91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7F0E4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14527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6E6B96A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3C6405F4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920B4" w14:paraId="7A583170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8680AF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3A21A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14:paraId="726E81D4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79FAC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5547D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34F7126F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AE9B2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3FC13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A3767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C1D5F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F8CC6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920B4" w14:paraId="180B58C0" w14:textId="7777777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D87A8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9F626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4864D989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A2C6B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6E1EF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2096583B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39112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13DDF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F8827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23A7087A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CEEA9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CA807" w14:textId="77777777" w:rsidR="002920B4" w:rsidRPr="0019324E" w:rsidRDefault="002920B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18A6FE32" w14:textId="77777777" w:rsidR="002920B4" w:rsidRPr="000160B5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14:paraId="59727BFC" w14:textId="77777777" w:rsidR="002920B4" w:rsidRPr="006B78FD" w:rsidRDefault="002920B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6A745DCD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88E4D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7DD91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14:paraId="5BDBC2FD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45069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D8039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1ACCC767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A72D7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47354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93375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7F674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6B003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9BB1DD6" w14:textId="77777777" w:rsidR="002920B4" w:rsidRPr="00ED17B8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14:paraId="196E6EED" w14:textId="7777777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F711F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35819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7ACDF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FAF2B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099FDB64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04BD7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0A5A6002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1EB97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7E8E7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ED915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ADB6F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1531253E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2920B4" w14:paraId="382721E6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244CD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649FC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11666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51655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2BB6751A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14:paraId="11B71F18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09B7C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9ADA1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6BB34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878D4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04D08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FF81AF3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C2EBD75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2920B4" w14:paraId="13D6FF5E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4C39B6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EEE0F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F815A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2339C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33E2C050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89255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712957C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14:paraId="6EFD57E9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82289BF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B20DB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83B70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D1547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5F341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D81A968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24CB560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2920B4" w14:paraId="3E508CB3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F644F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7F626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B0CA3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0945F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3FE8BB1B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ED64B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14:paraId="774FF321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F2ACE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9F761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41635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4E485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492F800F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2920B4" w14:paraId="080FFC69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29348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90C58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B67FB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0E41F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35BC4E3B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20687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11B66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4CDED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CEDF0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0FF29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12F97BD3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920B4" w14:paraId="50ECA115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308CE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5BDAC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A4C79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48164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6944C573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14:paraId="0E57AABE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543DE5F5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BC4EA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E27D8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B2CFB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99D21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DF63F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2D5D848A" w14:textId="7777777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C8670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E2811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3E28D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714EA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240A18BF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14:paraId="326412A8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442C8482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44205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5AF02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79680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57DDF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AB7E5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576D0C90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26C62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4EC08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590FAF45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3C507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A8B03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7063DA63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E022C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635B7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77E41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3B23561C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B497C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F07AB" w14:textId="77777777" w:rsidR="002920B4" w:rsidRPr="0019324E" w:rsidRDefault="002920B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5245FAFE" w14:textId="77777777" w:rsidR="002920B4" w:rsidRPr="000160B5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14:paraId="61BAD43D" w14:textId="77777777" w:rsidR="002920B4" w:rsidRPr="005C2BB7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10F44DA4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7D971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D7175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14:paraId="2BE67231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78FBA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1A8D1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1B861007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19591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397EC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7EDB5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72E33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44C57" w14:textId="77777777" w:rsidR="002920B4" w:rsidRPr="00EC155E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40F1A283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2920B4" w14:paraId="108470FF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33C16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4D19D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485A41A9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5D120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4A593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62D0AFEC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9E16C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9F3A1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44A05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87630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AD725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6F6C79C2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14:paraId="2F880715" w14:textId="77777777" w:rsidR="002920B4" w:rsidRPr="00EC155E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2920B4" w14:paraId="5B5304E7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EF9B3D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33A44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F2B02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19935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6B7F69E8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ED99A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EA736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19A48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14:paraId="4B28A9ED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BC6E8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A9C01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59FB798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920B4" w14:paraId="37D32734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00516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FD771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8B13C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44AED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6FAB30CC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C05FC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1FE6266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1B255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32119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99B17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FA77C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95909A1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920B4" w14:paraId="5CB7B9B6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3B4D5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D1908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636F2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6E975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7CE71DF8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5A595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15E33F3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BBD8E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3C6FB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54F37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CEE7C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4A5EE67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920B4" w14:paraId="5B68C651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C6239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0D5C8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14:paraId="7A8658E2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CC047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9261A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6677AA21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14:paraId="17C6A967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DA019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3A418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AEB5B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3FC90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D1FE9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E6E3ABC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14:paraId="45D01956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2920B4" w14:paraId="280369BD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CF59A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70F88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B8E2E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A2FEA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303CD623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14:paraId="28EFC40C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14:paraId="1140D734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7F8CAD5E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3FA4A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5CE90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23071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56995FDA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F1153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882E7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0D2CB61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14:paraId="61D144EB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14:paraId="344DCECD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920B4" w14:paraId="218FF039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C3447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E5F9C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6B904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4A405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7F153E49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37AFE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24182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7ECF9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AD0A4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308A7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6684911C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F706F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90EDE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14:paraId="700C2B7E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D809B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B694A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22B31174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4AB15340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14:paraId="0FD39C5D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254A8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685B3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4079C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4AE95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A6BD6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0E7C530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14:paraId="65E4AF74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FD4BD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109EA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14:paraId="27F612C7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B1BAF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1D5AD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0F8F242B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B42B1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A3534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7C882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4068C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BE673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234415D1" w14:textId="7777777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BE1A4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C04A7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B5DB9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760FD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1CB0C180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BFB14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C1538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6CED8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14:paraId="3DDA3BF1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A4F9C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D0350" w14:textId="77777777" w:rsidR="002920B4" w:rsidRPr="00CB2A72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E4506C7" w14:textId="77777777" w:rsidR="002920B4" w:rsidRPr="00CB2A72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14:paraId="7921DDBA" w14:textId="77777777" w:rsidR="002920B4" w:rsidRPr="00CB2A72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2920B4" w14:paraId="6F4C0907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5C67A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BD7BD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047F3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50A65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0E2CABB9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48251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83A6A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5B7F1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14:paraId="0A1E84AD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49872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91EB7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14:paraId="0FD532E9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3345F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D10D4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B7992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3A6BD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18506C31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34ADF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C3A41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3C95F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14:paraId="795121CB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A523F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20B23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0F205CB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14:paraId="01EF8B37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ED95C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54131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14:paraId="1192B312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C7658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4E406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422C9871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0EDDC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1DD5A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583A8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8CC8E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C1543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AD89597" w14:textId="77777777" w:rsidR="002920B4" w:rsidRPr="00CB2A72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14:paraId="540DA4EC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BC69C9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335B1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F8078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06C22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2A114DD0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2E8F8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06C14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F0A04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14:paraId="4900119F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0D642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85F1D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4305E421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2920B4" w14:paraId="129AC24F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CD0E5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6AEE5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04888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B4BDE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609A61E8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AEE74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AA491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83300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98F85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3B95C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1F303532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D19E7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79E84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9017F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B5347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7106CB71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7A99C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1CF28D61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69590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46831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DE016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AA65B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47CACEE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E02DEF6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2920B4" w14:paraId="2314FE95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590FD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7FAE0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0295C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F7AEC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0B4B9B09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75FF0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5A7878D1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FC2DD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3896E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BFF13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56BFF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99CE549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920B4" w14:paraId="6C115903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76488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89D68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14:paraId="749B7D1D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BB5AD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5764E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14:paraId="38685A9D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90F6E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1B2FF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CB7C8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330A6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E2499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85EE8AE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920B4" w14:paraId="25EFE2AA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0C764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E388B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C1804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24479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14:paraId="20098277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EE506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4F032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F7FE9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14:paraId="035AEE02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96677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CD5B9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6BE5FE01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D76008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C0FAA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1B0DE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B12C2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717B7BB5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5C9CA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55B07BF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52186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3E454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B2B67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CF3CC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17E1A9CF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14:paraId="473C35BA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2920B4" w14:paraId="25105A28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E599B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08937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CF134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E12C9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09937A05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CD2DA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BF1E882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1B20B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842A3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13D9B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54DB6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FD2EFE5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A4A078D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2920B4" w14:paraId="4CDBACBC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F7144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93B83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CC32B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81367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332D1489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9957F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A691F26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CD1DE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BFC0D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166B9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EA58B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4E19346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2920B4" w14:paraId="2DDFEDA1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8D01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417A2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B8B81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38BD6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0EF85E85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EDC9F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1172A478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C47DD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DD2EF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1F928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067AC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C65F9CB" w14:textId="77777777" w:rsidR="002920B4" w:rsidRPr="00D344C9" w:rsidRDefault="002920B4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14:paraId="3F2C9F16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2920B4" w14:paraId="7CD0B4A4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BFCC7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D161E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63CBD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50636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14:paraId="376C2082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7DB5D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76B34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8A3B9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14:paraId="5E2DD788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268D4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C607D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4ABE5C39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14:paraId="03E4D51F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2920B4" w14:paraId="0281244C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EE220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5CADA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3F651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D7B8F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2829F9A3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AB023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42B52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EC553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14:paraId="7704E780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21E5A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3181F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920B4" w14:paraId="4813205A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A3294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32FBC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B1338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D0F9B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C72FD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6E45145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E7320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348CC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CA077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4BAFC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81659DF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C829175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2920B4" w14:paraId="141FE65E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CF749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77625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C6659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F3661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0EC5FD1C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BD4CA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14:paraId="7B6F3D5E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2463E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DA58C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4AA6D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AE4C5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FD75D37" w14:textId="77777777" w:rsidR="002920B4" w:rsidRPr="00D344C9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2920B4" w14:paraId="2EFA4262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56065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FB7AA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5DEB5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D9972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14:paraId="7644A67E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42B4282F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14:paraId="14766905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14:paraId="1DA7A568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15049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1E1A0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9A08D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14:paraId="03410A82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CC310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4329A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8E61D2D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920B4" w14:paraId="3B9BC437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166F8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808DD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14:paraId="5728FF25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107C1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364BC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14:paraId="08DC502D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14:paraId="06FC7397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14:paraId="1DEB25E6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6119AB50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14:paraId="30CE1632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14:paraId="6D3658D9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B711F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F8881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49953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AE488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E3E60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2920B4" w14:paraId="5175B36C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33590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ACF60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2453C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6BA7B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14:paraId="66ECD68D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FD636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99A2D" w14:textId="77777777" w:rsidR="002920B4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C91E7" w14:textId="77777777" w:rsidR="002920B4" w:rsidRDefault="002920B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637CA" w14:textId="77777777" w:rsidR="002920B4" w:rsidRPr="00600D25" w:rsidRDefault="002920B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7174D" w14:textId="77777777" w:rsidR="002920B4" w:rsidRDefault="002920B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0AE24F59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116E5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80ECF" w14:textId="77777777" w:rsidR="002920B4" w:rsidRDefault="002920B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CD6D7" w14:textId="77777777" w:rsidR="002920B4" w:rsidRPr="00600D25" w:rsidRDefault="002920B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AE66C" w14:textId="77777777" w:rsidR="002920B4" w:rsidRDefault="002920B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14:paraId="4426A1DD" w14:textId="77777777" w:rsidR="002920B4" w:rsidRDefault="002920B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C72F4" w14:textId="77777777" w:rsidR="002920B4" w:rsidRDefault="002920B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2C20B" w14:textId="77777777" w:rsidR="002920B4" w:rsidRDefault="002920B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B242C" w14:textId="77777777" w:rsidR="002920B4" w:rsidRDefault="002920B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76F58" w14:textId="77777777" w:rsidR="002920B4" w:rsidRPr="00600D25" w:rsidRDefault="002920B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76820" w14:textId="77777777" w:rsidR="002920B4" w:rsidRDefault="002920B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680D3E01" w14:textId="77777777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0AB3E5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41242" w14:textId="77777777" w:rsidR="002920B4" w:rsidRDefault="002920B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115D656A" w14:textId="77777777" w:rsidR="002920B4" w:rsidRDefault="002920B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85B84" w14:textId="77777777" w:rsidR="002920B4" w:rsidRPr="00600D25" w:rsidRDefault="002920B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B9FC9" w14:textId="77777777" w:rsidR="002920B4" w:rsidRDefault="002920B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211DAAC7" w14:textId="77777777" w:rsidR="002920B4" w:rsidRDefault="002920B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D5615" w14:textId="77777777" w:rsidR="002920B4" w:rsidRDefault="002920B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C298A" w14:textId="77777777" w:rsidR="002920B4" w:rsidRDefault="002920B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258AA" w14:textId="77777777" w:rsidR="002920B4" w:rsidRDefault="002920B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4270612D" w14:textId="77777777" w:rsidR="002920B4" w:rsidRDefault="002920B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CD915" w14:textId="77777777" w:rsidR="002920B4" w:rsidRPr="00600D25" w:rsidRDefault="002920B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0DD62" w14:textId="77777777" w:rsidR="002920B4" w:rsidRPr="0019324E" w:rsidRDefault="002920B4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7CA9E206" w14:textId="77777777" w:rsidR="002920B4" w:rsidRPr="000160B5" w:rsidRDefault="002920B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14:paraId="1C50EFD3" w14:textId="77777777" w:rsidR="002920B4" w:rsidRDefault="002920B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1720C933" w14:textId="7777777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1089B9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0647D" w14:textId="77777777" w:rsidR="002920B4" w:rsidRDefault="002920B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BC091" w14:textId="77777777" w:rsidR="002920B4" w:rsidRPr="00600D25" w:rsidRDefault="002920B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73425" w14:textId="77777777" w:rsidR="002920B4" w:rsidRDefault="002920B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5AD8557E" w14:textId="77777777" w:rsidR="002920B4" w:rsidRDefault="002920B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4ABC0" w14:textId="77777777" w:rsidR="002920B4" w:rsidRDefault="002920B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DAA96" w14:textId="77777777" w:rsidR="002920B4" w:rsidRDefault="002920B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5FB0E" w14:textId="77777777" w:rsidR="002920B4" w:rsidRDefault="002920B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D3BA1" w14:textId="77777777" w:rsidR="002920B4" w:rsidRPr="00600D25" w:rsidRDefault="002920B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5468F" w14:textId="77777777" w:rsidR="002920B4" w:rsidRPr="00D344C9" w:rsidRDefault="002920B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2920B4" w14:paraId="02C80408" w14:textId="77777777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356B5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24BE6" w14:textId="77777777" w:rsidR="002920B4" w:rsidRDefault="002920B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690D8" w14:textId="77777777" w:rsidR="002920B4" w:rsidRPr="00600D25" w:rsidRDefault="002920B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F8396" w14:textId="77777777" w:rsidR="002920B4" w:rsidRDefault="002920B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7227F884" w14:textId="77777777" w:rsidR="002920B4" w:rsidRDefault="002920B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5D6DE" w14:textId="77777777" w:rsidR="002920B4" w:rsidRDefault="002920B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14:paraId="7DC0C050" w14:textId="77777777" w:rsidR="002920B4" w:rsidRDefault="002920B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EA9B5" w14:textId="77777777" w:rsidR="002920B4" w:rsidRPr="00600D25" w:rsidRDefault="002920B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18434" w14:textId="77777777" w:rsidR="002920B4" w:rsidRDefault="002920B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9BDF8" w14:textId="77777777" w:rsidR="002920B4" w:rsidRPr="00600D25" w:rsidRDefault="002920B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9AF54" w14:textId="77777777" w:rsidR="002920B4" w:rsidRDefault="002920B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6681A5C" w14:textId="77777777" w:rsidR="002920B4" w:rsidRPr="00D344C9" w:rsidRDefault="002920B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2920B4" w14:paraId="24C9DF9F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F5AC2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992A1" w14:textId="77777777" w:rsidR="002920B4" w:rsidRDefault="002920B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685B0646" w14:textId="77777777" w:rsidR="002920B4" w:rsidRDefault="002920B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C98D4" w14:textId="77777777" w:rsidR="002920B4" w:rsidRPr="00600D25" w:rsidRDefault="002920B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FB7FD" w14:textId="77777777" w:rsidR="002920B4" w:rsidRDefault="002920B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14:paraId="52521683" w14:textId="77777777" w:rsidR="002920B4" w:rsidRDefault="002920B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682DF" w14:textId="77777777" w:rsidR="002920B4" w:rsidRDefault="002920B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77256" w14:textId="77777777" w:rsidR="002920B4" w:rsidRDefault="002920B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A3876" w14:textId="77777777" w:rsidR="002920B4" w:rsidRDefault="002920B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3D55045F" w14:textId="77777777" w:rsidR="002920B4" w:rsidRDefault="002920B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593F2" w14:textId="77777777" w:rsidR="002920B4" w:rsidRPr="00600D25" w:rsidRDefault="002920B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95FD0" w14:textId="77777777" w:rsidR="002920B4" w:rsidRDefault="002920B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14:paraId="19BD918C" w14:textId="77777777" w:rsidR="002920B4" w:rsidRDefault="002920B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14:paraId="188564C7" w14:textId="77777777" w:rsidR="002920B4" w:rsidRDefault="002920B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14:paraId="5077F39E" w14:textId="77777777" w:rsidR="002920B4" w:rsidRDefault="002920B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2920B4" w14:paraId="40B53746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94ADD3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D7A67" w14:textId="77777777" w:rsidR="002920B4" w:rsidRDefault="002920B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0CAD99E9" w14:textId="77777777" w:rsidR="002920B4" w:rsidRDefault="002920B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646F9" w14:textId="77777777" w:rsidR="002920B4" w:rsidRDefault="002920B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DBBA9" w14:textId="77777777" w:rsidR="002920B4" w:rsidRDefault="002920B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Podu Mureș</w:t>
            </w:r>
          </w:p>
          <w:p w14:paraId="0AE53051" w14:textId="77777777" w:rsidR="002920B4" w:rsidRDefault="002920B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B58D0" w14:textId="77777777" w:rsidR="002920B4" w:rsidRDefault="002920B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ADEAF" w14:textId="77777777" w:rsidR="002920B4" w:rsidRDefault="002920B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D9F1E" w14:textId="77777777" w:rsidR="002920B4" w:rsidRDefault="002920B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DF692" w14:textId="77777777" w:rsidR="002920B4" w:rsidRDefault="002920B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9337A" w14:textId="77777777" w:rsidR="002920B4" w:rsidRDefault="002920B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808B380" w14:textId="77777777" w:rsidR="002920B4" w:rsidRDefault="002920B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40DB09CB" w14:textId="77777777" w:rsidR="002920B4" w:rsidRDefault="002920B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nivel.</w:t>
            </w:r>
          </w:p>
          <w:p w14:paraId="2E1397D9" w14:textId="77777777" w:rsidR="002920B4" w:rsidRDefault="002920B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va accelera după trecerea locomotivei.</w:t>
            </w:r>
          </w:p>
        </w:tc>
      </w:tr>
      <w:tr w:rsidR="002920B4" w14:paraId="502E0A52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6514C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9946C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FB579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1C34E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Podu Mureș</w:t>
            </w:r>
          </w:p>
          <w:p w14:paraId="310E6885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C8059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49B7E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DFD59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73DD3198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394+720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49493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484BA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5E48553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6ADB8C01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nivel.</w:t>
            </w:r>
          </w:p>
          <w:p w14:paraId="0396EDD1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va accelera după trecerea locomotivei.</w:t>
            </w:r>
          </w:p>
        </w:tc>
      </w:tr>
      <w:tr w:rsidR="002920B4" w14:paraId="3EC19959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EC9C1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E9C0D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55545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51AE5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7C55B36E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186E8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7316D8A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41954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C8F52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31488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773C9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44634210" w14:textId="7777777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24AF12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D00CF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4D2AD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309A6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25D5CDC5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3B558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3E909BFA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CA9B3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716BC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01AE9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55D25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2FCD5F46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A2FC3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71E69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6826E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67918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70308454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18FF7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40CBD8A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02390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10948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DCAF4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FA42B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629E1EF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2920B4" w14:paraId="66796960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CCC4E9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B1F98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7FB49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FFD1B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14:paraId="57BDC9A0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CF0A5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8A488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CF743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14:paraId="1C167093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989D3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935FF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61D3E94A" w14:textId="7777777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C7DBC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08AC8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14:paraId="19D913AB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44816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E39F9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14:paraId="1962F853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14:paraId="04DD4D17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14:paraId="38E32307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39BCE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D2CFC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3C932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A2A34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1D8B9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920B4" w14:paraId="0B5C2F1B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9A74C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3BD84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A3F8F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4F2D0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0B5419AA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94B3A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677B9F3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57CDC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3FF1C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E79F6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9B353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AD152A4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2920B4" w14:paraId="660563E8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87C3E5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32505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0222E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C382B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0BD3B453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97A71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D9B13ED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81A88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E860E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9BF32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8C198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B87DBBB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2920B4" w14:paraId="270099E9" w14:textId="77777777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D6A65A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8BA31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BA811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B6BD8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14:paraId="5C651057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0AF66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5B511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04549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14:paraId="4C2EE1E0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C3ED8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3B099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A3AA60A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2920B4" w14:paraId="59ED4AE4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D5609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A81AB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14:paraId="7BCD5442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671B3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48E1C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6B2C96D8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3D208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D5699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FEF52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CD80F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984ED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2920B4" w14:paraId="7DB6D7ED" w14:textId="7777777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F0203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D3096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DE24E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F8EE5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14:paraId="6019C8BF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73442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C9EE4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885A5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14:paraId="01BBC53D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A74C7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EB1F1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DED2525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2920B4" w14:paraId="25DCE605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696FB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B0D00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E8F77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2B99A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2AB6F59B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8F8AD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568D59F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80743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B484B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12C82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520BC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645BE44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CA0F4D1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2920B4" w14:paraId="2CFD6C78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11D78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43B4A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376A6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BA64E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14:paraId="0D37DCAD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98043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A52A5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168A5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14:paraId="44B86093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DD10C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9BDE8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14:paraId="0E675390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920B4" w14:paraId="53756BE9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6F111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AD8DE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E7F43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4F32D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14:paraId="7441C3E9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5B530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4A982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7CD7A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14:paraId="78C26E59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052E7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94A73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14:paraId="55B9F225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14:paraId="598B6383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523CF362" w14:textId="7777777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9A2E2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A9EC1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9261C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7CB67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2EFFA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D478E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EBE45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632EF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CDACF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14:paraId="5AE304D3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2920B4" w14:paraId="4BEF5B83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1E38D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34FBE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71CB8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57983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7DD3790B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78EC3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C8C9ABE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944F0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683D3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C314A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B8C1F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416B497F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2920B4" w14:paraId="1A7908EF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968A48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3AFE5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F9F75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53F58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2C6BFCD8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FB732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3D301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29F09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BF5A9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C229F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11A8F984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2920B4" w14:paraId="3F6ED6C4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87358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DCB7D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4500D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FF429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6C940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35592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69A29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4D264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80258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2920B4" w14:paraId="29FF514A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31ED27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3C3BE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909F1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F4C0D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55EF9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2EC93E8A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14:paraId="797103EE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7FB0AC74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37D4ED08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60E5D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20A68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6251B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A30D0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4C2644F3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DE406D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A6672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8FCE1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A18EF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7B8B5074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A64DC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001C0300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BB785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C3CB6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200B7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223DA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2920B4" w14:paraId="36D46131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007B3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44DAC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48BD5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56E1B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DC1E0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57136D77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14:paraId="1F5B45D3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27018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3044A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84DDF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02652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00B0E7B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14:paraId="43372D5F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3AD9C469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16773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A67AB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7CA23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27156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6DD2DB2A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14:paraId="4D2EBBD0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80796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7C3FC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660C2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AAD86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FA641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920B4" w14:paraId="733AE312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50BDD8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FEF2B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14:paraId="17D72D73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74CAD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54FA9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140DAC76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DE8D5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A1589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900CF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14:paraId="7640EF72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ED7FC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0A3DC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920B4" w14:paraId="3C7FF030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61390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9560E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7094A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C2A2F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14:paraId="1F5B1FCC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F9CF8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590FC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80AE8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74DC2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EDF78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920B4" w14:paraId="612A349D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E2301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18E5D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F7E0C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35A5D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14:paraId="33BE90FB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CB5F1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386CA057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FEF84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4607D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66477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906E4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5A483CB5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31586F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A554C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6F636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058E6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043F3CE2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F6EF7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3020AA6F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14:paraId="703740B5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A5E89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96E23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2E950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D8F89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4FCBC731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DBF9A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C343C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CD1F8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FC759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F7A45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14:paraId="27D29A36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5572C7E2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14:paraId="2F6B00C5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94CF9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ACA44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E7C6E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846D4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14:paraId="56D1F5B3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2920B4" w14:paraId="100E3A5C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A5839B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6C53A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8F579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DEDA8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14:paraId="728349E7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71722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F42B3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EB493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14:paraId="27526CA8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F293F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E22E9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920B4" w14:paraId="4FD72C48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E19C9D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1E78F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D3F73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80B33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27700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368BFBD0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838FA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E9433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8705F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BD27D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C96E76A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14:paraId="4438BDD3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6E6E37E1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CA9DD3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56F0F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27042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97DB3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3F48212E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DC3CB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6FBD13AB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14:paraId="43A8678E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983BC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F9245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B4C24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4CA36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2793E57B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2B0C5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43D20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9BA02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1C036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79729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F9EB492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2131E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42F2E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2C3E9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2B76E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071204D9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D77673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800A8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DEFA4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F52C6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03675ADD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57719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6D75E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11076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13425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A2889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71158A23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0B872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0CF6D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22C30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611FD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4BAD0DF9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DD50F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384DA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C8852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68590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E9BA3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02491FB9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15D52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5EF53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B2981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4185A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7FD6EA0A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D8E6C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DAAC3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CD979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FE09B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878A6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754DF2FD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29E26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9FC82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8FCDD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98ADE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145BB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14:paraId="03ED0408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14:paraId="36C06C5E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14:paraId="0F0A143D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14:paraId="10B72395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CC02D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56F44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A5348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9A0E3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7E599C43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FC9EC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23FDF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91F63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5D67C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2BF20B65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BEBF1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14:paraId="01877CFB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14:paraId="45D2698C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7FAD3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E4338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5C1FE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FF07B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702D6497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CA0AA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C6A02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B96CE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552FF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14:paraId="659DEBB5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86E52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D2B63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64882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89160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DC3CC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0F491CCC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8DBE2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83DA6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  <w:p w14:paraId="3E81ED42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7E2CF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4CCE8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Aghireș -</w:t>
            </w:r>
          </w:p>
          <w:p w14:paraId="1575B27B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CD620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F615E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72186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DEB5F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B5F3F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14:paraId="4761D585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426BB454" w14:textId="7777777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26A8C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E2552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A97ED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34779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14:paraId="3909C7D9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48FF8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40984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DE06D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77669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6788E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920B4" w14:paraId="6726D61A" w14:textId="7777777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F1E510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D7BE4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551+351</w:t>
            </w:r>
          </w:p>
          <w:p w14:paraId="5BB6B4F1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85699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EE546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 -</w:t>
            </w:r>
          </w:p>
          <w:p w14:paraId="2F1EA963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517A7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92F98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3B076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57B53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924E7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14:paraId="26996E3D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54BE228D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F08946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F1680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EFEB2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DD678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14:paraId="78399155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95E9E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7FFAD3C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5CED6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C9AC5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A45CA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4487F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920B4" w14:paraId="592D83E9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06313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5A04D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37FFE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1FAD4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14:paraId="659082C3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55478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5B6736F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73C45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FFFD3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63CE9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B88D8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0651D165" w14:textId="77777777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A5963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3F956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1584C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51F6C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14:paraId="43A33479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0CF4F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0BE033B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EE01A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80E0D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FE2EF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1DF57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920B4" w14:paraId="5DC90CA5" w14:textId="77777777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AB96E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86B1B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1C2DA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CE915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14:paraId="77A693D5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23DFA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14:paraId="3B90735E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2FA6A4EE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218C0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C52DD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3F5AD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4BE65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920B4" w14:paraId="6AC45FC1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F6FBC6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588A4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7A769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E4AF2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14:paraId="49EE2405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8A244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5EB5D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30E66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C4110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8CCC4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316F3844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9A662E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E97F3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829AE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3E157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14:paraId="70787402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773C6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14:paraId="30F1674B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48575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0B1D9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38B3A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10F27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920B4" w14:paraId="5DB24C24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CE4E2A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96359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14:paraId="0A8508C1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D892A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3DAD0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14:paraId="2F9E2D23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66DCE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F6CB9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ADCD6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6B93C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D152E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2920B4" w14:paraId="1247D30B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1FF764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289E7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11CD7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C273E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14:paraId="190A45C6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38503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FB293E3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00E05677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1D565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44613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15005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7B93E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14:paraId="747A48CD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2920B4" w14:paraId="5DD9B0EF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7F621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A4579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82BF8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B89FB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43694790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B2FF0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19ACEC0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A56F2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6486D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52E26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85C9E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14:paraId="7B85FA21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25D85A4D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659EDD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C362F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7A83A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D9C59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54F3F605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2090A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50919BB3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7D0EFE69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434300EC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74475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A3DD4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2DBA2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0CC2A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14:paraId="069539D5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920B4" w14:paraId="4B75D829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CFF1B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3A56C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14:paraId="120DE865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91B19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14E99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14:paraId="1321061F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49220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6BEAC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DBFCC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3E3DB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90DDE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2920B4" w14:paraId="1EACE548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F286EC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EC009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14:paraId="7589EADE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43013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51243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14:paraId="6B8A4125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21A1C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06CC7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9E882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99161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AFB06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920B4" w14:paraId="6A85EC96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E4B54C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C2304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81457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116D0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4EECC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55F9DBA7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C83CF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99CD9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32C64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AC009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2920B4" w14:paraId="18DBE7CC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D23619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21D5F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D9982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6DB74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DD912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1ED388B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EFE64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230A0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02BFE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455C9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2920B4" w14:paraId="30FB3D32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8468A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6F646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2A29C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529F0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6D246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DAB76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79426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B5E2F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8E59A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88D0515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3508E30D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2920B4" w14:paraId="5FB13D5F" w14:textId="7777777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767FA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CC03A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76C2D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DE4E5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30A6C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393EC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E918A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21594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29C52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F13A931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004E8782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2920B4" w14:paraId="353F2A94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8C59BA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B123A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73D38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47AD0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14:paraId="5BF865DC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8A321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70CA5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CDFC0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07900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EF44F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2920B4" w14:paraId="45E206E0" w14:textId="7777777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514C3A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62C74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440BF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4BAB9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4B2C3528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01339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E6DC9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6B06E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B41E8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C21DE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14:paraId="7D2C3183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3747610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920B4" w14:paraId="08659C69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E88A9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D613D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80A39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CF4DC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328A990E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E6EC1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B8C39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F43B2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4C71A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6F635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14:paraId="315006DA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14:paraId="6623AA7E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15080B0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920B4" w14:paraId="353053D5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E0BAA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23B7C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0C130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030AC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3907EEFB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7EB61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D93B3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7FAFD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4B6A4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F9FA5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14:paraId="2BBC76A0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14:paraId="781FB15D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2E4236F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920B4" w14:paraId="47CD696C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0CEB9F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7F30C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40DB8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F1726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45E7D556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0177C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1E8AF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845FC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1A82B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D485F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14:paraId="2ADE3AAE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14:paraId="2A7DFAB5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E07AEE5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920B4" w14:paraId="5C286A47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23318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EF7E9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97777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8F78F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DEF02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6F333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CAC57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C6404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5C233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14:paraId="0697E2B7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BE14533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920B4" w14:paraId="2DBF1638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81FAD7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0C3CD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46412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FBCC9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4A5A5857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BDBF9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2952F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1E89E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5C640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3385A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14:paraId="5DF5A9E3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4835776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920B4" w14:paraId="5DB4811C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C43FB5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CC2AC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4F1A4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6DA0E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67A7FB6A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4F16B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E67FE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8581D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90609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95545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14:paraId="0F991548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ED21D21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920B4" w14:paraId="46830194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C9EE67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BE074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E7F81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E6EFF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15952580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C5274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3F365" w14:textId="77777777" w:rsidR="002920B4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D5FEE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5F910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0BF37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D948A1A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2920B4" w14:paraId="725AEE76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0679A" w14:textId="77777777" w:rsidR="002920B4" w:rsidRDefault="002920B4" w:rsidP="002920B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35ACE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F8532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5D2D0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14:paraId="5C0554F2" w14:textId="77777777" w:rsidR="002920B4" w:rsidRDefault="002920B4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8AA85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2D28BA8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46F9F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AD419" w14:textId="77777777" w:rsidR="002920B4" w:rsidRDefault="002920B4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77271" w14:textId="77777777" w:rsidR="002920B4" w:rsidRPr="00600D25" w:rsidRDefault="002920B4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E1BBC" w14:textId="77777777" w:rsidR="002920B4" w:rsidRPr="00D344C9" w:rsidRDefault="002920B4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257B1124" w14:textId="77777777" w:rsidR="002920B4" w:rsidRPr="00836022" w:rsidRDefault="002920B4" w:rsidP="0095691E">
      <w:pPr>
        <w:spacing w:before="40" w:line="192" w:lineRule="auto"/>
        <w:ind w:right="57"/>
        <w:rPr>
          <w:sz w:val="20"/>
          <w:lang w:val="en-US"/>
        </w:rPr>
      </w:pPr>
    </w:p>
    <w:p w14:paraId="05AA2F61" w14:textId="77777777" w:rsidR="002920B4" w:rsidRDefault="002920B4" w:rsidP="00956F37">
      <w:pPr>
        <w:pStyle w:val="Heading1"/>
        <w:spacing w:line="360" w:lineRule="auto"/>
      </w:pPr>
      <w:r>
        <w:t>LINIA 301 N</w:t>
      </w:r>
    </w:p>
    <w:p w14:paraId="6CE84838" w14:textId="77777777" w:rsidR="002920B4" w:rsidRDefault="002920B4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920B4" w14:paraId="497B132E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77E16" w14:textId="77777777" w:rsidR="002920B4" w:rsidRDefault="002920B4" w:rsidP="002920B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CE1A4" w14:textId="77777777" w:rsidR="002920B4" w:rsidRDefault="002920B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92DA3" w14:textId="77777777" w:rsidR="002920B4" w:rsidRDefault="002920B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8B6FB" w14:textId="77777777" w:rsidR="002920B4" w:rsidRDefault="002920B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F00A343" w14:textId="77777777" w:rsidR="002920B4" w:rsidRDefault="002920B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40048" w14:textId="77777777" w:rsidR="002920B4" w:rsidRDefault="002920B4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B93CF" w14:textId="77777777" w:rsidR="002920B4" w:rsidRDefault="002920B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25B3E" w14:textId="77777777" w:rsidR="002920B4" w:rsidRDefault="002920B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33AB4" w14:textId="77777777" w:rsidR="002920B4" w:rsidRPr="0022092F" w:rsidRDefault="002920B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FFBC8" w14:textId="77777777" w:rsidR="002920B4" w:rsidRDefault="002920B4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4FD67E95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9B984A" w14:textId="77777777" w:rsidR="002920B4" w:rsidRDefault="002920B4" w:rsidP="002920B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E1ACA" w14:textId="77777777" w:rsidR="002920B4" w:rsidRDefault="002920B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66AF0" w14:textId="77777777" w:rsidR="002920B4" w:rsidRDefault="002920B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12B78" w14:textId="77777777" w:rsidR="002920B4" w:rsidRDefault="002920B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AED4980" w14:textId="77777777" w:rsidR="002920B4" w:rsidRDefault="002920B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9821A" w14:textId="77777777" w:rsidR="002920B4" w:rsidRDefault="002920B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0E7AE" w14:textId="77777777" w:rsidR="002920B4" w:rsidRDefault="002920B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4B595" w14:textId="77777777" w:rsidR="002920B4" w:rsidRDefault="002920B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6F7E3" w14:textId="77777777" w:rsidR="002920B4" w:rsidRPr="0022092F" w:rsidRDefault="002920B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08261" w14:textId="77777777" w:rsidR="002920B4" w:rsidRDefault="002920B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7A5AB84C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2EE92" w14:textId="77777777" w:rsidR="002920B4" w:rsidRDefault="002920B4" w:rsidP="002920B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74C14" w14:textId="77777777" w:rsidR="002920B4" w:rsidRDefault="002920B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E6A9E" w14:textId="77777777" w:rsidR="002920B4" w:rsidRDefault="002920B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CF096" w14:textId="77777777" w:rsidR="002920B4" w:rsidRDefault="002920B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BF68560" w14:textId="77777777" w:rsidR="002920B4" w:rsidRDefault="002920B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7C0BE" w14:textId="77777777" w:rsidR="002920B4" w:rsidRDefault="002920B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9FF16" w14:textId="77777777" w:rsidR="002920B4" w:rsidRDefault="002920B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B9C1A" w14:textId="77777777" w:rsidR="002920B4" w:rsidRDefault="002920B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05243" w14:textId="77777777" w:rsidR="002920B4" w:rsidRPr="0022092F" w:rsidRDefault="002920B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08C63" w14:textId="77777777" w:rsidR="002920B4" w:rsidRDefault="002920B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9B686B5" w14:textId="77777777" w:rsidR="002920B4" w:rsidRPr="00474FB0" w:rsidRDefault="002920B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2920B4" w14:paraId="654E6702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D470E" w14:textId="77777777" w:rsidR="002920B4" w:rsidRDefault="002920B4" w:rsidP="002920B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B98E9" w14:textId="77777777" w:rsidR="002920B4" w:rsidRDefault="002920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5FEA8" w14:textId="77777777" w:rsidR="002920B4" w:rsidRDefault="002920B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74EF8" w14:textId="77777777" w:rsidR="002920B4" w:rsidRDefault="002920B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C0D5510" w14:textId="77777777" w:rsidR="002920B4" w:rsidRDefault="002920B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51FE7" w14:textId="77777777" w:rsidR="002920B4" w:rsidRDefault="002920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5B9A2" w14:textId="77777777" w:rsidR="002920B4" w:rsidRDefault="002920B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F5817" w14:textId="77777777" w:rsidR="002920B4" w:rsidRDefault="002920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334D7" w14:textId="77777777" w:rsidR="002920B4" w:rsidRPr="0022092F" w:rsidRDefault="002920B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EBE5A" w14:textId="77777777" w:rsidR="002920B4" w:rsidRDefault="002920B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F19368B" w14:textId="77777777" w:rsidR="002920B4" w:rsidRDefault="002920B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2920B4" w14:paraId="784B24AA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2AE57" w14:textId="77777777" w:rsidR="002920B4" w:rsidRDefault="002920B4" w:rsidP="002920B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707B0" w14:textId="77777777" w:rsidR="002920B4" w:rsidRDefault="002920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EBABC" w14:textId="77777777" w:rsidR="002920B4" w:rsidRDefault="002920B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EA94B" w14:textId="77777777" w:rsidR="002920B4" w:rsidRDefault="002920B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3B18AC6" w14:textId="77777777" w:rsidR="002920B4" w:rsidRDefault="002920B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59051" w14:textId="77777777" w:rsidR="002920B4" w:rsidRDefault="002920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E4AB8" w14:textId="77777777" w:rsidR="002920B4" w:rsidRDefault="002920B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53FC5" w14:textId="77777777" w:rsidR="002920B4" w:rsidRDefault="002920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C5AFB" w14:textId="77777777" w:rsidR="002920B4" w:rsidRPr="0022092F" w:rsidRDefault="002920B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B3708" w14:textId="77777777" w:rsidR="002920B4" w:rsidRDefault="002920B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3864795A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CA8A36" w14:textId="77777777" w:rsidR="002920B4" w:rsidRDefault="002920B4" w:rsidP="002920B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52E94" w14:textId="77777777" w:rsidR="002920B4" w:rsidRDefault="002920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8D270" w14:textId="77777777" w:rsidR="002920B4" w:rsidRDefault="002920B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DD11B" w14:textId="77777777" w:rsidR="002920B4" w:rsidRDefault="002920B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9BBB80C" w14:textId="77777777" w:rsidR="002920B4" w:rsidRDefault="002920B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089E2" w14:textId="77777777" w:rsidR="002920B4" w:rsidRDefault="002920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5106A806" w14:textId="77777777" w:rsidR="002920B4" w:rsidRDefault="002920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0768D104" w14:textId="77777777" w:rsidR="002920B4" w:rsidRDefault="002920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729F8" w14:textId="77777777" w:rsidR="002920B4" w:rsidRDefault="002920B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1ECAF" w14:textId="77777777" w:rsidR="002920B4" w:rsidRDefault="002920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1A407" w14:textId="77777777" w:rsidR="002920B4" w:rsidRPr="0022092F" w:rsidRDefault="002920B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E920F" w14:textId="77777777" w:rsidR="002920B4" w:rsidRDefault="002920B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54962A7B" w14:textId="77777777" w:rsidR="002920B4" w:rsidRDefault="002920B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1FE89337" w14:textId="77777777" w:rsidR="002920B4" w:rsidRDefault="002920B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920B4" w14:paraId="7232EDE0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903968" w14:textId="77777777" w:rsidR="002920B4" w:rsidRDefault="002920B4" w:rsidP="002920B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6F7BE" w14:textId="77777777" w:rsidR="002920B4" w:rsidRDefault="002920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AE6E6" w14:textId="77777777" w:rsidR="002920B4" w:rsidRDefault="002920B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8F7B6" w14:textId="77777777" w:rsidR="002920B4" w:rsidRDefault="002920B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40D3BD5C" w14:textId="77777777" w:rsidR="002920B4" w:rsidRDefault="002920B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44DC3" w14:textId="77777777" w:rsidR="002920B4" w:rsidRDefault="002920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3F7F56D" w14:textId="77777777" w:rsidR="002920B4" w:rsidRDefault="002920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F2A4A" w14:textId="77777777" w:rsidR="002920B4" w:rsidRDefault="002920B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654F6" w14:textId="77777777" w:rsidR="002920B4" w:rsidRDefault="002920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659C7" w14:textId="77777777" w:rsidR="002920B4" w:rsidRPr="0022092F" w:rsidRDefault="002920B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EFD29" w14:textId="77777777" w:rsidR="002920B4" w:rsidRDefault="002920B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26DC9E5E" w14:textId="77777777" w:rsidR="002920B4" w:rsidRDefault="002920B4">
      <w:pPr>
        <w:spacing w:before="40" w:after="40" w:line="192" w:lineRule="auto"/>
        <w:ind w:right="57"/>
        <w:rPr>
          <w:sz w:val="20"/>
          <w:lang w:val="ro-RO"/>
        </w:rPr>
      </w:pPr>
    </w:p>
    <w:p w14:paraId="098ECA4C" w14:textId="77777777" w:rsidR="002920B4" w:rsidRDefault="002920B4" w:rsidP="00E81B3B">
      <w:pPr>
        <w:pStyle w:val="Heading1"/>
        <w:spacing w:line="360" w:lineRule="auto"/>
      </w:pPr>
      <w:r>
        <w:t>LINIA 314 G</w:t>
      </w:r>
    </w:p>
    <w:p w14:paraId="45F383A6" w14:textId="77777777" w:rsidR="002920B4" w:rsidRDefault="002920B4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920B4" w14:paraId="68C9C96B" w14:textId="7777777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0E606E" w14:textId="77777777" w:rsidR="002920B4" w:rsidRDefault="002920B4" w:rsidP="002920B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62FBC" w14:textId="77777777" w:rsidR="002920B4" w:rsidRDefault="002920B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1F5A0" w14:textId="77777777" w:rsidR="002920B4" w:rsidRPr="00DF53C6" w:rsidRDefault="002920B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8A2B1" w14:textId="77777777" w:rsidR="002920B4" w:rsidRDefault="002920B4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2FF6102E" w14:textId="77777777" w:rsidR="002920B4" w:rsidRDefault="002920B4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0DD7912D" w14:textId="77777777" w:rsidR="002920B4" w:rsidRDefault="002920B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9245F" w14:textId="77777777" w:rsidR="002920B4" w:rsidRDefault="002920B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50CC2" w14:textId="77777777" w:rsidR="002920B4" w:rsidRPr="00DF53C6" w:rsidRDefault="002920B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72374" w14:textId="77777777" w:rsidR="002920B4" w:rsidRDefault="002920B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7DCB9" w14:textId="77777777" w:rsidR="002920B4" w:rsidRPr="00DF53C6" w:rsidRDefault="002920B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B9F45" w14:textId="77777777" w:rsidR="002920B4" w:rsidRDefault="002920B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259BF1E7" w14:textId="7777777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10648" w14:textId="77777777" w:rsidR="002920B4" w:rsidRDefault="002920B4" w:rsidP="002920B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ACE05" w14:textId="77777777" w:rsidR="002920B4" w:rsidRDefault="002920B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E9C2A" w14:textId="77777777" w:rsidR="002920B4" w:rsidRPr="00DF53C6" w:rsidRDefault="002920B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9C4F5" w14:textId="77777777" w:rsidR="002920B4" w:rsidRDefault="002920B4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04A5D2B5" w14:textId="77777777" w:rsidR="002920B4" w:rsidRDefault="002920B4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68912C37" w14:textId="77777777" w:rsidR="002920B4" w:rsidRDefault="002920B4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A183E" w14:textId="77777777" w:rsidR="002920B4" w:rsidRDefault="002920B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0C955" w14:textId="77777777" w:rsidR="002920B4" w:rsidRPr="00DF53C6" w:rsidRDefault="002920B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88E4F" w14:textId="77777777" w:rsidR="002920B4" w:rsidRDefault="002920B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82AAA" w14:textId="77777777" w:rsidR="002920B4" w:rsidRPr="00DF53C6" w:rsidRDefault="002920B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99DEA" w14:textId="77777777" w:rsidR="002920B4" w:rsidRDefault="002920B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4520AE04" w14:textId="7777777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BE0DD" w14:textId="77777777" w:rsidR="002920B4" w:rsidRDefault="002920B4" w:rsidP="002920B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E7618" w14:textId="77777777" w:rsidR="002920B4" w:rsidRDefault="002920B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56191" w14:textId="77777777" w:rsidR="002920B4" w:rsidRPr="00DF53C6" w:rsidRDefault="002920B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CD26A" w14:textId="77777777" w:rsidR="002920B4" w:rsidRDefault="002920B4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31F10513" w14:textId="77777777" w:rsidR="002920B4" w:rsidRDefault="002920B4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C7835" w14:textId="77777777" w:rsidR="002920B4" w:rsidRDefault="002920B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C359D" w14:textId="77777777" w:rsidR="002920B4" w:rsidRPr="00DF53C6" w:rsidRDefault="002920B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18FE4" w14:textId="77777777" w:rsidR="002920B4" w:rsidRDefault="002920B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9FF16" w14:textId="77777777" w:rsidR="002920B4" w:rsidRPr="00DF53C6" w:rsidRDefault="002920B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BBFFE" w14:textId="77777777" w:rsidR="002920B4" w:rsidRDefault="002920B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6D61344F" w14:textId="77777777" w:rsidR="002920B4" w:rsidRDefault="002920B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14:paraId="52760065" w14:textId="7777777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097E9" w14:textId="77777777" w:rsidR="002920B4" w:rsidRDefault="002920B4" w:rsidP="002920B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091EC" w14:textId="77777777" w:rsidR="002920B4" w:rsidRDefault="002920B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AE120" w14:textId="77777777" w:rsidR="002920B4" w:rsidRPr="00DF53C6" w:rsidRDefault="002920B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B7306" w14:textId="77777777" w:rsidR="002920B4" w:rsidRDefault="002920B4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7D88451" w14:textId="77777777" w:rsidR="002920B4" w:rsidRDefault="002920B4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92125" w14:textId="77777777" w:rsidR="002920B4" w:rsidRDefault="002920B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95CE3" w14:textId="77777777" w:rsidR="002920B4" w:rsidRPr="00DF53C6" w:rsidRDefault="002920B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D3F23" w14:textId="77777777" w:rsidR="002920B4" w:rsidRDefault="002920B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C1747" w14:textId="77777777" w:rsidR="002920B4" w:rsidRPr="00DF53C6" w:rsidRDefault="002920B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5D868" w14:textId="77777777" w:rsidR="002920B4" w:rsidRDefault="002920B4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2D9BF0EA" w14:textId="77777777" w:rsidR="002920B4" w:rsidRDefault="002920B4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14:paraId="545D179D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A1629" w14:textId="77777777" w:rsidR="002920B4" w:rsidRDefault="002920B4" w:rsidP="002920B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0D2D8" w14:textId="77777777" w:rsidR="002920B4" w:rsidRDefault="002920B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5B242" w14:textId="77777777" w:rsidR="002920B4" w:rsidRPr="00DF53C6" w:rsidRDefault="002920B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48FAD" w14:textId="77777777" w:rsidR="002920B4" w:rsidRDefault="002920B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73E8C9DE" w14:textId="77777777" w:rsidR="002920B4" w:rsidRDefault="002920B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14:paraId="44954AC0" w14:textId="77777777" w:rsidR="002920B4" w:rsidRDefault="002920B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14:paraId="2E618064" w14:textId="77777777" w:rsidR="002920B4" w:rsidRDefault="002920B4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75198" w14:textId="77777777" w:rsidR="002920B4" w:rsidRDefault="002920B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2292E" w14:textId="77777777" w:rsidR="002920B4" w:rsidRPr="00DF53C6" w:rsidRDefault="002920B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2B862" w14:textId="77777777" w:rsidR="002920B4" w:rsidRDefault="002920B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84604" w14:textId="77777777" w:rsidR="002920B4" w:rsidRPr="00DF53C6" w:rsidRDefault="002920B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2ED0E" w14:textId="77777777" w:rsidR="002920B4" w:rsidRDefault="002920B4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4ED702F5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FC099" w14:textId="77777777" w:rsidR="002920B4" w:rsidRDefault="002920B4" w:rsidP="002920B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C69E5" w14:textId="77777777" w:rsidR="002920B4" w:rsidRDefault="002920B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77EDD" w14:textId="77777777" w:rsidR="002920B4" w:rsidRPr="00DF53C6" w:rsidRDefault="002920B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AA3C0" w14:textId="77777777" w:rsidR="002920B4" w:rsidRDefault="002920B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32A8D0D2" w14:textId="77777777" w:rsidR="002920B4" w:rsidRDefault="002920B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115FDA7D" w14:textId="77777777" w:rsidR="002920B4" w:rsidRDefault="002920B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14:paraId="254DAADA" w14:textId="77777777" w:rsidR="002920B4" w:rsidRDefault="002920B4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044F0" w14:textId="77777777" w:rsidR="002920B4" w:rsidRDefault="002920B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17990" w14:textId="77777777" w:rsidR="002920B4" w:rsidRPr="00DF53C6" w:rsidRDefault="002920B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16301" w14:textId="77777777" w:rsidR="002920B4" w:rsidRDefault="002920B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FE11A" w14:textId="77777777" w:rsidR="002920B4" w:rsidRPr="00DF53C6" w:rsidRDefault="002920B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B5DB8" w14:textId="77777777" w:rsidR="002920B4" w:rsidRDefault="002920B4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299943CE" w14:textId="77777777" w:rsidR="002920B4" w:rsidRDefault="002920B4">
      <w:pPr>
        <w:spacing w:before="40" w:after="40" w:line="192" w:lineRule="auto"/>
        <w:ind w:right="57"/>
        <w:rPr>
          <w:sz w:val="20"/>
          <w:lang w:val="ro-RO"/>
        </w:rPr>
      </w:pPr>
    </w:p>
    <w:p w14:paraId="08A19C24" w14:textId="77777777" w:rsidR="002920B4" w:rsidRDefault="002920B4" w:rsidP="003A5387">
      <w:pPr>
        <w:pStyle w:val="Heading1"/>
        <w:spacing w:line="360" w:lineRule="auto"/>
      </w:pPr>
      <w:r>
        <w:t>LINIA 316</w:t>
      </w:r>
    </w:p>
    <w:p w14:paraId="3AEFCDD8" w14:textId="77777777" w:rsidR="002920B4" w:rsidRDefault="002920B4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920B4" w14:paraId="5F1AECA6" w14:textId="7777777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B8BD39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000CE" w14:textId="77777777" w:rsidR="002920B4" w:rsidRDefault="002920B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BDB85" w14:textId="77777777" w:rsidR="002920B4" w:rsidRDefault="002920B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13A63" w14:textId="77777777" w:rsidR="002920B4" w:rsidRDefault="002920B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14:paraId="39B99CDD" w14:textId="77777777" w:rsidR="002920B4" w:rsidRDefault="002920B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3AD45" w14:textId="77777777" w:rsidR="002920B4" w:rsidRDefault="002920B4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AE186" w14:textId="77777777" w:rsidR="002920B4" w:rsidRDefault="002920B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A80A9" w14:textId="77777777" w:rsidR="002920B4" w:rsidRDefault="002920B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6A8F7" w14:textId="77777777" w:rsidR="002920B4" w:rsidRPr="00F6236C" w:rsidRDefault="002920B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CCFD7" w14:textId="77777777" w:rsidR="002920B4" w:rsidRDefault="002920B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D7E4938" w14:textId="77777777" w:rsidR="002920B4" w:rsidRDefault="002920B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40CBA237" w14:textId="77777777" w:rsidR="002920B4" w:rsidRDefault="002920B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2920B4" w14:paraId="5E3861B7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F57FE3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7EA4D" w14:textId="77777777" w:rsidR="002920B4" w:rsidRDefault="002920B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466B7" w14:textId="77777777" w:rsidR="002920B4" w:rsidRDefault="002920B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52CAF" w14:textId="77777777" w:rsidR="002920B4" w:rsidRDefault="002920B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003E0" w14:textId="77777777" w:rsidR="002920B4" w:rsidRDefault="002920B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14:paraId="2771921A" w14:textId="77777777" w:rsidR="002920B4" w:rsidRDefault="002920B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4AFEAE3C" w14:textId="77777777" w:rsidR="002920B4" w:rsidRDefault="002920B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14:paraId="276F15E1" w14:textId="77777777" w:rsidR="002920B4" w:rsidRDefault="002920B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14:paraId="6BA729A9" w14:textId="77777777" w:rsidR="002920B4" w:rsidRDefault="002920B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14:paraId="06F618D5" w14:textId="77777777" w:rsidR="002920B4" w:rsidRDefault="002920B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14:paraId="2A234E2A" w14:textId="77777777" w:rsidR="002920B4" w:rsidRDefault="002920B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A703C" w14:textId="77777777" w:rsidR="002920B4" w:rsidRDefault="002920B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07282" w14:textId="77777777" w:rsidR="002920B4" w:rsidRDefault="002920B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5AE5C" w14:textId="77777777" w:rsidR="002920B4" w:rsidRPr="00F6236C" w:rsidRDefault="002920B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EBDB1" w14:textId="77777777" w:rsidR="002920B4" w:rsidRDefault="002920B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95FE09B" w14:textId="77777777" w:rsidR="002920B4" w:rsidRDefault="002920B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2920B4" w14:paraId="06A78463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09874B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80B9B" w14:textId="77777777" w:rsidR="002920B4" w:rsidRDefault="002920B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21E77" w14:textId="77777777" w:rsidR="002920B4" w:rsidRDefault="002920B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7771A" w14:textId="77777777" w:rsidR="002920B4" w:rsidRDefault="002920B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1280D8F2" w14:textId="77777777" w:rsidR="002920B4" w:rsidRDefault="002920B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F6DBD" w14:textId="77777777" w:rsidR="002920B4" w:rsidRDefault="002920B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1E3D9" w14:textId="77777777" w:rsidR="002920B4" w:rsidRDefault="002920B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EBCCB" w14:textId="77777777" w:rsidR="002920B4" w:rsidRDefault="002920B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DA417" w14:textId="77777777" w:rsidR="002920B4" w:rsidRPr="00F6236C" w:rsidRDefault="002920B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CF960" w14:textId="77777777" w:rsidR="002920B4" w:rsidRDefault="002920B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29C0600E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8E7965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3F0B4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62180" w14:textId="77777777" w:rsidR="002920B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00BEF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54D6A0E5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75F90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9E024" w14:textId="77777777" w:rsidR="002920B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8B433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5CA64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22B34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2971B950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1BDCB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B043E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E7CCA" w14:textId="77777777" w:rsidR="002920B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6290D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27D19F22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292CD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685D5" w14:textId="77777777" w:rsidR="002920B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92188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8407D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ECC55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07ABA735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DF0323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81DB9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14:paraId="08E90B0B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94763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4891D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14:paraId="61DD09F4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3CF79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B3C23" w14:textId="77777777" w:rsidR="002920B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EC2D5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56774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EB391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35D9F0BF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3A5473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6A275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14:paraId="6E5344CF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39F08" w14:textId="77777777" w:rsidR="002920B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8A3B0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14:paraId="562C701A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14:paraId="01D57522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B4B1A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D15AA" w14:textId="77777777" w:rsidR="002920B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4F6D8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E9F5F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4F6B9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557C0EA1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5AB8D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303BB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31006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A9004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14:paraId="05B3E17E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E51F3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AB370" w14:textId="77777777" w:rsidR="002920B4" w:rsidRPr="00514DA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2B98F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5960A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9D778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3D998372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A1008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5B8B5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BBB44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BEC6D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265A11CD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9B738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14:paraId="3AA6BFB4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5267F" w14:textId="77777777" w:rsidR="002920B4" w:rsidRPr="00514DA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2A245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7D329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C982B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166A661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A099B59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2920B4" w14:paraId="338A1722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5470C0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64267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E3C49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BB8AD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4EA89DF0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FD8E7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1BF0F228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14:paraId="0586B304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E42B3" w14:textId="77777777" w:rsidR="002920B4" w:rsidRPr="00514DA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180E1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A05E4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0C09C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2920B4" w14:paraId="0C691D33" w14:textId="7777777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653EF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ED6D6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14:paraId="1BB48F82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237CE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3C1E8" w14:textId="77777777" w:rsidR="002920B4" w:rsidRDefault="002920B4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4B42ED06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14:paraId="618BCFE0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14:paraId="4BB2B644" w14:textId="77777777" w:rsidR="002920B4" w:rsidRDefault="002920B4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72C24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527F7" w14:textId="77777777" w:rsidR="002920B4" w:rsidRPr="00514DA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ADBC2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DA80D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4B6E3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12DC13D5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91F53C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9D21D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EA223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EFF71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663A6D03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4F98F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6CB40" w14:textId="77777777" w:rsidR="002920B4" w:rsidRPr="00514DA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02A18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BBE60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332AE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7278C490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184F5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675C9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14:paraId="34615E23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52E72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39B10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14:paraId="7F5091DF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908C7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2A25D" w14:textId="77777777" w:rsidR="002920B4" w:rsidRPr="00514DA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BD574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88CCB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E36CA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14A89E2A" w14:textId="7777777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9B8C8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29CDB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87359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DE57D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58E9C32D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17C3A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77F9B" w14:textId="77777777" w:rsidR="002920B4" w:rsidRPr="00514DA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7428A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06AD2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EC717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3EE00E3C" w14:textId="7777777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87ED0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5A4F6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66270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B19D5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0F9AF499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63A7E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ED45A" w14:textId="77777777" w:rsidR="002920B4" w:rsidRPr="00514DA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58612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5204D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519EB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0D1694AD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8EE0AD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E0E42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14:paraId="1585E9C6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604B4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F5AEF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14:paraId="76E07217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5D272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71D14" w14:textId="77777777" w:rsidR="002920B4" w:rsidRPr="00514DA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374E9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8F72C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F1572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51B21A0C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277A8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53476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14:paraId="6C7A50D5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BDD89" w14:textId="77777777" w:rsidR="002920B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EA8CF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14:paraId="63CEF772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7BFFC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CEBC7" w14:textId="77777777" w:rsidR="002920B4" w:rsidRPr="00514DA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E2B34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C31AC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A6DC6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56D7545B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9E2563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D1771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900AC" w14:textId="77777777" w:rsidR="002920B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BB049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6B96A647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5CFC2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FF08F" w14:textId="77777777" w:rsidR="002920B4" w:rsidRPr="00514DA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C88CC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8D4DA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A6165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4AD0B4A9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BF9DB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D1562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14:paraId="036A2DBE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97D09" w14:textId="77777777" w:rsidR="002920B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E7FC9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30A920BB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97030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1BB80" w14:textId="77777777" w:rsidR="002920B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30415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0405F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22C77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14:paraId="4EF16B90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F92A8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A1A03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4BCE8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FE5A1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698900B1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C70C6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F3A0A" w14:textId="77777777" w:rsidR="002920B4" w:rsidRPr="00514DA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270DD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0C952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80C02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366D63E3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B84E0E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7214A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14:paraId="03E4E230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5F7CB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014F8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1290F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122C7" w14:textId="77777777" w:rsidR="002920B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00F94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247BA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695CB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620715A8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9DDED2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9F295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14:paraId="7D5C253A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D1FE0" w14:textId="77777777" w:rsidR="002920B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CAD51" w14:textId="77777777" w:rsidR="002920B4" w:rsidRPr="00FD4385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14:paraId="64E1C734" w14:textId="77777777" w:rsidR="002920B4" w:rsidRPr="00FD4385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3FA5F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8D83D" w14:textId="77777777" w:rsidR="002920B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C922B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07F0B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6B9EA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14:paraId="00239CBA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6AB18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E821F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2C742" w14:textId="77777777" w:rsidR="002920B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333AD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218241B3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F3F4E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C4D8E" w14:textId="77777777" w:rsidR="002920B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81F99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0F058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14FEA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084EB2E1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04171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B7CE5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3342F" w14:textId="77777777" w:rsidR="002920B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5C47E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7F8FF24E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FA70D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87C5C" w14:textId="77777777" w:rsidR="002920B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798B6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A35F0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41E64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6B161D28" w14:textId="7777777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311F54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BBF31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2A74D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8E90D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14:paraId="1F21546B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0454B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F3678" w14:textId="77777777" w:rsidR="002920B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98CD5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CAF4E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E1AC6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76ADB1A0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971DB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1AECE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C0347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6B0F5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14:paraId="3F6F6BA3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134BE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11F68" w14:textId="77777777" w:rsidR="002920B4" w:rsidRPr="00514DA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ED66F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5519E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8E673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14EEDB51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843DE4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7038E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14:paraId="7B605379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F3C1F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25224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14:paraId="05F629F7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49802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8762B" w14:textId="77777777" w:rsidR="002920B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A299C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B2549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20C4F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0BD5E96B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067C4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9A162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14:paraId="08310043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3C96E" w14:textId="77777777" w:rsidR="002920B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3588D" w14:textId="77777777" w:rsidR="002920B4" w:rsidRDefault="002920B4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14:paraId="4E590006" w14:textId="77777777" w:rsidR="002920B4" w:rsidRDefault="002920B4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4762C81C" w14:textId="77777777" w:rsidR="002920B4" w:rsidRDefault="002920B4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3C386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0ADFE" w14:textId="77777777" w:rsidR="002920B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FB999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FF1A1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59F87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3D67FCA1" w14:textId="7777777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686C83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7B1BC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A5277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A588E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14:paraId="27F3F157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E6176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DBE97" w14:textId="77777777" w:rsidR="002920B4" w:rsidRPr="00514DA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56EB7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51D60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4BCE0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6EEACCC" w14:textId="77777777" w:rsidR="002920B4" w:rsidRPr="000D7AA7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2920B4" w14:paraId="47F1BB56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38354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21B5C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07D33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FF334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14:paraId="73F1FE62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8F668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1B08C" w14:textId="77777777" w:rsidR="002920B4" w:rsidRPr="00514DA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ED09C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5E423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DE909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316E7E3E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CAD82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91F3B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14:paraId="2D7FED75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55EDF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561C8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14:paraId="22152E85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65758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19933" w14:textId="77777777" w:rsidR="002920B4" w:rsidRPr="00514DA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EDEEA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AA959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F9C5D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79013DF1" w14:textId="7777777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EDDDEC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798ED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28F0C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675C1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14:paraId="57B0685F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0D6B6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9C18F" w14:textId="77777777" w:rsidR="002920B4" w:rsidRPr="00514DA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362B0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DEEAC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A3C89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7354FE0F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22F27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7B486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54BD9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BB580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14:paraId="040EB809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6DE27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55070" w14:textId="77777777" w:rsidR="002920B4" w:rsidRPr="00514DA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BC377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6597C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3DF2A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2920B4" w14:paraId="712855B5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3814F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470EB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14:paraId="1C8CAA36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A8DFE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62D58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30963F85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F8DC9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F21E6" w14:textId="77777777" w:rsidR="002920B4" w:rsidRPr="00514DA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45224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003E6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259B5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920B4" w14:paraId="16002C0F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D029B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9C5E7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A27B4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1F6BC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1DF37C0A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A5B49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9BCB637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74CC0" w14:textId="77777777" w:rsidR="002920B4" w:rsidRPr="00514DA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82364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26B4E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B36C0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7817B483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6F9CB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99904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14:paraId="4800181A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97BA1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8B5B0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14:paraId="565F17D9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2C3DD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0BB91" w14:textId="77777777" w:rsidR="002920B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8920D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7D789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4824D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920B4" w14:paraId="4A78DE05" w14:textId="7777777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4FF0D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95A21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39DF8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02836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2AD34F6C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AB7BB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73E13" w14:textId="77777777" w:rsidR="002920B4" w:rsidRPr="00514DA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54122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09437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2B3CE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3EE0BA21" w14:textId="7777777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A4D25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E4A6D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A0419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C1E62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3A464D46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F4EB3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AF276" w14:textId="77777777" w:rsidR="002920B4" w:rsidRPr="00514DA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44CA4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D1D20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31D87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64C6A2D9" w14:textId="7777777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16804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04E1A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0FD76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84C50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57749EF5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30D9F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02E66D4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B933C" w14:textId="77777777" w:rsidR="002920B4" w:rsidRPr="00514DA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C0B77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08B95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7BDBC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1EAA341F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23899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21049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79E07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666C1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1D30EFC1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A7954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D90E4" w14:textId="77777777" w:rsidR="002920B4" w:rsidRPr="00514DA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C3A97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0A2CD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25456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2920B4" w14:paraId="54257D42" w14:textId="7777777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9E4AAE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39848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5B5EF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17002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14:paraId="7062E2ED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89503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951C2" w14:textId="77777777" w:rsidR="002920B4" w:rsidRPr="00514DA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245C3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B0BDB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28502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920B4" w14:paraId="5134E1B0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433D85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BEA69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CA8D8" w14:textId="77777777" w:rsidR="002920B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6331F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3FF22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91F9126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01175" w14:textId="77777777" w:rsidR="002920B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A8740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3829C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664C7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14:paraId="13E4F26C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682C686A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C30F93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97728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D2402" w14:textId="77777777" w:rsidR="002920B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B188C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99910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321CB5C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36C60" w14:textId="77777777" w:rsidR="002920B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184B4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CC18A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97DEE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14:paraId="1FB11983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6F36E45A" w14:textId="7777777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AEA2B2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447A0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CB17A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13B75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14:paraId="1C22E2CE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3BBFA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A2F0FB4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A5AD6" w14:textId="77777777" w:rsidR="002920B4" w:rsidRPr="00514DA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B9F02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FCC57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F23C9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4ACAB5E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2920B4" w14:paraId="19643260" w14:textId="77777777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33B2C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1BECE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1CB09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70F2E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474E3BAA" w14:textId="77777777" w:rsidR="002920B4" w:rsidRPr="00B350AB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3CE70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D2364D1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FA6BB" w14:textId="77777777" w:rsidR="002920B4" w:rsidRPr="00514DA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C10B2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988C8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144D7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C2A9A09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2920B4" w14:paraId="5905E7A8" w14:textId="7777777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ED3DF4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E9282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74909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9C6DF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4E0F225E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64352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14:paraId="46716C18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C9D41" w14:textId="77777777" w:rsidR="002920B4" w:rsidRPr="00514DA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9737E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0A168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CFDB5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76DC406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2920B4" w14:paraId="0680FCE7" w14:textId="7777777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501D4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40E23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F32AD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7E825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1071B05B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74F86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602B7ED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6B679" w14:textId="77777777" w:rsidR="002920B4" w:rsidRPr="00514DA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2FC59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7CB9C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ADB04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37E827E3" w14:textId="7777777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2D23B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7F0A2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75077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6C85C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14:paraId="5DB1572C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A2698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14:paraId="3E579FD6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BB014" w14:textId="77777777" w:rsidR="002920B4" w:rsidRPr="00514DA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ED936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FE6AD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15090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E5C9CB9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F53B14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2920B4" w14:paraId="21DB442B" w14:textId="77777777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4EFD17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05317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07D3D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14581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4567A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C2686D3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F13D6" w14:textId="77777777" w:rsidR="002920B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8C1A7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9CD07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B6992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E7DF2AE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D40BF3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2920B4" w14:paraId="4155EF39" w14:textId="7777777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2E5C2" w14:textId="77777777" w:rsidR="002920B4" w:rsidRDefault="002920B4" w:rsidP="002920B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52FE5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B5E1A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5D34E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5AE8123A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0326F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C6B8D5D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AF5BC" w14:textId="77777777" w:rsidR="002920B4" w:rsidRPr="00514DA4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21C0B" w14:textId="77777777" w:rsidR="002920B4" w:rsidRDefault="002920B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A974F" w14:textId="77777777" w:rsidR="002920B4" w:rsidRPr="00F6236C" w:rsidRDefault="002920B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B65DA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95F1FDB" w14:textId="77777777" w:rsidR="002920B4" w:rsidRDefault="002920B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14:paraId="18C72F4F" w14:textId="77777777" w:rsidR="002920B4" w:rsidRDefault="002920B4">
      <w:pPr>
        <w:spacing w:before="40" w:after="40" w:line="192" w:lineRule="auto"/>
        <w:ind w:right="57"/>
        <w:rPr>
          <w:sz w:val="20"/>
          <w:lang w:val="ro-RO"/>
        </w:rPr>
      </w:pPr>
    </w:p>
    <w:p w14:paraId="6CF6E29F" w14:textId="77777777" w:rsidR="002920B4" w:rsidRDefault="002920B4" w:rsidP="0080110B">
      <w:pPr>
        <w:pStyle w:val="Heading1"/>
        <w:spacing w:line="360" w:lineRule="auto"/>
      </w:pPr>
      <w:r>
        <w:t>LINIA 322</w:t>
      </w:r>
    </w:p>
    <w:p w14:paraId="5660CF05" w14:textId="77777777" w:rsidR="002920B4" w:rsidRDefault="002920B4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920B4" w14:paraId="3BA28AEB" w14:textId="77777777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F2C3F6" w14:textId="77777777" w:rsidR="002920B4" w:rsidRDefault="002920B4" w:rsidP="002920B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4A9B5" w14:textId="77777777" w:rsidR="002920B4" w:rsidRDefault="002920B4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F4978" w14:textId="77777777" w:rsidR="002920B4" w:rsidRPr="00147A63" w:rsidRDefault="002920B4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2235C" w14:textId="77777777" w:rsidR="002920B4" w:rsidRDefault="002920B4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3903650D" w14:textId="77777777" w:rsidR="002920B4" w:rsidRDefault="002920B4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886DA" w14:textId="77777777" w:rsidR="002920B4" w:rsidRDefault="002920B4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14:paraId="436A3EF3" w14:textId="77777777" w:rsidR="002920B4" w:rsidRDefault="002920B4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14:paraId="5DFDBD61" w14:textId="77777777" w:rsidR="002920B4" w:rsidRDefault="002920B4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7088E" w14:textId="77777777" w:rsidR="002920B4" w:rsidRPr="00147A63" w:rsidRDefault="002920B4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01304" w14:textId="77777777" w:rsidR="002920B4" w:rsidRDefault="002920B4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65BB7" w14:textId="77777777" w:rsidR="002920B4" w:rsidRPr="00147A63" w:rsidRDefault="002920B4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95E76" w14:textId="77777777" w:rsidR="002920B4" w:rsidRDefault="002920B4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C39ACAF" w14:textId="77777777" w:rsidR="002920B4" w:rsidRDefault="002920B4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2920B4" w14:paraId="23B42687" w14:textId="77777777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B82EF0" w14:textId="77777777" w:rsidR="002920B4" w:rsidRDefault="002920B4" w:rsidP="002920B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D97A9" w14:textId="77777777" w:rsidR="002920B4" w:rsidRDefault="002920B4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00C81" w14:textId="77777777" w:rsidR="002920B4" w:rsidRPr="00147A63" w:rsidRDefault="002920B4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C9019" w14:textId="77777777" w:rsidR="002920B4" w:rsidRDefault="002920B4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6040E3C0" w14:textId="77777777" w:rsidR="002920B4" w:rsidRDefault="002920B4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E2055" w14:textId="77777777" w:rsidR="002920B4" w:rsidRDefault="002920B4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B1FB6" w14:textId="77777777" w:rsidR="002920B4" w:rsidRPr="00147A63" w:rsidRDefault="002920B4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C8A39" w14:textId="77777777" w:rsidR="002920B4" w:rsidRDefault="002920B4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F5EFC" w14:textId="77777777" w:rsidR="002920B4" w:rsidRPr="00147A63" w:rsidRDefault="002920B4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BBED0" w14:textId="77777777" w:rsidR="002920B4" w:rsidRDefault="002920B4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2920B4" w14:paraId="177D52AA" w14:textId="77777777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36D146" w14:textId="77777777" w:rsidR="002920B4" w:rsidRDefault="002920B4" w:rsidP="002920B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7482A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85604" w14:textId="77777777" w:rsidR="002920B4" w:rsidRPr="00147A63" w:rsidRDefault="002920B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89A5D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6B06C37D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68D37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46C18" w14:textId="77777777" w:rsidR="002920B4" w:rsidRPr="00147A63" w:rsidRDefault="002920B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3AAF6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27BD5" w14:textId="77777777" w:rsidR="002920B4" w:rsidRPr="00147A63" w:rsidRDefault="002920B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55367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2920B4" w14:paraId="7137C8AD" w14:textId="7777777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DD8F8BC" w14:textId="77777777" w:rsidR="002920B4" w:rsidRDefault="002920B4" w:rsidP="002920B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B07E2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A3CCC" w14:textId="77777777" w:rsidR="002920B4" w:rsidRPr="00147A63" w:rsidRDefault="002920B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B33D3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14:paraId="14001E11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14:paraId="638E21AE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EF031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8417BC9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6D51F" w14:textId="77777777" w:rsidR="002920B4" w:rsidRPr="00147A63" w:rsidRDefault="002920B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AA68E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47A70" w14:textId="77777777" w:rsidR="002920B4" w:rsidRPr="00147A63" w:rsidRDefault="002920B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A1E42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4B8BDB35" w14:textId="7777777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41A9B0C" w14:textId="77777777" w:rsidR="002920B4" w:rsidRDefault="002920B4" w:rsidP="002920B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ADB20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52435" w14:textId="77777777" w:rsidR="002920B4" w:rsidRPr="00147A63" w:rsidRDefault="002920B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AC6F8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14:paraId="21AFD709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14:paraId="71D93DEC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975C7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6F98349F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14:paraId="3D27B617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14:paraId="378173C9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3C147" w14:textId="77777777" w:rsidR="002920B4" w:rsidRPr="00147A63" w:rsidRDefault="002920B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ACA23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9789C" w14:textId="77777777" w:rsidR="002920B4" w:rsidRPr="00147A63" w:rsidRDefault="002920B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4AE9E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02475EBE" w14:textId="7777777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656B1A" w14:textId="77777777" w:rsidR="002920B4" w:rsidRDefault="002920B4" w:rsidP="002920B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A9F0A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14:paraId="7843E6E5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DDC19" w14:textId="77777777" w:rsidR="002920B4" w:rsidRPr="00147A63" w:rsidRDefault="002920B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188AB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14:paraId="5514DCF0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1C6CD4B5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8DE5A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6D7D2" w14:textId="77777777" w:rsidR="002920B4" w:rsidRPr="00147A63" w:rsidRDefault="002920B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264D1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24B05" w14:textId="77777777" w:rsidR="002920B4" w:rsidRPr="00147A63" w:rsidRDefault="002920B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4AEEC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63F03192" w14:textId="77777777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0A4BAF" w14:textId="77777777" w:rsidR="002920B4" w:rsidRDefault="002920B4" w:rsidP="002920B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635F2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04651" w14:textId="77777777" w:rsidR="002920B4" w:rsidRPr="00147A63" w:rsidRDefault="002920B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671F8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14:paraId="6C6F25D6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7F0B6E69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14:paraId="7497B318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E90C8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14:paraId="7BC54C9A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8AB33" w14:textId="77777777" w:rsidR="002920B4" w:rsidRPr="00147A63" w:rsidRDefault="002920B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CBC16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87BCC" w14:textId="77777777" w:rsidR="002920B4" w:rsidRPr="00147A63" w:rsidRDefault="002920B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218D9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2DC8AE68" w14:textId="7777777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AA87E2" w14:textId="77777777" w:rsidR="002920B4" w:rsidRDefault="002920B4" w:rsidP="002920B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B9468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95989" w14:textId="77777777" w:rsidR="002920B4" w:rsidRPr="00147A63" w:rsidRDefault="002920B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CAB11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14:paraId="5CDBA442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96632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2126D6C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C9961" w14:textId="77777777" w:rsidR="002920B4" w:rsidRPr="00147A63" w:rsidRDefault="002920B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51394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CD97A" w14:textId="77777777" w:rsidR="002920B4" w:rsidRPr="00147A63" w:rsidRDefault="002920B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FE673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010B2A22" w14:textId="77777777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D7A373" w14:textId="77777777" w:rsidR="002920B4" w:rsidRDefault="002920B4" w:rsidP="002920B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63A30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2FAE3" w14:textId="77777777" w:rsidR="002920B4" w:rsidRPr="00147A63" w:rsidRDefault="002920B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F99D4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14:paraId="252D18CF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14:paraId="4E1D78EB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4A04B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63DAE" w14:textId="77777777" w:rsidR="002920B4" w:rsidRPr="00147A63" w:rsidRDefault="002920B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90D49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F7187" w14:textId="77777777" w:rsidR="002920B4" w:rsidRPr="00147A63" w:rsidRDefault="002920B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310DF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228153D3" w14:textId="77777777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C1C37" w14:textId="77777777" w:rsidR="002920B4" w:rsidRDefault="002920B4" w:rsidP="002920B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336DB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14:paraId="024C62D7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883EF" w14:textId="77777777" w:rsidR="002920B4" w:rsidRPr="00147A63" w:rsidRDefault="002920B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A39A5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14:paraId="07326D46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14:paraId="3496D37F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C8A67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64E09" w14:textId="77777777" w:rsidR="002920B4" w:rsidRPr="00147A63" w:rsidRDefault="002920B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C8717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72C55" w14:textId="77777777" w:rsidR="002920B4" w:rsidRPr="00147A63" w:rsidRDefault="002920B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CB4D0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66E12886" w14:textId="7777777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98B56" w14:textId="77777777" w:rsidR="002920B4" w:rsidRDefault="002920B4" w:rsidP="002920B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3393D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78838" w14:textId="77777777" w:rsidR="002920B4" w:rsidRPr="00147A63" w:rsidRDefault="002920B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18284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14:paraId="3088E84E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4D6F9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7D1BE" w14:textId="77777777" w:rsidR="002920B4" w:rsidRPr="00147A63" w:rsidRDefault="002920B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64435" w14:textId="77777777" w:rsidR="002920B4" w:rsidRDefault="002920B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38B76" w14:textId="77777777" w:rsidR="002920B4" w:rsidRPr="00147A63" w:rsidRDefault="002920B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9D80E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6B924EAD" w14:textId="77777777" w:rsidR="002920B4" w:rsidRDefault="002920B4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14:paraId="66DC8940" w14:textId="77777777" w:rsidR="002920B4" w:rsidRDefault="002920B4">
      <w:pPr>
        <w:spacing w:before="40" w:after="40" w:line="192" w:lineRule="auto"/>
        <w:ind w:right="57"/>
        <w:rPr>
          <w:sz w:val="20"/>
          <w:lang w:val="ro-RO"/>
        </w:rPr>
      </w:pPr>
    </w:p>
    <w:p w14:paraId="0099105D" w14:textId="77777777" w:rsidR="002920B4" w:rsidRDefault="002920B4" w:rsidP="00C022B2">
      <w:pPr>
        <w:pStyle w:val="Heading1"/>
        <w:spacing w:line="276" w:lineRule="auto"/>
      </w:pPr>
      <w:r>
        <w:lastRenderedPageBreak/>
        <w:t>LINIA 328</w:t>
      </w:r>
    </w:p>
    <w:p w14:paraId="0B1577FC" w14:textId="77777777" w:rsidR="002920B4" w:rsidRDefault="002920B4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920B4" w14:paraId="060757A4" w14:textId="77777777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8BADD" w14:textId="77777777" w:rsidR="002920B4" w:rsidRDefault="002920B4" w:rsidP="002920B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59E18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ECCCB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36BEC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14:paraId="0FB03752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14:paraId="7646FE8E" w14:textId="77777777" w:rsidR="002920B4" w:rsidRDefault="002920B4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14:paraId="1CA08F84" w14:textId="77777777" w:rsidR="002920B4" w:rsidRDefault="002920B4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14:paraId="56AE6D3B" w14:textId="77777777" w:rsidR="002920B4" w:rsidRDefault="002920B4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14:paraId="7CA145B3" w14:textId="77777777" w:rsidR="002920B4" w:rsidRDefault="002920B4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BD8FD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05094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02277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14:paraId="1A97343B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B7ECC" w14:textId="77777777" w:rsidR="002920B4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C16E5" w14:textId="77777777" w:rsidR="002920B4" w:rsidRDefault="002920B4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2920B4" w14:paraId="3D7F88D6" w14:textId="77777777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9D936" w14:textId="77777777" w:rsidR="002920B4" w:rsidRDefault="002920B4" w:rsidP="002920B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ED406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890C5" w14:textId="77777777" w:rsidR="002920B4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69DF2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14:paraId="0EA63897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5AD15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DC942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EBF84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62349" w14:textId="77777777" w:rsidR="002920B4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49CC9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7F21EE7C" w14:textId="77777777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14DF6" w14:textId="77777777" w:rsidR="002920B4" w:rsidRDefault="002920B4" w:rsidP="002920B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8B681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E2811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3C64E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14:paraId="2DBB65AB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827F7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1F636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F5A66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BBA4B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6B4C7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3B81D83F" w14:textId="77777777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71417" w14:textId="77777777" w:rsidR="002920B4" w:rsidRDefault="002920B4" w:rsidP="002920B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A98BD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25119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DD5AB" w14:textId="77777777" w:rsidR="002920B4" w:rsidRDefault="002920B4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14:paraId="34CAD3B1" w14:textId="77777777" w:rsidR="002920B4" w:rsidRDefault="002920B4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80D95" w14:textId="77777777" w:rsidR="002920B4" w:rsidRDefault="002920B4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F9DF6A0" w14:textId="77777777" w:rsidR="002920B4" w:rsidRDefault="002920B4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B4EBD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870D1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CD8B2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1E52E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3FF3DD53" w14:textId="7777777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1CE1C" w14:textId="77777777" w:rsidR="002920B4" w:rsidRDefault="002920B4" w:rsidP="002920B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D1797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EA272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AB7CB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14:paraId="67B9E0C9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15C9A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67A7B21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26C24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B8208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86EC2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DDA13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7C8E4855" w14:textId="7777777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E8B81" w14:textId="77777777" w:rsidR="002920B4" w:rsidRDefault="002920B4" w:rsidP="002920B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A78E0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14:paraId="4ABC1F3D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73649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A612A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14:paraId="3A2E6F82" w14:textId="77777777" w:rsidR="002920B4" w:rsidRDefault="002920B4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8B39B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F11EF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FC263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10B29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5EA66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14:paraId="5083E303" w14:textId="7777777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9D9B0" w14:textId="77777777" w:rsidR="002920B4" w:rsidRDefault="002920B4" w:rsidP="002920B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13C08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14:paraId="0E88EBEE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FC7F4" w14:textId="77777777" w:rsidR="002920B4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6A1D8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14:paraId="6DEBE33D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97A19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DC9F5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96A50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03C48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558FE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671A8E25" w14:textId="77777777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A8C2A7" w14:textId="77777777" w:rsidR="002920B4" w:rsidRDefault="002920B4" w:rsidP="002920B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07554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210AD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68BAC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14:paraId="2149229F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1FF23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59F3B" w14:textId="77777777" w:rsidR="002920B4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A7924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64AB2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C68BB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65BC7147" w14:textId="77777777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CC14D6" w14:textId="77777777" w:rsidR="002920B4" w:rsidRDefault="002920B4" w:rsidP="002920B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7FEBB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40D1F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844A7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14:paraId="7BEE897D" w14:textId="77777777" w:rsidR="002920B4" w:rsidRDefault="002920B4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D83EA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C5A5317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28434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6997A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ACE50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9A99B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35FB7DBC" w14:textId="77777777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52A60F" w14:textId="77777777" w:rsidR="002920B4" w:rsidRDefault="002920B4" w:rsidP="002920B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94B31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6640D" w14:textId="77777777" w:rsidR="002920B4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92AFB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41B29402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4ECBC" w14:textId="77777777" w:rsidR="002920B4" w:rsidRDefault="002920B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AEA99" w14:textId="77777777" w:rsidR="002920B4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6C4A1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20E30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6F5AA" w14:textId="77777777" w:rsidR="002920B4" w:rsidRDefault="002920B4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2920B4" w14:paraId="4D7317D3" w14:textId="77777777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135C42" w14:textId="77777777" w:rsidR="002920B4" w:rsidRDefault="002920B4" w:rsidP="002920B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703FA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069E8" w14:textId="77777777" w:rsidR="002920B4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BCC30" w14:textId="77777777" w:rsidR="002920B4" w:rsidRDefault="002920B4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05751E4A" w14:textId="77777777" w:rsidR="002920B4" w:rsidRDefault="002920B4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7AFFB" w14:textId="77777777" w:rsidR="002920B4" w:rsidRDefault="002920B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CC72BBE" w14:textId="77777777" w:rsidR="002920B4" w:rsidRDefault="002920B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5DFBB" w14:textId="77777777" w:rsidR="002920B4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4DC41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282DB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2CBD9" w14:textId="77777777" w:rsidR="002920B4" w:rsidRDefault="002920B4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3A2E9E70" w14:textId="77777777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5EB3E" w14:textId="77777777" w:rsidR="002920B4" w:rsidRDefault="002920B4" w:rsidP="002920B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E9174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EC025" w14:textId="77777777" w:rsidR="002920B4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E1D56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62785A89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621FF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DC30083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14:paraId="7CF7895D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DA494" w14:textId="77777777" w:rsidR="002920B4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F9BE8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CDA76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5D022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2920B4" w14:paraId="2BE5BA90" w14:textId="77777777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8112B8" w14:textId="77777777" w:rsidR="002920B4" w:rsidRDefault="002920B4" w:rsidP="002920B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7E320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12B00" w14:textId="77777777" w:rsidR="002920B4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B79D1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6EED0018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98944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3A295" w14:textId="77777777" w:rsidR="002920B4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126C3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8F1C4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FA765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72802EC6" w14:textId="77777777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2FD4E" w14:textId="77777777" w:rsidR="002920B4" w:rsidRDefault="002920B4" w:rsidP="002920B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C6EC0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1BEA6" w14:textId="77777777" w:rsidR="002920B4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BCCA8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6A872783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3CEAA" w14:textId="77777777" w:rsidR="002920B4" w:rsidRDefault="002920B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C362F" w14:textId="77777777" w:rsidR="002920B4" w:rsidRDefault="002920B4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78E86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3A8A2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935BB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14:paraId="003F0979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14:paraId="0D5B25D3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CC6D256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2920B4" w14:paraId="2592D859" w14:textId="77777777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F45CF" w14:textId="77777777" w:rsidR="002920B4" w:rsidRDefault="002920B4" w:rsidP="002920B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5F4FC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438C5" w14:textId="77777777" w:rsidR="002920B4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2B383" w14:textId="77777777" w:rsidR="002920B4" w:rsidRDefault="002920B4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5EED692D" w14:textId="77777777" w:rsidR="002920B4" w:rsidRDefault="002920B4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8D337" w14:textId="77777777" w:rsidR="002920B4" w:rsidRDefault="002920B4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BC617" w14:textId="77777777" w:rsidR="002920B4" w:rsidRDefault="002920B4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B236B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A8927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C805F" w14:textId="77777777" w:rsidR="002920B4" w:rsidRDefault="002920B4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14:paraId="5345A93B" w14:textId="77777777" w:rsidR="002920B4" w:rsidRDefault="002920B4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14:paraId="327A2BDA" w14:textId="77777777" w:rsidR="002920B4" w:rsidRDefault="002920B4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3F127DC" w14:textId="77777777" w:rsidR="002920B4" w:rsidRDefault="002920B4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2920B4" w14:paraId="2D167973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82955E" w14:textId="77777777" w:rsidR="002920B4" w:rsidRDefault="002920B4" w:rsidP="002920B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8F21D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D40DE" w14:textId="77777777" w:rsidR="002920B4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E4191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62500" w14:textId="77777777" w:rsidR="002920B4" w:rsidRDefault="002920B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65C39" w14:textId="77777777" w:rsidR="002920B4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CCDD9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1E130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8C2BC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14:paraId="5C736709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2449BB6" w14:textId="77777777" w:rsidR="002920B4" w:rsidRDefault="002920B4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2920B4" w14:paraId="31120B54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3DEC92" w14:textId="77777777" w:rsidR="002920B4" w:rsidRDefault="002920B4" w:rsidP="002920B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974EE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7AAC5" w14:textId="77777777" w:rsidR="002920B4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F3F60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4C0F30CC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FE3AA" w14:textId="77777777" w:rsidR="002920B4" w:rsidRPr="002A60A1" w:rsidRDefault="002920B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DDDA1" w14:textId="77777777" w:rsidR="002920B4" w:rsidRDefault="002920B4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C407B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2841A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2B5FB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14:paraId="52EC4489" w14:textId="77777777" w:rsidR="002920B4" w:rsidRDefault="002920B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D0E1A41" w14:textId="77777777" w:rsidR="002920B4" w:rsidRDefault="002920B4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2920B4" w14:paraId="4A2A23C7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495595" w14:textId="77777777" w:rsidR="002920B4" w:rsidRDefault="002920B4" w:rsidP="002920B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4F438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9DFEF" w14:textId="77777777" w:rsidR="002920B4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0BAA0" w14:textId="77777777" w:rsidR="002920B4" w:rsidRDefault="002920B4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7CD46E0E" w14:textId="77777777" w:rsidR="002920B4" w:rsidRDefault="002920B4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EF86F" w14:textId="77777777" w:rsidR="002920B4" w:rsidRPr="002A60A1" w:rsidRDefault="002920B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DA327" w14:textId="77777777" w:rsidR="002920B4" w:rsidRDefault="002920B4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8C724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C7DDB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502DD" w14:textId="77777777" w:rsidR="002920B4" w:rsidRDefault="002920B4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14:paraId="3A0BBCFD" w14:textId="77777777" w:rsidR="002920B4" w:rsidRDefault="002920B4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14:paraId="6F5E148B" w14:textId="77777777" w:rsidR="002920B4" w:rsidRDefault="002920B4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7470226" w14:textId="77777777" w:rsidR="002920B4" w:rsidRDefault="002920B4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2920B4" w14:paraId="3BEEFBCB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B5711" w14:textId="77777777" w:rsidR="002920B4" w:rsidRDefault="002920B4" w:rsidP="002920B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815D8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AE42D" w14:textId="77777777" w:rsidR="002920B4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04A9E" w14:textId="77777777" w:rsidR="002920B4" w:rsidRDefault="002920B4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783B790B" w14:textId="77777777" w:rsidR="002920B4" w:rsidRDefault="002920B4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F9FB2" w14:textId="77777777" w:rsidR="002920B4" w:rsidRDefault="002920B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E3D84" w14:textId="77777777" w:rsidR="002920B4" w:rsidRDefault="002920B4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AC03A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D51A8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252AE" w14:textId="77777777" w:rsidR="002920B4" w:rsidRDefault="002920B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14:paraId="015A9CFB" w14:textId="77777777" w:rsidR="002920B4" w:rsidRDefault="002920B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14:paraId="0C44EC67" w14:textId="77777777" w:rsidR="002920B4" w:rsidRDefault="002920B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B2DED22" w14:textId="77777777" w:rsidR="002920B4" w:rsidRDefault="002920B4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2920B4" w14:paraId="6E028C4E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3E7303" w14:textId="77777777" w:rsidR="002920B4" w:rsidRDefault="002920B4" w:rsidP="002920B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F12E2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424F2" w14:textId="77777777" w:rsidR="002920B4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A1E46" w14:textId="77777777" w:rsidR="002920B4" w:rsidRDefault="002920B4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50C82C69" w14:textId="77777777" w:rsidR="002920B4" w:rsidRDefault="002920B4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C8ED7" w14:textId="77777777" w:rsidR="002920B4" w:rsidRDefault="002920B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BE087A7" w14:textId="77777777" w:rsidR="002920B4" w:rsidRDefault="002920B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0D854" w14:textId="77777777" w:rsidR="002920B4" w:rsidRDefault="002920B4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7CD02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08BEF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5313B" w14:textId="77777777" w:rsidR="002920B4" w:rsidRDefault="002920B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BFE835D" w14:textId="77777777" w:rsidR="002920B4" w:rsidRDefault="002920B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2920B4" w14:paraId="27319091" w14:textId="77777777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D808C" w14:textId="77777777" w:rsidR="002920B4" w:rsidRDefault="002920B4" w:rsidP="002920B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97092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078AA" w14:textId="77777777" w:rsidR="002920B4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1F39D" w14:textId="77777777" w:rsidR="002920B4" w:rsidRDefault="002920B4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20FBB06B" w14:textId="77777777" w:rsidR="002920B4" w:rsidRDefault="002920B4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BBF4D" w14:textId="77777777" w:rsidR="002920B4" w:rsidRDefault="002920B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6E349" w14:textId="77777777" w:rsidR="002920B4" w:rsidRDefault="002920B4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A3A2A" w14:textId="77777777" w:rsidR="002920B4" w:rsidRDefault="002920B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64483" w14:textId="77777777" w:rsidR="002920B4" w:rsidRPr="00FA2F25" w:rsidRDefault="002920B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F14C1" w14:textId="77777777" w:rsidR="002920B4" w:rsidRDefault="002920B4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14:paraId="66BC0EAC" w14:textId="77777777" w:rsidR="002920B4" w:rsidRDefault="002920B4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78BBF2A" w14:textId="77777777" w:rsidR="002920B4" w:rsidRDefault="002920B4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14:paraId="3383CA24" w14:textId="77777777" w:rsidR="002920B4" w:rsidRDefault="002920B4" w:rsidP="00C022B2">
      <w:pPr>
        <w:spacing w:before="40" w:after="40" w:line="276" w:lineRule="auto"/>
        <w:ind w:right="57"/>
        <w:rPr>
          <w:sz w:val="20"/>
          <w:lang w:val="ro-RO"/>
        </w:rPr>
      </w:pPr>
    </w:p>
    <w:p w14:paraId="633DF25A" w14:textId="77777777" w:rsidR="002920B4" w:rsidRDefault="002920B4" w:rsidP="00E5532E">
      <w:pPr>
        <w:pStyle w:val="Heading1"/>
        <w:spacing w:line="360" w:lineRule="auto"/>
      </w:pPr>
      <w:r>
        <w:lastRenderedPageBreak/>
        <w:t>LINIA 334</w:t>
      </w:r>
    </w:p>
    <w:p w14:paraId="5A87446E" w14:textId="77777777" w:rsidR="002920B4" w:rsidRDefault="002920B4" w:rsidP="00F20444">
      <w:pPr>
        <w:pStyle w:val="Heading1"/>
        <w:spacing w:line="360" w:lineRule="auto"/>
        <w:rPr>
          <w:b w:val="0"/>
          <w:bCs w:val="0"/>
          <w:sz w:val="8"/>
        </w:rPr>
      </w:pPr>
      <w:r>
        <w:t>ORADEA VEST - CHERESIG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2920B4" w14:paraId="7C1F365A" w14:textId="77777777" w:rsidTr="001F7C08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912B8" w14:textId="77777777" w:rsidR="002920B4" w:rsidRDefault="002920B4" w:rsidP="003914A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FDFC0" w14:textId="77777777" w:rsidR="002920B4" w:rsidRDefault="002920B4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7D0D3" w14:textId="77777777" w:rsidR="002920B4" w:rsidRDefault="002920B4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2DCBB" w14:textId="77777777" w:rsidR="002920B4" w:rsidRDefault="002920B4" w:rsidP="006C793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5ADAE6F8" w14:textId="77777777" w:rsidR="002920B4" w:rsidRDefault="002920B4" w:rsidP="00C87CE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BADCF" w14:textId="77777777" w:rsidR="002920B4" w:rsidRDefault="002920B4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79F62" w14:textId="77777777" w:rsidR="002920B4" w:rsidRPr="00EA5DE5" w:rsidRDefault="002920B4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A5DE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A73DA" w14:textId="77777777" w:rsidR="002920B4" w:rsidRDefault="002920B4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B58C6" w14:textId="77777777" w:rsidR="002920B4" w:rsidRDefault="002920B4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246970F5" w14:textId="77777777" w:rsidR="002920B4" w:rsidRDefault="002920B4" w:rsidP="00C87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5475023F" w14:textId="77777777" w:rsidR="002920B4" w:rsidRDefault="002920B4">
      <w:pPr>
        <w:spacing w:before="40" w:after="40" w:line="192" w:lineRule="auto"/>
        <w:ind w:right="57"/>
        <w:rPr>
          <w:sz w:val="20"/>
          <w:lang w:val="ro-RO"/>
        </w:rPr>
      </w:pPr>
    </w:p>
    <w:p w14:paraId="250395FB" w14:textId="77777777" w:rsidR="002920B4" w:rsidRDefault="002920B4" w:rsidP="008C333F">
      <w:pPr>
        <w:pStyle w:val="Heading1"/>
        <w:spacing w:line="360" w:lineRule="auto"/>
      </w:pPr>
      <w:r>
        <w:t>LINIA 335</w:t>
      </w:r>
    </w:p>
    <w:p w14:paraId="159D7E07" w14:textId="77777777" w:rsidR="002920B4" w:rsidRDefault="002920B4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920B4" w14:paraId="2FE1E521" w14:textId="77777777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F87CBA" w14:textId="77777777" w:rsidR="002920B4" w:rsidRDefault="002920B4" w:rsidP="002920B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5CF87" w14:textId="77777777" w:rsidR="002920B4" w:rsidRDefault="002920B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72D5B" w14:textId="77777777" w:rsidR="002920B4" w:rsidRPr="009050E5" w:rsidRDefault="002920B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3E88E" w14:textId="77777777" w:rsidR="002920B4" w:rsidRDefault="002920B4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535D6A06" w14:textId="77777777" w:rsidR="002920B4" w:rsidRDefault="002920B4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94B3C" w14:textId="77777777" w:rsidR="002920B4" w:rsidRDefault="002920B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81B94" w14:textId="77777777" w:rsidR="002920B4" w:rsidRDefault="002920B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6F45B" w14:textId="77777777" w:rsidR="002920B4" w:rsidRDefault="002920B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8F6A4" w14:textId="77777777" w:rsidR="002920B4" w:rsidRPr="009050E5" w:rsidRDefault="002920B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AB22B" w14:textId="77777777" w:rsidR="002920B4" w:rsidRDefault="002920B4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2920B4" w14:paraId="2C61F03E" w14:textId="77777777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FDDBC" w14:textId="77777777" w:rsidR="002920B4" w:rsidRDefault="002920B4" w:rsidP="002920B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A385C" w14:textId="77777777" w:rsidR="002920B4" w:rsidRDefault="002920B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0EAB3" w14:textId="77777777" w:rsidR="002920B4" w:rsidRPr="009050E5" w:rsidRDefault="002920B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8C797" w14:textId="77777777" w:rsidR="002920B4" w:rsidRDefault="002920B4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46EDE1A5" w14:textId="77777777" w:rsidR="002920B4" w:rsidRDefault="002920B4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63F19" w14:textId="77777777" w:rsidR="002920B4" w:rsidRDefault="002920B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F78DA" w14:textId="77777777" w:rsidR="002920B4" w:rsidRDefault="002920B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C03B6" w14:textId="77777777" w:rsidR="002920B4" w:rsidRDefault="002920B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71FA8" w14:textId="77777777" w:rsidR="002920B4" w:rsidRPr="009050E5" w:rsidRDefault="002920B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62EE6" w14:textId="77777777" w:rsidR="002920B4" w:rsidRDefault="002920B4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444A4753" w14:textId="77777777" w:rsidR="002920B4" w:rsidRDefault="002920B4">
      <w:pPr>
        <w:spacing w:before="40" w:after="40" w:line="192" w:lineRule="auto"/>
        <w:ind w:right="57"/>
        <w:rPr>
          <w:sz w:val="20"/>
          <w:lang w:val="ro-RO"/>
        </w:rPr>
      </w:pPr>
    </w:p>
    <w:p w14:paraId="37321749" w14:textId="77777777" w:rsidR="002920B4" w:rsidRDefault="002920B4" w:rsidP="00274DBB">
      <w:pPr>
        <w:pStyle w:val="Heading1"/>
        <w:spacing w:line="360" w:lineRule="auto"/>
      </w:pPr>
      <w:r>
        <w:t>LINIA 400</w:t>
      </w:r>
    </w:p>
    <w:p w14:paraId="17B40C1C" w14:textId="77777777" w:rsidR="002920B4" w:rsidRDefault="002920B4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920B4" w14:paraId="380A5ABC" w14:textId="7777777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157AD" w14:textId="77777777" w:rsidR="002920B4" w:rsidRDefault="002920B4" w:rsidP="009B24D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D68F4" w14:textId="77777777" w:rsidR="002920B4" w:rsidRDefault="002920B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04210" w14:textId="77777777" w:rsidR="002920B4" w:rsidRPr="00F344E1" w:rsidRDefault="002920B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34F88" w14:textId="77777777" w:rsidR="002920B4" w:rsidRDefault="002920B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EE795" w14:textId="77777777" w:rsidR="002920B4" w:rsidRDefault="002920B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B86E411" w14:textId="77777777" w:rsidR="002920B4" w:rsidRDefault="002920B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84F13" w14:textId="77777777" w:rsidR="002920B4" w:rsidRPr="00F344E1" w:rsidRDefault="002920B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E38C8" w14:textId="77777777" w:rsidR="002920B4" w:rsidRDefault="002920B4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5494A" w14:textId="77777777" w:rsidR="002920B4" w:rsidRPr="00F344E1" w:rsidRDefault="002920B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99231" w14:textId="77777777" w:rsidR="002920B4" w:rsidRDefault="002920B4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537203E0" w14:textId="7777777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7BE95" w14:textId="77777777" w:rsidR="002920B4" w:rsidRDefault="002920B4" w:rsidP="009B24D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71D43" w14:textId="77777777" w:rsidR="002920B4" w:rsidRDefault="002920B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14:paraId="1DDA89F5" w14:textId="77777777" w:rsidR="002920B4" w:rsidRDefault="002920B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B2C1B" w14:textId="77777777" w:rsidR="002920B4" w:rsidRPr="00F344E1" w:rsidRDefault="002920B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7F92D" w14:textId="77777777" w:rsidR="002920B4" w:rsidRDefault="002920B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14:paraId="5CEF065E" w14:textId="77777777" w:rsidR="002920B4" w:rsidRDefault="002920B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427E0" w14:textId="77777777" w:rsidR="002920B4" w:rsidRDefault="002920B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AB382" w14:textId="77777777" w:rsidR="002920B4" w:rsidRDefault="002920B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57B16" w14:textId="77777777" w:rsidR="002920B4" w:rsidRDefault="002920B4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FD44F" w14:textId="77777777" w:rsidR="002920B4" w:rsidRPr="00F344E1" w:rsidRDefault="002920B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0A1F4" w14:textId="77777777" w:rsidR="002920B4" w:rsidRDefault="002920B4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2920B4" w14:paraId="0CE07C5B" w14:textId="7777777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0B9A57" w14:textId="77777777" w:rsidR="002920B4" w:rsidRDefault="002920B4" w:rsidP="009B24D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CE002" w14:textId="77777777" w:rsidR="002920B4" w:rsidRDefault="002920B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  <w:p w14:paraId="649A95D9" w14:textId="77777777" w:rsidR="002920B4" w:rsidRDefault="002920B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661+579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39FF8" w14:textId="77777777" w:rsidR="002920B4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CA36C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14:paraId="5CA60DCC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C215A" w14:textId="77777777" w:rsidR="002920B4" w:rsidRDefault="002920B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85627" w14:textId="77777777" w:rsidR="002920B4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E1BEB" w14:textId="77777777" w:rsidR="002920B4" w:rsidRDefault="002920B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1C2B1" w14:textId="77777777" w:rsidR="002920B4" w:rsidRPr="00F344E1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6BC3E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2920B4" w14:paraId="7AD1ED67" w14:textId="77777777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F5CC4" w14:textId="77777777" w:rsidR="002920B4" w:rsidRDefault="002920B4" w:rsidP="009B24D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69D66" w14:textId="77777777" w:rsidR="002920B4" w:rsidRDefault="002920B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135DB" w14:textId="77777777" w:rsidR="002920B4" w:rsidRPr="00F344E1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C10AB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14:paraId="57C81835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589EA" w14:textId="77777777" w:rsidR="002920B4" w:rsidRDefault="002920B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69895A0" w14:textId="77777777" w:rsidR="002920B4" w:rsidRDefault="002920B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0D6C4" w14:textId="77777777" w:rsidR="002920B4" w:rsidRPr="00F344E1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C0D84" w14:textId="77777777" w:rsidR="002920B4" w:rsidRDefault="002920B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F8BF2" w14:textId="77777777" w:rsidR="002920B4" w:rsidRPr="00F344E1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89AA8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2920B4" w14:paraId="3E3C5B84" w14:textId="77777777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8D8878" w14:textId="77777777" w:rsidR="002920B4" w:rsidRDefault="002920B4" w:rsidP="009B24D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94DC4" w14:textId="77777777" w:rsidR="002920B4" w:rsidRDefault="002920B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940CD" w14:textId="77777777" w:rsidR="002920B4" w:rsidRPr="00F344E1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7E831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14:paraId="494372F9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E85C3" w14:textId="77777777" w:rsidR="002920B4" w:rsidRDefault="002920B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E525F" w14:textId="77777777" w:rsidR="002920B4" w:rsidRPr="00F344E1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AD9C2" w14:textId="77777777" w:rsidR="002920B4" w:rsidRDefault="002920B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0B9C0" w14:textId="77777777" w:rsidR="002920B4" w:rsidRPr="00F344E1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2BF28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77885A64" w14:textId="77777777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FA5B4" w14:textId="77777777" w:rsidR="002920B4" w:rsidRDefault="002920B4" w:rsidP="009B24D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4C090" w14:textId="77777777" w:rsidR="002920B4" w:rsidRDefault="002920B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C0372" w14:textId="77777777" w:rsidR="002920B4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CE98E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14:paraId="03A8CED2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306C8" w14:textId="77777777" w:rsidR="002920B4" w:rsidRDefault="002920B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82536" w14:textId="77777777" w:rsidR="002920B4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85A83" w14:textId="77777777" w:rsidR="002920B4" w:rsidRDefault="002920B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541E3" w14:textId="77777777" w:rsidR="002920B4" w:rsidRPr="00F344E1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D6353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5BE32D3E" w14:textId="77777777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00961B" w14:textId="77777777" w:rsidR="002920B4" w:rsidRDefault="002920B4" w:rsidP="009B24D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B5350" w14:textId="77777777" w:rsidR="002920B4" w:rsidRDefault="002920B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8052B" w14:textId="77777777" w:rsidR="002920B4" w:rsidRPr="00F344E1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B2C0C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14:paraId="239591B7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3ECA7" w14:textId="77777777" w:rsidR="002920B4" w:rsidRDefault="002920B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A8DF8" w14:textId="77777777" w:rsidR="002920B4" w:rsidRPr="00F344E1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551FD" w14:textId="77777777" w:rsidR="002920B4" w:rsidRDefault="002920B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72A28" w14:textId="77777777" w:rsidR="002920B4" w:rsidRPr="00F344E1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912CE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6DD28DE6" w14:textId="77777777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4B9D82" w14:textId="77777777" w:rsidR="002920B4" w:rsidRDefault="002920B4" w:rsidP="009B24D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652FA" w14:textId="77777777" w:rsidR="002920B4" w:rsidRDefault="002920B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14:paraId="0F0A16FE" w14:textId="77777777" w:rsidR="002920B4" w:rsidRDefault="002920B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0BD68" w14:textId="77777777" w:rsidR="002920B4" w:rsidRPr="00F344E1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EFBED" w14:textId="77777777" w:rsidR="002920B4" w:rsidRPr="004E4BE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14:paraId="49E36EF7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4D897" w14:textId="77777777" w:rsidR="002920B4" w:rsidRDefault="002920B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5F10B" w14:textId="77777777" w:rsidR="002920B4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D2B2E" w14:textId="77777777" w:rsidR="002920B4" w:rsidRDefault="002920B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E6B0A" w14:textId="77777777" w:rsidR="002920B4" w:rsidRPr="00F344E1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D249D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14:paraId="31511E9A" w14:textId="77777777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19A9BED" w14:textId="77777777" w:rsidR="002920B4" w:rsidRDefault="002920B4" w:rsidP="009B24D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CB82D" w14:textId="77777777" w:rsidR="002920B4" w:rsidRDefault="002920B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27175" w14:textId="77777777" w:rsidR="002920B4" w:rsidRPr="00F344E1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790EA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14:paraId="669F1AC7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31FDC" w14:textId="77777777" w:rsidR="002920B4" w:rsidRDefault="002920B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9ED0D" w14:textId="77777777" w:rsidR="002920B4" w:rsidRPr="00F344E1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7D30E" w14:textId="77777777" w:rsidR="002920B4" w:rsidRDefault="002920B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8A265" w14:textId="77777777" w:rsidR="002920B4" w:rsidRPr="00F344E1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ABC27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36D47A6B" w14:textId="7777777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0FCC25" w14:textId="77777777" w:rsidR="002920B4" w:rsidRDefault="002920B4" w:rsidP="009B24D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764E2" w14:textId="77777777" w:rsidR="002920B4" w:rsidRDefault="002920B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609D8" w14:textId="77777777" w:rsidR="002920B4" w:rsidRPr="00F344E1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471D8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14:paraId="2D004529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9F9A0" w14:textId="77777777" w:rsidR="002920B4" w:rsidRDefault="002920B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A771F" w14:textId="77777777" w:rsidR="002920B4" w:rsidRPr="00F344E1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8ADD0" w14:textId="77777777" w:rsidR="002920B4" w:rsidRDefault="002920B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0DE54" w14:textId="77777777" w:rsidR="002920B4" w:rsidRPr="00F344E1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E0738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C57CCDB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14:paraId="5F5ABB68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2920B4" w14:paraId="57690454" w14:textId="7777777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93B75" w14:textId="77777777" w:rsidR="002920B4" w:rsidRDefault="002920B4" w:rsidP="009B24D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AB027" w14:textId="77777777" w:rsidR="002920B4" w:rsidRDefault="002920B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487EF" w14:textId="77777777" w:rsidR="002920B4" w:rsidRPr="00F344E1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FA567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14:paraId="30B9487F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EEF27" w14:textId="77777777" w:rsidR="002920B4" w:rsidRDefault="002920B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14:paraId="70C97BCA" w14:textId="77777777" w:rsidR="002920B4" w:rsidRDefault="002920B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EDF4D" w14:textId="77777777" w:rsidR="002920B4" w:rsidRPr="00F344E1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994F7" w14:textId="77777777" w:rsidR="002920B4" w:rsidRDefault="002920B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4BBA6" w14:textId="77777777" w:rsidR="002920B4" w:rsidRPr="00F344E1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F82C7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33492441" w14:textId="7777777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7E3E7" w14:textId="77777777" w:rsidR="002920B4" w:rsidRDefault="002920B4" w:rsidP="009B24D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F0981" w14:textId="77777777" w:rsidR="002920B4" w:rsidRDefault="002920B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14:paraId="762C8BFA" w14:textId="77777777" w:rsidR="002920B4" w:rsidRDefault="002920B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2E82A" w14:textId="77777777" w:rsidR="002920B4" w:rsidRPr="00F344E1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14DED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14:paraId="59675F8D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997FC" w14:textId="77777777" w:rsidR="002920B4" w:rsidRDefault="002920B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890BC" w14:textId="77777777" w:rsidR="002920B4" w:rsidRPr="00F344E1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5759B" w14:textId="77777777" w:rsidR="002920B4" w:rsidRDefault="002920B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D9813" w14:textId="77777777" w:rsidR="002920B4" w:rsidRPr="00F344E1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FBF70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28FD773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14:paraId="76BDB7C2" w14:textId="77777777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00A469" w14:textId="77777777" w:rsidR="002920B4" w:rsidRDefault="002920B4" w:rsidP="009B24D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01EF7" w14:textId="77777777" w:rsidR="002920B4" w:rsidRDefault="002920B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0ED3A" w14:textId="77777777" w:rsidR="002920B4" w:rsidRPr="00F344E1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9C1E1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14:paraId="174FBF97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5B814" w14:textId="77777777" w:rsidR="002920B4" w:rsidRDefault="002920B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3C841" w14:textId="77777777" w:rsidR="002920B4" w:rsidRPr="00F344E1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66285" w14:textId="77777777" w:rsidR="002920B4" w:rsidRDefault="002920B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E5A4A" w14:textId="77777777" w:rsidR="002920B4" w:rsidRPr="00F344E1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A97C8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74A9F4A5" w14:textId="77777777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3F8117" w14:textId="77777777" w:rsidR="002920B4" w:rsidRDefault="002920B4" w:rsidP="009B24D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833B0" w14:textId="77777777" w:rsidR="002920B4" w:rsidRDefault="002920B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3A2BC" w14:textId="77777777" w:rsidR="002920B4" w:rsidRPr="00F344E1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6B7D3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14:paraId="03B6F5F8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6D62E" w14:textId="77777777" w:rsidR="002920B4" w:rsidRDefault="002920B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36732" w14:textId="77777777" w:rsidR="002920B4" w:rsidRPr="00F344E1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AC3C0" w14:textId="77777777" w:rsidR="002920B4" w:rsidRDefault="002920B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48DBF" w14:textId="77777777" w:rsidR="002920B4" w:rsidRPr="00F344E1" w:rsidRDefault="002920B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E8890" w14:textId="77777777" w:rsidR="002920B4" w:rsidRDefault="002920B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371B535B" w14:textId="77777777" w:rsidR="002920B4" w:rsidRDefault="002920B4">
      <w:pPr>
        <w:spacing w:before="40" w:after="40" w:line="192" w:lineRule="auto"/>
        <w:ind w:right="57"/>
        <w:rPr>
          <w:sz w:val="20"/>
          <w:lang w:val="ro-RO"/>
        </w:rPr>
      </w:pPr>
    </w:p>
    <w:p w14:paraId="3E7DE4CF" w14:textId="77777777" w:rsidR="002920B4" w:rsidRDefault="002920B4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14:paraId="7EBFA420" w14:textId="77777777" w:rsidR="002920B4" w:rsidRDefault="002920B4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920B4" w14:paraId="277512DB" w14:textId="7777777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8520B" w14:textId="77777777" w:rsidR="002920B4" w:rsidRDefault="002920B4" w:rsidP="002920B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0318E" w14:textId="77777777" w:rsidR="002920B4" w:rsidRDefault="002920B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A1252" w14:textId="77777777" w:rsidR="002920B4" w:rsidRPr="00BB2EA6" w:rsidRDefault="002920B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D7F79" w14:textId="77777777" w:rsidR="002920B4" w:rsidRDefault="002920B4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14:paraId="72F01AD2" w14:textId="77777777" w:rsidR="002920B4" w:rsidRDefault="002920B4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1F0A4" w14:textId="77777777" w:rsidR="002920B4" w:rsidRDefault="002920B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96AE9" w14:textId="77777777" w:rsidR="002920B4" w:rsidRPr="00BB2EA6" w:rsidRDefault="002920B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77AB5" w14:textId="77777777" w:rsidR="002920B4" w:rsidRDefault="002920B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B68F8" w14:textId="77777777" w:rsidR="002920B4" w:rsidRPr="00BB2EA6" w:rsidRDefault="002920B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6A545" w14:textId="77777777" w:rsidR="002920B4" w:rsidRDefault="002920B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E6F243B" w14:textId="77777777" w:rsidR="002920B4" w:rsidRDefault="002920B4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14:paraId="18CDBA69" w14:textId="77777777" w:rsidR="002920B4" w:rsidRDefault="002920B4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2920B4" w14:paraId="4612277E" w14:textId="7777777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124B0" w14:textId="77777777" w:rsidR="002920B4" w:rsidRDefault="002920B4" w:rsidP="002920B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95892" w14:textId="77777777" w:rsidR="002920B4" w:rsidRDefault="002920B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78A58" w14:textId="77777777" w:rsidR="002920B4" w:rsidRPr="00BB2EA6" w:rsidRDefault="002920B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31960" w14:textId="77777777" w:rsidR="002920B4" w:rsidRDefault="002920B4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155AF" w14:textId="77777777" w:rsidR="002920B4" w:rsidRDefault="002920B4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1044D" w14:textId="77777777" w:rsidR="002920B4" w:rsidRPr="00BB2EA6" w:rsidRDefault="002920B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EBCC3" w14:textId="77777777" w:rsidR="002920B4" w:rsidRDefault="002920B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C66EC" w14:textId="77777777" w:rsidR="002920B4" w:rsidRPr="00BB2EA6" w:rsidRDefault="002920B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53CA8" w14:textId="77777777" w:rsidR="002920B4" w:rsidRDefault="002920B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3B4D976" w14:textId="77777777" w:rsidR="002920B4" w:rsidRDefault="002920B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C077B4D" w14:textId="77777777" w:rsidR="002920B4" w:rsidRDefault="002920B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2920B4" w14:paraId="1103FFFD" w14:textId="7777777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1E39E" w14:textId="77777777" w:rsidR="002920B4" w:rsidRDefault="002920B4" w:rsidP="002920B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5EBE2" w14:textId="77777777" w:rsidR="002920B4" w:rsidRDefault="002920B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6FB85" w14:textId="77777777" w:rsidR="002920B4" w:rsidRPr="00BB2EA6" w:rsidRDefault="002920B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BDC8F" w14:textId="77777777" w:rsidR="002920B4" w:rsidRDefault="002920B4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14:paraId="3029191D" w14:textId="77777777" w:rsidR="002920B4" w:rsidRDefault="002920B4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54C19" w14:textId="77777777" w:rsidR="002920B4" w:rsidRDefault="002920B4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51766" w14:textId="77777777" w:rsidR="002920B4" w:rsidRDefault="002920B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F865D" w14:textId="77777777" w:rsidR="002920B4" w:rsidRDefault="002920B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25D40" w14:textId="77777777" w:rsidR="002920B4" w:rsidRPr="00BB2EA6" w:rsidRDefault="002920B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03453" w14:textId="77777777" w:rsidR="002920B4" w:rsidRDefault="002920B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4D0E1F4F" w14:textId="7777777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804A5A" w14:textId="77777777" w:rsidR="002920B4" w:rsidRDefault="002920B4" w:rsidP="002920B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13671" w14:textId="77777777" w:rsidR="002920B4" w:rsidRDefault="002920B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23510" w14:textId="77777777" w:rsidR="002920B4" w:rsidRPr="00BB2EA6" w:rsidRDefault="002920B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A8080" w14:textId="77777777" w:rsidR="002920B4" w:rsidRDefault="002920B4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14:paraId="4B609899" w14:textId="77777777" w:rsidR="002920B4" w:rsidRDefault="002920B4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B0736" w14:textId="77777777" w:rsidR="002920B4" w:rsidRDefault="002920B4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09675" w14:textId="77777777" w:rsidR="002920B4" w:rsidRDefault="002920B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8D94C" w14:textId="77777777" w:rsidR="002920B4" w:rsidRDefault="002920B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52DCB" w14:textId="77777777" w:rsidR="002920B4" w:rsidRPr="00BB2EA6" w:rsidRDefault="002920B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AC83F" w14:textId="77777777" w:rsidR="002920B4" w:rsidRDefault="002920B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4D0EA55" w14:textId="77777777" w:rsidR="002920B4" w:rsidRDefault="002920B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DBAA9BB" w14:textId="77777777" w:rsidR="002920B4" w:rsidRDefault="002920B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14:paraId="31D3F244" w14:textId="77777777" w:rsidR="002920B4" w:rsidRDefault="002920B4">
      <w:pPr>
        <w:spacing w:before="40" w:after="40" w:line="192" w:lineRule="auto"/>
        <w:ind w:right="57"/>
        <w:rPr>
          <w:sz w:val="20"/>
          <w:lang w:val="ro-RO"/>
        </w:rPr>
      </w:pPr>
    </w:p>
    <w:p w14:paraId="123F12DC" w14:textId="77777777" w:rsidR="002920B4" w:rsidRDefault="002920B4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401 A</w:t>
      </w:r>
    </w:p>
    <w:p w14:paraId="18C34775" w14:textId="77777777" w:rsidR="002920B4" w:rsidRDefault="002920B4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920B4" w14:paraId="7543C7D0" w14:textId="77777777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91C90" w14:textId="77777777" w:rsidR="002920B4" w:rsidRDefault="002920B4" w:rsidP="002920B4">
            <w:pPr>
              <w:numPr>
                <w:ilvl w:val="0"/>
                <w:numId w:val="19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9779D" w14:textId="77777777" w:rsidR="002920B4" w:rsidRDefault="002920B4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14:paraId="399E7776" w14:textId="77777777" w:rsidR="002920B4" w:rsidRDefault="002920B4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9B0E7" w14:textId="77777777" w:rsidR="002920B4" w:rsidRDefault="002920B4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448E2" w14:textId="77777777" w:rsidR="002920B4" w:rsidRDefault="002920B4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14:paraId="16CD046F" w14:textId="77777777" w:rsidR="002920B4" w:rsidRDefault="002920B4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FD364" w14:textId="77777777" w:rsidR="002920B4" w:rsidRDefault="002920B4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D7E98" w14:textId="77777777" w:rsidR="002920B4" w:rsidRDefault="002920B4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E49D6" w14:textId="77777777" w:rsidR="002920B4" w:rsidRDefault="002920B4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36E8F" w14:textId="77777777" w:rsidR="002920B4" w:rsidRDefault="002920B4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1C15394C" w14:textId="77777777" w:rsidR="002920B4" w:rsidRDefault="002920B4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14:paraId="44556109" w14:textId="77777777" w:rsidR="002920B4" w:rsidRDefault="002920B4">
      <w:pPr>
        <w:spacing w:before="40" w:after="40" w:line="192" w:lineRule="auto"/>
        <w:ind w:right="57"/>
        <w:rPr>
          <w:sz w:val="20"/>
          <w:lang w:val="en-US"/>
        </w:rPr>
      </w:pPr>
    </w:p>
    <w:p w14:paraId="34E730A7" w14:textId="77777777" w:rsidR="002920B4" w:rsidRDefault="002920B4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14:paraId="2442475E" w14:textId="77777777" w:rsidR="002920B4" w:rsidRDefault="002920B4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920B4" w14:paraId="7DFC4530" w14:textId="77777777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B8ACAE" w14:textId="77777777" w:rsidR="002920B4" w:rsidRDefault="002920B4" w:rsidP="002920B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54648" w14:textId="77777777" w:rsidR="002920B4" w:rsidRDefault="002920B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62567" w14:textId="77777777" w:rsidR="002920B4" w:rsidRPr="00307FCB" w:rsidRDefault="002920B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5B3D0" w14:textId="77777777" w:rsidR="002920B4" w:rsidRDefault="002920B4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14:paraId="5B8012C5" w14:textId="77777777" w:rsidR="002920B4" w:rsidRDefault="002920B4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CF219" w14:textId="77777777" w:rsidR="002920B4" w:rsidRDefault="002920B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7C07D74" w14:textId="77777777" w:rsidR="002920B4" w:rsidRDefault="002920B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992D9" w14:textId="77777777" w:rsidR="002920B4" w:rsidRPr="00307FCB" w:rsidRDefault="002920B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36226" w14:textId="77777777" w:rsidR="002920B4" w:rsidRDefault="002920B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94B69" w14:textId="77777777" w:rsidR="002920B4" w:rsidRPr="00307FCB" w:rsidRDefault="002920B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EBB83" w14:textId="77777777" w:rsidR="002920B4" w:rsidRDefault="002920B4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28FF3DD2" w14:textId="77777777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72FE8" w14:textId="77777777" w:rsidR="002920B4" w:rsidRDefault="002920B4" w:rsidP="002920B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5BFA9" w14:textId="77777777" w:rsidR="002920B4" w:rsidRDefault="002920B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66AD7" w14:textId="77777777" w:rsidR="002920B4" w:rsidRPr="00307FCB" w:rsidRDefault="002920B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DC000" w14:textId="77777777" w:rsidR="002920B4" w:rsidRDefault="002920B4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14:paraId="17BBB09F" w14:textId="77777777" w:rsidR="002920B4" w:rsidRDefault="002920B4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3778A" w14:textId="77777777" w:rsidR="002920B4" w:rsidRDefault="002920B4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6BDB050" w14:textId="77777777" w:rsidR="002920B4" w:rsidRDefault="002920B4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1DC55" w14:textId="77777777" w:rsidR="002920B4" w:rsidRDefault="002920B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E789B" w14:textId="77777777" w:rsidR="002920B4" w:rsidRDefault="002920B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58FFA" w14:textId="77777777" w:rsidR="002920B4" w:rsidRPr="00307FCB" w:rsidRDefault="002920B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1301B" w14:textId="77777777" w:rsidR="002920B4" w:rsidRDefault="002920B4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214F633F" w14:textId="77777777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37C1A" w14:textId="77777777" w:rsidR="002920B4" w:rsidRDefault="002920B4" w:rsidP="002920B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CD0FB" w14:textId="77777777" w:rsidR="002920B4" w:rsidRDefault="002920B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9F75C" w14:textId="77777777" w:rsidR="002920B4" w:rsidRPr="00307FCB" w:rsidRDefault="002920B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37DE2" w14:textId="77777777" w:rsidR="002920B4" w:rsidRDefault="002920B4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14:paraId="42710B70" w14:textId="77777777" w:rsidR="002920B4" w:rsidRDefault="002920B4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09458" w14:textId="77777777" w:rsidR="002920B4" w:rsidRDefault="002920B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DD7A07A" w14:textId="77777777" w:rsidR="002920B4" w:rsidRDefault="002920B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43E1D" w14:textId="77777777" w:rsidR="002920B4" w:rsidRPr="00307FCB" w:rsidRDefault="002920B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FB78D" w14:textId="77777777" w:rsidR="002920B4" w:rsidRDefault="002920B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16DF8" w14:textId="77777777" w:rsidR="002920B4" w:rsidRPr="00307FCB" w:rsidRDefault="002920B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4A374" w14:textId="77777777" w:rsidR="002920B4" w:rsidRDefault="002920B4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3581F997" w14:textId="77777777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F3403" w14:textId="77777777" w:rsidR="002920B4" w:rsidRDefault="002920B4" w:rsidP="002920B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B45E8" w14:textId="77777777" w:rsidR="002920B4" w:rsidRDefault="002920B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5C7FF" w14:textId="77777777" w:rsidR="002920B4" w:rsidRPr="00307FCB" w:rsidRDefault="002920B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65EFF" w14:textId="77777777" w:rsidR="002920B4" w:rsidRDefault="002920B4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14:paraId="785742E9" w14:textId="77777777" w:rsidR="002920B4" w:rsidRDefault="002920B4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EE286" w14:textId="77777777" w:rsidR="002920B4" w:rsidRDefault="002920B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14:paraId="3E350E83" w14:textId="77777777" w:rsidR="002920B4" w:rsidRDefault="002920B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14:paraId="147A9DA5" w14:textId="77777777" w:rsidR="002920B4" w:rsidRDefault="002920B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E858E" w14:textId="77777777" w:rsidR="002920B4" w:rsidRPr="00307FCB" w:rsidRDefault="002920B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65E6B" w14:textId="77777777" w:rsidR="002920B4" w:rsidRDefault="002920B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113CD" w14:textId="77777777" w:rsidR="002920B4" w:rsidRPr="00307FCB" w:rsidRDefault="002920B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16CA7" w14:textId="77777777" w:rsidR="002920B4" w:rsidRDefault="002920B4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6ACF4C23" w14:textId="77777777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0F52A" w14:textId="77777777" w:rsidR="002920B4" w:rsidRDefault="002920B4" w:rsidP="002920B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A27E4" w14:textId="77777777" w:rsidR="002920B4" w:rsidRDefault="002920B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95BA7" w14:textId="77777777" w:rsidR="002920B4" w:rsidRPr="00307FCB" w:rsidRDefault="002920B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DD908" w14:textId="77777777" w:rsidR="002920B4" w:rsidRDefault="002920B4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14:paraId="0BFBC6B3" w14:textId="77777777" w:rsidR="002920B4" w:rsidRDefault="002920B4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27CBF" w14:textId="77777777" w:rsidR="002920B4" w:rsidRDefault="002920B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87C4F" w14:textId="77777777" w:rsidR="002920B4" w:rsidRPr="00307FCB" w:rsidRDefault="002920B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5C322" w14:textId="77777777" w:rsidR="002920B4" w:rsidRDefault="002920B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BC06C" w14:textId="77777777" w:rsidR="002920B4" w:rsidRPr="00307FCB" w:rsidRDefault="002920B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1DD9B" w14:textId="77777777" w:rsidR="002920B4" w:rsidRDefault="002920B4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3E5B4D1A" w14:textId="77777777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8C9D6" w14:textId="77777777" w:rsidR="002920B4" w:rsidRDefault="002920B4" w:rsidP="002920B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3D89B" w14:textId="77777777" w:rsidR="002920B4" w:rsidRDefault="002920B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97F30" w14:textId="77777777" w:rsidR="002920B4" w:rsidRPr="00307FCB" w:rsidRDefault="002920B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115DA" w14:textId="77777777" w:rsidR="002920B4" w:rsidRDefault="002920B4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14:paraId="4E3015A0" w14:textId="77777777" w:rsidR="002920B4" w:rsidRDefault="002920B4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A7544" w14:textId="77777777" w:rsidR="002920B4" w:rsidRDefault="002920B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7D3178E2" w14:textId="77777777" w:rsidR="002920B4" w:rsidRDefault="002920B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14:paraId="6DF7655E" w14:textId="77777777" w:rsidR="002920B4" w:rsidRDefault="002920B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46F8BD4F" w14:textId="77777777" w:rsidR="002920B4" w:rsidRDefault="002920B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36AC5" w14:textId="77777777" w:rsidR="002920B4" w:rsidRPr="00307FCB" w:rsidRDefault="002920B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3F70E" w14:textId="77777777" w:rsidR="002920B4" w:rsidRDefault="002920B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9DF14" w14:textId="77777777" w:rsidR="002920B4" w:rsidRPr="00307FCB" w:rsidRDefault="002920B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FDA02" w14:textId="77777777" w:rsidR="002920B4" w:rsidRDefault="002920B4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726AE0F8" w14:textId="77777777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9B822" w14:textId="77777777" w:rsidR="002920B4" w:rsidRDefault="002920B4" w:rsidP="002920B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9DA73" w14:textId="77777777" w:rsidR="002920B4" w:rsidRDefault="002920B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E4F69" w14:textId="77777777" w:rsidR="002920B4" w:rsidRPr="00307FCB" w:rsidRDefault="002920B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93C9F" w14:textId="77777777" w:rsidR="002920B4" w:rsidRDefault="002920B4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14:paraId="6B67728E" w14:textId="77777777" w:rsidR="002920B4" w:rsidRDefault="002920B4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2A6C5" w14:textId="77777777" w:rsidR="002920B4" w:rsidRDefault="002920B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4D711" w14:textId="77777777" w:rsidR="002920B4" w:rsidRPr="00307FCB" w:rsidRDefault="002920B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B78A0" w14:textId="77777777" w:rsidR="002920B4" w:rsidRDefault="002920B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F569B" w14:textId="77777777" w:rsidR="002920B4" w:rsidRPr="00307FCB" w:rsidRDefault="002920B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A7943" w14:textId="77777777" w:rsidR="002920B4" w:rsidRDefault="002920B4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09457DF0" w14:textId="77777777" w:rsidR="002920B4" w:rsidRDefault="002920B4">
      <w:pPr>
        <w:spacing w:before="40" w:after="40" w:line="192" w:lineRule="auto"/>
        <w:ind w:right="57"/>
        <w:rPr>
          <w:sz w:val="20"/>
          <w:lang w:val="ro-RO"/>
        </w:rPr>
      </w:pPr>
    </w:p>
    <w:p w14:paraId="1D3A0FEE" w14:textId="77777777" w:rsidR="002920B4" w:rsidRDefault="002920B4" w:rsidP="004636F3">
      <w:pPr>
        <w:pStyle w:val="Heading1"/>
        <w:spacing w:line="360" w:lineRule="auto"/>
      </w:pPr>
      <w:r>
        <w:t>LINIA 408</w:t>
      </w:r>
    </w:p>
    <w:p w14:paraId="5781D7AE" w14:textId="77777777" w:rsidR="002920B4" w:rsidRDefault="002920B4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920B4" w14:paraId="7AD77F40" w14:textId="77777777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3C0D39" w14:textId="77777777" w:rsidR="002920B4" w:rsidRDefault="002920B4" w:rsidP="002920B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40379" w14:textId="77777777" w:rsidR="002920B4" w:rsidRDefault="002920B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6028A" w14:textId="77777777" w:rsidR="002920B4" w:rsidRPr="00276B7A" w:rsidRDefault="002920B4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C29D9" w14:textId="77777777" w:rsidR="002920B4" w:rsidRDefault="002920B4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14:paraId="1D0E28C6" w14:textId="77777777" w:rsidR="002920B4" w:rsidRDefault="002920B4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EFD96" w14:textId="77777777" w:rsidR="002920B4" w:rsidRDefault="002920B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2932C2C" w14:textId="77777777" w:rsidR="002920B4" w:rsidRDefault="002920B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4312752B" w14:textId="77777777" w:rsidR="002920B4" w:rsidRDefault="002920B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14:paraId="3625BCA7" w14:textId="77777777" w:rsidR="002920B4" w:rsidRDefault="002920B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317D3" w14:textId="77777777" w:rsidR="002920B4" w:rsidRPr="00276B7A" w:rsidRDefault="002920B4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5EC98" w14:textId="77777777" w:rsidR="002920B4" w:rsidRDefault="002920B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24F1F" w14:textId="77777777" w:rsidR="002920B4" w:rsidRPr="00276B7A" w:rsidRDefault="002920B4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2322C" w14:textId="77777777" w:rsidR="002920B4" w:rsidRDefault="002920B4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26BC0FE" w14:textId="77777777" w:rsidR="002920B4" w:rsidRDefault="002920B4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2920B4" w14:paraId="6EF2C4DE" w14:textId="77777777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39B62F" w14:textId="77777777" w:rsidR="002920B4" w:rsidRDefault="002920B4" w:rsidP="002920B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F0444" w14:textId="77777777" w:rsidR="002920B4" w:rsidRDefault="002920B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35A59" w14:textId="77777777" w:rsidR="002920B4" w:rsidRPr="00276B7A" w:rsidRDefault="002920B4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E0AA3" w14:textId="77777777" w:rsidR="002920B4" w:rsidRDefault="002920B4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ABDE6" w14:textId="77777777" w:rsidR="002920B4" w:rsidRDefault="002920B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953DA40" w14:textId="77777777" w:rsidR="002920B4" w:rsidRDefault="002920B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89DD9" w14:textId="77777777" w:rsidR="002920B4" w:rsidRPr="00276B7A" w:rsidRDefault="002920B4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C4414" w14:textId="77777777" w:rsidR="002920B4" w:rsidRDefault="002920B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CA096" w14:textId="77777777" w:rsidR="002920B4" w:rsidRPr="00276B7A" w:rsidRDefault="002920B4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98078" w14:textId="77777777" w:rsidR="002920B4" w:rsidRDefault="002920B4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0025D9A" w14:textId="77777777" w:rsidR="002920B4" w:rsidRDefault="002920B4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5CDA6E7" w14:textId="77777777" w:rsidR="002920B4" w:rsidRDefault="002920B4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14:paraId="2D88AA1C" w14:textId="77777777" w:rsidR="002920B4" w:rsidRDefault="002920B4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2920B4" w14:paraId="2F4A39D0" w14:textId="77777777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776A89" w14:textId="77777777" w:rsidR="002920B4" w:rsidRDefault="002920B4" w:rsidP="002920B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F0D91" w14:textId="77777777" w:rsidR="002920B4" w:rsidRDefault="002920B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86100" w14:textId="77777777" w:rsidR="002920B4" w:rsidRPr="00276B7A" w:rsidRDefault="002920B4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DF100" w14:textId="77777777" w:rsidR="002920B4" w:rsidRDefault="002920B4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14:paraId="1A036917" w14:textId="77777777" w:rsidR="002920B4" w:rsidRDefault="002920B4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353E7" w14:textId="77777777" w:rsidR="002920B4" w:rsidRDefault="002920B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F166F68" w14:textId="77777777" w:rsidR="002920B4" w:rsidRDefault="002920B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C9BE2" w14:textId="77777777" w:rsidR="002920B4" w:rsidRPr="00276B7A" w:rsidRDefault="002920B4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5024B" w14:textId="77777777" w:rsidR="002920B4" w:rsidRDefault="002920B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5E53D" w14:textId="77777777" w:rsidR="002920B4" w:rsidRPr="00276B7A" w:rsidRDefault="002920B4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847E1" w14:textId="77777777" w:rsidR="002920B4" w:rsidRDefault="002920B4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4D98A772" w14:textId="77777777" w:rsidR="002920B4" w:rsidRDefault="002920B4">
      <w:pPr>
        <w:spacing w:before="40" w:after="40" w:line="192" w:lineRule="auto"/>
        <w:ind w:right="57"/>
        <w:rPr>
          <w:sz w:val="20"/>
          <w:lang w:val="ro-RO"/>
        </w:rPr>
      </w:pPr>
    </w:p>
    <w:p w14:paraId="35F4F3BD" w14:textId="77777777" w:rsidR="002920B4" w:rsidRDefault="002920B4" w:rsidP="00C70386">
      <w:pPr>
        <w:pStyle w:val="Heading1"/>
        <w:spacing w:line="360" w:lineRule="auto"/>
      </w:pPr>
      <w:r>
        <w:t>LINIA 409</w:t>
      </w:r>
    </w:p>
    <w:p w14:paraId="11375E13" w14:textId="77777777" w:rsidR="002920B4" w:rsidRDefault="002920B4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920B4" w14:paraId="75CFD032" w14:textId="7777777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20AC29" w14:textId="77777777" w:rsidR="002920B4" w:rsidRDefault="002920B4" w:rsidP="002920B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96FA5" w14:textId="77777777" w:rsidR="002920B4" w:rsidRDefault="002920B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CE31D" w14:textId="77777777" w:rsidR="002920B4" w:rsidRPr="00C42B7F" w:rsidRDefault="002920B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17EAA" w14:textId="77777777" w:rsidR="002920B4" w:rsidRDefault="002920B4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14:paraId="25452344" w14:textId="77777777" w:rsidR="002920B4" w:rsidRDefault="002920B4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6BA92" w14:textId="77777777" w:rsidR="002920B4" w:rsidRDefault="002920B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8106F32" w14:textId="77777777" w:rsidR="002920B4" w:rsidRDefault="002920B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6AA2E" w14:textId="77777777" w:rsidR="002920B4" w:rsidRPr="00C42B7F" w:rsidRDefault="002920B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B7874" w14:textId="77777777" w:rsidR="002920B4" w:rsidRDefault="002920B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900DD" w14:textId="77777777" w:rsidR="002920B4" w:rsidRPr="00C42B7F" w:rsidRDefault="002920B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2E88B" w14:textId="77777777" w:rsidR="002920B4" w:rsidRDefault="002920B4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4DA7FF7F" w14:textId="7777777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2F4BE" w14:textId="77777777" w:rsidR="002920B4" w:rsidRDefault="002920B4" w:rsidP="002920B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3EA21" w14:textId="77777777" w:rsidR="002920B4" w:rsidRDefault="002920B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9A3F2" w14:textId="77777777" w:rsidR="002920B4" w:rsidRPr="00C42B7F" w:rsidRDefault="002920B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337FB" w14:textId="77777777" w:rsidR="002920B4" w:rsidRDefault="002920B4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77371" w14:textId="77777777" w:rsidR="002920B4" w:rsidRDefault="002920B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654BF64" w14:textId="77777777" w:rsidR="002920B4" w:rsidRDefault="002920B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F5D95" w14:textId="77777777" w:rsidR="002920B4" w:rsidRDefault="002920B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5F985" w14:textId="77777777" w:rsidR="002920B4" w:rsidRDefault="002920B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2155F" w14:textId="77777777" w:rsidR="002920B4" w:rsidRPr="00C42B7F" w:rsidRDefault="002920B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A9DDF" w14:textId="77777777" w:rsidR="002920B4" w:rsidRDefault="002920B4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B777557" w14:textId="77777777" w:rsidR="002920B4" w:rsidRDefault="002920B4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0DD51DE" w14:textId="77777777" w:rsidR="002920B4" w:rsidRDefault="002920B4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14:paraId="459A5B29" w14:textId="77777777" w:rsidR="002920B4" w:rsidRDefault="002920B4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2920B4" w14:paraId="024E0578" w14:textId="7777777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19B01" w14:textId="77777777" w:rsidR="002920B4" w:rsidRDefault="002920B4" w:rsidP="002920B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45678" w14:textId="77777777" w:rsidR="002920B4" w:rsidRDefault="002920B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14:paraId="3C962305" w14:textId="77777777" w:rsidR="002920B4" w:rsidRDefault="002920B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A402B" w14:textId="77777777" w:rsidR="002920B4" w:rsidRPr="00C42B7F" w:rsidRDefault="002920B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CAB27" w14:textId="77777777" w:rsidR="002920B4" w:rsidRDefault="002920B4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14:paraId="190EE8D6" w14:textId="77777777" w:rsidR="002920B4" w:rsidRDefault="002920B4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72258" w14:textId="77777777" w:rsidR="002920B4" w:rsidRDefault="002920B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D8A8B" w14:textId="77777777" w:rsidR="002920B4" w:rsidRDefault="002920B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8EB02" w14:textId="77777777" w:rsidR="002920B4" w:rsidRDefault="002920B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C96E0" w14:textId="77777777" w:rsidR="002920B4" w:rsidRPr="00C42B7F" w:rsidRDefault="002920B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4DF78" w14:textId="77777777" w:rsidR="002920B4" w:rsidRDefault="002920B4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920B4" w14:paraId="5C6DB628" w14:textId="7777777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47E46" w14:textId="77777777" w:rsidR="002920B4" w:rsidRDefault="002920B4" w:rsidP="002920B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D0752" w14:textId="77777777" w:rsidR="002920B4" w:rsidRDefault="002920B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E8EA1" w14:textId="77777777" w:rsidR="002920B4" w:rsidRPr="00C42B7F" w:rsidRDefault="002920B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26369" w14:textId="77777777" w:rsidR="002920B4" w:rsidRDefault="002920B4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14:paraId="1D8C75B9" w14:textId="77777777" w:rsidR="002920B4" w:rsidRDefault="002920B4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14:paraId="308CE960" w14:textId="77777777" w:rsidR="002920B4" w:rsidRDefault="002920B4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1DBAF" w14:textId="77777777" w:rsidR="002920B4" w:rsidRDefault="002920B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BB5958F" w14:textId="77777777" w:rsidR="002920B4" w:rsidRDefault="002920B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7945D" w14:textId="77777777" w:rsidR="002920B4" w:rsidRPr="00C42B7F" w:rsidRDefault="002920B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363F6" w14:textId="77777777" w:rsidR="002920B4" w:rsidRDefault="002920B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ECCB5" w14:textId="77777777" w:rsidR="002920B4" w:rsidRPr="00C42B7F" w:rsidRDefault="002920B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FF2AD" w14:textId="77777777" w:rsidR="002920B4" w:rsidRDefault="002920B4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4EE1F835" w14:textId="7777777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1F82A" w14:textId="77777777" w:rsidR="002920B4" w:rsidRDefault="002920B4" w:rsidP="002920B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A6915" w14:textId="77777777" w:rsidR="002920B4" w:rsidRDefault="002920B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E0DFE" w14:textId="77777777" w:rsidR="002920B4" w:rsidRPr="00C42B7F" w:rsidRDefault="002920B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B8811" w14:textId="77777777" w:rsidR="002920B4" w:rsidRDefault="002920B4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FAFE5" w14:textId="77777777" w:rsidR="002920B4" w:rsidRDefault="002920B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BB51C" w14:textId="77777777" w:rsidR="002920B4" w:rsidRPr="00C42B7F" w:rsidRDefault="002920B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FF9F8" w14:textId="77777777" w:rsidR="002920B4" w:rsidRDefault="002920B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5703D" w14:textId="77777777" w:rsidR="002920B4" w:rsidRPr="00C42B7F" w:rsidRDefault="002920B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FC97F" w14:textId="77777777" w:rsidR="002920B4" w:rsidRDefault="002920B4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14:paraId="4DFBF8D2" w14:textId="77777777" w:rsidR="002920B4" w:rsidRDefault="002920B4">
      <w:pPr>
        <w:spacing w:before="40" w:after="40" w:line="192" w:lineRule="auto"/>
        <w:ind w:right="57"/>
        <w:rPr>
          <w:sz w:val="20"/>
          <w:lang w:val="ro-RO"/>
        </w:rPr>
      </w:pPr>
    </w:p>
    <w:p w14:paraId="74102053" w14:textId="77777777" w:rsidR="002920B4" w:rsidRDefault="002920B4" w:rsidP="00503CFC">
      <w:pPr>
        <w:pStyle w:val="Heading1"/>
        <w:spacing w:line="360" w:lineRule="auto"/>
      </w:pPr>
      <w:r>
        <w:t>LINIA 412</w:t>
      </w:r>
    </w:p>
    <w:p w14:paraId="29B511DB" w14:textId="77777777" w:rsidR="002920B4" w:rsidRDefault="002920B4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920B4" w14:paraId="2681462F" w14:textId="77777777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AC239" w14:textId="77777777" w:rsidR="002920B4" w:rsidRDefault="002920B4" w:rsidP="002920B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9B901" w14:textId="77777777" w:rsidR="002920B4" w:rsidRDefault="002920B4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B5354" w14:textId="77777777" w:rsidR="002920B4" w:rsidRPr="005C35B0" w:rsidRDefault="002920B4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86993" w14:textId="77777777" w:rsidR="002920B4" w:rsidRDefault="002920B4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6FEBF" w14:textId="77777777" w:rsidR="002920B4" w:rsidRDefault="002920B4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14:paraId="4517D721" w14:textId="77777777" w:rsidR="002920B4" w:rsidRDefault="002920B4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4DC7D" w14:textId="77777777" w:rsidR="002920B4" w:rsidRPr="00396332" w:rsidRDefault="002920B4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B7689" w14:textId="77777777" w:rsidR="002920B4" w:rsidRDefault="002920B4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F386B" w14:textId="77777777" w:rsidR="002920B4" w:rsidRPr="00396332" w:rsidRDefault="002920B4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421C2" w14:textId="77777777" w:rsidR="002920B4" w:rsidRDefault="002920B4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14:paraId="2F9FF4DB" w14:textId="77777777" w:rsidR="002920B4" w:rsidRDefault="002920B4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2920B4" w14:paraId="4E90BB74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E3DA2" w14:textId="77777777" w:rsidR="002920B4" w:rsidRDefault="002920B4" w:rsidP="002920B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F5168" w14:textId="77777777" w:rsidR="002920B4" w:rsidRDefault="002920B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14:paraId="4022EFA7" w14:textId="77777777" w:rsidR="002920B4" w:rsidRDefault="002920B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0B096" w14:textId="77777777" w:rsidR="002920B4" w:rsidRDefault="002920B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338F2" w14:textId="77777777" w:rsidR="002920B4" w:rsidRDefault="002920B4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C5635" w14:textId="77777777" w:rsidR="002920B4" w:rsidRDefault="002920B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4153B" w14:textId="77777777" w:rsidR="002920B4" w:rsidRPr="00396332" w:rsidRDefault="002920B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F5A72" w14:textId="77777777" w:rsidR="002920B4" w:rsidRDefault="002920B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D6B02" w14:textId="77777777" w:rsidR="002920B4" w:rsidRPr="00396332" w:rsidRDefault="002920B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EE9EC" w14:textId="77777777" w:rsidR="002920B4" w:rsidRDefault="002920B4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920B4" w14:paraId="50BADD51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43E3D" w14:textId="77777777" w:rsidR="002920B4" w:rsidRDefault="002920B4" w:rsidP="002920B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46F9F" w14:textId="77777777" w:rsidR="002920B4" w:rsidRDefault="002920B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AE8DA" w14:textId="77777777" w:rsidR="002920B4" w:rsidRPr="005C35B0" w:rsidRDefault="002920B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3AE9D" w14:textId="77777777" w:rsidR="002920B4" w:rsidRDefault="002920B4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14:paraId="39CE9873" w14:textId="77777777" w:rsidR="002920B4" w:rsidRDefault="002920B4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B3E55" w14:textId="77777777" w:rsidR="002920B4" w:rsidRDefault="002920B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B531274" w14:textId="77777777" w:rsidR="002920B4" w:rsidRDefault="002920B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7C23B" w14:textId="77777777" w:rsidR="002920B4" w:rsidRPr="00396332" w:rsidRDefault="002920B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34652" w14:textId="77777777" w:rsidR="002920B4" w:rsidRDefault="002920B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D9F69" w14:textId="77777777" w:rsidR="002920B4" w:rsidRPr="00396332" w:rsidRDefault="002920B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9875E" w14:textId="77777777" w:rsidR="002920B4" w:rsidRDefault="002920B4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61B99582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940CC" w14:textId="77777777" w:rsidR="002920B4" w:rsidRDefault="002920B4" w:rsidP="002920B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799D0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4BA40" w14:textId="77777777" w:rsidR="002920B4" w:rsidRPr="005C35B0" w:rsidRDefault="002920B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9DC21" w14:textId="77777777" w:rsidR="002920B4" w:rsidRDefault="002920B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14:paraId="418E9E47" w14:textId="77777777" w:rsidR="002920B4" w:rsidRDefault="002920B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ADDCA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3FB599D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14:paraId="2CA99D99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020FCDF4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CB52D" w14:textId="77777777" w:rsidR="002920B4" w:rsidRPr="00396332" w:rsidRDefault="002920B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F4749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E6E06" w14:textId="77777777" w:rsidR="002920B4" w:rsidRPr="00396332" w:rsidRDefault="002920B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F9FFE" w14:textId="77777777" w:rsidR="002920B4" w:rsidRDefault="002920B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04686756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98BF2" w14:textId="77777777" w:rsidR="002920B4" w:rsidRDefault="002920B4" w:rsidP="002920B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A9616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14:paraId="4A0C954B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84D23" w14:textId="77777777" w:rsidR="002920B4" w:rsidRDefault="002920B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43153" w14:textId="77777777" w:rsidR="002920B4" w:rsidRDefault="002920B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14:paraId="2D250F6D" w14:textId="77777777" w:rsidR="002920B4" w:rsidRDefault="002920B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14:paraId="01CD8D03" w14:textId="77777777" w:rsidR="002920B4" w:rsidRDefault="002920B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75959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B7A16" w14:textId="77777777" w:rsidR="002920B4" w:rsidRPr="00396332" w:rsidRDefault="002920B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764CC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2D8E5" w14:textId="77777777" w:rsidR="002920B4" w:rsidRDefault="002920B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7D3E2" w14:textId="77777777" w:rsidR="002920B4" w:rsidRDefault="002920B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920B4" w14:paraId="15FF50FB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106BD" w14:textId="77777777" w:rsidR="002920B4" w:rsidRDefault="002920B4" w:rsidP="002920B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C58DA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97504" w14:textId="77777777" w:rsidR="002920B4" w:rsidRDefault="002920B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B01C8" w14:textId="77777777" w:rsidR="002920B4" w:rsidRDefault="002920B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14:paraId="7D401BB6" w14:textId="77777777" w:rsidR="002920B4" w:rsidRDefault="002920B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14:paraId="1F740EF4" w14:textId="77777777" w:rsidR="002920B4" w:rsidRDefault="002920B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E679B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96B4B" w14:textId="77777777" w:rsidR="002920B4" w:rsidRPr="00396332" w:rsidRDefault="002920B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5E8BF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14:paraId="591ED2AF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5619D" w14:textId="77777777" w:rsidR="002920B4" w:rsidRPr="00396332" w:rsidRDefault="002920B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E75F0" w14:textId="77777777" w:rsidR="002920B4" w:rsidRDefault="002920B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920B4" w14:paraId="68B1E1C1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26A06" w14:textId="77777777" w:rsidR="002920B4" w:rsidRDefault="002920B4" w:rsidP="002920B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A54E6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7EAF8" w14:textId="77777777" w:rsidR="002920B4" w:rsidRDefault="002920B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E301E" w14:textId="77777777" w:rsidR="002920B4" w:rsidRDefault="002920B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14:paraId="3B68CAD6" w14:textId="77777777" w:rsidR="002920B4" w:rsidRDefault="002920B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A48B6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44735" w14:textId="77777777" w:rsidR="002920B4" w:rsidRPr="00396332" w:rsidRDefault="002920B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C94F9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14:paraId="315BCA55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DE95C" w14:textId="77777777" w:rsidR="002920B4" w:rsidRDefault="002920B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E3706" w14:textId="77777777" w:rsidR="002920B4" w:rsidRDefault="002920B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920B4" w14:paraId="3AE2C857" w14:textId="77777777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E9DA1" w14:textId="77777777" w:rsidR="002920B4" w:rsidRDefault="002920B4" w:rsidP="002920B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1EE46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14:paraId="45FEC387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FF28D" w14:textId="77777777" w:rsidR="002920B4" w:rsidRDefault="002920B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8E343" w14:textId="77777777" w:rsidR="002920B4" w:rsidRDefault="002920B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14:paraId="03A36B98" w14:textId="77777777" w:rsidR="002920B4" w:rsidRDefault="002920B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14:paraId="2F634910" w14:textId="77777777" w:rsidR="002920B4" w:rsidRDefault="002920B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6B00D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C8FE8" w14:textId="77777777" w:rsidR="002920B4" w:rsidRPr="00396332" w:rsidRDefault="002920B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97F10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C631A" w14:textId="77777777" w:rsidR="002920B4" w:rsidRPr="00396332" w:rsidRDefault="002920B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2B191" w14:textId="77777777" w:rsidR="002920B4" w:rsidRDefault="002920B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920B4" w14:paraId="0B220587" w14:textId="77777777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C8215" w14:textId="77777777" w:rsidR="002920B4" w:rsidRDefault="002920B4" w:rsidP="002920B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71641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D7F0C" w14:textId="77777777" w:rsidR="002920B4" w:rsidRPr="005C35B0" w:rsidRDefault="002920B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FDB7C" w14:textId="77777777" w:rsidR="002920B4" w:rsidRDefault="002920B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14:paraId="4483DBB8" w14:textId="77777777" w:rsidR="002920B4" w:rsidRDefault="002920B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0FA1D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1D7DCF7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4AC92" w14:textId="77777777" w:rsidR="002920B4" w:rsidRPr="00396332" w:rsidRDefault="002920B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D49C3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39DD2" w14:textId="77777777" w:rsidR="002920B4" w:rsidRPr="00396332" w:rsidRDefault="002920B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A7548" w14:textId="77777777" w:rsidR="002920B4" w:rsidRDefault="002920B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472398FA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AD2A0" w14:textId="77777777" w:rsidR="002920B4" w:rsidRDefault="002920B4" w:rsidP="002920B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F2202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8976B" w14:textId="77777777" w:rsidR="002920B4" w:rsidRPr="005C35B0" w:rsidRDefault="002920B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5C4E8" w14:textId="77777777" w:rsidR="002920B4" w:rsidRDefault="002920B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14:paraId="5BAFB45F" w14:textId="77777777" w:rsidR="002920B4" w:rsidRDefault="002920B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79446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DF0339E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92DB6" w14:textId="77777777" w:rsidR="002920B4" w:rsidRPr="00396332" w:rsidRDefault="002920B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B5597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F5DB8" w14:textId="77777777" w:rsidR="002920B4" w:rsidRPr="00396332" w:rsidRDefault="002920B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B40D8" w14:textId="77777777" w:rsidR="002920B4" w:rsidRDefault="002920B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49FECF7B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087FC" w14:textId="77777777" w:rsidR="002920B4" w:rsidRDefault="002920B4" w:rsidP="002920B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DAE3A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1E58C" w14:textId="77777777" w:rsidR="002920B4" w:rsidRPr="005C35B0" w:rsidRDefault="002920B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01D13" w14:textId="77777777" w:rsidR="002920B4" w:rsidRDefault="002920B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14:paraId="68684D6C" w14:textId="77777777" w:rsidR="002920B4" w:rsidRDefault="002920B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14:paraId="046F1B2E" w14:textId="77777777" w:rsidR="002920B4" w:rsidRDefault="002920B4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25940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ED6C629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D11E7" w14:textId="77777777" w:rsidR="002920B4" w:rsidRPr="00396332" w:rsidRDefault="002920B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479E6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5421F" w14:textId="77777777" w:rsidR="002920B4" w:rsidRPr="00396332" w:rsidRDefault="002920B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689BD" w14:textId="77777777" w:rsidR="002920B4" w:rsidRDefault="002920B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4C260FD8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A87E3" w14:textId="77777777" w:rsidR="002920B4" w:rsidRDefault="002920B4" w:rsidP="002920B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BF704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14:paraId="2B702F58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5031C" w14:textId="77777777" w:rsidR="002920B4" w:rsidRPr="005C35B0" w:rsidRDefault="002920B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50F3B" w14:textId="77777777" w:rsidR="002920B4" w:rsidRDefault="002920B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14:paraId="2D861DE8" w14:textId="77777777" w:rsidR="002920B4" w:rsidRDefault="002920B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60E19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78D20" w14:textId="77777777" w:rsidR="002920B4" w:rsidRPr="00396332" w:rsidRDefault="002920B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DFFBC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8938E" w14:textId="77777777" w:rsidR="002920B4" w:rsidRPr="00396332" w:rsidRDefault="002920B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19AA1" w14:textId="77777777" w:rsidR="002920B4" w:rsidRDefault="002920B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14:paraId="094971EF" w14:textId="7777777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AA6E2" w14:textId="77777777" w:rsidR="002920B4" w:rsidRDefault="002920B4" w:rsidP="002920B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12F00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14:paraId="4814F96D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1B00C" w14:textId="77777777" w:rsidR="002920B4" w:rsidRPr="005C35B0" w:rsidRDefault="002920B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BBA51" w14:textId="77777777" w:rsidR="002920B4" w:rsidRDefault="002920B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14:paraId="0AE775DE" w14:textId="77777777" w:rsidR="002920B4" w:rsidRDefault="002920B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18137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70455" w14:textId="77777777" w:rsidR="002920B4" w:rsidRPr="00396332" w:rsidRDefault="002920B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DF357" w14:textId="77777777" w:rsidR="002920B4" w:rsidRDefault="002920B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D2EDD" w14:textId="77777777" w:rsidR="002920B4" w:rsidRPr="00396332" w:rsidRDefault="002920B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BC175" w14:textId="77777777" w:rsidR="002920B4" w:rsidRDefault="002920B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920B4" w14:paraId="09328E6D" w14:textId="77777777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49BCA" w14:textId="77777777" w:rsidR="002920B4" w:rsidRDefault="002920B4" w:rsidP="002920B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9768B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56406" w14:textId="77777777" w:rsidR="002920B4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B167E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14:paraId="363AC839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014A4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49A90" w14:textId="77777777" w:rsidR="002920B4" w:rsidRPr="00396332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A6EFC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14:paraId="5430B03B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5BCD8" w14:textId="77777777" w:rsidR="002920B4" w:rsidRPr="00396332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A9C83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14:paraId="02A312C1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05,00 - 21,00.</w:t>
            </w:r>
          </w:p>
          <w:p w14:paraId="45131C54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14:paraId="1F3870F9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E8FC9" w14:textId="77777777" w:rsidR="002920B4" w:rsidRDefault="002920B4" w:rsidP="002920B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F07F5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11840" w14:textId="77777777" w:rsidR="002920B4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C0559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14:paraId="220606B8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C7D16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79055" w14:textId="77777777" w:rsidR="002920B4" w:rsidRPr="00396332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8D077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238EE" w14:textId="77777777" w:rsidR="002920B4" w:rsidRPr="00396332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EB1D1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1E03D38B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52D653" w14:textId="77777777" w:rsidR="002920B4" w:rsidRDefault="002920B4" w:rsidP="002920B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50E23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14:paraId="732C2256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E4456" w14:textId="77777777" w:rsidR="002920B4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08444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14:paraId="07DEE346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19B3F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D76CE" w14:textId="77777777" w:rsidR="002920B4" w:rsidRPr="00396332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3C282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9D0DC" w14:textId="77777777" w:rsidR="002920B4" w:rsidRPr="00396332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E8DBE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0209BC0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14:paraId="2B9FE069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73738" w14:textId="77777777" w:rsidR="002920B4" w:rsidRDefault="002920B4" w:rsidP="002920B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E09E7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14:paraId="127EC35B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924C5" w14:textId="77777777" w:rsidR="002920B4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46192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14:paraId="04400D3D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87F8E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22C61" w14:textId="77777777" w:rsidR="002920B4" w:rsidRPr="00396332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D24C8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8F88E" w14:textId="77777777" w:rsidR="002920B4" w:rsidRPr="00396332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43706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14:paraId="322E9422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0E01B" w14:textId="77777777" w:rsidR="002920B4" w:rsidRDefault="002920B4" w:rsidP="002920B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23BFC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14:paraId="25D3F3A9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76E50" w14:textId="77777777" w:rsidR="002920B4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FDDB0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14:paraId="56386E9F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8A0C1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BE188" w14:textId="77777777" w:rsidR="002920B4" w:rsidRPr="00396332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7FAF1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2D5E7" w14:textId="77777777" w:rsidR="002920B4" w:rsidRPr="00396332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4DD68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19E4F5C2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59C6A" w14:textId="77777777" w:rsidR="002920B4" w:rsidRDefault="002920B4" w:rsidP="002920B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E73F6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37BF6" w14:textId="77777777" w:rsidR="002920B4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74CCF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14:paraId="42BA5CC4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5B48E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C6DE5" w14:textId="77777777" w:rsidR="002920B4" w:rsidRPr="00396332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0E0E2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FFDCB" w14:textId="77777777" w:rsidR="002920B4" w:rsidRPr="00396332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8175D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0FF9AFE5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B4C9B1" w14:textId="77777777" w:rsidR="002920B4" w:rsidRDefault="002920B4" w:rsidP="002920B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A9791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14:paraId="0C8570B8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1EA8E" w14:textId="77777777" w:rsidR="002920B4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02DC4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14:paraId="22788C80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2CB3E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BBA9A" w14:textId="77777777" w:rsidR="002920B4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27ED0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7B560" w14:textId="77777777" w:rsidR="002920B4" w:rsidRPr="00396332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5E61C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920B4" w14:paraId="18E17EC3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DD9112" w14:textId="77777777" w:rsidR="002920B4" w:rsidRDefault="002920B4" w:rsidP="002920B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3582C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14:paraId="6C2A7AE8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9F7D7" w14:textId="77777777" w:rsidR="002920B4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5B9C3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14:paraId="229452B2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53CE0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D186C" w14:textId="77777777" w:rsidR="002920B4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E9FCD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580FE" w14:textId="77777777" w:rsidR="002920B4" w:rsidRPr="00396332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2847D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0CA697FC" w14:textId="77777777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8C008" w14:textId="77777777" w:rsidR="002920B4" w:rsidRDefault="002920B4" w:rsidP="002920B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BA76F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30D76" w14:textId="77777777" w:rsidR="002920B4" w:rsidRPr="005C35B0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8544A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14:paraId="78866E5A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14:paraId="584459DF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89E7F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42549DA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EF043" w14:textId="77777777" w:rsidR="002920B4" w:rsidRPr="00396332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3F96D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4C88D" w14:textId="77777777" w:rsidR="002920B4" w:rsidRPr="00396332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EB01A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7E79B3B6" w14:textId="7777777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15D69" w14:textId="77777777" w:rsidR="002920B4" w:rsidRDefault="002920B4" w:rsidP="002920B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96E32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5411E" w14:textId="77777777" w:rsidR="002920B4" w:rsidRPr="005C35B0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FE447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56378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5A6BF" w14:textId="77777777" w:rsidR="002920B4" w:rsidRPr="00396332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AB10D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6F406" w14:textId="77777777" w:rsidR="002920B4" w:rsidRPr="00396332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C5BC6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2920B4" w14:paraId="33B742DA" w14:textId="77777777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045D4" w14:textId="77777777" w:rsidR="002920B4" w:rsidRDefault="002920B4" w:rsidP="002920B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3A178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64F0F" w14:textId="77777777" w:rsidR="002920B4" w:rsidRPr="005C35B0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3E3D0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14:paraId="30579C06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95684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D48D29A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4572D" w14:textId="77777777" w:rsidR="002920B4" w:rsidRPr="00396332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155A8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FCEB1" w14:textId="77777777" w:rsidR="002920B4" w:rsidRPr="00396332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95322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7A98CE1E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88C76A5" w14:textId="77777777" w:rsidR="002920B4" w:rsidRDefault="002920B4" w:rsidP="002920B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FB05C6D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BD69C31" w14:textId="77777777" w:rsidR="002920B4" w:rsidRPr="005C35B0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332A811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14:paraId="09666AB9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918E6D1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B5BAED4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74EB8C1" w14:textId="77777777" w:rsidR="002920B4" w:rsidRPr="00396332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212B7BB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31F3ED4" w14:textId="77777777" w:rsidR="002920B4" w:rsidRPr="00396332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0B9FFD9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39986383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84E22" w14:textId="77777777" w:rsidR="002920B4" w:rsidRDefault="002920B4" w:rsidP="002920B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C4A4FAF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9DFC48A" w14:textId="77777777" w:rsidR="002920B4" w:rsidRPr="005C35B0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883C569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14:paraId="723940D5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979169B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564E916" w14:textId="77777777" w:rsidR="002920B4" w:rsidRPr="00396332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B4ED45A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A352EA1" w14:textId="77777777" w:rsidR="002920B4" w:rsidRPr="00396332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54A973A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03538D48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E7175" w14:textId="77777777" w:rsidR="002920B4" w:rsidRDefault="002920B4" w:rsidP="002920B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35950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14:paraId="07463AAB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5551D" w14:textId="77777777" w:rsidR="002920B4" w:rsidRPr="005C35B0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F0CB4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14:paraId="59F7470E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DD30D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69A4C" w14:textId="77777777" w:rsidR="002920B4" w:rsidRPr="00396332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A4A1F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A7269" w14:textId="77777777" w:rsidR="002920B4" w:rsidRPr="00396332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3F665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53048C7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14:paraId="2864A3BB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14:paraId="37EA0192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14:paraId="274B0034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2920B4" w14:paraId="074723BB" w14:textId="7777777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FB416" w14:textId="77777777" w:rsidR="002920B4" w:rsidRDefault="002920B4" w:rsidP="002920B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C7AEC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14:paraId="415492CA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02E51" w14:textId="77777777" w:rsidR="002920B4" w:rsidRPr="005C35B0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DB897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14:paraId="62AF2031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2DF80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51A54" w14:textId="77777777" w:rsidR="002920B4" w:rsidRPr="00396332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FC07E" w14:textId="77777777" w:rsidR="002920B4" w:rsidRDefault="002920B4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84930" w14:textId="77777777" w:rsidR="002920B4" w:rsidRPr="00396332" w:rsidRDefault="002920B4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C7EBF" w14:textId="77777777" w:rsidR="002920B4" w:rsidRDefault="002920B4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4F327534" w14:textId="77777777" w:rsidR="002920B4" w:rsidRDefault="002920B4">
      <w:pPr>
        <w:spacing w:before="40" w:after="40" w:line="192" w:lineRule="auto"/>
        <w:ind w:right="57"/>
        <w:rPr>
          <w:sz w:val="20"/>
          <w:lang w:val="ro-RO"/>
        </w:rPr>
      </w:pPr>
    </w:p>
    <w:p w14:paraId="16D4B5D9" w14:textId="77777777" w:rsidR="002920B4" w:rsidRDefault="002920B4" w:rsidP="0002281B">
      <w:pPr>
        <w:pStyle w:val="Heading1"/>
        <w:spacing w:line="360" w:lineRule="auto"/>
      </w:pPr>
      <w:r>
        <w:t>LINIA 416</w:t>
      </w:r>
    </w:p>
    <w:p w14:paraId="7950FDBA" w14:textId="77777777" w:rsidR="002920B4" w:rsidRDefault="002920B4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920B4" w14:paraId="2B0298AB" w14:textId="77777777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2B5BE" w14:textId="77777777" w:rsidR="002920B4" w:rsidRDefault="002920B4" w:rsidP="002920B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30686" w14:textId="77777777" w:rsidR="002920B4" w:rsidRDefault="002920B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E2DFA" w14:textId="77777777" w:rsidR="002920B4" w:rsidRPr="00C4423F" w:rsidRDefault="002920B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6ADDA" w14:textId="77777777" w:rsidR="002920B4" w:rsidRDefault="002920B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14:paraId="59F882D3" w14:textId="77777777" w:rsidR="002920B4" w:rsidRDefault="002920B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14:paraId="2DBFB198" w14:textId="77777777" w:rsidR="002920B4" w:rsidRDefault="002920B4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CDF00" w14:textId="77777777" w:rsidR="002920B4" w:rsidRDefault="002920B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ED3C11E" w14:textId="77777777" w:rsidR="002920B4" w:rsidRDefault="002920B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465A0" w14:textId="77777777" w:rsidR="002920B4" w:rsidRPr="00C4423F" w:rsidRDefault="002920B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BA124" w14:textId="77777777" w:rsidR="002920B4" w:rsidRDefault="002920B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198C6" w14:textId="77777777" w:rsidR="002920B4" w:rsidRPr="00C4423F" w:rsidRDefault="002920B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ED4B2" w14:textId="77777777" w:rsidR="002920B4" w:rsidRDefault="002920B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165D641B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79018" w14:textId="77777777" w:rsidR="002920B4" w:rsidRDefault="002920B4" w:rsidP="002920B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FB67F" w14:textId="77777777" w:rsidR="002920B4" w:rsidRDefault="002920B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8EE71" w14:textId="77777777" w:rsidR="002920B4" w:rsidRPr="00C4423F" w:rsidRDefault="002920B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049C1" w14:textId="77777777" w:rsidR="002920B4" w:rsidRDefault="002920B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649A4FBF" w14:textId="77777777" w:rsidR="002920B4" w:rsidRDefault="002920B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14:paraId="0EF23C0A" w14:textId="77777777" w:rsidR="002920B4" w:rsidRDefault="002920B4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60373" w14:textId="77777777" w:rsidR="002920B4" w:rsidRDefault="002920B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14:paraId="61EF5F57" w14:textId="77777777" w:rsidR="002920B4" w:rsidRDefault="002920B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14:paraId="37298384" w14:textId="77777777" w:rsidR="002920B4" w:rsidRDefault="002920B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4EA742E8" w14:textId="77777777" w:rsidR="002920B4" w:rsidRDefault="002920B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01BEA3F7" w14:textId="77777777" w:rsidR="002920B4" w:rsidRDefault="002920B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4DA81" w14:textId="77777777" w:rsidR="002920B4" w:rsidRPr="00C4423F" w:rsidRDefault="002920B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F3AF2" w14:textId="77777777" w:rsidR="002920B4" w:rsidRDefault="002920B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5033D" w14:textId="77777777" w:rsidR="002920B4" w:rsidRPr="00C4423F" w:rsidRDefault="002920B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A01A1" w14:textId="77777777" w:rsidR="002920B4" w:rsidRDefault="002920B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46ED1F29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D61D1A" w14:textId="77777777" w:rsidR="002920B4" w:rsidRDefault="002920B4" w:rsidP="002920B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73841" w14:textId="77777777" w:rsidR="002920B4" w:rsidRDefault="002920B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5C5DE" w14:textId="77777777" w:rsidR="002920B4" w:rsidRPr="00C4423F" w:rsidRDefault="002920B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4AE97" w14:textId="77777777" w:rsidR="002920B4" w:rsidRDefault="002920B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01CAA1A3" w14:textId="77777777" w:rsidR="002920B4" w:rsidRDefault="002920B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14:paraId="55A7A854" w14:textId="77777777" w:rsidR="002920B4" w:rsidRDefault="002920B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14:paraId="1BF18E9D" w14:textId="77777777" w:rsidR="002920B4" w:rsidRDefault="002920B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8DD53" w14:textId="77777777" w:rsidR="002920B4" w:rsidRDefault="002920B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14:paraId="124F8D26" w14:textId="77777777" w:rsidR="002920B4" w:rsidRDefault="002920B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14:paraId="10E6B609" w14:textId="77777777" w:rsidR="002920B4" w:rsidRDefault="002920B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14:paraId="7DE238D4" w14:textId="77777777" w:rsidR="002920B4" w:rsidRDefault="002920B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6AAB1ABE" w14:textId="77777777" w:rsidR="002920B4" w:rsidRDefault="002920B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412DE36F" w14:textId="77777777" w:rsidR="002920B4" w:rsidRDefault="002920B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14:paraId="187AEF32" w14:textId="77777777" w:rsidR="002920B4" w:rsidRDefault="002920B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3F370AC9" w14:textId="77777777" w:rsidR="002920B4" w:rsidRDefault="002920B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58EA5" w14:textId="77777777" w:rsidR="002920B4" w:rsidRPr="00C4423F" w:rsidRDefault="002920B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E30AD" w14:textId="77777777" w:rsidR="002920B4" w:rsidRDefault="002920B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E236F" w14:textId="77777777" w:rsidR="002920B4" w:rsidRPr="00C4423F" w:rsidRDefault="002920B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210D9" w14:textId="77777777" w:rsidR="002920B4" w:rsidRDefault="002920B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2654F8E3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148EE" w14:textId="77777777" w:rsidR="002920B4" w:rsidRDefault="002920B4" w:rsidP="002920B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78E8E" w14:textId="77777777" w:rsidR="002920B4" w:rsidRDefault="002920B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4AAFC" w14:textId="77777777" w:rsidR="002920B4" w:rsidRPr="00C4423F" w:rsidRDefault="002920B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077BC" w14:textId="77777777" w:rsidR="002920B4" w:rsidRDefault="002920B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0F6E609C" w14:textId="77777777" w:rsidR="002920B4" w:rsidRDefault="002920B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CF713" w14:textId="77777777" w:rsidR="002920B4" w:rsidRDefault="002920B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14:paraId="0D1F4270" w14:textId="77777777" w:rsidR="002920B4" w:rsidRDefault="002920B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14:paraId="03446E73" w14:textId="77777777" w:rsidR="002920B4" w:rsidRDefault="002920B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14:paraId="734DE83F" w14:textId="77777777" w:rsidR="002920B4" w:rsidRDefault="002920B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0ED3BB1E" w14:textId="77777777" w:rsidR="002920B4" w:rsidRDefault="002920B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E2C9C" w14:textId="77777777" w:rsidR="002920B4" w:rsidRPr="00C4423F" w:rsidRDefault="002920B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25E25" w14:textId="77777777" w:rsidR="002920B4" w:rsidRDefault="002920B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2ACD9" w14:textId="77777777" w:rsidR="002920B4" w:rsidRPr="00C4423F" w:rsidRDefault="002920B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DE0F6" w14:textId="77777777" w:rsidR="002920B4" w:rsidRDefault="002920B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43C3F4B" w14:textId="77777777" w:rsidR="002920B4" w:rsidRDefault="002920B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2920B4" w14:paraId="6ACD6331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CF1BC" w14:textId="77777777" w:rsidR="002920B4" w:rsidRDefault="002920B4" w:rsidP="002920B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287E5" w14:textId="77777777" w:rsidR="002920B4" w:rsidRDefault="002920B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44AC8" w14:textId="77777777" w:rsidR="002920B4" w:rsidRPr="00C4423F" w:rsidRDefault="002920B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5DEC2" w14:textId="77777777" w:rsidR="002920B4" w:rsidRDefault="002920B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14:paraId="4C3F74F1" w14:textId="77777777" w:rsidR="002920B4" w:rsidRDefault="002920B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631CB" w14:textId="77777777" w:rsidR="002920B4" w:rsidRDefault="002920B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6611656" w14:textId="77777777" w:rsidR="002920B4" w:rsidRDefault="002920B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28FB2" w14:textId="77777777" w:rsidR="002920B4" w:rsidRPr="00C4423F" w:rsidRDefault="002920B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F912E" w14:textId="77777777" w:rsidR="002920B4" w:rsidRDefault="002920B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172AB" w14:textId="77777777" w:rsidR="002920B4" w:rsidRPr="00C4423F" w:rsidRDefault="002920B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8E59B" w14:textId="77777777" w:rsidR="002920B4" w:rsidRDefault="002920B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0BC6091D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63409D" w14:textId="77777777" w:rsidR="002920B4" w:rsidRDefault="002920B4" w:rsidP="002920B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2C3F1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3B13C686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3D195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BFEE0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68ED7E43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1C018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34285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BAE14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3EF1ECDD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8AB95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B500A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14:paraId="00BA7278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29D67550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854C2" w14:textId="77777777" w:rsidR="002920B4" w:rsidRDefault="002920B4" w:rsidP="002920B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876CD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19B249E0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8E114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F99C7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746B3524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29BB7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C9C37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1B091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705F6232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708DC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B9A97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19826BF7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F4B77" w14:textId="77777777" w:rsidR="002920B4" w:rsidRDefault="002920B4" w:rsidP="002920B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EE010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67266" w14:textId="77777777" w:rsidR="002920B4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F6974" w14:textId="77777777" w:rsidR="002920B4" w:rsidRDefault="002920B4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299D5C09" w14:textId="77777777" w:rsidR="002920B4" w:rsidRDefault="002920B4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09765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CB42B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88B1E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14:paraId="5B3DF243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3D19F" w14:textId="77777777" w:rsidR="002920B4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DC66F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4847522E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49BD4" w14:textId="77777777" w:rsidR="002920B4" w:rsidRDefault="002920B4" w:rsidP="002920B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AD73B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14:paraId="006FA34B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811D7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15BA4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49959585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5DB39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7CD42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A359D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7C3AB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A45DF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14:paraId="3F067668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288434" w14:textId="77777777" w:rsidR="002920B4" w:rsidRDefault="002920B4" w:rsidP="002920B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4A264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6DEEC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2E2AC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030E9949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B2CDB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4B543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AA4CE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14:paraId="60914807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5228A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AD47C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14:paraId="71C2CF2C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95A0E" w14:textId="77777777" w:rsidR="002920B4" w:rsidRDefault="002920B4" w:rsidP="002920B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0C8F6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A8B91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8F970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76C62DA1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161B7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E766F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248B4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C0D10" w14:textId="77777777" w:rsidR="002920B4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DF954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0442FDB3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2CC02" w14:textId="77777777" w:rsidR="002920B4" w:rsidRDefault="002920B4" w:rsidP="002920B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960D6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14:paraId="4FF4D219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CF9B2" w14:textId="77777777" w:rsidR="002920B4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42218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14:paraId="684CB314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F0797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31953" w14:textId="77777777" w:rsidR="002920B4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F6D74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6CEFD" w14:textId="77777777" w:rsidR="002920B4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F7D35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14:paraId="61863B24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B6C49" w14:textId="77777777" w:rsidR="002920B4" w:rsidRDefault="002920B4" w:rsidP="002920B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5F616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EA92F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D438B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14:paraId="0A0512AD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A2EE4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ED5DBF0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34A73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BE376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1FCDD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E5958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2920B4" w14:paraId="0D3C4FC7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97BA6D" w14:textId="77777777" w:rsidR="002920B4" w:rsidRDefault="002920B4" w:rsidP="002920B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7EC72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14:paraId="6E96AD33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F6AED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5C111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14:paraId="3D3C8124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3255B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D07C0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F159C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CD8BE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3A70B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14:paraId="43CBA3BD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D45A8" w14:textId="77777777" w:rsidR="002920B4" w:rsidRDefault="002920B4" w:rsidP="002920B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618FF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9B5BE" w14:textId="77777777" w:rsidR="002920B4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E2253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2DE79E00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5234B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3F47BE0D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14:paraId="3E52CF57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9E9158D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4DEC66A3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A5FB3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5F965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D6757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25D22" w14:textId="77777777" w:rsidR="002920B4" w:rsidRPr="00620605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920B4" w14:paraId="71F0786B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560F3" w14:textId="77777777" w:rsidR="002920B4" w:rsidRDefault="002920B4" w:rsidP="002920B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53B92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B1C17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18634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65B66FA6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62FC3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31A5D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7496A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82313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67940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8F674EE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2920B4" w14:paraId="01E69E29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89649" w14:textId="77777777" w:rsidR="002920B4" w:rsidRDefault="002920B4" w:rsidP="002920B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A3A46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A5B69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185AA" w14:textId="77777777" w:rsidR="002920B4" w:rsidRDefault="002920B4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52219F47" w14:textId="77777777" w:rsidR="002920B4" w:rsidRDefault="002920B4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83C6F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35FC4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DBC58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F4327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FF813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A2CC0A0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2920B4" w14:paraId="6409AF12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4E2AD1" w14:textId="77777777" w:rsidR="002920B4" w:rsidRDefault="002920B4" w:rsidP="002920B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D55F0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6C9FE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002D2" w14:textId="77777777" w:rsidR="002920B4" w:rsidRDefault="002920B4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6458FB31" w14:textId="77777777" w:rsidR="002920B4" w:rsidRDefault="002920B4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97CE3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528F47F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8726A" w14:textId="77777777" w:rsidR="002920B4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A5B3F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B5AC6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6446F" w14:textId="77777777" w:rsidR="002920B4" w:rsidRDefault="002920B4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3EC1C63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2920B4" w14:paraId="21AFCCAA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E2CB7" w14:textId="77777777" w:rsidR="002920B4" w:rsidRDefault="002920B4" w:rsidP="002920B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646E5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A6D93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A6495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1571B393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2C33A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86414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45591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370B8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822E7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7FBFB69C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B59F1" w14:textId="77777777" w:rsidR="002920B4" w:rsidRDefault="002920B4" w:rsidP="002920B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657A2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C96AC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D46DC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322441DC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F69E4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E28EA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49816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B603C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781EA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1E6ECCE0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D8ABF" w14:textId="77777777" w:rsidR="002920B4" w:rsidRDefault="002920B4" w:rsidP="002920B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0C497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14:paraId="35928A6E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572EE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6FBF1" w14:textId="77777777" w:rsidR="002920B4" w:rsidRDefault="002920B4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14:paraId="151BFA1C" w14:textId="77777777" w:rsidR="002920B4" w:rsidRDefault="002920B4" w:rsidP="005727D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6C86E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41002" w14:textId="77777777" w:rsidR="002920B4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6F3DE" w14:textId="77777777" w:rsidR="002920B4" w:rsidRDefault="002920B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66F01" w14:textId="77777777" w:rsidR="002920B4" w:rsidRPr="00C4423F" w:rsidRDefault="002920B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D4DCF" w14:textId="77777777" w:rsidR="002920B4" w:rsidRDefault="002920B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14:paraId="1BB67C94" w14:textId="77777777" w:rsidR="002920B4" w:rsidRDefault="002920B4">
      <w:pPr>
        <w:spacing w:before="40" w:after="40" w:line="192" w:lineRule="auto"/>
        <w:ind w:right="57"/>
        <w:rPr>
          <w:sz w:val="20"/>
          <w:lang w:val="ro-RO"/>
        </w:rPr>
      </w:pPr>
    </w:p>
    <w:p w14:paraId="13AB7B74" w14:textId="77777777" w:rsidR="002920B4" w:rsidRDefault="002920B4" w:rsidP="003146F4">
      <w:pPr>
        <w:pStyle w:val="Heading1"/>
        <w:spacing w:line="360" w:lineRule="auto"/>
      </w:pPr>
      <w:r>
        <w:lastRenderedPageBreak/>
        <w:t>LINIA 417</w:t>
      </w:r>
    </w:p>
    <w:p w14:paraId="34ABD8D9" w14:textId="77777777" w:rsidR="002920B4" w:rsidRDefault="002920B4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920B4" w14:paraId="012E6BE7" w14:textId="77777777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AD027" w14:textId="77777777" w:rsidR="002920B4" w:rsidRDefault="002920B4" w:rsidP="002920B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04169" w14:textId="77777777" w:rsidR="002920B4" w:rsidRDefault="002920B4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A196E" w14:textId="77777777" w:rsidR="002920B4" w:rsidRPr="002D7BD3" w:rsidRDefault="002920B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E8B51" w14:textId="77777777" w:rsidR="002920B4" w:rsidRDefault="002920B4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62039417" w14:textId="77777777" w:rsidR="002920B4" w:rsidRDefault="002920B4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14:paraId="3E552553" w14:textId="77777777" w:rsidR="002920B4" w:rsidRDefault="002920B4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5BB5D" w14:textId="77777777" w:rsidR="002920B4" w:rsidRDefault="002920B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14:paraId="1C71D34D" w14:textId="77777777" w:rsidR="002920B4" w:rsidRDefault="002920B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3F5C1" w14:textId="77777777" w:rsidR="002920B4" w:rsidRPr="00655FB7" w:rsidRDefault="002920B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7E393" w14:textId="77777777" w:rsidR="002920B4" w:rsidRDefault="002920B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25EE8" w14:textId="77777777" w:rsidR="002920B4" w:rsidRPr="002D7BD3" w:rsidRDefault="002920B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FE8B0" w14:textId="77777777" w:rsidR="002920B4" w:rsidRDefault="002920B4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14:paraId="6CEE26BA" w14:textId="77777777" w:rsidR="002920B4" w:rsidRDefault="002920B4">
      <w:pPr>
        <w:spacing w:before="40" w:after="40" w:line="192" w:lineRule="auto"/>
        <w:ind w:right="57"/>
        <w:rPr>
          <w:sz w:val="20"/>
          <w:lang w:val="ro-RO"/>
        </w:rPr>
      </w:pPr>
    </w:p>
    <w:p w14:paraId="51707751" w14:textId="77777777" w:rsidR="002920B4" w:rsidRDefault="002920B4" w:rsidP="00D37279">
      <w:pPr>
        <w:pStyle w:val="Heading1"/>
        <w:spacing w:line="276" w:lineRule="auto"/>
      </w:pPr>
      <w:r>
        <w:t>LINIA 418</w:t>
      </w:r>
    </w:p>
    <w:p w14:paraId="629E4D9E" w14:textId="77777777" w:rsidR="002920B4" w:rsidRDefault="002920B4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920B4" w14:paraId="65B13411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149584" w14:textId="77777777" w:rsidR="002920B4" w:rsidRDefault="002920B4" w:rsidP="002920B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8D11B" w14:textId="77777777" w:rsidR="002920B4" w:rsidRDefault="002920B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ABEDE" w14:textId="77777777" w:rsidR="002920B4" w:rsidRPr="00896D96" w:rsidRDefault="002920B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91E1F" w14:textId="77777777" w:rsidR="002920B4" w:rsidRDefault="002920B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14:paraId="53C54C13" w14:textId="77777777" w:rsidR="002920B4" w:rsidRDefault="002920B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45350" w14:textId="77777777" w:rsidR="002920B4" w:rsidRDefault="002920B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CF8CE" w14:textId="77777777" w:rsidR="002920B4" w:rsidRPr="00896D96" w:rsidRDefault="002920B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1E162" w14:textId="77777777" w:rsidR="002920B4" w:rsidRDefault="002920B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051AD" w14:textId="77777777" w:rsidR="002920B4" w:rsidRPr="00896D96" w:rsidRDefault="002920B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A5B66" w14:textId="77777777" w:rsidR="002920B4" w:rsidRDefault="002920B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6F7AB956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74C1D" w14:textId="77777777" w:rsidR="002920B4" w:rsidRDefault="002920B4" w:rsidP="002920B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FC981" w14:textId="77777777" w:rsidR="002920B4" w:rsidRDefault="002920B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14:paraId="7D0232F3" w14:textId="77777777" w:rsidR="002920B4" w:rsidRDefault="002920B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9935B" w14:textId="77777777" w:rsidR="002920B4" w:rsidRPr="00896D96" w:rsidRDefault="002920B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6E64B" w14:textId="77777777" w:rsidR="002920B4" w:rsidRDefault="002920B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14:paraId="6BFDBC16" w14:textId="77777777" w:rsidR="002920B4" w:rsidRDefault="002920B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586F7" w14:textId="77777777" w:rsidR="002920B4" w:rsidRDefault="002920B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765A8" w14:textId="77777777" w:rsidR="002920B4" w:rsidRPr="00896D96" w:rsidRDefault="002920B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3B327" w14:textId="77777777" w:rsidR="002920B4" w:rsidRDefault="002920B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CAE37" w14:textId="77777777" w:rsidR="002920B4" w:rsidRPr="00896D96" w:rsidRDefault="002920B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46606" w14:textId="77777777" w:rsidR="002920B4" w:rsidRDefault="002920B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6183232A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250B2E" w14:textId="77777777" w:rsidR="002920B4" w:rsidRDefault="002920B4" w:rsidP="002920B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AD620" w14:textId="77777777" w:rsidR="002920B4" w:rsidRDefault="002920B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14:paraId="70657179" w14:textId="77777777" w:rsidR="002920B4" w:rsidRDefault="002920B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F25DD" w14:textId="77777777" w:rsidR="002920B4" w:rsidRPr="00896D96" w:rsidRDefault="002920B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C99AE" w14:textId="77777777" w:rsidR="002920B4" w:rsidRDefault="002920B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14:paraId="12406E92" w14:textId="77777777" w:rsidR="002920B4" w:rsidRDefault="002920B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4CDEA005" w14:textId="77777777" w:rsidR="002920B4" w:rsidRDefault="002920B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DB683" w14:textId="77777777" w:rsidR="002920B4" w:rsidRDefault="002920B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F7923" w14:textId="77777777" w:rsidR="002920B4" w:rsidRPr="00896D96" w:rsidRDefault="002920B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6FA5F" w14:textId="77777777" w:rsidR="002920B4" w:rsidRDefault="002920B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FF35D" w14:textId="77777777" w:rsidR="002920B4" w:rsidRPr="00896D96" w:rsidRDefault="002920B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8235B" w14:textId="77777777" w:rsidR="002920B4" w:rsidRDefault="002920B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0F13B78" w14:textId="77777777" w:rsidR="002920B4" w:rsidRDefault="002920B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14:paraId="11BE3A8E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E8E16A" w14:textId="77777777" w:rsidR="002920B4" w:rsidRDefault="002920B4" w:rsidP="002920B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C9392" w14:textId="77777777" w:rsidR="002920B4" w:rsidRDefault="002920B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14:paraId="2E562FD1" w14:textId="77777777" w:rsidR="002920B4" w:rsidRDefault="002920B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52E5B" w14:textId="77777777" w:rsidR="002920B4" w:rsidRPr="00896D96" w:rsidRDefault="002920B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03333" w14:textId="77777777" w:rsidR="002920B4" w:rsidRDefault="002920B4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6638F2B5" w14:textId="77777777" w:rsidR="002920B4" w:rsidRDefault="002920B4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31C3F906" w14:textId="77777777" w:rsidR="002920B4" w:rsidRDefault="002920B4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52AE7" w14:textId="77777777" w:rsidR="002920B4" w:rsidRDefault="002920B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BC3F4" w14:textId="77777777" w:rsidR="002920B4" w:rsidRPr="00896D96" w:rsidRDefault="002920B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9078F" w14:textId="77777777" w:rsidR="002920B4" w:rsidRDefault="002920B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3E153" w14:textId="77777777" w:rsidR="002920B4" w:rsidRPr="00896D96" w:rsidRDefault="002920B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8136D" w14:textId="77777777" w:rsidR="002920B4" w:rsidRDefault="002920B4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920B4" w14:paraId="610334C0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D91A19" w14:textId="77777777" w:rsidR="002920B4" w:rsidRDefault="002920B4" w:rsidP="002920B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B19FC" w14:textId="77777777" w:rsidR="002920B4" w:rsidRDefault="002920B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0976A" w14:textId="77777777" w:rsidR="002920B4" w:rsidRDefault="002920B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D8032" w14:textId="77777777" w:rsidR="002920B4" w:rsidRDefault="002920B4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6A1BCAF7" w14:textId="77777777" w:rsidR="002920B4" w:rsidRDefault="002920B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6468A" w14:textId="77777777" w:rsidR="002920B4" w:rsidRDefault="002920B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CE9AE" w14:textId="77777777" w:rsidR="002920B4" w:rsidRPr="00896D96" w:rsidRDefault="002920B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DB858" w14:textId="77777777" w:rsidR="002920B4" w:rsidRDefault="002920B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5AC76" w14:textId="77777777" w:rsidR="002920B4" w:rsidRPr="00896D96" w:rsidRDefault="002920B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5EFF3" w14:textId="77777777" w:rsidR="002920B4" w:rsidRDefault="002920B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5EF916F1" w14:textId="77777777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B8875" w14:textId="77777777" w:rsidR="002920B4" w:rsidRDefault="002920B4" w:rsidP="002920B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EE11E" w14:textId="77777777" w:rsidR="002920B4" w:rsidRDefault="002920B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F3C54" w14:textId="77777777" w:rsidR="002920B4" w:rsidRPr="00896D96" w:rsidRDefault="002920B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A22E1" w14:textId="77777777" w:rsidR="002920B4" w:rsidRDefault="002920B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14:paraId="23E8ECB4" w14:textId="77777777" w:rsidR="002920B4" w:rsidRDefault="002920B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D7C80" w14:textId="77777777" w:rsidR="002920B4" w:rsidRDefault="002920B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1B2DFC71" w14:textId="77777777" w:rsidR="002920B4" w:rsidRDefault="002920B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14:paraId="4E3A2888" w14:textId="77777777" w:rsidR="002920B4" w:rsidRDefault="002920B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2831CD10" w14:textId="77777777" w:rsidR="002920B4" w:rsidRDefault="002920B4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4A89F" w14:textId="77777777" w:rsidR="002920B4" w:rsidRPr="00896D96" w:rsidRDefault="002920B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58C03" w14:textId="77777777" w:rsidR="002920B4" w:rsidRDefault="002920B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94E65" w14:textId="77777777" w:rsidR="002920B4" w:rsidRPr="00896D96" w:rsidRDefault="002920B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1438B" w14:textId="77777777" w:rsidR="002920B4" w:rsidRDefault="002920B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2920B4" w14:paraId="5DB90056" w14:textId="7777777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20787" w14:textId="77777777" w:rsidR="002920B4" w:rsidRDefault="002920B4" w:rsidP="002920B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76FB5" w14:textId="77777777" w:rsidR="002920B4" w:rsidRDefault="002920B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525EE" w14:textId="77777777" w:rsidR="002920B4" w:rsidRPr="00896D96" w:rsidRDefault="002920B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CF79F" w14:textId="77777777" w:rsidR="002920B4" w:rsidRDefault="002920B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14:paraId="162478A3" w14:textId="77777777" w:rsidR="002920B4" w:rsidRDefault="002920B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4D1F2" w14:textId="77777777" w:rsidR="002920B4" w:rsidRDefault="002920B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6E464" w14:textId="77777777" w:rsidR="002920B4" w:rsidRPr="00896D96" w:rsidRDefault="002920B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4A1FF" w14:textId="77777777" w:rsidR="002920B4" w:rsidRDefault="002920B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7B364" w14:textId="77777777" w:rsidR="002920B4" w:rsidRPr="00896D96" w:rsidRDefault="002920B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9D18D" w14:textId="77777777" w:rsidR="002920B4" w:rsidRDefault="002920B4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13DB8572" w14:textId="7777777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ED596" w14:textId="77777777" w:rsidR="002920B4" w:rsidRDefault="002920B4" w:rsidP="002920B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49602" w14:textId="77777777" w:rsidR="002920B4" w:rsidRDefault="002920B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14:paraId="51DBC59C" w14:textId="77777777" w:rsidR="002920B4" w:rsidRDefault="002920B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8C750" w14:textId="77777777" w:rsidR="002920B4" w:rsidRPr="00896D96" w:rsidRDefault="002920B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33981" w14:textId="77777777" w:rsidR="002920B4" w:rsidRDefault="002920B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14:paraId="2601E401" w14:textId="77777777" w:rsidR="002920B4" w:rsidRDefault="002920B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4C18C" w14:textId="77777777" w:rsidR="002920B4" w:rsidRDefault="002920B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1E0C4" w14:textId="77777777" w:rsidR="002920B4" w:rsidRPr="00896D96" w:rsidRDefault="002920B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88EED" w14:textId="77777777" w:rsidR="002920B4" w:rsidRDefault="002920B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FFE21" w14:textId="77777777" w:rsidR="002920B4" w:rsidRPr="00896D96" w:rsidRDefault="002920B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4FE46" w14:textId="77777777" w:rsidR="002920B4" w:rsidRDefault="002920B4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6256E88D" w14:textId="77777777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B1ADD" w14:textId="77777777" w:rsidR="002920B4" w:rsidRDefault="002920B4" w:rsidP="002920B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26FD2" w14:textId="77777777" w:rsidR="002920B4" w:rsidRDefault="002920B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89579" w14:textId="77777777" w:rsidR="002920B4" w:rsidRPr="00896D96" w:rsidRDefault="002920B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AEFB1" w14:textId="77777777" w:rsidR="002920B4" w:rsidRDefault="002920B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14:paraId="020A1DA4" w14:textId="77777777" w:rsidR="002920B4" w:rsidRDefault="002920B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FC2DE" w14:textId="77777777" w:rsidR="002920B4" w:rsidRDefault="002920B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39186" w14:textId="77777777" w:rsidR="002920B4" w:rsidRPr="00896D96" w:rsidRDefault="002920B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2881C" w14:textId="77777777" w:rsidR="002920B4" w:rsidRDefault="002920B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C907C" w14:textId="77777777" w:rsidR="002920B4" w:rsidRPr="00896D96" w:rsidRDefault="002920B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FB7B2" w14:textId="77777777" w:rsidR="002920B4" w:rsidRDefault="002920B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3B244E9A" w14:textId="77777777" w:rsidR="002920B4" w:rsidRDefault="002920B4" w:rsidP="00D37279">
      <w:pPr>
        <w:spacing w:before="40" w:after="40" w:line="276" w:lineRule="auto"/>
        <w:ind w:right="57"/>
        <w:rPr>
          <w:sz w:val="20"/>
          <w:lang w:val="ro-RO"/>
        </w:rPr>
      </w:pPr>
    </w:p>
    <w:p w14:paraId="348D4800" w14:textId="77777777" w:rsidR="002920B4" w:rsidRDefault="002920B4" w:rsidP="00BF55B4">
      <w:pPr>
        <w:pStyle w:val="Heading1"/>
        <w:spacing w:line="360" w:lineRule="auto"/>
      </w:pPr>
      <w:r>
        <w:lastRenderedPageBreak/>
        <w:t>LINIA 421</w:t>
      </w:r>
    </w:p>
    <w:p w14:paraId="2B0FE90A" w14:textId="77777777" w:rsidR="002920B4" w:rsidRDefault="002920B4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920B4" w14:paraId="197C05D1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BF196" w14:textId="77777777" w:rsidR="002920B4" w:rsidRDefault="002920B4" w:rsidP="002920B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FCFDF" w14:textId="77777777" w:rsidR="002920B4" w:rsidRDefault="002920B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689B0" w14:textId="77777777" w:rsidR="002920B4" w:rsidRDefault="002920B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CD929" w14:textId="77777777" w:rsidR="002920B4" w:rsidRDefault="002920B4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3773EAE3" w14:textId="77777777" w:rsidR="002920B4" w:rsidRDefault="002920B4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6DD01" w14:textId="77777777" w:rsidR="002920B4" w:rsidRDefault="002920B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967B3" w14:textId="77777777" w:rsidR="002920B4" w:rsidRDefault="002920B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C0D14" w14:textId="77777777" w:rsidR="002920B4" w:rsidRDefault="002920B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E83F1" w14:textId="77777777" w:rsidR="002920B4" w:rsidRPr="00E22A01" w:rsidRDefault="002920B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89FED" w14:textId="77777777" w:rsidR="002920B4" w:rsidRDefault="002920B4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5BD1617C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7D7AD" w14:textId="77777777" w:rsidR="002920B4" w:rsidRDefault="002920B4" w:rsidP="002920B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9DCE4" w14:textId="77777777" w:rsidR="002920B4" w:rsidRDefault="002920B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BF6E4" w14:textId="77777777" w:rsidR="002920B4" w:rsidRPr="00FE111C" w:rsidRDefault="002920B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B3710" w14:textId="77777777" w:rsidR="002920B4" w:rsidRDefault="002920B4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14:paraId="0FFC1710" w14:textId="77777777" w:rsidR="002920B4" w:rsidRDefault="002920B4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D87C5" w14:textId="77777777" w:rsidR="002920B4" w:rsidRDefault="002920B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E6AEF" w14:textId="77777777" w:rsidR="002920B4" w:rsidRPr="007B5B08" w:rsidRDefault="002920B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9088C" w14:textId="77777777" w:rsidR="002920B4" w:rsidRDefault="002920B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9C5C5" w14:textId="77777777" w:rsidR="002920B4" w:rsidRPr="00E22A01" w:rsidRDefault="002920B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4D80E" w14:textId="77777777" w:rsidR="002920B4" w:rsidRDefault="002920B4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411EB12E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95A811" w14:textId="77777777" w:rsidR="002920B4" w:rsidRDefault="002920B4" w:rsidP="002920B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D5BBC" w14:textId="77777777" w:rsidR="002920B4" w:rsidRDefault="002920B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14:paraId="5A9500AE" w14:textId="77777777" w:rsidR="002920B4" w:rsidRDefault="002920B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7F4B2" w14:textId="77777777" w:rsidR="002920B4" w:rsidRPr="00FE111C" w:rsidRDefault="002920B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31034" w14:textId="77777777" w:rsidR="002920B4" w:rsidRDefault="002920B4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14:paraId="1F1175EE" w14:textId="77777777" w:rsidR="002920B4" w:rsidRDefault="002920B4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5F988" w14:textId="77777777" w:rsidR="002920B4" w:rsidRDefault="002920B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2E0F3" w14:textId="77777777" w:rsidR="002920B4" w:rsidRPr="007B5B08" w:rsidRDefault="002920B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C9E92" w14:textId="77777777" w:rsidR="002920B4" w:rsidRDefault="002920B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C2E23" w14:textId="77777777" w:rsidR="002920B4" w:rsidRPr="00E22A01" w:rsidRDefault="002920B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2F285" w14:textId="77777777" w:rsidR="002920B4" w:rsidRDefault="002920B4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11D6E4E6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801BE2" w14:textId="77777777" w:rsidR="002920B4" w:rsidRDefault="002920B4" w:rsidP="002920B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A95B4" w14:textId="77777777" w:rsidR="002920B4" w:rsidRDefault="002920B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14:paraId="230DE3BF" w14:textId="77777777" w:rsidR="002920B4" w:rsidRDefault="002920B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6E98E" w14:textId="77777777" w:rsidR="002920B4" w:rsidRDefault="002920B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ADE41" w14:textId="77777777" w:rsidR="002920B4" w:rsidRPr="00160207" w:rsidRDefault="002920B4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14:paraId="274D2C25" w14:textId="77777777" w:rsidR="002920B4" w:rsidRDefault="002920B4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35AB0" w14:textId="77777777" w:rsidR="002920B4" w:rsidRDefault="002920B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AE435" w14:textId="77777777" w:rsidR="002920B4" w:rsidRPr="007B5B08" w:rsidRDefault="002920B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1B008" w14:textId="77777777" w:rsidR="002920B4" w:rsidRDefault="002920B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AD02A" w14:textId="77777777" w:rsidR="002920B4" w:rsidRPr="00E22A01" w:rsidRDefault="002920B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0AA02" w14:textId="77777777" w:rsidR="002920B4" w:rsidRPr="00821666" w:rsidRDefault="002920B4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2920B4" w14:paraId="466C3507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7FAAE" w14:textId="77777777" w:rsidR="002920B4" w:rsidRDefault="002920B4" w:rsidP="002920B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8EF14" w14:textId="77777777" w:rsidR="002920B4" w:rsidRDefault="002920B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14:paraId="6EF8B47E" w14:textId="77777777" w:rsidR="002920B4" w:rsidRDefault="002920B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14AFF" w14:textId="77777777" w:rsidR="002920B4" w:rsidRDefault="002920B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6F0FA" w14:textId="77777777" w:rsidR="002920B4" w:rsidRDefault="002920B4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14:paraId="57278694" w14:textId="77777777" w:rsidR="002920B4" w:rsidRDefault="002920B4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2BADA" w14:textId="77777777" w:rsidR="002920B4" w:rsidRDefault="002920B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703EE" w14:textId="77777777" w:rsidR="002920B4" w:rsidRPr="007B5B08" w:rsidRDefault="002920B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E86EB" w14:textId="77777777" w:rsidR="002920B4" w:rsidRDefault="002920B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ACDD1" w14:textId="77777777" w:rsidR="002920B4" w:rsidRPr="00E22A01" w:rsidRDefault="002920B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6D312" w14:textId="77777777" w:rsidR="002920B4" w:rsidRPr="00B26A95" w:rsidRDefault="002920B4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2920B4" w14:paraId="69B41560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3B1F11" w14:textId="77777777" w:rsidR="002920B4" w:rsidRDefault="002920B4" w:rsidP="002920B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39AA1" w14:textId="77777777" w:rsidR="002920B4" w:rsidRDefault="002920B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68+800</w:t>
            </w:r>
          </w:p>
          <w:p w14:paraId="6BEFE8F4" w14:textId="77777777" w:rsidR="002920B4" w:rsidRDefault="002920B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8CA01" w14:textId="77777777" w:rsidR="002920B4" w:rsidRDefault="002920B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A81D2" w14:textId="77777777" w:rsidR="002920B4" w:rsidRDefault="002920B4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14:paraId="07534011" w14:textId="77777777" w:rsidR="002920B4" w:rsidRPr="00160207" w:rsidRDefault="002920B4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D796F" w14:textId="77777777" w:rsidR="002920B4" w:rsidRDefault="002920B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86613" w14:textId="77777777" w:rsidR="002920B4" w:rsidRPr="007B5B08" w:rsidRDefault="002920B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0BD12" w14:textId="77777777" w:rsidR="002920B4" w:rsidRDefault="002920B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23107" w14:textId="77777777" w:rsidR="002920B4" w:rsidRPr="00E22A01" w:rsidRDefault="002920B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FE36A" w14:textId="77777777" w:rsidR="002920B4" w:rsidRPr="00B26A95" w:rsidRDefault="002920B4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2920B4" w14:paraId="690D8E8E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4E2BC" w14:textId="77777777" w:rsidR="002920B4" w:rsidRDefault="002920B4" w:rsidP="002920B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B1E7D" w14:textId="77777777" w:rsidR="002920B4" w:rsidRDefault="002920B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14:paraId="05ED733C" w14:textId="77777777" w:rsidR="002920B4" w:rsidRDefault="002920B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A85C4" w14:textId="77777777" w:rsidR="002920B4" w:rsidRDefault="002920B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A4FD2" w14:textId="77777777" w:rsidR="002920B4" w:rsidRDefault="002920B4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14:paraId="30F51E28" w14:textId="77777777" w:rsidR="002920B4" w:rsidRDefault="002920B4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2B514" w14:textId="77777777" w:rsidR="002920B4" w:rsidRDefault="002920B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9A439" w14:textId="77777777" w:rsidR="002920B4" w:rsidRPr="007B5B08" w:rsidRDefault="002920B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DDE06" w14:textId="77777777" w:rsidR="002920B4" w:rsidRDefault="002920B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B5251" w14:textId="77777777" w:rsidR="002920B4" w:rsidRPr="00E22A01" w:rsidRDefault="002920B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1A17F" w14:textId="77777777" w:rsidR="002920B4" w:rsidRPr="00821666" w:rsidRDefault="002920B4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14:paraId="4822BC85" w14:textId="77777777" w:rsidR="002920B4" w:rsidRDefault="002920B4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3EE6F5D9" w14:textId="77777777" w:rsidR="002920B4" w:rsidRDefault="002920B4" w:rsidP="0050463B">
      <w:pPr>
        <w:pStyle w:val="Heading1"/>
        <w:spacing w:line="360" w:lineRule="auto"/>
      </w:pPr>
      <w:r>
        <w:t>LINIA 422</w:t>
      </w:r>
    </w:p>
    <w:p w14:paraId="3D726032" w14:textId="77777777" w:rsidR="002920B4" w:rsidRDefault="002920B4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2920B4" w14:paraId="5F58F616" w14:textId="77777777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13A40" w14:textId="77777777" w:rsidR="002920B4" w:rsidRDefault="002920B4" w:rsidP="002920B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48C28" w14:textId="77777777" w:rsidR="002920B4" w:rsidRDefault="002920B4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16+080</w:t>
            </w:r>
          </w:p>
          <w:p w14:paraId="6601AB60" w14:textId="77777777" w:rsidR="002920B4" w:rsidRDefault="002920B4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881B3" w14:textId="77777777" w:rsidR="002920B4" w:rsidRDefault="002920B4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4AB95" w14:textId="77777777" w:rsidR="002920B4" w:rsidRDefault="002920B4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Telciu - </w:t>
            </w:r>
          </w:p>
          <w:p w14:paraId="3BA76120" w14:textId="77777777" w:rsidR="002920B4" w:rsidRDefault="002920B4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5D4FB" w14:textId="77777777" w:rsidR="002920B4" w:rsidRDefault="002920B4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8582E" w14:textId="77777777" w:rsidR="002920B4" w:rsidRPr="00077620" w:rsidRDefault="002920B4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BC2FD" w14:textId="77777777" w:rsidR="002920B4" w:rsidRDefault="002920B4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43B6C" w14:textId="77777777" w:rsidR="002920B4" w:rsidRPr="00077620" w:rsidRDefault="002920B4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8A46E" w14:textId="77777777" w:rsidR="002920B4" w:rsidRDefault="002920B4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046A411A" w14:textId="77777777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E599EF" w14:textId="77777777" w:rsidR="002920B4" w:rsidRDefault="002920B4" w:rsidP="002920B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F4DE6" w14:textId="77777777" w:rsidR="002920B4" w:rsidRDefault="002920B4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  <w:p w14:paraId="166C55EF" w14:textId="77777777" w:rsidR="002920B4" w:rsidRDefault="002920B4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98285" w14:textId="77777777" w:rsidR="002920B4" w:rsidRDefault="002920B4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11A35" w14:textId="77777777" w:rsidR="002920B4" w:rsidRDefault="002920B4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 -</w:t>
            </w:r>
          </w:p>
          <w:p w14:paraId="57D740B0" w14:textId="77777777" w:rsidR="002920B4" w:rsidRDefault="002920B4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98D2E" w14:textId="77777777" w:rsidR="002920B4" w:rsidRDefault="002920B4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A1778" w14:textId="77777777" w:rsidR="002920B4" w:rsidRPr="00077620" w:rsidRDefault="002920B4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336E0" w14:textId="77777777" w:rsidR="002920B4" w:rsidRDefault="002920B4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D18F4" w14:textId="77777777" w:rsidR="002920B4" w:rsidRPr="00077620" w:rsidRDefault="002920B4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2F97E" w14:textId="77777777" w:rsidR="002920B4" w:rsidRDefault="002920B4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26AD851E" w14:textId="77777777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02C41" w14:textId="77777777" w:rsidR="002920B4" w:rsidRDefault="002920B4" w:rsidP="002920B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EA117" w14:textId="77777777" w:rsidR="002920B4" w:rsidRDefault="002920B4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14:paraId="2536C35A" w14:textId="77777777" w:rsidR="002920B4" w:rsidRDefault="002920B4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11EEC" w14:textId="77777777" w:rsidR="002920B4" w:rsidRPr="00077620" w:rsidRDefault="002920B4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C2BA8" w14:textId="77777777" w:rsidR="002920B4" w:rsidRDefault="002920B4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14:paraId="0863C9C4" w14:textId="77777777" w:rsidR="002920B4" w:rsidRPr="002E25CE" w:rsidRDefault="002920B4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00FE2" w14:textId="77777777" w:rsidR="002920B4" w:rsidRDefault="002920B4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E4D55" w14:textId="77777777" w:rsidR="002920B4" w:rsidRPr="00077620" w:rsidRDefault="002920B4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99604" w14:textId="77777777" w:rsidR="002920B4" w:rsidRDefault="002920B4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CCCBB" w14:textId="77777777" w:rsidR="002920B4" w:rsidRPr="00077620" w:rsidRDefault="002920B4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6DB08" w14:textId="77777777" w:rsidR="002920B4" w:rsidRDefault="002920B4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37578817" w14:textId="77777777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D8A71D" w14:textId="77777777" w:rsidR="002920B4" w:rsidRDefault="002920B4" w:rsidP="002920B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FEDDC" w14:textId="77777777" w:rsidR="002920B4" w:rsidRDefault="002920B4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14:paraId="27A4E119" w14:textId="77777777" w:rsidR="002920B4" w:rsidRDefault="002920B4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C3D31" w14:textId="77777777" w:rsidR="002920B4" w:rsidRDefault="002920B4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47B16" w14:textId="77777777" w:rsidR="002920B4" w:rsidRPr="0002421E" w:rsidRDefault="002920B4" w:rsidP="00A1674E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2421E">
              <w:rPr>
                <w:b/>
                <w:bCs/>
                <w:sz w:val="19"/>
                <w:szCs w:val="19"/>
                <w:lang w:val="ro-RO"/>
              </w:rPr>
              <w:t>Ax stație Valea Vişeului-</w:t>
            </w:r>
          </w:p>
          <w:p w14:paraId="6D12BF40" w14:textId="77777777" w:rsidR="002920B4" w:rsidRDefault="002920B4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FE64D" w14:textId="77777777" w:rsidR="002920B4" w:rsidRDefault="002920B4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2C8C0" w14:textId="77777777" w:rsidR="002920B4" w:rsidRPr="00077620" w:rsidRDefault="002920B4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C511B" w14:textId="77777777" w:rsidR="002920B4" w:rsidRDefault="002920B4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0641C" w14:textId="77777777" w:rsidR="002920B4" w:rsidRPr="00077620" w:rsidRDefault="002920B4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D3DD9" w14:textId="77777777" w:rsidR="002920B4" w:rsidRDefault="002920B4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29A5FBC" w14:textId="77777777" w:rsidR="002920B4" w:rsidRDefault="002920B4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2920B4" w14:paraId="7FAAA055" w14:textId="77777777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CA2AA" w14:textId="77777777" w:rsidR="002920B4" w:rsidRDefault="002920B4" w:rsidP="002920B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91219" w14:textId="77777777" w:rsidR="002920B4" w:rsidRDefault="002920B4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14:paraId="33C827B8" w14:textId="77777777" w:rsidR="002920B4" w:rsidRDefault="002920B4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88122" w14:textId="77777777" w:rsidR="002920B4" w:rsidRPr="00077620" w:rsidRDefault="002920B4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EAD2B" w14:textId="77777777" w:rsidR="002920B4" w:rsidRDefault="002920B4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14:paraId="5FF6572F" w14:textId="77777777" w:rsidR="002920B4" w:rsidRDefault="002920B4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B9CFD" w14:textId="77777777" w:rsidR="002920B4" w:rsidRDefault="002920B4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25381" w14:textId="77777777" w:rsidR="002920B4" w:rsidRPr="00077620" w:rsidRDefault="002920B4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A3B2D" w14:textId="77777777" w:rsidR="002920B4" w:rsidRDefault="002920B4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D19D8" w14:textId="77777777" w:rsidR="002920B4" w:rsidRPr="00077620" w:rsidRDefault="002920B4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54DE9" w14:textId="77777777" w:rsidR="002920B4" w:rsidRDefault="002920B4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2435AB32" w14:textId="77777777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5E207" w14:textId="77777777" w:rsidR="002920B4" w:rsidRDefault="002920B4" w:rsidP="002920B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CF7D7" w14:textId="77777777" w:rsidR="002920B4" w:rsidRDefault="002920B4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  <w:p w14:paraId="32CCD005" w14:textId="77777777" w:rsidR="002920B4" w:rsidRDefault="002920B4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50C48" w14:textId="77777777" w:rsidR="002920B4" w:rsidRDefault="002920B4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51666" w14:textId="77777777" w:rsidR="002920B4" w:rsidRDefault="002920B4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 -</w:t>
            </w:r>
          </w:p>
          <w:p w14:paraId="1EF924CB" w14:textId="77777777" w:rsidR="002920B4" w:rsidRDefault="002920B4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53C23" w14:textId="77777777" w:rsidR="002920B4" w:rsidRDefault="002920B4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0F3FC" w14:textId="77777777" w:rsidR="002920B4" w:rsidRPr="00077620" w:rsidRDefault="002920B4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D129F" w14:textId="77777777" w:rsidR="002920B4" w:rsidRDefault="002920B4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00BD9" w14:textId="77777777" w:rsidR="002920B4" w:rsidRPr="00077620" w:rsidRDefault="002920B4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32C25" w14:textId="77777777" w:rsidR="002920B4" w:rsidRDefault="002920B4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01156A4" w14:textId="77777777" w:rsidR="002920B4" w:rsidRDefault="002920B4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2920B4" w14:paraId="253BCA79" w14:textId="77777777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559EE" w14:textId="77777777" w:rsidR="002920B4" w:rsidRDefault="002920B4" w:rsidP="002920B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7E537" w14:textId="77777777" w:rsidR="002920B4" w:rsidRDefault="002920B4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13C15" w14:textId="77777777" w:rsidR="002920B4" w:rsidRDefault="002920B4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AC7F2" w14:textId="77777777" w:rsidR="002920B4" w:rsidRDefault="002920B4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14:paraId="21757259" w14:textId="77777777" w:rsidR="002920B4" w:rsidRDefault="002920B4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0753C" w14:textId="77777777" w:rsidR="002920B4" w:rsidRDefault="002920B4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14:paraId="598E3B6A" w14:textId="77777777" w:rsidR="002920B4" w:rsidRDefault="002920B4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A2953" w14:textId="77777777" w:rsidR="002920B4" w:rsidRPr="00077620" w:rsidRDefault="002920B4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02A80" w14:textId="77777777" w:rsidR="002920B4" w:rsidRDefault="002920B4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B1FB4" w14:textId="77777777" w:rsidR="002920B4" w:rsidRPr="00077620" w:rsidRDefault="002920B4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C26DE" w14:textId="77777777" w:rsidR="002920B4" w:rsidRDefault="002920B4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01D343CD" w14:textId="77777777" w:rsidR="002920B4" w:rsidRDefault="002920B4">
      <w:pPr>
        <w:spacing w:before="40" w:after="40" w:line="192" w:lineRule="auto"/>
        <w:ind w:right="57"/>
        <w:rPr>
          <w:sz w:val="20"/>
          <w:lang w:val="ro-RO"/>
        </w:rPr>
      </w:pPr>
    </w:p>
    <w:p w14:paraId="2137AEFE" w14:textId="77777777" w:rsidR="002920B4" w:rsidRDefault="002920B4" w:rsidP="003146F4">
      <w:pPr>
        <w:pStyle w:val="Heading1"/>
        <w:spacing w:line="360" w:lineRule="auto"/>
      </w:pPr>
      <w:r>
        <w:t>LINIA 428</w:t>
      </w:r>
    </w:p>
    <w:p w14:paraId="7040FFBE" w14:textId="77777777" w:rsidR="002920B4" w:rsidRDefault="002920B4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VALEA VIȘEULUI - FRONTIERĂ UCRAINA (CALE LARGĂ)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920B4" w14:paraId="0DC4846D" w14:textId="77777777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00214" w14:textId="77777777" w:rsidR="002920B4" w:rsidRDefault="002920B4" w:rsidP="009B24D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C7C06" w14:textId="77777777" w:rsidR="002920B4" w:rsidRDefault="002920B4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14:paraId="2BAEEC50" w14:textId="77777777" w:rsidR="002920B4" w:rsidRDefault="002920B4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245+897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C95E5" w14:textId="77777777" w:rsidR="002920B4" w:rsidRPr="002D7BD3" w:rsidRDefault="002920B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F746B" w14:textId="77777777" w:rsidR="002920B4" w:rsidRDefault="002920B4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Valea Vișeului -</w:t>
            </w:r>
          </w:p>
          <w:p w14:paraId="0E21FB06" w14:textId="77777777" w:rsidR="002920B4" w:rsidRDefault="002920B4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14:paraId="48A7D9F7" w14:textId="77777777" w:rsidR="002920B4" w:rsidRDefault="002920B4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L7 directă </w:t>
            </w:r>
          </w:p>
          <w:p w14:paraId="6A61A8D4" w14:textId="77777777" w:rsidR="002920B4" w:rsidRDefault="002920B4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largă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6AD86" w14:textId="77777777" w:rsidR="002920B4" w:rsidRDefault="002920B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BC5B9" w14:textId="77777777" w:rsidR="002920B4" w:rsidRPr="00655FB7" w:rsidRDefault="002920B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D0E18" w14:textId="77777777" w:rsidR="002920B4" w:rsidRDefault="002920B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277ED" w14:textId="77777777" w:rsidR="002920B4" w:rsidRPr="002D7BD3" w:rsidRDefault="002920B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F8455" w14:textId="77777777" w:rsidR="002920B4" w:rsidRDefault="002920B4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14:paraId="47191161" w14:textId="77777777" w:rsidR="002920B4" w:rsidRDefault="002920B4">
      <w:pPr>
        <w:spacing w:before="40" w:after="40" w:line="192" w:lineRule="auto"/>
        <w:ind w:right="57"/>
        <w:rPr>
          <w:sz w:val="20"/>
          <w:lang w:val="ro-RO"/>
        </w:rPr>
      </w:pPr>
    </w:p>
    <w:p w14:paraId="09268622" w14:textId="77777777" w:rsidR="002920B4" w:rsidRDefault="002920B4" w:rsidP="003146F4">
      <w:pPr>
        <w:pStyle w:val="Heading1"/>
        <w:spacing w:line="360" w:lineRule="auto"/>
      </w:pPr>
      <w:r>
        <w:t>LINIA 429</w:t>
      </w:r>
    </w:p>
    <w:p w14:paraId="25F4775B" w14:textId="77777777" w:rsidR="002920B4" w:rsidRDefault="002920B4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SIGHETUL MARMAȚIEI - CÂMPULUNG LA TISA FRONTIERĂ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920B4" w14:paraId="68112A58" w14:textId="77777777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3AFF5" w14:textId="77777777" w:rsidR="002920B4" w:rsidRDefault="002920B4" w:rsidP="009B24D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211EF" w14:textId="77777777" w:rsidR="002920B4" w:rsidRDefault="002920B4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205+453</w:t>
            </w:r>
          </w:p>
          <w:p w14:paraId="0006E60E" w14:textId="77777777" w:rsidR="002920B4" w:rsidRDefault="002920B4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44DAD" w14:textId="77777777" w:rsidR="002920B4" w:rsidRPr="002D7BD3" w:rsidRDefault="002920B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4AE3B" w14:textId="77777777" w:rsidR="002920B4" w:rsidRDefault="002920B4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 la Tisa -</w:t>
            </w:r>
          </w:p>
          <w:p w14:paraId="4F6CE061" w14:textId="77777777" w:rsidR="002920B4" w:rsidRDefault="002920B4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14:paraId="1EE8C600" w14:textId="77777777" w:rsidR="002920B4" w:rsidRDefault="002920B4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</w:t>
            </w:r>
          </w:p>
          <w:p w14:paraId="6300C2E4" w14:textId="77777777" w:rsidR="002920B4" w:rsidRDefault="002920B4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încălecată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19D50" w14:textId="77777777" w:rsidR="002920B4" w:rsidRDefault="002920B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CE2E7" w14:textId="77777777" w:rsidR="002920B4" w:rsidRPr="00655FB7" w:rsidRDefault="002920B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96D6A" w14:textId="77777777" w:rsidR="002920B4" w:rsidRDefault="002920B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76FE0" w14:textId="77777777" w:rsidR="002920B4" w:rsidRPr="002D7BD3" w:rsidRDefault="002920B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BB239" w14:textId="77777777" w:rsidR="002920B4" w:rsidRDefault="002920B4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920B4" w14:paraId="0A564BD4" w14:textId="77777777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2528C" w14:textId="77777777" w:rsidR="002920B4" w:rsidRDefault="002920B4" w:rsidP="009B24D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5CA3C" w14:textId="77777777" w:rsidR="002920B4" w:rsidRDefault="002920B4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  <w:p w14:paraId="06DC1F91" w14:textId="77777777" w:rsidR="002920B4" w:rsidRDefault="002920B4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3A0E4" w14:textId="77777777" w:rsidR="002920B4" w:rsidRDefault="002920B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032E8" w14:textId="77777777" w:rsidR="002920B4" w:rsidRDefault="002920B4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Câmpulung la Tisa - </w:t>
            </w:r>
          </w:p>
          <w:p w14:paraId="2F1DAD39" w14:textId="77777777" w:rsidR="002920B4" w:rsidRDefault="002920B4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B2D5D" w14:textId="77777777" w:rsidR="002920B4" w:rsidRDefault="002920B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81178" w14:textId="77777777" w:rsidR="002920B4" w:rsidRPr="00655FB7" w:rsidRDefault="002920B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2E369" w14:textId="77777777" w:rsidR="002920B4" w:rsidRDefault="002920B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B238A" w14:textId="77777777" w:rsidR="002920B4" w:rsidRPr="002D7BD3" w:rsidRDefault="002920B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F2A4B" w14:textId="77777777" w:rsidR="002920B4" w:rsidRDefault="002920B4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2BA7A98E" w14:textId="77777777" w:rsidR="002920B4" w:rsidRDefault="002920B4">
      <w:pPr>
        <w:spacing w:before="40" w:after="40" w:line="192" w:lineRule="auto"/>
        <w:ind w:right="57"/>
        <w:rPr>
          <w:sz w:val="20"/>
          <w:lang w:val="ro-RO"/>
        </w:rPr>
      </w:pPr>
    </w:p>
    <w:p w14:paraId="63A1D2FD" w14:textId="77777777" w:rsidR="002920B4" w:rsidRDefault="002920B4" w:rsidP="00380064">
      <w:pPr>
        <w:pStyle w:val="Heading1"/>
        <w:spacing w:line="360" w:lineRule="auto"/>
      </w:pPr>
      <w:r>
        <w:lastRenderedPageBreak/>
        <w:t>LINIA 500</w:t>
      </w:r>
    </w:p>
    <w:p w14:paraId="5228329D" w14:textId="77777777" w:rsidR="002920B4" w:rsidRPr="00071303" w:rsidRDefault="002920B4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920B4" w14:paraId="0B1F708D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A90CB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19AD4" w14:textId="77777777" w:rsidR="002920B4" w:rsidRDefault="002920B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14:paraId="679DA42F" w14:textId="77777777" w:rsidR="002920B4" w:rsidRDefault="002920B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091DE" w14:textId="77777777" w:rsidR="002920B4" w:rsidRPr="00D33E71" w:rsidRDefault="002920B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8AF9E" w14:textId="77777777" w:rsidR="002920B4" w:rsidRDefault="002920B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14:paraId="70D5FC30" w14:textId="77777777" w:rsidR="002920B4" w:rsidRDefault="002920B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8BBB1" w14:textId="77777777" w:rsidR="002920B4" w:rsidRDefault="002920B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5689F" w14:textId="77777777" w:rsidR="002920B4" w:rsidRPr="00D33E71" w:rsidRDefault="002920B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B3DC8" w14:textId="77777777" w:rsidR="002920B4" w:rsidRDefault="002920B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DE6F7" w14:textId="77777777" w:rsidR="002920B4" w:rsidRPr="00D33E71" w:rsidRDefault="002920B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26C3E" w14:textId="77777777" w:rsidR="002920B4" w:rsidRDefault="002920B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0F3D31FF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D8599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B1725" w14:textId="77777777" w:rsidR="002920B4" w:rsidRDefault="002920B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3DB1C" w14:textId="77777777" w:rsidR="002920B4" w:rsidRPr="00D33E71" w:rsidRDefault="002920B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96D9A" w14:textId="77777777" w:rsidR="002920B4" w:rsidRDefault="002920B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6D4EA221" w14:textId="77777777" w:rsidR="002920B4" w:rsidRDefault="002920B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14:paraId="7CAECF7C" w14:textId="77777777" w:rsidR="002920B4" w:rsidRDefault="002920B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ABFDB" w14:textId="77777777" w:rsidR="002920B4" w:rsidRDefault="002920B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097F1F7C" w14:textId="77777777" w:rsidR="002920B4" w:rsidRDefault="002920B4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7933D" w14:textId="77777777" w:rsidR="002920B4" w:rsidRPr="00D33E71" w:rsidRDefault="002920B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87809" w14:textId="77777777" w:rsidR="002920B4" w:rsidRDefault="002920B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1A1E5" w14:textId="77777777" w:rsidR="002920B4" w:rsidRPr="00D33E71" w:rsidRDefault="002920B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CC9F8" w14:textId="77777777" w:rsidR="002920B4" w:rsidRDefault="002920B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7BD4762B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3C3B3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78F7B" w14:textId="77777777" w:rsidR="002920B4" w:rsidRDefault="002920B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83946" w14:textId="77777777" w:rsidR="002920B4" w:rsidRPr="00D33E71" w:rsidRDefault="002920B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A193B" w14:textId="77777777" w:rsidR="002920B4" w:rsidRDefault="002920B4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0E66CE5E" w14:textId="77777777" w:rsidR="002920B4" w:rsidRDefault="002920B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14:paraId="1907AF23" w14:textId="77777777" w:rsidR="002920B4" w:rsidRDefault="002920B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69406" w14:textId="77777777" w:rsidR="002920B4" w:rsidRDefault="002920B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14:paraId="00F9A0DF" w14:textId="77777777" w:rsidR="002920B4" w:rsidRDefault="002920B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D33B4" w14:textId="77777777" w:rsidR="002920B4" w:rsidRPr="00D33E71" w:rsidRDefault="002920B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525B5" w14:textId="77777777" w:rsidR="002920B4" w:rsidRDefault="002920B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46142" w14:textId="77777777" w:rsidR="002920B4" w:rsidRPr="00D33E71" w:rsidRDefault="002920B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40D06" w14:textId="77777777" w:rsidR="002920B4" w:rsidRDefault="002920B4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3B2E5343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64B68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78AF4" w14:textId="77777777" w:rsidR="002920B4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14:paraId="3DAA98FE" w14:textId="77777777" w:rsidR="002920B4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C26E8" w14:textId="77777777" w:rsidR="002920B4" w:rsidRPr="00D33E71" w:rsidRDefault="002920B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D7BEE" w14:textId="77777777" w:rsidR="002920B4" w:rsidRPr="0008670B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14:paraId="58F837A5" w14:textId="77777777" w:rsidR="002920B4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14:paraId="457B9B25" w14:textId="77777777" w:rsidR="002920B4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BAAFE" w14:textId="77777777" w:rsidR="002920B4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B8FDE" w14:textId="77777777" w:rsidR="002920B4" w:rsidRDefault="002920B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AF6F6" w14:textId="77777777" w:rsidR="002920B4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127DD" w14:textId="77777777" w:rsidR="002920B4" w:rsidRPr="00D33E71" w:rsidRDefault="002920B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323B9" w14:textId="77777777" w:rsidR="002920B4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39A41B56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D1045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62C96" w14:textId="77777777" w:rsidR="002920B4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96AB5" w14:textId="77777777" w:rsidR="002920B4" w:rsidRPr="00D33E71" w:rsidRDefault="002920B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F711B" w14:textId="77777777" w:rsidR="002920B4" w:rsidRPr="0008670B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14:paraId="38B2D9FF" w14:textId="77777777" w:rsidR="002920B4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14:paraId="4061E686" w14:textId="77777777" w:rsidR="002920B4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5892F" w14:textId="77777777" w:rsidR="002920B4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C9622" w14:textId="77777777" w:rsidR="002920B4" w:rsidRDefault="002920B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869D3" w14:textId="77777777" w:rsidR="002920B4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14:paraId="4CA08477" w14:textId="77777777" w:rsidR="002920B4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6A7A4" w14:textId="77777777" w:rsidR="002920B4" w:rsidRPr="00D33E71" w:rsidRDefault="002920B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A1353" w14:textId="77777777" w:rsidR="002920B4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:rsidRPr="00456545" w14:paraId="2F43E0D6" w14:textId="77777777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B99751" w14:textId="77777777" w:rsidR="002920B4" w:rsidRPr="00456545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EFFE7" w14:textId="77777777" w:rsidR="002920B4" w:rsidRPr="00456545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C15F6" w14:textId="77777777" w:rsidR="002920B4" w:rsidRPr="00D33E71" w:rsidRDefault="002920B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35E6D" w14:textId="77777777" w:rsidR="002920B4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5D8A5031" w14:textId="77777777" w:rsidR="002920B4" w:rsidRPr="00456545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3446A" w14:textId="77777777" w:rsidR="002920B4" w:rsidRPr="00456545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45D77" w14:textId="77777777" w:rsidR="002920B4" w:rsidRPr="00D33E71" w:rsidRDefault="002920B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27899" w14:textId="77777777" w:rsidR="002920B4" w:rsidRPr="00456545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93B4E" w14:textId="77777777" w:rsidR="002920B4" w:rsidRPr="00D33E71" w:rsidRDefault="002920B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5023E" w14:textId="77777777" w:rsidR="002920B4" w:rsidRPr="00456545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920B4" w:rsidRPr="00456545" w14:paraId="7C74E013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154330" w14:textId="77777777" w:rsidR="002920B4" w:rsidRPr="00456545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F7348" w14:textId="77777777" w:rsidR="002920B4" w:rsidRPr="00456545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6921B" w14:textId="77777777" w:rsidR="002920B4" w:rsidRPr="00D33E71" w:rsidRDefault="002920B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006E1" w14:textId="77777777" w:rsidR="002920B4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0BE49CE4" w14:textId="77777777" w:rsidR="002920B4" w:rsidRPr="00456545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37E50" w14:textId="77777777" w:rsidR="002920B4" w:rsidRPr="00456545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1B8B3" w14:textId="77777777" w:rsidR="002920B4" w:rsidRPr="00D33E71" w:rsidRDefault="002920B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78B9D" w14:textId="77777777" w:rsidR="002920B4" w:rsidRPr="00456545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3BEC1" w14:textId="77777777" w:rsidR="002920B4" w:rsidRPr="00D33E71" w:rsidRDefault="002920B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9DF36" w14:textId="77777777" w:rsidR="002920B4" w:rsidRPr="00456545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920B4" w:rsidRPr="00456545" w14:paraId="7F173975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C5215B" w14:textId="77777777" w:rsidR="002920B4" w:rsidRPr="00456545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D5BA0" w14:textId="77777777" w:rsidR="002920B4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1AD0F27A" w14:textId="77777777" w:rsidR="002920B4" w:rsidRPr="00456545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2F4A1" w14:textId="77777777" w:rsidR="002920B4" w:rsidRPr="00D33E71" w:rsidRDefault="002920B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FBB2C" w14:textId="77777777" w:rsidR="002920B4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5DDC7C65" w14:textId="77777777" w:rsidR="002920B4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D20CE" w14:textId="77777777" w:rsidR="002920B4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0712E" w14:textId="77777777" w:rsidR="002920B4" w:rsidRDefault="002920B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2AC61" w14:textId="77777777" w:rsidR="002920B4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429BE7B2" w14:textId="77777777" w:rsidR="002920B4" w:rsidRPr="00456545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46510" w14:textId="77777777" w:rsidR="002920B4" w:rsidRPr="00D33E71" w:rsidRDefault="002920B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60902" w14:textId="77777777" w:rsidR="002920B4" w:rsidRPr="004143AF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32443E4F" w14:textId="77777777" w:rsidR="002920B4" w:rsidRPr="00A3090B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:rsidRPr="00456545" w14:paraId="1F7218CC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438C3" w14:textId="77777777" w:rsidR="002920B4" w:rsidRPr="00456545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26309" w14:textId="77777777" w:rsidR="002920B4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E3413" w14:textId="77777777" w:rsidR="002920B4" w:rsidRDefault="002920B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094A5" w14:textId="77777777" w:rsidR="002920B4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38934C51" w14:textId="77777777" w:rsidR="002920B4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14:paraId="05E3991E" w14:textId="77777777" w:rsidR="002920B4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14:paraId="0775D7A3" w14:textId="77777777" w:rsidR="002920B4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E437C" w14:textId="77777777" w:rsidR="002920B4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FB986" w14:textId="77777777" w:rsidR="002920B4" w:rsidRDefault="002920B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D1C7A" w14:textId="77777777" w:rsidR="002920B4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14:paraId="550A4325" w14:textId="77777777" w:rsidR="002920B4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EBF95" w14:textId="77777777" w:rsidR="002920B4" w:rsidRDefault="002920B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86224" w14:textId="77777777" w:rsidR="002920B4" w:rsidRPr="00377D08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F69BC97" w14:textId="77777777" w:rsidR="002920B4" w:rsidRPr="00377D08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14:paraId="1674F1EF" w14:textId="77777777" w:rsidR="002920B4" w:rsidRPr="004143AF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2920B4" w:rsidRPr="00456545" w14:paraId="2166DAB1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DFBB5" w14:textId="77777777" w:rsidR="002920B4" w:rsidRPr="00456545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E5866" w14:textId="77777777" w:rsidR="002920B4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20E75" w14:textId="77777777" w:rsidR="002920B4" w:rsidRDefault="002920B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16A55" w14:textId="77777777" w:rsidR="002920B4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14:paraId="443911D3" w14:textId="77777777" w:rsidR="002920B4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DA86A" w14:textId="77777777" w:rsidR="002920B4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75E2BF66" w14:textId="77777777" w:rsidR="002920B4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5A48B" w14:textId="77777777" w:rsidR="002920B4" w:rsidRDefault="002920B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61EF9" w14:textId="77777777" w:rsidR="002920B4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EEBF4" w14:textId="77777777" w:rsidR="002920B4" w:rsidRDefault="002920B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EE400" w14:textId="77777777" w:rsidR="002920B4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B9DD7A6" w14:textId="77777777" w:rsidR="002920B4" w:rsidRPr="005F21B7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2920B4" w:rsidRPr="00456545" w14:paraId="7A417C7C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0749F" w14:textId="77777777" w:rsidR="002920B4" w:rsidRPr="00456545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6B3B5" w14:textId="77777777" w:rsidR="002920B4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8E639" w14:textId="77777777" w:rsidR="002920B4" w:rsidRDefault="002920B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4DD6A" w14:textId="77777777" w:rsidR="002920B4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14:paraId="09DF1B01" w14:textId="77777777" w:rsidR="002920B4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BB3A1" w14:textId="77777777" w:rsidR="002920B4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74C6FF27" w14:textId="77777777" w:rsidR="002920B4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768F1" w14:textId="77777777" w:rsidR="002920B4" w:rsidRDefault="002920B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19D13" w14:textId="77777777" w:rsidR="002920B4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3AC3B" w14:textId="77777777" w:rsidR="002920B4" w:rsidRDefault="002920B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33477" w14:textId="77777777" w:rsidR="002920B4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9609BB0" w14:textId="77777777" w:rsidR="002920B4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2920B4" w:rsidRPr="00456545" w14:paraId="6B0084C8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1A12D" w14:textId="77777777" w:rsidR="002920B4" w:rsidRPr="00456545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10633" w14:textId="77777777" w:rsidR="002920B4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7BDF9" w14:textId="77777777" w:rsidR="002920B4" w:rsidRDefault="002920B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FE595" w14:textId="77777777" w:rsidR="002920B4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14:paraId="4FD73CBA" w14:textId="77777777" w:rsidR="002920B4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17CDF" w14:textId="77777777" w:rsidR="002920B4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5E602D8F" w14:textId="77777777" w:rsidR="002920B4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0A9C8" w14:textId="77777777" w:rsidR="002920B4" w:rsidRDefault="002920B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E2789" w14:textId="77777777" w:rsidR="002920B4" w:rsidRDefault="002920B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F905B" w14:textId="77777777" w:rsidR="002920B4" w:rsidRDefault="002920B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1C7E1" w14:textId="77777777" w:rsidR="002920B4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1EDCDE5" w14:textId="77777777" w:rsidR="002920B4" w:rsidRDefault="002920B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2920B4" w:rsidRPr="00456545" w14:paraId="5774747B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2EE83" w14:textId="77777777" w:rsidR="002920B4" w:rsidRPr="00456545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4C2D3" w14:textId="77777777" w:rsidR="002920B4" w:rsidRDefault="002920B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2EB13" w14:textId="77777777" w:rsidR="002920B4" w:rsidRDefault="002920B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10A40" w14:textId="77777777" w:rsidR="002920B4" w:rsidRDefault="002920B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14:paraId="7F9304A0" w14:textId="77777777" w:rsidR="002920B4" w:rsidRDefault="002920B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563FD" w14:textId="77777777" w:rsidR="002920B4" w:rsidRDefault="002920B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2379B01D" w14:textId="77777777" w:rsidR="002920B4" w:rsidRDefault="002920B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5FBCA" w14:textId="77777777" w:rsidR="002920B4" w:rsidRDefault="002920B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93125" w14:textId="77777777" w:rsidR="002920B4" w:rsidRDefault="002920B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F648F" w14:textId="77777777" w:rsidR="002920B4" w:rsidRDefault="002920B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18F34" w14:textId="77777777" w:rsidR="002920B4" w:rsidRDefault="002920B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FFF7BC9" w14:textId="77777777" w:rsidR="002920B4" w:rsidRDefault="002920B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14:paraId="273C82D9" w14:textId="77777777" w:rsidR="002920B4" w:rsidRDefault="002920B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2920B4" w:rsidRPr="00456545" w14:paraId="4F540DE9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56E9F" w14:textId="77777777" w:rsidR="002920B4" w:rsidRPr="00456545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19EBB" w14:textId="77777777" w:rsidR="002920B4" w:rsidRDefault="002920B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34506" w14:textId="77777777" w:rsidR="002920B4" w:rsidRDefault="002920B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BCFE4" w14:textId="77777777" w:rsidR="002920B4" w:rsidRDefault="002920B4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14:paraId="4C63606D" w14:textId="77777777" w:rsidR="002920B4" w:rsidRDefault="002920B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72684" w14:textId="77777777" w:rsidR="002920B4" w:rsidRDefault="002920B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D6587" w14:textId="77777777" w:rsidR="002920B4" w:rsidRDefault="002920B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CC223" w14:textId="77777777" w:rsidR="002920B4" w:rsidRDefault="002920B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14:paraId="54B0873D" w14:textId="77777777" w:rsidR="002920B4" w:rsidRDefault="002920B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116CA" w14:textId="77777777" w:rsidR="002920B4" w:rsidRDefault="002920B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3FEE0" w14:textId="77777777" w:rsidR="002920B4" w:rsidRDefault="002920B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125B9C1" w14:textId="77777777" w:rsidR="002920B4" w:rsidRDefault="002920B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2920B4" w:rsidRPr="00456545" w14:paraId="4A1D261E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A67397" w14:textId="77777777" w:rsidR="002920B4" w:rsidRPr="00456545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D60CB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14:paraId="086705AB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13441" w14:textId="77777777" w:rsidR="002920B4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E983A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14:paraId="1B32B13B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5D4D7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2FC9E" w14:textId="77777777" w:rsidR="002920B4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2224E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14:paraId="4E8AB9EA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B2CF6" w14:textId="77777777" w:rsidR="002920B4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8A2DF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1077C5A5" w14:textId="7777777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4C3652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CD76F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18986" w14:textId="77777777" w:rsidR="002920B4" w:rsidRPr="00D33E71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5CF78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1DE4F6C1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AFA84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14:paraId="32C980D5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14:paraId="77602DFD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12F1B" w14:textId="77777777" w:rsidR="002920B4" w:rsidRPr="00D33E71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903BC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136D7" w14:textId="77777777" w:rsidR="002920B4" w:rsidRPr="00D33E71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18D07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C8C24DA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176E9AD6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14:paraId="0936BCD7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14:paraId="13F74752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2920B4" w14:paraId="3FBB50BA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E60EE6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68417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64DD6" w14:textId="77777777" w:rsidR="002920B4" w:rsidRPr="00D33E71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4B84C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0F8F263C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A917C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6D6BF2AC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14:paraId="6149AC44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2A051" w14:textId="77777777" w:rsidR="002920B4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D27AD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81967" w14:textId="77777777" w:rsidR="002920B4" w:rsidRPr="00D33E71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33A25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DEA59FC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14:paraId="428AE965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14:paraId="6628A127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2920B4" w14:paraId="58AF982E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14B734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5123F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14:paraId="7459B1E2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A1161" w14:textId="77777777" w:rsidR="002920B4" w:rsidRPr="00D33E71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98DD5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59D2E4D1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14:paraId="0AA107DC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745E8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1BDF5" w14:textId="77777777" w:rsidR="002920B4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13054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7D591" w14:textId="77777777" w:rsidR="002920B4" w:rsidRPr="00D33E71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8E75B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2F05312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2920B4" w14:paraId="35DEBF46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DF0DB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DF1BB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F4331" w14:textId="77777777" w:rsidR="002920B4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16161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58319104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14:paraId="00952AF0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CDC8D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6033D" w14:textId="77777777" w:rsidR="002920B4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6FD79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14:paraId="7FE6DB47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72834" w14:textId="77777777" w:rsidR="002920B4" w:rsidRPr="00D33E71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E4502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9BA29B4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2920B4" w14:paraId="20AD0A18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CB4F3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6A3EC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B5FD0" w14:textId="77777777" w:rsidR="002920B4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7888D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147E68D6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14:paraId="50888487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14:paraId="2050FE05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DCA86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F662D" w14:textId="77777777" w:rsidR="002920B4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F8A9D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14:paraId="193580B4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740CC" w14:textId="77777777" w:rsidR="002920B4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DAFEC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172B419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14:paraId="4873E1DF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2920B4" w14:paraId="4C74D9F4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90BA5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07303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4C790B29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E1243" w14:textId="77777777" w:rsidR="002920B4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F8388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7F65E785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FE7D6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D9C6F" w14:textId="77777777" w:rsidR="002920B4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74828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80DDC" w14:textId="77777777" w:rsidR="002920B4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876E7" w14:textId="77777777" w:rsidR="002920B4" w:rsidRPr="004143AF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3B266EC9" w14:textId="77777777" w:rsidR="002920B4" w:rsidRPr="004143AF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165A4221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DA43AD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31C1E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A5D53" w14:textId="77777777" w:rsidR="002920B4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B1C5B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531BBBC7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FB0A2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833E9" w14:textId="77777777" w:rsidR="002920B4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C2B30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40F1BD75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E165C" w14:textId="77777777" w:rsidR="002920B4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C8DA0" w14:textId="77777777" w:rsidR="002920B4" w:rsidRPr="004143AF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60C23AE5" w14:textId="77777777" w:rsidR="002920B4" w:rsidRPr="004143AF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13A75716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7A4C9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980B7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BFA8B" w14:textId="77777777" w:rsidR="002920B4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78F52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12521B0D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48887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695D5" w14:textId="77777777" w:rsidR="002920B4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EF0B5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531E9" w14:textId="77777777" w:rsidR="002920B4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88F8A" w14:textId="77777777" w:rsidR="002920B4" w:rsidRPr="004143AF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920B4" w14:paraId="777B650C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49214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4CDC0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169+500</w:t>
            </w:r>
          </w:p>
          <w:p w14:paraId="6BF61956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6E93C" w14:textId="77777777" w:rsidR="002920B4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E7956" w14:textId="77777777" w:rsidR="002920B4" w:rsidRDefault="002920B4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2EA1D094" w14:textId="77777777" w:rsidR="002920B4" w:rsidRDefault="002920B4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B8CAB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039DC" w14:textId="77777777" w:rsidR="002920B4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8A08A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38C1A" w14:textId="77777777" w:rsidR="002920B4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27D3D" w14:textId="77777777" w:rsidR="002920B4" w:rsidRPr="004143AF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920B4" w14:paraId="671564A2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08009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CAAB7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E1955" w14:textId="77777777" w:rsidR="002920B4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E861C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41DB8470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4933B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11068" w14:textId="77777777" w:rsidR="002920B4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F34AF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14:paraId="5334DB50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E7FAE" w14:textId="77777777" w:rsidR="002920B4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4F41A" w14:textId="77777777" w:rsidR="002920B4" w:rsidRPr="004143AF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920B4" w14:paraId="731F3A21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C276DD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6D839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14:paraId="0BB1D7AE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BE0F0" w14:textId="77777777" w:rsidR="002920B4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12FE8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05F78D29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F0204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CF5B2" w14:textId="77777777" w:rsidR="002920B4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A87E1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B90E3" w14:textId="77777777" w:rsidR="002920B4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23F9D" w14:textId="77777777" w:rsidR="002920B4" w:rsidRPr="004143AF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920B4" w14:paraId="74A4A1CF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060ADD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B71F6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FD49E" w14:textId="77777777" w:rsidR="002920B4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C7A9B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14:paraId="2578518B" w14:textId="77777777" w:rsidR="002920B4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D150B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D0EC8" w14:textId="77777777" w:rsidR="002920B4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CC296" w14:textId="77777777" w:rsidR="002920B4" w:rsidRDefault="002920B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1A33F" w14:textId="77777777" w:rsidR="002920B4" w:rsidRDefault="002920B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08EEA" w14:textId="77777777" w:rsidR="002920B4" w:rsidRPr="00534A55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4A07778E" w14:textId="77777777" w:rsidR="002920B4" w:rsidRPr="00534A55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1B82668B" w14:textId="77777777" w:rsidR="002920B4" w:rsidRPr="004143AF" w:rsidRDefault="002920B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2920B4" w14:paraId="3887C726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E06EB1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37D1A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33194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1BA28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14:paraId="7D7F5DA1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7E62C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5E30C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444FC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75AAD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E8499" w14:textId="77777777" w:rsidR="002920B4" w:rsidRPr="00534A55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0BD1D50D" w14:textId="77777777" w:rsidR="002920B4" w:rsidRPr="00534A55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0BE703C1" w14:textId="77777777" w:rsidR="002920B4" w:rsidRPr="00534A55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2920B4" w14:paraId="363A58C7" w14:textId="77777777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FD3F2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2CE45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0015C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10D86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14:paraId="4F00A51F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B6F20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308CD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562B6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14:paraId="3A48A979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A5A21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06F4B" w14:textId="77777777" w:rsidR="002920B4" w:rsidRPr="004143AF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920B4" w14:paraId="2F0CC981" w14:textId="77777777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6C9D89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48968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81F58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72E29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14:paraId="3092C7C4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14:paraId="0A068120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14:paraId="369450B6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936C6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72FE7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5B95C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14:paraId="7144F5C8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5E121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AA958" w14:textId="77777777" w:rsidR="002920B4" w:rsidRPr="006450F0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3A6F86A3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14:paraId="638CE3D2" w14:textId="77777777" w:rsidR="002920B4" w:rsidRPr="004143AF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2920B4" w14:paraId="41F51EB5" w14:textId="77777777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B2804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AE63E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F8243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4FE7D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3B316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A3D3D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C3CBA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14:paraId="3412972B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E202A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4D968" w14:textId="77777777" w:rsidR="002920B4" w:rsidRPr="004143AF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920B4" w14:paraId="0BD9484D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7DADF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4840B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14:paraId="3BCA442E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67CAA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96B6F" w14:textId="77777777" w:rsidR="002920B4" w:rsidRDefault="002920B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14:paraId="7B6B6DD1" w14:textId="77777777" w:rsidR="002920B4" w:rsidRDefault="002920B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14:paraId="6360EBBA" w14:textId="77777777" w:rsidR="002920B4" w:rsidRDefault="002920B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14:paraId="184021B4" w14:textId="77777777" w:rsidR="002920B4" w:rsidRDefault="002920B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9B5C7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F86C2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196DF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5AD0D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C7C81" w14:textId="77777777" w:rsidR="002920B4" w:rsidRPr="00BB30B6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19D11DDC" w14:textId="77777777" w:rsidR="002920B4" w:rsidRDefault="002920B4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14:paraId="06732EDB" w14:textId="77777777" w:rsidR="002920B4" w:rsidRPr="004143AF" w:rsidRDefault="002920B4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2920B4" w14:paraId="64149CBB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7630D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FC296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8DEAB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30870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14:paraId="54A75AA5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D615B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CABBD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536AC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F2320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356C4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57BCC259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D91C5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DF242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39097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EB6B1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14:paraId="0E6362DF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4ABD4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09AF1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4C87F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14:paraId="311C8BC6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B0A64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A618A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0081EA93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8BAA7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D8F34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188BA585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99ACF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4D994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14:paraId="116BEF91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23742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ED7E9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DE614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35005E57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FF79C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B0ADD" w14:textId="77777777" w:rsidR="002920B4" w:rsidRPr="004143AF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6D1CAF67" w14:textId="77777777" w:rsidR="002920B4" w:rsidRPr="006C1F61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2B4231C9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10A91A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3F78F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CCEE7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A3A9E" w14:textId="77777777" w:rsidR="002920B4" w:rsidRDefault="002920B4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14:paraId="5AF779B1" w14:textId="77777777" w:rsidR="002920B4" w:rsidRDefault="002920B4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46147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4C2CD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1FC6D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225+700</w:t>
            </w:r>
          </w:p>
          <w:p w14:paraId="1ABDC627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796DD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38E2E" w14:textId="77777777" w:rsidR="002920B4" w:rsidRPr="004143AF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920B4" w14:paraId="54D462E1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7CB2E7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81B50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CAC45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9B599" w14:textId="77777777" w:rsidR="002920B4" w:rsidRDefault="002920B4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14:paraId="2B5882F4" w14:textId="77777777" w:rsidR="002920B4" w:rsidRDefault="002920B4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49258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F33A7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D66E8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229+200</w:t>
            </w:r>
          </w:p>
          <w:p w14:paraId="2221B8EF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07CD3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14F85" w14:textId="77777777" w:rsidR="002920B4" w:rsidRPr="004143AF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920B4" w14:paraId="40B14B5E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E2401B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23B00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725E5E1E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D8D20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BD194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14:paraId="6F13E325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DEE1C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4A91F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8FB40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25CBC328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AA795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BAEA2" w14:textId="77777777" w:rsidR="002920B4" w:rsidRPr="004143AF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24F75CD6" w14:textId="77777777" w:rsidR="002920B4" w:rsidRPr="00D84BDE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13FA7E98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535E1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0E5B0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3848489C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660F0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1AFFB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7918ED06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9EBE6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BC5F9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6BF1E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EBDAF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FCFF8" w14:textId="77777777" w:rsidR="002920B4" w:rsidRPr="00A9128E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4ACA3E6D" w14:textId="77777777" w:rsidR="002920B4" w:rsidRPr="00A9128E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14:paraId="4BC9B390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2920B4" w14:paraId="121C5C72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75A8C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971B8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C76E9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AA508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7419FC52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1BC85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9EEFF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25459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4E5ABE83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B7BD0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99456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920B4" w14:paraId="7261A762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3338A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D22D4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DF5DC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DC067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567B1432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2A7C4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8AAEFBC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BB77E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B3F73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E2773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C263E" w14:textId="77777777" w:rsidR="002920B4" w:rsidRPr="00534C03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6BD3EC97" w14:textId="77777777" w:rsidR="002920B4" w:rsidRPr="00534C03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3C28556A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2920B4" w14:paraId="552C0B95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5F5FAD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63A1B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6B4FD182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54ECD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D01EF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14:paraId="3F502A95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E5A2B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5D466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23069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4EC80BE7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D7C00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AF918" w14:textId="77777777" w:rsidR="002920B4" w:rsidRPr="004143AF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6802F98A" w14:textId="77777777" w:rsidR="002920B4" w:rsidRPr="00D84BDE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67A455C9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534EA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BAA0F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14:paraId="0E07CC02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A11F0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EFA47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54D46AAE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14:paraId="740D7CD5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AFF99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C731D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8F3E8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1D2FE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8073C" w14:textId="77777777" w:rsidR="002920B4" w:rsidRPr="001F07B1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7D4A3BAB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14:paraId="23E01C24" w14:textId="77777777" w:rsidR="002920B4" w:rsidRPr="004143AF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2920B4" w14:paraId="6C3F2DDB" w14:textId="7777777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BEF84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05937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B9102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6E7A5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253190B1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89191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7455B85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4A9E7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6B952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02D52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774E9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14:paraId="302CEB7B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14:paraId="4652A98C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2920B4" w14:paraId="7B98A18D" w14:textId="7777777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F2E22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9A6B0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CB40F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482AF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7DD6483D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E561B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55A0CB7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6D08E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B85AC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3BFCC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1C450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A94E451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14:paraId="0D07B432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920B4" w14:paraId="493D6685" w14:textId="7777777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A91B0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3E354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4F7EB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7A326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2BCACC29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71531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0C4B98B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EBA92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87244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484E0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A6DF9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FE9D92C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2920B4" w14:paraId="61D81B40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92C7C5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6A709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2CF46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68374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0FBDB683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F69FF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2547E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06587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3BA57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094B0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FF51228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14:paraId="07C669DE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920B4" w14:paraId="2A89E1D0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A4988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3B3BB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2F828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6ED9A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0195E2F9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11C82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F8DF4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5B037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62171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DE8CF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8291150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2920B4" w14:paraId="54FF2987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A8A170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5F3FF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E3ADB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4A665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3A404B6E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A9387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81A7057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4B2B1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7F829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7F7CA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9D161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14:paraId="08F25DA5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2920B4" w14:paraId="739B7738" w14:textId="7777777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90EC9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920B2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800D1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41596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7C9CF627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C2E21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EA27A7B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1C05D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D770C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CB0DE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A269D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C183983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14:paraId="586346AE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920B4" w14:paraId="2A06EE9C" w14:textId="7777777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39A2C5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62A1E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AB6D5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505FC" w14:textId="77777777" w:rsidR="002920B4" w:rsidRPr="00AD0C48" w:rsidRDefault="002920B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07B37116" w14:textId="77777777" w:rsidR="002920B4" w:rsidRPr="00AD0C48" w:rsidRDefault="002920B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618FC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6F933AC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002D5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98BCE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5434B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34579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56D19C1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820968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14:paraId="18AFC435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920B4" w14:paraId="1D194A7E" w14:textId="7777777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FCA9D7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C8EC7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E0A76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4241D" w14:textId="77777777" w:rsidR="002920B4" w:rsidRDefault="002920B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2B9A3ECF" w14:textId="77777777" w:rsidR="002920B4" w:rsidRDefault="002920B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14:paraId="57684F9C" w14:textId="77777777" w:rsidR="002920B4" w:rsidRDefault="002920B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14:paraId="57C2E74A" w14:textId="77777777" w:rsidR="002920B4" w:rsidRPr="002532C4" w:rsidRDefault="002920B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FF6FE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36ACE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5367B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7D7C3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D2DD4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6C3FDA1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14:paraId="27E5B446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14:paraId="3241B068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2920B4" w14:paraId="5363F780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B8CE7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95E8B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CF899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9FA51" w14:textId="77777777" w:rsidR="002920B4" w:rsidRDefault="002920B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7AC4F57A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A337E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65173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F792E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8895E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AA2B5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70D623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14:paraId="04D3FB7F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920B4" w14:paraId="0650D770" w14:textId="7777777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1AC477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FD056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85B8A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CB757" w14:textId="77777777" w:rsidR="002920B4" w:rsidRDefault="002920B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69926855" w14:textId="77777777" w:rsidR="002920B4" w:rsidRPr="0037264C" w:rsidRDefault="002920B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97C04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777F3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17E98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25479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F9C32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7C7F5C4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14:paraId="5D2C449B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920B4" w14:paraId="3D17EB08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59118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C2267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0BDB4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A9EFF" w14:textId="77777777" w:rsidR="002920B4" w:rsidRDefault="002920B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6A72792C" w14:textId="77777777" w:rsidR="002920B4" w:rsidRPr="003A070D" w:rsidRDefault="002920B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F7356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888BA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22349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06796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2A495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590BFB9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2920B4" w14:paraId="5446ED4F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A06F0A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0CA5D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05C07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75754" w14:textId="77777777" w:rsidR="002920B4" w:rsidRDefault="002920B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3AAE02BD" w14:textId="77777777" w:rsidR="002920B4" w:rsidRPr="00F401CD" w:rsidRDefault="002920B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BE29A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14:paraId="1D2114E6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B8510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C718F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D3E02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0C25E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82D82B6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14:paraId="34FC75FB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920B4" w14:paraId="5CEEF5CA" w14:textId="7777777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0AC258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E9138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5F6B9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6E7E7" w14:textId="77777777" w:rsidR="002920B4" w:rsidRDefault="002920B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2A2B7AD0" w14:textId="77777777" w:rsidR="002920B4" w:rsidRDefault="002920B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14:paraId="611334A2" w14:textId="77777777" w:rsidR="002920B4" w:rsidRDefault="002920B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71819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44A7B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A0A87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2BF92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C3EC6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4A0F9C9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14:paraId="6E9B7546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920B4" w14:paraId="4548D6FD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82DDC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424D8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636BB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E699D" w14:textId="77777777" w:rsidR="002920B4" w:rsidRDefault="002920B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4536A964" w14:textId="77777777" w:rsidR="002920B4" w:rsidRDefault="002920B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14:paraId="5D0D36D2" w14:textId="77777777" w:rsidR="002920B4" w:rsidRDefault="002920B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14:paraId="5EFCF9CB" w14:textId="77777777" w:rsidR="002920B4" w:rsidRPr="002532C4" w:rsidRDefault="002920B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7C2FB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FCFAF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F1E66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E273D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4367D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83B1F79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14:paraId="5F331210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2920B4" w14:paraId="57717637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C8653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9CC88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14:paraId="61D867F4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8E0B8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1CDF5" w14:textId="77777777" w:rsidR="002920B4" w:rsidRDefault="002920B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7FF7050B" w14:textId="77777777" w:rsidR="002920B4" w:rsidRDefault="002920B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42897D6B" w14:textId="77777777" w:rsidR="002920B4" w:rsidRDefault="002920B4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D469E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ADF95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03C36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2985E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C2331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61EEEDB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14:paraId="4BBE4284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5D0A9E90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14:paraId="7B71E7A1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14:paraId="5BD00C37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920B4" w14:paraId="124454B6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10CD3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5C343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09530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846F4" w14:textId="77777777" w:rsidR="002920B4" w:rsidRPr="002D1130" w:rsidRDefault="002920B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39F6C36D" w14:textId="77777777" w:rsidR="002920B4" w:rsidRPr="002D1130" w:rsidRDefault="002920B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4AB3FCB2" w14:textId="77777777" w:rsidR="002920B4" w:rsidRPr="002D1130" w:rsidRDefault="002920B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2192B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C8506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82181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14:paraId="343A220A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89ABF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5654E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95C4BF6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14:paraId="04DAE20E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5C1EE3B7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14:paraId="2812B8E7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14:paraId="714C2C17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920B4" w14:paraId="5A56C931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728263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0F99D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266+000</w:t>
            </w:r>
          </w:p>
          <w:p w14:paraId="6674DA38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47C8C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AD767" w14:textId="77777777" w:rsidR="002920B4" w:rsidRDefault="002920B4" w:rsidP="00F407CD">
            <w:pPr>
              <w:pStyle w:val="Heading2"/>
              <w:spacing w:after="0"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Săscut </w:t>
            </w:r>
            <w:r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- </w:t>
            </w:r>
          </w:p>
          <w:p w14:paraId="247694BD" w14:textId="77777777" w:rsidR="002920B4" w:rsidRDefault="002920B4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Orbeni și </w:t>
            </w:r>
          </w:p>
          <w:p w14:paraId="7434D61F" w14:textId="77777777" w:rsidR="002920B4" w:rsidRPr="00F407CD" w:rsidRDefault="002920B4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linia 3 directă </w:t>
            </w:r>
          </w:p>
          <w:p w14:paraId="2A075DB2" w14:textId="77777777" w:rsidR="002920B4" w:rsidRPr="00F407CD" w:rsidRDefault="002920B4" w:rsidP="00F407CD">
            <w:pPr>
              <w:rPr>
                <w:lang w:val="ro-RO"/>
              </w:rPr>
            </w:pPr>
            <w:r w:rsidRPr="00F407CD">
              <w:rPr>
                <w:b/>
                <w:bCs/>
                <w:sz w:val="20"/>
                <w:szCs w:val="20"/>
                <w:lang w:val="ro-RO"/>
              </w:rPr>
              <w:t xml:space="preserve"> st.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24802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16678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4D93E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EFC96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CD0E6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7C1990A9" w14:textId="7777777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13B23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67B7D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C5914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238F8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4BF060BA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BA938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7A787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2CC3E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25D6F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74F47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14:paraId="5D593C78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14:paraId="4371B42A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2920B4" w14:paraId="37D18467" w14:textId="7777777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CFA8B0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76D88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1F584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48D23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0B975CCC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FB2DC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D76F7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9C1CB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C36FB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5F16F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14:paraId="64CBF648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14:paraId="7FB40284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2920B4" w14:paraId="7DEBB498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14665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68EDF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3D65C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336A0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07B3829A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605B2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53689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9FA71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97E45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DDFE7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14:paraId="7E437BA7" w14:textId="77777777" w:rsidR="002920B4" w:rsidRPr="00CB3447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2920B4" w14:paraId="0A9C02CE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C2008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5B3A3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96128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13FEE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14:paraId="087E65CE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4493A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A3B84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A2420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14:paraId="2EA8AC0E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D530E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7FBE2" w14:textId="77777777" w:rsidR="002920B4" w:rsidRPr="004143AF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3316BEA1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520F43E2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2443EC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E7937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D33EF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E2286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14:paraId="224F728E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A7F6F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7BAF7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C4FF3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3FC49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262A6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50FCD7E3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C1D2E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82CA7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5CC53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C54D5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14:paraId="4ECF508F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  <w:p w14:paraId="02526E59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14:paraId="2F5FEB21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C1D92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72694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FF2FA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361+773</w:t>
            </w:r>
          </w:p>
          <w:p w14:paraId="50093A49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DD7B7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94F1C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2251A45C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F2FCD4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A10EF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851FA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DC3A8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14:paraId="6F47C3B8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C52D2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20832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1520F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5F8DE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93A62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7ABE9719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B2056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43E95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1D4F0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2C9F0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1069D25C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7C28D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F7EBB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D87CC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FA255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36F39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09FFE67C" w14:textId="7777777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B79F87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FEB37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F697B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E7EFC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587A4138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4D99B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D0E76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0A812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CA743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97E51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03EDE71C" w14:textId="7777777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9DC98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079DF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06B3B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E7CCB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14:paraId="5A8640BA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DF643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48D483F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985E8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2FA36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5B6DE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546E7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3A03E7D6" w14:textId="7777777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C7D2D2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F9E3B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5EC09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D14B9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3860D5FF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E7AD7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EBB76D4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A6C12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0CC33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69C50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79675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3A43B222" w14:textId="7777777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1D4C8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CE6E7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31B7D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24FB9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0E19205C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B2D14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D594A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763FF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3E7A2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9FBF5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6ECFA32D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158ACE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AF37B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B65B6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9E184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0AAD5C19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2E813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57DF532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2C346644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14:paraId="71441624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5C12624E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234A9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B0792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E2D26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70517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E4B079E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14:paraId="5F6FFE15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14:paraId="6673429E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2920B4" w14:paraId="029A9343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3F840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76F50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63584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FE08B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4B161B4C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2148B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ADB7B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2E65C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C27D2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0794F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2920B4" w14:paraId="69449AA1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0105B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07AE8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7ECD2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52CA1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22DDC52D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21B07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D33A08D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32639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E5337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B3E38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ED0FE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3CB23CFB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D0429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53B10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7A80E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719B8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14:paraId="3C2292C4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54AC3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69F1E158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7F5EEA3F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14:paraId="774D67B2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01EC2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8E580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91E11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33F5A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391B43FB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A487F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BE568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CCC9B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219AB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14:paraId="571F9A46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E5182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9DF84" w14:textId="77777777" w:rsidR="002920B4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08507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C0841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56DA0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317C28A1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BB824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4339D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CF583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37682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643D9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14:paraId="7B05C7E0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14:paraId="27D1D9E2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0702B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BFCE1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14D15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6F685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7B902629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2F79F0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5B0AC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79114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56788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4921C03F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903D5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674DF24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14:paraId="5CA13CF8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30ACEE94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14:paraId="75498099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76FCF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9265A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10F7A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BB1C8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7429DDAA" w14:textId="7777777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4F14C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9DAF0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0D2FF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B681D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6F15F474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FF0C4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DD454F5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C3F55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64AF7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6AA38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CDA91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485D84DC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9BFAB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AAECE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0EAB5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8DB60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6E44BF80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3723B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14:paraId="0DF22E75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CFCFF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288D9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8A7E0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D1B50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920B4" w14:paraId="64BEBC23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EB99F" w14:textId="77777777" w:rsidR="002920B4" w:rsidRDefault="002920B4" w:rsidP="002920B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3F077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CC7B1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5AF8F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53BCEE1E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14:paraId="1207E7B1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02F44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225DC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340D0" w14:textId="77777777" w:rsidR="002920B4" w:rsidRDefault="002920B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A47E1" w14:textId="77777777" w:rsidR="002920B4" w:rsidRPr="00D33E71" w:rsidRDefault="002920B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42DD2" w14:textId="77777777" w:rsidR="002920B4" w:rsidRDefault="002920B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04446575" w14:textId="77777777" w:rsidR="002920B4" w:rsidRPr="00BA7DAE" w:rsidRDefault="002920B4" w:rsidP="000A5D7E">
      <w:pPr>
        <w:tabs>
          <w:tab w:val="left" w:pos="2748"/>
        </w:tabs>
        <w:rPr>
          <w:sz w:val="20"/>
          <w:lang w:val="ro-RO"/>
        </w:rPr>
      </w:pPr>
    </w:p>
    <w:p w14:paraId="4BB874A7" w14:textId="77777777" w:rsidR="002920B4" w:rsidRDefault="002920B4" w:rsidP="007E1810">
      <w:pPr>
        <w:pStyle w:val="Heading1"/>
        <w:spacing w:line="360" w:lineRule="auto"/>
      </w:pPr>
      <w:r>
        <w:t>LINIA 511</w:t>
      </w:r>
    </w:p>
    <w:p w14:paraId="7E600EEB" w14:textId="77777777" w:rsidR="002920B4" w:rsidRPr="009B4FEF" w:rsidRDefault="002920B4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920B4" w14:paraId="566F95C8" w14:textId="77777777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94EEC" w14:textId="77777777" w:rsidR="002920B4" w:rsidRDefault="002920B4" w:rsidP="009B24D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58FD2" w14:textId="77777777" w:rsidR="002920B4" w:rsidRDefault="002920B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B4E31" w14:textId="77777777" w:rsidR="002920B4" w:rsidRPr="00D33E71" w:rsidRDefault="002920B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3A502" w14:textId="77777777" w:rsidR="002920B4" w:rsidRDefault="002920B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14:paraId="44BE3DA1" w14:textId="77777777" w:rsidR="002920B4" w:rsidRDefault="002920B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F25B9" w14:textId="77777777" w:rsidR="002920B4" w:rsidRDefault="002920B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64671B0C" w14:textId="77777777" w:rsidR="002920B4" w:rsidRDefault="002920B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62858A54" w14:textId="77777777" w:rsidR="002920B4" w:rsidRDefault="002920B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14:paraId="381892BB" w14:textId="77777777" w:rsidR="002920B4" w:rsidRDefault="002920B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1DE16" w14:textId="77777777" w:rsidR="002920B4" w:rsidRPr="00D33E71" w:rsidRDefault="002920B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1B6C7" w14:textId="77777777" w:rsidR="002920B4" w:rsidRDefault="002920B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DC065" w14:textId="77777777" w:rsidR="002920B4" w:rsidRPr="00D33E71" w:rsidRDefault="002920B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A9CD5" w14:textId="77777777" w:rsidR="002920B4" w:rsidRPr="009E7CE7" w:rsidRDefault="002920B4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2920B4" w14:paraId="480167C5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203FC" w14:textId="77777777" w:rsidR="002920B4" w:rsidRDefault="002920B4" w:rsidP="009B24D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F845B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14:paraId="3FB57E89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421B1" w14:textId="77777777" w:rsidR="002920B4" w:rsidRDefault="002920B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D478F" w14:textId="77777777" w:rsidR="002920B4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14:paraId="02BF2500" w14:textId="77777777" w:rsidR="002920B4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B21C6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BB2A7" w14:textId="77777777" w:rsidR="002920B4" w:rsidRDefault="002920B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175AE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C52DA" w14:textId="77777777" w:rsidR="002920B4" w:rsidRPr="00BE2D76" w:rsidRDefault="002920B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34957" w14:textId="77777777" w:rsidR="002920B4" w:rsidRPr="003A3B7E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2920B4" w14:paraId="55B43260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F6D03F" w14:textId="77777777" w:rsidR="002920B4" w:rsidRDefault="002920B4" w:rsidP="009B24D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FFF5E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48401" w14:textId="77777777" w:rsidR="002920B4" w:rsidRDefault="002920B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8DF73" w14:textId="77777777" w:rsidR="002920B4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14:paraId="73410462" w14:textId="77777777" w:rsidR="002920B4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219FE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14:paraId="08BBD874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296B8FF1" w14:textId="77777777" w:rsidR="002920B4" w:rsidRDefault="002920B4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DD410" w14:textId="77777777" w:rsidR="002920B4" w:rsidRPr="00F02EF7" w:rsidRDefault="002920B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D368A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225F9" w14:textId="77777777" w:rsidR="002920B4" w:rsidRPr="00BE2D76" w:rsidRDefault="002920B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79321" w14:textId="77777777" w:rsidR="002920B4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2A7ECCA0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D8176" w14:textId="77777777" w:rsidR="002920B4" w:rsidRDefault="002920B4" w:rsidP="009B24D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C7DFC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14:paraId="0B59F89A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2ED70" w14:textId="77777777" w:rsidR="002920B4" w:rsidRDefault="002920B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B8BB9" w14:textId="77777777" w:rsidR="002920B4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14:paraId="6CAC0E39" w14:textId="77777777" w:rsidR="002920B4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A8EA1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E7BF2" w14:textId="77777777" w:rsidR="002920B4" w:rsidRDefault="002920B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5DB5E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D60B8" w14:textId="77777777" w:rsidR="002920B4" w:rsidRPr="00BE2D76" w:rsidRDefault="002920B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435D5" w14:textId="77777777" w:rsidR="002920B4" w:rsidRPr="00193954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6591EEB0" w14:textId="77777777" w:rsidR="002920B4" w:rsidRPr="00176852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3ED10251" w14:textId="77777777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CE52C" w14:textId="77777777" w:rsidR="002920B4" w:rsidRDefault="002920B4" w:rsidP="009B24D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0BB07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3C08D" w14:textId="77777777" w:rsidR="002920B4" w:rsidRPr="002108A9" w:rsidRDefault="002920B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EC63A" w14:textId="77777777" w:rsidR="002920B4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14:paraId="1FC77338" w14:textId="77777777" w:rsidR="002920B4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419BDE25" w14:textId="77777777" w:rsidR="002920B4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61121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14:paraId="64EBD0BD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45B3D3E0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423D3" w14:textId="77777777" w:rsidR="002920B4" w:rsidRPr="00F02EF7" w:rsidRDefault="002920B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F1B43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5A95E" w14:textId="77777777" w:rsidR="002920B4" w:rsidRPr="00BE2D76" w:rsidRDefault="002920B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F2E53" w14:textId="77777777" w:rsidR="002920B4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304E708F" w14:textId="77777777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2AC66" w14:textId="77777777" w:rsidR="002920B4" w:rsidRDefault="002920B4" w:rsidP="009B24D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CB021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DAB32" w14:textId="77777777" w:rsidR="002920B4" w:rsidRPr="002108A9" w:rsidRDefault="002920B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D6267" w14:textId="77777777" w:rsidR="002920B4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14:paraId="2644B69A" w14:textId="77777777" w:rsidR="002920B4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DF9BA" w14:textId="77777777" w:rsidR="002920B4" w:rsidRDefault="002920B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14:paraId="5A022EDC" w14:textId="77777777" w:rsidR="002920B4" w:rsidRDefault="002920B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14:paraId="20CC830B" w14:textId="77777777" w:rsidR="002920B4" w:rsidRDefault="002920B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14:paraId="60CBFDA8" w14:textId="77777777" w:rsidR="002920B4" w:rsidRDefault="002920B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F0CDF" w14:textId="77777777" w:rsidR="002920B4" w:rsidRPr="00F02EF7" w:rsidRDefault="002920B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D7DA2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999A7" w14:textId="77777777" w:rsidR="002920B4" w:rsidRPr="00BE2D76" w:rsidRDefault="002920B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8616D" w14:textId="77777777" w:rsidR="002920B4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4E141858" w14:textId="77777777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0EF3F" w14:textId="77777777" w:rsidR="002920B4" w:rsidRDefault="002920B4" w:rsidP="009B24D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720CC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214F0" w14:textId="77777777" w:rsidR="002920B4" w:rsidRPr="002108A9" w:rsidRDefault="002920B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A2B81" w14:textId="77777777" w:rsidR="002920B4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14:paraId="5FB3D86A" w14:textId="77777777" w:rsidR="002920B4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25192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F801991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1AD1E" w14:textId="77777777" w:rsidR="002920B4" w:rsidRPr="00F02EF7" w:rsidRDefault="002920B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AF86B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8F444" w14:textId="77777777" w:rsidR="002920B4" w:rsidRPr="00BE2D76" w:rsidRDefault="002920B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FC34D" w14:textId="77777777" w:rsidR="002920B4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2BC81E47" w14:textId="77777777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6CAB9" w14:textId="77777777" w:rsidR="002920B4" w:rsidRDefault="002920B4" w:rsidP="009B24D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C047B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4C476" w14:textId="77777777" w:rsidR="002920B4" w:rsidRPr="002108A9" w:rsidRDefault="002920B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1E4A4" w14:textId="77777777" w:rsidR="002920B4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14:paraId="212D587F" w14:textId="77777777" w:rsidR="002920B4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63A8CFB5" w14:textId="77777777" w:rsidR="002920B4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54F35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3E2C9924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4FFBE1B4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14:paraId="0D0E9840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03F38B46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29C80" w14:textId="77777777" w:rsidR="002920B4" w:rsidRPr="00F02EF7" w:rsidRDefault="002920B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AAA72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9D05A" w14:textId="77777777" w:rsidR="002920B4" w:rsidRPr="00BE2D76" w:rsidRDefault="002920B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AC6C3" w14:textId="77777777" w:rsidR="002920B4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5BB68DC1" w14:textId="77777777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E51F3" w14:textId="77777777" w:rsidR="002920B4" w:rsidRDefault="002920B4" w:rsidP="009B24D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AAE0B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3C2E0" w14:textId="77777777" w:rsidR="002920B4" w:rsidRPr="002108A9" w:rsidRDefault="002920B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7CDFC" w14:textId="77777777" w:rsidR="002920B4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14:paraId="2D5628BF" w14:textId="77777777" w:rsidR="002920B4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5E5F3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38ED2" w14:textId="77777777" w:rsidR="002920B4" w:rsidRPr="00F02EF7" w:rsidRDefault="002920B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AC536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C87ED" w14:textId="77777777" w:rsidR="002920B4" w:rsidRPr="00BE2D76" w:rsidRDefault="002920B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76ABC" w14:textId="77777777" w:rsidR="002920B4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6021D202" w14:textId="77777777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90EB1" w14:textId="77777777" w:rsidR="002920B4" w:rsidRDefault="002920B4" w:rsidP="009B24D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54D28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DBB7F" w14:textId="77777777" w:rsidR="002920B4" w:rsidRDefault="002920B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EA0F2" w14:textId="77777777" w:rsidR="002920B4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14:paraId="72114B63" w14:textId="77777777" w:rsidR="002920B4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14:paraId="1C860F40" w14:textId="77777777" w:rsidR="002920B4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3CE82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14:paraId="53163D46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97D6D" w14:textId="77777777" w:rsidR="002920B4" w:rsidRPr="00F02EF7" w:rsidRDefault="002920B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D6DA8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47C35" w14:textId="77777777" w:rsidR="002920B4" w:rsidRPr="00BE2D76" w:rsidRDefault="002920B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DBD3E" w14:textId="77777777" w:rsidR="002920B4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0E62144D" w14:textId="77777777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27271" w14:textId="77777777" w:rsidR="002920B4" w:rsidRDefault="002920B4" w:rsidP="009B24D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D191E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952FE" w14:textId="77777777" w:rsidR="002920B4" w:rsidRPr="002108A9" w:rsidRDefault="002920B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18B80" w14:textId="77777777" w:rsidR="002920B4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14:paraId="6A71944D" w14:textId="77777777" w:rsidR="002920B4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32FE8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19A44" w14:textId="77777777" w:rsidR="002920B4" w:rsidRPr="00F02EF7" w:rsidRDefault="002920B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80B60" w14:textId="77777777" w:rsidR="002920B4" w:rsidRDefault="002920B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958A2" w14:textId="77777777" w:rsidR="002920B4" w:rsidRPr="00BE2D76" w:rsidRDefault="002920B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A3B4F" w14:textId="77777777" w:rsidR="002920B4" w:rsidRDefault="002920B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4C5B1EDB" w14:textId="77777777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19634" w14:textId="77777777" w:rsidR="002920B4" w:rsidRDefault="002920B4" w:rsidP="009B24D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C26A1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2AAE1" w14:textId="77777777" w:rsidR="002920B4" w:rsidRPr="002108A9" w:rsidRDefault="002920B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26304" w14:textId="77777777" w:rsidR="002920B4" w:rsidRDefault="002920B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14:paraId="4B3D4BCC" w14:textId="77777777" w:rsidR="002920B4" w:rsidRDefault="002920B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0991A58F" w14:textId="77777777" w:rsidR="002920B4" w:rsidRDefault="002920B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90743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8648A" w14:textId="77777777" w:rsidR="002920B4" w:rsidRPr="00F02EF7" w:rsidRDefault="002920B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5DBC0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C1184" w14:textId="77777777" w:rsidR="002920B4" w:rsidRPr="00BE2D76" w:rsidRDefault="002920B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8DAB5" w14:textId="77777777" w:rsidR="002920B4" w:rsidRDefault="002920B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1702BA56" w14:textId="7777777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BB8DE0" w14:textId="77777777" w:rsidR="002920B4" w:rsidRDefault="002920B4" w:rsidP="009B24D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EADCE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E9319" w14:textId="77777777" w:rsidR="002920B4" w:rsidRPr="002108A9" w:rsidRDefault="002920B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E0910" w14:textId="77777777" w:rsidR="002920B4" w:rsidRDefault="002920B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14:paraId="272E82B5" w14:textId="77777777" w:rsidR="002920B4" w:rsidRDefault="002920B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14:paraId="3E590FB4" w14:textId="77777777" w:rsidR="002920B4" w:rsidRDefault="002920B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C3DD6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459D2597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38B7EC98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14:paraId="02FC5BCA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2659FC52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1A883" w14:textId="77777777" w:rsidR="002920B4" w:rsidRPr="00F02EF7" w:rsidRDefault="002920B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A8873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17BF8" w14:textId="77777777" w:rsidR="002920B4" w:rsidRPr="00BE2D76" w:rsidRDefault="002920B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DAAEA" w14:textId="77777777" w:rsidR="002920B4" w:rsidRDefault="002920B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76B25225" w14:textId="7777777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B33B4C" w14:textId="77777777" w:rsidR="002920B4" w:rsidRDefault="002920B4" w:rsidP="009B24D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6CC72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DF23A" w14:textId="77777777" w:rsidR="002920B4" w:rsidRPr="002108A9" w:rsidRDefault="002920B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2797C" w14:textId="77777777" w:rsidR="002920B4" w:rsidRDefault="002920B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24CB386E" w14:textId="77777777" w:rsidR="002920B4" w:rsidRDefault="002920B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09826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0019A886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14:paraId="7362D16D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31093E02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4A9C9A22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1E829" w14:textId="77777777" w:rsidR="002920B4" w:rsidRPr="00F02EF7" w:rsidRDefault="002920B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4569F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BD0A1" w14:textId="77777777" w:rsidR="002920B4" w:rsidRPr="00BE2D76" w:rsidRDefault="002920B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F732D" w14:textId="77777777" w:rsidR="002920B4" w:rsidRDefault="002920B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655E2DB1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065C9D" w14:textId="77777777" w:rsidR="002920B4" w:rsidRDefault="002920B4" w:rsidP="009B24D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BC096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81441" w14:textId="77777777" w:rsidR="002920B4" w:rsidRPr="002108A9" w:rsidRDefault="002920B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DF2AE" w14:textId="77777777" w:rsidR="002920B4" w:rsidRDefault="002920B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14:paraId="6B83DACB" w14:textId="77777777" w:rsidR="002920B4" w:rsidRDefault="002920B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D98EE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0AD9D" w14:textId="77777777" w:rsidR="002920B4" w:rsidRPr="00F02EF7" w:rsidRDefault="002920B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140FD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72BC2" w14:textId="77777777" w:rsidR="002920B4" w:rsidRPr="00BE2D76" w:rsidRDefault="002920B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6A970" w14:textId="77777777" w:rsidR="002920B4" w:rsidRDefault="002920B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A3F001B" w14:textId="77777777" w:rsidR="002920B4" w:rsidRDefault="002920B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DF40485" w14:textId="77777777" w:rsidR="002920B4" w:rsidRDefault="002920B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2920B4" w14:paraId="71B59680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BD529" w14:textId="77777777" w:rsidR="002920B4" w:rsidRDefault="002920B4" w:rsidP="009B24D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D7B63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3313F" w14:textId="77777777" w:rsidR="002920B4" w:rsidRPr="002108A9" w:rsidRDefault="002920B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52524" w14:textId="77777777" w:rsidR="002920B4" w:rsidRDefault="002920B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14:paraId="5FDE9517" w14:textId="77777777" w:rsidR="002920B4" w:rsidRDefault="002920B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A8A57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46A1688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F1AAD" w14:textId="77777777" w:rsidR="002920B4" w:rsidRDefault="002920B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F2C53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43EF3" w14:textId="77777777" w:rsidR="002920B4" w:rsidRPr="00BE2D76" w:rsidRDefault="002920B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FBF1B" w14:textId="77777777" w:rsidR="002920B4" w:rsidRDefault="002920B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6B32596" w14:textId="77777777" w:rsidR="002920B4" w:rsidRDefault="002920B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2920B4" w14:paraId="39489397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5B9061" w14:textId="77777777" w:rsidR="002920B4" w:rsidRDefault="002920B4" w:rsidP="009B24D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EB805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68F67" w14:textId="77777777" w:rsidR="002920B4" w:rsidRPr="002108A9" w:rsidRDefault="002920B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8385D" w14:textId="77777777" w:rsidR="002920B4" w:rsidRDefault="002920B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14:paraId="15F70860" w14:textId="77777777" w:rsidR="002920B4" w:rsidRDefault="002920B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91461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45FAE59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04F65" w14:textId="77777777" w:rsidR="002920B4" w:rsidRDefault="002920B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29EF9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982A8" w14:textId="77777777" w:rsidR="002920B4" w:rsidRPr="00BE2D76" w:rsidRDefault="002920B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65CD2" w14:textId="77777777" w:rsidR="002920B4" w:rsidRDefault="002920B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AF3AC73" w14:textId="77777777" w:rsidR="002920B4" w:rsidRDefault="002920B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2B682E" w14:textId="77777777" w:rsidR="002920B4" w:rsidRDefault="002920B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2920B4" w14:paraId="114C0BC9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2CA65" w14:textId="77777777" w:rsidR="002920B4" w:rsidRDefault="002920B4" w:rsidP="009B24D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B438E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B87A2" w14:textId="77777777" w:rsidR="002920B4" w:rsidRPr="002108A9" w:rsidRDefault="002920B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F452A" w14:textId="77777777" w:rsidR="002920B4" w:rsidRDefault="002920B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1EAD4B01" w14:textId="77777777" w:rsidR="002920B4" w:rsidRDefault="002920B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32AAB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8E2FF" w14:textId="77777777" w:rsidR="002920B4" w:rsidRPr="00F02EF7" w:rsidRDefault="002920B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93AAA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C400F" w14:textId="77777777" w:rsidR="002920B4" w:rsidRPr="00BE2D76" w:rsidRDefault="002920B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2510B" w14:textId="77777777" w:rsidR="002920B4" w:rsidRDefault="002920B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257CE030" w14:textId="77777777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CCA01" w14:textId="77777777" w:rsidR="002920B4" w:rsidRDefault="002920B4" w:rsidP="009B24D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E53BE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F6F87" w14:textId="77777777" w:rsidR="002920B4" w:rsidRPr="002108A9" w:rsidRDefault="002920B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636CF" w14:textId="77777777" w:rsidR="002920B4" w:rsidRDefault="002920B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3F014F7B" w14:textId="77777777" w:rsidR="002920B4" w:rsidRDefault="002920B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308F0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A9E33" w14:textId="77777777" w:rsidR="002920B4" w:rsidRPr="00F02EF7" w:rsidRDefault="002920B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40183" w14:textId="77777777" w:rsidR="002920B4" w:rsidRDefault="002920B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AE984" w14:textId="77777777" w:rsidR="002920B4" w:rsidRPr="00BE2D76" w:rsidRDefault="002920B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D2838" w14:textId="77777777" w:rsidR="002920B4" w:rsidRDefault="002920B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2B154E0" w14:textId="77777777" w:rsidR="002920B4" w:rsidRDefault="002920B4">
      <w:pPr>
        <w:spacing w:before="40" w:after="40" w:line="192" w:lineRule="auto"/>
        <w:ind w:right="57"/>
        <w:rPr>
          <w:sz w:val="20"/>
          <w:lang w:val="ro-RO"/>
        </w:rPr>
      </w:pPr>
    </w:p>
    <w:p w14:paraId="47FD3959" w14:textId="77777777" w:rsidR="002920B4" w:rsidRDefault="002920B4" w:rsidP="00072BF3">
      <w:pPr>
        <w:pStyle w:val="Heading1"/>
        <w:spacing w:line="360" w:lineRule="auto"/>
      </w:pPr>
      <w:r>
        <w:t>LINIA 517</w:t>
      </w:r>
    </w:p>
    <w:p w14:paraId="588DEAF0" w14:textId="77777777" w:rsidR="002920B4" w:rsidRDefault="002920B4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2920B4" w14:paraId="44E92C4A" w14:textId="77777777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AF0B2" w14:textId="77777777" w:rsidR="002920B4" w:rsidRDefault="002920B4" w:rsidP="009B24D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0D201" w14:textId="77777777" w:rsidR="002920B4" w:rsidRDefault="002920B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53512" w14:textId="77777777" w:rsidR="002920B4" w:rsidRDefault="002920B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1E308" w14:textId="77777777" w:rsidR="002920B4" w:rsidRDefault="002920B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43AF8E89" w14:textId="77777777" w:rsidR="002920B4" w:rsidRDefault="002920B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BF570" w14:textId="77777777" w:rsidR="002920B4" w:rsidRDefault="002920B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39119" w14:textId="77777777" w:rsidR="002920B4" w:rsidRDefault="002920B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22388" w14:textId="77777777" w:rsidR="002920B4" w:rsidRDefault="002920B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9DBC3" w14:textId="77777777" w:rsidR="002920B4" w:rsidRDefault="002920B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0D35C" w14:textId="77777777" w:rsidR="002920B4" w:rsidRDefault="002920B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47A4E8CB" w14:textId="77777777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4F1BE" w14:textId="77777777" w:rsidR="002920B4" w:rsidRDefault="002920B4" w:rsidP="009B24D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ADE38" w14:textId="77777777" w:rsidR="002920B4" w:rsidRDefault="002920B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BB5CE" w14:textId="77777777" w:rsidR="002920B4" w:rsidRDefault="002920B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A60CD" w14:textId="77777777" w:rsidR="002920B4" w:rsidRDefault="002920B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58A05E74" w14:textId="77777777" w:rsidR="002920B4" w:rsidRDefault="002920B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47B02" w14:textId="77777777" w:rsidR="002920B4" w:rsidRDefault="002920B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14:paraId="12FFC0AA" w14:textId="77777777" w:rsidR="002920B4" w:rsidRDefault="002920B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788EF16D" w14:textId="77777777" w:rsidR="002920B4" w:rsidRDefault="002920B4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0E13B" w14:textId="77777777" w:rsidR="002920B4" w:rsidRDefault="002920B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D4702" w14:textId="77777777" w:rsidR="002920B4" w:rsidRDefault="002920B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A08DE" w14:textId="77777777" w:rsidR="002920B4" w:rsidRDefault="002920B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31121" w14:textId="77777777" w:rsidR="002920B4" w:rsidRDefault="002920B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78EEA9C0" w14:textId="7777777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838A5E" w14:textId="77777777" w:rsidR="002920B4" w:rsidRDefault="002920B4" w:rsidP="009B24D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FEAB9" w14:textId="77777777" w:rsidR="002920B4" w:rsidRDefault="002920B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CAC59" w14:textId="77777777" w:rsidR="002920B4" w:rsidRDefault="002920B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CB6F6" w14:textId="77777777" w:rsidR="002920B4" w:rsidRDefault="002920B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4673D309" w14:textId="77777777" w:rsidR="002920B4" w:rsidRDefault="002920B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3C7AD" w14:textId="77777777" w:rsidR="002920B4" w:rsidRDefault="002920B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8C015A8" w14:textId="77777777" w:rsidR="002920B4" w:rsidRDefault="002920B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0C0BB7C2" w14:textId="77777777" w:rsidR="002920B4" w:rsidRDefault="002920B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14:paraId="38954C44" w14:textId="77777777" w:rsidR="002920B4" w:rsidRDefault="002920B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529BAEC9" w14:textId="77777777" w:rsidR="002920B4" w:rsidRDefault="002920B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D25F1" w14:textId="77777777" w:rsidR="002920B4" w:rsidRDefault="002920B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56EFB" w14:textId="77777777" w:rsidR="002920B4" w:rsidRDefault="002920B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F8A9F" w14:textId="77777777" w:rsidR="002920B4" w:rsidRDefault="002920B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5BDEB" w14:textId="77777777" w:rsidR="002920B4" w:rsidRDefault="002920B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3F33B723" w14:textId="77777777" w:rsidR="002920B4" w:rsidRDefault="002920B4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14:paraId="3E05A098" w14:textId="77777777" w:rsidR="002920B4" w:rsidRDefault="002920B4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2920B4" w14:paraId="32CABD0C" w14:textId="7777777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F33657" w14:textId="77777777" w:rsidR="002920B4" w:rsidRDefault="002920B4" w:rsidP="009B24D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890BA" w14:textId="77777777" w:rsidR="002920B4" w:rsidRDefault="002920B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529C8" w14:textId="77777777" w:rsidR="002920B4" w:rsidRDefault="002920B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09B05" w14:textId="77777777" w:rsidR="002920B4" w:rsidRDefault="002920B4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2CB805F4" w14:textId="77777777" w:rsidR="002920B4" w:rsidRDefault="002920B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93423" w14:textId="77777777" w:rsidR="002920B4" w:rsidRDefault="002920B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1FC09" w14:textId="77777777" w:rsidR="002920B4" w:rsidRDefault="002920B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E862B" w14:textId="77777777" w:rsidR="002920B4" w:rsidRDefault="002920B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DC921" w14:textId="77777777" w:rsidR="002920B4" w:rsidRDefault="002920B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9E8F5" w14:textId="77777777" w:rsidR="002920B4" w:rsidRDefault="002920B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2920B4" w14:paraId="786D1A02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3381F" w14:textId="77777777" w:rsidR="002920B4" w:rsidRDefault="002920B4" w:rsidP="009B24D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CD108" w14:textId="77777777" w:rsidR="002920B4" w:rsidRDefault="002920B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BFC97" w14:textId="77777777" w:rsidR="002920B4" w:rsidRDefault="002920B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62124" w14:textId="77777777" w:rsidR="002920B4" w:rsidRDefault="002920B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29025EB0" w14:textId="77777777" w:rsidR="002920B4" w:rsidRDefault="002920B4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73C09" w14:textId="77777777" w:rsidR="002920B4" w:rsidRDefault="002920B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704A7" w14:textId="77777777" w:rsidR="002920B4" w:rsidRDefault="002920B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A5D46" w14:textId="77777777" w:rsidR="002920B4" w:rsidRDefault="002920B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921C4" w14:textId="77777777" w:rsidR="002920B4" w:rsidRDefault="002920B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14628" w14:textId="77777777" w:rsidR="002920B4" w:rsidRDefault="002920B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7E7EA948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BC8BF" w14:textId="77777777" w:rsidR="002920B4" w:rsidRDefault="002920B4" w:rsidP="009B24D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11157" w14:textId="77777777" w:rsidR="002920B4" w:rsidRDefault="002920B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31B28" w14:textId="77777777" w:rsidR="002920B4" w:rsidRDefault="002920B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5C497" w14:textId="77777777" w:rsidR="002920B4" w:rsidRDefault="002920B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14:paraId="27E3C6C0" w14:textId="77777777" w:rsidR="002920B4" w:rsidRDefault="002920B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C6AD2" w14:textId="77777777" w:rsidR="002920B4" w:rsidRDefault="002920B4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AE789" w14:textId="77777777" w:rsidR="002920B4" w:rsidRDefault="002920B4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14629" w14:textId="77777777" w:rsidR="002920B4" w:rsidRDefault="002920B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D9976" w14:textId="77777777" w:rsidR="002920B4" w:rsidRDefault="002920B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54CC3" w14:textId="77777777" w:rsidR="002920B4" w:rsidRDefault="002920B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920B4" w14:paraId="1ECFDFE1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12431" w14:textId="77777777" w:rsidR="002920B4" w:rsidRDefault="002920B4" w:rsidP="009B24D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66183" w14:textId="77777777" w:rsidR="002920B4" w:rsidRDefault="002920B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7C623" w14:textId="77777777" w:rsidR="002920B4" w:rsidRDefault="002920B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92DF7" w14:textId="77777777" w:rsidR="002920B4" w:rsidRDefault="002920B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14:paraId="1305434F" w14:textId="77777777" w:rsidR="002920B4" w:rsidRDefault="002920B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3FABA" w14:textId="77777777" w:rsidR="002920B4" w:rsidRDefault="002920B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14:paraId="69E680EB" w14:textId="77777777" w:rsidR="002920B4" w:rsidRDefault="002920B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4AEC9EEC" w14:textId="77777777" w:rsidR="002920B4" w:rsidRDefault="002920B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99E9F" w14:textId="77777777" w:rsidR="002920B4" w:rsidRDefault="002920B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72044" w14:textId="77777777" w:rsidR="002920B4" w:rsidRDefault="002920B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D96C3" w14:textId="77777777" w:rsidR="002920B4" w:rsidRDefault="002920B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D8A50" w14:textId="77777777" w:rsidR="002920B4" w:rsidRDefault="002920B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7D066387" w14:textId="77777777" w:rsidR="002920B4" w:rsidRDefault="002920B4" w:rsidP="00DE3370">
      <w:pPr>
        <w:pStyle w:val="Heading1"/>
        <w:spacing w:line="360" w:lineRule="auto"/>
      </w:pPr>
      <w:r>
        <w:lastRenderedPageBreak/>
        <w:t>LINIA 610</w:t>
      </w:r>
    </w:p>
    <w:p w14:paraId="79251CF6" w14:textId="77777777" w:rsidR="002920B4" w:rsidRDefault="002920B4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920B4" w14:paraId="0D65CBDE" w14:textId="77777777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5115D" w14:textId="77777777" w:rsidR="002920B4" w:rsidRDefault="002920B4" w:rsidP="002920B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7EA56" w14:textId="77777777" w:rsidR="002920B4" w:rsidRDefault="002920B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5BF01" w14:textId="77777777" w:rsidR="002920B4" w:rsidRPr="00F81D6F" w:rsidRDefault="002920B4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D7A6E" w14:textId="77777777" w:rsidR="002920B4" w:rsidRDefault="002920B4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33FEAB79" w14:textId="77777777" w:rsidR="002920B4" w:rsidRDefault="002920B4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50ECF" w14:textId="77777777" w:rsidR="002920B4" w:rsidRDefault="002920B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7915EA78" w14:textId="77777777" w:rsidR="002920B4" w:rsidRDefault="002920B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14:paraId="58D1048A" w14:textId="77777777" w:rsidR="002920B4" w:rsidRDefault="002920B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14:paraId="65A80137" w14:textId="77777777" w:rsidR="002920B4" w:rsidRDefault="002920B4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38813" w14:textId="77777777" w:rsidR="002920B4" w:rsidRPr="00F81D6F" w:rsidRDefault="002920B4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82CBA" w14:textId="77777777" w:rsidR="002920B4" w:rsidRDefault="002920B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89DBB" w14:textId="77777777" w:rsidR="002920B4" w:rsidRPr="00F81D6F" w:rsidRDefault="002920B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7F7AF" w14:textId="77777777" w:rsidR="002920B4" w:rsidRDefault="002920B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920B4" w14:paraId="0874AA06" w14:textId="77777777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4ACE94" w14:textId="77777777" w:rsidR="002920B4" w:rsidRDefault="002920B4" w:rsidP="002920B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3CFD1" w14:textId="77777777" w:rsidR="002920B4" w:rsidRDefault="002920B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86CC7" w14:textId="77777777" w:rsidR="002920B4" w:rsidRPr="00F81D6F" w:rsidRDefault="002920B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1DED8" w14:textId="77777777" w:rsidR="002920B4" w:rsidRDefault="002920B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20AEC210" w14:textId="77777777" w:rsidR="002920B4" w:rsidRDefault="002920B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79F20" w14:textId="77777777" w:rsidR="002920B4" w:rsidRDefault="002920B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B807B20" w14:textId="77777777" w:rsidR="002920B4" w:rsidRDefault="002920B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14:paraId="2B002EB4" w14:textId="77777777" w:rsidR="002920B4" w:rsidRDefault="002920B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14:paraId="410C6C15" w14:textId="77777777" w:rsidR="002920B4" w:rsidRDefault="002920B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B406B" w14:textId="77777777" w:rsidR="002920B4" w:rsidRPr="00F81D6F" w:rsidRDefault="002920B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2F3BB" w14:textId="77777777" w:rsidR="002920B4" w:rsidRDefault="002920B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D22E0" w14:textId="77777777" w:rsidR="002920B4" w:rsidRPr="00F81D6F" w:rsidRDefault="002920B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FD255" w14:textId="77777777" w:rsidR="002920B4" w:rsidRDefault="002920B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2920B4" w14:paraId="054FDDA2" w14:textId="7777777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AB62EC" w14:textId="77777777" w:rsidR="002920B4" w:rsidRDefault="002920B4" w:rsidP="002920B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EECAA" w14:textId="77777777" w:rsidR="002920B4" w:rsidRDefault="002920B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9E76F" w14:textId="77777777" w:rsidR="002920B4" w:rsidRPr="00F81D6F" w:rsidRDefault="002920B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07792" w14:textId="77777777" w:rsidR="002920B4" w:rsidRDefault="002920B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14:paraId="67B80B9B" w14:textId="77777777" w:rsidR="002920B4" w:rsidRDefault="002920B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14:paraId="1AA224FC" w14:textId="77777777" w:rsidR="002920B4" w:rsidRDefault="002920B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18BB2" w14:textId="77777777" w:rsidR="002920B4" w:rsidRDefault="002920B4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915AF" w14:textId="77777777" w:rsidR="002920B4" w:rsidRPr="00F81D6F" w:rsidRDefault="002920B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1DB9A" w14:textId="77777777" w:rsidR="002920B4" w:rsidRDefault="002920B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274B1" w14:textId="77777777" w:rsidR="002920B4" w:rsidRPr="00F81D6F" w:rsidRDefault="002920B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38AAA" w14:textId="77777777" w:rsidR="002920B4" w:rsidRDefault="002920B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14:paraId="79CB3F7F" w14:textId="77777777" w:rsidR="002920B4" w:rsidRDefault="002920B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14:paraId="63F631F1" w14:textId="77777777" w:rsidR="002920B4" w:rsidRPr="00C60E02" w:rsidRDefault="002920B4">
      <w:pPr>
        <w:tabs>
          <w:tab w:val="left" w:pos="3768"/>
        </w:tabs>
        <w:rPr>
          <w:sz w:val="20"/>
          <w:szCs w:val="20"/>
          <w:lang w:val="ro-RO"/>
        </w:rPr>
      </w:pPr>
    </w:p>
    <w:p w14:paraId="157526F4" w14:textId="77777777" w:rsidR="002920B4" w:rsidRPr="00C21F42" w:rsidRDefault="002920B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4A64133D" w14:textId="77777777" w:rsidR="002920B4" w:rsidRPr="00C21F42" w:rsidRDefault="002920B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14:paraId="7C42F8A1" w14:textId="77777777" w:rsidR="002920B4" w:rsidRPr="00C21F42" w:rsidRDefault="002920B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14:paraId="304920CA" w14:textId="77777777" w:rsidR="002920B4" w:rsidRPr="00C21F42" w:rsidRDefault="002920B4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14:paraId="007BB93B" w14:textId="77777777" w:rsidR="002920B4" w:rsidRDefault="002920B4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14:paraId="257DC9BA" w14:textId="77777777" w:rsidR="002920B4" w:rsidRPr="00C21F42" w:rsidRDefault="002920B4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65B0AE60" w14:textId="77777777" w:rsidR="002920B4" w:rsidRPr="00C21F42" w:rsidRDefault="002920B4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1795BCA1" w14:textId="7C90087A" w:rsidR="00FB37F1" w:rsidRPr="00356449" w:rsidRDefault="002920B4" w:rsidP="009B24D3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FB37F1" w:rsidRPr="00356449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295F2" w14:textId="77777777" w:rsidR="0070242F" w:rsidRDefault="0070242F">
      <w:r>
        <w:separator/>
      </w:r>
    </w:p>
  </w:endnote>
  <w:endnote w:type="continuationSeparator" w:id="0">
    <w:p w14:paraId="32A625AB" w14:textId="77777777" w:rsidR="0070242F" w:rsidRDefault="0070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74684" w14:textId="77777777" w:rsidR="001E482D" w:rsidRDefault="001E4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48634" w14:textId="77777777" w:rsidR="001E482D" w:rsidRDefault="001E4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49DE1" w14:textId="77777777" w:rsidR="001E482D" w:rsidRDefault="001E4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C9259" w14:textId="77777777" w:rsidR="0070242F" w:rsidRDefault="0070242F">
      <w:r>
        <w:separator/>
      </w:r>
    </w:p>
  </w:footnote>
  <w:footnote w:type="continuationSeparator" w:id="0">
    <w:p w14:paraId="1E96C117" w14:textId="77777777" w:rsidR="0070242F" w:rsidRDefault="0070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003F0" w14:textId="77777777" w:rsidR="006F5073" w:rsidRDefault="00B217D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C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93F7D7" w14:textId="24A70A85" w:rsidR="006F5073" w:rsidRDefault="00247522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014794">
      <w:rPr>
        <w:b/>
        <w:bCs/>
        <w:i/>
        <w:iCs/>
        <w:sz w:val="22"/>
      </w:rPr>
      <w:t>decada 11-20 decembrie 2023</w:t>
    </w:r>
  </w:p>
  <w:p w14:paraId="7F97AAEC" w14:textId="77777777"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 w14:paraId="2E817646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78852C4C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28015686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56611058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64BCEC9D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3ECE2B69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066435F6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4D76D789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6337934F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661B3728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3D1FE43B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0B837817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4DA2B6DD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764E1213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2C186248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3E7F35E7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3143BF47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0F0DD0E6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2013D3AF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33ACA908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01DD6430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2559357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6A6500A1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14:paraId="3FD60EA2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14:paraId="11FC3725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14:paraId="13DC3533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14:paraId="01F1A632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 w14:paraId="749E6F44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37A3386B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0BB83B50" w14:textId="77777777"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35C828C1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5AD052E5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050912C8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4822323C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62EE0EBF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61B8A541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14:paraId="03A88FB9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7D1F7358" w14:textId="77777777"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9BC03" w14:textId="77777777" w:rsidR="006F5073" w:rsidRDefault="00B217D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B44">
      <w:rPr>
        <w:rStyle w:val="PageNumber"/>
        <w:noProof/>
      </w:rPr>
      <w:t>3</w:t>
    </w:r>
    <w:r>
      <w:rPr>
        <w:rStyle w:val="PageNumber"/>
      </w:rPr>
      <w:fldChar w:fldCharType="end"/>
    </w:r>
  </w:p>
  <w:p w14:paraId="02BE85FA" w14:textId="5F35003E" w:rsidR="00004110" w:rsidRPr="00A048AC" w:rsidRDefault="00247522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014794">
      <w:rPr>
        <w:b/>
        <w:bCs/>
        <w:i/>
        <w:iCs/>
        <w:sz w:val="22"/>
      </w:rPr>
      <w:t>decada 11-20 decembrie 2023</w:t>
    </w:r>
  </w:p>
  <w:p w14:paraId="622674DA" w14:textId="77777777"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785DAF67" w14:textId="77777777"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3D1EFBF4" w14:textId="77777777"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14:paraId="68B48B17" w14:textId="77777777"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7148EE2F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15E67272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44C12C25" w14:textId="77777777"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41C77224" w14:textId="77777777"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 w14:paraId="2A2294F1" w14:textId="77777777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1B729BBB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16CD27CF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577CDFA1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6C9BFC80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3732B29C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2EFAEB1B" w14:textId="77777777"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6B1A3BE1" w14:textId="77777777"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14:paraId="6878151B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61CE9C13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4E467AFD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00E91FF2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0A7B26D6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318DA1C2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21834F6E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458AF6C8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7F2A213E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0E4A5418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5488C6E7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1E436FE0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1C27A3B1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37BF836F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492213C3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3B5D02E5" w14:textId="77777777"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14:paraId="7A44E9F9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14:paraId="40D0ED0B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 w14:paraId="3E8BE829" w14:textId="77777777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14:paraId="0BB8A224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4531089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05231D3D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2F257039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4A4F03FD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458CD1C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6DC1A0F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3848C586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14:paraId="5ACE7C85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185651AD" w14:textId="77777777" w:rsidR="006F5073" w:rsidRDefault="006F507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71AF0" w14:textId="77777777" w:rsidR="006F5073" w:rsidRDefault="006F5073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 w15:restartNumberingAfterBreak="0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859FC"/>
    <w:multiLevelType w:val="hybridMultilevel"/>
    <w:tmpl w:val="DE60BFE0"/>
    <w:lvl w:ilvl="0" w:tplc="ACD2861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 w15:restartNumberingAfterBreak="0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 w15:restartNumberingAfterBreak="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 w15:restartNumberingAfterBreak="0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 w15:restartNumberingAfterBreak="0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2A97265B"/>
    <w:multiLevelType w:val="hybridMultilevel"/>
    <w:tmpl w:val="37529640"/>
    <w:lvl w:ilvl="0" w:tplc="ACD2861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 w15:restartNumberingAfterBreak="0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942976"/>
    <w:multiLevelType w:val="hybridMultilevel"/>
    <w:tmpl w:val="C12C6E14"/>
    <w:lvl w:ilvl="0" w:tplc="ACD2861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 w15:restartNumberingAfterBreak="0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 w15:restartNumberingAfterBreak="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8" w15:restartNumberingAfterBreak="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9354ED"/>
    <w:multiLevelType w:val="hybridMultilevel"/>
    <w:tmpl w:val="806401F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6949"/>
    <w:multiLevelType w:val="hybridMultilevel"/>
    <w:tmpl w:val="01FA532A"/>
    <w:lvl w:ilvl="0" w:tplc="5644D7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 w15:restartNumberingAfterBreak="0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 w15:restartNumberingAfterBreak="0">
    <w:nsid w:val="5CCA039B"/>
    <w:multiLevelType w:val="hybridMultilevel"/>
    <w:tmpl w:val="15A6E064"/>
    <w:lvl w:ilvl="0" w:tplc="ACD2861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 w15:restartNumberingAfterBreak="0">
    <w:nsid w:val="5D2C203F"/>
    <w:multiLevelType w:val="hybridMultilevel"/>
    <w:tmpl w:val="F4DAF406"/>
    <w:lvl w:ilvl="0" w:tplc="ACD28612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 w15:restartNumberingAfterBreak="0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 w15:restartNumberingAfterBreak="0">
    <w:nsid w:val="6AC00927"/>
    <w:multiLevelType w:val="hybridMultilevel"/>
    <w:tmpl w:val="78E8E418"/>
    <w:lvl w:ilvl="0" w:tplc="ACD2861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 w15:restartNumberingAfterBreak="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 w15:restartNumberingAfterBreak="0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 w15:restartNumberingAfterBreak="0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 w15:restartNumberingAfterBreak="0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 w15:restartNumberingAfterBreak="0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 w15:restartNumberingAfterBreak="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4"/>
  </w:num>
  <w:num w:numId="4">
    <w:abstractNumId w:val="17"/>
  </w:num>
  <w:num w:numId="5">
    <w:abstractNumId w:val="29"/>
  </w:num>
  <w:num w:numId="6">
    <w:abstractNumId w:val="26"/>
  </w:num>
  <w:num w:numId="7">
    <w:abstractNumId w:val="10"/>
  </w:num>
  <w:num w:numId="8">
    <w:abstractNumId w:val="16"/>
  </w:num>
  <w:num w:numId="9">
    <w:abstractNumId w:val="5"/>
  </w:num>
  <w:num w:numId="10">
    <w:abstractNumId w:val="1"/>
  </w:num>
  <w:num w:numId="11">
    <w:abstractNumId w:val="28"/>
  </w:num>
  <w:num w:numId="12">
    <w:abstractNumId w:val="4"/>
  </w:num>
  <w:num w:numId="13">
    <w:abstractNumId w:val="34"/>
  </w:num>
  <w:num w:numId="14">
    <w:abstractNumId w:val="32"/>
  </w:num>
  <w:num w:numId="15">
    <w:abstractNumId w:val="13"/>
  </w:num>
  <w:num w:numId="16">
    <w:abstractNumId w:val="20"/>
  </w:num>
  <w:num w:numId="17">
    <w:abstractNumId w:val="25"/>
  </w:num>
  <w:num w:numId="18">
    <w:abstractNumId w:val="22"/>
  </w:num>
  <w:num w:numId="19">
    <w:abstractNumId w:val="9"/>
  </w:num>
  <w:num w:numId="20">
    <w:abstractNumId w:val="8"/>
  </w:num>
  <w:num w:numId="21">
    <w:abstractNumId w:val="0"/>
  </w:num>
  <w:num w:numId="22">
    <w:abstractNumId w:val="33"/>
  </w:num>
  <w:num w:numId="23">
    <w:abstractNumId w:val="14"/>
  </w:num>
  <w:num w:numId="24">
    <w:abstractNumId w:val="31"/>
  </w:num>
  <w:num w:numId="25">
    <w:abstractNumId w:val="30"/>
  </w:num>
  <w:num w:numId="26">
    <w:abstractNumId w:val="11"/>
  </w:num>
  <w:num w:numId="27">
    <w:abstractNumId w:val="2"/>
  </w:num>
  <w:num w:numId="28">
    <w:abstractNumId w:val="21"/>
  </w:num>
  <w:num w:numId="29">
    <w:abstractNumId w:val="6"/>
  </w:num>
  <w:num w:numId="30">
    <w:abstractNumId w:val="7"/>
  </w:num>
  <w:num w:numId="31">
    <w:abstractNumId w:val="12"/>
  </w:num>
  <w:num w:numId="32">
    <w:abstractNumId w:val="3"/>
  </w:num>
  <w:num w:numId="33">
    <w:abstractNumId w:val="15"/>
  </w:num>
  <w:num w:numId="34">
    <w:abstractNumId w:val="27"/>
  </w:num>
  <w:num w:numId="35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gO+trvarFKOomPh7P+TQiuZqFDQUvIcrZsutYyqOjuGNuQWZ7n9vP6AqYTB/BTSRi5WJKbut53FtFzfsGumNvw==" w:salt="Okiy3eliJYTF+gDudpRQfA==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4794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2FD6"/>
    <w:rsid w:val="00083EBE"/>
    <w:rsid w:val="00083F1D"/>
    <w:rsid w:val="00084633"/>
    <w:rsid w:val="000849CE"/>
    <w:rsid w:val="000851FF"/>
    <w:rsid w:val="00085588"/>
    <w:rsid w:val="00086325"/>
    <w:rsid w:val="00086881"/>
    <w:rsid w:val="00086AE3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240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5B7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59E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631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CBE"/>
    <w:rsid w:val="00153E52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94D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1F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C4F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B56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5C57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96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167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5C9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522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0B4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0F89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0C16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AA9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108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6DCB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32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449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51A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2A6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AAD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6E65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BA7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8722B"/>
    <w:rsid w:val="004903BD"/>
    <w:rsid w:val="00490F9C"/>
    <w:rsid w:val="00491A53"/>
    <w:rsid w:val="00491B8C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517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CF3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4FCB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2D17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082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717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114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2BE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7B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30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2F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41E0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5D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0E2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1B2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B88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1C69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4828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0AFD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E91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706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565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6EE0"/>
    <w:rsid w:val="009370E1"/>
    <w:rsid w:val="00937107"/>
    <w:rsid w:val="00937868"/>
    <w:rsid w:val="00937CEE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4F8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A18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4EEF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24D3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6AE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1AC0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7D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8D3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7F0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5F9F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4D6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72D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650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33D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BB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0A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E34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0CF8"/>
    <w:rsid w:val="00D410AE"/>
    <w:rsid w:val="00D41282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15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0C4"/>
    <w:rsid w:val="00D922F4"/>
    <w:rsid w:val="00D9292F"/>
    <w:rsid w:val="00D92BA7"/>
    <w:rsid w:val="00D92CD8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BBB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FF0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3E65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8CF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979FA"/>
    <w:rsid w:val="00EA0446"/>
    <w:rsid w:val="00EA0C63"/>
    <w:rsid w:val="00EA103E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58A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07B44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3A8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3B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1F5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2FC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9EA3C1"/>
  <w15:docId w15:val="{397113EE-2790-48AB-A765-470E9FF1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3</TotalTime>
  <Pages>1</Pages>
  <Words>12744</Words>
  <Characters>72647</Characters>
  <Application>Microsoft Office Word</Application>
  <DocSecurity>0</DocSecurity>
  <Lines>605</Lines>
  <Paragraphs>170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85221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6</cp:revision>
  <cp:lastPrinted>2012-08-09T05:47:00Z</cp:lastPrinted>
  <dcterms:created xsi:type="dcterms:W3CDTF">2023-11-29T07:45:00Z</dcterms:created>
  <dcterms:modified xsi:type="dcterms:W3CDTF">2023-11-29T10:38:00Z</dcterms:modified>
</cp:coreProperties>
</file>