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329D" w14:textId="77777777" w:rsidR="004972EC" w:rsidRPr="00B26C8D" w:rsidRDefault="004972EC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14:paraId="6F55BD37" w14:textId="1C44F015" w:rsidR="004972EC" w:rsidRPr="00B26C8D" w:rsidRDefault="004972EC" w:rsidP="001A2CF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>(de la pagina 1 la pagina )</w:t>
      </w:r>
    </w:p>
    <w:p w14:paraId="4748D1D4" w14:textId="77777777" w:rsidR="004972EC" w:rsidRDefault="004972E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4FA68CC1" w14:textId="77777777" w:rsidR="004972EC" w:rsidRDefault="004972E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4372A0AE" w14:textId="77777777" w:rsidR="004972EC" w:rsidRDefault="004972EC">
      <w:pPr>
        <w:jc w:val="center"/>
        <w:rPr>
          <w:sz w:val="28"/>
        </w:rPr>
      </w:pPr>
    </w:p>
    <w:p w14:paraId="1F8B0183" w14:textId="77777777" w:rsidR="004972EC" w:rsidRDefault="004972EC">
      <w:pPr>
        <w:jc w:val="center"/>
        <w:rPr>
          <w:sz w:val="28"/>
        </w:rPr>
      </w:pPr>
    </w:p>
    <w:p w14:paraId="32C5D150" w14:textId="77777777" w:rsidR="004972EC" w:rsidRDefault="004972EC">
      <w:pPr>
        <w:jc w:val="center"/>
        <w:rPr>
          <w:sz w:val="28"/>
        </w:rPr>
      </w:pPr>
    </w:p>
    <w:p w14:paraId="69FBB1EB" w14:textId="77777777" w:rsidR="004972EC" w:rsidRDefault="004972EC">
      <w:pPr>
        <w:jc w:val="center"/>
        <w:rPr>
          <w:sz w:val="28"/>
        </w:rPr>
      </w:pPr>
    </w:p>
    <w:p w14:paraId="77E565A0" w14:textId="77777777" w:rsidR="004972EC" w:rsidRDefault="004972EC">
      <w:pPr>
        <w:jc w:val="center"/>
        <w:rPr>
          <w:sz w:val="28"/>
        </w:rPr>
      </w:pPr>
    </w:p>
    <w:p w14:paraId="3678A27D" w14:textId="6358BD07" w:rsidR="004972EC" w:rsidRDefault="00CD766B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0A2CC04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3.4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972EC">
        <w:rPr>
          <w:b/>
          <w:bCs/>
          <w:spacing w:val="80"/>
          <w:sz w:val="32"/>
          <w:lang w:val="en-US"/>
        </w:rPr>
        <w:t>B.A.R.</w:t>
      </w:r>
      <w:r w:rsidR="004972EC">
        <w:rPr>
          <w:b/>
          <w:bCs/>
          <w:spacing w:val="80"/>
          <w:sz w:val="32"/>
        </w:rPr>
        <w:t>CONSTANŢA</w:t>
      </w:r>
    </w:p>
    <w:p w14:paraId="4CFE5686" w14:textId="40AA6104" w:rsidR="004972EC" w:rsidRDefault="004972EC">
      <w:pPr>
        <w:rPr>
          <w:b/>
          <w:bCs/>
          <w:spacing w:val="40"/>
        </w:rPr>
      </w:pPr>
    </w:p>
    <w:p w14:paraId="544A2699" w14:textId="77777777" w:rsidR="004972EC" w:rsidRDefault="004972E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3BB7A635" w14:textId="77777777" w:rsidR="004972EC" w:rsidRDefault="004972E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decembrie 2023</w:t>
      </w:r>
    </w:p>
    <w:p w14:paraId="0F7004F1" w14:textId="77777777" w:rsidR="004972EC" w:rsidRDefault="004972E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972EC" w14:paraId="0EAB172B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577A422E" w14:textId="77777777" w:rsidR="004972EC" w:rsidRDefault="004972E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0849B422" w14:textId="77777777" w:rsidR="004972EC" w:rsidRDefault="004972E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0E903287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4CEF2508" w14:textId="77777777" w:rsidR="004972EC" w:rsidRDefault="004972EC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0D6C8265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16D3120B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A67F00F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407154E7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56D2F982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76BAD706" w14:textId="77777777" w:rsidR="004972EC" w:rsidRDefault="004972E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78D80979" w14:textId="77777777" w:rsidR="004972EC" w:rsidRDefault="004972E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12F05062" w14:textId="77777777" w:rsidR="004972EC" w:rsidRDefault="004972EC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284888F5" w14:textId="77777777" w:rsidR="004972EC" w:rsidRDefault="004972E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01BAF22E" w14:textId="77777777" w:rsidR="004972EC" w:rsidRDefault="004972E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7BE973A6" w14:textId="77777777" w:rsidR="004972EC" w:rsidRDefault="004972E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46069633" w14:textId="77777777" w:rsidR="004972EC" w:rsidRDefault="004972E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05BD0CDB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40A2D75E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422D18A0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5716860B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16213E9F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146C1F73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12FF2F69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62CA7E33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584711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4972EC" w14:paraId="16B65D55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54A484BE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468548BC" w14:textId="77777777" w:rsidR="004972EC" w:rsidRDefault="004972E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02443ABA" w14:textId="77777777" w:rsidR="004972EC" w:rsidRDefault="004972E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0E8DB0AA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6CBF1AFC" w14:textId="77777777" w:rsidR="004972EC" w:rsidRDefault="004972E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A7B3359" w14:textId="77777777" w:rsidR="004972EC" w:rsidRDefault="004972E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636DDCA2" w14:textId="77777777" w:rsidR="004972EC" w:rsidRDefault="004972E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08B62412" w14:textId="77777777" w:rsidR="004972EC" w:rsidRDefault="004972E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4E928B9F" w14:textId="77777777" w:rsidR="004972EC" w:rsidRDefault="004972E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67033EBB" w14:textId="77777777" w:rsidR="004972EC" w:rsidRDefault="004972E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028A8253" w14:textId="77777777" w:rsidR="004972EC" w:rsidRDefault="004972E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6D273BAD" w14:textId="77777777" w:rsidR="004972EC" w:rsidRDefault="004972EC">
      <w:pPr>
        <w:spacing w:line="192" w:lineRule="auto"/>
        <w:jc w:val="center"/>
      </w:pPr>
    </w:p>
    <w:p w14:paraId="15295CBA" w14:textId="77777777" w:rsidR="004972EC" w:rsidRDefault="004972EC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6ED70F3A" w14:textId="77777777" w:rsidR="004972EC" w:rsidRPr="006310EB" w:rsidRDefault="004972E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4B702519" w14:textId="77777777" w:rsidR="004972EC" w:rsidRPr="006310EB" w:rsidRDefault="004972E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284C01D5" w14:textId="77777777" w:rsidR="004972EC" w:rsidRPr="006310EB" w:rsidRDefault="004972E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79E41018" w14:textId="77777777" w:rsidR="004972EC" w:rsidRDefault="004972EC" w:rsidP="00C64D9B">
      <w:pPr>
        <w:pStyle w:val="Heading1"/>
        <w:spacing w:line="360" w:lineRule="auto"/>
      </w:pPr>
      <w:r>
        <w:t xml:space="preserve">LINIA 301 Ba </w:t>
      </w:r>
    </w:p>
    <w:p w14:paraId="3D4A5AF3" w14:textId="77777777" w:rsidR="004972EC" w:rsidRDefault="004972EC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972EC" w14:paraId="25BE5A4E" w14:textId="7777777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FDFA3" w14:textId="77777777" w:rsidR="004972EC" w:rsidRDefault="004972EC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555E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ED93B" w14:textId="77777777" w:rsidR="004972EC" w:rsidRPr="00244AE6" w:rsidRDefault="004972E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07D6E" w14:textId="77777777" w:rsidR="004972EC" w:rsidRDefault="004972E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8CC5D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034D8BC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14:paraId="666B930A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4D24E" w14:textId="77777777" w:rsidR="004972EC" w:rsidRPr="00771A06" w:rsidRDefault="004972E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4D4DA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672DC" w14:textId="77777777" w:rsidR="004972EC" w:rsidRPr="00244AE6" w:rsidRDefault="004972E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11639" w14:textId="77777777" w:rsidR="004972EC" w:rsidRDefault="004972E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4972EC" w14:paraId="7C4DDE04" w14:textId="7777777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B34C3" w14:textId="77777777" w:rsidR="004972EC" w:rsidRDefault="004972EC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3C8D2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C1208" w14:textId="77777777" w:rsidR="004972EC" w:rsidRPr="00244AE6" w:rsidRDefault="004972E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C8C67" w14:textId="77777777" w:rsidR="004972EC" w:rsidRDefault="004972E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340E9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B4DD6ED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14:paraId="243B295A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14:paraId="0CAE20DD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0F2F767C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12F5E" w14:textId="77777777" w:rsidR="004972EC" w:rsidRPr="00771A06" w:rsidRDefault="004972E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E518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B892E" w14:textId="77777777" w:rsidR="004972EC" w:rsidRPr="00244AE6" w:rsidRDefault="004972E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AA425" w14:textId="77777777" w:rsidR="004972EC" w:rsidRDefault="004972E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14:paraId="6A87F1A3" w14:textId="77777777" w:rsidR="004972EC" w:rsidRDefault="004972E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4972EC" w14:paraId="1EFC3653" w14:textId="7777777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B3D8F" w14:textId="77777777" w:rsidR="004972EC" w:rsidRDefault="004972EC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56567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FDAB7" w14:textId="77777777" w:rsidR="004972EC" w:rsidRPr="00244AE6" w:rsidRDefault="004972E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65E19" w14:textId="77777777" w:rsidR="004972EC" w:rsidRDefault="004972E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6914A0B9" w14:textId="77777777" w:rsidR="004972EC" w:rsidRDefault="004972E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6C986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D4DFE3C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14:paraId="541F147E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217AA" w14:textId="77777777" w:rsidR="004972EC" w:rsidRPr="00771A06" w:rsidRDefault="004972E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2B232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EF0C" w14:textId="77777777" w:rsidR="004972EC" w:rsidRPr="00244AE6" w:rsidRDefault="004972E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172C0" w14:textId="77777777" w:rsidR="004972EC" w:rsidRDefault="004972E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4972EC" w14:paraId="3BCE8D66" w14:textId="7777777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CCA52" w14:textId="77777777" w:rsidR="004972EC" w:rsidRDefault="004972EC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A802A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36C9B" w14:textId="77777777" w:rsidR="004972EC" w:rsidRPr="00244AE6" w:rsidRDefault="004972E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A2344" w14:textId="77777777" w:rsidR="004972EC" w:rsidRDefault="004972E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14:paraId="55D7D7EF" w14:textId="77777777" w:rsidR="004972EC" w:rsidRDefault="004972E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3E0A3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14:paraId="624DADDF" w14:textId="77777777" w:rsidR="004972EC" w:rsidRPr="00964B09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429FD" w14:textId="77777777" w:rsidR="004972EC" w:rsidRPr="00771A06" w:rsidRDefault="004972E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BB0EA" w14:textId="77777777" w:rsidR="004972EC" w:rsidRDefault="004972E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EF153" w14:textId="77777777" w:rsidR="004972EC" w:rsidRPr="00244AE6" w:rsidRDefault="004972E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CE1C8" w14:textId="77777777" w:rsidR="004972EC" w:rsidRDefault="004972E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14:paraId="7E13506D" w14:textId="77777777" w:rsidR="004972EC" w:rsidRDefault="004972EC">
      <w:pPr>
        <w:spacing w:before="40" w:line="192" w:lineRule="auto"/>
        <w:ind w:right="57"/>
        <w:rPr>
          <w:sz w:val="20"/>
        </w:rPr>
      </w:pPr>
    </w:p>
    <w:p w14:paraId="737670E1" w14:textId="77777777" w:rsidR="004972EC" w:rsidRDefault="004972EC" w:rsidP="00CF0E71">
      <w:pPr>
        <w:pStyle w:val="Heading1"/>
        <w:spacing w:line="276" w:lineRule="auto"/>
      </w:pPr>
      <w:r>
        <w:t>LINIA 301 D</w:t>
      </w:r>
    </w:p>
    <w:p w14:paraId="21D5701C" w14:textId="77777777" w:rsidR="004972EC" w:rsidRDefault="004972EC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972EC" w14:paraId="5A4B6E1C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AAC21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2C2E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14:paraId="17ADB169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BD4AB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AA7EC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14:paraId="5228CFB1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93AB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1BCD8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68D60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A83BB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C46F9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0FD993ED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C1618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5C1B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232EC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93FF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0FF29F0B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C10C8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4ACB3CE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AB5F0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7254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8FEEC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8733C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1548F924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C9762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84B7D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4DFCA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A1901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1EFE264A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FA014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D7CE5C6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7B3D9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B5A49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35CD0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C7D8A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45CD09B5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AA409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3AB77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9E90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0EC35" w14:textId="77777777" w:rsidR="004972EC" w:rsidRDefault="004972EC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26FDD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AAA5D7C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11C9D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38037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74E8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3A13B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2612229" w14:textId="7777777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A4436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7B531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EF005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AB3C8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60EFA977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521B4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14:paraId="282AF0AD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125FE11C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034BB4DC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0C8E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C52A6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511B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6D33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290226C8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83033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DDBEF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B3DA3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85993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1418F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1CCC6AB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14:paraId="47EE5F0B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1EC1096E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39208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62B47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70BB3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8A1C1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4972EC" w14:paraId="0AC21F95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68CF0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C710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14:paraId="30469A50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ABF50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A2826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14:paraId="30D2E33E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48629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B950F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222D6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F4308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B7B33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99DAC6C" w14:textId="7777777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2589E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E75CD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9E921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15E8B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4E63F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091BA29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F5E01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64587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6001E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F61F5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745B3CF" w14:textId="7777777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A2D1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F283B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74663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40D9F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264B5572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9B13C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114D3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CE2C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A60FF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80FDF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5A9FF67" w14:textId="7777777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FBEDA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982F2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37EA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AAFC0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568524E1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49FB2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14:paraId="79CF4AA0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14:paraId="206EC999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8B498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0607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54070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5F94E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DF7FB32" w14:textId="7777777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D2A1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85DE2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65017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438C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19EB0663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0C41A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14:paraId="635005DD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0FFDE91F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14:paraId="1AE50B14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6B64F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CEFCF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89C63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440AF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14:paraId="38422E53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A6B950B" w14:textId="7777777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C8D3A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2984E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99E95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A773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5F05C137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23E08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6EA2BE0D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14:paraId="7461F061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14:paraId="6C4FBC96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2B05E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4D2F3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D9515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D3A8B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14:paraId="55DBC042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BFFB458" w14:textId="7777777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1A482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DD14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E178A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9E9B8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1427F07E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1D18A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07BB8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6FA7E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47389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13EB7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12D1592" w14:textId="7777777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660D9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E263F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E0851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1E591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4520B2DC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A6AD5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16BC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234B1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C30A9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38C60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5C653E1" w14:textId="7777777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13B96" w14:textId="77777777" w:rsidR="004972EC" w:rsidRDefault="004972EC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B027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D86A8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3C79A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44DD405A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A9BA0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14EA7" w14:textId="77777777" w:rsidR="004972EC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30429" w14:textId="77777777" w:rsidR="004972EC" w:rsidRDefault="004972E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341CE" w14:textId="77777777" w:rsidR="004972EC" w:rsidRPr="00935D4F" w:rsidRDefault="004972E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05C6C" w14:textId="77777777" w:rsidR="004972EC" w:rsidRDefault="004972E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048CC4DF" w14:textId="77777777" w:rsidR="004972EC" w:rsidRDefault="004972EC" w:rsidP="00CF0E71">
      <w:pPr>
        <w:spacing w:before="40" w:line="276" w:lineRule="auto"/>
        <w:ind w:right="57"/>
        <w:rPr>
          <w:sz w:val="20"/>
        </w:rPr>
      </w:pPr>
    </w:p>
    <w:p w14:paraId="555FB458" w14:textId="77777777" w:rsidR="004972EC" w:rsidRDefault="004972EC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53967514" w14:textId="77777777" w:rsidR="004972EC" w:rsidRPr="005D215B" w:rsidRDefault="004972EC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972EC" w14:paraId="53B35B70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65A54" w14:textId="77777777" w:rsidR="004972EC" w:rsidRDefault="004972EC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42F18" w14:textId="77777777" w:rsidR="004972EC" w:rsidRDefault="004972E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F78BF" w14:textId="77777777" w:rsidR="004972EC" w:rsidRPr="00B3607C" w:rsidRDefault="004972E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806BC" w14:textId="77777777" w:rsidR="004972EC" w:rsidRDefault="004972EC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741D9" w14:textId="77777777" w:rsidR="004972EC" w:rsidRDefault="004972E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04C5FCB9" w14:textId="77777777" w:rsidR="004972EC" w:rsidRDefault="004972E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D0559" w14:textId="77777777" w:rsidR="004972EC" w:rsidRDefault="004972E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2ED63" w14:textId="77777777" w:rsidR="004972EC" w:rsidRDefault="004972E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9E8CC" w14:textId="77777777" w:rsidR="004972EC" w:rsidRDefault="004972E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4C148" w14:textId="77777777" w:rsidR="004972EC" w:rsidRDefault="004972E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DF7EBED" w14:textId="77777777" w:rsidR="004972EC" w:rsidRDefault="004972E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14:paraId="0B22DE35" w14:textId="77777777" w:rsidR="004972EC" w:rsidRDefault="004972E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14:paraId="628EB6A3" w14:textId="77777777" w:rsidR="004972EC" w:rsidRDefault="004972EC" w:rsidP="00F14E3C">
      <w:pPr>
        <w:pStyle w:val="Heading1"/>
        <w:spacing w:line="360" w:lineRule="auto"/>
      </w:pPr>
      <w:r>
        <w:lastRenderedPageBreak/>
        <w:t>LINIA 301 F1</w:t>
      </w:r>
    </w:p>
    <w:p w14:paraId="1801789D" w14:textId="77777777" w:rsidR="004972EC" w:rsidRDefault="004972EC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972EC" w14:paraId="017EC02F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CDA02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43054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EE9CC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C0470" w14:textId="77777777" w:rsidR="004972EC" w:rsidRDefault="004972E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AA3018C" w14:textId="77777777" w:rsidR="004972EC" w:rsidRDefault="004972E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F2EED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8167D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36B76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E7499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BC630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03AC0AC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F8D03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196EE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81662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72FC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1AB0F07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C6572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CA174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AAD37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3FB29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7281D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85BAB5D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E3BAE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48110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83EE4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1A93E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8365F1B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B4F66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1C590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4E00E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46282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404DE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64A8DAE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9EC38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80D98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E2D67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9033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F78DA52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C394E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4F0F440B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14:paraId="17B24A9E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5431A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BFCA9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8AC6C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B7A96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40331E5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A2719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ADC0D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89CC4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2CDF7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2945081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11B31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CCE5D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5B307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20D74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AE2FF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79AF825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DEF57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3AB95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A37D6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FC3C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D356E6C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A2344" w14:textId="77777777" w:rsidR="004972EC" w:rsidRDefault="004972E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7AF43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B62B9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734B0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D29D8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8BA3429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E7183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B922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C21A5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39E0B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452E371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C188D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E76C365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2E24B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02099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F871E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F555B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715C089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FFA43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0AF5C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44026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DE8F0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0AE3832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EBD7E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8A850C2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14:paraId="7C2EEEFA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2F92D81E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9D4EF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AAD16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F2426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A82BA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CD6CE41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80CA0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9538E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4AF8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40AE0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E91F3BE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0749F" w14:textId="77777777" w:rsidR="004972EC" w:rsidRDefault="004972E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6E53C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4F0BC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43024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7B8BC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49871C1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351CE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61C89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7F4B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D640C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583E750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DE8CA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7E8699F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14:paraId="1A28C33E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6EA21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0CE33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36F0A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7BDC8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AB21F6F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0D99E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980CD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22CC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6BC5C" w14:textId="77777777" w:rsidR="004972EC" w:rsidRDefault="004972E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2E4DD82" w14:textId="77777777" w:rsidR="004972EC" w:rsidRDefault="004972E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26DAA" w14:textId="77777777" w:rsidR="004972EC" w:rsidRDefault="004972EC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5D765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516DC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AF3E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1B5A5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D134270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CAA69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243C0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1324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0FF42" w14:textId="77777777" w:rsidR="004972EC" w:rsidRDefault="004972E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63D3CC6" w14:textId="77777777" w:rsidR="004972EC" w:rsidRDefault="004972E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161CD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E891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3B627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FC7D6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25C7E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11674F2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8957D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B84E0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3C25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14F2D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8875560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33086" w14:textId="77777777" w:rsidR="004972EC" w:rsidRDefault="004972E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946B0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9CF1E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6B11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75BB8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4159FFA4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105E2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A21E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7373B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EC692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614BDB5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EAD88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14:paraId="52142002" w14:textId="77777777" w:rsidR="004972EC" w:rsidRDefault="004972E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CD241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AE62D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D08AA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24410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5B54E307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10AA6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25481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0964F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30614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EFCFBA4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E9C45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14:paraId="74CDC6CC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14:paraId="1550881B" w14:textId="77777777" w:rsidR="004972EC" w:rsidRDefault="004972E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2415C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24030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53C23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10E97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A984B5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4972EC" w14:paraId="5A3CDE85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66420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BFEA2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472FB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BD0C3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E74B0E9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3E662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14:paraId="599A34A9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0BE3294A" w14:textId="77777777" w:rsidR="004972EC" w:rsidRDefault="004972E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3B2F5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527E3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802DD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29221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4972EC" w14:paraId="7CC0781C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168AF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9EFA5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B6056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BA373" w14:textId="77777777" w:rsidR="004972EC" w:rsidRDefault="004972E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B6A554E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78C12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55665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041F2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ED86D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19C93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7E5DC9A3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CB9A9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B9364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214B4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13221" w14:textId="77777777" w:rsidR="004972EC" w:rsidRDefault="004972E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F1CF5AE" w14:textId="77777777" w:rsidR="004972EC" w:rsidRDefault="004972E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9D7F3" w14:textId="77777777" w:rsidR="004972EC" w:rsidRDefault="004972E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E408B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F0855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F9E0A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EB476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50B15BD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D69F3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6734E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2640F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55C81" w14:textId="77777777" w:rsidR="004972EC" w:rsidRDefault="004972E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61A9E86" w14:textId="77777777" w:rsidR="004972EC" w:rsidRDefault="004972E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05678" w14:textId="77777777" w:rsidR="004972EC" w:rsidRDefault="004972E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200A0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EDB76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5EF8B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391BF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2C31E56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DED31" w14:textId="77777777" w:rsidR="004972EC" w:rsidRDefault="004972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16277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5E32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9A4BE" w14:textId="77777777" w:rsidR="004972EC" w:rsidRDefault="004972EC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491DB2D" w14:textId="77777777" w:rsidR="004972EC" w:rsidRDefault="004972EC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21221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E7274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9864A" w14:textId="77777777" w:rsidR="004972EC" w:rsidRDefault="004972E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17691" w14:textId="77777777" w:rsidR="004972EC" w:rsidRDefault="004972E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E41B3" w14:textId="77777777" w:rsidR="004972EC" w:rsidRDefault="004972E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14:paraId="378B47E2" w14:textId="77777777" w:rsidR="004972EC" w:rsidRDefault="004972E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14:paraId="75516EBF" w14:textId="77777777" w:rsidR="004972EC" w:rsidRDefault="004972E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14:paraId="50127C0A" w14:textId="77777777" w:rsidR="004972EC" w:rsidRDefault="004972E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702D5FC6" w14:textId="77777777" w:rsidR="004972EC" w:rsidRDefault="004972E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14:paraId="17C02E76" w14:textId="77777777" w:rsidR="004972EC" w:rsidRDefault="004972E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14:paraId="526FAF4B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6B353731" w14:textId="77777777" w:rsidR="004972EC" w:rsidRDefault="004972EC" w:rsidP="007E3B63">
      <w:pPr>
        <w:pStyle w:val="Heading1"/>
        <w:spacing w:line="360" w:lineRule="auto"/>
      </w:pPr>
      <w:r>
        <w:t>LINIA 301 G</w:t>
      </w:r>
    </w:p>
    <w:p w14:paraId="73934284" w14:textId="77777777" w:rsidR="004972EC" w:rsidRDefault="004972EC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972EC" w14:paraId="70376947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6BBB8F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755AA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DFFD9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CFE4C" w14:textId="77777777" w:rsidR="004972EC" w:rsidRDefault="004972E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9B49AF9" w14:textId="77777777" w:rsidR="004972EC" w:rsidRDefault="004972E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A3BEB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DC96AC8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14:paraId="73124E46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14:paraId="2051C88B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752BC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DF91F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AF9CB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DD15E" w14:textId="77777777" w:rsidR="004972EC" w:rsidRDefault="004972E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2B5B6EC" w14:textId="77777777" w:rsidR="004972EC" w:rsidRDefault="004972E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4972EC" w14:paraId="74E4C3CD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CEB810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80D9C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AF04AC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2FCA6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4B32EB1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31399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BE39026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441DEB27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14:paraId="4AD31FD8" w14:textId="77777777" w:rsidR="004972EC" w:rsidRDefault="004972E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971CB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F47CB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228C9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3928B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3B9AB13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972EC" w14:paraId="45C438E9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388FC1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F9164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97E99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A822F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2110D4E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84712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10B604B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3C7A06AC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EBDC4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A2D468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B6935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FDE68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74EAACD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C829AD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F37BF6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742FE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1CDB6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63D9060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89F7C" w14:textId="77777777" w:rsidR="004972EC" w:rsidRDefault="004972E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B29B9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C513C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53906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966EF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1AE3851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FB5B5A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C8694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3B169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9D43A" w14:textId="77777777" w:rsidR="004972EC" w:rsidRDefault="004972E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C7F68B2" w14:textId="77777777" w:rsidR="004972EC" w:rsidRDefault="004972E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05445" w14:textId="77777777" w:rsidR="004972EC" w:rsidRDefault="004972E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DD293" w14:textId="77777777" w:rsidR="004972EC" w:rsidRDefault="004972E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446D0" w14:textId="77777777" w:rsidR="004972EC" w:rsidRDefault="004972E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D8BAE" w14:textId="77777777" w:rsidR="004972EC" w:rsidRDefault="004972E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45E31" w14:textId="77777777" w:rsidR="004972EC" w:rsidRDefault="004972E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D7B898A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B3764E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E8A58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E1D1E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00F38" w14:textId="77777777" w:rsidR="004972EC" w:rsidRDefault="004972E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0E4B2FB" w14:textId="77777777" w:rsidR="004972EC" w:rsidRDefault="004972E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326A5" w14:textId="77777777" w:rsidR="004972EC" w:rsidRDefault="004972E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E4B28" w14:textId="77777777" w:rsidR="004972EC" w:rsidRDefault="004972E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5EE62" w14:textId="77777777" w:rsidR="004972EC" w:rsidRDefault="004972E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70FEC" w14:textId="77777777" w:rsidR="004972EC" w:rsidRDefault="004972E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AC746" w14:textId="77777777" w:rsidR="004972EC" w:rsidRDefault="004972E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11955B8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86D6A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A6621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CEC08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7EC44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00F9BD6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A1DE2" w14:textId="77777777" w:rsidR="004972EC" w:rsidRDefault="004972E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7B94956" w14:textId="77777777" w:rsidR="004972EC" w:rsidRDefault="004972EC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F20BC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7CADB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DDF04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183C8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DF9303C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A20F4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EF173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1CD8E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76EF7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538E448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A5CE0" w14:textId="77777777" w:rsidR="004972EC" w:rsidRDefault="004972E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6E9B220" w14:textId="77777777" w:rsidR="004972EC" w:rsidRDefault="004972E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0E634AAC" w14:textId="77777777" w:rsidR="004972EC" w:rsidRDefault="004972E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4622F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7534D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3B3F2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B383B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7D43C9EA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C50EE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979DA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46D4C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D2ED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9A5B187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8634E" w14:textId="77777777" w:rsidR="004972EC" w:rsidRDefault="004972E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15268A52" w14:textId="77777777" w:rsidR="004972EC" w:rsidRDefault="004972E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51D52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288BD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48C1B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FE9AA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4C46D7C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607D4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7171F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EE88F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CB029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47ED243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5251D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D7D9C07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14:paraId="56D7B838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329F7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DB89A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FDDEA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1180D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757A57D5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901D2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7A29D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64C42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8571E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C02FD41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A7B0E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FBD21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743FA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78F03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6319E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2205F67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8739F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894AC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C5258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FB4DD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BFA5349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9D890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AD5B2E6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104E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71F48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7E7AD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F8C27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D8723AB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8C4D7" w14:textId="77777777" w:rsidR="004972EC" w:rsidRDefault="004972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43E74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CB386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FC4D0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CAE550C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1A65E" w14:textId="77777777" w:rsidR="004972EC" w:rsidRDefault="004972E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84B7A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44D4E" w14:textId="77777777" w:rsidR="004972EC" w:rsidRDefault="004972E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675D7" w14:textId="77777777" w:rsidR="004972EC" w:rsidRDefault="004972E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37E0A" w14:textId="77777777" w:rsidR="004972EC" w:rsidRDefault="004972E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04702F64" w14:textId="77777777" w:rsidR="004972EC" w:rsidRDefault="004972EC">
      <w:pPr>
        <w:spacing w:before="40" w:line="192" w:lineRule="auto"/>
        <w:ind w:right="57"/>
        <w:rPr>
          <w:sz w:val="20"/>
        </w:rPr>
      </w:pPr>
    </w:p>
    <w:p w14:paraId="5389F4F6" w14:textId="77777777" w:rsidR="004972EC" w:rsidRDefault="004972EC" w:rsidP="00956F37">
      <w:pPr>
        <w:pStyle w:val="Heading1"/>
        <w:spacing w:line="360" w:lineRule="auto"/>
      </w:pPr>
      <w:r>
        <w:lastRenderedPageBreak/>
        <w:t>LINIA 301 N</w:t>
      </w:r>
    </w:p>
    <w:p w14:paraId="6E875EF3" w14:textId="77777777" w:rsidR="004972EC" w:rsidRDefault="004972E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972EC" w14:paraId="29836CC4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28B75" w14:textId="77777777" w:rsidR="004972EC" w:rsidRDefault="004972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CF906" w14:textId="77777777" w:rsidR="004972EC" w:rsidRDefault="004972E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A15C7" w14:textId="77777777" w:rsidR="004972EC" w:rsidRDefault="004972E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2286C" w14:textId="77777777" w:rsidR="004972EC" w:rsidRDefault="004972E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EA56265" w14:textId="77777777" w:rsidR="004972EC" w:rsidRDefault="004972E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C8826" w14:textId="77777777" w:rsidR="004972EC" w:rsidRDefault="004972E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C9E8" w14:textId="77777777" w:rsidR="004972EC" w:rsidRDefault="004972E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1BAA7" w14:textId="77777777" w:rsidR="004972EC" w:rsidRDefault="004972E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24567" w14:textId="77777777" w:rsidR="004972EC" w:rsidRPr="0022092F" w:rsidRDefault="004972E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D44C0" w14:textId="77777777" w:rsidR="004972EC" w:rsidRDefault="004972E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CAAC4F5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06E13" w14:textId="77777777" w:rsidR="004972EC" w:rsidRDefault="004972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BA4B1" w14:textId="77777777" w:rsidR="004972EC" w:rsidRDefault="004972E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A19AF" w14:textId="77777777" w:rsidR="004972EC" w:rsidRDefault="004972E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7F9F4" w14:textId="77777777" w:rsidR="004972EC" w:rsidRDefault="004972E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B2D0C5C" w14:textId="77777777" w:rsidR="004972EC" w:rsidRDefault="004972E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160A" w14:textId="77777777" w:rsidR="004972EC" w:rsidRDefault="004972E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A57C5" w14:textId="77777777" w:rsidR="004972EC" w:rsidRDefault="004972E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0E1E" w14:textId="77777777" w:rsidR="004972EC" w:rsidRDefault="004972E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3770" w14:textId="77777777" w:rsidR="004972EC" w:rsidRPr="0022092F" w:rsidRDefault="004972E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3B9C7" w14:textId="77777777" w:rsidR="004972EC" w:rsidRDefault="004972E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1BA2B60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2D7A6" w14:textId="77777777" w:rsidR="004972EC" w:rsidRDefault="004972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E3AE" w14:textId="77777777" w:rsidR="004972EC" w:rsidRDefault="004972E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66507" w14:textId="77777777" w:rsidR="004972EC" w:rsidRDefault="004972E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E76B7" w14:textId="77777777" w:rsidR="004972EC" w:rsidRDefault="004972E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5CD14A9" w14:textId="77777777" w:rsidR="004972EC" w:rsidRDefault="004972E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E6A7D" w14:textId="77777777" w:rsidR="004972EC" w:rsidRDefault="004972E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8281C" w14:textId="77777777" w:rsidR="004972EC" w:rsidRDefault="004972E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786D2" w14:textId="77777777" w:rsidR="004972EC" w:rsidRDefault="004972E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C1F87" w14:textId="77777777" w:rsidR="004972EC" w:rsidRPr="0022092F" w:rsidRDefault="004972E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22D9F" w14:textId="77777777" w:rsidR="004972EC" w:rsidRDefault="004972E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0D13B7" w14:textId="77777777" w:rsidR="004972EC" w:rsidRPr="00474FB0" w:rsidRDefault="004972E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972EC" w14:paraId="3F679C1B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EB7D2" w14:textId="77777777" w:rsidR="004972EC" w:rsidRDefault="004972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EEB19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E0901" w14:textId="77777777" w:rsidR="004972EC" w:rsidRDefault="004972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C4CFE" w14:textId="77777777" w:rsidR="004972EC" w:rsidRDefault="004972E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3A2A01E" w14:textId="77777777" w:rsidR="004972EC" w:rsidRDefault="004972E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54B56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7CAB4" w14:textId="77777777" w:rsidR="004972EC" w:rsidRDefault="004972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83887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D646B" w14:textId="77777777" w:rsidR="004972EC" w:rsidRPr="0022092F" w:rsidRDefault="004972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21A63" w14:textId="77777777" w:rsidR="004972EC" w:rsidRDefault="004972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1DB26AE" w14:textId="77777777" w:rsidR="004972EC" w:rsidRDefault="004972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4972EC" w14:paraId="4C409333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C88CF" w14:textId="77777777" w:rsidR="004972EC" w:rsidRDefault="004972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92E3D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FA71D" w14:textId="77777777" w:rsidR="004972EC" w:rsidRDefault="004972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ACBEB" w14:textId="77777777" w:rsidR="004972EC" w:rsidRDefault="004972E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09DBBAE" w14:textId="77777777" w:rsidR="004972EC" w:rsidRDefault="004972E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5DCBA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18F3C" w14:textId="77777777" w:rsidR="004972EC" w:rsidRDefault="004972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0A519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A81AE" w14:textId="77777777" w:rsidR="004972EC" w:rsidRPr="0022092F" w:rsidRDefault="004972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DC2A1" w14:textId="77777777" w:rsidR="004972EC" w:rsidRDefault="004972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2CBBD36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BD6FA" w14:textId="77777777" w:rsidR="004972EC" w:rsidRDefault="004972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331A7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49EAC" w14:textId="77777777" w:rsidR="004972EC" w:rsidRDefault="004972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7FF82" w14:textId="77777777" w:rsidR="004972EC" w:rsidRDefault="004972E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AC1DB98" w14:textId="77777777" w:rsidR="004972EC" w:rsidRDefault="004972E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226FE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656EB0C4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62804EE1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EFB5B" w14:textId="77777777" w:rsidR="004972EC" w:rsidRDefault="004972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DC84C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9D75D" w14:textId="77777777" w:rsidR="004972EC" w:rsidRPr="0022092F" w:rsidRDefault="004972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7D6C3" w14:textId="77777777" w:rsidR="004972EC" w:rsidRDefault="004972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0AE6D7BA" w14:textId="77777777" w:rsidR="004972EC" w:rsidRDefault="004972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54EEA8BA" w14:textId="77777777" w:rsidR="004972EC" w:rsidRDefault="004972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972EC" w14:paraId="1526A468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6B20F" w14:textId="77777777" w:rsidR="004972EC" w:rsidRDefault="004972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9C371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B7F4D" w14:textId="77777777" w:rsidR="004972EC" w:rsidRDefault="004972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F57C3" w14:textId="77777777" w:rsidR="004972EC" w:rsidRDefault="004972E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3E067C74" w14:textId="77777777" w:rsidR="004972EC" w:rsidRDefault="004972E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132DA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F689E53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EBAC9" w14:textId="77777777" w:rsidR="004972EC" w:rsidRDefault="004972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06266" w14:textId="77777777" w:rsidR="004972EC" w:rsidRDefault="004972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BB16F" w14:textId="77777777" w:rsidR="004972EC" w:rsidRPr="0022092F" w:rsidRDefault="004972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2A2A7" w14:textId="77777777" w:rsidR="004972EC" w:rsidRDefault="004972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067DE50E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21A86E0B" w14:textId="77777777" w:rsidR="004972EC" w:rsidRDefault="004972EC" w:rsidP="007F72A5">
      <w:pPr>
        <w:pStyle w:val="Heading1"/>
        <w:spacing w:line="360" w:lineRule="auto"/>
      </w:pPr>
      <w:r>
        <w:t>LINIA 301 O</w:t>
      </w:r>
    </w:p>
    <w:p w14:paraId="55925D08" w14:textId="77777777" w:rsidR="004972EC" w:rsidRDefault="004972EC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972EC" w14:paraId="661244DC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7EF38" w14:textId="77777777" w:rsidR="004972EC" w:rsidRDefault="004972E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12617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F05D0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EE504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524485DF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0976D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DFB27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8D6BE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30D1E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B066C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33E3439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88DC7" w14:textId="77777777" w:rsidR="004972EC" w:rsidRDefault="004972E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3EDAD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1CC48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6B61B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814FC62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2F586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1D8D0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79A2C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2786F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2E3E8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D8E3B81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61957" w14:textId="77777777" w:rsidR="004972EC" w:rsidRDefault="004972E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0601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E47AE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A6AB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56B6BA66" w14:textId="77777777" w:rsidR="004972EC" w:rsidRDefault="004972EC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9B173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3B94CCF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49EB4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942BF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26DAF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69351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8B6391D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D9CBA" w14:textId="77777777" w:rsidR="004972EC" w:rsidRDefault="004972E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275BF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BE29F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1DD7C" w14:textId="77777777" w:rsidR="004972EC" w:rsidRDefault="004972E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2CBA8ADB" w14:textId="77777777" w:rsidR="004972EC" w:rsidRDefault="004972E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DBEDD" w14:textId="77777777" w:rsidR="004972EC" w:rsidRDefault="004972E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C3FECD2" w14:textId="77777777" w:rsidR="004972EC" w:rsidRDefault="004972E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CE12D" w14:textId="77777777" w:rsidR="004972EC" w:rsidRPr="00F1029A" w:rsidRDefault="004972E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72741" w14:textId="77777777" w:rsidR="004972EC" w:rsidRDefault="004972E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9D364" w14:textId="77777777" w:rsidR="004972EC" w:rsidRPr="00F1029A" w:rsidRDefault="004972E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F50A9" w14:textId="77777777" w:rsidR="004972EC" w:rsidRDefault="004972EC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B39B86A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9DF95" w14:textId="77777777" w:rsidR="004972EC" w:rsidRDefault="004972E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32D00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2129E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12B63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7FDA55B2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67A9B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76A90B5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E4819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0A07B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94767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52783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623EEF6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47CAB" w14:textId="77777777" w:rsidR="004972EC" w:rsidRDefault="004972E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F94E0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F064E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1A944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2B3761C2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E10F8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ECDA421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E5C02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C8049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235E8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AC067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C59EA7B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3080A" w14:textId="77777777" w:rsidR="004972EC" w:rsidRDefault="004972E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85C12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102DF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7E0CF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78B816B9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CB9E2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F83E48D" w14:textId="77777777" w:rsidR="004972EC" w:rsidRDefault="004972EC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3B9B6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82F58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D0D99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F7D20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C900698" w14:textId="77777777" w:rsidR="004972EC" w:rsidRDefault="004972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4972EC" w14:paraId="4E3C5DBB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554DC" w14:textId="77777777" w:rsidR="004972EC" w:rsidRDefault="004972E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57680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012FF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59C46" w14:textId="77777777" w:rsidR="004972EC" w:rsidRDefault="004972EC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908E3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DF6D60A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E14D9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2B328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FD5B5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641DE" w14:textId="77777777" w:rsidR="004972EC" w:rsidRDefault="004972E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59B591" w14:textId="77777777" w:rsidR="004972EC" w:rsidRDefault="004972E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F97664C" w14:textId="77777777" w:rsidR="004972EC" w:rsidRDefault="004972E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4972EC" w14:paraId="1D9F7367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4ACE4" w14:textId="77777777" w:rsidR="004972EC" w:rsidRDefault="004972E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99E7C" w14:textId="77777777" w:rsidR="004972EC" w:rsidRDefault="004972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1FE66" w14:textId="77777777" w:rsidR="004972EC" w:rsidRPr="00F1029A" w:rsidRDefault="004972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95292" w14:textId="77777777" w:rsidR="004972EC" w:rsidRDefault="004972EC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15166" w14:textId="77777777" w:rsidR="004972EC" w:rsidRDefault="004972E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14:paraId="651CB642" w14:textId="77777777" w:rsidR="004972EC" w:rsidRDefault="004972E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14:paraId="1988EAA7" w14:textId="77777777" w:rsidR="004972EC" w:rsidRDefault="004972E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ED8FE" w14:textId="77777777" w:rsidR="004972EC" w:rsidRPr="00F1029A" w:rsidRDefault="004972E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75753" w14:textId="77777777" w:rsidR="004972EC" w:rsidRDefault="004972E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DD6D4" w14:textId="77777777" w:rsidR="004972EC" w:rsidRPr="00F1029A" w:rsidRDefault="004972E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76E64" w14:textId="77777777" w:rsidR="004972EC" w:rsidRDefault="004972E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A2B0F7" w14:textId="77777777" w:rsidR="004972EC" w:rsidRDefault="004972E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14:paraId="4E6BEE3D" w14:textId="77777777" w:rsidR="004972EC" w:rsidRDefault="004972E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14:paraId="091AF6B6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2CF15CBA" w14:textId="77777777" w:rsidR="004972EC" w:rsidRDefault="004972EC" w:rsidP="003260D9">
      <w:pPr>
        <w:pStyle w:val="Heading1"/>
        <w:spacing w:line="360" w:lineRule="auto"/>
      </w:pPr>
      <w:r>
        <w:t>LINIA 301 P</w:t>
      </w:r>
    </w:p>
    <w:p w14:paraId="427F263C" w14:textId="77777777" w:rsidR="004972EC" w:rsidRDefault="004972E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972EC" w14:paraId="79074945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AB466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77669" w14:textId="77777777" w:rsidR="004972EC" w:rsidRDefault="004972E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66D51" w14:textId="77777777" w:rsidR="004972EC" w:rsidRPr="001B37B8" w:rsidRDefault="004972E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C87BB" w14:textId="77777777" w:rsidR="004972EC" w:rsidRDefault="004972E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22FD976" w14:textId="77777777" w:rsidR="004972EC" w:rsidRDefault="004972E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67D7A" w14:textId="77777777" w:rsidR="004972EC" w:rsidRDefault="004972E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83AA" w14:textId="77777777" w:rsidR="004972EC" w:rsidRDefault="004972E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00280" w14:textId="77777777" w:rsidR="004972EC" w:rsidRDefault="004972E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CB7FF" w14:textId="77777777" w:rsidR="004972EC" w:rsidRPr="001B37B8" w:rsidRDefault="004972E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BA720" w14:textId="77777777" w:rsidR="004972EC" w:rsidRDefault="004972E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B785430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2C352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BDFF4" w14:textId="77777777" w:rsidR="004972EC" w:rsidRDefault="004972E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B7234" w14:textId="77777777" w:rsidR="004972EC" w:rsidRPr="001B37B8" w:rsidRDefault="004972E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8F136" w14:textId="77777777" w:rsidR="004972EC" w:rsidRDefault="004972E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05A6090" w14:textId="77777777" w:rsidR="004972EC" w:rsidRDefault="004972E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733C6" w14:textId="77777777" w:rsidR="004972EC" w:rsidRDefault="004972E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A2D5D" w14:textId="77777777" w:rsidR="004972EC" w:rsidRDefault="004972E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B1B21" w14:textId="77777777" w:rsidR="004972EC" w:rsidRDefault="004972E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CB2BC" w14:textId="77777777" w:rsidR="004972EC" w:rsidRPr="001B37B8" w:rsidRDefault="004972E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17F96" w14:textId="77777777" w:rsidR="004972EC" w:rsidRDefault="004972E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E2103B4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2A635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F00F7" w14:textId="77777777" w:rsidR="004972EC" w:rsidRDefault="004972E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4E909" w14:textId="77777777" w:rsidR="004972EC" w:rsidRPr="001B37B8" w:rsidRDefault="004972E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CDEEE" w14:textId="77777777" w:rsidR="004972EC" w:rsidRDefault="004972E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11013" w14:textId="77777777" w:rsidR="004972EC" w:rsidRDefault="004972E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28AE9" w14:textId="77777777" w:rsidR="004972EC" w:rsidRDefault="004972E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7D699" w14:textId="77777777" w:rsidR="004972EC" w:rsidRDefault="004972E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09023" w14:textId="77777777" w:rsidR="004972EC" w:rsidRPr="001B37B8" w:rsidRDefault="004972E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65F6A" w14:textId="77777777" w:rsidR="004972EC" w:rsidRDefault="004972E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8F73109" w14:textId="77777777" w:rsidR="004972EC" w:rsidRDefault="004972E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4972EC" w14:paraId="7F6143EB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7FDA2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299C" w14:textId="77777777" w:rsidR="004972EC" w:rsidRDefault="004972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B25E2" w14:textId="77777777" w:rsidR="004972EC" w:rsidRPr="001B37B8" w:rsidRDefault="004972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90B45" w14:textId="77777777" w:rsidR="004972EC" w:rsidRDefault="004972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0322A70" w14:textId="77777777" w:rsidR="004972EC" w:rsidRDefault="004972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2D266" w14:textId="77777777" w:rsidR="004972EC" w:rsidRDefault="004972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E4004" w14:textId="77777777" w:rsidR="004972EC" w:rsidRDefault="004972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A8C54" w14:textId="77777777" w:rsidR="004972EC" w:rsidRDefault="004972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6592A" w14:textId="77777777" w:rsidR="004972EC" w:rsidRPr="001B37B8" w:rsidRDefault="004972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79A9E" w14:textId="77777777" w:rsidR="004972EC" w:rsidRDefault="004972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2436AB3" w14:textId="77777777" w:rsidR="004972EC" w:rsidRDefault="004972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4972EC" w14:paraId="3DFA1286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787FB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87A87" w14:textId="77777777" w:rsidR="004972EC" w:rsidRDefault="004972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17EC8" w14:textId="77777777" w:rsidR="004972EC" w:rsidRPr="001B37B8" w:rsidRDefault="004972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9B4AC" w14:textId="77777777" w:rsidR="004972EC" w:rsidRDefault="004972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5D34E12E" w14:textId="77777777" w:rsidR="004972EC" w:rsidRDefault="004972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F927A" w14:textId="77777777" w:rsidR="004972EC" w:rsidRDefault="004972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14:paraId="7A933A51" w14:textId="77777777" w:rsidR="004972EC" w:rsidRDefault="004972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13A1F" w14:textId="77777777" w:rsidR="004972EC" w:rsidRDefault="004972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FAB79" w14:textId="77777777" w:rsidR="004972EC" w:rsidRDefault="004972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236AB" w14:textId="77777777" w:rsidR="004972EC" w:rsidRPr="001B37B8" w:rsidRDefault="004972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825AC" w14:textId="77777777" w:rsidR="004972EC" w:rsidRDefault="004972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BF3828C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56CC1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A0C4C" w14:textId="77777777" w:rsidR="004972EC" w:rsidRDefault="004972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66D77" w14:textId="77777777" w:rsidR="004972EC" w:rsidRPr="001B37B8" w:rsidRDefault="004972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24E5D" w14:textId="77777777" w:rsidR="004972EC" w:rsidRDefault="004972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2652159" w14:textId="77777777" w:rsidR="004972EC" w:rsidRDefault="004972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D2BD3" w14:textId="77777777" w:rsidR="004972EC" w:rsidRDefault="004972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04704FC" w14:textId="77777777" w:rsidR="004972EC" w:rsidRDefault="004972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70E63" w14:textId="77777777" w:rsidR="004972EC" w:rsidRPr="001B37B8" w:rsidRDefault="004972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FD9CF" w14:textId="77777777" w:rsidR="004972EC" w:rsidRDefault="004972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3BF21" w14:textId="77777777" w:rsidR="004972EC" w:rsidRPr="001B37B8" w:rsidRDefault="004972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8222A" w14:textId="77777777" w:rsidR="004972EC" w:rsidRDefault="004972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4972EC" w14:paraId="3AFCD854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3EDCF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6D37A" w14:textId="77777777" w:rsidR="004972EC" w:rsidRDefault="004972E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BA86A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8D415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D7D00D8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648CB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3736400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FF5B7" w14:textId="77777777" w:rsidR="004972EC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63A4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575A7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F50CD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0CB86BE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4972EC" w14:paraId="76B0C9AF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3D5ED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29C8B" w14:textId="77777777" w:rsidR="004972EC" w:rsidRDefault="004972E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C6A38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3CB7F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952A937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29A43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7550322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626DE" w14:textId="77777777" w:rsidR="004972EC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DBB55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89DEB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F2BBE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F0DFD07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4972EC" w14:paraId="1441838C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63E19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94B47" w14:textId="77777777" w:rsidR="004972EC" w:rsidRDefault="004972E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9C8EB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DCF63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9F802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62C45E9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2C5AC" w14:textId="77777777" w:rsidR="004972EC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64302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5704E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22C3D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0F7FA14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4972EC" w14:paraId="500F4D5A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040C4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16DCD" w14:textId="77777777" w:rsidR="004972EC" w:rsidRDefault="004972E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E4012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CA9E9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C3F3267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D5C55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74BE439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F3327" w14:textId="77777777" w:rsidR="004972EC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2DD8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D86AC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427BC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7353A6D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4972EC" w14:paraId="711D5181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742F2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0222A" w14:textId="77777777" w:rsidR="004972EC" w:rsidRDefault="004972E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BA6F5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0EF07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AFEBA34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A54DB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DD601B0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BBC9E" w14:textId="77777777" w:rsidR="004972EC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FC0A8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EBCE8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1DBE2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4972EC" w14:paraId="39F4A82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CAAFE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87FC2" w14:textId="77777777" w:rsidR="004972EC" w:rsidRDefault="004972E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9F2C6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3395F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1FCC821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67E65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5D7BAB73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D54E8" w14:textId="77777777" w:rsidR="004972EC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F4B55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9C9E2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299F4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F78D79E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4972EC" w14:paraId="104FF1AA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3E59D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CA522" w14:textId="77777777" w:rsidR="004972EC" w:rsidRDefault="004972E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7CED0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5C3A7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5FF9916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0BC67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668AC56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82EE5" w14:textId="77777777" w:rsidR="004972EC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BBDE5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09E3B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32570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4972EC" w14:paraId="671850EC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6AE2B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4964A" w14:textId="77777777" w:rsidR="004972EC" w:rsidRDefault="004972E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7996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34E20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E090B45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25A9D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15B1F50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D1794" w14:textId="77777777" w:rsidR="004972EC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E6899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F9BA2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27ED4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4972EC" w14:paraId="133CF9B0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559A2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C64E8" w14:textId="77777777" w:rsidR="004972EC" w:rsidRDefault="004972E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F5F1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2FA56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69AA2A4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E288D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65AD3" w14:textId="77777777" w:rsidR="004972EC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733EF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02526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0E08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8735011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391EF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3742" w14:textId="77777777" w:rsidR="004972EC" w:rsidRDefault="004972E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EAE5E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3FDA3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EA64239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78282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166B489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89042" w14:textId="77777777" w:rsidR="004972EC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31F6D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969AC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7B37F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F5DB19A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4972EC" w14:paraId="29C693A7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374F7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B0AEF" w14:textId="77777777" w:rsidR="004972EC" w:rsidRDefault="004972E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F5F8B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146D6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1277CF3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13DC2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BDB2042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14337" w14:textId="77777777" w:rsidR="004972EC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C7A82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4ABDC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20093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17CBF61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4972EC" w14:paraId="31BB63D6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B35FA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81AA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51DA3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EEFFA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7B903BD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5329" w14:textId="77777777" w:rsidR="004972EC" w:rsidRDefault="004972EC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5C701C24" w14:textId="77777777" w:rsidR="004972EC" w:rsidRDefault="004972EC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53F47F86" w14:textId="77777777" w:rsidR="004972EC" w:rsidRDefault="004972EC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D077A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4BE52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611F4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8006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EAF5503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1D3BE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51968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C8E83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4085C" w14:textId="77777777" w:rsidR="004972EC" w:rsidRDefault="004972EC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68B1AA47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02DE658D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A7A16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65A69BF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7A75F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C98F6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51112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CDB8B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1D875B3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D350C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8E8D8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99E5B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CD482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B517C0E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11675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A97333D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56F80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356D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56BB8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23283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8CF4FA7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83103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D29E3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CD596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AB973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4B96870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86D9A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AC1696A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5D162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EA08E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2161D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74F04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56D28FA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F959A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B3047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7ED08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D328F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6E96BF2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EEE25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A62C300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FD4BA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0DBD4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E4250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2B8ED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4D27B3E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9C03B" w14:textId="77777777" w:rsidR="004972EC" w:rsidRDefault="004972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0873A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09635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F5CCC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317ED60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A71F7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DF2CE65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4E556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EFC9E" w14:textId="77777777" w:rsidR="004972EC" w:rsidRDefault="004972E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E1449" w14:textId="77777777" w:rsidR="004972EC" w:rsidRPr="001B37B8" w:rsidRDefault="004972E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D1B06" w14:textId="77777777" w:rsidR="004972EC" w:rsidRDefault="004972E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19CEA6A2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09BD3FCF" w14:textId="77777777" w:rsidR="004972EC" w:rsidRDefault="004972EC" w:rsidP="004F6534">
      <w:pPr>
        <w:pStyle w:val="Heading1"/>
        <w:spacing w:line="360" w:lineRule="auto"/>
      </w:pPr>
      <w:r>
        <w:t>LINIA 700</w:t>
      </w:r>
    </w:p>
    <w:p w14:paraId="3C459E39" w14:textId="77777777" w:rsidR="004972EC" w:rsidRDefault="004972EC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4972EC" w14:paraId="0814A725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3C91F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790FD" w14:textId="77777777" w:rsidR="004972EC" w:rsidRDefault="004972E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214E0" w14:textId="77777777" w:rsidR="004972EC" w:rsidRDefault="004972E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79C7C" w14:textId="77777777" w:rsidR="004972EC" w:rsidRDefault="004972E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24B02FC" w14:textId="77777777" w:rsidR="004972EC" w:rsidRDefault="004972E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E5165" w14:textId="77777777" w:rsidR="004972EC" w:rsidRDefault="004972EC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54CFC" w14:textId="77777777" w:rsidR="004972EC" w:rsidRDefault="004972E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295A" w14:textId="77777777" w:rsidR="004972EC" w:rsidRDefault="004972E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A3850" w14:textId="77777777" w:rsidR="004972EC" w:rsidRDefault="004972E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F2E00" w14:textId="77777777" w:rsidR="004972EC" w:rsidRDefault="004972EC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5335E1C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CF4B6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49B6B" w14:textId="77777777" w:rsidR="004972EC" w:rsidRDefault="004972E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45A5" w14:textId="77777777" w:rsidR="004972EC" w:rsidRDefault="004972E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B8264" w14:textId="77777777" w:rsidR="004972EC" w:rsidRDefault="004972E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EA5F9B0" w14:textId="77777777" w:rsidR="004972EC" w:rsidRDefault="004972E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8BA17" w14:textId="77777777" w:rsidR="004972EC" w:rsidRDefault="004972E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7E66F" w14:textId="77777777" w:rsidR="004972EC" w:rsidRDefault="004972E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0279D" w14:textId="77777777" w:rsidR="004972EC" w:rsidRDefault="004972E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C6C1C" w14:textId="77777777" w:rsidR="004972EC" w:rsidRDefault="004972E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C18E2" w14:textId="77777777" w:rsidR="004972EC" w:rsidRDefault="004972E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61DEA80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E2101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4EC1E" w14:textId="77777777" w:rsidR="004972EC" w:rsidRDefault="004972E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3230D" w14:textId="77777777" w:rsidR="004972EC" w:rsidRDefault="004972E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46FA2" w14:textId="77777777" w:rsidR="004972EC" w:rsidRDefault="004972E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BEB5F62" w14:textId="77777777" w:rsidR="004972EC" w:rsidRDefault="004972E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72204" w14:textId="77777777" w:rsidR="004972EC" w:rsidRDefault="004972E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0F77A" w14:textId="77777777" w:rsidR="004972EC" w:rsidRDefault="004972E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2DF42" w14:textId="77777777" w:rsidR="004972EC" w:rsidRDefault="004972E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BBBF2" w14:textId="77777777" w:rsidR="004972EC" w:rsidRDefault="004972E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60C01" w14:textId="77777777" w:rsidR="004972EC" w:rsidRDefault="004972E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675B14" w14:textId="77777777" w:rsidR="004972EC" w:rsidRDefault="004972E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4972EC" w14:paraId="24B09B54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A2157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DF594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2E29D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958C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7A20702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3A7D3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A2A28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03EEF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B4114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C3F1C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BFDDA69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4972EC" w14:paraId="550AB7A3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3AD4C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C16E7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74AAD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88F82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316651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FF3CD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3A8C2EA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A4165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BABB1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67CBF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C5DE3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6E4AAC9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3D0D1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EAB48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DBC54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ADD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72F19D3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E608A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A3A0B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17C68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E7567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ABF2B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7D1DBF36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8DCE0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E60E1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779F8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EFDF3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3DD151D5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D2A47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1F8BADBA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7A6F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9C133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5A94E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CDED7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C56BAB1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D640A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3C35A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A26F1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4BDD2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5DC30C0F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2956F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41B9213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14:paraId="70BFB911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BBD09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FBF7C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1E13F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B08A0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0EF4B95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4E699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F74AA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8BFB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D726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5CBCB23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CBAC8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14:paraId="22D665EC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14:paraId="1610CB5B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61384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75DF0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B6F65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D39CC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64DE54C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3725E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72E74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DFBB9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EAB0C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6A649FBB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0C7DD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3797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14837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2DD7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76300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2A9B372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25679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C2CD5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0CF28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7FB08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36F6696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5714D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14:paraId="6B486040" w14:textId="77777777" w:rsidR="004972EC" w:rsidRPr="00B401EA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169D1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5466D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B92B8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895DB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4972EC" w14:paraId="21489336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601CB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F995F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B9612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91219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CF80F98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EAC6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14:paraId="3D8D7C61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14:paraId="77E975E5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CB82B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22BB4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36950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C0280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B2E7478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4469F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630F4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0EFC2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ACDB3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14:paraId="67523F57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4DB59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FD101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1EDE1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14:paraId="4FFF9466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CE7B8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24F72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339F0EE5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7184E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C33B6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8C2FA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CE663" w14:textId="77777777" w:rsidR="004972EC" w:rsidRDefault="004972E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03CF174B" w14:textId="77777777" w:rsidR="004972EC" w:rsidRDefault="004972EC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D5BFB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D7E8DD2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35867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33A37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D1ECF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3A1FA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D899ED4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4972EC" w14:paraId="05AEE21A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B45E6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792C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66720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EFDCF" w14:textId="77777777" w:rsidR="004972EC" w:rsidRDefault="004972E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2ACBB71B" w14:textId="77777777" w:rsidR="004972EC" w:rsidRDefault="004972E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C5688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0836F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F25F8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0839F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62D26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1BC8169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4A403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4D325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4F3EE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EC1DC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14:paraId="3FBFEAF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4E71C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2E28F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A4311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BC915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DDF4E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78535F8C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D7D52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DAD5F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14:paraId="5F70F5A5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C9682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6AB5B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14:paraId="02988965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B982C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99777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4AC03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7CBA0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B9F7B" w14:textId="77777777" w:rsidR="004972EC" w:rsidRPr="00C20CA5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561E9CE" w14:textId="77777777" w:rsidR="004972EC" w:rsidRPr="00EB107D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E9F8B2F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5644A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52A0C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AECEA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FD60D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933931B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F393E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963CF7A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B2787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84654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EC7A6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E21EB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E7FC73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CCBDF0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4972EC" w14:paraId="658D2AF6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B7299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84055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14:paraId="51A8D42B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66E9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8EB0F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FBE864C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14:paraId="4B33085F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4FA9A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EDAD6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E0501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2D938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41BE0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14:paraId="378E34D2" w14:textId="77777777" w:rsidR="004972EC" w:rsidRPr="00C401D9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4972EC" w14:paraId="7E6235CE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614ED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DC814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14:paraId="62016408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76CA8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05C80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14:paraId="1AA94A75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A2791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CE74E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2581B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AC332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F48A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53328628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720A4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BF058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045B8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F974F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14:paraId="2A4C8818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550DC4C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14:paraId="0C41F742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5BF8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A500D63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E7612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419E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62343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3AB83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14:paraId="3747A93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972EC" w14:paraId="6DEC83C4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517FB3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CE7B1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6031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43169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14:paraId="59685B7D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ABC28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4C60F3AB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0B63F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C6189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685A8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26368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802A41E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87E121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46A41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D3374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BBBF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14:paraId="6255B503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E113B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7AF71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265ED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14:paraId="469D3A3F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05430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A6BFD" w14:textId="77777777" w:rsidR="004972EC" w:rsidRPr="00C20CA5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5B4D8560" w14:textId="77777777" w:rsidR="004972EC" w:rsidRPr="00EB107D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74255256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EF07C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C99DD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7A4CC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A2D6D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409DB099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CBD0A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E3D1235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0528C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8FC9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80470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EFE2D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B69D4C0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6137968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4972EC" w14:paraId="1C75EA1B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498FD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E038B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AB8FA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6FB40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2211BB7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094D3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76A3406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AAE10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45429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D7327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7614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57CADC65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4972EC" w14:paraId="37153741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2D85C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3375B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F9AAA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D484B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2EAB4B99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00B37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573B26A1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5CCD3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F886D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1AC44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A917C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21C015D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6D12EB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14:paraId="0E7B9BD0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4972EC" w14:paraId="13EB5226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59766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DF547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77ABC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C654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07B511E9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CB9F6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73F6F38C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A3240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6ACC6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EF481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6EB2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6972AFA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58986E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14:paraId="51DC851C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972EC" w14:paraId="745FFDBF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B4084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6D115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FF743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D76A5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1FAD5F5A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B724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1C9CE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7A2A0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6B635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8E04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72FDEA6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7D799F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12AF9125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4972EC" w14:paraId="2C3E9ED6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68944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CB95D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FFF74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7B05F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5F36254B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1A6F5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ED061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D0F1A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92792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FDEB0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27EC6D3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9E7209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4D896D9B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4972EC" w14:paraId="28F7BDE0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0552D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08C97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E76C4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F050F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08A1F1B6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27DC0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F1628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1A31E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BA4A5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1340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5B7758C3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C951ADE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14:paraId="4F346AF3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4972EC" w14:paraId="2E9C4D7F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C0CCC" w14:textId="77777777" w:rsidR="004972EC" w:rsidRDefault="004972E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3C074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B13E1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694C1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14:paraId="6AB566E2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8E3D6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96C9F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8EE78" w14:textId="77777777" w:rsidR="004972EC" w:rsidRDefault="004972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16236" w14:textId="77777777" w:rsidR="004972EC" w:rsidRDefault="004972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18BAE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17878CA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5BEAA68" w14:textId="77777777" w:rsidR="004972EC" w:rsidRDefault="004972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14:paraId="3D55C266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26E55021" w14:textId="3721C240" w:rsidR="004972EC" w:rsidRDefault="00031BEA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4972EC">
        <w:rPr>
          <w:b/>
          <w:bCs/>
          <w:spacing w:val="40"/>
        </w:rPr>
        <w:lastRenderedPageBreak/>
        <w:t>LINIA 701</w:t>
      </w:r>
    </w:p>
    <w:p w14:paraId="463FCE6A" w14:textId="77777777" w:rsidR="004972EC" w:rsidRDefault="004972EC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4972EC" w14:paraId="2BF30CAC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E9CD7" w14:textId="77777777" w:rsidR="004972EC" w:rsidRDefault="004972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39FE6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A1271" w14:textId="77777777" w:rsidR="004972EC" w:rsidRPr="001304AF" w:rsidRDefault="004972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27BBA" w14:textId="77777777" w:rsidR="004972EC" w:rsidRDefault="004972E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6A816004" w14:textId="77777777" w:rsidR="004972EC" w:rsidRDefault="004972E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D644E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340DB890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0D6E36F2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EA07A" w14:textId="77777777" w:rsidR="004972EC" w:rsidRDefault="004972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F5BDB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3E434" w14:textId="77777777" w:rsidR="004972EC" w:rsidRPr="001304AF" w:rsidRDefault="004972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6A4A4" w14:textId="77777777" w:rsidR="004972EC" w:rsidRDefault="004972E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D06E3E5" w14:textId="77777777" w:rsidR="004972EC" w:rsidRDefault="004972E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61AA7F" w14:textId="77777777" w:rsidR="004972EC" w:rsidRDefault="004972E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09D6AFF8" w14:textId="77777777" w:rsidR="004972EC" w:rsidRDefault="004972E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0C296ACE" w14:textId="77777777" w:rsidR="004972EC" w:rsidRDefault="004972E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4972EC" w14:paraId="07304E36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9DFED" w14:textId="77777777" w:rsidR="004972EC" w:rsidRDefault="004972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05ED7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32C7B" w14:textId="77777777" w:rsidR="004972EC" w:rsidRPr="001304AF" w:rsidRDefault="004972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E445F" w14:textId="77777777" w:rsidR="004972EC" w:rsidRDefault="004972E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55F1DA9C" w14:textId="77777777" w:rsidR="004972EC" w:rsidRDefault="004972E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C744E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07E6A1D1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35DA7B5C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B4740" w14:textId="77777777" w:rsidR="004972EC" w:rsidRDefault="004972E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91906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1CC8E" w14:textId="77777777" w:rsidR="004972EC" w:rsidRPr="001304AF" w:rsidRDefault="004972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1211A" w14:textId="77777777" w:rsidR="004972EC" w:rsidRDefault="004972E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3DFC127" w14:textId="77777777" w:rsidR="004972EC" w:rsidRDefault="004972E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1A01E5CA" w14:textId="77777777" w:rsidR="004972EC" w:rsidRDefault="004972E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55D92A15" w14:textId="77777777" w:rsidR="004972EC" w:rsidRDefault="004972E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4972EC" w14:paraId="597DCB45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51447" w14:textId="77777777" w:rsidR="004972EC" w:rsidRDefault="004972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7DD82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73D98569" w14:textId="77777777" w:rsidR="004972EC" w:rsidRDefault="004972EC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00E64" w14:textId="77777777" w:rsidR="004972EC" w:rsidRDefault="004972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51F46" w14:textId="77777777" w:rsidR="004972EC" w:rsidRDefault="004972E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73DD672A" w14:textId="77777777" w:rsidR="004972EC" w:rsidRDefault="004972E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0FCBB2F1" w14:textId="77777777" w:rsidR="004972EC" w:rsidRDefault="004972EC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C9029" w14:textId="77777777" w:rsidR="004972EC" w:rsidRDefault="004972E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328BE" w14:textId="77777777" w:rsidR="004972EC" w:rsidRDefault="004972E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EF589" w14:textId="77777777" w:rsidR="004972EC" w:rsidRDefault="004972E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E73EA" w14:textId="77777777" w:rsidR="004972EC" w:rsidRPr="001304AF" w:rsidRDefault="004972E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1CE9F" w14:textId="77777777" w:rsidR="004972EC" w:rsidRDefault="004972E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30071D9" w14:textId="77777777" w:rsidR="004972EC" w:rsidRDefault="004972E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431C3B44" w14:textId="77777777" w:rsidR="004972EC" w:rsidRDefault="004972E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2D1A8AB4" w14:textId="77777777" w:rsidR="004972EC" w:rsidRDefault="004972E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6E47F48E" w14:textId="77777777" w:rsidR="004972EC" w:rsidRDefault="004972EC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4972EC" w14:paraId="4388D834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BEE42" w14:textId="77777777" w:rsidR="004972EC" w:rsidRDefault="004972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02BCC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1C3D1870" w14:textId="77777777" w:rsidR="004972EC" w:rsidRDefault="004972EC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F46BE" w14:textId="77777777" w:rsidR="004972EC" w:rsidRDefault="004972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9E0DC" w14:textId="77777777" w:rsidR="004972EC" w:rsidRDefault="004972E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3E2418E3" w14:textId="77777777" w:rsidR="004972EC" w:rsidRDefault="004972E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09DB8274" w14:textId="77777777" w:rsidR="004972EC" w:rsidRDefault="004972E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45284247" w14:textId="77777777" w:rsidR="004972EC" w:rsidRDefault="004972E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34838917" w14:textId="77777777" w:rsidR="004972EC" w:rsidRDefault="004972EC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F1564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47597" w14:textId="77777777" w:rsidR="004972EC" w:rsidRDefault="004972E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02102" w14:textId="77777777" w:rsidR="004972EC" w:rsidRDefault="004972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F2CEE" w14:textId="77777777" w:rsidR="004972EC" w:rsidRPr="001304AF" w:rsidRDefault="004972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B932E" w14:textId="77777777" w:rsidR="004972EC" w:rsidRDefault="004972E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62EA3B0D" w14:textId="77777777" w:rsidR="004972EC" w:rsidRDefault="004972E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4EE85EC7" w14:textId="77777777" w:rsidR="004972EC" w:rsidRDefault="004972EC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4972EC" w14:paraId="2221696B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B098C" w14:textId="77777777" w:rsidR="004972EC" w:rsidRDefault="004972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24B7" w14:textId="77777777" w:rsidR="004972EC" w:rsidRDefault="004972E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F46D6" w14:textId="77777777" w:rsidR="004972EC" w:rsidRDefault="004972E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D6F15" w14:textId="77777777" w:rsidR="004972EC" w:rsidRDefault="004972E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75B75B0" w14:textId="77777777" w:rsidR="004972EC" w:rsidRDefault="004972E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E9A8F" w14:textId="77777777" w:rsidR="004972EC" w:rsidRDefault="004972EC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D3C2D93" w14:textId="77777777" w:rsidR="004972EC" w:rsidRDefault="004972E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D4123" w14:textId="77777777" w:rsidR="004972EC" w:rsidRDefault="004972E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8A25F" w14:textId="77777777" w:rsidR="004972EC" w:rsidRDefault="004972E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9FB5E" w14:textId="77777777" w:rsidR="004972EC" w:rsidRDefault="004972E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D0B5B" w14:textId="77777777" w:rsidR="004972EC" w:rsidRDefault="004972E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4098377" w14:textId="77777777" w:rsidR="004972EC" w:rsidRDefault="004972E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054B2A" w14:textId="77777777" w:rsidR="004972EC" w:rsidRDefault="004972E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972EC" w14:paraId="428AE0E8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5FBB8" w14:textId="77777777" w:rsidR="004972EC" w:rsidRDefault="004972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6B77C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9CA6B" w14:textId="77777777" w:rsidR="004972EC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73174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5BF10D06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D8FDF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6D53F0B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06B74" w14:textId="77777777" w:rsidR="004972EC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70E8B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5B654" w14:textId="77777777" w:rsidR="004972EC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611A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C49D8D8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10AB5D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972EC" w14:paraId="4F2B1AA7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3011E" w14:textId="77777777" w:rsidR="004972EC" w:rsidRDefault="004972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EB7C2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C81D8" w14:textId="77777777" w:rsidR="004972EC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DF265" w14:textId="77777777" w:rsidR="004972EC" w:rsidRDefault="004972E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668C5A4" w14:textId="77777777" w:rsidR="004972EC" w:rsidRDefault="004972E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2D9DA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D1C5FA7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E733D" w14:textId="77777777" w:rsidR="004972EC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7E8D1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B64EE" w14:textId="77777777" w:rsidR="004972EC" w:rsidRPr="001304AF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BD17C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5603F6A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6D9647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4972EC" w14:paraId="5F8B1B29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A51FC" w14:textId="77777777" w:rsidR="004972EC" w:rsidRDefault="004972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7F7CD" w14:textId="77777777" w:rsidR="004972EC" w:rsidRDefault="004972E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4A8A69B6" w14:textId="77777777" w:rsidR="004972EC" w:rsidRDefault="004972E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636DF" w14:textId="77777777" w:rsidR="004972EC" w:rsidRDefault="004972E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3D4FC" w14:textId="77777777" w:rsidR="004972EC" w:rsidRDefault="004972E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0EBECECC" w14:textId="77777777" w:rsidR="004972EC" w:rsidRDefault="004972E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01657" w14:textId="77777777" w:rsidR="004972EC" w:rsidRPr="00175A7C" w:rsidRDefault="004972E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E438" w14:textId="77777777" w:rsidR="004972EC" w:rsidRDefault="004972E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FF4C" w14:textId="77777777" w:rsidR="004972EC" w:rsidRDefault="004972E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F0756" w14:textId="77777777" w:rsidR="004972EC" w:rsidRPr="001304AF" w:rsidRDefault="004972E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94A7B" w14:textId="77777777" w:rsidR="004972EC" w:rsidRDefault="004972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1C7515A4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DE2DC" w14:textId="77777777" w:rsidR="004972EC" w:rsidRDefault="004972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51280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386A7" w14:textId="77777777" w:rsidR="004972EC" w:rsidRPr="001304AF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17973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79D273C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72FBE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3FEF6B1C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CD7E7" w14:textId="77777777" w:rsidR="004972EC" w:rsidRPr="00CA3079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3A4BD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3CF1C" w14:textId="77777777" w:rsidR="004972EC" w:rsidRPr="001304AF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D46F4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1F7DA0F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4972EC" w14:paraId="06D1164E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C0427" w14:textId="77777777" w:rsidR="004972EC" w:rsidRDefault="004972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83943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5749AB29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82C6B" w14:textId="77777777" w:rsidR="004972EC" w:rsidRPr="001304AF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CED9F" w14:textId="77777777" w:rsidR="004972EC" w:rsidRDefault="004972EC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904C40D" w14:textId="77777777" w:rsidR="004972EC" w:rsidRPr="00180EA2" w:rsidRDefault="004972EC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21804" w14:textId="77777777" w:rsidR="004972EC" w:rsidRDefault="004972E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01D81" w14:textId="77777777" w:rsidR="004972EC" w:rsidRPr="00CA3079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8C5B6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5CDE2" w14:textId="77777777" w:rsidR="004972EC" w:rsidRPr="001304AF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806C1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BE80808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3F8906A7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4972EC" w14:paraId="50C71AC9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15573" w14:textId="77777777" w:rsidR="004972EC" w:rsidRDefault="004972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7EF93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EA93A" w14:textId="77777777" w:rsidR="004972EC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EF335" w14:textId="77777777" w:rsidR="004972EC" w:rsidRDefault="004972E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B75099F" w14:textId="77777777" w:rsidR="004972EC" w:rsidRDefault="004972E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F2301" w14:textId="77777777" w:rsidR="004972EC" w:rsidRDefault="004972E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EBC25" w14:textId="77777777" w:rsidR="004972EC" w:rsidRPr="00CA3079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4CF07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1577157D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01D00" w14:textId="77777777" w:rsidR="004972EC" w:rsidRPr="001304AF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55282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9AFFF9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465AB685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118D599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972EC" w14:paraId="00881F0F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B6073" w14:textId="77777777" w:rsidR="004972EC" w:rsidRDefault="004972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FBD92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860D0" w14:textId="77777777" w:rsidR="004972EC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6B136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5D95C2A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19CDD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4EDB8973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5734DF56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8C8ED" w14:textId="77777777" w:rsidR="004972EC" w:rsidRPr="00CA3079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0E80B" w14:textId="77777777" w:rsidR="004972EC" w:rsidRDefault="004972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2AD76" w14:textId="77777777" w:rsidR="004972EC" w:rsidRPr="001304AF" w:rsidRDefault="004972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55BF0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64D862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67CE0B67" w14:textId="77777777" w:rsidR="004972EC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66986C85" w14:textId="77777777" w:rsidR="004972EC" w:rsidRPr="00B71446" w:rsidRDefault="004972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011C35C7" w14:textId="77777777" w:rsidR="004972EC" w:rsidRDefault="004972EC">
      <w:pPr>
        <w:tabs>
          <w:tab w:val="left" w:pos="6382"/>
        </w:tabs>
        <w:rPr>
          <w:sz w:val="20"/>
        </w:rPr>
      </w:pPr>
    </w:p>
    <w:p w14:paraId="1F4C4E99" w14:textId="77777777" w:rsidR="004972EC" w:rsidRDefault="004972EC" w:rsidP="00F0370D">
      <w:pPr>
        <w:pStyle w:val="Heading1"/>
        <w:spacing w:line="360" w:lineRule="auto"/>
      </w:pPr>
      <w:r>
        <w:t>LINIA 800</w:t>
      </w:r>
    </w:p>
    <w:p w14:paraId="4D7010D5" w14:textId="77777777" w:rsidR="004972EC" w:rsidRDefault="004972E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972EC" w14:paraId="0CB7FAAA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29FA2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2E50B" w14:textId="77777777" w:rsidR="004972EC" w:rsidRDefault="004972E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98CA6" w14:textId="77777777" w:rsidR="004972EC" w:rsidRPr="001161EA" w:rsidRDefault="004972E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571E1" w14:textId="77777777" w:rsidR="004972EC" w:rsidRDefault="004972E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C0E99B5" w14:textId="77777777" w:rsidR="004972EC" w:rsidRDefault="004972E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B8DD7" w14:textId="77777777" w:rsidR="004972EC" w:rsidRDefault="004972E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D7030" w14:textId="77777777" w:rsidR="004972EC" w:rsidRPr="001161EA" w:rsidRDefault="004972E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59750" w14:textId="77777777" w:rsidR="004972EC" w:rsidRDefault="004972E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AA28A" w14:textId="77777777" w:rsidR="004972EC" w:rsidRPr="008D08DE" w:rsidRDefault="004972E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A7719" w14:textId="77777777" w:rsidR="004972EC" w:rsidRDefault="004972E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B0568B5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7F38C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706A4" w14:textId="77777777" w:rsidR="004972EC" w:rsidRDefault="004972E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6B80B" w14:textId="77777777" w:rsidR="004972EC" w:rsidRPr="001161EA" w:rsidRDefault="004972E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F3836" w14:textId="77777777" w:rsidR="004972EC" w:rsidRDefault="004972E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01C74FD" w14:textId="77777777" w:rsidR="004972EC" w:rsidRDefault="004972E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0F409" w14:textId="77777777" w:rsidR="004972EC" w:rsidRDefault="004972E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EED36" w14:textId="77777777" w:rsidR="004972EC" w:rsidRPr="001161EA" w:rsidRDefault="004972E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F18D9" w14:textId="77777777" w:rsidR="004972EC" w:rsidRDefault="004972E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28E36B" w14:textId="77777777" w:rsidR="004972EC" w:rsidRPr="008D08DE" w:rsidRDefault="004972E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96E9E" w14:textId="77777777" w:rsidR="004972EC" w:rsidRDefault="004972E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7CDE920B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8EC245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F94BA" w14:textId="77777777" w:rsidR="004972EC" w:rsidRDefault="004972E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97E3D" w14:textId="77777777" w:rsidR="004972EC" w:rsidRPr="001161EA" w:rsidRDefault="004972E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C9564" w14:textId="77777777" w:rsidR="004972EC" w:rsidRDefault="004972E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86C161D" w14:textId="77777777" w:rsidR="004972EC" w:rsidRDefault="004972E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9928E2" w14:textId="77777777" w:rsidR="004972EC" w:rsidRDefault="004972E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2317B" w14:textId="77777777" w:rsidR="004972EC" w:rsidRPr="001161EA" w:rsidRDefault="004972E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10B2E" w14:textId="77777777" w:rsidR="004972EC" w:rsidRDefault="004972E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6D932" w14:textId="77777777" w:rsidR="004972EC" w:rsidRPr="008D08DE" w:rsidRDefault="004972E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74C2D" w14:textId="77777777" w:rsidR="004972EC" w:rsidRDefault="004972E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021B4F" w14:textId="77777777" w:rsidR="004972EC" w:rsidRDefault="004972E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4972EC" w14:paraId="061A0F24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5A2DE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5BD4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BCB4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135DD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67C0A11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B2384" w14:textId="77777777" w:rsidR="004972EC" w:rsidRDefault="004972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E43D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C59A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751E0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CD6CB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58EA1B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4972EC" w14:paraId="6ABE4C14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378F9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4B854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0607C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23317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3A0EBC1E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39EA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CFAE2C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BED1F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4BAD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1B330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3F86D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4972EC" w14:paraId="66986617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99D58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5F90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F8D5D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EDA04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72DE8BE4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9974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2B1CB71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07A8A75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6C28F1C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79D1119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649D0966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E80C4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EE2ED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48485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CEE23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4E207F5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7517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5F36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7C6F5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8673E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D7EE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950E9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1C5F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3C3CF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BAF71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1967AB1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ED765A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972EC" w14:paraId="2780B15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7F5E4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0E2A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36F4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FDF4A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5E93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163FC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59570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2A9D3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9F014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91BDC5F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E20FB1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972EC" w14:paraId="50298CC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07814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B5B7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02FDB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8BFBF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0DE6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D60CAF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8473D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1EE9D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BD5D4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6E2DB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D99D847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0B2224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972EC" w14:paraId="095AE9F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A95FE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1A1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B0F57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869C7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14:paraId="6A2EC3B8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74E2D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ED024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3CCF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14:paraId="697B226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3C13B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8B8EB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4972EC" w14:paraId="79BE93CA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E4CFE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CA92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31BC1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CB758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44C28B1A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765F4014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3F2A4517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46B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ABFA3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68BE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141320C0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C1FD2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D8C5C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1C7F83FF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89B94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5458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8E778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4AC81" w14:textId="77777777" w:rsidR="004972EC" w:rsidRDefault="004972EC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782A9665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8901D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14:paraId="531D5FE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14:paraId="28F52A0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A848B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BAA3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6155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BEEEA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397CB8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728664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14:paraId="229AAB95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14:paraId="22B53358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4972EC" w14:paraId="79E4FD90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79CFC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E571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034F8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CF499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0D3057A5" w14:textId="77777777" w:rsidR="004972EC" w:rsidRPr="008B2519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F020D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91E6D8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CFF2E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65C74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5B8B0" w14:textId="77777777" w:rsidR="004972EC" w:rsidRPr="008D08DE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B1D04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972EC" w14:paraId="7248D854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078B8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40AF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4AA5F46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D2C17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15C0D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A253591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4C32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FBA5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B4E6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AA55F" w14:textId="77777777" w:rsidR="004972EC" w:rsidRPr="008D08DE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707F3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6590EE70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013A9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F320D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02013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B3C6A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1F97B3C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986A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EECE2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299D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6A9534D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9AEA4" w14:textId="77777777" w:rsidR="004972EC" w:rsidRPr="008D08DE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DB7CC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609D655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83D05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9A5BC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7EAA0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0C0FD" w14:textId="77777777" w:rsidR="004972EC" w:rsidRDefault="004972E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2385A9D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9156D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1CB7A8A7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DCF08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C40DF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1721F" w14:textId="77777777" w:rsidR="004972EC" w:rsidRPr="008D08DE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3D134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4972EC" w14:paraId="51010DEC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6D12B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3286C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2B438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87AEC" w14:textId="77777777" w:rsidR="004972EC" w:rsidRDefault="004972E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21E07A84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8D812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2315F445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8CAB8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5AB8B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BDE7" w14:textId="77777777" w:rsidR="004972EC" w:rsidRPr="008D08DE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088E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4972EC" w14:paraId="4F37A12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FE483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E3DE6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95EE5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A55D3" w14:textId="77777777" w:rsidR="004972EC" w:rsidRDefault="004972E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2B4B694E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38D29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141B1DBD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085D8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B936B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7C10" w14:textId="77777777" w:rsidR="004972EC" w:rsidRPr="008D08DE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B45F4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4972EC" w14:paraId="31E097CA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ECE75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31E32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26C7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E6620" w14:textId="77777777" w:rsidR="004972EC" w:rsidRDefault="004972E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930BE8D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B1AC4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5B0E8820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912EF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83676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E2C54" w14:textId="77777777" w:rsidR="004972EC" w:rsidRPr="008D08DE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755BA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972EC" w14:paraId="3709CDB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BE459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3D423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E508F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52B95" w14:textId="77777777" w:rsidR="004972EC" w:rsidRDefault="004972E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215BE5C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490FD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06AAEAEB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2E4E7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46037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BDFD7" w14:textId="77777777" w:rsidR="004972EC" w:rsidRPr="008D08DE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72E59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4972EC" w14:paraId="6F6E2FCD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6E1D2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1E912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6F85C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2AA54" w14:textId="77777777" w:rsidR="004972EC" w:rsidRDefault="004972E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23D283E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D9030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16E15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91B15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0CD6C" w14:textId="77777777" w:rsidR="004972EC" w:rsidRPr="008D08DE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56514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82376A0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138AA11C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48535F80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41839169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4972EC" w14:paraId="21C43A1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CB053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54CDF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2F66E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4B79F" w14:textId="77777777" w:rsidR="004972EC" w:rsidRDefault="004972E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11852A8D" w14:textId="77777777" w:rsidR="004972EC" w:rsidRDefault="004972E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E2A41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667E0F1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7BE1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64A04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26F24" w14:textId="77777777" w:rsidR="004972EC" w:rsidRPr="008D08DE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EA34C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7FB981C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0773E5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14:paraId="5AF5C645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4972EC" w14:paraId="3273F54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5ED01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23F58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4CFBC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2450D" w14:textId="77777777" w:rsidR="004972EC" w:rsidRDefault="004972E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94FD0D3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B04F8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2FCA8186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7CCF2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E1C89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96539" w14:textId="77777777" w:rsidR="004972EC" w:rsidRPr="008D08DE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110D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972EC" w14:paraId="7BD6B2AC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6025C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53B2C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BBFDB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C0939" w14:textId="77777777" w:rsidR="004972EC" w:rsidRDefault="004972E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F1AD9A6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C9E94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68FC7578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37767" w14:textId="77777777" w:rsidR="004972EC" w:rsidRPr="001161EA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7918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A5CEC" w14:textId="77777777" w:rsidR="004972EC" w:rsidRPr="008D08DE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B7CFD" w14:textId="77777777" w:rsidR="004972EC" w:rsidRDefault="004972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972EC" w14:paraId="134E63BB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17C99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5ED3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97B7E" w14:textId="77777777" w:rsidR="004972EC" w:rsidRPr="001161EA" w:rsidRDefault="004972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372EE" w14:textId="77777777" w:rsidR="004972EC" w:rsidRDefault="004972EC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722CEC59" w14:textId="77777777" w:rsidR="004972EC" w:rsidRDefault="004972EC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4150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6BF2D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0E5D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DF6F7" w14:textId="77777777" w:rsidR="004972EC" w:rsidRPr="008D08DE" w:rsidRDefault="004972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852B9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7DBA59BF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11ECB8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57B34441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4972EC" w14:paraId="0CD02C4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4C8E9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C7386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8D690" w14:textId="77777777" w:rsidR="004972EC" w:rsidRPr="001161EA" w:rsidRDefault="004972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C27F4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1A85AD16" w14:textId="77777777" w:rsidR="004972EC" w:rsidRDefault="004972EC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DD89F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667C050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8EEE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0D65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BFF67" w14:textId="77777777" w:rsidR="004972EC" w:rsidRPr="008D08DE" w:rsidRDefault="004972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201E9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4972EC" w14:paraId="33D0C21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F512C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9D35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E4A1C" w14:textId="77777777" w:rsidR="004972EC" w:rsidRPr="001161EA" w:rsidRDefault="004972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FE59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1135E92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FD065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A85DC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E3A9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A7B76" w14:textId="77777777" w:rsidR="004972EC" w:rsidRPr="008D08DE" w:rsidRDefault="004972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F3814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7574BC8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02FC72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0C9B4B27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3C9ED150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4972EC" w14:paraId="1AB15D33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349B1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EFAD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B023E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1FE6E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9EAB02F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5B5F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2BC17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A5C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1D06D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5D46A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75E2D925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4972EC" w14:paraId="67E8B16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131A4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A185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40763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35A1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FF26B6E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0443C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0516939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8702D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45F4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78347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410E4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972EC" w14:paraId="685F909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992B4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DF3A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86B6F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E7C94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F2E3253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D7DF5" w14:textId="77777777" w:rsidR="004972EC" w:rsidRDefault="004972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49E5F7B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E28C4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E9A8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B1725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3A1B6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972EC" w14:paraId="1CFB089E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EA04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06A4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A02EE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F35D6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EC11041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992A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D3431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815F0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E85BB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D4633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9812E5C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65310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D797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965E2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643A1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BBD37A1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BE18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88B54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5FCB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BF0C9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12ABC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74A952F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C64E1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6BCF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C3689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4E157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C658998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C4E8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363D87B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CDFFB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9923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B803C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32403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4972EC" w14:paraId="0AA406C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1B431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A6E14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DCA89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FB85F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6D0DCBD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142C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3C5AEF4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B7395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DD25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B9B84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9E21C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4972EC" w14:paraId="5A2D69A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468B1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11FD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EAD1A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3BB47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DB45DCB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F2E2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19198BB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1E29F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F99E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FBF81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2A57C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3C2355EC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32A40A57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4972EC" w14:paraId="5CA84E6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AC812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A07F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FAB9A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700E0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0C94142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9371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7F22B34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4E596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8A53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86888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F12FC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77FE67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40677961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972EC" w14:paraId="35A7B6D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4F99F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91CA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E29D6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7BC6E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BF47897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30E46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52076FF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F3D16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72D1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A8D41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9A751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34AAD0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89D45E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13A4D5B8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972EC" w14:paraId="31A784C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DCBB0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C159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6A2D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40C08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EDE2D8D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65F3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7A001F3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A7797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ACA6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29BB7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CA953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4A18BA15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11A451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EB020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7749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FE0AF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B434F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3D20E34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7DF4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7DBE2A9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3F337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6463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19A62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C5D9F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0F06331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972EC" w14:paraId="58E31BD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A3C2E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397F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99DE5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B38BF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6DD006E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65E5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1D3E1C6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46B5D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7C7B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5BE47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17ADE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5D35EA8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972EC" w14:paraId="3FA8EADF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0B60B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485C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D35EE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AB0FF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884EFB1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C36F6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55727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D609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E55A4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872E9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66D2891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BA06F0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4972EC" w14:paraId="054467A1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74401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8AFC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2B4C683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60627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6E4A6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05EB661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7C878DA9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2984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0728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44CE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6ABFC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09E43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5CE928A4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8458F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1500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7BE3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80058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251FFB2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3ECB0D55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B3C2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FD946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F06E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6E47C54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7D89C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ABEA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3CE604A5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9067F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B3E0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14:paraId="28588C1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3CCBC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23BD5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14:paraId="404E5E07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A11E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E93B3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53BB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13897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4F9F5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50468F17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D0335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0FD3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F1592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B8623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7505CF8B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F7B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7EB66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E648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3328F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75AF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14:paraId="5CCA9D54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14:paraId="640288CA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9E5C08C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C39CD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23C26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A4D0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8F8FB" w14:textId="77777777" w:rsidR="004972EC" w:rsidRDefault="004972EC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0DA471F4" w14:textId="77777777" w:rsidR="004972EC" w:rsidRDefault="004972EC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45D0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1C902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9281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4F14B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9C7C0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310F41B" w14:textId="77777777" w:rsidR="004972EC" w:rsidRDefault="004972EC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14:paraId="7C718419" w14:textId="77777777" w:rsidR="004972EC" w:rsidRDefault="004972EC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4972EC" w14:paraId="2771220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8924C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16CD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93812" w14:textId="77777777" w:rsidR="004972EC" w:rsidRPr="001161EA" w:rsidRDefault="004972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8B45A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268BA1CF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B561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74B3A78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2B2E855D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F17EE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5C27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1B06F" w14:textId="77777777" w:rsidR="004972EC" w:rsidRPr="001161EA" w:rsidRDefault="004972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A796E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14FA258B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3B280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39C4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06B4C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13254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1F3493B0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2923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46811D0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62447554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61026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66C94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03D75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2AD96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E834599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EF500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E0F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8F12C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905B9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D7D2A6C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1757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4E074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383C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347A1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FB944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E32E03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68E76F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4972EC" w14:paraId="5BC280D2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1C1DD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73FD6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8B4A9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7688C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0A2A2B1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8465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FD3D2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DF310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26323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203A4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4FFF89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4D4C0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2A92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F5FF6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11557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423C948E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BDF4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1A2E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23D6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B2E1B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47B6D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62AEE2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07339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3EA6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D6AB3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53BC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25B00CC5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6A14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52397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31DC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9ADBD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AF4B6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D91E65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EB704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E96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AAD54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821DF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46881DE3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F57F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DA784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0739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FD681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4DA93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6DA3092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F30A9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AAA0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A625A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C084A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2E96C072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6861ACC7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E468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57D85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D192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BC696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E5046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E36975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63225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E9ED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1740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C1D88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9F5DC39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E4D2D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825A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C89B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C1536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68963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F193D4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7CC0DEF7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4972EC" w14:paraId="10538F3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927A4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2B78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6FCDF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FE095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3DC7B1B6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95714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E6A7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6322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2F0F492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72DF8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B6F25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478140B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A3AB2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AB95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465F7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89323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281A0D2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382D6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BBF30F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40C6833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CF1E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A683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D20A3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BD19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F281E2E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1AAA1A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76FC48C9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4972EC" w14:paraId="15A62C3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C1E2B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E3D3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993C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6715C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41792BD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53EF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22D6F8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D9506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AB30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25DE5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8F1EF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B3FCD5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A7A38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F7A1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B32E5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C6F1A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38F38A6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D0A0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0FF7751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370BC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8A86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2260D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AB35E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372887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4E17D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B474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B85CD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8FD16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FD21952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240F1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14:paraId="0F225BC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8CA39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C520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11CFD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1F0DF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72AF06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ABEFB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D9D64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BE8FC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5D55A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AF6B44F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03A00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E0338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E406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A8192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98E10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35BD55B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514B9DB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4972EC" w14:paraId="2242459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69F21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36F6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6C2E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EE524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44960C8" w14:textId="77777777" w:rsidR="004972EC" w:rsidRDefault="004972EC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2B62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5EE35D7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5BA4E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929E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8C45B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19732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B69A7F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45F09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ECA6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81ECB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24D3B" w14:textId="77777777" w:rsidR="004972EC" w:rsidRDefault="004972EC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779A82D" w14:textId="77777777" w:rsidR="004972EC" w:rsidRDefault="004972EC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594B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56E6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D794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2ED84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EAE6D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92684C2" w14:textId="77777777" w:rsidR="004972EC" w:rsidRDefault="004972EC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14:paraId="65BFD560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4972EC" w14:paraId="5FF361FD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E156F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9279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0341A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BB365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29DFD63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E94A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46ACF9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BDCA1" w14:textId="77777777" w:rsidR="004972EC" w:rsidRPr="001161EA" w:rsidRDefault="004972E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BEC7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AB95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253DC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14F80BDF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0AEC218A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1FCF4F1A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6F1A531D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4972EC" w14:paraId="588AF29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31AD4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8EA6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5D593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F45FD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9BCCFBB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7B7A0415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BA0F4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A5A65E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4A177" w14:textId="77777777" w:rsidR="004972EC" w:rsidRPr="001161EA" w:rsidRDefault="004972E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33BC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A250D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C4E0C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4EA45F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A12C0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E45E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CE6A4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0A1A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1C57033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E059B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DD9E42D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6B13562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D2521" w14:textId="77777777" w:rsidR="004972EC" w:rsidRPr="001161EA" w:rsidRDefault="004972E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52B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FBCED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9B66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4F986F3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3BAEB87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4972EC" w14:paraId="7A32AB9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A660E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9D45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402B8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92302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040FF95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9DAA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55B14" w14:textId="77777777" w:rsidR="004972EC" w:rsidRDefault="004972E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4137D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C7AC1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DF783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1DD1551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8764CC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4972EC" w14:paraId="13A3EAED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CD922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29FC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8788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38CDB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6FF9CE6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3209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F76E0A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55AA8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3BFC4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088C9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C64E8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6FA7E29C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AD5BB5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4972EC" w14:paraId="3BCE216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8341B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3B784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41645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754AC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3A80AD8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501C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B12B65F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67EB040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625C8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4E10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37E93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BA12D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5212F1AB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4972EC" w14:paraId="50C9E1DF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48F62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DA56C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02622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3B09A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AFB045F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39717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48281A7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BD0D2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6EBB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DCD1C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67C9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69648832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4972EC" w14:paraId="1A16F537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AFD94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F013D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F5F59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9992D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5A5FD88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5BFC2E5C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B651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22B25C95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67435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4D1F2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0FB4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2173F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092C833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4972EC" w14:paraId="617E27E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A0AA8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7C5E8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022B0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F5F67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07BC55D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374F5D8C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498C0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4F63C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738A3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47AB6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48C7C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06B003C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D5488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0C52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8BB58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7E5B4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503EFD9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54049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14FEBF0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B3199" w14:textId="77777777" w:rsidR="004972EC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AAB80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21D12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237FF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D16C464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4EC65" w14:textId="77777777" w:rsidR="004972EC" w:rsidRDefault="004972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D9610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2C692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891F4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17E3F8FD" w14:textId="77777777" w:rsidR="004972EC" w:rsidRDefault="004972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AFFE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371F3" w14:textId="77777777" w:rsidR="004972EC" w:rsidRPr="001161EA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7467A" w14:textId="77777777" w:rsidR="004972EC" w:rsidRDefault="004972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78FF0" w14:textId="77777777" w:rsidR="004972EC" w:rsidRPr="008D08DE" w:rsidRDefault="004972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9A6F5" w14:textId="77777777" w:rsidR="004972EC" w:rsidRDefault="004972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D7923CB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5CAA75E1" w14:textId="77777777" w:rsidR="004972EC" w:rsidRDefault="004972EC" w:rsidP="00C261F4">
      <w:pPr>
        <w:pStyle w:val="Heading1"/>
        <w:spacing w:line="360" w:lineRule="auto"/>
      </w:pPr>
      <w:r>
        <w:t>LINIA 801 B</w:t>
      </w:r>
    </w:p>
    <w:p w14:paraId="127915CD" w14:textId="77777777" w:rsidR="004972EC" w:rsidRDefault="004972EC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972EC" w14:paraId="5D61544E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623E0" w14:textId="77777777" w:rsidR="004972EC" w:rsidRDefault="004972E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B305F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BB136" w14:textId="77777777" w:rsidR="004972EC" w:rsidRPr="00556109" w:rsidRDefault="004972E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A3279" w14:textId="77777777" w:rsidR="004972EC" w:rsidRDefault="004972E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F4DE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0A64C93C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8BB71" w14:textId="77777777" w:rsidR="004972EC" w:rsidRDefault="004972E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BC42E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1E24B" w14:textId="77777777" w:rsidR="004972EC" w:rsidRPr="00556109" w:rsidRDefault="004972E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318F5" w14:textId="77777777" w:rsidR="004972EC" w:rsidRDefault="004972E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8D65F3E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C245A" w14:textId="77777777" w:rsidR="004972EC" w:rsidRDefault="004972E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B7FBC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056FE" w14:textId="77777777" w:rsidR="004972EC" w:rsidRPr="00556109" w:rsidRDefault="004972E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62651" w14:textId="77777777" w:rsidR="004972EC" w:rsidRDefault="004972E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8B550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08744" w14:textId="77777777" w:rsidR="004972EC" w:rsidRDefault="004972E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274C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A8884" w14:textId="77777777" w:rsidR="004972EC" w:rsidRPr="00556109" w:rsidRDefault="004972E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41E2D" w14:textId="77777777" w:rsidR="004972EC" w:rsidRDefault="004972E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08422AC" w14:textId="7777777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09E85" w14:textId="77777777" w:rsidR="004972EC" w:rsidRDefault="004972E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E3BB7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CECC" w14:textId="77777777" w:rsidR="004972EC" w:rsidRPr="00556109" w:rsidRDefault="004972E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B3090" w14:textId="77777777" w:rsidR="004972EC" w:rsidRDefault="004972E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14:paraId="5842F6F4" w14:textId="77777777" w:rsidR="004972EC" w:rsidRDefault="004972E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8C52F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17816E0C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14:paraId="5B679142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2F3C7515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473E1" w14:textId="77777777" w:rsidR="004972EC" w:rsidRPr="003E0E12" w:rsidRDefault="004972E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E62FE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88577" w14:textId="77777777" w:rsidR="004972EC" w:rsidRPr="00556109" w:rsidRDefault="004972E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4DBE1" w14:textId="77777777" w:rsidR="004972EC" w:rsidRDefault="004972E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972EC" w14:paraId="461929B3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31BD1" w14:textId="77777777" w:rsidR="004972EC" w:rsidRDefault="004972E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EFA03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A442C" w14:textId="77777777" w:rsidR="004972EC" w:rsidRPr="00556109" w:rsidRDefault="004972E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601DD" w14:textId="77777777" w:rsidR="004972EC" w:rsidRDefault="004972EC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21F66" w14:textId="77777777" w:rsidR="004972EC" w:rsidRDefault="004972EC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B7B06" w14:textId="77777777" w:rsidR="004972EC" w:rsidRPr="003E0E12" w:rsidRDefault="004972E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B6F65" w14:textId="77777777" w:rsidR="004972EC" w:rsidRDefault="004972E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D43D8" w14:textId="77777777" w:rsidR="004972EC" w:rsidRPr="00556109" w:rsidRDefault="004972E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07A40" w14:textId="77777777" w:rsidR="004972EC" w:rsidRDefault="004972E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4B3EDFB6" w14:textId="77777777" w:rsidR="004972EC" w:rsidRDefault="004972E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14:paraId="4E619709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094EBEBE" w14:textId="77777777" w:rsidR="004972EC" w:rsidRDefault="004972EC" w:rsidP="00FF5C69">
      <w:pPr>
        <w:pStyle w:val="Heading1"/>
        <w:spacing w:line="276" w:lineRule="auto"/>
      </w:pPr>
      <w:r>
        <w:t>LINIA 804</w:t>
      </w:r>
    </w:p>
    <w:p w14:paraId="2CF83C51" w14:textId="77777777" w:rsidR="004972EC" w:rsidRDefault="004972EC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4972EC" w14:paraId="56103719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EB93B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4E30C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14:paraId="6E0742A9" w14:textId="77777777" w:rsidR="004972EC" w:rsidRDefault="004972EC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53E9D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FD232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14:paraId="5F7F94BD" w14:textId="77777777" w:rsidR="004972EC" w:rsidRDefault="004972EC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A08ED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54603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BB9BB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11034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7697D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1016CF02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D38500A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E9CD6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3A703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14:paraId="7BDB2628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3C757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3235B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14:paraId="4740303A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6F691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D5D1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09528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6FE64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A1A85" w14:textId="77777777" w:rsidR="004972EC" w:rsidRPr="00E25A4B" w:rsidRDefault="004972EC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7AC83223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6FF4C3F4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37C0E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AF8A2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14:paraId="2F4126A2" w14:textId="77777777" w:rsidR="004972EC" w:rsidRDefault="004972EC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3EF23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A0D33" w14:textId="77777777" w:rsidR="004972EC" w:rsidRPr="00397ADD" w:rsidRDefault="004972EC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14:paraId="21C91E31" w14:textId="77777777" w:rsidR="004972EC" w:rsidRDefault="004972EC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80E46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8706A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D7C4E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6A875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96E76" w14:textId="77777777" w:rsidR="004972EC" w:rsidRPr="00E675AB" w:rsidRDefault="004972EC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160F9C88" w14:textId="77777777" w:rsidR="004972EC" w:rsidRDefault="004972EC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51E8786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E4A79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BCDE9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74833" w14:textId="77777777" w:rsidR="004972EC" w:rsidRPr="00A152FB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99D60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14:paraId="57E74557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5E5BEFCC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B531C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FFF29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CA542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050C94E5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8C658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DFDCE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01EB2C7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208A8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2DADD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14:paraId="7CA33536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D4C29" w14:textId="77777777" w:rsidR="004972EC" w:rsidRPr="00A152FB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77F7" w14:textId="77777777" w:rsidR="004972EC" w:rsidRDefault="004972E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14:paraId="5ECA2BF9" w14:textId="77777777" w:rsidR="004972EC" w:rsidRDefault="004972E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14:paraId="0D05E95E" w14:textId="77777777" w:rsidR="004972EC" w:rsidRDefault="004972E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682EE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9BEBF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7A0DF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34BAD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AFC52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C4BF0BB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D3FBB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2AEB1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14:paraId="78349A42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ECDCA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982F0" w14:textId="77777777" w:rsidR="004972EC" w:rsidRDefault="004972EC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14:paraId="4621391B" w14:textId="77777777" w:rsidR="004972EC" w:rsidRDefault="004972EC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8ADD5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182DF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66B38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C24C1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AB8AF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39908236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F2A00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B036A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EC2F0" w14:textId="77777777" w:rsidR="004972EC" w:rsidRPr="00A152FB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4B53" w14:textId="77777777" w:rsidR="004972EC" w:rsidRDefault="004972EC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14:paraId="643B9CB2" w14:textId="77777777" w:rsidR="004972EC" w:rsidRDefault="004972EC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74815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52B49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A91AB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14:paraId="2DA33A98" w14:textId="77777777" w:rsidR="004972EC" w:rsidRDefault="004972EC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B9B27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C2160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5A94388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06DE496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0283B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45EBC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34384" w14:textId="77777777" w:rsidR="004972EC" w:rsidRPr="00A152FB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1E41E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14:paraId="2238F91D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14:paraId="7EB9996F" w14:textId="77777777" w:rsidR="004972EC" w:rsidRDefault="004972EC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0379A" w14:textId="77777777" w:rsidR="004972EC" w:rsidRDefault="004972E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7A1E797" w14:textId="77777777" w:rsidR="004972EC" w:rsidRDefault="004972E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E3AC2" w14:textId="77777777" w:rsidR="004972EC" w:rsidRPr="00F9444C" w:rsidRDefault="004972E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11971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9CC49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EC3E4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785E4D30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7118D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93DDD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14:paraId="72E739D9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32F9F" w14:textId="77777777" w:rsidR="004972EC" w:rsidRPr="00A152FB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6AEEB" w14:textId="77777777" w:rsidR="004972EC" w:rsidRDefault="004972EC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 -</w:t>
            </w:r>
          </w:p>
          <w:p w14:paraId="34514424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FD998" w14:textId="77777777" w:rsidR="004972EC" w:rsidRDefault="004972E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B5EC1" w14:textId="77777777" w:rsidR="004972EC" w:rsidRDefault="004972E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F758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3ADBC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CB2B5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10A08015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B39CB64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4328B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3E9B9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14:paraId="2DBA0EE9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ADD08" w14:textId="77777777" w:rsidR="004972EC" w:rsidRPr="00A152FB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E5452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14:paraId="65D5B484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B06EA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52C7A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82C9F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4A39C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554F8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4A795189" w14:textId="77777777" w:rsidR="004972EC" w:rsidRDefault="004972EC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972EC" w14:paraId="4AE66E1B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C7C4A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90F3B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14:paraId="194A16F0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EBA1F" w14:textId="77777777" w:rsidR="004972EC" w:rsidRPr="00A152FB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7154C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14:paraId="2398DCE1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E562A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C6C76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9D796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084D5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4DC96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778F2E0C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972EC" w14:paraId="5CFC193D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AE372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43386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14:paraId="178994D7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FCB02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BC978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14:paraId="192CCDD9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66E1BBB9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14:paraId="7CEB8364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14:paraId="721C95B3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14:paraId="4DA7F654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C98F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E5302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34851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A4E68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E8C61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6496DD2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1153F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8F4CA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3E099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C00C2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14:paraId="5315EEA3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0CD18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178B816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AD779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8E844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35D98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A6D21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F890011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6DB2C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2DE35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36C13" w14:textId="77777777" w:rsidR="004972EC" w:rsidRPr="00A152FB" w:rsidRDefault="004972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5E00F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14:paraId="21615A0C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8337C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BED91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5C57E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6493F" w14:textId="77777777" w:rsidR="004972EC" w:rsidRPr="00F9444C" w:rsidRDefault="004972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49A87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F0696BB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4498A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62A45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14:paraId="19606B91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B4CA1" w14:textId="77777777" w:rsidR="004972EC" w:rsidRPr="00A152FB" w:rsidRDefault="004972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83C0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00D60644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B03F2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318F4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13D43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83C3D" w14:textId="77777777" w:rsidR="004972EC" w:rsidRPr="00F9444C" w:rsidRDefault="004972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9E3E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41F27F33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972EC" w14:paraId="05E5C17F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13730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EE935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14:paraId="638555A4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3680C" w14:textId="77777777" w:rsidR="004972EC" w:rsidRPr="00A152FB" w:rsidRDefault="004972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B4451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7EE8947D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58109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41966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F43CE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92973" w14:textId="77777777" w:rsidR="004972EC" w:rsidRPr="00F9444C" w:rsidRDefault="004972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8051B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3398BF0A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972EC" w14:paraId="08ED0DDE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CD6F6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F938D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C6F8C" w14:textId="77777777" w:rsidR="004972EC" w:rsidRPr="00A152FB" w:rsidRDefault="004972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03A48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F78AFA0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6744D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0D88C63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E6059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2FA86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18A88" w14:textId="77777777" w:rsidR="004972EC" w:rsidRPr="00F9444C" w:rsidRDefault="004972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C6D2A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2884E01E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C969C0B" w14:textId="77777777" w:rsidR="004972EC" w:rsidRDefault="004972EC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4972EC" w14:paraId="444983D0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9B626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D81A3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2F5AC" w14:textId="77777777" w:rsidR="004972EC" w:rsidRPr="00A152FB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7AECF" w14:textId="77777777" w:rsidR="004972EC" w:rsidRDefault="004972EC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ECA278C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BF283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35E76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AAAA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43CEEE69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D03E3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B2230" w14:textId="77777777" w:rsidR="004972EC" w:rsidRDefault="004972E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E4B55B1" w14:textId="77777777" w:rsidR="004972EC" w:rsidRDefault="004972E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1B23415E" w14:textId="77777777" w:rsidR="004972EC" w:rsidRDefault="004972E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8F735D" w14:textId="77777777" w:rsidR="004972EC" w:rsidRDefault="004972EC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972EC" w14:paraId="002F13A1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291E9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47F33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07C0E" w14:textId="77777777" w:rsidR="004972EC" w:rsidRPr="00A152FB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3E539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C1DA821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7CD89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424C88C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A383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3ADC9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EBFA7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B3605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01143B2E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4972EC" w14:paraId="5AE4F5DA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0B8A5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856EA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B093A" w14:textId="77777777" w:rsidR="004972EC" w:rsidRPr="00A152FB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DD515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14:paraId="288451DC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5267B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23A6A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7C68E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75B90B73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9411F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43654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411BF5A0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89506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9BF13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72642912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88A68" w14:textId="77777777" w:rsidR="004972EC" w:rsidRPr="00A152FB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27CCB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7EA3663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14:paraId="4F35481C" w14:textId="77777777" w:rsidR="004972EC" w:rsidRDefault="004972E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C3356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A49ED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2E136" w14:textId="77777777" w:rsidR="004972E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6C5D6" w14:textId="77777777" w:rsidR="004972EC" w:rsidRPr="00F9444C" w:rsidRDefault="004972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067D4" w14:textId="77777777" w:rsidR="004972EC" w:rsidRDefault="004972E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58AA72A0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ACB25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04A57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0EE21" w14:textId="77777777" w:rsidR="004972EC" w:rsidRPr="00A152FB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C5203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D9317D4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14:paraId="7F05F894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E3A6E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460C1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0C14C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6A34841B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CF79E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5340" w14:textId="77777777" w:rsidR="004972EC" w:rsidRDefault="004972E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69F5C6ED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C3CB1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12099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C86AA" w14:textId="77777777" w:rsidR="004972EC" w:rsidRPr="00A152FB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715FA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9E2F915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A4569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5C27B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2D3C2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2829A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958EF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882F2D7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D66D7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EF96F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3DB10" w14:textId="77777777" w:rsidR="004972EC" w:rsidRPr="00A152FB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7B015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41AE31A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7559B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BEA35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4D75D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6B1AC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AF7BD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09EE8DA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0B57A8D9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3CF54268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280164C0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4972EC" w14:paraId="645C5E58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AFAD2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52686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3D386" w14:textId="77777777" w:rsidR="004972EC" w:rsidRPr="00A152FB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68449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D1DBEBD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B0072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D0091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B646A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7F0A8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0EB6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B992001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14:paraId="7C6D8F91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14:paraId="1229B047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4972EC" w14:paraId="1B3B0DBB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C4BE8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8D95F" w14:textId="77777777" w:rsidR="004972EC" w:rsidRPr="004569F6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80666" w14:textId="77777777" w:rsidR="004972EC" w:rsidRPr="00A152FB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A5EAF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C0F1B12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E3D8F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C5D63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7488C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71BCA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21B07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5C33C51E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14:paraId="491DE731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4972EC" w14:paraId="3B839D30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A8AFC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CD66" w14:textId="77777777" w:rsidR="004972EC" w:rsidRPr="00075151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E9274" w14:textId="77777777" w:rsidR="004972EC" w:rsidRPr="001161EA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54229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017E673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0B586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0B72A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F85CC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CBE25" w14:textId="77777777" w:rsidR="004972EC" w:rsidRPr="008D08DE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785E1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27ED12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0BE8755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685A9FC5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77B024E0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4972EC" w14:paraId="12155136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1FEFF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05E31" w14:textId="77777777" w:rsidR="004972EC" w:rsidRPr="004569F6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A6AAC" w14:textId="77777777" w:rsidR="004972EC" w:rsidRPr="00A152FB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B1F7A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C5360BE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30F32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015AD785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14:paraId="150AC171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BC166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757FC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72C53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C3475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4972EC" w14:paraId="3BA1CD7E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93CE3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1BA1D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DC8B8" w14:textId="77777777" w:rsidR="004972EC" w:rsidRPr="00A152FB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A210B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47299E8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73D50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E47EC59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2D459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90EC8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EE30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97FB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5BB14B47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4972EC" w14:paraId="10D273B7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5276D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65377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CF863" w14:textId="77777777" w:rsidR="004972EC" w:rsidRPr="00A152FB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1C6FB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29B5CEE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8F6D2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6331A064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01E30ED3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C56BE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8A9AB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CC3A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4B55E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3D9ED15B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4972EC" w14:paraId="50A2EA11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DFD48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AB023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407A7" w14:textId="77777777" w:rsidR="004972EC" w:rsidRPr="00A152FB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682D0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29523AD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693F2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5BE65433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2E390597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83C42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C97FA" w14:textId="77777777" w:rsidR="004972E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F3028" w14:textId="77777777" w:rsidR="004972EC" w:rsidRPr="00F9444C" w:rsidRDefault="004972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73C4F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28F16B02" w14:textId="77777777" w:rsidR="004972EC" w:rsidRDefault="004972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4972EC" w14:paraId="6749E2A5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A6CD0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D2AD9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6DD1A504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470A8" w14:textId="77777777" w:rsidR="004972EC" w:rsidRPr="00A152FB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2AD95" w14:textId="77777777" w:rsidR="004972EC" w:rsidRDefault="004972E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DD9EAB7" w14:textId="77777777" w:rsidR="004972EC" w:rsidRDefault="004972E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14:paraId="2C0E7A86" w14:textId="77777777" w:rsidR="004972EC" w:rsidRDefault="004972E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F2CE3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9E1E0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B06F2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65113" w14:textId="77777777" w:rsidR="004972EC" w:rsidRPr="00F9444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1139B" w14:textId="77777777" w:rsidR="004972EC" w:rsidRDefault="004972E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3149ACA9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8BCC5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E8976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C610A" w14:textId="77777777" w:rsidR="004972EC" w:rsidRPr="00A152FB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890F" w14:textId="77777777" w:rsidR="004972EC" w:rsidRDefault="004972E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07DE8C8" w14:textId="77777777" w:rsidR="004972EC" w:rsidRDefault="004972E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14:paraId="6957FC72" w14:textId="77777777" w:rsidR="004972EC" w:rsidRDefault="004972E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C9FAA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63F6F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C56C5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2959AE6A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4F318" w14:textId="77777777" w:rsidR="004972EC" w:rsidRPr="00F9444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ED0B6" w14:textId="77777777" w:rsidR="004972EC" w:rsidRDefault="004972E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14D30C9A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1A15D" w14:textId="77777777" w:rsidR="004972EC" w:rsidRDefault="004972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8620D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64A8A" w14:textId="77777777" w:rsidR="004972EC" w:rsidRPr="00A152FB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6645A" w14:textId="77777777" w:rsidR="004972EC" w:rsidRDefault="004972E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604B0D4" w14:textId="77777777" w:rsidR="004972EC" w:rsidRDefault="004972E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09094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75641" w14:textId="77777777" w:rsidR="004972EC" w:rsidRPr="00F9444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4E950" w14:textId="77777777" w:rsidR="004972E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7528A" w14:textId="77777777" w:rsidR="004972EC" w:rsidRPr="00F9444C" w:rsidRDefault="004972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665FB" w14:textId="77777777" w:rsidR="004972EC" w:rsidRDefault="004972EC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F972F2E" w14:textId="77777777" w:rsidR="004972EC" w:rsidRDefault="004972EC" w:rsidP="00802827">
      <w:pPr>
        <w:spacing w:line="276" w:lineRule="auto"/>
        <w:ind w:right="57"/>
        <w:rPr>
          <w:sz w:val="20"/>
        </w:rPr>
      </w:pPr>
    </w:p>
    <w:p w14:paraId="1E845864" w14:textId="77777777" w:rsidR="004972EC" w:rsidRDefault="004972EC" w:rsidP="00535684">
      <w:pPr>
        <w:pStyle w:val="Heading1"/>
        <w:spacing w:line="360" w:lineRule="auto"/>
      </w:pPr>
      <w:r>
        <w:t>LINIA 807</w:t>
      </w:r>
    </w:p>
    <w:p w14:paraId="563FC028" w14:textId="77777777" w:rsidR="004972EC" w:rsidRDefault="004972EC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972EC" w14:paraId="66B647C3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B917A" w14:textId="77777777" w:rsidR="004972EC" w:rsidRDefault="004972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D215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14:paraId="67304485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19ACD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C874F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14:paraId="67BFBD8F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80B50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6D947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A2AC6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7A753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AFA3C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7CEBCE4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14:paraId="513162A6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14:paraId="6EA262D4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4972EC" w14:paraId="4D300CC9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C01A4" w14:textId="77777777" w:rsidR="004972EC" w:rsidRDefault="004972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7EFCE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14:paraId="41879C29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EA125" w14:textId="77777777" w:rsidR="004972EC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8D086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14:paraId="0264747B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55751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3A6F4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8B808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8D922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EB91A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625DBEA8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75C0D" w14:textId="77777777" w:rsidR="004972EC" w:rsidRDefault="004972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3412D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84F1D" w14:textId="77777777" w:rsidR="004972EC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FD75C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14:paraId="24A5DDBC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82BC6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14:paraId="27F4006E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14:paraId="56C149F6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F3F94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6E91C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99091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BE9C2" w14:textId="77777777" w:rsidR="004972EC" w:rsidRDefault="004972EC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893A492" w14:textId="77777777" w:rsidR="004972EC" w:rsidRDefault="004972EC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31D60DD" w14:textId="77777777" w:rsidR="004972EC" w:rsidRDefault="004972EC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14:paraId="0919C060" w14:textId="77777777" w:rsidR="004972EC" w:rsidRDefault="004972EC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14:paraId="3BF5DE4B" w14:textId="77777777" w:rsidR="004972EC" w:rsidRDefault="004972EC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4972EC" w14:paraId="741D9819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823F3" w14:textId="77777777" w:rsidR="004972EC" w:rsidRDefault="004972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7F0DA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FB14A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13268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5057A768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22B6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68978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482E8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CE9B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8DF5B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5791957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0E29B" w14:textId="77777777" w:rsidR="004972EC" w:rsidRDefault="004972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220F6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7503C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E09F5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4480AEA8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34C8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A96A7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24EC5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14:paraId="3FF4CE0F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1DDE8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AD98F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1A6F171" w14:textId="7777777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E0900" w14:textId="77777777" w:rsidR="004972EC" w:rsidRDefault="004972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C4282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0324C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64282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14:paraId="06D25836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EC125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59484C1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5B190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9A5CB" w14:textId="77777777" w:rsidR="004972EC" w:rsidRDefault="004972E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A5DB3" w14:textId="77777777" w:rsidR="004972EC" w:rsidRPr="007345A6" w:rsidRDefault="004972E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966BB" w14:textId="77777777" w:rsidR="004972EC" w:rsidRDefault="004972E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0C897045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0CB75F42" w14:textId="77777777" w:rsidR="004972EC" w:rsidRDefault="004972EC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14:paraId="71CE1CEC" w14:textId="77777777" w:rsidR="004972EC" w:rsidRDefault="004972EC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972EC" w14:paraId="7478E11D" w14:textId="7777777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8818C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E9C6C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3966E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EC078" w14:textId="77777777" w:rsidR="004972EC" w:rsidRDefault="004972EC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5BEA9282" w14:textId="77777777" w:rsidR="004972EC" w:rsidRDefault="004972EC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14:paraId="51037A0A" w14:textId="77777777" w:rsidR="004972EC" w:rsidRDefault="004972EC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DB24B" w14:textId="77777777" w:rsidR="004972EC" w:rsidRDefault="004972EC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445DA6DC" w14:textId="77777777" w:rsidR="004972EC" w:rsidRDefault="004972EC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14:paraId="57D727ED" w14:textId="77777777" w:rsidR="004972EC" w:rsidRDefault="004972EC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39F6A" w14:textId="77777777" w:rsidR="004972EC" w:rsidRPr="00BB01D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78A11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858A9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E24DC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41DD3E92" w14:textId="7777777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10387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144C3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7A3D6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52F05" w14:textId="77777777" w:rsidR="004972EC" w:rsidRDefault="004972EC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1EC9AA56" w14:textId="77777777" w:rsidR="004972EC" w:rsidRDefault="004972EC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14:paraId="39985EB7" w14:textId="77777777" w:rsidR="004972EC" w:rsidRDefault="004972EC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6522C" w14:textId="77777777" w:rsidR="004972EC" w:rsidRDefault="004972EC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B2498" w14:textId="77777777" w:rsidR="004972EC" w:rsidRPr="00BB01D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7C76A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A1270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21FDD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FAA6C47" w14:textId="77777777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64659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59FF8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6CC8D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226F3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14:paraId="20BCF712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14:paraId="0C5F2943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E99E6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14:paraId="6022ECFC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A76FC" w14:textId="77777777" w:rsidR="004972EC" w:rsidRPr="00BB01D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3698D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5356B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F12A0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3558F5F" w14:textId="77777777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8A5B3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9AFED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EE028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A15D4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14:paraId="644441CD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D42DF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11B1FFC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B826" w14:textId="77777777" w:rsidR="004972EC" w:rsidRPr="00BB01D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36D17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CB252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1B8A7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E1486A9" w14:textId="77777777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A0BE6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74EF9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D66D2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6140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14:paraId="4E45C1B8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59824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E4A9749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14:paraId="3E9AAF2D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F1B4D" w14:textId="77777777" w:rsidR="004972EC" w:rsidRPr="00BB01D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73D87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034BF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4288D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E3146AD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EC847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61F2F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754A4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72079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14:paraId="1EA59667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7BC18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5F47B3EB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E17FC" w14:textId="77777777" w:rsidR="004972EC" w:rsidRPr="00BB01D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01AD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C2F9A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AF40D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4CCA8BB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13E46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F0521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14:paraId="7024AD02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E26C1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18BDD" w14:textId="77777777" w:rsidR="004972EC" w:rsidRDefault="004972EC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14:paraId="1C8F5748" w14:textId="77777777" w:rsidR="004972EC" w:rsidRDefault="004972EC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42F43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5E978" w14:textId="77777777" w:rsidR="004972EC" w:rsidRPr="00BB01D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A690D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CE401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3AA65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10DA288E" w14:textId="77777777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1BEB7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E2F79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14:paraId="5D600940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FC35A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2B23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14:paraId="02B1B695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635F0" w14:textId="77777777" w:rsidR="004972EC" w:rsidRDefault="004972EC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020CA" w14:textId="77777777" w:rsidR="004972EC" w:rsidRPr="00BB01DD" w:rsidRDefault="004972EC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6C5D2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FB400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92C03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4972EC" w14:paraId="4006D083" w14:textId="77777777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28008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663B9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C83DE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B9AB3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14:paraId="4FFAAC51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17524" w14:textId="77777777" w:rsidR="004972EC" w:rsidRDefault="004972EC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58E7DE7D" w14:textId="77777777" w:rsidR="004972EC" w:rsidRDefault="004972EC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14:paraId="524F3747" w14:textId="77777777" w:rsidR="004972EC" w:rsidRDefault="004972EC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7EC7" w14:textId="77777777" w:rsidR="004972EC" w:rsidRPr="00BB01DD" w:rsidRDefault="004972EC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465EC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6C91A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DD764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88CF55D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ADC90D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4972EC" w14:paraId="236C7FA4" w14:textId="77777777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A14CB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C9C78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B7093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A8E18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14:paraId="2FDA0EA1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FFD25" w14:textId="77777777" w:rsidR="004972EC" w:rsidRDefault="004972E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14:paraId="724F594B" w14:textId="77777777" w:rsidR="004972EC" w:rsidRDefault="004972E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9217ED1" w14:textId="77777777" w:rsidR="004972EC" w:rsidRDefault="004972E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450AF968" w14:textId="77777777" w:rsidR="004972EC" w:rsidRDefault="004972E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14:paraId="510EF0AF" w14:textId="77777777" w:rsidR="004972EC" w:rsidRDefault="004972E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4449D" w14:textId="77777777" w:rsidR="004972EC" w:rsidRPr="00BB01DD" w:rsidRDefault="004972EC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9091D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F5B5B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5FEB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D04686B" w14:textId="77777777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972D3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6BDA1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58D12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1E599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14:paraId="5451F460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8DFE3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051FF93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68AC3" w14:textId="77777777" w:rsidR="004972EC" w:rsidRPr="00BB01D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624F1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4240B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78274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4972EC" w14:paraId="32EA2AA4" w14:textId="77777777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6A743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B9FBC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14:paraId="305BECCE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857E7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1142E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14:paraId="79200BB0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D5D1E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A1D3E" w14:textId="77777777" w:rsidR="004972EC" w:rsidRPr="00BB01D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0A917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3C1D4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FC034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592D4ABA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14:paraId="3998B87B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4972EC" w14:paraId="6F5E6FF8" w14:textId="77777777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294E4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6DB53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8D998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058E9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3EFFC16E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C6A2E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14:paraId="15726305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D777A" w14:textId="77777777" w:rsidR="004972EC" w:rsidRPr="00BB01D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D7A29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42D85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30AC1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14:paraId="6AC053DF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4972EC" w14:paraId="55854C27" w14:textId="77777777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A74C2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DED19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C1E2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3C0DC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086A95E3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4D065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5FBBB5F7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3F40A790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E690931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27A64" w14:textId="77777777" w:rsidR="004972EC" w:rsidRPr="00BB01D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DFCC9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7762D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D56F1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14:paraId="458D370A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4972EC" w14:paraId="1AA8A04E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65FB" w14:textId="77777777" w:rsidR="004972EC" w:rsidRDefault="004972E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04B03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AA39C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35257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0F4AB611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75137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253376CF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4261B625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9958634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4DC9" w14:textId="77777777" w:rsidR="004972EC" w:rsidRPr="00BB01D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6EA25" w14:textId="77777777" w:rsidR="004972EC" w:rsidRDefault="004972E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143EA" w14:textId="77777777" w:rsidR="004972EC" w:rsidRPr="006E445D" w:rsidRDefault="004972E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743DF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14:paraId="03B39004" w14:textId="77777777" w:rsidR="004972EC" w:rsidRDefault="004972E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14:paraId="521A8250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515C293D" w14:textId="77777777" w:rsidR="004972EC" w:rsidRDefault="004972EC" w:rsidP="00322BD3">
      <w:pPr>
        <w:pStyle w:val="Heading1"/>
        <w:spacing w:line="360" w:lineRule="auto"/>
      </w:pPr>
      <w:r>
        <w:t>LINIA 810 A</w:t>
      </w:r>
    </w:p>
    <w:p w14:paraId="57A6F3DB" w14:textId="77777777" w:rsidR="004972EC" w:rsidRDefault="004972EC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972EC" w14:paraId="1E1E58EA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60B93" w14:textId="77777777" w:rsidR="004972EC" w:rsidRDefault="004972E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6D946" w14:textId="77777777" w:rsidR="004972EC" w:rsidRDefault="004972E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A2838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5EBBA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14:paraId="7D70E9F3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C15FF" w14:textId="77777777" w:rsidR="004972EC" w:rsidRDefault="004972E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374C842" w14:textId="77777777" w:rsidR="004972EC" w:rsidRDefault="004972E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14:paraId="32333FC1" w14:textId="77777777" w:rsidR="004972EC" w:rsidRDefault="004972E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1964B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FAA83" w14:textId="77777777" w:rsidR="004972EC" w:rsidRDefault="004972E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D59C1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905BF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FB2787C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5CB66" w14:textId="77777777" w:rsidR="004972EC" w:rsidRDefault="004972E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8B8FC" w14:textId="77777777" w:rsidR="004972EC" w:rsidRDefault="004972E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D667B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1225F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14:paraId="19A07E5E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9D30" w14:textId="77777777" w:rsidR="004972EC" w:rsidRDefault="004972E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DC70764" w14:textId="77777777" w:rsidR="004972EC" w:rsidRDefault="004972E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27734FB6" w14:textId="77777777" w:rsidR="004972EC" w:rsidRDefault="004972E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5BE6E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7361C" w14:textId="77777777" w:rsidR="004972EC" w:rsidRDefault="004972E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3BA32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AEAE6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708CBE2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FB7F" w14:textId="77777777" w:rsidR="004972EC" w:rsidRDefault="004972E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117CB" w14:textId="77777777" w:rsidR="004972EC" w:rsidRDefault="004972E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4B2AACDF" w14:textId="77777777" w:rsidR="004972EC" w:rsidRDefault="004972E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6D6F4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136B8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14:paraId="1BFCEFC9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7BBAC" w14:textId="77777777" w:rsidR="004972EC" w:rsidRDefault="004972E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7A487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FB039" w14:textId="77777777" w:rsidR="004972EC" w:rsidRDefault="004972E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86B1A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1899B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3C9BDB85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28F5E" w14:textId="77777777" w:rsidR="004972EC" w:rsidRDefault="004972E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E310" w14:textId="77777777" w:rsidR="004972EC" w:rsidRDefault="004972E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14:paraId="3D8DB574" w14:textId="77777777" w:rsidR="004972EC" w:rsidRDefault="004972E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6F86A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4A2BE" w14:textId="77777777" w:rsidR="004972EC" w:rsidRDefault="004972EC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14:paraId="6B84419E" w14:textId="77777777" w:rsidR="004972EC" w:rsidRDefault="004972EC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633AC" w14:textId="77777777" w:rsidR="004972EC" w:rsidRDefault="004972E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2F43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71F1D" w14:textId="77777777" w:rsidR="004972EC" w:rsidRDefault="004972E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18C73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60DCA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2A0D3E5D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14EB0" w14:textId="77777777" w:rsidR="004972EC" w:rsidRDefault="004972E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499D1" w14:textId="77777777" w:rsidR="004972EC" w:rsidRDefault="004972E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DC5A3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3C877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14:paraId="4DBE7DA8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77CC3" w14:textId="77777777" w:rsidR="004972EC" w:rsidRDefault="004972E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9F971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32B29" w14:textId="77777777" w:rsidR="004972EC" w:rsidRDefault="004972E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B85D5" w14:textId="77777777" w:rsidR="004972EC" w:rsidRDefault="004972E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A103A" w14:textId="77777777" w:rsidR="004972EC" w:rsidRDefault="004972E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91E3F97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3EA085DA" w14:textId="77777777" w:rsidR="004972EC" w:rsidRDefault="004972EC" w:rsidP="00D509E3">
      <w:pPr>
        <w:pStyle w:val="Heading1"/>
        <w:spacing w:line="360" w:lineRule="auto"/>
      </w:pPr>
      <w:r>
        <w:t>LINIA 812</w:t>
      </w:r>
    </w:p>
    <w:p w14:paraId="2F3BC5A0" w14:textId="77777777" w:rsidR="004972EC" w:rsidRDefault="004972EC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972EC" w14:paraId="5B3C31A9" w14:textId="7777777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96544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EA8E3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1D560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36D3D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5C927AD3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14:paraId="7A7EDD4C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C94FB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14:paraId="47EC626F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922E6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CC4F1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C4743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6BCF6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BDA32B9" w14:textId="7777777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A09D2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78692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25B3F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328F2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6796BA6E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B0B18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5583C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6B855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A7A1C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B46DC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7A62B4B" w14:textId="7777777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8C405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49B00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14:paraId="471B4F21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76FD7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A768F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14:paraId="20B2EB59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B6CEF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EC342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5A68A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2B8F9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F152E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450C65B2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972EC" w14:paraId="65941447" w14:textId="7777777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7969E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9F1FB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14:paraId="09850813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364DE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179AE" w14:textId="77777777" w:rsidR="004972EC" w:rsidRDefault="004972EC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14:paraId="3BF5EAAB" w14:textId="77777777" w:rsidR="004972EC" w:rsidRDefault="004972EC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86F85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3381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3D52D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5D5BE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5D548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1CE4333B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AE1EC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A1DC8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57606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D7B1A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5F2873C1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D8EC1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14:paraId="0D8A3B36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E49D5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3213C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EBEC2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8E8A6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F420FC7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643F94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14:paraId="14E7D507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4972EC" w14:paraId="609841A1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E0F0F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4AE3B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CE9F9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B572" w14:textId="77777777" w:rsidR="004972EC" w:rsidRDefault="004972EC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1445B4E7" w14:textId="77777777" w:rsidR="004972EC" w:rsidRDefault="004972EC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9B744" w14:textId="77777777" w:rsidR="004972EC" w:rsidRDefault="004972EC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14:paraId="2E389222" w14:textId="77777777" w:rsidR="004972EC" w:rsidRPr="001A61C3" w:rsidRDefault="004972EC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AE171" w14:textId="77777777" w:rsidR="004972EC" w:rsidRPr="006A7C82" w:rsidRDefault="004972EC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783A5" w14:textId="77777777" w:rsidR="004972EC" w:rsidRPr="001A61C3" w:rsidRDefault="004972EC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21162" w14:textId="77777777" w:rsidR="004972EC" w:rsidRPr="00772CB4" w:rsidRDefault="004972EC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1982B" w14:textId="77777777" w:rsidR="004972EC" w:rsidRDefault="004972EC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C5792F9" w14:textId="77777777" w:rsidR="004972EC" w:rsidRDefault="004972EC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14:paraId="06AE1CEC" w14:textId="77777777" w:rsidR="004972EC" w:rsidRDefault="004972EC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4972EC" w14:paraId="3C1C1C14" w14:textId="7777777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AAAA9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1E1D3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1199E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0A48F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1785B37B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32BA1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DB74C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DC989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947F7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A953C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1EEA146" w14:textId="7777777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DF9B8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1C224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19EB2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1CE4E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349476A8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8C939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066C6069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14:paraId="06BB4150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14:paraId="58C55122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67299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72AFA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89907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38413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93EF16B" w14:textId="7777777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DC222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D8C08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0E82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377F5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17BDA6AE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02F49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3F12E7B3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14:paraId="534F923F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A5B05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2AA61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F23BB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A8443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280FB8B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4972EC" w14:paraId="639C672A" w14:textId="7777777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05B41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9AE18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8B49E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612CC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189C10A0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68EFC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14:paraId="6618309D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14:paraId="490DD36C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14:paraId="3274AEA7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CFD08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3F6DF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2901E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FB734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503F35F" w14:textId="77777777" w:rsidR="004972EC" w:rsidRDefault="004972EC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4972EC" w14:paraId="557081C8" w14:textId="7777777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EA66E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37A37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468EC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A0785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469F2E5E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296B3" w14:textId="77777777" w:rsidR="004972EC" w:rsidRPr="001A61C3" w:rsidRDefault="004972E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C46F7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B47D3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F382D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AFDFA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7EE1B51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49AAE71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14:paraId="4D2311D9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4972EC" w14:paraId="1A5471B7" w14:textId="7777777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FA83A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5995B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8FB31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7D6A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14:paraId="634D1396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557A8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14:paraId="45308CAA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13E48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F38E8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6F3B8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0D912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6224218A" w14:textId="7777777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B3BCB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1AB12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CA096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98C89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128C8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8A63F4C" w14:textId="77777777" w:rsidR="004972EC" w:rsidRPr="001A61C3" w:rsidRDefault="004972E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71AC1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A3747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77E7B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BE66F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59EC346" w14:textId="7777777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796A8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B779C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14:paraId="34B86793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A4C52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E9812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14:paraId="131C9972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77903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A56B0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554F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19A74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F3D6A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3E23ED37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14:paraId="03502B6E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4972EC" w14:paraId="35AF813A" w14:textId="7777777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623A2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1C81B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8DDF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D8A97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14:paraId="321A8FF5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18052" w14:textId="77777777" w:rsidR="004972EC" w:rsidRPr="001A61C3" w:rsidRDefault="004972E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4AD37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6189B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AD570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B0F70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0FC2F4E" w14:textId="77777777" w:rsidR="004972EC" w:rsidRDefault="004972EC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4972EC" w14:paraId="7568574D" w14:textId="7777777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D6943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BE4FE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14:paraId="6F4C99D8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6EECC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407B6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14:paraId="48D8B7C5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ED490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D638A" w14:textId="77777777" w:rsidR="004972EC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08D10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04FE5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5B6B2" w14:textId="77777777" w:rsidR="004972EC" w:rsidRPr="00562792" w:rsidRDefault="004972EC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14:paraId="064E8E7A" w14:textId="77777777" w:rsidR="004972EC" w:rsidRPr="00562792" w:rsidRDefault="004972EC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14:paraId="0EBCA08F" w14:textId="77777777" w:rsidR="004972EC" w:rsidRDefault="004972EC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F224CF4" w14:textId="7777777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A1E82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12CAE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BE5AD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70F36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14:paraId="5F3F8400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7D7BB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01DBF1B6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47F3F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9392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40003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140DD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972EC" w14:paraId="6771074C" w14:textId="7777777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F1157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93B9A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06CAB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5C159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14:paraId="14575C76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2C845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14:paraId="124A021E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14:paraId="3C4006E6" w14:textId="77777777" w:rsidR="004972EC" w:rsidRPr="001A61C3" w:rsidRDefault="004972E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582C3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6718C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EC154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B9991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0F38A7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14:paraId="01FD2495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4972EC" w14:paraId="140C0F82" w14:textId="7777777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1DE07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FA734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E6F0D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714A0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14:paraId="0E3EFBDF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140E7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45339BCF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D2F63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FC4FB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486C2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29572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4972EC" w14:paraId="04A66A65" w14:textId="7777777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BA094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C2A01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432D7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F5113" w14:textId="77777777" w:rsidR="004972EC" w:rsidRDefault="004972EC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14:paraId="01A62032" w14:textId="77777777" w:rsidR="004972EC" w:rsidRDefault="004972EC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14:paraId="5D2DCCEB" w14:textId="77777777" w:rsidR="004972EC" w:rsidRDefault="004972EC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B3A66" w14:textId="77777777" w:rsidR="004972EC" w:rsidRPr="001A61C3" w:rsidRDefault="004972EC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4C9C36FE" w14:textId="77777777" w:rsidR="004972EC" w:rsidRPr="001A61C3" w:rsidRDefault="004972EC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6833F" w14:textId="77777777" w:rsidR="004972EC" w:rsidRPr="006A7C82" w:rsidRDefault="004972EC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BA9D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4F1C1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B2EFD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90A4E0F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C46EE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A190A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F62C9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D7DCE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14:paraId="738017EE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30C56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CF0EC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3519E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F09F7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E3453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4972EC" w14:paraId="375AC1E1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183AB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51860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14:paraId="1985123D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96F46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EA459" w14:textId="77777777" w:rsidR="004972EC" w:rsidRDefault="004972EC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7D83D4F4" w14:textId="77777777" w:rsidR="004972EC" w:rsidRDefault="004972EC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D80B0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EB714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25D9E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E710F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40D30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1D7C995A" w14:textId="7777777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CB912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4A355" w14:textId="77777777" w:rsidR="004972EC" w:rsidRDefault="004972E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14:paraId="6D5ACBC4" w14:textId="77777777" w:rsidR="004972EC" w:rsidRPr="001A61C3" w:rsidRDefault="004972E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820E1" w14:textId="77777777" w:rsidR="004972EC" w:rsidRPr="00772CB4" w:rsidRDefault="004972EC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2930" w14:textId="77777777" w:rsidR="004972EC" w:rsidRDefault="004972EC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4292DAEC" w14:textId="77777777" w:rsidR="004972EC" w:rsidRDefault="004972EC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56A53" w14:textId="77777777" w:rsidR="004972EC" w:rsidRDefault="004972E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CBCC7" w14:textId="77777777" w:rsidR="004972EC" w:rsidRPr="006A7C82" w:rsidRDefault="004972EC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31B33" w14:textId="77777777" w:rsidR="004972EC" w:rsidRPr="001A61C3" w:rsidRDefault="004972E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74594" w14:textId="77777777" w:rsidR="004972EC" w:rsidRPr="00772CB4" w:rsidRDefault="004972EC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4EE46" w14:textId="77777777" w:rsidR="004972EC" w:rsidRDefault="004972EC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075AD0C" w14:textId="77777777" w:rsidR="004972EC" w:rsidRDefault="004972EC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4972EC" w14:paraId="47322331" w14:textId="7777777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3CC10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86EC3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14:paraId="670DE65C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B481E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A6192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391DDA22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617C1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A12F1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57A80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936E7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BEA74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4DDE0FE6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14:paraId="5B14C764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4972EC" w14:paraId="16E794BA" w14:textId="7777777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CDCCD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F81AE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14:paraId="178EEEEB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066D7" w14:textId="77777777" w:rsidR="004972EC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62C29" w14:textId="77777777" w:rsidR="004972EC" w:rsidRDefault="004972EC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4378E382" w14:textId="77777777" w:rsidR="004972EC" w:rsidRDefault="004972EC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CB810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DFC60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7E26B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5D9CB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1200F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399F2187" w14:textId="7777777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15CAA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CCF55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AC719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4CE0B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75514C2B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F519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63E9414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38E7E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E5FB2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2D64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C4DBD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723C9FF6" w14:textId="7777777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61807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4922B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85C5C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BD5A4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150FD277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9E990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14:paraId="6651F3FB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14:paraId="7109C6A3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64EFB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0BF16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F88E9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404ED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623DA700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4972EC" w14:paraId="14FBCC04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18EF7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65119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23534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FCEF3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52B32FEB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23CF0" w14:textId="77777777" w:rsidR="004972EC" w:rsidRPr="001A61C3" w:rsidRDefault="004972EC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8929C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D5932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383A4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E186D" w14:textId="77777777" w:rsidR="004972EC" w:rsidRDefault="004972EC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972EC" w14:paraId="38A2B228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E74B2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F8FD3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14:paraId="561D9693" w14:textId="77777777" w:rsidR="004972EC" w:rsidRPr="001A61C3" w:rsidRDefault="004972EC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6683C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98FAE" w14:textId="77777777" w:rsidR="004972EC" w:rsidRDefault="004972EC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14:paraId="4689BD6F" w14:textId="77777777" w:rsidR="004972EC" w:rsidRDefault="004972EC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52025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EF698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7062D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4C7D5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32E43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36998D02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7EFF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9EE01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14:paraId="551C6F62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9E655" w14:textId="77777777" w:rsidR="004972EC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61BA7" w14:textId="77777777" w:rsidR="004972EC" w:rsidRDefault="004972EC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14:paraId="6CCFA829" w14:textId="77777777" w:rsidR="004972EC" w:rsidRDefault="004972EC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32C92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1CAA8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88558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0538A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1B56B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36E56D71" w14:textId="7777777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355FA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61FE7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2B0B7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2477B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087CFBD9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67638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14:paraId="678219A2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E4D26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2507E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6D9A1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79FAD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E11C08E" w14:textId="7777777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55C1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A8E74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7BA9A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E8435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60A2AC0F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FAE3D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DBC3E7C" w14:textId="77777777" w:rsidR="004972EC" w:rsidRPr="001A61C3" w:rsidRDefault="004972E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62391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F49B8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BDBBA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95E23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14D5062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4972EC" w14:paraId="3CC2E023" w14:textId="7777777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4D24A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43E65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A768B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281C5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63494326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1E7D1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A46FCB1" w14:textId="77777777" w:rsidR="004972EC" w:rsidRPr="001A61C3" w:rsidRDefault="004972E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8DBE1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82ECF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8C6DD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1FC4D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8190517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E52B81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4972EC" w14:paraId="12B5EED3" w14:textId="7777777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D6440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BB44E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0F1FF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09F6C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4360DFA1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004D1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5C441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6D50B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7E243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FE0F6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4972EC" w14:paraId="106AD702" w14:textId="7777777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7C3A1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8F36C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F3A59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E2014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34B17E80" w14:textId="77777777" w:rsidR="004972EC" w:rsidRDefault="004972EC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EC92C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85A34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93FBB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E9D50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5B845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A012401" w14:textId="7777777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71416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A6EDB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B7989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25C87" w14:textId="77777777" w:rsidR="004972EC" w:rsidRDefault="004972EC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17B48648" w14:textId="77777777" w:rsidR="004972EC" w:rsidRDefault="004972EC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02677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14:paraId="4C206072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0DE9E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907C6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0F7F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B4970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ED2069" w14:textId="77777777" w:rsidR="004972EC" w:rsidRPr="00F662B5" w:rsidRDefault="004972EC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4972EC" w14:paraId="7D6A2FFE" w14:textId="7777777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EF543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3B5FA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8F8DB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FDCE0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718945C1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E8C9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0419C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1C84D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E0884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981ED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9979C5D" w14:textId="7777777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02DBD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79F47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624C2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D08A2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1F111235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4F8C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14:paraId="739C94F5" w14:textId="77777777" w:rsidR="004972EC" w:rsidRPr="001A61C3" w:rsidRDefault="004972E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B78CF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7624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F0DDB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36F0A" w14:textId="77777777" w:rsidR="004972EC" w:rsidRDefault="004972EC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178E710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66B6F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45E62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C65E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7EC27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16CB4C24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4CEDB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54F06FDD" w14:textId="77777777" w:rsidR="004972EC" w:rsidRPr="001A61C3" w:rsidRDefault="004972E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055FE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FA98B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82325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20A1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E58054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35CB60CC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534C4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628E1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14:paraId="7F5B2C4E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B41B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D4EBE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14:paraId="3C72AE2F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10EC7" w14:textId="77777777" w:rsidR="004972EC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0A9A1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86E51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CD153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723F5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0F897C87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D3013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A2B0E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2B657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A03EB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14:paraId="4D251FD1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27FC7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262CA985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01DF3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9A374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09179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9C437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BB35641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AF4FA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4DB90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7D465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BD931" w14:textId="77777777" w:rsidR="004972EC" w:rsidRDefault="004972EC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14:paraId="482816F9" w14:textId="77777777" w:rsidR="004972EC" w:rsidRDefault="004972EC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63722" w14:textId="77777777" w:rsidR="004972EC" w:rsidRPr="001A61C3" w:rsidRDefault="004972EC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1A7DE3AD" w14:textId="77777777" w:rsidR="004972EC" w:rsidRPr="001A61C3" w:rsidRDefault="004972EC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432E5" w14:textId="77777777" w:rsidR="004972EC" w:rsidRPr="006A7C82" w:rsidRDefault="004972EC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16D3B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85BCE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6D2D6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3639186" w14:textId="7777777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0AE7D" w14:textId="77777777" w:rsidR="004972EC" w:rsidRPr="001A61C3" w:rsidRDefault="004972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2D811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7B1CF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D1D6E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14:paraId="32AEC686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7602DA0B" w14:textId="77777777" w:rsidR="004972EC" w:rsidRDefault="004972EC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3D041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04093BFD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EFB60" w14:textId="77777777" w:rsidR="004972EC" w:rsidRPr="006A7C82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80FD" w14:textId="77777777" w:rsidR="004972EC" w:rsidRPr="001A61C3" w:rsidRDefault="004972E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77881" w14:textId="77777777" w:rsidR="004972EC" w:rsidRPr="00772CB4" w:rsidRDefault="004972E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69374" w14:textId="77777777" w:rsidR="004972EC" w:rsidRDefault="004972E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DD286FE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06ECD188" w14:textId="77777777" w:rsidR="004972EC" w:rsidRDefault="004972EC" w:rsidP="00672C80">
      <w:pPr>
        <w:pStyle w:val="Heading1"/>
        <w:spacing w:line="360" w:lineRule="auto"/>
      </w:pPr>
      <w:r>
        <w:t>LINIA 813</w:t>
      </w:r>
    </w:p>
    <w:p w14:paraId="462F0747" w14:textId="77777777" w:rsidR="004972EC" w:rsidRDefault="004972EC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4972EC" w14:paraId="2B99270A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70377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A972" w14:textId="77777777" w:rsidR="004972EC" w:rsidRDefault="004972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D639E" w14:textId="77777777" w:rsidR="004972EC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358C7" w14:textId="77777777" w:rsidR="004972EC" w:rsidRDefault="004972E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2A17C7F" w14:textId="77777777" w:rsidR="004972EC" w:rsidRDefault="004972EC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1EDF0" w14:textId="77777777" w:rsidR="004972EC" w:rsidRDefault="004972E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14:paraId="5E81F198" w14:textId="77777777" w:rsidR="004972EC" w:rsidRPr="00285047" w:rsidRDefault="004972E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3327" w14:textId="77777777" w:rsidR="004972EC" w:rsidRPr="00564F54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D3E54" w14:textId="77777777" w:rsidR="004972EC" w:rsidRDefault="004972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CEA38" w14:textId="77777777" w:rsidR="004972EC" w:rsidRPr="00564F54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227AF" w14:textId="77777777" w:rsidR="004972EC" w:rsidRDefault="004972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972EC" w14:paraId="2C595B85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B6288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FC236" w14:textId="77777777" w:rsidR="004972EC" w:rsidRDefault="004972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A8468" w14:textId="77777777" w:rsidR="004972EC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66E1C" w14:textId="77777777" w:rsidR="004972EC" w:rsidRDefault="004972E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D7B0A54" w14:textId="77777777" w:rsidR="004972EC" w:rsidRDefault="004972E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81068" w14:textId="77777777" w:rsidR="004972EC" w:rsidRDefault="004972E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14:paraId="6BAA4217" w14:textId="77777777" w:rsidR="004972EC" w:rsidRDefault="004972E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14:paraId="7DB6642A" w14:textId="77777777" w:rsidR="004972EC" w:rsidRDefault="004972E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D8A2E" w14:textId="77777777" w:rsidR="004972EC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AE858" w14:textId="77777777" w:rsidR="004972EC" w:rsidRDefault="004972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4571" w14:textId="77777777" w:rsidR="004972EC" w:rsidRPr="00564F54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4F935" w14:textId="77777777" w:rsidR="004972EC" w:rsidRDefault="004972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79ED10D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8BB21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FDB91" w14:textId="77777777" w:rsidR="004972EC" w:rsidRPr="00564F54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7502D" w14:textId="77777777" w:rsidR="004972EC" w:rsidRDefault="004972E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0A3B83A0" w14:textId="77777777" w:rsidR="004972EC" w:rsidRDefault="004972E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14:paraId="28354A39" w14:textId="77777777" w:rsidR="004972EC" w:rsidRDefault="004972E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D2FEC" w14:textId="77777777" w:rsidR="004972EC" w:rsidRPr="001A0BE2" w:rsidRDefault="004972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AD42197" w14:textId="77777777" w:rsidR="004972EC" w:rsidRPr="001A0BE2" w:rsidRDefault="004972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14:paraId="771961D0" w14:textId="77777777" w:rsidR="004972EC" w:rsidRPr="001A0BE2" w:rsidRDefault="004972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14:paraId="23CA5F1A" w14:textId="77777777" w:rsidR="004972EC" w:rsidRPr="00564F54" w:rsidRDefault="004972EC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F29B6" w14:textId="77777777" w:rsidR="004972EC" w:rsidRPr="00564F54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FE69C" w14:textId="77777777" w:rsidR="004972EC" w:rsidRDefault="004972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43058C2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6CC85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0DA44" w14:textId="77777777" w:rsidR="004972EC" w:rsidRPr="00564F54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23546" w14:textId="77777777" w:rsidR="004972EC" w:rsidRDefault="004972E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29229EB7" w14:textId="77777777" w:rsidR="004972EC" w:rsidRDefault="004972E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14:paraId="302F959E" w14:textId="77777777" w:rsidR="004972EC" w:rsidRDefault="004972E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B9EA6" w14:textId="77777777" w:rsidR="004972EC" w:rsidRDefault="004972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14:paraId="03520E64" w14:textId="77777777" w:rsidR="004972EC" w:rsidRDefault="004972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14:paraId="7DFEBBC3" w14:textId="77777777" w:rsidR="004972EC" w:rsidRPr="00DD369C" w:rsidRDefault="004972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612D7" w14:textId="77777777" w:rsidR="004972EC" w:rsidRPr="00564F54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D9B58" w14:textId="77777777" w:rsidR="004972EC" w:rsidRDefault="004972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FD659F" w14:textId="77777777" w:rsidR="004972EC" w:rsidRDefault="004972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4972EC" w14:paraId="41FB8E69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9D5B4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84250" w14:textId="77777777" w:rsidR="004972EC" w:rsidRDefault="004972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4F4DF" w14:textId="77777777" w:rsidR="004972EC" w:rsidRPr="00564F54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2C197" w14:textId="77777777" w:rsidR="004972EC" w:rsidRDefault="004972E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296988A3" w14:textId="77777777" w:rsidR="004972EC" w:rsidRDefault="004972E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B9354" w14:textId="77777777" w:rsidR="004972EC" w:rsidRDefault="004972E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13FED9B" w14:textId="77777777" w:rsidR="004972EC" w:rsidRDefault="004972E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B4951" w14:textId="77777777" w:rsidR="004972EC" w:rsidRPr="00564F54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8ABDA" w14:textId="77777777" w:rsidR="004972EC" w:rsidRDefault="004972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594C0" w14:textId="77777777" w:rsidR="004972EC" w:rsidRPr="00564F54" w:rsidRDefault="004972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85954" w14:textId="77777777" w:rsidR="004972EC" w:rsidRDefault="004972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A79B3F" w14:textId="77777777" w:rsidR="004972EC" w:rsidRDefault="004972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4972EC" w14:paraId="6F620EAB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339C5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C1C6D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B3D9E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79CD5" w14:textId="77777777" w:rsidR="004972EC" w:rsidRDefault="004972EC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3A486754" w14:textId="77777777" w:rsidR="004972EC" w:rsidRDefault="004972EC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0D417" w14:textId="77777777" w:rsidR="004972EC" w:rsidRDefault="004972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8C53046" w14:textId="77777777" w:rsidR="004972EC" w:rsidRDefault="004972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4FD9D6EE" w14:textId="77777777" w:rsidR="004972EC" w:rsidRDefault="004972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738B5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6632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8827A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254E4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63F8F1D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4972EC" w14:paraId="60B84646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9ACBC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47073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E8E9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5F34E" w14:textId="77777777" w:rsidR="004972EC" w:rsidRDefault="004972EC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2833EE2D" w14:textId="77777777" w:rsidR="004972EC" w:rsidRDefault="004972EC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4EB1E" w14:textId="77777777" w:rsidR="004972EC" w:rsidRDefault="004972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DFCD5A2" w14:textId="77777777" w:rsidR="004972EC" w:rsidRDefault="004972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779C8BE1" w14:textId="77777777" w:rsidR="004972EC" w:rsidRDefault="004972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F2362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D4F21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1675F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7A52B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CB82D8D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4972EC" w14:paraId="3A353138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CD348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2418E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9BA9A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893DE" w14:textId="77777777" w:rsidR="004972EC" w:rsidRDefault="004972EC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6F1D7108" w14:textId="77777777" w:rsidR="004972EC" w:rsidRDefault="004972EC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62163" w14:textId="77777777" w:rsidR="004972EC" w:rsidRDefault="004972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4FBBB8F1" w14:textId="77777777" w:rsidR="004972EC" w:rsidRDefault="004972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2D78E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452E7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D4C8C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E6E87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202F874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7023196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4972EC" w14:paraId="7C2432A9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E0723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4A2BB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14:paraId="69F3B1AE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44092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DEB24" w14:textId="77777777" w:rsidR="004972EC" w:rsidRDefault="004972EC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5312B691" w14:textId="77777777" w:rsidR="004972EC" w:rsidRDefault="004972EC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14:paraId="0FF2C77F" w14:textId="77777777" w:rsidR="004972EC" w:rsidRDefault="004972EC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C1F69" w14:textId="77777777" w:rsidR="004972EC" w:rsidRDefault="004972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DFBE6" w14:textId="77777777" w:rsidR="004972EC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59107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997A6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BC0E7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131E8008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867F2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86DC8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85458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880C6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5720E65F" w14:textId="77777777" w:rsidR="004972EC" w:rsidRDefault="004972EC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2BE6E" w14:textId="77777777" w:rsidR="004972EC" w:rsidRDefault="004972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14:paraId="49C0355D" w14:textId="77777777" w:rsidR="004972EC" w:rsidRDefault="004972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BFB7C" w14:textId="77777777" w:rsidR="004972EC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BC7EC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17696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F27C5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456AC9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4972EC" w14:paraId="09BBDD8D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272AC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5FA11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71FE2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F2CC5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53E54B38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39264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3893C126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598D6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50EE7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9807E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3540A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972EC" w14:paraId="1F7A7592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F1C81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52FC5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6672C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0A4D9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60911CEE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FB94B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43C21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37536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46D70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72CD7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4A0150F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54E24D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4972EC" w14:paraId="7ACF7A24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D3476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26538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1BA5C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72AEB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2D966EDC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14:paraId="7F27C090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361EE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0A6A1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26AF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9EA41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CA1FE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C0BA35C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DB470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FDBD1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0C46E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C9232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313140A9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14:paraId="498A6B96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E2B50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08363" w14:textId="77777777" w:rsidR="004972EC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D594F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81EB7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F256D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3AE56C8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6D551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2568C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F15B2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02988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31A5EE0B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9F935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A3E99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02CF9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A51E8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4F817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70F37E1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41AFC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C17B3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62C48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DA278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13DEA70B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157B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733EA46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F4A10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8F7FE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E9D40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348C9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AFC2B1F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4972EC" w14:paraId="7ACF759A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F70A1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0ABAD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6E7DD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9BEDC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14:paraId="298BD2E4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64DEA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0915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16D3C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83AFD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BCB7C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041A2A25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972EC" w14:paraId="108B0D1C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7C93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ACEF9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2E972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27CBB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14:paraId="0BD7BBE6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00F3D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06594B5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24069116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8CEB6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EEE2A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39721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9869C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2DDDC4D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593058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14:paraId="5CA0668D" w14:textId="77777777" w:rsidR="004972EC" w:rsidRPr="00CB3CD0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4972EC" w14:paraId="2BB537F2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2B580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9D088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3241D3DD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92B0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35C4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14:paraId="2C747326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14:paraId="0A725592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97091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0632A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8F8BB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488AF9CC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DD51D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57062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F8840FC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FF84F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5CDC8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45EC1" w14:textId="77777777" w:rsidR="004972EC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3D793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14:paraId="7E21E47C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77130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E404A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5287C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EC91A" w14:textId="77777777" w:rsidR="004972EC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5E328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A77C096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1DA04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59675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14:paraId="27E9D987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ACD69" w14:textId="77777777" w:rsidR="004972EC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705EB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316ADADE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B4FF6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77DFD" w14:textId="77777777" w:rsidR="004972EC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922DD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247E" w14:textId="77777777" w:rsidR="004972EC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D60E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79D0EEF4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40ABD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CE31B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152C1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0AF0C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1A383FCB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41FD1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275834D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14:paraId="713AC383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B6EAD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1DDF5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CC444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22A64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4972EC" w14:paraId="3767FA2B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C026C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5C5C5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0FCEB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3A1DC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7E352A58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5F5D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1A5541F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8DADD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13392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41A77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82A6F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C70D10C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14:paraId="7F108269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4972EC" w14:paraId="47D11E8F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51F8F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885EC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66176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5C495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3645F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B4E34A1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5CD18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9EBEE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CFDF9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8249B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487D3EC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E1C08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62EB5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14:paraId="5DCA9A63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1B07D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C9429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14:paraId="393CC030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5BC5D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2E33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14261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C53C9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729F9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20721B23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4972EC" w14:paraId="194AD3A3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9E623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ED203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14:paraId="4BAB9C53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8F0D3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B8BDF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14:paraId="5A11ACD9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0DB91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4489B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230C3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56323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8F554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4BA87985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4972EC" w14:paraId="6AD873BB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5D267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5B07C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02A36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370F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14:paraId="3B7CF1F9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BA7C9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0AB0E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EF42F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A561D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6625D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4972EC" w14:paraId="6E5CAF66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CC6FF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AD412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66930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E4E8D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14:paraId="58C83137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4FB73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6FF36E8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A2ABD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660F0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1AD95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CF12A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4972EC" w14:paraId="26A1F57B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1BF68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8F397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5B69A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B2E7B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14:paraId="4872D3D0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4B610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14:paraId="19398C69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50B7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15BA3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57048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3B92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66A71977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388EABC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4972EC" w14:paraId="39939363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33897" w14:textId="77777777" w:rsidR="004972EC" w:rsidRDefault="004972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EC894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1B9CB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18D64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14:paraId="1EAA1DB5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25D33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FFE736D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EE6DA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B1343" w14:textId="77777777" w:rsidR="004972EC" w:rsidRDefault="004972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EB18E" w14:textId="77777777" w:rsidR="004972EC" w:rsidRPr="00564F54" w:rsidRDefault="004972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E619D" w14:textId="77777777" w:rsidR="004972EC" w:rsidRDefault="004972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D89FE26" w14:textId="77777777" w:rsidR="004972EC" w:rsidRPr="00237377" w:rsidRDefault="004972EC">
      <w:pPr>
        <w:spacing w:before="40" w:after="40" w:line="192" w:lineRule="auto"/>
        <w:ind w:right="57"/>
        <w:rPr>
          <w:sz w:val="20"/>
          <w:szCs w:val="20"/>
        </w:rPr>
      </w:pPr>
    </w:p>
    <w:p w14:paraId="25B52ACB" w14:textId="77777777" w:rsidR="004972EC" w:rsidRDefault="004972EC" w:rsidP="00D96D74">
      <w:pPr>
        <w:pStyle w:val="Heading1"/>
        <w:spacing w:line="360" w:lineRule="auto"/>
      </w:pPr>
      <w:r>
        <w:lastRenderedPageBreak/>
        <w:t>LINIA 813 A</w:t>
      </w:r>
    </w:p>
    <w:p w14:paraId="32377DB2" w14:textId="77777777" w:rsidR="004972EC" w:rsidRDefault="004972EC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972EC" w14:paraId="001AE439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DE83D" w14:textId="77777777" w:rsidR="004972EC" w:rsidRDefault="004972E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32614" w14:textId="77777777" w:rsidR="004972EC" w:rsidRDefault="004972E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4878B6C4" w14:textId="77777777" w:rsidR="004972EC" w:rsidRDefault="004972E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84D73" w14:textId="77777777" w:rsidR="004972EC" w:rsidRPr="00E230A0" w:rsidRDefault="004972E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0233A" w14:textId="77777777" w:rsidR="004972EC" w:rsidRDefault="004972E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14:paraId="33A41182" w14:textId="77777777" w:rsidR="004972EC" w:rsidRDefault="004972E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06CDD" w14:textId="77777777" w:rsidR="004972EC" w:rsidRDefault="004972E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1C73" w14:textId="77777777" w:rsidR="004972EC" w:rsidRPr="009033AC" w:rsidRDefault="004972E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92A2B" w14:textId="77777777" w:rsidR="004972EC" w:rsidRDefault="004972E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3648D" w14:textId="77777777" w:rsidR="004972EC" w:rsidRPr="009033AC" w:rsidRDefault="004972E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54027" w14:textId="77777777" w:rsidR="004972EC" w:rsidRDefault="004972EC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1672B99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22032" w14:textId="77777777" w:rsidR="004972EC" w:rsidRDefault="004972E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9EE91" w14:textId="77777777" w:rsidR="004972EC" w:rsidRDefault="004972E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1491EEB8" w14:textId="77777777" w:rsidR="004972EC" w:rsidRDefault="004972E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FCB9B" w14:textId="77777777" w:rsidR="004972EC" w:rsidRPr="00E230A0" w:rsidRDefault="004972E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2CD13" w14:textId="77777777" w:rsidR="004972EC" w:rsidRDefault="004972E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14:paraId="687254F3" w14:textId="77777777" w:rsidR="004972EC" w:rsidRDefault="004972E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0531E292" w14:textId="77777777" w:rsidR="004972EC" w:rsidRDefault="004972E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14:paraId="65CDAAEB" w14:textId="77777777" w:rsidR="004972EC" w:rsidRDefault="004972E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2D5D6" w14:textId="77777777" w:rsidR="004972EC" w:rsidRDefault="004972E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22BC3" w14:textId="77777777" w:rsidR="004972EC" w:rsidRPr="009033AC" w:rsidRDefault="004972E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5BA71" w14:textId="77777777" w:rsidR="004972EC" w:rsidRDefault="004972E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E82C1" w14:textId="77777777" w:rsidR="004972EC" w:rsidRPr="009033AC" w:rsidRDefault="004972E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AE9C6" w14:textId="77777777" w:rsidR="004972EC" w:rsidRDefault="004972EC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3144EB3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037D0" w14:textId="77777777" w:rsidR="004972EC" w:rsidRDefault="004972E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A1F5A" w14:textId="77777777" w:rsidR="004972EC" w:rsidRDefault="004972E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17738" w14:textId="77777777" w:rsidR="004972EC" w:rsidRPr="00E230A0" w:rsidRDefault="004972E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769AC" w14:textId="77777777" w:rsidR="004972EC" w:rsidRDefault="004972E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14:paraId="76EDCC83" w14:textId="77777777" w:rsidR="004972EC" w:rsidRDefault="004972E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BC669" w14:textId="77777777" w:rsidR="004972EC" w:rsidRDefault="004972E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777B1" w14:textId="77777777" w:rsidR="004972EC" w:rsidRPr="009033AC" w:rsidRDefault="004972E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7C16E" w14:textId="77777777" w:rsidR="004972EC" w:rsidRDefault="004972E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63D0" w14:textId="77777777" w:rsidR="004972EC" w:rsidRPr="009033AC" w:rsidRDefault="004972E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60E02" w14:textId="77777777" w:rsidR="004972EC" w:rsidRDefault="004972EC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2D1BF921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0CA52A84" w14:textId="77777777" w:rsidR="004972EC" w:rsidRDefault="004972EC" w:rsidP="00A73B8F">
      <w:pPr>
        <w:pStyle w:val="Heading1"/>
        <w:spacing w:line="360" w:lineRule="auto"/>
      </w:pPr>
      <w:r>
        <w:t>LINIA 813 B</w:t>
      </w:r>
    </w:p>
    <w:p w14:paraId="375CB410" w14:textId="77777777" w:rsidR="004972EC" w:rsidRDefault="004972EC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972EC" w14:paraId="44964D57" w14:textId="7777777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4A6CC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FC9E8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1B568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90E61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0E29708A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F14AE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31593A0B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14:paraId="471481E0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74BF5" w14:textId="77777777" w:rsidR="004972EC" w:rsidRPr="00305F8E" w:rsidRDefault="004972E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9F130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8997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46D1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7EDE750C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14:paraId="373D453F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4972EC" w14:paraId="5E562779" w14:textId="77777777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1D912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78E9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14:paraId="7DD82F4C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80B3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54A3E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14:paraId="191DDFA1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8D252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95B6C" w14:textId="77777777" w:rsidR="004972EC" w:rsidRPr="00305F8E" w:rsidRDefault="004972E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0A96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3F9DB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50678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1A19F44E" w14:textId="7777777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52CCB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4276F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9B64D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36DCE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6A185CC3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B9861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29019E87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B59FD" w14:textId="77777777" w:rsidR="004972EC" w:rsidRPr="00305F8E" w:rsidRDefault="004972E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81A8D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F4C52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FA900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7FB33C37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4972EC" w14:paraId="3B63F30E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E2495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E5693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C1559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BF045" w14:textId="77777777" w:rsidR="004972EC" w:rsidRDefault="004972EC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506D4123" w14:textId="77777777" w:rsidR="004972EC" w:rsidRDefault="004972EC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8ACCA" w14:textId="77777777" w:rsidR="004972EC" w:rsidRDefault="004972E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8963" w14:textId="77777777" w:rsidR="004972EC" w:rsidRPr="00305F8E" w:rsidRDefault="004972E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88A29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90FA7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A3B76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367BD6A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DDA510A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4972EC" w14:paraId="27AE3CA8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034D5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9390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4E064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13772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10A8BF19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7DBC7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14:paraId="0C7735E4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B2213" w14:textId="77777777" w:rsidR="004972EC" w:rsidRPr="00305F8E" w:rsidRDefault="004972E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72039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0513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B5FA1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7E506007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80E3C0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4972EC" w14:paraId="3F70526C" w14:textId="7777777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9AEE7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7C4C3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43572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330A2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554D5EA3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47E5E" w14:textId="77777777" w:rsidR="004972EC" w:rsidRDefault="004972E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09159" w14:textId="77777777" w:rsidR="004972EC" w:rsidRPr="00305F8E" w:rsidRDefault="004972E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4DBD3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1F4FD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03E64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9E649D0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2AA6EFA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4972EC" w14:paraId="6E8AFE48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6DEC3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CBD67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AD4BB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0129B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62C683C5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16FF" w14:textId="77777777" w:rsidR="004972EC" w:rsidRDefault="004972E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12D33" w14:textId="77777777" w:rsidR="004972EC" w:rsidRPr="00305F8E" w:rsidRDefault="004972E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FBB0C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773B4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B102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A3973DD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1ED2D5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4972EC" w14:paraId="2D07C519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A063E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E5C8D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179DE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2206" w14:textId="77777777" w:rsidR="004972EC" w:rsidRDefault="004972EC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790F1AFD" w14:textId="77777777" w:rsidR="004972EC" w:rsidRDefault="004972EC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B61CE" w14:textId="77777777" w:rsidR="004972EC" w:rsidRDefault="004972E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40C75" w14:textId="77777777" w:rsidR="004972EC" w:rsidRPr="00305F8E" w:rsidRDefault="004972EC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E9834" w14:textId="77777777" w:rsidR="004972EC" w:rsidRDefault="004972EC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1E979" w14:textId="77777777" w:rsidR="004972EC" w:rsidRPr="00305F8E" w:rsidRDefault="004972EC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66D9F" w14:textId="77777777" w:rsidR="004972EC" w:rsidRDefault="004972EC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AB83C1D" w14:textId="77777777" w:rsidR="004972EC" w:rsidRDefault="004972EC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E6E5B9" w14:textId="77777777" w:rsidR="004972EC" w:rsidRDefault="004972EC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4972EC" w14:paraId="27E43468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11039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820C3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DD2AD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7F7D0" w14:textId="77777777" w:rsidR="004972EC" w:rsidRDefault="004972EC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034AAC8D" w14:textId="77777777" w:rsidR="004972EC" w:rsidRDefault="004972EC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A435C" w14:textId="77777777" w:rsidR="004972EC" w:rsidRDefault="004972E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14:paraId="04870BBA" w14:textId="77777777" w:rsidR="004972EC" w:rsidRDefault="004972E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986E2" w14:textId="77777777" w:rsidR="004972EC" w:rsidRDefault="004972E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85B4C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37297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FC79F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29A0484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AC090F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4972EC" w14:paraId="763136A4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B36D8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3FE18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7C1DA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48795" w14:textId="77777777" w:rsidR="004972EC" w:rsidRDefault="004972EC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26925299" w14:textId="77777777" w:rsidR="004972EC" w:rsidRDefault="004972EC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7E8A" w14:textId="77777777" w:rsidR="004972EC" w:rsidRDefault="004972EC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13E4E7F" w14:textId="77777777" w:rsidR="004972EC" w:rsidRDefault="004972E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63A3A" w14:textId="77777777" w:rsidR="004972EC" w:rsidRDefault="004972E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47F9D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07AE2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70991" w14:textId="77777777" w:rsidR="004972EC" w:rsidRDefault="004972EC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3856D4DF" w14:textId="77777777" w:rsidR="004972EC" w:rsidRDefault="004972EC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4972EC" w14:paraId="3FB8DED3" w14:textId="7777777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A244B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F2EAE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EB675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A7A0D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22E90C82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18B26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2C4A" w14:textId="77777777" w:rsidR="004972EC" w:rsidRPr="00305F8E" w:rsidRDefault="004972E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3D38B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77255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A0405" w14:textId="77777777" w:rsidR="004972EC" w:rsidRDefault="004972EC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642FD58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92888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4C81E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DF127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93F3C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703BA102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BD1E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FF740" w14:textId="77777777" w:rsidR="004972EC" w:rsidRPr="00305F8E" w:rsidRDefault="004972E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D1370" w14:textId="77777777" w:rsidR="004972EC" w:rsidRDefault="004972E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F8A93" w14:textId="77777777" w:rsidR="004972EC" w:rsidRPr="00305F8E" w:rsidRDefault="004972E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40FE8" w14:textId="77777777" w:rsidR="004972EC" w:rsidRDefault="004972E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BE0CA82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DC614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4AE13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713AD" w14:textId="77777777" w:rsidR="004972EC" w:rsidRPr="00305F8E" w:rsidRDefault="004972E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AA898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12A29368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DBB80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D23F" w14:textId="77777777" w:rsidR="004972EC" w:rsidRPr="00305F8E" w:rsidRDefault="004972E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4B64C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2524E" w14:textId="77777777" w:rsidR="004972EC" w:rsidRPr="00305F8E" w:rsidRDefault="004972E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C6C3B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F71E261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5A41C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9991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12FE3" w14:textId="77777777" w:rsidR="004972EC" w:rsidRPr="00305F8E" w:rsidRDefault="004972E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6D3A2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4D11C238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CC6A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7932D1D3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88B42" w14:textId="77777777" w:rsidR="004972EC" w:rsidRPr="00305F8E" w:rsidRDefault="004972E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32357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F9B91" w14:textId="77777777" w:rsidR="004972EC" w:rsidRPr="00305F8E" w:rsidRDefault="004972E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FF725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6592EBD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6302DE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4972EC" w14:paraId="1282986C" w14:textId="7777777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67403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D6995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878CF" w14:textId="77777777" w:rsidR="004972EC" w:rsidRPr="00305F8E" w:rsidRDefault="004972E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F6475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1B6DAC61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AD0D7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AAC82" w14:textId="77777777" w:rsidR="004972EC" w:rsidRDefault="004972E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8E05A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3B076" w14:textId="77777777" w:rsidR="004972EC" w:rsidRPr="00305F8E" w:rsidRDefault="004972E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5A1EA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A1825F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1353CC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4972EC" w14:paraId="06E4409B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E1C82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886B0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3D126" w14:textId="77777777" w:rsidR="004972EC" w:rsidRPr="00305F8E" w:rsidRDefault="004972E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B7605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1D7B8824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14:paraId="27229D41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87B9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EBE7E" w14:textId="77777777" w:rsidR="004972EC" w:rsidRDefault="004972E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EAC09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A9AF5" w14:textId="77777777" w:rsidR="004972EC" w:rsidRPr="00305F8E" w:rsidRDefault="004972E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759A2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C767146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4972EC" w14:paraId="4563BF47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F3A4B" w14:textId="77777777" w:rsidR="004972EC" w:rsidRDefault="004972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C5417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F882" w14:textId="77777777" w:rsidR="004972EC" w:rsidRPr="00305F8E" w:rsidRDefault="004972E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45A55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747A572D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F538F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55252" w14:textId="77777777" w:rsidR="004972EC" w:rsidRPr="00305F8E" w:rsidRDefault="004972E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3BE33" w14:textId="77777777" w:rsidR="004972EC" w:rsidRDefault="004972E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47D07" w14:textId="77777777" w:rsidR="004972EC" w:rsidRPr="00305F8E" w:rsidRDefault="004972E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D287F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FB75765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A08D90" w14:textId="77777777" w:rsidR="004972EC" w:rsidRDefault="004972E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14:paraId="1EADEB33" w14:textId="77777777" w:rsidR="004972EC" w:rsidRDefault="004972EC" w:rsidP="002242FB">
      <w:pPr>
        <w:spacing w:before="40" w:after="40" w:line="192" w:lineRule="auto"/>
        <w:ind w:right="57"/>
      </w:pPr>
    </w:p>
    <w:p w14:paraId="323385C1" w14:textId="77777777" w:rsidR="004972EC" w:rsidRDefault="004972EC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14:paraId="7D9F1CDE" w14:textId="77777777" w:rsidR="004972EC" w:rsidRDefault="004972EC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4972EC" w14:paraId="79B6654F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37618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663E3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2EE41" w14:textId="77777777" w:rsidR="004972EC" w:rsidRPr="002B6917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B17F1" w14:textId="77777777" w:rsidR="004972EC" w:rsidRDefault="004972EC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7325AC8" w14:textId="77777777" w:rsidR="004972EC" w:rsidRDefault="004972EC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18985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56525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60E44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E07AA" w14:textId="77777777" w:rsidR="004972EC" w:rsidRPr="002A6824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F11A" w14:textId="77777777" w:rsidR="004972EC" w:rsidRDefault="004972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7F6237D9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97312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05E9E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AAE83" w14:textId="77777777" w:rsidR="004972EC" w:rsidRPr="002B6917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5ACA1" w14:textId="77777777" w:rsidR="004972EC" w:rsidRDefault="004972E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D1CA2E9" w14:textId="77777777" w:rsidR="004972EC" w:rsidRDefault="004972E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29963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1EE35584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467AC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9E63C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260D7" w14:textId="77777777" w:rsidR="004972EC" w:rsidRPr="002A6824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9F829" w14:textId="77777777" w:rsidR="004972EC" w:rsidRDefault="004972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7DA6CC2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582CE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80628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106F9" w14:textId="77777777" w:rsidR="004972EC" w:rsidRPr="002B6917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53B26" w14:textId="77777777" w:rsidR="004972EC" w:rsidRDefault="004972E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27AFF96" w14:textId="77777777" w:rsidR="004972EC" w:rsidRDefault="004972E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1513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17636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0B648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DB8A1" w14:textId="77777777" w:rsidR="004972EC" w:rsidRPr="002A6824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D57A" w14:textId="77777777" w:rsidR="004972EC" w:rsidRDefault="004972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9A20BDC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B143D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436C2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9F12" w14:textId="77777777" w:rsidR="004972EC" w:rsidRPr="002B6917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45345" w14:textId="77777777" w:rsidR="004972EC" w:rsidRDefault="004972EC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EEB872F" w14:textId="77777777" w:rsidR="004972EC" w:rsidRDefault="004972EC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FF80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9ADB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496BA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74F3C" w14:textId="77777777" w:rsidR="004972EC" w:rsidRPr="002A6824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79FC4" w14:textId="77777777" w:rsidR="004972EC" w:rsidRDefault="004972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B58FC7E" w14:textId="77777777" w:rsidR="004972EC" w:rsidRDefault="004972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DB42E5" w14:textId="77777777" w:rsidR="004972EC" w:rsidRDefault="004972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4972EC" w14:paraId="370730AF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DA109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78CE5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4F0A0" w14:textId="77777777" w:rsidR="004972EC" w:rsidRPr="002B6917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0163E" w14:textId="77777777" w:rsidR="004972EC" w:rsidRDefault="004972EC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8E24CDA" w14:textId="77777777" w:rsidR="004972EC" w:rsidRDefault="004972E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AF247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751D78A3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A0652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12A11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7A371" w14:textId="77777777" w:rsidR="004972EC" w:rsidRPr="002A6824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61B03" w14:textId="77777777" w:rsidR="004972EC" w:rsidRDefault="004972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5396942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38750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AC475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F7F6A" w14:textId="77777777" w:rsidR="004972EC" w:rsidRPr="002B6917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7E737" w14:textId="77777777" w:rsidR="004972EC" w:rsidRDefault="004972EC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7DDFD6D" w14:textId="77777777" w:rsidR="004972EC" w:rsidRDefault="004972EC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00D46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A05A1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6CB1A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A8794" w14:textId="77777777" w:rsidR="004972EC" w:rsidRPr="002A6824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FF83B" w14:textId="77777777" w:rsidR="004972EC" w:rsidRDefault="004972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412C381" w14:textId="77777777" w:rsidR="004972EC" w:rsidRPr="00C87E63" w:rsidRDefault="004972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14:paraId="1EE2FE10" w14:textId="77777777" w:rsidR="004972EC" w:rsidRPr="00C87E63" w:rsidRDefault="004972EC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4972EC" w14:paraId="7AA1A71A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7BA5C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50370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19303" w14:textId="77777777" w:rsidR="004972EC" w:rsidRPr="002B6917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1C430" w14:textId="77777777" w:rsidR="004972EC" w:rsidRDefault="004972EC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0E04713" w14:textId="77777777" w:rsidR="004972EC" w:rsidRDefault="004972EC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37134B04" w14:textId="77777777" w:rsidR="004972EC" w:rsidRDefault="004972EC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1AB3F" w14:textId="77777777" w:rsidR="004972EC" w:rsidRDefault="004972E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E839089" w14:textId="77777777" w:rsidR="004972EC" w:rsidRDefault="004972E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CD353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40526" w14:textId="77777777" w:rsidR="004972EC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64F28" w14:textId="77777777" w:rsidR="004972EC" w:rsidRPr="002A6824" w:rsidRDefault="004972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78EE5" w14:textId="77777777" w:rsidR="004972EC" w:rsidRDefault="004972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58F0056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48E54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4E5FD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7DA9A" w14:textId="77777777" w:rsidR="004972EC" w:rsidRPr="002B6917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A088F" w14:textId="77777777" w:rsidR="004972EC" w:rsidRDefault="004972E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0171BC9" w14:textId="77777777" w:rsidR="004972EC" w:rsidRDefault="004972EC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1AC95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C96C3AB" w14:textId="77777777" w:rsidR="004972EC" w:rsidRDefault="004972EC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5468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BF916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FC2FF" w14:textId="77777777" w:rsidR="004972EC" w:rsidRPr="002A6824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69D0" w14:textId="77777777" w:rsidR="004972EC" w:rsidRDefault="004972E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93FF461" w14:textId="77777777" w:rsidR="004972EC" w:rsidRDefault="004972EC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4972EC" w14:paraId="36E57ABF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CBE94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81DB6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8C92C" w14:textId="77777777" w:rsidR="004972EC" w:rsidRPr="002B6917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A9911" w14:textId="77777777" w:rsidR="004972EC" w:rsidRDefault="004972E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E7EF339" w14:textId="77777777" w:rsidR="004972EC" w:rsidRDefault="004972E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5A793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A9262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EAD98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65A96" w14:textId="77777777" w:rsidR="004972EC" w:rsidRPr="002A6824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E1970" w14:textId="77777777" w:rsidR="004972EC" w:rsidRDefault="004972E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D2BBB9" w14:textId="77777777" w:rsidR="004972EC" w:rsidRDefault="004972E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788078" w14:textId="77777777" w:rsidR="004972EC" w:rsidRDefault="004972E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4972EC" w14:paraId="2B5834BD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2D4AB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57173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E0DA4" w14:textId="77777777" w:rsidR="004972EC" w:rsidRPr="002B6917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DFD47" w14:textId="77777777" w:rsidR="004972EC" w:rsidRDefault="004972E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386A8F8B" w14:textId="77777777" w:rsidR="004972EC" w:rsidRDefault="004972E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6B119FFC" w14:textId="77777777" w:rsidR="004972EC" w:rsidRDefault="004972E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3743F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F455E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4EEA0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10137B45" w14:textId="77777777" w:rsidR="004972EC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CC561" w14:textId="77777777" w:rsidR="004972EC" w:rsidRPr="002A6824" w:rsidRDefault="004972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D06BD" w14:textId="77777777" w:rsidR="004972EC" w:rsidRDefault="004972E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0DF80CB3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BF359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3A27C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14:paraId="4EDD19FB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A8F19" w14:textId="77777777" w:rsidR="004972EC" w:rsidRPr="002B6917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06E8D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67EDE11A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2BE18008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987BB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8B5B8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05B2A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14:paraId="7D7635E4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E71A7" w14:textId="77777777" w:rsidR="004972EC" w:rsidRPr="002A6824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AD707" w14:textId="77777777" w:rsidR="004972EC" w:rsidRDefault="004972EC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3BFDA2D0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BEAC0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9724F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32123" w14:textId="77777777" w:rsidR="004972EC" w:rsidRPr="002B6917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AF410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75F1D410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16A3D" w14:textId="77777777" w:rsidR="004972EC" w:rsidRDefault="004972E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14:paraId="09358CE4" w14:textId="77777777" w:rsidR="004972EC" w:rsidRPr="00810F5B" w:rsidRDefault="004972E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ABB6D" w14:textId="77777777" w:rsidR="004972EC" w:rsidRPr="00557C88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53212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E9E7B" w14:textId="77777777" w:rsidR="004972EC" w:rsidRPr="002A6824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2822B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29868E9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4972EC" w14:paraId="77C85BF3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BDC2F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AA9A7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B3673" w14:textId="77777777" w:rsidR="004972EC" w:rsidRPr="002B6917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497E5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5993F5EB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14:paraId="1C4E2E63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42A9" w14:textId="77777777" w:rsidR="004972EC" w:rsidRDefault="004972E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E483E29" w14:textId="77777777" w:rsidR="004972EC" w:rsidRDefault="004972E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92F8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41965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F27B6" w14:textId="77777777" w:rsidR="004972EC" w:rsidRPr="002A6824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339CD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9D284B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1F8F47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4972EC" w14:paraId="1C86580B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C6C37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6C66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468B" w14:textId="77777777" w:rsidR="004972EC" w:rsidRPr="002B6917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E12E5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7B136" w14:textId="77777777" w:rsidR="004972EC" w:rsidRDefault="004972E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62C2D" w14:textId="77777777" w:rsidR="004972EC" w:rsidRPr="00557C88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97FBB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60A6A" w14:textId="77777777" w:rsidR="004972EC" w:rsidRPr="002A6824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A6A7B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C53F90D" w14:textId="77777777" w:rsidR="004972EC" w:rsidRPr="00D83307" w:rsidRDefault="004972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4972EC" w14:paraId="7684E871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C5C2F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96E22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3003D" w14:textId="77777777" w:rsidR="004972EC" w:rsidRPr="002B6917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D27F6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14:paraId="5582CF53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7D85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40D0A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51B89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E4DFA" w14:textId="77777777" w:rsidR="004972EC" w:rsidRPr="002A6824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26FBA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D6A6414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627E4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544F3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2E011" w14:textId="77777777" w:rsidR="004972EC" w:rsidRPr="002B6917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AB215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2ADEBB87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CF319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6E3BD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BCBD0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6B1AC" w14:textId="77777777" w:rsidR="004972EC" w:rsidRPr="002A6824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AD56B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B740812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E36EC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DC58A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15BF" w14:textId="77777777" w:rsidR="004972EC" w:rsidRPr="002B6917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F3FB1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2ABB3428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CA79D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71E02" w14:textId="77777777" w:rsidR="004972EC" w:rsidRPr="00557C88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702D3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4392A" w14:textId="77777777" w:rsidR="004972EC" w:rsidRPr="002A6824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1B1F0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DA2FC8D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68A1B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D197B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75E32" w14:textId="77777777" w:rsidR="004972EC" w:rsidRPr="002B6917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58E30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73ECA22C" w14:textId="77777777" w:rsidR="004972EC" w:rsidRPr="006315B8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670E9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68F75" w14:textId="77777777" w:rsidR="004972EC" w:rsidRPr="00557C88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5C29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E7706" w14:textId="77777777" w:rsidR="004972EC" w:rsidRPr="002A6824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8EAC3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3F74B71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F9288" w14:textId="77777777" w:rsidR="004972EC" w:rsidRDefault="004972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50EB2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1B1B5" w14:textId="77777777" w:rsidR="004972EC" w:rsidRPr="002B6917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B5967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1866E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FEF04C6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6FF76" w14:textId="77777777" w:rsidR="004972EC" w:rsidRPr="00557C88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34268" w14:textId="77777777" w:rsidR="004972EC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7893E" w14:textId="77777777" w:rsidR="004972EC" w:rsidRPr="002A6824" w:rsidRDefault="004972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8D3EE" w14:textId="77777777" w:rsidR="004972EC" w:rsidRDefault="004972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14:paraId="2116232A" w14:textId="77777777" w:rsidR="004972EC" w:rsidRDefault="004972EC">
      <w:pPr>
        <w:tabs>
          <w:tab w:val="left" w:pos="3183"/>
        </w:tabs>
        <w:rPr>
          <w:sz w:val="20"/>
        </w:rPr>
      </w:pPr>
    </w:p>
    <w:p w14:paraId="1136E249" w14:textId="77777777" w:rsidR="004972EC" w:rsidRDefault="004972EC" w:rsidP="00E566AF">
      <w:pPr>
        <w:pStyle w:val="Heading1"/>
        <w:spacing w:line="360" w:lineRule="auto"/>
      </w:pPr>
      <w:r>
        <w:t>LINIA 817</w:t>
      </w:r>
    </w:p>
    <w:p w14:paraId="0193C45E" w14:textId="77777777" w:rsidR="004972EC" w:rsidRDefault="004972EC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972EC" w14:paraId="6AF5514E" w14:textId="77777777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10651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C25CB" w14:textId="77777777" w:rsidR="004972EC" w:rsidRDefault="004972E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7002D651" w14:textId="77777777" w:rsidR="004972EC" w:rsidRDefault="004972EC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4C382" w14:textId="77777777" w:rsidR="004972EC" w:rsidRPr="00E90477" w:rsidRDefault="004972E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D2339" w14:textId="77777777" w:rsidR="004972EC" w:rsidRDefault="004972EC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14:paraId="04AD291D" w14:textId="77777777" w:rsidR="004972EC" w:rsidRDefault="004972EC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EE421" w14:textId="77777777" w:rsidR="004972EC" w:rsidRDefault="004972E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26802" w14:textId="77777777" w:rsidR="004972EC" w:rsidRPr="000A692F" w:rsidRDefault="004972E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CDA0A" w14:textId="77777777" w:rsidR="004972EC" w:rsidRDefault="004972E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57CCA" w14:textId="77777777" w:rsidR="004972EC" w:rsidRPr="00E90477" w:rsidRDefault="004972E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10BFA" w14:textId="77777777" w:rsidR="004972EC" w:rsidRDefault="004972E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6644618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D1538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F729" w14:textId="77777777" w:rsidR="004972EC" w:rsidRDefault="004972E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14:paraId="700DB65C" w14:textId="77777777" w:rsidR="004972EC" w:rsidRDefault="004972EC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9D8CA" w14:textId="77777777" w:rsidR="004972EC" w:rsidRPr="00E90477" w:rsidRDefault="004972E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E907A" w14:textId="77777777" w:rsidR="004972EC" w:rsidRDefault="004972EC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14:paraId="11198305" w14:textId="77777777" w:rsidR="004972EC" w:rsidRDefault="004972EC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14:paraId="1AC42378" w14:textId="77777777" w:rsidR="004972EC" w:rsidRDefault="004972EC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14:paraId="71918576" w14:textId="77777777" w:rsidR="004972EC" w:rsidRDefault="004972EC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14:paraId="76B9FC05" w14:textId="77777777" w:rsidR="004972EC" w:rsidRDefault="004972EC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14:paraId="58064B45" w14:textId="77777777" w:rsidR="004972EC" w:rsidRDefault="004972EC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26EDC" w14:textId="77777777" w:rsidR="004972EC" w:rsidRDefault="004972E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3AAC4" w14:textId="77777777" w:rsidR="004972EC" w:rsidRPr="000A692F" w:rsidRDefault="004972E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AE790" w14:textId="77777777" w:rsidR="004972EC" w:rsidRDefault="004972EC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484B" w14:textId="77777777" w:rsidR="004972EC" w:rsidRPr="00E90477" w:rsidRDefault="004972E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C3BF1" w14:textId="77777777" w:rsidR="004972EC" w:rsidRDefault="004972E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5F2DD8F5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1F3BD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7E83" w14:textId="77777777" w:rsidR="004972EC" w:rsidRDefault="004972E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14:paraId="7D125428" w14:textId="77777777" w:rsidR="004972EC" w:rsidRDefault="004972E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38A60" w14:textId="77777777" w:rsidR="004972EC" w:rsidRDefault="004972E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06ADB" w14:textId="77777777" w:rsidR="004972EC" w:rsidRDefault="004972EC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14:paraId="47200F34" w14:textId="77777777" w:rsidR="004972EC" w:rsidRDefault="004972EC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407D9" w14:textId="77777777" w:rsidR="004972EC" w:rsidRDefault="004972E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DCE06" w14:textId="77777777" w:rsidR="004972EC" w:rsidRPr="000A692F" w:rsidRDefault="004972E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8CE0" w14:textId="77777777" w:rsidR="004972EC" w:rsidRDefault="004972EC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5F45" w14:textId="77777777" w:rsidR="004972EC" w:rsidRPr="00E90477" w:rsidRDefault="004972E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59124" w14:textId="77777777" w:rsidR="004972EC" w:rsidRDefault="004972E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33C4F644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928C2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DA10D" w14:textId="77777777" w:rsidR="004972EC" w:rsidRDefault="004972E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82BE4" w14:textId="77777777" w:rsidR="004972EC" w:rsidRDefault="004972E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89E33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14:paraId="2BC9D23C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14:paraId="78931B1D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14:paraId="3E842723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14:paraId="6EDE5070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14:paraId="61C0DA03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892B6" w14:textId="77777777" w:rsidR="004972EC" w:rsidRDefault="004972E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11FFE" w14:textId="77777777" w:rsidR="004972EC" w:rsidRPr="000A692F" w:rsidRDefault="004972E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51EE0" w14:textId="77777777" w:rsidR="004972EC" w:rsidRDefault="004972EC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14:paraId="5E8E5BC7" w14:textId="77777777" w:rsidR="004972EC" w:rsidRDefault="004972EC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3CA6C" w14:textId="77777777" w:rsidR="004972EC" w:rsidRPr="00E90477" w:rsidRDefault="004972E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93EA5" w14:textId="77777777" w:rsidR="004972EC" w:rsidRDefault="004972E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B982CB8" w14:textId="77777777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85CA1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662BA" w14:textId="77777777" w:rsidR="004972EC" w:rsidRDefault="004972EC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67C65" w14:textId="77777777" w:rsidR="004972EC" w:rsidRPr="00E90477" w:rsidRDefault="004972EC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F0E3A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4A619140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E1759" w14:textId="77777777" w:rsidR="004972EC" w:rsidRDefault="004972EC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3A275AA" w14:textId="77777777" w:rsidR="004972EC" w:rsidRDefault="004972EC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14:paraId="6A88EDC5" w14:textId="77777777" w:rsidR="004972EC" w:rsidRDefault="004972EC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697CD" w14:textId="77777777" w:rsidR="004972EC" w:rsidRPr="000A692F" w:rsidRDefault="004972EC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A6944" w14:textId="77777777" w:rsidR="004972EC" w:rsidRDefault="004972EC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52EB9" w14:textId="77777777" w:rsidR="004972EC" w:rsidRPr="00E90477" w:rsidRDefault="004972EC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E1A98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95EF336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A54F16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14:paraId="22D7CB1F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4972EC" w14:paraId="167E6981" w14:textId="77777777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85B1F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C8AA7" w14:textId="77777777" w:rsidR="004972EC" w:rsidRDefault="004972EC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01311" w14:textId="77777777" w:rsidR="004972EC" w:rsidRPr="00E90477" w:rsidRDefault="004972EC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84A51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59E7E8C8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A14F4" w14:textId="77777777" w:rsidR="004972EC" w:rsidRDefault="004972EC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29561" w14:textId="77777777" w:rsidR="004972EC" w:rsidRPr="000A692F" w:rsidRDefault="004972EC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981AF" w14:textId="77777777" w:rsidR="004972EC" w:rsidRDefault="004972EC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0C914" w14:textId="77777777" w:rsidR="004972EC" w:rsidRPr="00E90477" w:rsidRDefault="004972EC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EC813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5D14138" w14:textId="7777777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24339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98E84" w14:textId="77777777" w:rsidR="004972EC" w:rsidRDefault="004972EC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D2942" w14:textId="77777777" w:rsidR="004972EC" w:rsidRPr="00E90477" w:rsidRDefault="004972EC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49181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1CCEFB79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2234E" w14:textId="77777777" w:rsidR="004972EC" w:rsidRDefault="004972EC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32B7" w14:textId="77777777" w:rsidR="004972EC" w:rsidRDefault="004972EC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65FA" w14:textId="77777777" w:rsidR="004972EC" w:rsidRDefault="004972EC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1D50" w14:textId="77777777" w:rsidR="004972EC" w:rsidRPr="00E90477" w:rsidRDefault="004972EC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D3258" w14:textId="77777777" w:rsidR="004972EC" w:rsidRDefault="004972EC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793038ED" w14:textId="7777777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FE6BA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317D4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60AF0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E7ABF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0747B7E6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6A31B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C37A0" w14:textId="77777777" w:rsidR="004972EC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EAF6B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C81D9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E43EA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FAADE8E" w14:textId="7777777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4E2E5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13C57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14:paraId="50F4A494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AACD6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57D3D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14:paraId="28C24B6D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46C44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A341C" w14:textId="77777777" w:rsidR="004972EC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DF3FC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5CDE8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9226F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68A675D1" w14:textId="77777777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8CC72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8099B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14:paraId="29D55122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64650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45768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366A23CC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C1BFB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A41FB" w14:textId="77777777" w:rsidR="004972EC" w:rsidRPr="000A692F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1ECD6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79F7C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E5EC5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77721BA" w14:textId="77777777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2D35A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30A45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DEC75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513DA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4B1779BF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6F46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7B6EF" w14:textId="77777777" w:rsidR="004972EC" w:rsidRPr="000A692F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1B4E1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14:paraId="75851592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9695E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C0135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BEFAEFA" w14:textId="77777777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59D61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39703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522D6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62FED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06797C2E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DA588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3E454C9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55899" w14:textId="77777777" w:rsidR="004972EC" w:rsidRPr="000A692F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49430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5CE87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0E9C2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0493B7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CA39DF5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4972EC" w14:paraId="03ED3722" w14:textId="77777777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860AD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174A3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45600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40E18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089DB598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C39E6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855F070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5E842" w14:textId="77777777" w:rsidR="004972EC" w:rsidRPr="000A692F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BF149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45809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214EE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99C921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7C5A239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4972EC" w14:paraId="0923D428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8BF56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1119F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DD043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B6976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4989CCE0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594B3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68361" w14:textId="77777777" w:rsidR="004972EC" w:rsidRPr="000A692F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AC660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93C2C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64205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C8F9214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E4086C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972EC" w14:paraId="518602D4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EA97F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3200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DAB4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607C9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14:paraId="3C654CB6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CBFC8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6962815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C91F5" w14:textId="77777777" w:rsidR="004972EC" w:rsidRPr="000A692F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8462A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86ACA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57D54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7D8F487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75243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BA69D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39971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27E0A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0BC9EE06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D0BFC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14:paraId="5B81980A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5B29B24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66FF1" w14:textId="77777777" w:rsidR="004972EC" w:rsidRPr="000A692F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175C6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00546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707D3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7D408BE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600CDB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14:paraId="3BDA115D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4972EC" w14:paraId="2E8ED8C8" w14:textId="77777777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9AD6C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EBB8F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E470C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878FD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3BE675C0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019B3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D269E6E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8907D" w14:textId="77777777" w:rsidR="004972EC" w:rsidRPr="000A692F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C03E6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E4507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AF968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22C5631C" w14:textId="77777777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F4DDE" w14:textId="77777777" w:rsidR="004972EC" w:rsidRDefault="004972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B15FE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76AAB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40135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7B7F2072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CBF95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F1E8EDF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BCF62" w14:textId="77777777" w:rsidR="004972EC" w:rsidRPr="000A692F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FE2A7" w14:textId="77777777" w:rsidR="004972EC" w:rsidRDefault="004972EC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70AD8" w14:textId="77777777" w:rsidR="004972EC" w:rsidRPr="00E90477" w:rsidRDefault="004972EC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C2B4" w14:textId="77777777" w:rsidR="004972EC" w:rsidRDefault="004972EC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0977FC6C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5D4320AB" w14:textId="77777777" w:rsidR="004972EC" w:rsidRDefault="004972EC" w:rsidP="006F6DF5">
      <w:pPr>
        <w:pStyle w:val="Heading1"/>
        <w:spacing w:line="360" w:lineRule="auto"/>
      </w:pPr>
      <w:r>
        <w:t>LINIA 817 A</w:t>
      </w:r>
    </w:p>
    <w:p w14:paraId="734917B6" w14:textId="77777777" w:rsidR="004972EC" w:rsidRDefault="004972EC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972EC" w14:paraId="3F1BAA97" w14:textId="77777777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F87EB" w14:textId="77777777" w:rsidR="004972EC" w:rsidRDefault="004972E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E244E" w14:textId="77777777" w:rsidR="004972EC" w:rsidRDefault="004972E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3DB38753" w14:textId="77777777" w:rsidR="004972EC" w:rsidRDefault="004972E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B3D77" w14:textId="77777777" w:rsidR="004972EC" w:rsidRPr="00D7456E" w:rsidRDefault="004972E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1CE8D" w14:textId="77777777" w:rsidR="004972EC" w:rsidRDefault="004972E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14:paraId="6B6DECA2" w14:textId="77777777" w:rsidR="004972EC" w:rsidRDefault="004972E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BF4E4" w14:textId="77777777" w:rsidR="004972EC" w:rsidRDefault="004972E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EBA5A" w14:textId="77777777" w:rsidR="004972EC" w:rsidRPr="00E17F4E" w:rsidRDefault="004972E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FDB5A" w14:textId="77777777" w:rsidR="004972EC" w:rsidRDefault="004972E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EB835" w14:textId="77777777" w:rsidR="004972EC" w:rsidRPr="00E17F4E" w:rsidRDefault="004972E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D78AF" w14:textId="77777777" w:rsidR="004972EC" w:rsidRDefault="004972EC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72EC" w14:paraId="4C586376" w14:textId="77777777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C349B" w14:textId="77777777" w:rsidR="004972EC" w:rsidRDefault="004972E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D84F" w14:textId="77777777" w:rsidR="004972EC" w:rsidRDefault="004972E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8F271" w14:textId="77777777" w:rsidR="004972EC" w:rsidRPr="00D7456E" w:rsidRDefault="004972E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A52E" w14:textId="77777777" w:rsidR="004972EC" w:rsidRDefault="004972E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29E2A" w14:textId="77777777" w:rsidR="004972EC" w:rsidRDefault="004972E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0CFAA3E7" w14:textId="77777777" w:rsidR="004972EC" w:rsidRDefault="004972EC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14:paraId="066E851A" w14:textId="77777777" w:rsidR="004972EC" w:rsidRDefault="004972EC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8F4E20D" w14:textId="77777777" w:rsidR="004972EC" w:rsidRDefault="004972EC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101FC" w14:textId="77777777" w:rsidR="004972EC" w:rsidRPr="00E17F4E" w:rsidRDefault="004972E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604A6" w14:textId="77777777" w:rsidR="004972EC" w:rsidRDefault="004972E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D47EB" w14:textId="77777777" w:rsidR="004972EC" w:rsidRPr="00E17F4E" w:rsidRDefault="004972E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CE6A0" w14:textId="77777777" w:rsidR="004972EC" w:rsidRDefault="004972EC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B37641A" w14:textId="77777777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C8FD0" w14:textId="77777777" w:rsidR="004972EC" w:rsidRDefault="004972E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618A0" w14:textId="77777777" w:rsidR="004972EC" w:rsidRDefault="004972E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B618D" w14:textId="77777777" w:rsidR="004972EC" w:rsidRPr="00D7456E" w:rsidRDefault="004972E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A5D99" w14:textId="77777777" w:rsidR="004972EC" w:rsidRDefault="004972E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14:paraId="5645AEB1" w14:textId="77777777" w:rsidR="004972EC" w:rsidRDefault="004972E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B9CBC" w14:textId="77777777" w:rsidR="004972EC" w:rsidRDefault="004972E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8A95E" w14:textId="77777777" w:rsidR="004972EC" w:rsidRPr="00E17F4E" w:rsidRDefault="004972E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66985" w14:textId="77777777" w:rsidR="004972EC" w:rsidRDefault="004972E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ADC25" w14:textId="77777777" w:rsidR="004972EC" w:rsidRPr="00E17F4E" w:rsidRDefault="004972E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C6690" w14:textId="77777777" w:rsidR="004972EC" w:rsidRDefault="004972EC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707FF5A" w14:textId="77777777" w:rsidR="004972EC" w:rsidRDefault="004972EC">
      <w:pPr>
        <w:spacing w:before="40" w:after="40" w:line="192" w:lineRule="auto"/>
        <w:ind w:right="57"/>
        <w:rPr>
          <w:sz w:val="20"/>
        </w:rPr>
      </w:pPr>
    </w:p>
    <w:p w14:paraId="0B52FAC5" w14:textId="77777777" w:rsidR="004972EC" w:rsidRDefault="004972EC" w:rsidP="00445244">
      <w:pPr>
        <w:pStyle w:val="Heading1"/>
        <w:spacing w:line="24" w:lineRule="atLeast"/>
      </w:pPr>
      <w:r>
        <w:t>LINIA 818</w:t>
      </w:r>
    </w:p>
    <w:p w14:paraId="096B03A1" w14:textId="77777777" w:rsidR="004972EC" w:rsidRDefault="004972EC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972EC" w14:paraId="3679DC41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6E378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16457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306BD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67626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14:paraId="7E7F6272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14:paraId="77F0BD07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09B12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6B99E02C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9E1A3" w14:textId="77777777" w:rsidR="004972EC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1E231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F1936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71B4A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4FEA439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7EEFD57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4972EC" w14:paraId="6DAF8BB6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387CB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D8350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649D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798A1" w14:textId="77777777" w:rsidR="004972EC" w:rsidRDefault="004972EC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20717CD" w14:textId="77777777" w:rsidR="004972EC" w:rsidRDefault="004972EC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8FFF7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0A788" w14:textId="77777777" w:rsidR="004972EC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7EF89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D4086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121EE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3BF3AB29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FC6D2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B29F3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529F1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6EB26" w14:textId="77777777" w:rsidR="004972EC" w:rsidRDefault="004972E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EA80086" w14:textId="77777777" w:rsidR="004972EC" w:rsidRDefault="004972E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8E7DA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14:paraId="7253617F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03D03409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8EA26" w14:textId="77777777" w:rsidR="004972EC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BAC71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32F75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0957E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7B855188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A1A11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6AD4E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36CD7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35656" w14:textId="77777777" w:rsidR="004972EC" w:rsidRDefault="004972E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C34001B" w14:textId="77777777" w:rsidR="004972EC" w:rsidRDefault="004972E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4BDA4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BE809" w14:textId="77777777" w:rsidR="004972EC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18898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21BA4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B360D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1BD40420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5D32E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36074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82CB0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4105" w14:textId="77777777" w:rsidR="004972EC" w:rsidRDefault="004972EC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A961191" w14:textId="77777777" w:rsidR="004972EC" w:rsidRDefault="004972EC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CBCB9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1150BEE8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87883" w14:textId="77777777" w:rsidR="004972EC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41633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48FD9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F5245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C51D10F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EF80C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EB594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8EB12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EF87D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7AFC348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7CE35BE6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96FFB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9B98A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FB64D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199A4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FF130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C74724A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2A514F09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4972EC" w14:paraId="346310D2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DD62F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EA995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C912B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A08DE" w14:textId="77777777" w:rsidR="004972EC" w:rsidRDefault="004972EC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4F31C37" w14:textId="77777777" w:rsidR="004972EC" w:rsidRDefault="004972EC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2D8E5594" w14:textId="77777777" w:rsidR="004972EC" w:rsidRDefault="004972EC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5E24F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7DED7" w14:textId="77777777" w:rsidR="004972EC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CDEC2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A8DAC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9C71D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689641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58F2B0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4972EC" w14:paraId="5E7CBDB9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91BAF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7E8C8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A232F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4BCCF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69C18E7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5D744F9A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EA02F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11B9" w14:textId="77777777" w:rsidR="004972EC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8E090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BE5FB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296B7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66AC7EB2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75AD7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4D4E1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14:paraId="2D578F6F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66B0C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5570B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504916DD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EFC45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0B0B1" w14:textId="77777777" w:rsidR="004972EC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75708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2BADB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71B3A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972EC" w14:paraId="249C5536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571F9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201DF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EAC7E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C3E82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14:paraId="2F26C7CF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C2E15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0CC53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B46D3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8C8BF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A14CA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456DF22B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DCB91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73013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C1DCC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FED3A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14:paraId="220CCD46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BAC00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27756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8D0F7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592D0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DEB6F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972EC" w14:paraId="0CCE6070" w14:textId="7777777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0243B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A9F4A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D81AC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6844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14:paraId="4430EF2A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3FEC4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17D3E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E9DC6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14:paraId="73C77E22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EC9F3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42D2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972EC" w14:paraId="42DFC37B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65C9C" w14:textId="77777777" w:rsidR="004972EC" w:rsidRDefault="004972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BC827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A6733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5B9A3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14:paraId="7BEF7F33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14:paraId="2DEFB154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14:paraId="5F72A946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4C064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58DA1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71009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14:paraId="27AF0C1A" w14:textId="77777777" w:rsidR="004972EC" w:rsidRDefault="004972E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00B54" w14:textId="77777777" w:rsidR="004972EC" w:rsidRPr="00E54142" w:rsidRDefault="004972E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F4CBD" w14:textId="77777777" w:rsidR="004972EC" w:rsidRDefault="004972E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14:paraId="1D5B1C4E" w14:textId="77777777" w:rsidR="004972EC" w:rsidRDefault="004972EC" w:rsidP="00445244">
      <w:pPr>
        <w:spacing w:before="40" w:after="40" w:line="24" w:lineRule="atLeast"/>
        <w:ind w:right="57"/>
        <w:rPr>
          <w:sz w:val="20"/>
        </w:rPr>
      </w:pPr>
    </w:p>
    <w:p w14:paraId="1CC34DB7" w14:textId="0D5CB214" w:rsidR="004972EC" w:rsidRDefault="00031BE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14:paraId="0185DF29" w14:textId="77777777" w:rsidR="00031BEA" w:rsidRDefault="00031BE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8468038" w14:textId="77777777" w:rsidR="00031BEA" w:rsidRDefault="00031BE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0662606" w14:textId="77777777" w:rsidR="00031BEA" w:rsidRPr="00C21F42" w:rsidRDefault="00031BE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B892699" w14:textId="77777777" w:rsidR="004972EC" w:rsidRPr="00C21F42" w:rsidRDefault="004972E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279A6924" w14:textId="77777777" w:rsidR="004972EC" w:rsidRPr="00C21F42" w:rsidRDefault="004972E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69C04E56" w14:textId="77777777" w:rsidR="004972EC" w:rsidRPr="00C21F42" w:rsidRDefault="004972E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118A254B" w14:textId="77777777" w:rsidR="004972EC" w:rsidRDefault="004972E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7BC55EDF" w14:textId="77777777" w:rsidR="004972EC" w:rsidRPr="00C21F42" w:rsidRDefault="004972E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5DD58CCB" w14:textId="77777777" w:rsidR="004972EC" w:rsidRPr="00C21F42" w:rsidRDefault="004972E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64872448" w14:textId="77777777" w:rsidR="004972EC" w:rsidRPr="00C21F42" w:rsidRDefault="004972E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2F87C482" w14:textId="77777777" w:rsidR="004972EC" w:rsidRPr="00C21F42" w:rsidRDefault="004972E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14FD76FC" w14:textId="77777777" w:rsidR="001513BB" w:rsidRPr="001F3D64" w:rsidRDefault="001513BB" w:rsidP="001F3D64"/>
    <w:sectPr w:rsidR="001513BB" w:rsidRPr="001F3D64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9643" w14:textId="77777777" w:rsidR="00CD766B" w:rsidRDefault="00CD766B">
      <w:r>
        <w:separator/>
      </w:r>
    </w:p>
  </w:endnote>
  <w:endnote w:type="continuationSeparator" w:id="0">
    <w:p w14:paraId="1FF9B8FE" w14:textId="77777777" w:rsidR="00CD766B" w:rsidRDefault="00CD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2B02" w14:textId="77777777"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C30D" w14:textId="77777777"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4D75" w14:textId="77777777"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E4A10" w14:textId="77777777" w:rsidR="00CD766B" w:rsidRDefault="00CD766B">
      <w:r>
        <w:separator/>
      </w:r>
    </w:p>
  </w:footnote>
  <w:footnote w:type="continuationSeparator" w:id="0">
    <w:p w14:paraId="743358F5" w14:textId="77777777" w:rsidR="00CD766B" w:rsidRDefault="00CD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B13B" w14:textId="77777777" w:rsidR="00615117" w:rsidRDefault="00FB15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DEE">
      <w:rPr>
        <w:rStyle w:val="PageNumber"/>
      </w:rPr>
      <w:t>2</w:t>
    </w:r>
    <w:r>
      <w:rPr>
        <w:rStyle w:val="PageNumber"/>
      </w:rPr>
      <w:fldChar w:fldCharType="end"/>
    </w:r>
  </w:p>
  <w:p w14:paraId="52A7E9E4" w14:textId="628EBA6E"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2E0EF5">
      <w:rPr>
        <w:b/>
        <w:bCs/>
        <w:i/>
        <w:iCs/>
        <w:sz w:val="22"/>
      </w:rPr>
      <w:t>decada 11-20 decembrie 2023</w:t>
    </w:r>
  </w:p>
  <w:p w14:paraId="0EC4B848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62BE6689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2BDE5D93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CB8ABD1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23A43B7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6E8AAD41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59259311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1187E824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25E17550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555E356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1A34C61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759FD689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0FF64DD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7715058C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7C82C0E5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3F2F06E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0A28B38C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567CBD5A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A790814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6037ADB2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30F7BF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1413F86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5D2CF49C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20B0EE2C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3EADDE3C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F336BE1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409E3C96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D7080C5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2008C7B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BE31353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21690815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5567D88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0BEBB201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C1891D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5A0289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6C42254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11872E1F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CC7E" w14:textId="77777777" w:rsidR="00615117" w:rsidRDefault="00FB15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FCA">
      <w:rPr>
        <w:rStyle w:val="PageNumber"/>
      </w:rPr>
      <w:t>3</w:t>
    </w:r>
    <w:r>
      <w:rPr>
        <w:rStyle w:val="PageNumber"/>
      </w:rPr>
      <w:fldChar w:fldCharType="end"/>
    </w:r>
  </w:p>
  <w:p w14:paraId="3FFBEA92" w14:textId="573250E0"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2E0EF5">
      <w:rPr>
        <w:b/>
        <w:bCs/>
        <w:i/>
        <w:iCs/>
        <w:sz w:val="22"/>
      </w:rPr>
      <w:t>decada 11-20 decembrie 2023</w:t>
    </w:r>
  </w:p>
  <w:p w14:paraId="3E62B2FD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6B79667B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2B5D5CF8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37C4594E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02A2DC8E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CF3F78C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766C8608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6D745AF7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C5EDF63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EACA3D2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6015745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321E4C7C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4F69011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A5AE915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5CAC806D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60C7BF7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6A0951A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028F806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563E342E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2B64A21B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4EABA4AC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29D94389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0F00AB93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7C2E0D9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A38B261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6C20335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2A5F6801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2925B386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2664E84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82EF7E2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0CE84CA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46D17B4F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591F3FDD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3D2AAB2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3EB36F8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1A8ACC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4EF9ECBE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4FC1EA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7318AA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2A1A85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EC348B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4C8DEF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1EE1E4B8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824B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324"/>
    <w:multiLevelType w:val="hybridMultilevel"/>
    <w:tmpl w:val="531E24B2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15300272"/>
    <w:multiLevelType w:val="hybridMultilevel"/>
    <w:tmpl w:val="DA6AC926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169F06E4"/>
    <w:multiLevelType w:val="hybridMultilevel"/>
    <w:tmpl w:val="2E144472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18C91902"/>
    <w:multiLevelType w:val="hybridMultilevel"/>
    <w:tmpl w:val="2E3E6CCE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1A671AB4"/>
    <w:multiLevelType w:val="hybridMultilevel"/>
    <w:tmpl w:val="53DCB01C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 w15:restartNumberingAfterBreak="0">
    <w:nsid w:val="217C479A"/>
    <w:multiLevelType w:val="hybridMultilevel"/>
    <w:tmpl w:val="5C7C7AF6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 w15:restartNumberingAfterBreak="0">
    <w:nsid w:val="231A66C6"/>
    <w:multiLevelType w:val="hybridMultilevel"/>
    <w:tmpl w:val="F3AC8F04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278A2372"/>
    <w:multiLevelType w:val="hybridMultilevel"/>
    <w:tmpl w:val="1C288B74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2EAF3550"/>
    <w:multiLevelType w:val="hybridMultilevel"/>
    <w:tmpl w:val="D28E3798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329D7F0B"/>
    <w:multiLevelType w:val="hybridMultilevel"/>
    <w:tmpl w:val="5A8E6FAE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3BD92C4A"/>
    <w:multiLevelType w:val="hybridMultilevel"/>
    <w:tmpl w:val="9E7EE33C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3E0B6E02"/>
    <w:multiLevelType w:val="hybridMultilevel"/>
    <w:tmpl w:val="C3845604"/>
    <w:lvl w:ilvl="0" w:tplc="9E8CCD74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4E43193C"/>
    <w:multiLevelType w:val="hybridMultilevel"/>
    <w:tmpl w:val="8284858E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 w15:restartNumberingAfterBreak="0">
    <w:nsid w:val="60AF57B7"/>
    <w:multiLevelType w:val="hybridMultilevel"/>
    <w:tmpl w:val="9AB24D40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BE1"/>
    <w:multiLevelType w:val="hybridMultilevel"/>
    <w:tmpl w:val="BBAAF600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67062712"/>
    <w:multiLevelType w:val="hybridMultilevel"/>
    <w:tmpl w:val="1F0C6EC6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6A6A3DD9"/>
    <w:multiLevelType w:val="hybridMultilevel"/>
    <w:tmpl w:val="C2C0B26C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 w15:restartNumberingAfterBreak="0">
    <w:nsid w:val="6AEC211C"/>
    <w:multiLevelType w:val="hybridMultilevel"/>
    <w:tmpl w:val="B748D870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 w15:restartNumberingAfterBreak="0">
    <w:nsid w:val="71477E7C"/>
    <w:multiLevelType w:val="hybridMultilevel"/>
    <w:tmpl w:val="554829D2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 w15:restartNumberingAfterBreak="0">
    <w:nsid w:val="78F778C4"/>
    <w:multiLevelType w:val="hybridMultilevel"/>
    <w:tmpl w:val="99BC7140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 w15:restartNumberingAfterBreak="0">
    <w:nsid w:val="7B5C4735"/>
    <w:multiLevelType w:val="hybridMultilevel"/>
    <w:tmpl w:val="F5544F48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 w15:restartNumberingAfterBreak="0">
    <w:nsid w:val="7C592404"/>
    <w:multiLevelType w:val="hybridMultilevel"/>
    <w:tmpl w:val="BFBC360A"/>
    <w:lvl w:ilvl="0" w:tplc="9E8CCD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"/>
  </w:num>
  <w:num w:numId="5">
    <w:abstractNumId w:val="14"/>
  </w:num>
  <w:num w:numId="6">
    <w:abstractNumId w:val="21"/>
  </w:num>
  <w:num w:numId="7">
    <w:abstractNumId w:val="10"/>
  </w:num>
  <w:num w:numId="8">
    <w:abstractNumId w:val="6"/>
  </w:num>
  <w:num w:numId="9">
    <w:abstractNumId w:val="11"/>
  </w:num>
  <w:num w:numId="10">
    <w:abstractNumId w:val="19"/>
  </w:num>
  <w:num w:numId="11">
    <w:abstractNumId w:val="22"/>
  </w:num>
  <w:num w:numId="12">
    <w:abstractNumId w:val="3"/>
  </w:num>
  <w:num w:numId="13">
    <w:abstractNumId w:val="9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7"/>
  </w:num>
  <w:num w:numId="21">
    <w:abstractNumId w:val="0"/>
  </w:num>
  <w:num w:numId="22">
    <w:abstractNumId w:val="23"/>
  </w:num>
  <w:num w:numId="23">
    <w:abstractNumId w:val="8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fqZSb1+Y6/KB9PWb9wW54AyDwedROVVP0PuNxaROOOE5ewA0yNDYWkS0Ztbp0EPLzs88DVIRqtkthOG967pZ2Q==" w:salt="AsVC5A/NMnAfSr+X1Y7IPA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1BEA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CF1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B13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66B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CE08A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5</TotalTime>
  <Pages>1</Pages>
  <Words>7275</Words>
  <Characters>41474</Characters>
  <Application>Microsoft Office Word</Application>
  <DocSecurity>0</DocSecurity>
  <Lines>345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6</cp:revision>
  <cp:lastPrinted>2012-08-09T06:05:00Z</cp:lastPrinted>
  <dcterms:created xsi:type="dcterms:W3CDTF">2023-11-29T07:44:00Z</dcterms:created>
  <dcterms:modified xsi:type="dcterms:W3CDTF">2023-11-29T10:39:00Z</dcterms:modified>
</cp:coreProperties>
</file>