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44" w:rsidRPr="00E41207" w:rsidRDefault="00EA3C44" w:rsidP="00C108D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E41207">
        <w:rPr>
          <w:b/>
          <w:spacing w:val="-8"/>
          <w:sz w:val="16"/>
          <w:szCs w:val="16"/>
        </w:rPr>
        <w:t>C.N.C.F. "C.F.R." S.A. -  D I R E C Ţ I A  L I N I I</w:t>
      </w:r>
    </w:p>
    <w:p w:rsidR="00EA3C44" w:rsidRPr="00E41207" w:rsidRDefault="00EA3C44" w:rsidP="00FF72F2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E41207">
        <w:rPr>
          <w:b/>
          <w:sz w:val="16"/>
          <w:szCs w:val="16"/>
        </w:rPr>
        <w:t xml:space="preserve"> (de la pagina 1 la pagina )</w:t>
      </w:r>
    </w:p>
    <w:p w:rsidR="00EA3C44" w:rsidRDefault="00EA3C4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EA3C44" w:rsidRDefault="00EA3C4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EA3C44" w:rsidRDefault="00EA3C44">
      <w:pPr>
        <w:jc w:val="center"/>
        <w:rPr>
          <w:sz w:val="28"/>
        </w:rPr>
      </w:pPr>
    </w:p>
    <w:p w:rsidR="00EA3C44" w:rsidRDefault="00EA3C44">
      <w:pPr>
        <w:jc w:val="center"/>
        <w:rPr>
          <w:sz w:val="28"/>
        </w:rPr>
      </w:pPr>
    </w:p>
    <w:p w:rsidR="00EA3C44" w:rsidRDefault="00EA3C44">
      <w:pPr>
        <w:jc w:val="center"/>
        <w:rPr>
          <w:sz w:val="28"/>
        </w:rPr>
      </w:pPr>
    </w:p>
    <w:p w:rsidR="00EA3C44" w:rsidRDefault="00EA3C44">
      <w:pPr>
        <w:jc w:val="center"/>
        <w:rPr>
          <w:sz w:val="28"/>
        </w:rPr>
      </w:pPr>
    </w:p>
    <w:p w:rsidR="00EA3C44" w:rsidRDefault="00EA3C44">
      <w:pPr>
        <w:jc w:val="center"/>
        <w:rPr>
          <w:b/>
          <w:bCs/>
          <w:spacing w:val="80"/>
          <w:sz w:val="32"/>
          <w:lang w:val="en-US"/>
        </w:rPr>
      </w:pPr>
    </w:p>
    <w:p w:rsidR="00EA3C44" w:rsidRDefault="0087393D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1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A3C44">
        <w:rPr>
          <w:b/>
          <w:bCs/>
          <w:spacing w:val="80"/>
          <w:sz w:val="32"/>
          <w:lang w:val="en-US"/>
        </w:rPr>
        <w:t>B.A.R.</w:t>
      </w:r>
      <w:r w:rsidR="00EA3C44">
        <w:rPr>
          <w:b/>
          <w:bCs/>
          <w:spacing w:val="80"/>
          <w:sz w:val="32"/>
        </w:rPr>
        <w:t>CRAIOVA</w:t>
      </w:r>
    </w:p>
    <w:p w:rsidR="00EA3C44" w:rsidRDefault="00EA3C44">
      <w:pPr>
        <w:rPr>
          <w:b/>
          <w:bCs/>
          <w:spacing w:val="40"/>
        </w:rPr>
      </w:pPr>
    </w:p>
    <w:p w:rsidR="00EA3C44" w:rsidRDefault="00EA3C4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EA3C44" w:rsidRDefault="00EA3C4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decembrie 2023</w:t>
      </w:r>
    </w:p>
    <w:p w:rsidR="00EA3C44" w:rsidRDefault="00EA3C4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A3C44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A3C44" w:rsidRDefault="00EA3C4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EA3C44" w:rsidRDefault="00EA3C4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EA3C44" w:rsidRDefault="00EA3C44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EA3C44" w:rsidRDefault="00EA3C44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EA3C44" w:rsidRDefault="00EA3C44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EA3C44" w:rsidRDefault="00EA3C44" w:rsidP="004D230F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EA3C44" w:rsidRDefault="00EA3C44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EA3C44" w:rsidRDefault="00EA3C44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EA3C44" w:rsidRDefault="00EA3C44" w:rsidP="004D230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EA3C44" w:rsidRDefault="00EA3C4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EA3C44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EA3C44" w:rsidRDefault="00EA3C4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A3C44" w:rsidRDefault="00EA3C4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EA3C44" w:rsidRDefault="00EA3C4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A3C44" w:rsidRDefault="00EA3C4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EA3C44" w:rsidRDefault="00EA3C4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A3C44" w:rsidRDefault="00EA3C4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EA3C44" w:rsidRDefault="00EA3C4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A3C44" w:rsidRDefault="00EA3C44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EA3C44" w:rsidRDefault="00EA3C44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EA3C44" w:rsidRDefault="00EA3C44">
      <w:pPr>
        <w:spacing w:line="192" w:lineRule="auto"/>
        <w:jc w:val="center"/>
      </w:pPr>
    </w:p>
    <w:p w:rsidR="00EA3C44" w:rsidRDefault="00EA3C44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EA3C44" w:rsidRPr="00EA47EA" w:rsidRDefault="00EA3C4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A3C44" w:rsidRPr="00EA47EA" w:rsidRDefault="00EA3C4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A3C44" w:rsidRPr="00EA47EA" w:rsidRDefault="00EA3C44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EA3C44" w:rsidRPr="00A8307A" w:rsidRDefault="00EA3C44" w:rsidP="00516DD3">
      <w:pPr>
        <w:pStyle w:val="Heading1"/>
        <w:spacing w:line="360" w:lineRule="auto"/>
      </w:pPr>
      <w:r w:rsidRPr="00A8307A">
        <w:t>LINIA 100</w:t>
      </w:r>
    </w:p>
    <w:p w:rsidR="00EA3C44" w:rsidRPr="00A8307A" w:rsidRDefault="00EA3C4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EA3C4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A3C44" w:rsidRPr="00A8307A" w:rsidRDefault="00EA3C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A3C44" w:rsidRPr="00A8307A" w:rsidRDefault="00EA3C4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A3C44" w:rsidRPr="00A8307A" w:rsidRDefault="00EA3C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A3C44" w:rsidRPr="00A8307A" w:rsidRDefault="00EA3C4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A3C44" w:rsidRPr="00A8307A" w:rsidRDefault="00EA3C4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EA3C44" w:rsidRPr="00A8307A" w:rsidRDefault="00EA3C4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Pr="00A8307A" w:rsidRDefault="00EA3C4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EA3C4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EA3C44" w:rsidRPr="00A8307A" w:rsidRDefault="00EA3C44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EA3C44" w:rsidRPr="00A8307A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A3C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A3C44" w:rsidRPr="00A8307A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EA3C44" w:rsidRPr="00A8307A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A3C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Default="00EA3C4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EA3C44" w:rsidRDefault="00EA3C4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EA3C44" w:rsidRPr="00A8307A" w:rsidRDefault="00EA3C4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EA3C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EA3C44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EA3C44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EA3C44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EA3C44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A3C44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EA3C44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Default="00EA3C4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EA3C44" w:rsidRDefault="00EA3C4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EA3C44" w:rsidRPr="00A8307A" w:rsidRDefault="00EA3C4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EA3C44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Pr="00A8307A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EA3C44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Pr="00A8307A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EA3C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Default="00EA3C4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A3C44" w:rsidRPr="00A8307A" w:rsidRDefault="00EA3C44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EA3C44" w:rsidRPr="00A8307A" w:rsidRDefault="00EA3C4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A3C44" w:rsidRPr="00A8307A" w:rsidRDefault="00EA3C4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EA3C44" w:rsidRPr="00A8307A" w:rsidRDefault="00EA3C44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EA3C4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EA3C4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EA3C44" w:rsidRPr="0032656D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A3C44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EA3C4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EA3C4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EA3C4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A3C44" w:rsidRPr="00A8307A" w:rsidRDefault="00EA3C44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A3C44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A3C44" w:rsidRPr="00A8307A" w:rsidRDefault="00EA3C44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EA3C4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EA3C44" w:rsidRPr="00A8307A" w:rsidRDefault="00EA3C44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A3C44" w:rsidRPr="00A8307A" w:rsidRDefault="00EA3C44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EA3C4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Măldăeni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A3C44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A3C4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EA3C44" w:rsidRPr="00A8307A" w:rsidRDefault="00EA3C4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EA3C44" w:rsidRPr="00A8307A" w:rsidRDefault="00EA3C44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EA3C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EA3C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EA3C4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A3C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EA3C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EA3C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EA3C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A3C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EA3C4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EA3C44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EA3C4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Grozăvești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8B31A4">
            <w:pPr>
              <w:spacing w:before="40" w:after="40" w:line="276" w:lineRule="auto"/>
              <w:ind w:left="7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                               viteză.</w:t>
            </w:r>
          </w:p>
        </w:tc>
      </w:tr>
      <w:tr w:rsidR="00EA3C4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A3C44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EA3C44" w:rsidRPr="00A8307A" w:rsidRDefault="00EA3C44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EA3C4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EA3C4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EA3C4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EA3C4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A3C44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EA3C44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EA3C44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EA3C44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EA3C44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EA3C44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EA3C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A3C44" w:rsidRPr="00A8307A" w:rsidRDefault="00EA3C44" w:rsidP="00512459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</w:t>
            </w: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A3C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A3C4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EA3C44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EA3C44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EA3C44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EA3C44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EA3C4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EA3C44" w:rsidRPr="00CA7415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EA3C4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EA3C44" w:rsidRPr="00CA7415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EA3C44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A3C4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278+700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X+Y,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5,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EA3C4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287+640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EA3C44" w:rsidRPr="00A8307A" w:rsidRDefault="00EA3C44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684D52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84D52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B943BB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EA3C44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EA3C44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EA3C44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EA3C44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EA3C44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EA3C4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EA3C4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A3C44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EA3C44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EA3C4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EA3C44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EA3C44" w:rsidRPr="00A8307A" w:rsidRDefault="00EA3C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EA3C44" w:rsidRPr="00A8307A" w:rsidRDefault="00EA3C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A3C44" w:rsidRPr="00A8307A" w:rsidRDefault="00EA3C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A3C44" w:rsidRPr="00A8307A" w:rsidRDefault="00EA3C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EA3C44" w:rsidRPr="00A8307A" w:rsidRDefault="00EA3C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EA3C44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A3C44" w:rsidRPr="00A8307A" w:rsidRDefault="00EA3C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EA3C44" w:rsidRPr="00A8307A" w:rsidRDefault="00EA3C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EA3C44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A3C44" w:rsidRPr="00A8307A" w:rsidRDefault="00EA3C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EA3C44" w:rsidRPr="00A8307A" w:rsidRDefault="00EA3C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EA3C44" w:rsidRPr="00A8307A" w:rsidRDefault="00EA3C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EA3C44" w:rsidRPr="00A8307A" w:rsidRDefault="00EA3C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A3C44" w:rsidRPr="00A8307A" w:rsidRDefault="00EA3C44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EA3C4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EA3C44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EA3C44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EA3C44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EA3C4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EA3C44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EA3C4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EA3C44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EA3C4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EA3C4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EA3C4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EA3C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EA3C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EA3C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450+830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Armeniș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EA3C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EA3C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EA3C4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EA3C4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EA3C4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EA3C4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EA3C4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Default="00EA3C44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EA3C44" w:rsidRPr="00A8307A" w:rsidRDefault="00EA3C44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EA3C4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EA3C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A3C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A3C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A3C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A3C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A3C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EA3C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EA3C4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EA3C4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EA3C4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EA3C4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EA3C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EA3C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EA3C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EA3C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EA3C4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A3C4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EA3C4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EA3C44" w:rsidRPr="00A8307A" w:rsidRDefault="00EA3C44" w:rsidP="00B56B3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A3C4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75A00" w:rsidRDefault="00EA3C44">
            <w:pPr>
              <w:numPr>
                <w:ilvl w:val="0"/>
                <w:numId w:val="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EA3C44" w:rsidRPr="00A8307A" w:rsidRDefault="00EA3C44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A8307A" w:rsidRDefault="00EA3C44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A3C44" w:rsidRPr="00A8307A" w:rsidRDefault="00EA3C44" w:rsidP="008B25EE">
      <w:pPr>
        <w:spacing w:before="40" w:after="40" w:line="192" w:lineRule="auto"/>
        <w:ind w:right="57"/>
        <w:rPr>
          <w:sz w:val="20"/>
        </w:rPr>
      </w:pPr>
    </w:p>
    <w:p w:rsidR="00EA3C44" w:rsidRDefault="00EA3C44" w:rsidP="004C7D25">
      <w:pPr>
        <w:pStyle w:val="Heading1"/>
        <w:spacing w:line="360" w:lineRule="auto"/>
      </w:pPr>
      <w:r>
        <w:t>LINIA 101</w:t>
      </w:r>
    </w:p>
    <w:p w:rsidR="00EA3C44" w:rsidRDefault="00EA3C44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A3C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9+455</w:t>
            </w:r>
          </w:p>
          <w:p w:rsidR="00EA3C44" w:rsidRDefault="00EA3C44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Chitila -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9E41CA" w:rsidRDefault="00EA3C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9+960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Chitila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9E41CA" w:rsidRDefault="00EA3C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4 - 11 și spre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 I Chitila - Săbăreni.</w:t>
            </w:r>
          </w:p>
        </w:tc>
      </w:tr>
      <w:tr w:rsidR="00EA3C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+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9E41CA" w:rsidRDefault="00EA3C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Săbăreni </w:t>
            </w:r>
          </w:p>
          <w:p w:rsidR="00EA3C44" w:rsidRDefault="00EA3C44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peste sch. 17  </w:t>
            </w:r>
          </w:p>
          <w:p w:rsidR="00EA3C44" w:rsidRDefault="00EA3C44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17 </w:t>
            </w:r>
          </w:p>
          <w:p w:rsidR="00EA3C44" w:rsidRDefault="00EA3C4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 abătută.</w:t>
            </w:r>
          </w:p>
        </w:tc>
      </w:tr>
      <w:tr w:rsidR="00EA3C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Săbăreni</w:t>
            </w:r>
          </w:p>
          <w:p w:rsidR="00EA3C44" w:rsidRDefault="00EA3C44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10 </w:t>
            </w:r>
          </w:p>
          <w:p w:rsidR="00EA3C44" w:rsidRDefault="00EA3C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şi 5.</w:t>
            </w:r>
          </w:p>
        </w:tc>
      </w:tr>
      <w:tr w:rsidR="00EA3C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22+500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9E41CA" w:rsidRDefault="00EA3C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EA3C44" w:rsidRDefault="00EA3C4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- </w:t>
            </w:r>
          </w:p>
          <w:p w:rsidR="00EA3C44" w:rsidRDefault="00EA3C4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9E41CA" w:rsidRDefault="00EA3C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23+700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Ciocăneşti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9 </w:t>
            </w:r>
          </w:p>
          <w:p w:rsidR="00EA3C44" w:rsidRDefault="00EA3C4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Ciocăneşti -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35+400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aparate de cale Cap X și Cap Y și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Ghergani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EA3C44" w:rsidRDefault="00EA3C44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Ghergani -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Titu -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42+000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EA3C44" w:rsidRDefault="00EA3C44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A165AE" w:rsidRDefault="00EA3C44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EA3C44" w:rsidRDefault="00EA3C44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EA3C4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Titu</w:t>
            </w:r>
          </w:p>
          <w:p w:rsidR="00EA3C44" w:rsidRDefault="00EA3C44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A3C44" w:rsidRDefault="00EA3C4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34 / 42 </w:t>
            </w:r>
          </w:p>
          <w:p w:rsidR="00EA3C44" w:rsidRDefault="00EA3C4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A3C44" w:rsidRDefault="00EA3C4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EA3C44" w:rsidRPr="00A165AE" w:rsidRDefault="00EA3C4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5 - 9.</w:t>
            </w:r>
          </w:p>
        </w:tc>
      </w:tr>
      <w:tr w:rsidR="00EA3C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Fusea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57+760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EA3C44" w:rsidRDefault="00EA3C44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57+740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Mătăsaru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lungi-mea de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58+900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Mătăsaru</w:t>
            </w:r>
          </w:p>
          <w:p w:rsidR="00EA3C44" w:rsidRDefault="00EA3C44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Mătăsaru -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66+000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EA3C4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A3C44" w:rsidRDefault="00EA3C44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EA3C44" w:rsidRDefault="00EA3C44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 </w:t>
            </w:r>
          </w:p>
          <w:p w:rsidR="00EA3C44" w:rsidRDefault="00EA3C4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LFI SC Mairon SA.</w:t>
            </w:r>
          </w:p>
        </w:tc>
      </w:tr>
      <w:tr w:rsidR="00EA3C4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A3C44" w:rsidRDefault="00EA3C4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  <w:p w:rsidR="00EA3C44" w:rsidRDefault="00EA3C4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EA3C44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Găeşti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5 - 8.</w:t>
            </w:r>
          </w:p>
        </w:tc>
      </w:tr>
      <w:tr w:rsidR="00EA3C44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Găeşti </w:t>
            </w:r>
          </w:p>
          <w:p w:rsidR="00EA3C44" w:rsidRDefault="00EA3C4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  <w:p w:rsidR="00EA3C44" w:rsidRDefault="00EA3C44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9E41C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 xml:space="preserve">sch. 14 </w:t>
            </w:r>
          </w:p>
          <w:p w:rsidR="00EA3C44" w:rsidRDefault="00EA3C44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4 - 8.</w:t>
            </w:r>
          </w:p>
        </w:tc>
      </w:tr>
      <w:tr w:rsidR="00EA3C44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4 - 7.</w:t>
            </w:r>
          </w:p>
        </w:tc>
      </w:tr>
      <w:tr w:rsidR="00EA3C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6.</w:t>
            </w:r>
          </w:p>
        </w:tc>
      </w:tr>
      <w:tr w:rsidR="00EA3C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EA3C44" w:rsidRDefault="00EA3C44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A3C44" w:rsidRDefault="00EA3C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4 - 6.</w:t>
            </w:r>
          </w:p>
        </w:tc>
      </w:tr>
      <w:tr w:rsidR="00EA3C44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Leordeni Argeş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Călineşti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4 - 7 abătute.</w:t>
            </w:r>
          </w:p>
        </w:tc>
      </w:tr>
      <w:tr w:rsidR="00EA3C44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99+300</w:t>
            </w:r>
          </w:p>
          <w:p w:rsidR="00EA3C44" w:rsidRDefault="00EA3C44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A3C44" w:rsidRDefault="00EA3C44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2112C" w:rsidRDefault="00EA3C44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ieşiri, </w:t>
            </w:r>
          </w:p>
          <w:p w:rsidR="00EA3C44" w:rsidRPr="008229ED" w:rsidRDefault="00EA3C44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Cap X, liniile 1 - 6, firele I și II. </w:t>
            </w:r>
          </w:p>
        </w:tc>
      </w:tr>
      <w:tr w:rsidR="00EA3C44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A3C44" w:rsidRDefault="00EA3C44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- ieşiri peste sch. 56, 50, 22, 12, </w:t>
            </w:r>
          </w:p>
          <w:p w:rsidR="00EA3C44" w:rsidRPr="00C2112C" w:rsidRDefault="00EA3C44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6 și 2.</w:t>
            </w:r>
          </w:p>
        </w:tc>
      </w:tr>
      <w:tr w:rsidR="00EA3C44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A3C44" w:rsidRDefault="00EA3C44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98+000</w:t>
            </w:r>
          </w:p>
          <w:p w:rsidR="00EA3C44" w:rsidRDefault="00EA3C44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- ieșiri, Cap X, liniile 1 - 6, 1A, 7A,</w:t>
            </w:r>
          </w:p>
          <w:p w:rsidR="00EA3C44" w:rsidRPr="00C2112C" w:rsidRDefault="00EA3C44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</w:rPr>
              <w:t>firele I și II.</w:t>
            </w:r>
          </w:p>
        </w:tc>
      </w:tr>
      <w:tr w:rsidR="00EA3C44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înce-pând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şi 6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 expedieri.</w:t>
            </w:r>
          </w:p>
        </w:tc>
      </w:tr>
      <w:tr w:rsidR="00EA3C44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EA3C44" w:rsidRPr="00164983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58349B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EA3C44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 C. Brătianu - Goleşti.</w:t>
            </w:r>
          </w:p>
        </w:tc>
      </w:tr>
      <w:tr w:rsidR="00EA3C44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de la semnal intrare XG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Ramifi-cație Golești</w:t>
            </w:r>
          </w:p>
          <w:p w:rsidR="00EA3C44" w:rsidRDefault="00EA3C4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(peste sch.  3, TDJ 5 /9) </w:t>
            </w:r>
          </w:p>
          <w:p w:rsidR="00EA3C44" w:rsidRDefault="00EA3C4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până </w:t>
            </w:r>
          </w:p>
          <w:p w:rsidR="00EA3C44" w:rsidRDefault="00EA3C4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la vf. </w:t>
            </w:r>
          </w:p>
          <w:p w:rsidR="00EA3C44" w:rsidRDefault="00EA3C44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EA3C44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între călcâiul sch.  15 </w:t>
            </w:r>
          </w:p>
          <w:p w:rsidR="00EA3C44" w:rsidRDefault="00EA3C4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şi 2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A3C4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Pârvu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A3C44" w:rsidRDefault="00EA3C4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125+970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Pârvu -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150+900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Hârsești</w:t>
            </w:r>
          </w:p>
          <w:p w:rsidR="00EA3C44" w:rsidRDefault="00EA3C44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+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Hârsești -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Corbu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4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EA3C44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157+200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Corbu -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Sineşti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liniei 1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A3C4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Potcoava</w:t>
            </w:r>
          </w:p>
          <w:p w:rsidR="00EA3C44" w:rsidRDefault="00EA3C44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A3C44" w:rsidRDefault="00EA3C44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Bălteni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Recea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în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EA3C44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A3C44" w:rsidRDefault="00EA3C44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EA3C44" w:rsidRDefault="00EA3C44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27, 33,  22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3 - 11  primiri - expedieri.</w:t>
            </w:r>
          </w:p>
        </w:tc>
      </w:tr>
      <w:tr w:rsidR="00EA3C44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7 - 11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EA3C44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5 - 11 primiri – expedieri.</w:t>
            </w:r>
          </w:p>
        </w:tc>
      </w:tr>
      <w:tr w:rsidR="00EA3C44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Slatina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8 - 15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EA3C44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Slătioara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205+450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EA3C44" w:rsidRDefault="00EA3C44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EA3C4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A3C44" w:rsidRDefault="00EA3C44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A3C44" w:rsidRDefault="00EA3C44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35 / 39 și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EA3C4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A3C44" w:rsidRDefault="00EA3C44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EA3C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 -  11.</w:t>
            </w:r>
          </w:p>
        </w:tc>
      </w:tr>
      <w:tr w:rsidR="00EA3C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217+725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EA3C44" w:rsidRDefault="00EA3C44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7, 11, 17 și 19.</w:t>
            </w:r>
          </w:p>
          <w:p w:rsidR="00EA3C44" w:rsidRDefault="00EA3C44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Balş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1.</w:t>
            </w:r>
          </w:p>
        </w:tc>
      </w:tr>
      <w:tr w:rsidR="00EA3C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219+775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EA3C44" w:rsidRDefault="00EA3C44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064A3" w:rsidRDefault="00EA3C44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EA3C44" w:rsidRDefault="00EA3C44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220+050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01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EA3C44" w:rsidRDefault="00EA3C44" w:rsidP="009801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E30B61" w:rsidRDefault="00EA3C44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E30B61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EA3C44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064A3" w:rsidRDefault="00EA3C44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221+910</w:t>
            </w:r>
          </w:p>
          <w:p w:rsidR="00EA3C44" w:rsidRDefault="00EA3C44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6064A3">
              <w:rPr>
                <w:b/>
                <w:bCs/>
                <w:color w:val="000000"/>
                <w:sz w:val="20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EA3C44" w:rsidRDefault="00EA3C44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064A3" w:rsidRDefault="00EA3C44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6064A3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6064A3">
              <w:rPr>
                <w:b/>
                <w:bCs/>
                <w:iCs/>
                <w:sz w:val="20"/>
              </w:rPr>
              <w:t>două locomotive cuplate.</w:t>
            </w:r>
          </w:p>
          <w:p w:rsidR="00EA3C44" w:rsidRPr="001D28D8" w:rsidRDefault="00EA3C44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4E74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226+550</w:t>
            </w:r>
          </w:p>
          <w:p w:rsidR="00EA3C44" w:rsidRDefault="00EA3C44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Balş -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Pieleşti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3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Plaiu Vulcănești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2 și 3 primiri - expedieri, Cap X.</w:t>
            </w:r>
          </w:p>
        </w:tc>
      </w:tr>
      <w:tr w:rsidR="00EA3C4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 în  paralelogram.</w:t>
            </w:r>
          </w:p>
        </w:tc>
      </w:tr>
      <w:tr w:rsidR="00EA3C44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EA3C44" w:rsidRDefault="00EA3C44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73 -77-</w:t>
            </w:r>
          </w:p>
          <w:p w:rsidR="00EA3C44" w:rsidRDefault="00EA3C44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EA3C44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 </w:t>
            </w:r>
          </w:p>
          <w:p w:rsidR="00EA3C44" w:rsidRDefault="00EA3C44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linia 28 A la liniile 1 - 4B.</w:t>
            </w:r>
          </w:p>
        </w:tc>
      </w:tr>
      <w:tr w:rsidR="00EA3C44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A3C44" w:rsidRDefault="00EA3C44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A3C44" w:rsidRDefault="00EA3C44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2A către liniile </w:t>
            </w:r>
          </w:p>
          <w:p w:rsidR="00EA3C44" w:rsidRDefault="00EA3C44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26 și 27. </w:t>
            </w:r>
          </w:p>
        </w:tc>
      </w:tr>
      <w:tr w:rsidR="00EA3C4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A3C44" w:rsidRDefault="00EA3C44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23, 33,  35, TDJ </w:t>
            </w:r>
          </w:p>
          <w:p w:rsidR="00EA3C44" w:rsidRDefault="00EA3C44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55, 57, 59, 65, 67, 69, 145,147, 149,151 </w:t>
            </w:r>
          </w:p>
          <w:p w:rsidR="00EA3C44" w:rsidRDefault="00EA3C44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EA3C4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A3C44" w:rsidRDefault="00EA3C44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149 pe </w:t>
            </w:r>
          </w:p>
          <w:p w:rsidR="00EA3C44" w:rsidRDefault="00EA3C44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A3C44" w:rsidRDefault="00EA3C44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călcâi sch. 157 pe </w:t>
            </w:r>
          </w:p>
          <w:p w:rsidR="00EA3C44" w:rsidRDefault="00EA3C44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Default="00EA3C44" w:rsidP="00AB3029">
      <w:pPr>
        <w:pStyle w:val="Heading1"/>
        <w:spacing w:line="276" w:lineRule="auto"/>
      </w:pPr>
      <w:r>
        <w:t>LINIA 102</w:t>
      </w:r>
    </w:p>
    <w:p w:rsidR="00EA3C44" w:rsidRDefault="00EA3C44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A3C44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EA3C44" w:rsidRDefault="00EA3C44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EA3C44" w:rsidRDefault="00EA3C44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De la semnal intrare XG Ramificație Golești</w:t>
            </w:r>
          </w:p>
          <w:p w:rsidR="00EA3C44" w:rsidRDefault="00EA3C44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 (peste sch. 3, TDJ 5 / 9) până la vf. sch. nr. 24.</w:t>
            </w:r>
          </w:p>
          <w:p w:rsidR="00EA3C44" w:rsidRDefault="00EA3C44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Pr="002A69B0" w:rsidRDefault="00EA3C44" w:rsidP="002A69B0">
      <w:pPr>
        <w:pStyle w:val="Heading1"/>
        <w:spacing w:line="360" w:lineRule="auto"/>
      </w:pPr>
      <w:r>
        <w:t>LINIA 102 A</w:t>
      </w:r>
    </w:p>
    <w:p w:rsidR="00EA3C44" w:rsidRDefault="00EA3C44" w:rsidP="00CC7E9F">
      <w:pPr>
        <w:pStyle w:val="Heading1"/>
        <w:spacing w:line="360" w:lineRule="auto"/>
        <w:rPr>
          <w:b w:val="0"/>
          <w:bCs w:val="0"/>
          <w:sz w:val="8"/>
        </w:rPr>
      </w:pPr>
      <w:r>
        <w:t>BRADU DE SUS - BRADU RAFINĂRIE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A3C44" w:rsidTr="00902A9B">
        <w:trPr>
          <w:cantSplit/>
          <w:trHeight w:val="2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111+969</w:t>
            </w:r>
          </w:p>
          <w:p w:rsidR="00EA3C44" w:rsidRDefault="00EA3C44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112+968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524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de Sus</w:t>
            </w:r>
          </w:p>
          <w:p w:rsidR="00EA3C44" w:rsidRDefault="00EA3C44" w:rsidP="002A69B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 xml:space="preserve">De la semnal intrare XG Ramificație Golești </w:t>
            </w:r>
          </w:p>
          <w:p w:rsidR="00EA3C44" w:rsidRDefault="00EA3C44" w:rsidP="00AD4D2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(peste sch. 3, TDJ 5 / 9) până la vf. sch. nr. 24.</w:t>
            </w:r>
          </w:p>
          <w:p w:rsidR="00EA3C44" w:rsidRDefault="00EA3C44" w:rsidP="00AD4D24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Fără inductori.</w:t>
            </w:r>
          </w:p>
        </w:tc>
      </w:tr>
      <w:tr w:rsidR="00EA3C44" w:rsidTr="009A3A16">
        <w:trPr>
          <w:cantSplit/>
          <w:trHeight w:val="3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EA3C44" w:rsidRDefault="00EA3C44" w:rsidP="002A69B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A3C44" w:rsidRDefault="00EA3C44" w:rsidP="000703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sch.   21, 23, 27, 29, 29A, 31,  33, 33A, 37 şi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D26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liniile 1A - 14.</w:t>
            </w:r>
          </w:p>
        </w:tc>
      </w:tr>
      <w:tr w:rsidR="00EA3C44" w:rsidTr="00902A9B">
        <w:trPr>
          <w:cantSplit/>
          <w:trHeight w:val="6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1 A, 2 şi 3.</w:t>
            </w:r>
          </w:p>
        </w:tc>
      </w:tr>
      <w:tr w:rsidR="00EA3C44" w:rsidTr="009A3A16">
        <w:trPr>
          <w:cantSplit/>
          <w:trHeight w:val="3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14, 16, 18, 20, 22, 26, 42, 42A 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FF45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- 24.</w:t>
            </w:r>
          </w:p>
        </w:tc>
      </w:tr>
      <w:tr w:rsidR="00EA3C44" w:rsidTr="009A3A16">
        <w:trPr>
          <w:cantSplit/>
          <w:trHeight w:val="1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şi 1 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înce-pând 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EA3C44" w:rsidRDefault="00EA3C44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8732A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8732A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9A3A16">
        <w:trPr>
          <w:cantSplit/>
          <w:trHeight w:val="3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EA3C44" w:rsidRDefault="00EA3C44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A3C44" w:rsidRDefault="00EA3C44" w:rsidP="00AE6ED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D74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axul stației până la călcâi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9A3A16">
        <w:trPr>
          <w:cantSplit/>
          <w:trHeight w:val="15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 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8732A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902A9B">
        <w:trPr>
          <w:cantSplit/>
          <w:trHeight w:val="6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Rafinărie,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 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8732A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9A3A16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EA3C44" w:rsidRPr="0088732A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8732A">
              <w:rPr>
                <w:b/>
                <w:bCs/>
                <w:sz w:val="20"/>
              </w:rPr>
              <w:t>primiri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88732A">
              <w:rPr>
                <w:b/>
                <w:bCs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A3C44" w:rsidRDefault="00EA3C44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A3C44" w:rsidRDefault="00EA3C44" w:rsidP="001752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8732A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  <w:r w:rsidRPr="0088732A">
              <w:rPr>
                <w:b/>
                <w:bCs/>
                <w:sz w:val="32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52487" w:rsidRDefault="00EA3C44" w:rsidP="002A69B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A69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Default="00EA3C44" w:rsidP="00D76EC7">
      <w:pPr>
        <w:pStyle w:val="Heading1"/>
        <w:spacing w:line="360" w:lineRule="auto"/>
      </w:pPr>
      <w:r>
        <w:lastRenderedPageBreak/>
        <w:t>LINIA 102 B</w:t>
      </w:r>
    </w:p>
    <w:p w:rsidR="00EA3C44" w:rsidRDefault="00EA3C44" w:rsidP="007E2181">
      <w:pPr>
        <w:pStyle w:val="Heading1"/>
        <w:spacing w:line="360" w:lineRule="auto"/>
        <w:rPr>
          <w:b w:val="0"/>
          <w:bCs w:val="0"/>
          <w:sz w:val="8"/>
        </w:rPr>
      </w:pPr>
      <w:r>
        <w:t>PÂRVU - BRADU RAFINĂRIE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4"/>
        <w:gridCol w:w="870"/>
        <w:gridCol w:w="753"/>
        <w:gridCol w:w="870"/>
        <w:gridCol w:w="756"/>
        <w:gridCol w:w="2490"/>
      </w:tblGrid>
      <w:tr w:rsidR="00EA3C44" w:rsidTr="008B18A8">
        <w:trPr>
          <w:cantSplit/>
          <w:trHeight w:val="39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A3C44" w:rsidRDefault="00EA3C4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21, 23,  27, 29, 29A, 31, 33, 33A, 37 şi 73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2E38A0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  - 14.</w:t>
            </w:r>
          </w:p>
        </w:tc>
      </w:tr>
      <w:tr w:rsidR="00EA3C44" w:rsidTr="006A4D05">
        <w:trPr>
          <w:cantSplit/>
          <w:trHeight w:val="11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2E38A0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1, 1 A, 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 şi 3.</w:t>
            </w:r>
          </w:p>
        </w:tc>
      </w:tr>
      <w:tr w:rsidR="00EA3C44" w:rsidTr="006A4D05">
        <w:trPr>
          <w:cantSplit/>
          <w:trHeight w:val="3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6,  14, 16, 18, 20, 22, 26, 42, 42A 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2E38A0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1A - 24.</w:t>
            </w:r>
          </w:p>
        </w:tc>
      </w:tr>
      <w:tr w:rsidR="00EA3C44" w:rsidTr="006A4D05">
        <w:trPr>
          <w:cantSplit/>
          <w:trHeight w:val="2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liniile 1A şi  1</w:t>
            </w:r>
            <w:r w:rsidRPr="006F437A">
              <w:rPr>
                <w:b/>
                <w:bCs/>
                <w:sz w:val="18"/>
                <w:szCs w:val="18"/>
              </w:rPr>
              <w:t xml:space="preserve"> </w:t>
            </w:r>
          </w:p>
          <w:p w:rsidR="00EA3C44" w:rsidRPr="0047380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înce-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pând 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călcâiul</w:t>
            </w:r>
          </w:p>
          <w:p w:rsidR="00EA3C44" w:rsidRDefault="00EA3C4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2E38A0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6A4D05">
        <w:trPr>
          <w:cantSplit/>
          <w:trHeight w:val="18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EA3C44" w:rsidRPr="0047380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25 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2E38A0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C43DF0">
        <w:trPr>
          <w:cantSplit/>
          <w:trHeight w:val="15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A3C44" w:rsidRDefault="00EA3C44" w:rsidP="004C21B5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linia 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EA3C44" w:rsidRDefault="00EA3C44" w:rsidP="004C21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EA3C44" w:rsidRDefault="00EA3C4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axul stației până la călcâi sch. 22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2E38A0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A74854">
        <w:trPr>
          <w:cantSplit/>
          <w:trHeight w:val="1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5 şi 6 </w:t>
            </w:r>
          </w:p>
          <w:p w:rsidR="00EA3C44" w:rsidRPr="0047380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21 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2E38A0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6A4D05">
        <w:trPr>
          <w:cantSplit/>
          <w:trHeight w:val="12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473804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73804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2E38A0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6A4D05">
        <w:trPr>
          <w:cantSplit/>
          <w:trHeight w:val="19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Bradu Rafinărie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11 </w:t>
            </w:r>
          </w:p>
          <w:p w:rsidR="00EA3C44" w:rsidRPr="005B65A6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5B65A6">
              <w:rPr>
                <w:b/>
                <w:bCs/>
                <w:sz w:val="20"/>
                <w:szCs w:val="20"/>
              </w:rPr>
              <w:t>primiri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B65A6">
              <w:rPr>
                <w:b/>
                <w:bCs/>
                <w:sz w:val="20"/>
                <w:szCs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axa staţiei </w:t>
            </w:r>
          </w:p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A3C44" w:rsidRDefault="00EA3C4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A3C44" w:rsidRDefault="00EA3C44" w:rsidP="00C746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2E38A0" w:rsidRDefault="00EA3C44" w:rsidP="00AC6C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6C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Default="00EA3C44" w:rsidP="00410133">
      <w:pPr>
        <w:pStyle w:val="Heading1"/>
        <w:spacing w:line="360" w:lineRule="auto"/>
      </w:pPr>
      <w:r>
        <w:lastRenderedPageBreak/>
        <w:t>LINIA 108</w:t>
      </w:r>
    </w:p>
    <w:p w:rsidR="00EA3C44" w:rsidRDefault="00EA3C44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A3C44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A3C44" w:rsidRDefault="00EA3C4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A3C44" w:rsidRDefault="00EA3C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/ 41</w:t>
            </w:r>
          </w:p>
          <w:p w:rsidR="00EA3C44" w:rsidRPr="00164983" w:rsidRDefault="00EA3C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625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Pr="0058349B" w:rsidRDefault="00EA3C4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>la linia Călineşti - Goleşti.</w:t>
            </w:r>
          </w:p>
        </w:tc>
      </w:tr>
      <w:tr w:rsidR="00EA3C44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A3C44" w:rsidRDefault="00EA3C4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A3C44" w:rsidRDefault="00EA3C44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I.C. Brătianu - Goleşti.</w:t>
            </w:r>
          </w:p>
        </w:tc>
      </w:tr>
      <w:tr w:rsidR="00EA3C44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înce-pând 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– ieşiri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5 şi 6 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EA3C44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100+600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Goleşti</w:t>
            </w:r>
          </w:p>
          <w:p w:rsidR="00EA3C44" w:rsidRDefault="00EA3C44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56, 50, 22, 12, 6 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2.</w:t>
            </w:r>
          </w:p>
        </w:tc>
      </w:tr>
      <w:tr w:rsidR="00EA3C44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101+208</w:t>
            </w:r>
          </w:p>
          <w:p w:rsidR="00EA3C44" w:rsidRPr="001571B7" w:rsidRDefault="00EA3C4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Goleşti -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EA3C44" w:rsidRPr="00F80ACE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107+550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107+600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I.C. Brătianu - 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F80ACE">
              <w:rPr>
                <w:b/>
                <w:bCs/>
                <w:iCs/>
                <w:sz w:val="20"/>
              </w:rPr>
              <w:t>*</w:t>
            </w:r>
            <w:r>
              <w:rPr>
                <w:b/>
                <w:bCs/>
                <w:iCs/>
                <w:sz w:val="20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</w:rPr>
              <w:t>trenuril</w:t>
            </w:r>
            <w:r>
              <w:rPr>
                <w:b/>
                <w:bCs/>
                <w:iCs/>
                <w:sz w:val="20"/>
              </w:rPr>
              <w:t>e</w:t>
            </w:r>
            <w:r w:rsidRPr="00F80ACE">
              <w:rPr>
                <w:b/>
                <w:bCs/>
                <w:iCs/>
                <w:sz w:val="20"/>
              </w:rPr>
              <w:t xml:space="preserve"> care au în componenţă două locomotive cuplate.</w:t>
            </w:r>
          </w:p>
          <w:p w:rsidR="00EA3C44" w:rsidRDefault="00EA3C44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F1ED3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6EDA" w:rsidRDefault="00EA3C44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EA3C44" w:rsidRDefault="00EA3C44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A3C44" w:rsidRDefault="00EA3C44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(de la km 113+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 până la km 113+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A3C4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EA3C44" w:rsidRDefault="00EA3C44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A3C44" w:rsidRDefault="00EA3C44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EA3C44" w:rsidRDefault="00EA3C4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</w:rPr>
              <w:t xml:space="preserve"> I.C. Brătianu.</w:t>
            </w:r>
          </w:p>
        </w:tc>
      </w:tr>
      <w:tr w:rsidR="00EA3C4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EA3C44" w:rsidRDefault="00EA3C4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4 - 10 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direcția Stâlpeni.</w:t>
            </w:r>
          </w:p>
        </w:tc>
      </w:tr>
      <w:tr w:rsidR="00EA3C4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Ciumeşti</w:t>
            </w:r>
          </w:p>
          <w:p w:rsidR="00EA3C44" w:rsidRDefault="00EA3C4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14 </w:t>
            </w:r>
          </w:p>
          <w:p w:rsidR="00EA3C44" w:rsidRDefault="00EA3C4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EA3C44" w:rsidRDefault="00EA3C4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Uzina de Autoturisme pentru toate convoaiele de manevră.</w:t>
            </w:r>
          </w:p>
        </w:tc>
      </w:tr>
      <w:tr w:rsidR="00EA3C44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E804A9" w:rsidRDefault="00EA3C44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115+600</w:t>
            </w:r>
          </w:p>
          <w:p w:rsidR="00EA3C44" w:rsidRDefault="00EA3C44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E804A9">
              <w:rPr>
                <w:b/>
                <w:bCs/>
                <w:color w:val="000000"/>
                <w:sz w:val="20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EA3C44" w:rsidRDefault="00EA3C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E804A9" w:rsidRDefault="00EA3C44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804A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E804A9">
              <w:rPr>
                <w:b/>
                <w:bCs/>
                <w:iCs/>
                <w:sz w:val="20"/>
              </w:rPr>
              <w:t>două locomotive cuplate.</w:t>
            </w:r>
          </w:p>
          <w:p w:rsidR="00EA3C44" w:rsidRPr="00884DD1" w:rsidRDefault="00EA3C44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D4D10" w:rsidRDefault="00EA3C44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129+535</w:t>
            </w:r>
          </w:p>
          <w:p w:rsidR="00EA3C44" w:rsidRDefault="00EA3C44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DD4D10">
              <w:rPr>
                <w:b/>
                <w:bCs/>
                <w:color w:val="000000"/>
                <w:sz w:val="20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Ciumeşti -</w:t>
            </w:r>
          </w:p>
          <w:p w:rsidR="00EA3C44" w:rsidRDefault="00EA3C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D4D10" w:rsidRDefault="00EA3C4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D4D10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DD4D10">
              <w:rPr>
                <w:b/>
                <w:bCs/>
                <w:iCs/>
                <w:sz w:val="20"/>
              </w:rPr>
              <w:t>două locomotive cuplate.</w:t>
            </w:r>
          </w:p>
          <w:p w:rsidR="00EA3C44" w:rsidRPr="00054DFC" w:rsidRDefault="00EA3C44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54DF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35AB9" w:rsidRDefault="00EA3C4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137+685</w:t>
            </w:r>
          </w:p>
          <w:p w:rsidR="00EA3C44" w:rsidRDefault="00EA3C4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35AB9">
              <w:rPr>
                <w:b/>
                <w:bCs/>
                <w:color w:val="000000"/>
                <w:sz w:val="20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Stâlpeni -</w:t>
            </w:r>
          </w:p>
          <w:p w:rsidR="00EA3C44" w:rsidRDefault="00EA3C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35AB9" w:rsidRDefault="00EA3C4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35AB9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3D2B16">
              <w:rPr>
                <w:b/>
                <w:bCs/>
                <w:iCs/>
                <w:sz w:val="20"/>
              </w:rPr>
              <w:t xml:space="preserve"> </w:t>
            </w:r>
            <w:r w:rsidRPr="00535AB9">
              <w:rPr>
                <w:b/>
                <w:bCs/>
                <w:iCs/>
                <w:sz w:val="20"/>
              </w:rPr>
              <w:t>două locomotive cuplate.</w:t>
            </w:r>
          </w:p>
          <w:p w:rsidR="00EA3C44" w:rsidRPr="00884DD1" w:rsidRDefault="00EA3C44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84DD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35AB9" w:rsidRDefault="00EA3C4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8068C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EA3C44" w:rsidRDefault="00EA3C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A3C44" w:rsidRDefault="00EA3C4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EA3C44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Câmpulung</w:t>
            </w:r>
          </w:p>
          <w:p w:rsidR="00EA3C44" w:rsidRDefault="00EA3C44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şi 3 </w:t>
            </w:r>
          </w:p>
          <w:p w:rsidR="00EA3C44" w:rsidRDefault="00EA3C44" w:rsidP="001C5312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EA3C44" w:rsidRDefault="00EA3C4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A3C44" w:rsidRDefault="00EA3C44" w:rsidP="0092433F">
            <w:pPr>
              <w:spacing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1 - 4, peste TDJ </w:t>
            </w:r>
          </w:p>
          <w:p w:rsidR="00EA3C44" w:rsidRDefault="00EA3C4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19 / 21 și sch. 27, 18 și 16.</w:t>
            </w:r>
          </w:p>
        </w:tc>
      </w:tr>
      <w:tr w:rsidR="00EA3C44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Argeşel</w:t>
            </w:r>
          </w:p>
          <w:p w:rsidR="00EA3C44" w:rsidRDefault="00EA3C4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şi 7 </w:t>
            </w:r>
          </w:p>
          <w:p w:rsidR="00EA3C44" w:rsidRDefault="00EA3C4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16CE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16CE1" w:rsidRDefault="00EA3C4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A3C44" w:rsidRPr="00FE25BC" w:rsidRDefault="00EA3C44" w:rsidP="00423AC0">
      <w:pPr>
        <w:spacing w:before="40" w:after="40" w:line="192" w:lineRule="auto"/>
        <w:ind w:right="57"/>
        <w:rPr>
          <w:b/>
          <w:sz w:val="20"/>
          <w:szCs w:val="20"/>
        </w:rPr>
      </w:pPr>
    </w:p>
    <w:p w:rsidR="00EA3C44" w:rsidRDefault="00EA3C44" w:rsidP="00815695">
      <w:pPr>
        <w:pStyle w:val="Heading1"/>
        <w:spacing w:line="360" w:lineRule="auto"/>
      </w:pPr>
      <w:r>
        <w:t>LINIA 109</w:t>
      </w:r>
    </w:p>
    <w:p w:rsidR="00EA3C44" w:rsidRDefault="00EA3C44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A3C44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0CD" w:rsidRDefault="00EA3C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EA3C44" w:rsidRDefault="00EA3C44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0CD" w:rsidRDefault="00EA3C4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0CD" w:rsidRDefault="00EA3C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0CD" w:rsidRDefault="00EA3C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Piteşti Nord</w:t>
            </w:r>
          </w:p>
          <w:p w:rsidR="00EA3C44" w:rsidRDefault="00EA3C4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0CD" w:rsidRDefault="00EA3C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0C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0CD" w:rsidRDefault="00EA3C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0CD" w:rsidRDefault="00EA3C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Bascov </w:t>
            </w:r>
          </w:p>
          <w:p w:rsidR="00EA3C44" w:rsidRDefault="00EA3C4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0CD" w:rsidRDefault="00EA3C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0CD" w:rsidRDefault="00EA3C4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Default="00EA3C44" w:rsidP="00815695">
      <w:pPr>
        <w:pStyle w:val="Heading1"/>
        <w:spacing w:line="360" w:lineRule="auto"/>
      </w:pPr>
      <w:r>
        <w:t>LINIA 109 A</w:t>
      </w:r>
    </w:p>
    <w:p w:rsidR="00EA3C44" w:rsidRDefault="00EA3C44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VÂLCELE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A3C44" w:rsidTr="00D61B70">
        <w:trPr>
          <w:cantSplit/>
          <w:trHeight w:val="11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131+243</w:t>
            </w:r>
          </w:p>
          <w:p w:rsidR="00EA3C44" w:rsidRDefault="00EA3C44" w:rsidP="00F85AF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145+774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0CD" w:rsidRDefault="00EA3C4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601AF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Vâlcele Y -</w:t>
            </w:r>
          </w:p>
          <w:p w:rsidR="00EA3C44" w:rsidRDefault="00EA3C44" w:rsidP="00F85AF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Curtea de Argeș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0CD" w:rsidRDefault="00EA3C4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0CD" w:rsidRDefault="00EA3C44" w:rsidP="001C300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6D13E7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Default="00EA3C44" w:rsidP="006D13E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A3C44" w:rsidRDefault="00EA3C44">
      <w:pPr>
        <w:spacing w:before="40" w:line="192" w:lineRule="auto"/>
        <w:ind w:right="57"/>
        <w:rPr>
          <w:sz w:val="20"/>
        </w:rPr>
      </w:pPr>
    </w:p>
    <w:p w:rsidR="00EA3C44" w:rsidRDefault="00EA3C44" w:rsidP="00864E90">
      <w:pPr>
        <w:pStyle w:val="Heading1"/>
        <w:spacing w:line="360" w:lineRule="auto"/>
      </w:pPr>
      <w:r>
        <w:t>LINIA 110</w:t>
      </w:r>
    </w:p>
    <w:p w:rsidR="00EA3C44" w:rsidRDefault="00EA3C44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COSTEŞTI - ROŞIORI NORD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A3C44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6B23DF" w:rsidRDefault="00EA3C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130+867</w:t>
            </w:r>
          </w:p>
          <w:p w:rsidR="00EA3C44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192+580</w:t>
            </w:r>
          </w:p>
          <w:p w:rsidR="00EA3C44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(101+</w:t>
            </w:r>
          </w:p>
          <w:p w:rsidR="00EA3C44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307 - pentru</w:t>
            </w:r>
          </w:p>
          <w:p w:rsidR="00EA3C44" w:rsidRPr="006B23DF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100)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B23DF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23DF">
              <w:rPr>
                <w:b/>
                <w:bCs/>
                <w:color w:val="000000"/>
                <w:sz w:val="20"/>
              </w:rPr>
              <w:t>Costeşti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A3C44" w:rsidRPr="006B23DF" w:rsidRDefault="00EA3C44" w:rsidP="00A97BB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 xml:space="preserve">Roşiori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B23DF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B23DF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B23DF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B23DF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a mai mult de două locomotive cuplate.</w:t>
            </w:r>
          </w:p>
          <w:p w:rsidR="00EA3C44" w:rsidRPr="006B23DF" w:rsidRDefault="00EA3C44" w:rsidP="006D5A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6B23DF" w:rsidTr="00142AC2">
        <w:trPr>
          <w:cantSplit/>
          <w:trHeight w:val="2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6B23DF" w:rsidRDefault="00EA3C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B23DF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Balaci</w:t>
            </w:r>
          </w:p>
          <w:p w:rsidR="00EA3C44" w:rsidRDefault="00EA3C44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2 și 3 </w:t>
            </w:r>
          </w:p>
          <w:p w:rsidR="00EA3C44" w:rsidRPr="006B23DF" w:rsidRDefault="00EA3C44" w:rsidP="00FF504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B23DF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B23DF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B23DF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B23DF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D5AAB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EA3C44" w:rsidRPr="006B23DF" w:rsidTr="00100426">
        <w:trPr>
          <w:cantSplit/>
          <w:trHeight w:val="2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6B23DF" w:rsidRDefault="00EA3C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100+085</w:t>
            </w:r>
          </w:p>
          <w:p w:rsidR="00EA3C44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100+935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418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EA3C44" w:rsidRDefault="00EA3C44" w:rsidP="00B7604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5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B23DF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B23DF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B23DF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B23DF" w:rsidRDefault="00EA3C44" w:rsidP="00FF504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033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EA3C44" w:rsidRDefault="00EA3C44" w:rsidP="00FE484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Km aferenți liniei 100.</w:t>
            </w:r>
          </w:p>
          <w:p w:rsidR="00EA3C44" w:rsidRDefault="00EA3C44" w:rsidP="00B760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nr. 16, 20, 34, 40, 54  și TDJ 66 / 68.</w:t>
            </w:r>
          </w:p>
        </w:tc>
      </w:tr>
      <w:tr w:rsidR="00EA3C44" w:rsidTr="00142AC2">
        <w:trPr>
          <w:cantSplit/>
          <w:trHeight w:val="4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B601C" w:rsidRDefault="00EA3C44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25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Roşiori Nord</w:t>
            </w:r>
          </w:p>
          <w:p w:rsidR="00EA3C44" w:rsidRDefault="00EA3C44" w:rsidP="00DE751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A3C44" w:rsidRDefault="00EA3C44" w:rsidP="00E728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14600" w:rsidRDefault="00EA3C44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14600" w:rsidRDefault="00EA3C44" w:rsidP="00DE75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DE75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 Cap X.</w:t>
            </w: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Default="00EA3C44" w:rsidP="00864E90">
      <w:pPr>
        <w:pStyle w:val="Heading1"/>
        <w:spacing w:line="360" w:lineRule="auto"/>
      </w:pPr>
      <w:r>
        <w:lastRenderedPageBreak/>
        <w:t>LINIA 110 A</w:t>
      </w:r>
    </w:p>
    <w:p w:rsidR="00EA3C44" w:rsidRDefault="00EA3C44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ROŞIORI NORD - ROȘIORI 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A3C44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62927" w:rsidRDefault="00EA3C4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62927" w:rsidRDefault="00EA3C4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62927" w:rsidRDefault="00EA3C4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62927" w:rsidRDefault="00EA3C44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Nord</w:t>
            </w:r>
          </w:p>
          <w:p w:rsidR="00EA3C44" w:rsidRPr="00762927" w:rsidRDefault="00EA3C44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62927" w:rsidRDefault="00EA3C44" w:rsidP="005727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peste </w:t>
            </w:r>
            <w:r>
              <w:rPr>
                <w:b/>
                <w:bCs/>
                <w:color w:val="000000"/>
                <w:sz w:val="20"/>
              </w:rPr>
              <w:t>sch. 49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62927" w:rsidRDefault="00EA3C4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62927" w:rsidRDefault="00EA3C4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62927" w:rsidRDefault="00EA3C4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Pr="00762927" w:rsidRDefault="00EA3C44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 Cap X.</w:t>
            </w:r>
          </w:p>
        </w:tc>
      </w:tr>
      <w:tr w:rsidR="00EA3C44" w:rsidRPr="00762927" w:rsidTr="00762927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62927" w:rsidRDefault="00EA3C4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62927" w:rsidRDefault="00EA3C4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62927" w:rsidRDefault="00EA3C4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62927" w:rsidRDefault="00EA3C44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St. Roşiori Est</w:t>
            </w:r>
          </w:p>
          <w:p w:rsidR="00EA3C44" w:rsidRPr="00762927" w:rsidRDefault="00EA3C44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EA3C44" w:rsidRPr="00762927" w:rsidRDefault="00EA3C44" w:rsidP="007629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62927" w:rsidRDefault="00EA3C4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6292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62927" w:rsidRDefault="00EA3C4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6292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62927" w:rsidRDefault="00EA3C4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62927" w:rsidRDefault="00EA3C44" w:rsidP="007629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62927" w:rsidRDefault="00EA3C44" w:rsidP="007629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Default="00EA3C44" w:rsidP="00864E90">
      <w:pPr>
        <w:pStyle w:val="Heading1"/>
        <w:spacing w:line="360" w:lineRule="auto"/>
      </w:pPr>
      <w:r>
        <w:t>LINIA 110 B</w:t>
      </w:r>
    </w:p>
    <w:p w:rsidR="00EA3C44" w:rsidRDefault="00EA3C44" w:rsidP="00245FFF">
      <w:pPr>
        <w:pStyle w:val="Heading1"/>
        <w:spacing w:line="360" w:lineRule="auto"/>
        <w:rPr>
          <w:b w:val="0"/>
          <w:bCs w:val="0"/>
          <w:sz w:val="8"/>
        </w:rPr>
      </w:pPr>
      <w:r>
        <w:t>ROȘIORI EST - TURNU MĂGURELE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A3C44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195+466</w:t>
            </w:r>
          </w:p>
          <w:p w:rsidR="00EA3C44" w:rsidRPr="00D84313" w:rsidRDefault="00EA3C44" w:rsidP="005F1EA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240+783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D84313">
              <w:rPr>
                <w:b/>
                <w:bCs/>
                <w:color w:val="000000"/>
                <w:sz w:val="20"/>
              </w:rPr>
              <w:t>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A3C44" w:rsidRPr="00D84313" w:rsidRDefault="00EA3C44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Turnu Măgurele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9371B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Pr="00D84313" w:rsidRDefault="00EA3C44" w:rsidP="009371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D84313" w:rsidRDefault="00EA3C4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Roşiori Est</w:t>
            </w:r>
          </w:p>
          <w:p w:rsidR="00EA3C44" w:rsidRPr="00D84313" w:rsidRDefault="00EA3C44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 xml:space="preserve">liniile 3 şi 4 </w:t>
            </w:r>
          </w:p>
          <w:p w:rsidR="00EA3C44" w:rsidRPr="00D84313" w:rsidRDefault="00EA3C44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D84313" w:rsidTr="00D84313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D84313" w:rsidRDefault="00EA3C4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201+000</w:t>
            </w:r>
          </w:p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203+400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Roşiori Est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A3C44" w:rsidRPr="00D84313" w:rsidRDefault="00EA3C44" w:rsidP="00D8431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Salcia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EA3C44" w:rsidRPr="00D84313" w:rsidTr="00D84313">
        <w:trPr>
          <w:cantSplit/>
          <w:trHeight w:val="5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St. Turnu Măgurele Oraş</w:t>
            </w:r>
          </w:p>
          <w:p w:rsidR="00EA3C44" w:rsidRPr="00D84313" w:rsidRDefault="00EA3C44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1 și  4</w:t>
            </w:r>
            <w:r w:rsidRPr="00D84313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A3C44" w:rsidRPr="00D84313" w:rsidRDefault="00EA3C44" w:rsidP="000201A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toată</w:t>
            </w:r>
          </w:p>
          <w:p w:rsidR="00EA3C44" w:rsidRPr="00D84313" w:rsidRDefault="00EA3C44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D84313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84313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C036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84313" w:rsidRDefault="00EA3C44" w:rsidP="00D843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Default="00EA3C44" w:rsidP="000F4DAE">
      <w:pPr>
        <w:pStyle w:val="Heading1"/>
        <w:spacing w:line="360" w:lineRule="auto"/>
      </w:pPr>
      <w:r>
        <w:t>LINIA 111</w:t>
      </w:r>
    </w:p>
    <w:p w:rsidR="00EA3C44" w:rsidRDefault="00EA3C44" w:rsidP="00FF1C05">
      <w:pPr>
        <w:pStyle w:val="Heading1"/>
        <w:spacing w:line="360" w:lineRule="auto"/>
        <w:rPr>
          <w:b w:val="0"/>
          <w:bCs w:val="0"/>
          <w:sz w:val="8"/>
        </w:rPr>
      </w:pPr>
      <w:r>
        <w:t>ROŞIORI EST - ALEXANDRIA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EA3C44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5564C7" w:rsidRDefault="00EA3C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30 în abatere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Pr="005564C7" w:rsidRDefault="00EA3C44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2. </w:t>
            </w:r>
          </w:p>
        </w:tc>
      </w:tr>
      <w:tr w:rsidR="00EA3C44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5564C7" w:rsidRDefault="00EA3C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Roşiori Est</w:t>
            </w:r>
          </w:p>
          <w:p w:rsidR="00EA3C44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liniile 3 și 4 </w:t>
            </w:r>
          </w:p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A351B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C696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5564C7" w:rsidRDefault="00EA3C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202+825</w:t>
            </w:r>
          </w:p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202+875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Roşiori -</w:t>
            </w:r>
          </w:p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D2784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5D2784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EA3C44" w:rsidRPr="00736DB4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36DB4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5564C7" w:rsidTr="005564C7">
        <w:trPr>
          <w:cantSplit/>
          <w:trHeight w:val="42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5564C7" w:rsidRDefault="00EA3C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EA3C44" w:rsidRPr="005564C7" w:rsidRDefault="00EA3C44" w:rsidP="00B4331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EA3C44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3, 4 </w:t>
            </w:r>
          </w:p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 5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B43314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B43314">
              <w:rPr>
                <w:b/>
                <w:bCs/>
                <w:i/>
                <w:iCs/>
                <w:color w:val="000000"/>
                <w:sz w:val="20"/>
              </w:rPr>
              <w:t>la liniile 2 și 3.</w:t>
            </w:r>
          </w:p>
        </w:tc>
      </w:tr>
      <w:tr w:rsidR="00EA3C44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5564C7" w:rsidRDefault="00EA3C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5564C7" w:rsidTr="005564C7">
        <w:trPr>
          <w:cantSplit/>
          <w:trHeight w:val="9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5564C7" w:rsidRDefault="00EA3C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Plosca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5564C7" w:rsidTr="005564C7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5564C7" w:rsidRDefault="00EA3C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EA3C44" w:rsidRDefault="00EA3C4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10, 13 </w:t>
            </w:r>
          </w:p>
          <w:p w:rsidR="00EA3C44" w:rsidRDefault="00EA3C4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EA3C44" w:rsidRDefault="00EA3C4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T.D.J. </w:t>
            </w:r>
          </w:p>
          <w:p w:rsidR="00EA3C44" w:rsidRPr="005564C7" w:rsidRDefault="00EA3C4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564C7">
              <w:rPr>
                <w:b/>
                <w:bCs/>
                <w:i/>
                <w:iCs/>
                <w:color w:val="000000"/>
                <w:sz w:val="20"/>
              </w:rPr>
              <w:t>la liniile 2 și  3.</w:t>
            </w:r>
          </w:p>
        </w:tc>
      </w:tr>
      <w:tr w:rsidR="00EA3C44" w:rsidRPr="005564C7" w:rsidTr="005564C7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5564C7" w:rsidRDefault="00EA3C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5564C7" w:rsidTr="005564C7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5564C7" w:rsidRDefault="00EA3C4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St. Alexandria</w:t>
            </w:r>
          </w:p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peste T.D.J.</w:t>
            </w:r>
          </w:p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 xml:space="preserve">19 / 21, </w:t>
            </w:r>
          </w:p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12 / 14</w:t>
            </w:r>
          </w:p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şi</w:t>
            </w:r>
          </w:p>
          <w:p w:rsidR="00EA3C44" w:rsidRPr="005564C7" w:rsidRDefault="00EA3C44" w:rsidP="0087698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5564C7">
              <w:rPr>
                <w:b/>
                <w:bCs/>
                <w:color w:val="000000"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5564C7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564C7" w:rsidRDefault="00EA3C44" w:rsidP="005564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Default="00EA3C44" w:rsidP="00CB56C2">
      <w:pPr>
        <w:pStyle w:val="Heading1"/>
        <w:spacing w:line="360" w:lineRule="auto"/>
      </w:pPr>
      <w:r>
        <w:lastRenderedPageBreak/>
        <w:t>LINIA 111 A</w:t>
      </w:r>
    </w:p>
    <w:p w:rsidR="00EA3C44" w:rsidRDefault="00EA3C44" w:rsidP="00CB56C2">
      <w:pPr>
        <w:pStyle w:val="Heading1"/>
        <w:spacing w:line="360" w:lineRule="auto"/>
        <w:rPr>
          <w:b w:val="0"/>
          <w:bCs w:val="0"/>
          <w:sz w:val="8"/>
        </w:rPr>
      </w:pPr>
      <w:r>
        <w:t>ALEXANDRIA - ZIMNICEA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80"/>
        <w:gridCol w:w="750"/>
        <w:gridCol w:w="2189"/>
        <w:gridCol w:w="924"/>
        <w:gridCol w:w="750"/>
        <w:gridCol w:w="860"/>
        <w:gridCol w:w="745"/>
        <w:gridCol w:w="2477"/>
      </w:tblGrid>
      <w:tr w:rsidR="00EA3C44" w:rsidTr="009E6FEC">
        <w:trPr>
          <w:cantSplit/>
          <w:trHeight w:val="105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7415A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10, 13 </w:t>
            </w:r>
          </w:p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17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7415A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 3.</w:t>
            </w:r>
          </w:p>
        </w:tc>
      </w:tr>
      <w:tr w:rsidR="00EA3C44" w:rsidTr="009E6FEC">
        <w:trPr>
          <w:cantSplit/>
          <w:trHeight w:val="81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7415A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EA3C44" w:rsidRDefault="00EA3C4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A3C44" w:rsidRDefault="00EA3C44" w:rsidP="006361BE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- expedieri 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7415A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7415A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9E6FEC">
        <w:trPr>
          <w:cantSplit/>
          <w:trHeight w:val="253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7415A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Alexandria</w:t>
            </w:r>
          </w:p>
          <w:p w:rsidR="00EA3C44" w:rsidRDefault="00EA3C4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Cap Y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19 / 21, </w:t>
            </w:r>
          </w:p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/ 14</w:t>
            </w:r>
          </w:p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A3C44" w:rsidRDefault="00EA3C44" w:rsidP="008F4578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18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7415A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7415A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A028FC">
        <w:trPr>
          <w:cantSplit/>
          <w:trHeight w:val="13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226+444</w:t>
            </w:r>
          </w:p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273+200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7415A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F2DFE" w:rsidRDefault="00EA3C44" w:rsidP="00CB56C2">
            <w:pPr>
              <w:spacing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>Alexandria -</w:t>
            </w:r>
          </w:p>
          <w:p w:rsidR="00EA3C44" w:rsidRDefault="00EA3C4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 w:rsidRPr="006F2DFE">
              <w:rPr>
                <w:b/>
                <w:bCs/>
                <w:color w:val="000000"/>
                <w:sz w:val="20"/>
              </w:rPr>
              <w:t xml:space="preserve"> Zimnicea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7415A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A028FC">
              <w:rPr>
                <w:b/>
                <w:bCs/>
                <w:iCs/>
                <w:sz w:val="20"/>
              </w:rPr>
              <w:t>*Interzis circulaţia trenurilor care au în componenţă mai mult de două locomotive cuplate.</w:t>
            </w:r>
          </w:p>
          <w:p w:rsidR="00EA3C44" w:rsidRPr="00CB56C2" w:rsidRDefault="00EA3C4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56C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9E6FEC">
        <w:trPr>
          <w:cantSplit/>
          <w:trHeight w:val="452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7415A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Zimnicea</w:t>
            </w:r>
          </w:p>
          <w:p w:rsidR="00EA3C44" w:rsidRDefault="00EA3C44" w:rsidP="00CB56C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2A,  2B şi 3 primiri - expedieri</w:t>
            </w:r>
          </w:p>
        </w:tc>
        <w:tc>
          <w:tcPr>
            <w:tcW w:w="9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7415A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7415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67415A" w:rsidRDefault="00EA3C44" w:rsidP="00CB56C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56C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A3C44" w:rsidRDefault="00EA3C44" w:rsidP="00CB56C2">
      <w:pPr>
        <w:spacing w:line="360" w:lineRule="auto"/>
        <w:ind w:right="57"/>
        <w:rPr>
          <w:sz w:val="20"/>
        </w:rPr>
      </w:pPr>
    </w:p>
    <w:p w:rsidR="00EA3C44" w:rsidRDefault="00EA3C44" w:rsidP="00DB78D2">
      <w:pPr>
        <w:pStyle w:val="Heading1"/>
        <w:spacing w:line="360" w:lineRule="auto"/>
      </w:pPr>
      <w:r>
        <w:t>LINIA 112</w:t>
      </w:r>
    </w:p>
    <w:p w:rsidR="00EA3C44" w:rsidRDefault="00EA3C44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A3C4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A3C44" w:rsidRDefault="00EA3C44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A3C44" w:rsidRDefault="00EA3C44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A3C44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 / 29, 35 / 39 și </w:t>
            </w:r>
          </w:p>
          <w:p w:rsidR="00EA3C44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de la </w:t>
            </w:r>
          </w:p>
          <w:p w:rsidR="00EA3C44" w:rsidRDefault="00EA3C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4 la 11.</w:t>
            </w:r>
          </w:p>
        </w:tc>
      </w:tr>
      <w:tr w:rsidR="00EA3C44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A3C44" w:rsidRDefault="00EA3C4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8 - 11.</w:t>
            </w:r>
          </w:p>
        </w:tc>
      </w:tr>
      <w:tr w:rsidR="00EA3C44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Olt</w:t>
            </w:r>
          </w:p>
          <w:p w:rsidR="00EA3C44" w:rsidRDefault="00EA3C44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A3C44" w:rsidRDefault="00EA3C4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afectarea liniilor 4 - 11.</w:t>
            </w:r>
          </w:p>
        </w:tc>
      </w:tr>
      <w:tr w:rsidR="00EA3C44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219+300</w:t>
            </w:r>
          </w:p>
          <w:p w:rsidR="00EA3C44" w:rsidRDefault="00EA3C44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Piatra Olt -</w:t>
            </w:r>
          </w:p>
          <w:p w:rsidR="00EA3C44" w:rsidRDefault="00EA3C44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Vlăduleni</w:t>
            </w:r>
          </w:p>
          <w:p w:rsidR="00EA3C44" w:rsidRDefault="00EA3C44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Romula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A3C44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231+335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EB0A86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B0A86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EB0A86">
              <w:rPr>
                <w:b/>
                <w:bCs/>
                <w:iCs/>
                <w:sz w:val="20"/>
              </w:rPr>
              <w:t xml:space="preserve">  două locomotive cuplate.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231+950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Romula -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A3C44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3 - 9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linia 1 la linia 7.</w:t>
            </w:r>
          </w:p>
        </w:tc>
      </w:tr>
      <w:tr w:rsidR="00EA3C44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Pr="000A20AF" w:rsidRDefault="00EA3C44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</w:rPr>
            </w:pPr>
            <w:r w:rsidRPr="000A20AF">
              <w:rPr>
                <w:b/>
                <w:bCs/>
                <w:sz w:val="20"/>
              </w:rPr>
              <w:t>23 -</w:t>
            </w:r>
            <w:r>
              <w:rPr>
                <w:b/>
                <w:bCs/>
                <w:sz w:val="20"/>
              </w:rPr>
              <w:t xml:space="preserve"> </w:t>
            </w:r>
            <w:r w:rsidRPr="000A20AF">
              <w:rPr>
                <w:b/>
                <w:bCs/>
                <w:sz w:val="20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EA3C44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7 - 9.</w:t>
            </w:r>
          </w:p>
        </w:tc>
      </w:tr>
      <w:tr w:rsidR="00EA3C44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EA3C44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EA3C44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Caracal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EA3C44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Caracal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Caracal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314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3148" w:rsidRDefault="00EA3C4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Pr="00341E40" w:rsidRDefault="00EA3C44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LINIA 112 A</w:t>
      </w:r>
    </w:p>
    <w:p w:rsidR="00EA3C44" w:rsidRPr="00341E40" w:rsidRDefault="00EA3C44" w:rsidP="00341E40">
      <w:pPr>
        <w:pStyle w:val="Heading1"/>
        <w:spacing w:line="360" w:lineRule="auto"/>
        <w:rPr>
          <w:color w:val="000000"/>
        </w:rPr>
      </w:pPr>
      <w:r w:rsidRPr="00341E40">
        <w:rPr>
          <w:color w:val="000000"/>
        </w:rPr>
        <w:t>GRUPA TEHNICA CARACAL – CORABIA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1"/>
        <w:gridCol w:w="869"/>
        <w:gridCol w:w="753"/>
        <w:gridCol w:w="869"/>
        <w:gridCol w:w="753"/>
        <w:gridCol w:w="2490"/>
      </w:tblGrid>
      <w:tr w:rsidR="00EA3C44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A3C44" w:rsidRPr="00341E40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Caracal </w:t>
            </w:r>
          </w:p>
          <w:p w:rsidR="00EA3C44" w:rsidRPr="00341E40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EA3C44" w:rsidRPr="00341E40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10</w:t>
            </w:r>
          </w:p>
        </w:tc>
        <w:tc>
          <w:tcPr>
            <w:tcW w:w="86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242+950</w:t>
            </w:r>
          </w:p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282+229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A3C44" w:rsidRPr="00341E40" w:rsidRDefault="00EA3C44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EA3C44" w:rsidRPr="00341E40" w:rsidRDefault="00EA3C44" w:rsidP="002A015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A3C44" w:rsidRDefault="00EA3C44" w:rsidP="002A0159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mai mult de două locomotive cuplate.</w:t>
            </w:r>
          </w:p>
          <w:p w:rsidR="00EA3C44" w:rsidRPr="002A0159" w:rsidRDefault="00EA3C44" w:rsidP="002A0159">
            <w:pPr>
              <w:spacing w:before="40" w:after="40" w:line="360" w:lineRule="auto"/>
              <w:ind w:left="82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252+690</w:t>
            </w:r>
          </w:p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252+740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A3C44" w:rsidRPr="00341E40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EA3C44" w:rsidRPr="00341E40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EA3C44" w:rsidRPr="00083153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257+075</w:t>
            </w:r>
          </w:p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257+125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A3C44" w:rsidRPr="00341E40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EA3C44" w:rsidRPr="00341E40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341E40">
              <w:rPr>
                <w:b/>
                <w:bCs/>
                <w:iCs/>
                <w:color w:val="000000"/>
                <w:sz w:val="20"/>
              </w:rPr>
              <w:t>Valabil pentru trenurile remorcate cu două locomotive cuplate.</w:t>
            </w:r>
          </w:p>
          <w:p w:rsidR="00EA3C44" w:rsidRPr="00083153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83153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341E40" w:rsidTr="00341E40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267+875</w:t>
            </w:r>
          </w:p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267+925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A3C44" w:rsidRPr="00341E40" w:rsidRDefault="00EA3C44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EA3C44" w:rsidRPr="00341E40" w:rsidRDefault="00EA3C44" w:rsidP="007A77E1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A3C44" w:rsidRPr="009B36D7" w:rsidRDefault="00EA3C44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9B36D7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EA3C44" w:rsidRDefault="00EA3C44" w:rsidP="007A77E1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RPr="00341E40" w:rsidTr="005A1DE4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277+250</w:t>
            </w:r>
          </w:p>
          <w:p w:rsidR="00EA3C44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277+300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Grupa Tehnică </w:t>
            </w:r>
          </w:p>
          <w:p w:rsidR="00EA3C44" w:rsidRPr="00341E40" w:rsidRDefault="00EA3C44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Caracal -</w:t>
            </w:r>
          </w:p>
          <w:p w:rsidR="00EA3C44" w:rsidRPr="00341E40" w:rsidRDefault="00EA3C44" w:rsidP="005A1DE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Corabia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A1DE4" w:rsidRDefault="00EA3C44" w:rsidP="005A1D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A1DE4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RPr="00341E40" w:rsidTr="003A4171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St. Corabia</w:t>
            </w:r>
          </w:p>
          <w:p w:rsidR="00EA3C44" w:rsidRPr="00341E40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EA3C44" w:rsidRPr="00341E40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toată</w:t>
            </w:r>
          </w:p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341E40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  <w:r w:rsidRPr="00341E40">
              <w:rPr>
                <w:b/>
                <w:bCs/>
                <w:color w:val="000000"/>
                <w:sz w:val="32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A3C44" w:rsidRPr="00341E40" w:rsidRDefault="00EA3C44" w:rsidP="00341E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EA3C44" w:rsidRPr="00341E40" w:rsidRDefault="00EA3C44" w:rsidP="00341E40">
      <w:pPr>
        <w:rPr>
          <w:color w:val="000000"/>
        </w:rPr>
      </w:pPr>
    </w:p>
    <w:p w:rsidR="00EA3C44" w:rsidRDefault="00EA3C44" w:rsidP="00671189">
      <w:pPr>
        <w:pStyle w:val="Heading1"/>
        <w:spacing w:line="360" w:lineRule="auto"/>
      </w:pPr>
      <w:r>
        <w:t>LINIA 113</w:t>
      </w:r>
    </w:p>
    <w:p w:rsidR="00EA3C44" w:rsidRDefault="00EA3C44" w:rsidP="007D0571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CRAIOVA - CALAFAT</w:t>
      </w:r>
      <w:r>
        <w:rPr>
          <w:caps/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A3C44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249+150</w:t>
            </w:r>
          </w:p>
          <w:p w:rsidR="00EA3C44" w:rsidRDefault="00EA3C4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0B3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A3C44" w:rsidRDefault="00EA3C44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trenuri de marfă în tranzit. Nesemnalizată pe teren.</w:t>
            </w:r>
          </w:p>
          <w:p w:rsidR="00EA3C44" w:rsidRDefault="00EA3C44" w:rsidP="009C0B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Stația în paralelogram.</w:t>
            </w:r>
          </w:p>
        </w:tc>
      </w:tr>
      <w:tr w:rsidR="00EA3C44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17EC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A3C44" w:rsidRDefault="00EA3C44" w:rsidP="00317EC8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B7D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linia 2 A la liniile 26 și 27.</w:t>
            </w:r>
          </w:p>
        </w:tc>
      </w:tr>
      <w:tr w:rsidR="00EA3C44" w:rsidTr="00C766CD">
        <w:trPr>
          <w:cantSplit/>
          <w:trHeight w:val="4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43A6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5C735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79 - 85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0799B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 A la liniile </w:t>
            </w:r>
          </w:p>
          <w:p w:rsidR="00EA3C44" w:rsidRDefault="00EA3C44" w:rsidP="00043A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1 - 4B.</w:t>
            </w:r>
          </w:p>
        </w:tc>
      </w:tr>
      <w:tr w:rsidR="00EA3C44" w:rsidTr="005665EC">
        <w:trPr>
          <w:cantSplit/>
          <w:trHeight w:val="6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A3C44" w:rsidRDefault="00EA3C44" w:rsidP="005665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/ 79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7079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28A către liniile </w:t>
            </w:r>
          </w:p>
          <w:p w:rsidR="00EA3C44" w:rsidRDefault="00EA3C44" w:rsidP="000503B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1 - 4B, 26 și 27.</w:t>
            </w:r>
          </w:p>
        </w:tc>
      </w:tr>
      <w:tr w:rsidR="00EA3C44" w:rsidTr="009637E1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A3C44" w:rsidRDefault="00EA3C44" w:rsidP="009637E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A3C44" w:rsidRDefault="00EA3C44" w:rsidP="005665E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/ 87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637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006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liniile 1A, 2A și 28A către liniile 26 și 27.</w:t>
            </w:r>
          </w:p>
        </w:tc>
      </w:tr>
      <w:tr w:rsidR="00EA3C44" w:rsidTr="00A02C0A">
        <w:trPr>
          <w:cantSplit/>
          <w:trHeight w:val="22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A3C44" w:rsidRDefault="00EA3C44" w:rsidP="00FB12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A3C44" w:rsidRDefault="00EA3C4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A3C44" w:rsidRDefault="00EA3C4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23, 33,  35, </w:t>
            </w:r>
          </w:p>
          <w:p w:rsidR="00EA3C44" w:rsidRDefault="00EA3C4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A3C44" w:rsidRDefault="00EA3C4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43 / 49, 45 / 51, sch. </w:t>
            </w:r>
          </w:p>
          <w:p w:rsidR="00EA3C44" w:rsidRDefault="00EA3C4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55, 57, 59, 65, 67, 69, 145,147, 149,151 </w:t>
            </w:r>
          </w:p>
          <w:p w:rsidR="00EA3C44" w:rsidRDefault="00EA3C4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625F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B12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625F2" w:rsidRDefault="00EA3C44" w:rsidP="00FB12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EA3C44" w:rsidTr="008229BA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A3C44" w:rsidRDefault="00EA3C44" w:rsidP="000F7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149 pe 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Craiova</w:t>
            </w:r>
          </w:p>
          <w:p w:rsidR="00EA3C44" w:rsidRDefault="00EA3C44" w:rsidP="00592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157 pe </w:t>
            </w:r>
          </w:p>
          <w:p w:rsidR="00EA3C44" w:rsidRDefault="00EA3C4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Jiu Nou</w:t>
            </w:r>
          </w:p>
          <w:p w:rsidR="00EA3C44" w:rsidRDefault="00EA3C44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4,  Cap X, </w:t>
            </w:r>
          </w:p>
          <w:p w:rsidR="00EA3C44" w:rsidRDefault="00EA3C44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500 m, </w:t>
            </w:r>
          </w:p>
          <w:p w:rsidR="00EA3C44" w:rsidRDefault="00EA3C44" w:rsidP="00A91F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91FA4" w:rsidRDefault="00EA3C4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91F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EA3C44" w:rsidRDefault="00EA3C44" w:rsidP="000215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7, 9, 11, 13, 15 </w:t>
            </w:r>
          </w:p>
          <w:p w:rsidR="00EA3C44" w:rsidRDefault="00EA3C4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2 - 4.</w:t>
            </w:r>
          </w:p>
        </w:tc>
      </w:tr>
      <w:tr w:rsidR="00EA3C44" w:rsidTr="008229BA">
        <w:trPr>
          <w:cantSplit/>
          <w:trHeight w:val="155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Podari</w:t>
            </w:r>
          </w:p>
          <w:p w:rsidR="00EA3C44" w:rsidRDefault="00EA3C44" w:rsidP="008229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A3C44" w:rsidRDefault="00EA3C4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EA3C44" w:rsidRDefault="00EA3C4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 și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229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și 4 Cap Y.</w:t>
            </w:r>
          </w:p>
        </w:tc>
      </w:tr>
      <w:tr w:rsidR="00EA3C4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Segarcea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 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4A220B">
        <w:trPr>
          <w:cantSplit/>
          <w:trHeight w:val="5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Portăreşti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A3C44" w:rsidRPr="001B3BD6" w:rsidRDefault="00EA3C44" w:rsidP="000C5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A3C44" w:rsidRDefault="00EA3C44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BB10B0">
        <w:trPr>
          <w:cantSplit/>
          <w:trHeight w:val="3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E45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Băileşti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11/13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3, 7 și 8 Cap X.</w:t>
            </w:r>
          </w:p>
        </w:tc>
      </w:tr>
      <w:tr w:rsidR="00EA3C44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408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peste sch. 3, 4, 5 şi 6.</w:t>
            </w:r>
          </w:p>
        </w:tc>
      </w:tr>
      <w:tr w:rsidR="00EA3C44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EA3C44" w:rsidRDefault="00EA3C44" w:rsidP="00982BC0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2.</w:t>
            </w:r>
          </w:p>
        </w:tc>
      </w:tr>
      <w:tr w:rsidR="00EA3C44" w:rsidTr="00BB10B0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E455B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 Moţăţei</w:t>
            </w:r>
          </w:p>
          <w:p w:rsidR="00EA3C44" w:rsidRDefault="00EA3C44" w:rsidP="00E916A6">
            <w:pPr>
              <w:pStyle w:val="Heading2"/>
              <w:spacing w:before="40" w:after="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linia 3,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 m de la călcâi sch. 6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 . Calafat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1A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46C19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A3C4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EA3C44" w:rsidRDefault="00EA3C44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A3C44" w:rsidRDefault="00EA3C44" w:rsidP="00AB7F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46C19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A3C44" w:rsidTr="00E713E2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EA3C44" w:rsidRDefault="00EA3C44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EA3C44" w:rsidRDefault="00EA3C44" w:rsidP="00E713E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E713E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46C19" w:rsidRDefault="00EA3C44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Afectează intrări - ieşiri peste sch. 5, 9, 16 şi 18. </w:t>
            </w:r>
          </w:p>
        </w:tc>
      </w:tr>
      <w:tr w:rsidR="00EA3C44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7a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46C19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Şi peste schimbătorii</w:t>
            </w:r>
          </w:p>
          <w:p w:rsidR="00EA3C44" w:rsidRPr="00946C19" w:rsidRDefault="00EA3C44" w:rsidP="006C77BF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946C19">
              <w:rPr>
                <w:b/>
                <w:bCs/>
                <w:i/>
                <w:sz w:val="20"/>
              </w:rPr>
              <w:t>25</w:t>
            </w:r>
            <w:r>
              <w:rPr>
                <w:b/>
                <w:bCs/>
                <w:i/>
                <w:sz w:val="20"/>
              </w:rPr>
              <w:t xml:space="preserve"> și </w:t>
            </w:r>
            <w:r w:rsidRPr="00946C19">
              <w:rPr>
                <w:b/>
                <w:bCs/>
                <w:i/>
                <w:sz w:val="20"/>
              </w:rPr>
              <w:t xml:space="preserve"> 10.</w:t>
            </w:r>
          </w:p>
        </w:tc>
      </w:tr>
      <w:tr w:rsidR="00EA3C44" w:rsidTr="00A02C0A">
        <w:trPr>
          <w:cantSplit/>
          <w:trHeight w:val="1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EA3C44" w:rsidRDefault="00EA3C44" w:rsidP="0060385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46C19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A3C44" w:rsidTr="00BB10B0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Calafat 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571F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46C19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EA3C44" w:rsidTr="00BB10B0">
        <w:trPr>
          <w:cantSplit/>
          <w:trHeight w:val="1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6 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12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982BC0">
            <w:pPr>
              <w:spacing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46C19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  <w:p w:rsidR="00EA3C44" w:rsidRDefault="00EA3C44" w:rsidP="00E65BE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5b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11, 13,  17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19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C123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BB10B0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73CD9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C2E5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Calafat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Pa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C1231" w:rsidRDefault="00EA3C44" w:rsidP="00982B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82B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21 și 23.</w:t>
            </w: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Pr="005905D7" w:rsidRDefault="00EA3C44" w:rsidP="006B4CB8">
      <w:pPr>
        <w:pStyle w:val="Heading1"/>
        <w:spacing w:line="360" w:lineRule="auto"/>
      </w:pPr>
      <w:r w:rsidRPr="005905D7">
        <w:t>LINIA 116</w:t>
      </w:r>
    </w:p>
    <w:p w:rsidR="00EA3C44" w:rsidRPr="005905D7" w:rsidRDefault="00EA3C44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EA3C4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</w:t>
            </w:r>
          </w:p>
          <w:p w:rsidR="00EA3C44" w:rsidRPr="00743905" w:rsidRDefault="00EA3C4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Pr="00743905" w:rsidRDefault="00EA3C4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>1.</w:t>
            </w:r>
          </w:p>
        </w:tc>
      </w:tr>
      <w:tr w:rsidR="00EA3C4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de la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EA3C4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Ţânţăreni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3</w:t>
            </w:r>
          </w:p>
          <w:p w:rsidR="00EA3C44" w:rsidRPr="00743905" w:rsidRDefault="00EA3C44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12+840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EA3C44" w:rsidRPr="00743905" w:rsidRDefault="00EA3C4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</w:rPr>
              <w:t>Cap</w:t>
            </w:r>
            <w:r>
              <w:rPr>
                <w:b/>
                <w:bCs/>
                <w:color w:val="000000"/>
                <w:sz w:val="20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Gilort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Cu acces la linia 2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EA3C4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17+830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A3C44" w:rsidRPr="0007721B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18+190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Gilort -</w:t>
            </w:r>
          </w:p>
          <w:p w:rsidR="00EA3C44" w:rsidRPr="00743905" w:rsidRDefault="00EA3C4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A3C44" w:rsidRDefault="00EA3C4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18+540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</w:p>
          <w:p w:rsidR="00EA3C44" w:rsidRPr="00743905" w:rsidRDefault="00EA3C4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4C6D" w:rsidRDefault="00EA3C44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</w:rPr>
              <w:t xml:space="preserve"> Cap X.</w:t>
            </w:r>
          </w:p>
          <w:p w:rsidR="00EA3C44" w:rsidRDefault="00EA3C4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8D4C6D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A3C4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20+645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EA3C44" w:rsidRPr="00743905" w:rsidRDefault="00EA3C4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A3C44" w:rsidRPr="00743905" w:rsidRDefault="00EA3C4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21+600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EA3C44" w:rsidRPr="00743905" w:rsidRDefault="00EA3C4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A3C44" w:rsidRPr="0007721B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21+600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Tu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743905">
              <w:rPr>
                <w:b/>
                <w:bCs/>
                <w:color w:val="000000"/>
                <w:sz w:val="20"/>
              </w:rPr>
              <w:t>burea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-</w:t>
            </w:r>
          </w:p>
          <w:p w:rsidR="00EA3C44" w:rsidRPr="00743905" w:rsidRDefault="00EA3C4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</w:t>
            </w:r>
            <w:r>
              <w:rPr>
                <w:b/>
                <w:bCs/>
                <w:color w:val="000000"/>
                <w:sz w:val="20"/>
              </w:rPr>
              <w:t>ș</w:t>
            </w:r>
            <w:r w:rsidRPr="00743905">
              <w:rPr>
                <w:b/>
                <w:bCs/>
                <w:color w:val="000000"/>
                <w:sz w:val="20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640F6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8640F6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A3C4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25+470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Bibesti</w:t>
            </w:r>
          </w:p>
          <w:p w:rsidR="00EA3C44" w:rsidRPr="00743905" w:rsidRDefault="00EA3C4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A7670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EA3C44" w:rsidRPr="005A7670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</w:rPr>
              <w:t>Inclusiv pentru trenurile care au în componență două locomotive cuplate.</w:t>
            </w:r>
          </w:p>
        </w:tc>
      </w:tr>
      <w:tr w:rsidR="00EA3C4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Bibeşti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2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28+740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Bibeşti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Musculeşti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Cu acces la linia 1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EA3C44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Bărbăteşti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3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toată linia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peste sch. 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5, 7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şi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Pr="00743905" w:rsidRDefault="00EA3C44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şi 4.</w:t>
            </w:r>
          </w:p>
        </w:tc>
      </w:tr>
      <w:tr w:rsidR="00EA3C44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 Bărbăteşti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de la Cap X la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Restul liniei este închisă.</w:t>
            </w:r>
          </w:p>
        </w:tc>
      </w:tr>
      <w:tr w:rsidR="00EA3C4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Jupâneşti</w:t>
            </w:r>
          </w:p>
          <w:p w:rsidR="00EA3C44" w:rsidRPr="00743905" w:rsidRDefault="00EA3C44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Afectează intrări - ieşiri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la linia 2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primiri - expedieri.</w:t>
            </w:r>
          </w:p>
        </w:tc>
      </w:tr>
      <w:tr w:rsidR="00EA3C4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45+660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A3C44" w:rsidRPr="001D7D9E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 / 7,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sch. 11, 17, 24, 26, 30 şi TDJ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la liniile 3 - 8.</w:t>
            </w:r>
          </w:p>
        </w:tc>
      </w:tr>
      <w:tr w:rsidR="00EA3C44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Cărbuneşti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51+565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A3C44" w:rsidRPr="0007721B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53+270</w:t>
            </w:r>
          </w:p>
          <w:p w:rsidR="00EA3C44" w:rsidRPr="00743905" w:rsidRDefault="00EA3C44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32</w:t>
            </w:r>
            <w:r w:rsidRPr="00743905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Pojogeni -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A3C44" w:rsidRPr="00951746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951746">
              <w:rPr>
                <w:b/>
                <w:bCs/>
                <w:i/>
                <w:color w:val="000000"/>
                <w:sz w:val="20"/>
              </w:rPr>
              <w:t>Nesemnalizată pe teren.</w:t>
            </w:r>
          </w:p>
        </w:tc>
      </w:tr>
      <w:tr w:rsidR="00EA3C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56+530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Copăcioasa</w:t>
            </w:r>
          </w:p>
          <w:p w:rsidR="00EA3C44" w:rsidRPr="00743905" w:rsidRDefault="00EA3C44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C672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A3C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58+600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Copăcioasa -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C672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68+900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Lunca Budieni -</w:t>
            </w:r>
          </w:p>
          <w:p w:rsidR="00EA3C44" w:rsidRPr="00743905" w:rsidRDefault="00EA3C44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69+570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Afectează intrări - ieşiri la liniile 1 - 10.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EA3C44" w:rsidRPr="00575A1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Stație paralelogram.</w:t>
            </w:r>
          </w:p>
        </w:tc>
      </w:tr>
      <w:tr w:rsidR="00EA3C44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Târgu Jiu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Cap X </w:t>
            </w:r>
            <w:r>
              <w:rPr>
                <w:b/>
                <w:bCs/>
                <w:color w:val="000000"/>
                <w:sz w:val="20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sch.</w:t>
            </w:r>
            <w:r>
              <w:rPr>
                <w:b/>
                <w:bCs/>
                <w:color w:val="000000"/>
                <w:sz w:val="20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</w:rPr>
              <w:t>27,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22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A3C44" w:rsidRPr="00743905" w:rsidRDefault="00EA3C4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Pr="00743905" w:rsidRDefault="00EA3C4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- 10.</w:t>
            </w:r>
          </w:p>
        </w:tc>
      </w:tr>
      <w:tr w:rsidR="00EA3C44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75+080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Peste sch. 6.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Ec. Teodoroiu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77+685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Ec. Teodoroiu -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51657" w:rsidRDefault="00EA3C44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</w:tc>
      </w:tr>
      <w:tr w:rsidR="00EA3C4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Valea Sadului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92+700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Valea Sadului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</w:t>
            </w:r>
            <w:r>
              <w:rPr>
                <w:b/>
                <w:bCs/>
                <w:color w:val="000000"/>
                <w:sz w:val="20"/>
              </w:rPr>
              <w:t>Meri</w:t>
            </w:r>
          </w:p>
          <w:p w:rsidR="00EA3C44" w:rsidRPr="00743905" w:rsidRDefault="00EA3C44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95+700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A3C44" w:rsidRPr="00743905" w:rsidRDefault="00EA3C4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96+250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A3C44" w:rsidRPr="003B409E" w:rsidRDefault="00EA3C4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98+600</w:t>
            </w:r>
          </w:p>
          <w:p w:rsidR="00EA3C44" w:rsidRDefault="00EA3C44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A3C44" w:rsidRPr="00743905" w:rsidRDefault="00EA3C4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100+420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Meri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A3C44" w:rsidRPr="00743905" w:rsidRDefault="00EA3C4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</w:rPr>
              <w:t xml:space="preserve"> două locomotive cuplate.</w:t>
            </w:r>
          </w:p>
          <w:p w:rsidR="00EA3C44" w:rsidRPr="00743905" w:rsidRDefault="00EA3C4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100+950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EA3C44" w:rsidRPr="00743905" w:rsidRDefault="00EA3C4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B42B20" w:rsidRDefault="00EA3C4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Peste sch. 3.</w:t>
            </w:r>
          </w:p>
          <w:p w:rsidR="00EA3C44" w:rsidRPr="00B42B20" w:rsidRDefault="00EA3C4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B42B20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A3C44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Lainici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930</w:t>
            </w:r>
          </w:p>
          <w:p w:rsidR="00EA3C44" w:rsidRPr="00743905" w:rsidRDefault="00EA3C44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104+</w:t>
            </w:r>
            <w:r>
              <w:rPr>
                <w:b/>
                <w:bCs/>
                <w:color w:val="000000"/>
                <w:sz w:val="20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Lainici –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EA3C4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Pietrele Albe</w:t>
            </w:r>
          </w:p>
          <w:p w:rsidR="00EA3C44" w:rsidRDefault="00EA3C4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liniile 1 și 2</w:t>
            </w:r>
          </w:p>
          <w:p w:rsidR="00EA3C44" w:rsidRDefault="00EA3C4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A3C44" w:rsidRPr="00743905" w:rsidRDefault="00EA3C4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Strâmbuţa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1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84+710</w:t>
            </w:r>
          </w:p>
          <w:p w:rsidR="00EA3C44" w:rsidRPr="00743905" w:rsidRDefault="00EA3C44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</w:t>
            </w:r>
            <w:r w:rsidRPr="00743905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Livezeni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EA3C44" w:rsidRPr="00743905" w:rsidRDefault="00EA3C4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Între km 84+000 şi călcâiul schimbătorului numărul 12 este porţiune închisă.</w:t>
            </w:r>
          </w:p>
        </w:tc>
      </w:tr>
      <w:tr w:rsidR="00EA3C4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schimbătorul numărul 22.</w:t>
            </w:r>
          </w:p>
        </w:tc>
      </w:tr>
      <w:tr w:rsidR="00EA3C4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Livezeni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numerele 17 şi 18.</w:t>
            </w:r>
          </w:p>
        </w:tc>
      </w:tr>
      <w:tr w:rsidR="00EA3C4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Livezeni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84+310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EA3C4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4 - 14, Cap X.</w:t>
            </w:r>
          </w:p>
        </w:tc>
      </w:tr>
      <w:tr w:rsidR="00EA3C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St. Petroşani </w:t>
            </w:r>
          </w:p>
          <w:p w:rsidR="00EA3C44" w:rsidRPr="00743905" w:rsidRDefault="00EA3C44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</w:t>
            </w:r>
            <w:r w:rsidRPr="00743905">
              <w:rPr>
                <w:b/>
                <w:bCs/>
                <w:color w:val="000000"/>
                <w:sz w:val="20"/>
              </w:rPr>
              <w:t xml:space="preserve"> 2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</w:rPr>
              <w:t xml:space="preserve">B, </w:t>
            </w:r>
            <w:r>
              <w:rPr>
                <w:b/>
                <w:bCs/>
                <w:color w:val="000000"/>
                <w:sz w:val="20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</w:rPr>
              <w:t>9, 12</w:t>
            </w:r>
            <w:r>
              <w:rPr>
                <w:b/>
                <w:bCs/>
                <w:color w:val="000000"/>
                <w:sz w:val="20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 Călători</w:t>
            </w:r>
          </w:p>
          <w:p w:rsidR="00EA3C44" w:rsidRPr="00D73778" w:rsidRDefault="00EA3C44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</w:t>
            </w:r>
            <w:r>
              <w:rPr>
                <w:b/>
                <w:bCs/>
                <w:color w:val="000000"/>
                <w:sz w:val="20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EA3C44" w:rsidRPr="00743905" w:rsidRDefault="00EA3C44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73778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A3C44" w:rsidRPr="00743905" w:rsidRDefault="00EA3C4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10 - 16,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20 - 24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și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liniile 1 - 12 abătute 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Cap Y.</w:t>
            </w:r>
          </w:p>
        </w:tc>
      </w:tr>
      <w:tr w:rsidR="00EA3C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Petroşani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A3C44" w:rsidRPr="00743905" w:rsidRDefault="00EA3C4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77+830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A3C44" w:rsidRPr="00743905" w:rsidRDefault="00EA3C4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79+109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</w:tc>
      </w:tr>
      <w:tr w:rsidR="00EA3C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Petroşani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A3C44" w:rsidRPr="00743905" w:rsidRDefault="00EA3C4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73+000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EA3C44" w:rsidRPr="00743905" w:rsidRDefault="00EA3C4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68+600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EA3C44" w:rsidRPr="00743905" w:rsidRDefault="00EA3C4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diag. 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1 - 5 / 7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din fir I în fir II și invers.</w:t>
            </w:r>
          </w:p>
        </w:tc>
      </w:tr>
      <w:tr w:rsidR="00EA3C44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Băniţa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Bănița -</w:t>
            </w:r>
          </w:p>
          <w:p w:rsidR="00EA3C44" w:rsidRDefault="00EA3C4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Merișor </w:t>
            </w:r>
          </w:p>
          <w:p w:rsidR="00EA3C44" w:rsidRDefault="00EA3C4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Merișor </w:t>
            </w:r>
          </w:p>
          <w:p w:rsidR="00EA3C44" w:rsidRDefault="00EA3C4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65+700</w:t>
            </w:r>
          </w:p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Baru Mare</w:t>
            </w:r>
          </w:p>
          <w:p w:rsidR="00EA3C44" w:rsidRPr="00743905" w:rsidRDefault="00EA3C4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între </w:t>
            </w:r>
          </w:p>
          <w:p w:rsidR="00EA3C44" w:rsidRDefault="00EA3C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 xml:space="preserve">ax stație și </w:t>
            </w:r>
          </w:p>
          <w:p w:rsidR="00EA3C44" w:rsidRPr="00743905" w:rsidRDefault="00EA3C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Pui -</w:t>
            </w:r>
          </w:p>
          <w:p w:rsidR="00EA3C44" w:rsidRPr="00743905" w:rsidRDefault="00EA3C4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38+300</w:t>
            </w:r>
          </w:p>
          <w:p w:rsidR="00EA3C44" w:rsidRPr="00743905" w:rsidRDefault="00EA3C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36+800</w:t>
            </w:r>
          </w:p>
          <w:p w:rsidR="00EA3C44" w:rsidRPr="00743905" w:rsidRDefault="00EA3C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Băiești -</w:t>
            </w:r>
          </w:p>
          <w:p w:rsidR="00EA3C44" w:rsidRDefault="00EA3C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30+050</w:t>
            </w:r>
          </w:p>
          <w:p w:rsidR="00EA3C44" w:rsidRDefault="00EA3C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EA3C44" w:rsidRDefault="00EA3C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Subcetate</w:t>
            </w:r>
          </w:p>
          <w:p w:rsidR="00EA3C44" w:rsidRDefault="00EA3C4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12+450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- </w:t>
            </w:r>
          </w:p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Călan Băi și </w:t>
            </w:r>
          </w:p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Călan Băi 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Călan Băi</w:t>
            </w:r>
          </w:p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</w:rPr>
              <w:t>Călan Băi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11+650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Semnalizată ca limitare de viteză.</w:t>
            </w:r>
          </w:p>
          <w:p w:rsidR="00EA3C44" w:rsidRPr="00743905" w:rsidRDefault="00EA3C44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Cuprinde zona aparatelor de cale din Cap X.</w:t>
            </w:r>
          </w:p>
        </w:tc>
      </w:tr>
      <w:tr w:rsidR="00EA3C44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toată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Inclusiv peste schimbătorii 10,  57,  55  şi  37.</w:t>
            </w:r>
          </w:p>
        </w:tc>
      </w:tr>
      <w:tr w:rsidR="00EA3C44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A3C44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18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acces la linia 7 abătută</w:t>
            </w:r>
          </w:p>
        </w:tc>
      </w:tr>
      <w:tr w:rsidR="00EA3C4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Călan Băi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</w:t>
            </w:r>
          </w:p>
          <w:p w:rsidR="00EA3C44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ax staţie şi 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</w:rPr>
              <w:t xml:space="preserve"> închisă.</w:t>
            </w:r>
          </w:p>
        </w:tc>
      </w:tr>
      <w:tr w:rsidR="00EA3C4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Băcia linia 2 directă </w:t>
            </w:r>
          </w:p>
          <w:p w:rsidR="00EA3C44" w:rsidRPr="00CD295A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6+270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EA3C44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137 -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EA3C44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Simeria Triaj</w:t>
            </w:r>
          </w:p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între sch. 13 </w:t>
            </w:r>
          </w:p>
          <w:p w:rsidR="00EA3C44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EA3C44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EA3C44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EA3C44" w:rsidRDefault="00EA3C4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EA3C44" w:rsidRPr="005905D7" w:rsidRDefault="00EA3C44" w:rsidP="00B773E9">
      <w:pPr>
        <w:spacing w:before="40" w:after="40" w:line="192" w:lineRule="auto"/>
        <w:ind w:right="57"/>
        <w:rPr>
          <w:b/>
          <w:sz w:val="20"/>
        </w:rPr>
      </w:pPr>
    </w:p>
    <w:p w:rsidR="00EA3C44" w:rsidRDefault="00EA3C44" w:rsidP="00740BAB">
      <w:pPr>
        <w:pStyle w:val="Heading1"/>
        <w:spacing w:line="360" w:lineRule="auto"/>
      </w:pPr>
      <w:r>
        <w:t>LINIA 136</w:t>
      </w:r>
    </w:p>
    <w:p w:rsidR="00EA3C44" w:rsidRDefault="00EA3C44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A3C44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EA3C44" w:rsidRDefault="00EA3C44" w:rsidP="007859F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12 </w:t>
            </w:r>
          </w:p>
          <w:p w:rsidR="00EA3C44" w:rsidRDefault="00EA3C4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2 - 5 către staţia Jirov.</w:t>
            </w:r>
          </w:p>
        </w:tc>
      </w:tr>
      <w:tr w:rsidR="00EA3C44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linia 1.</w:t>
            </w:r>
          </w:p>
        </w:tc>
      </w:tr>
      <w:tr w:rsidR="00EA3C44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Strehaia</w:t>
            </w:r>
          </w:p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A3C44" w:rsidRDefault="00EA3C44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4 și 5 direcţia Jirov.</w:t>
            </w:r>
          </w:p>
        </w:tc>
      </w:tr>
      <w:tr w:rsidR="00EA3C44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Jirov</w:t>
            </w:r>
          </w:p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27+250</w:t>
            </w:r>
          </w:p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11.</w:t>
            </w:r>
          </w:p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7 şi 8 </w:t>
            </w:r>
          </w:p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- expedieri.</w:t>
            </w:r>
          </w:p>
        </w:tc>
      </w:tr>
      <w:tr w:rsidR="00EA3C44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– 13, Cap X.</w:t>
            </w:r>
          </w:p>
        </w:tc>
      </w:tr>
      <w:tr w:rsidR="00EA3C44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EA3C44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Motru Est</w:t>
            </w:r>
          </w:p>
          <w:p w:rsidR="00EA3C44" w:rsidRDefault="00EA3C44" w:rsidP="00496DE2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22 / 26 şi </w:t>
            </w:r>
          </w:p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30, 38, 40 </w:t>
            </w:r>
          </w:p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1 - 13.</w:t>
            </w:r>
          </w:p>
        </w:tc>
      </w:tr>
    </w:tbl>
    <w:p w:rsidR="00EA3C44" w:rsidRDefault="00EA3C44">
      <w:pPr>
        <w:spacing w:line="192" w:lineRule="auto"/>
        <w:ind w:right="57"/>
        <w:rPr>
          <w:sz w:val="20"/>
        </w:rPr>
      </w:pPr>
    </w:p>
    <w:p w:rsidR="00EA3C44" w:rsidRDefault="00EA3C44" w:rsidP="002A3C7A">
      <w:pPr>
        <w:pStyle w:val="Heading1"/>
        <w:spacing w:line="360" w:lineRule="auto"/>
      </w:pPr>
      <w:r>
        <w:t>LINIA 138</w:t>
      </w:r>
    </w:p>
    <w:p w:rsidR="00EA3C44" w:rsidRDefault="00EA3C44" w:rsidP="00FE4C1D">
      <w:pPr>
        <w:pStyle w:val="Heading1"/>
        <w:spacing w:line="360" w:lineRule="auto"/>
        <w:rPr>
          <w:b w:val="0"/>
          <w:bCs w:val="0"/>
          <w:sz w:val="8"/>
        </w:rPr>
      </w:pPr>
      <w:r>
        <w:t>AMARADIA - BÂRSEŞTI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6"/>
        <w:gridCol w:w="2200"/>
        <w:gridCol w:w="869"/>
        <w:gridCol w:w="756"/>
        <w:gridCol w:w="869"/>
        <w:gridCol w:w="756"/>
        <w:gridCol w:w="2494"/>
      </w:tblGrid>
      <w:tr w:rsidR="00EA3C44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0+840</w:t>
            </w:r>
          </w:p>
          <w:p w:rsidR="00EA3C44" w:rsidRDefault="00EA3C44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7+420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B4C96" w:rsidRDefault="00EA3C4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Amaradia -</w:t>
            </w:r>
          </w:p>
          <w:p w:rsidR="00EA3C44" w:rsidRDefault="00EA3C44" w:rsidP="008B4C9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Bârseşti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B4C96" w:rsidRDefault="00EA3C4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EA3C44" w:rsidRDefault="00EA3C44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A3C44" w:rsidRPr="008B4C96" w:rsidRDefault="00EA3C4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DD2F25">
            <w:pPr>
              <w:spacing w:before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Default="00EA3C44" w:rsidP="00DD2F2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B4C96" w:rsidRDefault="00EA3C4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EA3C44" w:rsidRDefault="00EA3C44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</w:t>
            </w:r>
          </w:p>
          <w:p w:rsidR="00EA3C44" w:rsidRDefault="00EA3C44" w:rsidP="006218A6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227953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B4C96" w:rsidRDefault="00EA3C4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EA3C44" w:rsidRDefault="00EA3C44" w:rsidP="00410D3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A3C44" w:rsidRPr="008B4C96" w:rsidRDefault="00EA3C44" w:rsidP="00410D3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B4C96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31, 30.</w:t>
            </w:r>
          </w:p>
        </w:tc>
      </w:tr>
      <w:tr w:rsidR="00EA3C44" w:rsidTr="000B49A6">
        <w:trPr>
          <w:cantSplit/>
          <w:trHeight w:val="7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B4C96" w:rsidRDefault="00EA3C44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Bârseşti </w:t>
            </w:r>
          </w:p>
          <w:p w:rsidR="00EA3C44" w:rsidRDefault="00EA3C44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EA3C44" w:rsidRDefault="00EA3C44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 și</w:t>
            </w:r>
          </w:p>
          <w:p w:rsidR="00EA3C44" w:rsidRDefault="00EA3C44" w:rsidP="002324E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30, 31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2324E9">
            <w:pPr>
              <w:spacing w:before="40" w:line="28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B4C96" w:rsidRDefault="00EA3C44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8B4C9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EA3C44" w:rsidRDefault="00EA3C44" w:rsidP="002324E9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A3C44" w:rsidRPr="008B4C96" w:rsidRDefault="00EA3C44" w:rsidP="002324E9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324E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sch. nr. 17, 31, 30, 26.</w:t>
            </w:r>
          </w:p>
        </w:tc>
      </w:tr>
    </w:tbl>
    <w:p w:rsidR="00EA3C44" w:rsidRDefault="00EA3C44">
      <w:pPr>
        <w:tabs>
          <w:tab w:val="left" w:pos="4320"/>
        </w:tabs>
        <w:rPr>
          <w:sz w:val="20"/>
        </w:rPr>
      </w:pPr>
    </w:p>
    <w:p w:rsidR="00EA3C44" w:rsidRDefault="00EA3C44" w:rsidP="00C83010">
      <w:pPr>
        <w:pStyle w:val="Heading1"/>
        <w:spacing w:line="360" w:lineRule="auto"/>
      </w:pPr>
      <w:r>
        <w:t>LINIA 143</w:t>
      </w:r>
    </w:p>
    <w:p w:rsidR="00EA3C44" w:rsidRDefault="00EA3C44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A3C44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EA3C44" w:rsidRDefault="00EA3C44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A3C44" w:rsidRDefault="00EA3C4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Gura Motrului -</w:t>
            </w:r>
          </w:p>
          <w:p w:rsidR="00EA3C44" w:rsidRDefault="00EA3C44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EA3C44" w:rsidRDefault="00EA3C44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EA3C44" w:rsidRDefault="00EA3C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EA3C44" w:rsidRDefault="00EA3C4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47.</w:t>
            </w:r>
          </w:p>
          <w:p w:rsidR="00EA3C44" w:rsidRDefault="00EA3C4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  <w:p w:rsidR="00EA3C44" w:rsidRDefault="00EA3C4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 28, 18, 14, 12, 6 </w:t>
            </w:r>
          </w:p>
          <w:p w:rsidR="00EA3C44" w:rsidRDefault="00EA3C4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EA3C44" w:rsidRDefault="00EA3C44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EA3C4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A3C4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A3C44" w:rsidRDefault="00EA3C44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A3C44" w:rsidRDefault="00EA3C4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EA3C4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A3C44" w:rsidRDefault="00EA3C4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A3C44" w:rsidRDefault="00EA3C4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EA3C4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59</w:t>
            </w:r>
          </w:p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A3C44" w:rsidRDefault="00EA3C4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A3C44" w:rsidRDefault="00EA3C4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EA3C4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47 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linia 4 până la </w:t>
            </w:r>
          </w:p>
          <w:p w:rsidR="00EA3C44" w:rsidRDefault="00EA3C4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axa staţiei Turceni.</w:t>
            </w:r>
          </w:p>
        </w:tc>
      </w:tr>
      <w:tr w:rsidR="00EA3C44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EA3C44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 și 3 </w:t>
            </w:r>
          </w:p>
          <w:p w:rsidR="00EA3C44" w:rsidRDefault="00EA3C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direcția Borăscu.</w:t>
            </w:r>
          </w:p>
        </w:tc>
      </w:tr>
      <w:tr w:rsidR="00EA3C44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2 - 13.</w:t>
            </w:r>
          </w:p>
        </w:tc>
      </w:tr>
      <w:tr w:rsidR="00EA3C44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10 - 12 și </w:t>
            </w:r>
          </w:p>
          <w:p w:rsidR="00EA3C44" w:rsidRDefault="00EA3C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EA3C44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EA3C4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și 24 </w:t>
            </w:r>
          </w:p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EA3C4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  <w:p w:rsidR="00EA3C44" w:rsidRDefault="00EA3C4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EA3C44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A3C44" w:rsidRDefault="00EA3C44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B53EFA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4 - 13, Cap Y.</w:t>
            </w:r>
          </w:p>
        </w:tc>
      </w:tr>
      <w:tr w:rsidR="00EA3C44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B53EFA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B53EFA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B53EFA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9 - 13, Cap Y.</w:t>
            </w:r>
          </w:p>
        </w:tc>
      </w:tr>
      <w:tr w:rsidR="00EA3C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A3C44" w:rsidRDefault="00EA3C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A3C44" w:rsidRDefault="00EA3C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EA3C44" w:rsidRDefault="00EA3C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A3C44" w:rsidRDefault="00EA3C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EA3C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Turceni -</w:t>
            </w:r>
          </w:p>
          <w:p w:rsidR="00EA3C44" w:rsidRDefault="00EA3C4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21+500</w:t>
            </w:r>
          </w:p>
          <w:p w:rsidR="00EA3C44" w:rsidRDefault="00EA3C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A3C44" w:rsidRDefault="00EA3C44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1, 31, 35, 40, 36, 6.</w:t>
            </w:r>
          </w:p>
          <w:p w:rsidR="00EA3C44" w:rsidRDefault="00EA3C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A3C44" w:rsidRDefault="00EA3C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28+176</w:t>
            </w:r>
          </w:p>
          <w:p w:rsidR="00EA3C44" w:rsidRDefault="00EA3C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7, 23, 26, 22, 18, 14, 10.</w:t>
            </w:r>
          </w:p>
          <w:p w:rsidR="00EA3C44" w:rsidRDefault="00EA3C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A3C44" w:rsidRDefault="00EA3C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1 - 3 </w:t>
            </w:r>
          </w:p>
          <w:p w:rsidR="00EA3C44" w:rsidRDefault="00EA3C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A3C44" w:rsidRDefault="00EA3C4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EA3C4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A3C44" w:rsidRDefault="00EA3C44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26 - 36 </w:t>
            </w:r>
          </w:p>
          <w:p w:rsidR="00EA3C44" w:rsidRDefault="00EA3C4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A3C44" w:rsidRDefault="00EA3C44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EA3C44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semnal Y 5 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B53EFA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Plopşoru </w:t>
            </w:r>
          </w:p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şi 8</w:t>
            </w:r>
          </w:p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36+350</w:t>
            </w:r>
          </w:p>
          <w:p w:rsidR="00EA3C44" w:rsidRDefault="00EA3C44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EA3C44" w:rsidRDefault="00EA3C44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EA3C44" w:rsidRDefault="00EA3C44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37+100</w:t>
            </w:r>
          </w:p>
          <w:p w:rsidR="00EA3C44" w:rsidRDefault="00EA3C44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D7598" w:rsidRDefault="00EA3C4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EA3C44" w:rsidRPr="007D7598" w:rsidRDefault="00EA3C44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</w:tc>
      </w:tr>
      <w:tr w:rsidR="00EA3C4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38+450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EA3C44" w:rsidRDefault="00EA3C44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D7598" w:rsidRDefault="00EA3C4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40+200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EA3C44" w:rsidRDefault="00EA3C44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D7598" w:rsidRDefault="00EA3C4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EA3C44" w:rsidRDefault="00EA3C44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41+550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EA3C44" w:rsidRDefault="00EA3C44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B25AA" w:rsidRDefault="00EA3C4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EA3C44" w:rsidRDefault="00EA3C44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43+600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B3DC4" w:rsidRDefault="00EA3C44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120</w:t>
            </w:r>
          </w:p>
          <w:p w:rsidR="00EA3C44" w:rsidRDefault="00EA3C44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CB3DC4">
              <w:rPr>
                <w:b/>
                <w:bCs/>
                <w:color w:val="000000"/>
                <w:sz w:val="20"/>
              </w:rPr>
              <w:t>44+</w:t>
            </w:r>
            <w:r>
              <w:rPr>
                <w:b/>
                <w:bCs/>
                <w:color w:val="000000"/>
                <w:sz w:val="20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Plopşoru - </w:t>
            </w:r>
          </w:p>
          <w:p w:rsidR="00EA3C44" w:rsidRDefault="00EA3C44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B3DC4" w:rsidRDefault="00EA3C44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B3DC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CB3DC4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EA3C44" w:rsidRPr="00F11CE2" w:rsidRDefault="00EA3C44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11CE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şi 2 </w:t>
            </w:r>
          </w:p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B53EFA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53EF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Rovinari</w:t>
            </w:r>
          </w:p>
          <w:p w:rsidR="00EA3C44" w:rsidRDefault="00EA3C4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22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A3C44" w:rsidRPr="00260477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B53EFA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EA3C4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EA3C44" w:rsidRDefault="00EA3C44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sch. nr. 5, 9, TDJ 13 / 17, sch. nr. 21.</w:t>
            </w:r>
          </w:p>
          <w:p w:rsidR="00EA3C44" w:rsidRDefault="00EA3C44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EA3C4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EA3C44" w:rsidRDefault="00EA3C4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3 primiri - expedieri. </w:t>
            </w:r>
          </w:p>
        </w:tc>
      </w:tr>
      <w:tr w:rsidR="00EA3C44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51+000</w:t>
            </w:r>
          </w:p>
          <w:p w:rsidR="00EA3C44" w:rsidRDefault="00EA3C44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Rogojelu</w:t>
            </w:r>
          </w:p>
          <w:p w:rsidR="00EA3C44" w:rsidRDefault="00EA3C44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3 și 23.</w:t>
            </w:r>
          </w:p>
          <w:p w:rsidR="00EA3C44" w:rsidRDefault="00EA3C44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EA3C44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Cârbeşti</w:t>
            </w:r>
          </w:p>
          <w:p w:rsidR="00EA3C44" w:rsidRDefault="00EA3C44" w:rsidP="00B33BF7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3</w:t>
            </w:r>
          </w:p>
          <w:p w:rsidR="00EA3C44" w:rsidRDefault="00EA3C44" w:rsidP="00B06642">
            <w:pPr>
              <w:spacing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B53EFA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Amaradia </w:t>
            </w:r>
          </w:p>
          <w:p w:rsidR="00EA3C44" w:rsidRDefault="00EA3C4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EA3C44" w:rsidRDefault="00EA3C4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  <w:p w:rsidR="00EA3C44" w:rsidRDefault="00EA3C44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69+570</w:t>
            </w:r>
          </w:p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EA3C44" w:rsidRDefault="00EA3C44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3 - 10.</w:t>
            </w:r>
          </w:p>
          <w:p w:rsidR="00EA3C44" w:rsidRDefault="00EA3C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A3C44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Jiu</w:t>
            </w:r>
          </w:p>
          <w:p w:rsidR="00EA3C44" w:rsidRDefault="00EA3C44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13, 27, </w:t>
            </w:r>
          </w:p>
          <w:p w:rsidR="00EA3C44" w:rsidRDefault="00EA3C44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4 - 10.</w:t>
            </w:r>
          </w:p>
        </w:tc>
      </w:tr>
    </w:tbl>
    <w:p w:rsidR="00EA3C44" w:rsidRDefault="00EA3C44">
      <w:pPr>
        <w:spacing w:after="40" w:line="192" w:lineRule="auto"/>
        <w:ind w:right="57"/>
        <w:rPr>
          <w:sz w:val="20"/>
        </w:rPr>
      </w:pPr>
    </w:p>
    <w:p w:rsidR="00EA3C44" w:rsidRDefault="00EA3C44" w:rsidP="00EF6A64">
      <w:pPr>
        <w:pStyle w:val="Heading1"/>
        <w:spacing w:line="360" w:lineRule="auto"/>
      </w:pPr>
      <w:r>
        <w:t>LINIA 144</w:t>
      </w:r>
    </w:p>
    <w:p w:rsidR="00EA3C44" w:rsidRDefault="00EA3C44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A3C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12+875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23, 25, 31, 35 </w:t>
            </w:r>
          </w:p>
          <w:p w:rsidR="00EA3C44" w:rsidRDefault="00EA3C4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 47.</w:t>
            </w:r>
          </w:p>
          <w:p w:rsidR="00EA3C44" w:rsidRDefault="00EA3C4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EA3C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EA3C44" w:rsidRDefault="00EA3C44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14+290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28, 18, 14, 12, 6 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4.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și 3 direcția Borăscu.</w:t>
            </w:r>
          </w:p>
        </w:tc>
      </w:tr>
      <w:tr w:rsidR="00EA3C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2 - 7.</w:t>
            </w:r>
          </w:p>
        </w:tc>
      </w:tr>
      <w:tr w:rsidR="00EA3C44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47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linia 4 până la axa staţiei Turceni. </w:t>
            </w:r>
          </w:p>
        </w:tc>
      </w:tr>
      <w:tr w:rsidR="00EA3C44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A3C44" w:rsidRDefault="00EA3C4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839" w:rsidRDefault="00EA3C44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6 - 13 Cap X.</w:t>
            </w:r>
          </w:p>
        </w:tc>
      </w:tr>
      <w:tr w:rsidR="00EA3C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A3C44" w:rsidRDefault="00EA3C44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EA3C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A3C44" w:rsidRDefault="00EA3C44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7 - 15.</w:t>
            </w:r>
          </w:p>
        </w:tc>
      </w:tr>
      <w:tr w:rsidR="00EA3C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A3C44" w:rsidRDefault="00EA3C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EA3C44" w:rsidRDefault="00EA3C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EA3C44" w:rsidRDefault="00EA3C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EA3C44" w:rsidRDefault="00EA3C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A3C44" w:rsidRDefault="00EA3C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53 / 59 și </w:t>
            </w:r>
          </w:p>
          <w:p w:rsidR="00EA3C44" w:rsidRDefault="00EA3C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EA3C44" w:rsidRDefault="00EA3C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5 - 13.</w:t>
            </w:r>
          </w:p>
        </w:tc>
      </w:tr>
      <w:tr w:rsidR="00EA3C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3 - 13.</w:t>
            </w:r>
          </w:p>
        </w:tc>
      </w:tr>
      <w:tr w:rsidR="00EA3C4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 Cap Y.</w:t>
            </w:r>
          </w:p>
        </w:tc>
      </w:tr>
      <w:tr w:rsidR="00EA3C4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4 - 13 Cap Y.</w:t>
            </w:r>
          </w:p>
        </w:tc>
      </w:tr>
      <w:tr w:rsidR="00EA3C44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9 - 13 Cap Y.</w:t>
            </w:r>
          </w:p>
        </w:tc>
      </w:tr>
      <w:tr w:rsidR="00EA3C44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Turceni</w:t>
            </w:r>
          </w:p>
          <w:p w:rsidR="00EA3C44" w:rsidRDefault="00EA3C4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A3C44" w:rsidRDefault="00EA3C4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A3C44" w:rsidRDefault="00EA3C4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</w:t>
            </w:r>
          </w:p>
          <w:p w:rsidR="00EA3C44" w:rsidRDefault="00EA3C4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EA3C44" w:rsidRDefault="00EA3C4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5 - 7.</w:t>
            </w:r>
          </w:p>
        </w:tc>
      </w:tr>
      <w:tr w:rsidR="00EA3C44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22+238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sch. 1 și 4.</w:t>
            </w:r>
          </w:p>
        </w:tc>
      </w:tr>
      <w:tr w:rsidR="00EA3C44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EA3C44" w:rsidRDefault="00EA3C44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  <w:p w:rsidR="00EA3C44" w:rsidRDefault="00EA3C44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A3C44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Borăscu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A008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26+300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28+350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Borăscu -</w:t>
            </w:r>
          </w:p>
          <w:p w:rsidR="00EA3C44" w:rsidRDefault="00EA3C44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interzice circulația cu două locomotive cuplate.</w:t>
            </w:r>
          </w:p>
        </w:tc>
      </w:tr>
      <w:tr w:rsidR="00EA3C44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  <w:p w:rsidR="00EA3C44" w:rsidRDefault="00EA3C4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11, 15 17, 19 </w:t>
            </w:r>
          </w:p>
          <w:p w:rsidR="00EA3C44" w:rsidRDefault="00EA3C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și 7.</w:t>
            </w:r>
          </w:p>
        </w:tc>
      </w:tr>
      <w:tr w:rsidR="00EA3C44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</w:t>
            </w:r>
          </w:p>
          <w:p w:rsidR="00EA3C44" w:rsidRDefault="00EA3C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</w:p>
          <w:p w:rsidR="00EA3C44" w:rsidRDefault="00EA3C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3 - 5 diag. </w:t>
            </w:r>
          </w:p>
          <w:p w:rsidR="00EA3C44" w:rsidRDefault="00EA3C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4 - 8 </w:t>
            </w:r>
          </w:p>
          <w:p w:rsidR="00EA3C44" w:rsidRDefault="00EA3C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A3C44" w:rsidRDefault="00EA3C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A3C44" w:rsidRDefault="00EA3C4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A0087" w:rsidRDefault="00EA3C4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 3 - 5 și 7.</w:t>
            </w:r>
          </w:p>
        </w:tc>
      </w:tr>
    </w:tbl>
    <w:p w:rsidR="00EA3C44" w:rsidRDefault="00EA3C44">
      <w:pPr>
        <w:spacing w:before="40" w:line="192" w:lineRule="auto"/>
        <w:ind w:right="57"/>
        <w:rPr>
          <w:sz w:val="20"/>
        </w:rPr>
      </w:pPr>
    </w:p>
    <w:p w:rsidR="00EA3C44" w:rsidRDefault="00EA3C44" w:rsidP="00E56A6A">
      <w:pPr>
        <w:pStyle w:val="Heading1"/>
        <w:spacing w:line="360" w:lineRule="auto"/>
      </w:pPr>
      <w:r>
        <w:t>LINIA 200</w:t>
      </w:r>
    </w:p>
    <w:p w:rsidR="00EA3C44" w:rsidRDefault="00EA3C44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A3C4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449+507</w:t>
            </w:r>
          </w:p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Orăştie -</w:t>
            </w:r>
          </w:p>
          <w:p w:rsidR="00EA3C44" w:rsidRDefault="00EA3C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716C0" w:rsidRDefault="00EA3C4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Pozițiile kilometrice reprezintă axele stațiilor.</w:t>
            </w:r>
          </w:p>
        </w:tc>
      </w:tr>
      <w:tr w:rsidR="00EA3C4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Mintia -</w:t>
            </w:r>
          </w:p>
          <w:p w:rsidR="00EA3C44" w:rsidRDefault="00EA3C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491+500</w:t>
            </w:r>
          </w:p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2058A" w:rsidRDefault="00EA3C44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EA3C44" w:rsidRPr="00F716C0" w:rsidRDefault="00EA3C4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EA3C4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496+700</w:t>
            </w:r>
          </w:p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Brănișca -</w:t>
            </w:r>
          </w:p>
          <w:p w:rsidR="00EA3C44" w:rsidRDefault="00EA3C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A3C44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EA3C44" w:rsidRDefault="00EA3C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11 spre</w:t>
            </w:r>
          </w:p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ax staţie </w:t>
            </w:r>
          </w:p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716C0" w:rsidRDefault="00EA3C4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3C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Zam</w:t>
            </w:r>
          </w:p>
          <w:p w:rsidR="00EA3C44" w:rsidRDefault="00EA3C44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716C0" w:rsidRDefault="00EA3C44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3C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531+320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716C0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3C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716C0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EA3C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A3C44" w:rsidRDefault="00EA3C44" w:rsidP="007949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7949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A3C44" w:rsidRPr="00F716C0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X.</w:t>
            </w:r>
          </w:p>
        </w:tc>
      </w:tr>
      <w:tr w:rsidR="00EA3C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3C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Acces din fir I în fir II și invers.</w:t>
            </w:r>
          </w:p>
        </w:tc>
      </w:tr>
      <w:tr w:rsidR="00EA3C4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Ilteu</w:t>
            </w:r>
          </w:p>
          <w:p w:rsidR="00EA3C44" w:rsidRDefault="00EA3C44" w:rsidP="00A2138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213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A3C44" w:rsidRDefault="00EA3C44" w:rsidP="00A213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1, Cap Y.</w:t>
            </w:r>
          </w:p>
        </w:tc>
      </w:tr>
      <w:tr w:rsidR="00EA3C4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Săvîrșin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3C4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Săvîrșin -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546+950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 - variantă provizorie.</w:t>
            </w:r>
          </w:p>
        </w:tc>
      </w:tr>
      <w:tr w:rsidR="00EA3C4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Vărădia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3C4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562+520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Bătuţa 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716C0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EA3C4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 firul I în firul II.</w:t>
            </w:r>
          </w:p>
        </w:tc>
      </w:tr>
      <w:tr w:rsidR="00EA3C4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Bătuţa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13 și </w:t>
            </w:r>
          </w:p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3547DD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032DF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47D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3547D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716C0" w:rsidRDefault="00EA3C44" w:rsidP="003547D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Inclusiv peste sch. nr. 13.</w:t>
            </w:r>
          </w:p>
        </w:tc>
      </w:tr>
      <w:tr w:rsidR="00EA3C4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EA3C44" w:rsidRDefault="00EA3C4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Bârzava Nouă - </w:t>
            </w:r>
          </w:p>
          <w:p w:rsidR="00EA3C44" w:rsidRDefault="00EA3C44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574+350</w:t>
            </w:r>
          </w:p>
          <w:p w:rsidR="00EA3C44" w:rsidRDefault="00EA3C4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3C4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614+500</w:t>
            </w:r>
          </w:p>
          <w:p w:rsidR="00EA3C44" w:rsidRDefault="00EA3C4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Ghioroc - </w:t>
            </w:r>
          </w:p>
          <w:p w:rsidR="00EA3C44" w:rsidRDefault="00EA3C44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A3C44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EA3C44" w:rsidRDefault="00EA3C4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EA3C44" w:rsidRDefault="00EA3C44" w:rsidP="006378C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932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Dinspre st. Arad semnalizată doar cu paleta galbenă cu diagonale.</w:t>
            </w:r>
          </w:p>
        </w:tc>
      </w:tr>
      <w:tr w:rsidR="00EA3C44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Glogovăț -</w:t>
            </w:r>
          </w:p>
          <w:p w:rsidR="00EA3C44" w:rsidRDefault="00EA3C44" w:rsidP="006238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625+650</w:t>
            </w:r>
          </w:p>
          <w:p w:rsidR="00EA3C44" w:rsidRDefault="00EA3C44" w:rsidP="006238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032DF2" w:rsidRDefault="00EA3C44" w:rsidP="006238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716C0" w:rsidRDefault="00EA3C44" w:rsidP="006238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A3C44" w:rsidRDefault="00EA3C44" w:rsidP="00623FF6">
      <w:pPr>
        <w:spacing w:before="40" w:after="40" w:line="192" w:lineRule="auto"/>
        <w:ind w:right="57"/>
      </w:pPr>
    </w:p>
    <w:p w:rsidR="00EA3C44" w:rsidRDefault="00EA3C44" w:rsidP="006D4098">
      <w:pPr>
        <w:pStyle w:val="Heading1"/>
        <w:spacing w:line="360" w:lineRule="auto"/>
      </w:pPr>
      <w:r>
        <w:t>LINIA 201</w:t>
      </w:r>
    </w:p>
    <w:p w:rsidR="00EA3C44" w:rsidRDefault="00EA3C44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EA3C44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937B4" w:rsidRDefault="00EA3C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EA3C44" w:rsidRDefault="00EA3C4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EA3C44" w:rsidRDefault="00EA3C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maca-</w:t>
            </w:r>
          </w:p>
          <w:p w:rsidR="00EA3C44" w:rsidRDefault="00EA3C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 extrem</w:t>
            </w:r>
          </w:p>
          <w:p w:rsidR="00EA3C44" w:rsidRDefault="00EA3C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937B4" w:rsidRDefault="00EA3C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937B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937B4" w:rsidRDefault="00EA3C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937B4" w:rsidRDefault="00EA3C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EA3C44" w:rsidRDefault="00EA3C4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937B4" w:rsidRDefault="00EA3C4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şi 10.</w:t>
            </w: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Default="00EA3C44" w:rsidP="00C53936">
      <w:pPr>
        <w:pStyle w:val="Heading1"/>
        <w:spacing w:line="360" w:lineRule="auto"/>
      </w:pPr>
      <w:r>
        <w:lastRenderedPageBreak/>
        <w:t>LINIA 202 A</w:t>
      </w:r>
    </w:p>
    <w:p w:rsidR="00EA3C44" w:rsidRDefault="00EA3C44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EA3C44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74940" w:rsidRDefault="00EA3C4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A3C44" w:rsidRDefault="00EA3C4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429E" w:rsidRDefault="00EA3C4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48429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şi 3D.</w:t>
            </w:r>
          </w:p>
        </w:tc>
      </w:tr>
      <w:tr w:rsidR="00EA3C44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74940" w:rsidRDefault="00EA3C4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8429E" w:rsidRDefault="00EA3C4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1 abătută Cap Y.</w:t>
            </w:r>
          </w:p>
          <w:p w:rsidR="00EA3C44" w:rsidRDefault="00EA3C4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EA3C44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3+200</w:t>
            </w:r>
          </w:p>
          <w:p w:rsidR="00EA3C44" w:rsidRPr="00743905" w:rsidRDefault="00EA3C4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A3C44" w:rsidRPr="00743905" w:rsidRDefault="00EA3C4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</w:t>
            </w:r>
          </w:p>
          <w:p w:rsidR="00EA3C44" w:rsidRPr="00743905" w:rsidRDefault="00EA3C4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linia 5D directă, cuprinsă între </w:t>
            </w:r>
          </w:p>
          <w:p w:rsidR="00EA3C44" w:rsidRPr="00743905" w:rsidRDefault="00EA3C4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T.D.J. 64 / 72 şi </w:t>
            </w:r>
          </w:p>
          <w:p w:rsidR="00EA3C44" w:rsidRPr="00743905" w:rsidRDefault="00EA3C4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EA3C44" w:rsidRPr="00743905" w:rsidRDefault="00EA3C4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</w:rPr>
              <w:t>Staţie paralelogram.</w:t>
            </w:r>
          </w:p>
        </w:tc>
      </w:tr>
      <w:tr w:rsidR="00EA3C44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A3C44" w:rsidRPr="00743905" w:rsidRDefault="00EA3C4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3D </w:t>
            </w:r>
          </w:p>
          <w:p w:rsidR="00EA3C44" w:rsidRPr="00743905" w:rsidRDefault="00EA3C4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între sch. </w:t>
            </w:r>
          </w:p>
          <w:p w:rsidR="00EA3C44" w:rsidRPr="00743905" w:rsidRDefault="00EA3C44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43905" w:rsidRDefault="00EA3C4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St. Simeria Triaj</w:t>
            </w:r>
          </w:p>
          <w:p w:rsidR="00EA3C44" w:rsidRPr="00743905" w:rsidRDefault="00EA3C4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 xml:space="preserve">Grupa D, linia 5D, </w:t>
            </w:r>
          </w:p>
          <w:p w:rsidR="00EA3C44" w:rsidRPr="00743905" w:rsidRDefault="00EA3C44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peste T.D.J.</w:t>
            </w:r>
          </w:p>
          <w:p w:rsidR="00EA3C44" w:rsidRPr="00743905" w:rsidRDefault="00EA3C4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43905">
              <w:rPr>
                <w:b/>
                <w:bCs/>
                <w:color w:val="000000"/>
                <w:sz w:val="20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43905" w:rsidRDefault="00EA3C44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Default="00EA3C44" w:rsidP="002A4CB1">
      <w:pPr>
        <w:pStyle w:val="Heading1"/>
        <w:spacing w:line="360" w:lineRule="auto"/>
      </w:pPr>
      <w:r>
        <w:t>LINIA 203</w:t>
      </w:r>
    </w:p>
    <w:p w:rsidR="00EA3C44" w:rsidRDefault="00EA3C44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EA3C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EA3C44" w:rsidRPr="007126D7" w:rsidRDefault="00EA3C44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Piatra Olt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27 / 29, 35 / 39 </w:t>
            </w:r>
          </w:p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Cu acces la liniile de la 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4 la 11.</w:t>
            </w:r>
          </w:p>
        </w:tc>
      </w:tr>
      <w:tr w:rsidR="00EA3C44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P</w:t>
            </w:r>
            <w:r>
              <w:rPr>
                <w:b/>
                <w:bCs/>
                <w:color w:val="000000"/>
                <w:sz w:val="20"/>
              </w:rPr>
              <w:t>iatra</w:t>
            </w:r>
            <w:r w:rsidRPr="007126D7">
              <w:rPr>
                <w:b/>
                <w:bCs/>
                <w:color w:val="000000"/>
                <w:sz w:val="20"/>
              </w:rPr>
              <w:t xml:space="preserve"> Olt</w:t>
            </w:r>
          </w:p>
          <w:p w:rsidR="00EA3C44" w:rsidRPr="007126D7" w:rsidRDefault="00EA3C4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EA3C44" w:rsidRDefault="00EA3C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/ 22,</w:t>
            </w:r>
          </w:p>
          <w:p w:rsidR="00EA3C44" w:rsidRDefault="00EA3C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26 32, 34,</w:t>
            </w:r>
          </w:p>
          <w:p w:rsidR="00EA3C44" w:rsidRPr="007126D7" w:rsidRDefault="00EA3C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Cu afectarea liniilor 4 - 11.</w:t>
            </w:r>
          </w:p>
        </w:tc>
      </w:tr>
      <w:tr w:rsidR="00EA3C44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214+880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Piatra Olt -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Pr="00744E1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220+445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EA3C44" w:rsidRPr="007126D7" w:rsidRDefault="00EA3C44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A3C44" w:rsidRPr="007126D7" w:rsidRDefault="00EA3C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Pr="00744E1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221+075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</w:rPr>
              <w:t>-</w:t>
            </w:r>
          </w:p>
          <w:p w:rsidR="00EA3C44" w:rsidRPr="007126D7" w:rsidRDefault="00EA3C44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A3C44" w:rsidRPr="007126D7" w:rsidRDefault="00EA3C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Pr="008F5A6B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228+720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Strejeşti -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A3C44" w:rsidRPr="007126D7" w:rsidRDefault="00EA3C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Pr="00744E1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241+940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A3C44" w:rsidRPr="007126D7" w:rsidRDefault="00EA3C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Pr="00744E1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243+000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A3C44" w:rsidRPr="007126D7" w:rsidRDefault="00EA3C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Pr="00744E1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249+040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A3C44" w:rsidRPr="007126D7" w:rsidRDefault="00EA3C4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Pr="00744E1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249+500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Drăgăşani -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A3C44" w:rsidRPr="007126D7" w:rsidRDefault="00EA3C4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Pr="00744E1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251+060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A3C44" w:rsidRPr="007126D7" w:rsidRDefault="00EA3C4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Pr="00744E1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251+665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Zăvideni -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A3C44" w:rsidRPr="007126D7" w:rsidRDefault="00EA3C4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Pr="00744E1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263+060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263+110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Fişcălia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559F7" w:rsidRDefault="00EA3C44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1559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A3C4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267+020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A3C44" w:rsidRPr="007126D7" w:rsidRDefault="00EA3C44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3EC0" w:rsidRDefault="00EA3C44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267+020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A3C44" w:rsidRPr="007126D7" w:rsidRDefault="00EA3C4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Pr="00744E1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268+225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A3C44" w:rsidRPr="007126D7" w:rsidRDefault="00EA3C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Pr="00744E1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269+145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A3C44" w:rsidRPr="007126D7" w:rsidRDefault="00EA3C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Pr="00744E1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269+150</w:t>
            </w:r>
          </w:p>
          <w:p w:rsidR="00EA3C44" w:rsidRPr="007126D7" w:rsidRDefault="00EA3C44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A3C44" w:rsidRPr="007126D7" w:rsidRDefault="00EA3C44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A304C8" w:rsidRDefault="00EA3C44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A304C8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A3C4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270+560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Ioneşti -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, cu excepția cuplurilor de locomotive 040 DHC sau </w:t>
            </w:r>
          </w:p>
          <w:p w:rsidR="00EA3C44" w:rsidRPr="007126D7" w:rsidRDefault="00EA3C4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Pr="00744E1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X, liniile 4, 5 şi 6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la 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axa staţiei 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la 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marca 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Băbeni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peste </w:t>
            </w:r>
          </w:p>
          <w:p w:rsidR="00EA3C44" w:rsidRPr="007126D7" w:rsidRDefault="00EA3C4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sch.  10, </w:t>
            </w:r>
          </w:p>
          <w:p w:rsidR="00EA3C44" w:rsidRPr="007126D7" w:rsidRDefault="00EA3C4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 xml:space="preserve">12, 26 </w:t>
            </w:r>
          </w:p>
          <w:p w:rsidR="00EA3C44" w:rsidRPr="007126D7" w:rsidRDefault="00EA3C4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Cu afectarea liniilor CET 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şi de la 4 - 7.</w:t>
            </w:r>
          </w:p>
        </w:tc>
      </w:tr>
      <w:tr w:rsidR="00EA3C44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279+000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Băbeni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A3C44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Govora</w:t>
            </w:r>
            <w:r>
              <w:rPr>
                <w:b/>
                <w:bCs/>
                <w:color w:val="000000"/>
                <w:sz w:val="20"/>
              </w:rPr>
              <w:t xml:space="preserve"> și</w:t>
            </w:r>
          </w:p>
          <w:p w:rsidR="00EA3C44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linia 4 directă Govora și Govora -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5, 7, </w:t>
            </w:r>
          </w:p>
          <w:p w:rsidR="00EA3C44" w:rsidRPr="007126D7" w:rsidRDefault="00EA3C44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5 și 6, Cap X.</w:t>
            </w:r>
          </w:p>
        </w:tc>
      </w:tr>
      <w:tr w:rsidR="00EA3C4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Govora</w:t>
            </w:r>
          </w:p>
          <w:p w:rsidR="00EA3C44" w:rsidRPr="007126D7" w:rsidRDefault="00EA3C4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A3C44" w:rsidRDefault="00EA3C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EA3C44" w:rsidRDefault="00EA3C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2, 6, </w:t>
            </w:r>
          </w:p>
          <w:p w:rsidR="00EA3C44" w:rsidRDefault="00EA3C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12, 14, 18, 20, 22, 24, 28, </w:t>
            </w:r>
          </w:p>
          <w:p w:rsidR="00EA3C44" w:rsidRDefault="00EA3C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</w:t>
            </w:r>
          </w:p>
          <w:p w:rsidR="00EA3C44" w:rsidRDefault="00EA3C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/ 34,</w:t>
            </w:r>
          </w:p>
          <w:p w:rsidR="00EA3C44" w:rsidRDefault="00EA3C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EA3C44" w:rsidRPr="007126D7" w:rsidRDefault="00EA3C4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Pr="007126D7" w:rsidRDefault="00EA3C4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la linile 5 - 20. </w:t>
            </w:r>
          </w:p>
        </w:tc>
      </w:tr>
      <w:tr w:rsidR="00EA3C4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Râureni</w:t>
            </w:r>
          </w:p>
          <w:p w:rsidR="00EA3C44" w:rsidRPr="007126D7" w:rsidRDefault="00EA3C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sch. </w:t>
            </w:r>
          </w:p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și 16, </w:t>
            </w:r>
          </w:p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 6/8,</w:t>
            </w:r>
          </w:p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TDJ 10/12 </w:t>
            </w:r>
          </w:p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</w:t>
            </w:r>
          </w:p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Default="00EA3C44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la liniile 2 - 6,  Cap Y.</w:t>
            </w:r>
          </w:p>
        </w:tc>
      </w:tr>
      <w:tr w:rsidR="00EA3C4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Bujoreni</w:t>
            </w:r>
          </w:p>
          <w:p w:rsidR="00EA3C44" w:rsidRDefault="00EA3C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Cap X, linia 4 </w:t>
            </w:r>
          </w:p>
          <w:p w:rsidR="00EA3C44" w:rsidRDefault="00EA3C4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TDJ </w:t>
            </w:r>
          </w:p>
          <w:p w:rsidR="00EA3C44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Bujoreni -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300+654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circulaţia trenurilor care au în componenţă locomotive cuplate.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</w:rPr>
              <w:t>Dăeşti</w:t>
            </w:r>
          </w:p>
          <w:p w:rsidR="00EA3C44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peste </w:t>
            </w:r>
          </w:p>
          <w:p w:rsidR="00EA3C44" w:rsidRDefault="00EA3C44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sch. 15,</w:t>
            </w:r>
          </w:p>
          <w:p w:rsidR="00EA3C44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TDJ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</w:rPr>
            </w:pPr>
          </w:p>
        </w:tc>
      </w:tr>
      <w:tr w:rsidR="00EA3C4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Dăeşti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303+560</w:t>
            </w:r>
          </w:p>
          <w:p w:rsidR="00EA3C44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513F7" w:rsidRDefault="00EA3C44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</w:rPr>
            </w:pPr>
            <w:r w:rsidRPr="003513F7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EA3C44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835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32</w:t>
            </w:r>
            <w:r>
              <w:rPr>
                <w:b/>
                <w:bCs/>
                <w:color w:val="000000"/>
                <w:sz w:val="20"/>
              </w:rPr>
              <w:t>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Cozia -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332+400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Lotru</w:t>
            </w:r>
            <w:r>
              <w:rPr>
                <w:b/>
                <w:bCs/>
                <w:color w:val="000000"/>
                <w:sz w:val="20"/>
              </w:rPr>
              <w:t xml:space="preserve"> - 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Câineni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4 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Valea Mărului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EA3C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363+600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Valea Mărului</w:t>
            </w:r>
            <w:r>
              <w:rPr>
                <w:b/>
                <w:bCs/>
                <w:color w:val="000000"/>
                <w:sz w:val="20"/>
              </w:rPr>
              <w:t xml:space="preserve"> -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Podu Olt -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75</w:t>
            </w:r>
            <w:r w:rsidRPr="007126D7">
              <w:rPr>
                <w:b/>
                <w:bCs/>
                <w:color w:val="000000"/>
                <w:sz w:val="20"/>
              </w:rPr>
              <w:t>0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  <w:r w:rsidRPr="007126D7">
              <w:rPr>
                <w:b/>
                <w:bCs/>
                <w:color w:val="000000"/>
                <w:sz w:val="20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500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37</w:t>
            </w:r>
            <w:r>
              <w:rPr>
                <w:b/>
                <w:bCs/>
                <w:color w:val="000000"/>
                <w:sz w:val="20"/>
              </w:rPr>
              <w:t>9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800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380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3</w:t>
            </w:r>
            <w:r w:rsidRPr="007126D7">
              <w:rPr>
                <w:b/>
                <w:bCs/>
                <w:color w:val="000000"/>
                <w:sz w:val="36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Tălmaciu -</w:t>
            </w:r>
          </w:p>
          <w:p w:rsidR="00EA3C44" w:rsidRPr="007126D7" w:rsidRDefault="00EA3C44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Protecţie muncitori</w:t>
            </w:r>
          </w:p>
        </w:tc>
      </w:tr>
      <w:tr w:rsidR="00EA3C44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Tălmaciu - </w:t>
            </w:r>
          </w:p>
          <w:p w:rsidR="00EA3C44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Sibiu</w:t>
            </w:r>
          </w:p>
          <w:p w:rsidR="00EA3C44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și linia 1 directă </w:t>
            </w:r>
          </w:p>
          <w:p w:rsidR="00EA3C44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st. Sibiu Triaj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386+000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>
              <w:rPr>
                <w:b/>
                <w:bCs/>
                <w:color w:val="000000"/>
                <w:sz w:val="36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EA3C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peste toate apa-ratele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de cale din </w:t>
            </w:r>
          </w:p>
          <w:p w:rsidR="00EA3C44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Cap Y 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cu afectarea liniilor 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EA3C44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la liniile 1 - 18.</w:t>
            </w:r>
          </w:p>
        </w:tc>
      </w:tr>
      <w:tr w:rsidR="00EA3C4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 Triaj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</w:t>
            </w:r>
            <w:r>
              <w:rPr>
                <w:b/>
                <w:bCs/>
                <w:color w:val="000000"/>
                <w:sz w:val="20"/>
              </w:rPr>
              <w:t>a</w:t>
            </w:r>
            <w:r w:rsidRPr="007126D7">
              <w:rPr>
                <w:b/>
                <w:bCs/>
                <w:color w:val="000000"/>
                <w:sz w:val="20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St. Sibiu 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</w:rPr>
              <w:t>,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 xml:space="preserve">între ax staţie 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şi vârful sch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Pr="007126D7">
              <w:rPr>
                <w:b/>
                <w:bCs/>
                <w:color w:val="000000"/>
                <w:sz w:val="20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392+200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  <w:p w:rsidR="00EA3C44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 30, 22, 16, 12 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 xml:space="preserve">şi 8. </w:t>
            </w:r>
          </w:p>
        </w:tc>
      </w:tr>
      <w:tr w:rsidR="00EA3C44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St. Sibiu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EA3C44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Pr="007126D7" w:rsidRDefault="00EA3C4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5</w:t>
            </w:r>
            <w:r w:rsidRPr="007126D7">
              <w:rPr>
                <w:b/>
                <w:bCs/>
                <w:color w:val="000000"/>
                <w:sz w:val="20"/>
              </w:rPr>
              <w:t>+100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40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+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7126D7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  <w:r w:rsidRPr="007126D7">
              <w:rPr>
                <w:b/>
                <w:bCs/>
                <w:color w:val="000000"/>
                <w:sz w:val="36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Ocna Sibiului -</w:t>
            </w:r>
          </w:p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</w:rPr>
            </w:pPr>
            <w:r w:rsidRPr="007126D7">
              <w:rPr>
                <w:b/>
                <w:bCs/>
                <w:color w:val="000000"/>
                <w:sz w:val="20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</w:tbl>
    <w:p w:rsidR="00EA3C44" w:rsidRDefault="00EA3C44" w:rsidP="000039F1">
      <w:pPr>
        <w:spacing w:before="40" w:after="40" w:line="192" w:lineRule="auto"/>
        <w:ind w:right="57"/>
        <w:rPr>
          <w:sz w:val="20"/>
        </w:rPr>
      </w:pPr>
    </w:p>
    <w:p w:rsidR="00EA3C44" w:rsidRDefault="00EA3C44" w:rsidP="00D0730E">
      <w:pPr>
        <w:pStyle w:val="Heading1"/>
        <w:spacing w:line="360" w:lineRule="auto"/>
      </w:pPr>
      <w:r>
        <w:t xml:space="preserve">LINIA 204 </w:t>
      </w:r>
    </w:p>
    <w:p w:rsidR="00EA3C44" w:rsidRDefault="00EA3C44" w:rsidP="0055419D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BĂBENI - ALUNU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A3C44" w:rsidTr="00085693">
        <w:trPr>
          <w:cantSplit/>
          <w:trHeight w:val="17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1+150</w:t>
            </w:r>
          </w:p>
          <w:p w:rsidR="00EA3C44" w:rsidRDefault="00EA3C4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467F9" w:rsidRDefault="00EA3C4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Băbeni -</w:t>
            </w:r>
          </w:p>
          <w:p w:rsidR="00EA3C44" w:rsidRDefault="00EA3C4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2006A" w:rsidRDefault="00EA3C4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467F9" w:rsidRDefault="00EA3C4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7126D7" w:rsidRDefault="00EA3C44" w:rsidP="00EF3726">
            <w:pPr>
              <w:spacing w:before="40" w:after="40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>
              <w:rPr>
                <w:b/>
                <w:bCs/>
                <w:iCs/>
                <w:color w:val="000000"/>
                <w:sz w:val="20"/>
              </w:rPr>
              <w:t>*Interzis circulația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r>
              <w:rPr>
                <w:b/>
                <w:bCs/>
                <w:iCs/>
                <w:color w:val="000000"/>
                <w:sz w:val="20"/>
              </w:rPr>
              <w:t>trenurilor care au în componență mai mult de două</w:t>
            </w:r>
            <w:r w:rsidRPr="007126D7">
              <w:rPr>
                <w:b/>
                <w:bCs/>
                <w:iCs/>
                <w:color w:val="000000"/>
                <w:sz w:val="20"/>
              </w:rPr>
              <w:t xml:space="preserve"> locomotive</w:t>
            </w:r>
            <w:r>
              <w:rPr>
                <w:b/>
                <w:bCs/>
                <w:iCs/>
                <w:color w:val="000000"/>
                <w:sz w:val="20"/>
              </w:rPr>
              <w:t xml:space="preserve"> cuplate</w:t>
            </w:r>
            <w:r w:rsidRPr="007126D7">
              <w:rPr>
                <w:b/>
                <w:bCs/>
                <w:iCs/>
                <w:color w:val="000000"/>
                <w:sz w:val="20"/>
              </w:rPr>
              <w:t>.</w:t>
            </w:r>
          </w:p>
          <w:p w:rsidR="00EA3C44" w:rsidRDefault="00EA3C44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467F9" w:rsidRDefault="00EA3C4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Băbeni</w:t>
            </w:r>
          </w:p>
          <w:p w:rsidR="00EA3C44" w:rsidRDefault="00EA3C4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4 - 6 </w:t>
            </w:r>
          </w:p>
          <w:p w:rsidR="00EA3C44" w:rsidRDefault="00EA3C4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axa staţiei </w:t>
            </w:r>
          </w:p>
          <w:p w:rsidR="00EA3C44" w:rsidRDefault="00EA3C4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marca de siguran-ţă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2006A" w:rsidRDefault="00EA3C4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467F9" w:rsidRDefault="00EA3C4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  <w:tr w:rsidR="00EA3C44" w:rsidTr="003C1C08">
        <w:trPr>
          <w:cantSplit/>
          <w:trHeight w:val="21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28+530</w:t>
            </w:r>
          </w:p>
          <w:p w:rsidR="00EA3C44" w:rsidRDefault="00EA3C4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28+620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467F9" w:rsidRDefault="00EA3C4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Popești -</w:t>
            </w:r>
          </w:p>
          <w:p w:rsidR="00EA3C44" w:rsidRDefault="00EA3C4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Berbeşti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2006A" w:rsidRDefault="00EA3C4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467F9" w:rsidRDefault="00EA3C4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Trenurile circulă numai la lumina zilei.</w:t>
            </w:r>
          </w:p>
        </w:tc>
      </w:tr>
      <w:tr w:rsidR="00EA3C44" w:rsidTr="000304BA">
        <w:trPr>
          <w:cantSplit/>
          <w:trHeight w:val="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467F9" w:rsidRDefault="00EA3C4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Berbeşti</w:t>
            </w:r>
          </w:p>
          <w:p w:rsidR="00EA3C44" w:rsidRDefault="00EA3C4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și 3 </w:t>
            </w:r>
          </w:p>
          <w:p w:rsidR="00EA3C44" w:rsidRDefault="00EA3C44" w:rsidP="00EF3726">
            <w:pPr>
              <w:spacing w:before="40" w:after="40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D2006A" w:rsidRDefault="00EA3C4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2006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467F9" w:rsidRDefault="00EA3C44" w:rsidP="00EF3726">
            <w:pPr>
              <w:spacing w:before="120" w:after="40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3726">
            <w:pPr>
              <w:spacing w:before="40" w:after="40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Default="00EA3C44" w:rsidP="005B00A7">
      <w:pPr>
        <w:pStyle w:val="Heading1"/>
        <w:spacing w:line="360" w:lineRule="auto"/>
      </w:pPr>
      <w:r>
        <w:t>LINIA 218</w:t>
      </w:r>
    </w:p>
    <w:p w:rsidR="00EA3C44" w:rsidRDefault="00EA3C44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A3C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F787F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EA3C44" w:rsidRDefault="00EA3C44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65A98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</w:t>
            </w:r>
          </w:p>
          <w:p w:rsidR="00EA3C44" w:rsidRPr="00465A98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F787F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F787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D71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EA3C4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și liniile 1R - 6R.</w:t>
            </w:r>
          </w:p>
        </w:tc>
      </w:tr>
      <w:tr w:rsidR="00EA3C4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EA3C44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Timişoara Nord</w:t>
            </w:r>
          </w:p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32, 34, 56, 60, 76, 78, 88 </w:t>
            </w:r>
          </w:p>
          <w:p w:rsidR="00EA3C44" w:rsidRDefault="00EA3C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1 - 13, Cap Y </w:t>
            </w:r>
          </w:p>
          <w:p w:rsidR="00EA3C44" w:rsidRDefault="00EA3C44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liniile 1R - 6R.</w:t>
            </w:r>
          </w:p>
        </w:tc>
      </w:tr>
      <w:tr w:rsidR="00EA3C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F787F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EA3C44" w:rsidRDefault="00EA3C4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 </w:t>
            </w:r>
          </w:p>
          <w:p w:rsidR="00EA3C44" w:rsidRDefault="00EA3C44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toate apara-tele de cale din stația </w:t>
            </w:r>
            <w:r>
              <w:rPr>
                <w:b/>
                <w:bCs/>
                <w:sz w:val="20"/>
              </w:rPr>
              <w:t>Ronaţ Triaj</w:t>
            </w:r>
          </w:p>
          <w:p w:rsidR="00EA3C44" w:rsidRPr="00465A98" w:rsidRDefault="00EA3C4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F787F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D71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3 - 8 abătute.</w:t>
            </w:r>
          </w:p>
        </w:tc>
      </w:tr>
      <w:tr w:rsidR="00EA3C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F787F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EA3C44" w:rsidRDefault="00EA3C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EA3C44" w:rsidRDefault="00EA3C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65A98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D71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Inclusiv diagonala 2 - 4 Ronaţ Triaj Grupa A.</w:t>
            </w:r>
          </w:p>
        </w:tc>
      </w:tr>
      <w:tr w:rsidR="00EA3C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F787F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EA3C44" w:rsidRDefault="00EA3C4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65A98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D71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3, Cap Y.</w:t>
            </w:r>
          </w:p>
        </w:tc>
      </w:tr>
      <w:tr w:rsidR="00EA3C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F787F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Ronaţ Triaj</w:t>
            </w:r>
          </w:p>
          <w:p w:rsidR="00EA3C44" w:rsidRDefault="00EA3C4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65A98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D71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 și </w:t>
            </w:r>
          </w:p>
          <w:p w:rsidR="00EA3C44" w:rsidRDefault="00EA3C4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Ronaț Triaj Grupa A. </w:t>
            </w:r>
          </w:p>
        </w:tc>
      </w:tr>
      <w:tr w:rsidR="00EA3C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F787F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Sânandrei</w:t>
            </w:r>
          </w:p>
          <w:p w:rsidR="00EA3C44" w:rsidRDefault="00EA3C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65A98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EA3C44" w:rsidRPr="00465A98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D71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linia 4 abătută. </w:t>
            </w:r>
          </w:p>
        </w:tc>
      </w:tr>
      <w:tr w:rsidR="00EA3C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F787F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65A98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D71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 Cap X.</w:t>
            </w:r>
          </w:p>
        </w:tc>
      </w:tr>
      <w:tr w:rsidR="00EA3C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F787F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Băile Calacea</w:t>
            </w:r>
          </w:p>
          <w:p w:rsidR="00EA3C44" w:rsidRDefault="00EA3C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65A98" w:rsidRDefault="00EA3C4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diag. </w:t>
            </w:r>
          </w:p>
          <w:p w:rsidR="00EA3C44" w:rsidRPr="00465A98" w:rsidRDefault="00EA3C4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D71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EA3C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25+700</w:t>
            </w:r>
          </w:p>
          <w:p w:rsidR="00EA3C44" w:rsidRDefault="00EA3C44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F787F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EA3C44" w:rsidRDefault="00EA3C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65A98" w:rsidRDefault="00EA3C44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D71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F787F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EA3C44" w:rsidRDefault="00EA3C4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65A98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 xml:space="preserve">peste sch. </w:t>
            </w:r>
          </w:p>
          <w:p w:rsidR="00EA3C44" w:rsidRPr="00465A98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D71" w:rsidRDefault="00EA3C4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3 - 5 Cap X.</w:t>
            </w:r>
          </w:p>
        </w:tc>
      </w:tr>
      <w:tr w:rsidR="00EA3C4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CF787F" w:rsidRDefault="00EA3C4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Orțișoara</w:t>
            </w:r>
          </w:p>
          <w:p w:rsidR="00EA3C44" w:rsidRDefault="00EA3C44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65A98" w:rsidRDefault="00EA3C4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65A98">
              <w:rPr>
                <w:b/>
                <w:bCs/>
                <w:sz w:val="20"/>
                <w:szCs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D71" w:rsidRDefault="00EA3C44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și 4 abătute, Cap Y.</w:t>
            </w:r>
          </w:p>
        </w:tc>
      </w:tr>
      <w:tr w:rsidR="00EA3C4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32+100</w:t>
            </w:r>
          </w:p>
          <w:p w:rsidR="00EA3C44" w:rsidRDefault="00EA3C44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Vinga</w:t>
            </w:r>
          </w:p>
          <w:p w:rsidR="00EA3C44" w:rsidRDefault="00EA3C44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65A98" w:rsidRDefault="00EA3C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D71" w:rsidRDefault="00EA3C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36+500</w:t>
            </w:r>
          </w:p>
          <w:p w:rsidR="00EA3C44" w:rsidRDefault="00EA3C44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Vinga -</w:t>
            </w:r>
          </w:p>
          <w:p w:rsidR="00EA3C44" w:rsidRDefault="00EA3C4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Șag</w:t>
            </w:r>
          </w:p>
          <w:p w:rsidR="00EA3C44" w:rsidRDefault="00EA3C4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Șag</w:t>
            </w:r>
          </w:p>
          <w:p w:rsidR="00EA3C44" w:rsidRDefault="00EA3C4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cuprinsă între Semnal X și </w:t>
            </w:r>
          </w:p>
          <w:p w:rsidR="00EA3C44" w:rsidRDefault="00EA3C44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65A98" w:rsidRDefault="00EA3C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D71" w:rsidRDefault="00EA3C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Valea Viilor </w:t>
            </w:r>
          </w:p>
          <w:p w:rsidR="00EA3C44" w:rsidRDefault="00EA3C4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465A98" w:rsidRDefault="00EA3C4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D71" w:rsidRDefault="00EA3C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EA3C44" w:rsidRDefault="00EA3C44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</w:t>
            </w:r>
          </w:p>
          <w:p w:rsidR="00EA3C44" w:rsidRDefault="00EA3C4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 7 </w:t>
            </w:r>
          </w:p>
          <w:p w:rsidR="00EA3C44" w:rsidRDefault="00EA3C4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și </w:t>
            </w:r>
          </w:p>
          <w:p w:rsidR="00EA3C44" w:rsidRDefault="00EA3C4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D71" w:rsidRDefault="00EA3C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1, 2 și 3 abătute, Cap X.</w:t>
            </w:r>
          </w:p>
        </w:tc>
      </w:tr>
      <w:tr w:rsidR="00EA3C4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Aradu Nou</w:t>
            </w:r>
          </w:p>
          <w:p w:rsidR="00EA3C44" w:rsidRDefault="00EA3C44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984D71" w:rsidRDefault="00EA3C44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abătută Cap X.</w:t>
            </w: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Default="00EA3C44" w:rsidP="001D4EEA">
      <w:pPr>
        <w:pStyle w:val="Heading1"/>
        <w:spacing w:line="360" w:lineRule="auto"/>
      </w:pPr>
      <w:r>
        <w:lastRenderedPageBreak/>
        <w:t>LINIA 301 Eb</w:t>
      </w:r>
    </w:p>
    <w:p w:rsidR="00EA3C44" w:rsidRDefault="00EA3C44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A3C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EA3C44" w:rsidRDefault="00EA3C44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EA3C44" w:rsidRDefault="00EA3C4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Chiajna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68+850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 -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67+635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EA3C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66+565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EA3C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67+700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și II.</w:t>
            </w:r>
          </w:p>
        </w:tc>
      </w:tr>
      <w:tr w:rsidR="00EA3C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A3C44" w:rsidRDefault="00EA3C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 Cap X.</w:t>
            </w:r>
          </w:p>
        </w:tc>
      </w:tr>
      <w:tr w:rsidR="00EA3C4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A3C44" w:rsidRDefault="00EA3C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7 - 10.</w:t>
            </w:r>
          </w:p>
        </w:tc>
      </w:tr>
      <w:tr w:rsidR="00EA3C44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  linia 7 abătută.</w:t>
            </w:r>
          </w:p>
        </w:tc>
      </w:tr>
      <w:tr w:rsidR="00EA3C44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EA3C44" w:rsidRDefault="00EA3C4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 abătute.</w:t>
            </w:r>
          </w:p>
        </w:tc>
      </w:tr>
      <w:tr w:rsidR="00EA3C44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Vest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59+280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1, 2 și III.</w:t>
            </w:r>
          </w:p>
        </w:tc>
      </w:tr>
      <w:tr w:rsidR="00EA3C4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60+300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Vârteju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1, 2 și 3 directă 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A3C4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1, 2, 3 primiri - expedieri.</w:t>
            </w:r>
          </w:p>
        </w:tc>
      </w:tr>
      <w:tr w:rsidR="00EA3C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21173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51+058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Jilava -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Vârteju 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TDJ  19 / 45 + sch. 25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Cap X și firul I Jilava - Vârteju.</w:t>
            </w:r>
          </w:p>
        </w:tc>
      </w:tr>
      <w:tr w:rsidR="00EA3C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52+220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21173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linia 6 directă.</w:t>
            </w:r>
          </w:p>
        </w:tc>
      </w:tr>
    </w:tbl>
    <w:p w:rsidR="00EA3C44" w:rsidRPr="007972D9" w:rsidRDefault="00EA3C44">
      <w:pPr>
        <w:spacing w:before="40" w:after="40" w:line="192" w:lineRule="auto"/>
        <w:ind w:right="57"/>
        <w:rPr>
          <w:sz w:val="20"/>
          <w:szCs w:val="20"/>
        </w:rPr>
      </w:pPr>
    </w:p>
    <w:p w:rsidR="00EA3C44" w:rsidRDefault="00EA3C44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EA3C44" w:rsidRPr="005D215B" w:rsidRDefault="00EA3C44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A3C44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2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B3607C" w:rsidRDefault="00EA3C4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EA3C44" w:rsidRDefault="00EA3C4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EA3C44" w:rsidRDefault="00EA3C4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  <w:lang w:val="en-US"/>
        </w:rPr>
      </w:pPr>
    </w:p>
    <w:p w:rsidR="00EA3C44" w:rsidRDefault="00EA3C44" w:rsidP="00F14E3C">
      <w:pPr>
        <w:pStyle w:val="Heading1"/>
        <w:spacing w:line="360" w:lineRule="auto"/>
      </w:pPr>
      <w:r>
        <w:t>LINIA 301 F1</w:t>
      </w:r>
    </w:p>
    <w:p w:rsidR="00EA3C44" w:rsidRDefault="00EA3C44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EA3C4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EA3C44" w:rsidRDefault="00EA3C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A3C44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EA3C44" w:rsidRDefault="00EA3C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EA3C4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A3C44" w:rsidRDefault="00EA3C4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EA3C4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EA3C44" w:rsidRDefault="00EA3C4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EA3C44" w:rsidRDefault="00EA3C4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EA3C44" w:rsidRDefault="00EA3C4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A3C44" w:rsidRDefault="00EA3C4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EA3C44" w:rsidRDefault="00EA3C4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Default="00EA3C44" w:rsidP="007E3B63">
      <w:pPr>
        <w:pStyle w:val="Heading1"/>
        <w:spacing w:line="360" w:lineRule="auto"/>
      </w:pPr>
      <w:r>
        <w:t>LINIA 301 G</w:t>
      </w:r>
    </w:p>
    <w:p w:rsidR="00EA3C44" w:rsidRDefault="00EA3C44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EA3C4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EA3C4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EA3C44" w:rsidRDefault="00EA3C4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EA3C44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EA3C44" w:rsidRDefault="00EA3C44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A3C44" w:rsidRDefault="00EA3C4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EA3C44" w:rsidRDefault="00EA3C4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A3C44" w:rsidRDefault="00EA3C44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A3C44" w:rsidRDefault="00EA3C44">
      <w:pPr>
        <w:spacing w:before="40" w:line="192" w:lineRule="auto"/>
        <w:ind w:right="57"/>
        <w:rPr>
          <w:sz w:val="20"/>
        </w:rPr>
      </w:pPr>
    </w:p>
    <w:p w:rsidR="00EA3C44" w:rsidRDefault="00EA3C44" w:rsidP="00956F37">
      <w:pPr>
        <w:pStyle w:val="Heading1"/>
        <w:spacing w:line="360" w:lineRule="auto"/>
      </w:pPr>
      <w:r>
        <w:t>LINIA 301 N</w:t>
      </w:r>
    </w:p>
    <w:p w:rsidR="00EA3C44" w:rsidRDefault="00EA3C4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A3C4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A3C44" w:rsidRDefault="00EA3C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22092F" w:rsidRDefault="00EA3C4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A3C44" w:rsidRDefault="00EA3C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22092F" w:rsidRDefault="00EA3C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A3C44" w:rsidRDefault="00EA3C4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22092F" w:rsidRDefault="00EA3C4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Pr="00474FB0" w:rsidRDefault="00EA3C4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A3C4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A3C44" w:rsidRDefault="00EA3C4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22092F" w:rsidRDefault="00EA3C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EA3C4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A3C44" w:rsidRDefault="00EA3C4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22092F" w:rsidRDefault="00EA3C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A3C44" w:rsidRDefault="00EA3C4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EA3C44" w:rsidRDefault="00EA3C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EA3C44" w:rsidRDefault="00EA3C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22092F" w:rsidRDefault="00EA3C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EA3C44" w:rsidRDefault="00EA3C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EA3C44" w:rsidRDefault="00EA3C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EA3C44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EA3C44" w:rsidRDefault="00EA3C4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22092F" w:rsidRDefault="00EA3C4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Default="00EA3C44" w:rsidP="007F72A5">
      <w:pPr>
        <w:pStyle w:val="Heading1"/>
        <w:spacing w:line="360" w:lineRule="auto"/>
      </w:pPr>
      <w:r>
        <w:t>LINIA 301 O</w:t>
      </w:r>
    </w:p>
    <w:p w:rsidR="00EA3C44" w:rsidRDefault="00EA3C44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A3C44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A3C44" w:rsidRDefault="00EA3C44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A3C44" w:rsidRDefault="00EA3C4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A3C44" w:rsidRDefault="00EA3C44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EA3C4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EA3C4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EA3C44" w:rsidRDefault="00EA3C4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EA3C44" w:rsidRDefault="00EA3C4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F1029A" w:rsidRDefault="00EA3C4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EA3C44" w:rsidRDefault="00EA3C4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Default="00EA3C44" w:rsidP="003260D9">
      <w:pPr>
        <w:pStyle w:val="Heading1"/>
        <w:spacing w:line="360" w:lineRule="auto"/>
      </w:pPr>
      <w:r>
        <w:t>LINIA 301 P</w:t>
      </w:r>
    </w:p>
    <w:p w:rsidR="00EA3C44" w:rsidRDefault="00EA3C4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A3C4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A3C44" w:rsidRDefault="00EA3C4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A3C44" w:rsidRDefault="00EA3C4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EA3C4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A3C44" w:rsidRDefault="00EA3C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EA3C4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EA3C44" w:rsidRDefault="00EA3C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EA3C44" w:rsidRDefault="00EA3C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A3C44" w:rsidRDefault="00EA3C4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EA3C4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EA3C4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EA3C4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EA3C4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EA3C4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EA3C4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EA3C4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EA3C4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EA3C4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EA3C4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EA3C44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EA3C44" w:rsidRDefault="00EA3C44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EA3C44" w:rsidRDefault="00EA3C44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B37B8" w:rsidRDefault="00EA3C44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Default="00EA3C44" w:rsidP="00100E16">
      <w:pPr>
        <w:pStyle w:val="Heading1"/>
        <w:spacing w:line="360" w:lineRule="auto"/>
      </w:pPr>
      <w:r>
        <w:lastRenderedPageBreak/>
        <w:t>LINIA 301 Z2</w:t>
      </w:r>
    </w:p>
    <w:p w:rsidR="00EA3C44" w:rsidRDefault="00EA3C44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A3C44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53356" w:rsidRDefault="00EA3C4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Bucureştii Noi</w:t>
            </w:r>
          </w:p>
          <w:p w:rsidR="00EA3C44" w:rsidRDefault="00EA3C44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A3C44" w:rsidRDefault="00EA3C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/ 22</w:t>
            </w:r>
          </w:p>
          <w:p w:rsidR="00EA3C44" w:rsidRDefault="00EA3C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EA3C44" w:rsidRDefault="00EA3C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53356" w:rsidRDefault="00EA3C4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353356" w:rsidRDefault="00EA3C4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Grupa C Bucureștii Noi în direcția Post Rudeni.</w:t>
            </w:r>
          </w:p>
        </w:tc>
      </w:tr>
    </w:tbl>
    <w:p w:rsidR="00EA3C44" w:rsidRDefault="00EA3C44">
      <w:pPr>
        <w:spacing w:before="40" w:line="192" w:lineRule="auto"/>
        <w:ind w:right="57"/>
        <w:rPr>
          <w:sz w:val="20"/>
        </w:rPr>
      </w:pPr>
    </w:p>
    <w:p w:rsidR="00EA3C44" w:rsidRDefault="00EA3C44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EA3C44" w:rsidRDefault="00EA3C44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A3C44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94E5B" w:rsidRDefault="00EA3C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A3C44" w:rsidRDefault="00EA3C4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A3C44" w:rsidRDefault="00EA3C4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EA3C44" w:rsidRDefault="00EA3C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EA3C44" w:rsidRDefault="00EA3C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EA3C44" w:rsidRDefault="00EA3C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94E5B" w:rsidRDefault="00EA3C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94E5B" w:rsidRDefault="00EA3C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94E5B" w:rsidRDefault="00EA3C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A3C44" w:rsidRDefault="00EA3C4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A3C44" w:rsidRDefault="00EA3C4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EA3C44" w:rsidRDefault="00EA3C44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94E5B" w:rsidRDefault="00EA3C4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94E5B" w:rsidRDefault="00EA3C4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EA3C44" w:rsidRDefault="00EA3C4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A3C44" w:rsidRDefault="00EA3C44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594E5B" w:rsidRDefault="00EA3C4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  <w:lang w:val="en-US"/>
        </w:rPr>
      </w:pPr>
    </w:p>
    <w:p w:rsidR="00EA3C44" w:rsidRDefault="00EA3C44" w:rsidP="00F0370D">
      <w:pPr>
        <w:pStyle w:val="Heading1"/>
        <w:spacing w:line="360" w:lineRule="auto"/>
      </w:pPr>
      <w:r>
        <w:t>LINIA 800</w:t>
      </w:r>
    </w:p>
    <w:p w:rsidR="00EA3C44" w:rsidRDefault="00EA3C4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A3C4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A3C44" w:rsidRDefault="00EA3C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A3C44" w:rsidRDefault="00EA3C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A3C44" w:rsidRDefault="00EA3C4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EA3C4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EA3C44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EA3C44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A3C4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EA3C4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EA3C4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EA3C4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A3C4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EA3C4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EA3C44" w:rsidRPr="008B2519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EA3C4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A3C4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A3C44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EA3C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EA3C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EA3C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A3C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EA3C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EA3C4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EA3C44" w:rsidRDefault="00EA3C4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EA3C4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A3C4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EA3C44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EA3C44" w:rsidRDefault="00EA3C4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EA3C4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EA3C44" w:rsidRDefault="00EA3C44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EA3C4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EA3C4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EA3C4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A3C4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EA3C44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EA3C44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EA3C44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EA3C44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A3C44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EA3C44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A3C44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EA3C4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EA3C4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A3C4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A3C4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EA3C44" w:rsidRDefault="00EA3C44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EA3C44" w:rsidRDefault="00EA3C44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EA3C44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EA3C44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EA3C44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EA3C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EA3C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EA3C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EA3C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A3C44" w:rsidRDefault="00EA3C4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A3C44" w:rsidRDefault="00EA3C44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EA3C44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EA3C44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EA3C4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EA3C44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EA3C44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EA3C44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EA3C4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EA3C4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EA3C44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3C44" w:rsidRDefault="00EA3C44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EA3C44" w:rsidRDefault="00EA3C44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1161EA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Pr="008D08DE" w:rsidRDefault="00EA3C44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A3C44" w:rsidRDefault="00EA3C44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EA3C44" w:rsidRDefault="00EA3C44">
      <w:pPr>
        <w:spacing w:before="40" w:after="40" w:line="192" w:lineRule="auto"/>
        <w:ind w:right="57"/>
        <w:rPr>
          <w:sz w:val="20"/>
        </w:rPr>
      </w:pPr>
    </w:p>
    <w:p w:rsidR="00EA3C44" w:rsidRDefault="00EA3C4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2238A" w:rsidRDefault="00F2238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2238A" w:rsidRDefault="00F2238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2238A" w:rsidRDefault="00F2238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F2238A" w:rsidRPr="00C21F42" w:rsidRDefault="00F2238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A3C44" w:rsidRPr="00C21F42" w:rsidRDefault="00EA3C4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EA3C44" w:rsidRPr="00C21F42" w:rsidRDefault="00EA3C4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EA3C44" w:rsidRPr="00C21F42" w:rsidRDefault="00EA3C4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EA3C44" w:rsidRDefault="00EA3C44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EA3C44" w:rsidRPr="00C21F42" w:rsidRDefault="00EA3C4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EA3C44" w:rsidRPr="00C21F42" w:rsidRDefault="00EA3C4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EA3C44" w:rsidRPr="00C21F42" w:rsidRDefault="00EA3C44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EA3C44" w:rsidRPr="00C21F42" w:rsidRDefault="00EA3C44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A50678" w:rsidRDefault="001513BB" w:rsidP="00A50678"/>
    <w:sectPr w:rsidR="001513BB" w:rsidRPr="00A50678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26" w:rsidRDefault="004B3126">
      <w:r>
        <w:separator/>
      </w:r>
    </w:p>
  </w:endnote>
  <w:endnote w:type="continuationSeparator" w:id="0">
    <w:p w:rsidR="004B3126" w:rsidRDefault="004B3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26" w:rsidRDefault="004B3126">
      <w:r>
        <w:separator/>
      </w:r>
    </w:p>
  </w:footnote>
  <w:footnote w:type="continuationSeparator" w:id="0">
    <w:p w:rsidR="004B3126" w:rsidRDefault="004B3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87393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2F2">
      <w:rPr>
        <w:rStyle w:val="PageNumber"/>
      </w:rPr>
      <w:t>104</w:t>
    </w:r>
    <w:r>
      <w:rPr>
        <w:rStyle w:val="PageNumber"/>
      </w:rPr>
      <w:fldChar w:fldCharType="end"/>
    </w:r>
  </w:p>
  <w:p w:rsidR="00615117" w:rsidRDefault="005D1033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6943E5">
      <w:rPr>
        <w:b/>
        <w:bCs/>
        <w:i/>
        <w:iCs/>
        <w:sz w:val="22"/>
      </w:rPr>
      <w:t>decada 1-10 decembrie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87393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2F2">
      <w:rPr>
        <w:rStyle w:val="PageNumber"/>
      </w:rPr>
      <w:t>103</w:t>
    </w:r>
    <w:r>
      <w:rPr>
        <w:rStyle w:val="PageNumber"/>
      </w:rPr>
      <w:fldChar w:fldCharType="end"/>
    </w:r>
  </w:p>
  <w:p w:rsidR="00D66BBF" w:rsidRPr="00A048AC" w:rsidRDefault="005D1033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6943E5">
      <w:rPr>
        <w:b/>
        <w:bCs/>
        <w:i/>
        <w:iCs/>
        <w:sz w:val="22"/>
      </w:rPr>
      <w:t>decada 1-10 decembrie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65247B">
      <w:rPr>
        <w:rStyle w:val="PageNumber"/>
        <w:b/>
        <w:bCs/>
      </w:rPr>
      <w:t>CRAIOVA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76CD"/>
    <w:multiLevelType w:val="hybridMultilevel"/>
    <w:tmpl w:val="8854935C"/>
    <w:lvl w:ilvl="0" w:tplc="A6D4BBA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F2E43"/>
    <w:multiLevelType w:val="hybridMultilevel"/>
    <w:tmpl w:val="BBC04924"/>
    <w:lvl w:ilvl="0" w:tplc="8E700B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D81428A"/>
    <w:multiLevelType w:val="hybridMultilevel"/>
    <w:tmpl w:val="83D61018"/>
    <w:lvl w:ilvl="0" w:tplc="F742337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106401FF"/>
    <w:multiLevelType w:val="hybridMultilevel"/>
    <w:tmpl w:val="6E0E6636"/>
    <w:lvl w:ilvl="0" w:tplc="6764E8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9716A"/>
    <w:multiLevelType w:val="hybridMultilevel"/>
    <w:tmpl w:val="776CE6FC"/>
    <w:lvl w:ilvl="0" w:tplc="6764E8D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9223C"/>
    <w:multiLevelType w:val="hybridMultilevel"/>
    <w:tmpl w:val="A97A1A8A"/>
    <w:lvl w:ilvl="0" w:tplc="082E405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21002825"/>
    <w:multiLevelType w:val="hybridMultilevel"/>
    <w:tmpl w:val="9D52DA92"/>
    <w:lvl w:ilvl="0" w:tplc="6764E8D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F32A97"/>
    <w:multiLevelType w:val="hybridMultilevel"/>
    <w:tmpl w:val="3C3C2C62"/>
    <w:lvl w:ilvl="0" w:tplc="6764E8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3FF2A2B"/>
    <w:multiLevelType w:val="hybridMultilevel"/>
    <w:tmpl w:val="D07254E8"/>
    <w:lvl w:ilvl="0" w:tplc="6764E8D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BC7E02"/>
    <w:multiLevelType w:val="hybridMultilevel"/>
    <w:tmpl w:val="63E6CBEA"/>
    <w:lvl w:ilvl="0" w:tplc="E1DE9424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554FF"/>
    <w:multiLevelType w:val="hybridMultilevel"/>
    <w:tmpl w:val="43DCCE3A"/>
    <w:lvl w:ilvl="0" w:tplc="F61C5308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2B7A1D6E"/>
    <w:multiLevelType w:val="hybridMultilevel"/>
    <w:tmpl w:val="05DC0D3E"/>
    <w:lvl w:ilvl="0" w:tplc="22E62D8A">
      <w:start w:val="1"/>
      <w:numFmt w:val="decimal"/>
      <w:lvlRestart w:val="0"/>
      <w:suff w:val="nothing"/>
      <w:lvlText w:val="%1"/>
      <w:lvlJc w:val="right"/>
      <w:pPr>
        <w:ind w:left="89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E000D"/>
    <w:multiLevelType w:val="hybridMultilevel"/>
    <w:tmpl w:val="40DCA26A"/>
    <w:lvl w:ilvl="0" w:tplc="6764E8D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>
    <w:nsid w:val="30B83224"/>
    <w:multiLevelType w:val="hybridMultilevel"/>
    <w:tmpl w:val="AEF80C88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C80992"/>
    <w:multiLevelType w:val="hybridMultilevel"/>
    <w:tmpl w:val="8FF8AC9C"/>
    <w:lvl w:ilvl="0" w:tplc="6764E8D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BC5C64"/>
    <w:multiLevelType w:val="hybridMultilevel"/>
    <w:tmpl w:val="4EF46202"/>
    <w:lvl w:ilvl="0" w:tplc="6764E8D2">
      <w:start w:val="1"/>
      <w:numFmt w:val="decimal"/>
      <w:lvlRestart w:val="0"/>
      <w:suff w:val="nothing"/>
      <w:lvlText w:val="%1"/>
      <w:lvlJc w:val="right"/>
      <w:pPr>
        <w:ind w:left="360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6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99354ED"/>
    <w:multiLevelType w:val="hybridMultilevel"/>
    <w:tmpl w:val="290E5CC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9">
    <w:nsid w:val="576162D3"/>
    <w:multiLevelType w:val="hybridMultilevel"/>
    <w:tmpl w:val="E3CED892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7ED173F0"/>
    <w:multiLevelType w:val="hybridMultilevel"/>
    <w:tmpl w:val="18B8A2CC"/>
    <w:lvl w:ilvl="0" w:tplc="373A3346">
      <w:start w:val="1"/>
      <w:numFmt w:val="decimal"/>
      <w:lvlRestart w:val="0"/>
      <w:suff w:val="nothing"/>
      <w:lvlText w:val="%1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21"/>
  </w:num>
  <w:num w:numId="5">
    <w:abstractNumId w:val="29"/>
  </w:num>
  <w:num w:numId="6">
    <w:abstractNumId w:val="10"/>
  </w:num>
  <w:num w:numId="7">
    <w:abstractNumId w:val="6"/>
  </w:num>
  <w:num w:numId="8">
    <w:abstractNumId w:val="16"/>
  </w:num>
  <w:num w:numId="9">
    <w:abstractNumId w:val="17"/>
  </w:num>
  <w:num w:numId="10">
    <w:abstractNumId w:val="19"/>
  </w:num>
  <w:num w:numId="11">
    <w:abstractNumId w:val="35"/>
  </w:num>
  <w:num w:numId="12">
    <w:abstractNumId w:val="12"/>
  </w:num>
  <w:num w:numId="13">
    <w:abstractNumId w:val="25"/>
  </w:num>
  <w:num w:numId="14">
    <w:abstractNumId w:val="34"/>
  </w:num>
  <w:num w:numId="15">
    <w:abstractNumId w:val="1"/>
  </w:num>
  <w:num w:numId="16">
    <w:abstractNumId w:val="11"/>
  </w:num>
  <w:num w:numId="17">
    <w:abstractNumId w:val="0"/>
  </w:num>
  <w:num w:numId="18">
    <w:abstractNumId w:val="33"/>
  </w:num>
  <w:num w:numId="19">
    <w:abstractNumId w:val="30"/>
  </w:num>
  <w:num w:numId="20">
    <w:abstractNumId w:val="8"/>
  </w:num>
  <w:num w:numId="21">
    <w:abstractNumId w:val="3"/>
  </w:num>
  <w:num w:numId="22">
    <w:abstractNumId w:val="28"/>
  </w:num>
  <w:num w:numId="23">
    <w:abstractNumId w:val="2"/>
  </w:num>
  <w:num w:numId="24">
    <w:abstractNumId w:val="32"/>
  </w:num>
  <w:num w:numId="25">
    <w:abstractNumId w:val="36"/>
  </w:num>
  <w:num w:numId="26">
    <w:abstractNumId w:val="18"/>
  </w:num>
  <w:num w:numId="27">
    <w:abstractNumId w:val="24"/>
  </w:num>
  <w:num w:numId="28">
    <w:abstractNumId w:val="31"/>
  </w:num>
  <w:num w:numId="29">
    <w:abstractNumId w:val="4"/>
  </w:num>
  <w:num w:numId="30">
    <w:abstractNumId w:val="7"/>
  </w:num>
  <w:num w:numId="31">
    <w:abstractNumId w:val="14"/>
  </w:num>
  <w:num w:numId="32">
    <w:abstractNumId w:val="9"/>
  </w:num>
  <w:num w:numId="33">
    <w:abstractNumId w:val="15"/>
  </w:num>
  <w:num w:numId="34">
    <w:abstractNumId w:val="22"/>
  </w:num>
  <w:num w:numId="35">
    <w:abstractNumId w:val="23"/>
  </w:num>
  <w:num w:numId="36">
    <w:abstractNumId w:val="13"/>
  </w:num>
  <w:num w:numId="37">
    <w:abstractNumId w:val="2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nDtr9nddu/AHl7XVVZDNhiXouOA=" w:salt="zzGs3PDtletm1FbLyd2zUw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89D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BEF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615"/>
    <w:rsid w:val="00042783"/>
    <w:rsid w:val="00042BA8"/>
    <w:rsid w:val="00042CB7"/>
    <w:rsid w:val="00042E36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48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EEF"/>
    <w:rsid w:val="0006363B"/>
    <w:rsid w:val="0006421E"/>
    <w:rsid w:val="0006443E"/>
    <w:rsid w:val="00065908"/>
    <w:rsid w:val="00065F7E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66EC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5FCC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9F9"/>
    <w:rsid w:val="00095C84"/>
    <w:rsid w:val="00095D0F"/>
    <w:rsid w:val="00096999"/>
    <w:rsid w:val="00096DDA"/>
    <w:rsid w:val="0009720C"/>
    <w:rsid w:val="000973C0"/>
    <w:rsid w:val="00097607"/>
    <w:rsid w:val="0009769E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286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B47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2324"/>
    <w:rsid w:val="000F29E5"/>
    <w:rsid w:val="000F3620"/>
    <w:rsid w:val="000F386E"/>
    <w:rsid w:val="000F3DB5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5B2"/>
    <w:rsid w:val="00101B24"/>
    <w:rsid w:val="00102272"/>
    <w:rsid w:val="00102807"/>
    <w:rsid w:val="00102E15"/>
    <w:rsid w:val="001031D9"/>
    <w:rsid w:val="0010330B"/>
    <w:rsid w:val="001033FE"/>
    <w:rsid w:val="001043C0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A1E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4380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99A"/>
    <w:rsid w:val="00141E4A"/>
    <w:rsid w:val="0014214D"/>
    <w:rsid w:val="001427BF"/>
    <w:rsid w:val="00142C7C"/>
    <w:rsid w:val="00142D64"/>
    <w:rsid w:val="00143804"/>
    <w:rsid w:val="00143BDF"/>
    <w:rsid w:val="00143C07"/>
    <w:rsid w:val="00143CB7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1D94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61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662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0F49"/>
    <w:rsid w:val="00181BE8"/>
    <w:rsid w:val="00182758"/>
    <w:rsid w:val="00182917"/>
    <w:rsid w:val="0018439E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1A63"/>
    <w:rsid w:val="00192072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F1"/>
    <w:rsid w:val="001B0067"/>
    <w:rsid w:val="001B0803"/>
    <w:rsid w:val="001B0BE6"/>
    <w:rsid w:val="001B13AA"/>
    <w:rsid w:val="001B18FC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9A8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084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73A4"/>
    <w:rsid w:val="001F1061"/>
    <w:rsid w:val="001F279F"/>
    <w:rsid w:val="001F2B93"/>
    <w:rsid w:val="001F2D22"/>
    <w:rsid w:val="001F36A8"/>
    <w:rsid w:val="001F3943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A"/>
    <w:rsid w:val="0021503F"/>
    <w:rsid w:val="0021573F"/>
    <w:rsid w:val="0021614B"/>
    <w:rsid w:val="00216431"/>
    <w:rsid w:val="002168A6"/>
    <w:rsid w:val="00216CDB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3E79"/>
    <w:rsid w:val="00244051"/>
    <w:rsid w:val="00244373"/>
    <w:rsid w:val="00244401"/>
    <w:rsid w:val="002445E9"/>
    <w:rsid w:val="00244815"/>
    <w:rsid w:val="00244862"/>
    <w:rsid w:val="00244FC3"/>
    <w:rsid w:val="00245253"/>
    <w:rsid w:val="00245EAB"/>
    <w:rsid w:val="00246C28"/>
    <w:rsid w:val="0024738E"/>
    <w:rsid w:val="00247A22"/>
    <w:rsid w:val="00247A7E"/>
    <w:rsid w:val="002500AC"/>
    <w:rsid w:val="002505F4"/>
    <w:rsid w:val="00250758"/>
    <w:rsid w:val="0025075E"/>
    <w:rsid w:val="00250A05"/>
    <w:rsid w:val="00250F32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325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87CDA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6CD"/>
    <w:rsid w:val="002B272A"/>
    <w:rsid w:val="002B2A1E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8D0"/>
    <w:rsid w:val="002F7D73"/>
    <w:rsid w:val="00300A21"/>
    <w:rsid w:val="00300E84"/>
    <w:rsid w:val="003017E1"/>
    <w:rsid w:val="003028CA"/>
    <w:rsid w:val="00302F78"/>
    <w:rsid w:val="00303744"/>
    <w:rsid w:val="00303A69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0F4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069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95F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44F"/>
    <w:rsid w:val="00371573"/>
    <w:rsid w:val="00371756"/>
    <w:rsid w:val="003719B0"/>
    <w:rsid w:val="00371C41"/>
    <w:rsid w:val="00372908"/>
    <w:rsid w:val="00373139"/>
    <w:rsid w:val="003735AE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CF2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36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75A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55A6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30E5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07E57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92"/>
    <w:rsid w:val="004148FD"/>
    <w:rsid w:val="004150DA"/>
    <w:rsid w:val="00415426"/>
    <w:rsid w:val="00415976"/>
    <w:rsid w:val="00415B54"/>
    <w:rsid w:val="00415FFA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098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C0E"/>
    <w:rsid w:val="00456F3B"/>
    <w:rsid w:val="0045756F"/>
    <w:rsid w:val="00457684"/>
    <w:rsid w:val="004578F5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0EDA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1B33"/>
    <w:rsid w:val="00492093"/>
    <w:rsid w:val="00492D59"/>
    <w:rsid w:val="00493005"/>
    <w:rsid w:val="004931AE"/>
    <w:rsid w:val="00494814"/>
    <w:rsid w:val="00495259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3ED8"/>
    <w:rsid w:val="004A4015"/>
    <w:rsid w:val="004A5279"/>
    <w:rsid w:val="004A52C8"/>
    <w:rsid w:val="004A538D"/>
    <w:rsid w:val="004A55E6"/>
    <w:rsid w:val="004A5B76"/>
    <w:rsid w:val="004A5E52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126"/>
    <w:rsid w:val="004B32B2"/>
    <w:rsid w:val="004B332E"/>
    <w:rsid w:val="004B3B61"/>
    <w:rsid w:val="004B3B68"/>
    <w:rsid w:val="004B40FE"/>
    <w:rsid w:val="004B4990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110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580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54C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6B4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48B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156"/>
    <w:rsid w:val="005134F9"/>
    <w:rsid w:val="00513926"/>
    <w:rsid w:val="005139A3"/>
    <w:rsid w:val="00513C2F"/>
    <w:rsid w:val="00513FC6"/>
    <w:rsid w:val="005140A0"/>
    <w:rsid w:val="005146D1"/>
    <w:rsid w:val="005148E9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CB3"/>
    <w:rsid w:val="005220CC"/>
    <w:rsid w:val="005222E9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C4"/>
    <w:rsid w:val="00525AAB"/>
    <w:rsid w:val="00525C28"/>
    <w:rsid w:val="00525CEF"/>
    <w:rsid w:val="005263DA"/>
    <w:rsid w:val="00526504"/>
    <w:rsid w:val="00526664"/>
    <w:rsid w:val="005266A2"/>
    <w:rsid w:val="005268ED"/>
    <w:rsid w:val="00526993"/>
    <w:rsid w:val="00526BC3"/>
    <w:rsid w:val="005300FA"/>
    <w:rsid w:val="005310D3"/>
    <w:rsid w:val="005310F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0A4B"/>
    <w:rsid w:val="0055107C"/>
    <w:rsid w:val="00551F08"/>
    <w:rsid w:val="00552433"/>
    <w:rsid w:val="00552B9C"/>
    <w:rsid w:val="00552F44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97A"/>
    <w:rsid w:val="00561AB2"/>
    <w:rsid w:val="00562232"/>
    <w:rsid w:val="00562B7E"/>
    <w:rsid w:val="005631BF"/>
    <w:rsid w:val="005631F5"/>
    <w:rsid w:val="00563426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18F"/>
    <w:rsid w:val="00567464"/>
    <w:rsid w:val="00567AA8"/>
    <w:rsid w:val="00567B12"/>
    <w:rsid w:val="00570BC5"/>
    <w:rsid w:val="005724D8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AED"/>
    <w:rsid w:val="00584CFD"/>
    <w:rsid w:val="00584EEE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43C1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13C9"/>
    <w:rsid w:val="005A1A74"/>
    <w:rsid w:val="005A20BC"/>
    <w:rsid w:val="005A2138"/>
    <w:rsid w:val="005A24D2"/>
    <w:rsid w:val="005A305E"/>
    <w:rsid w:val="005A32B2"/>
    <w:rsid w:val="005A3F70"/>
    <w:rsid w:val="005A42D0"/>
    <w:rsid w:val="005A4589"/>
    <w:rsid w:val="005A48C4"/>
    <w:rsid w:val="005A4960"/>
    <w:rsid w:val="005A4987"/>
    <w:rsid w:val="005A4A41"/>
    <w:rsid w:val="005A55B4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104"/>
    <w:rsid w:val="005B5206"/>
    <w:rsid w:val="005B526A"/>
    <w:rsid w:val="005B5776"/>
    <w:rsid w:val="005B5A78"/>
    <w:rsid w:val="005B6434"/>
    <w:rsid w:val="005B65EC"/>
    <w:rsid w:val="005B68E7"/>
    <w:rsid w:val="005B6AC7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033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43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3FF"/>
    <w:rsid w:val="005F266D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13"/>
    <w:rsid w:val="00615789"/>
    <w:rsid w:val="00615BCE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5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7B1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47B"/>
    <w:rsid w:val="006529AF"/>
    <w:rsid w:val="00652D49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47C"/>
    <w:rsid w:val="00671797"/>
    <w:rsid w:val="006721DE"/>
    <w:rsid w:val="00672723"/>
    <w:rsid w:val="00672937"/>
    <w:rsid w:val="00672DB6"/>
    <w:rsid w:val="00672FA6"/>
    <w:rsid w:val="0067473B"/>
    <w:rsid w:val="00674859"/>
    <w:rsid w:val="00675254"/>
    <w:rsid w:val="00675AB6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A4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8E"/>
    <w:rsid w:val="00693953"/>
    <w:rsid w:val="0069426B"/>
    <w:rsid w:val="006943E5"/>
    <w:rsid w:val="006944FC"/>
    <w:rsid w:val="00694787"/>
    <w:rsid w:val="00695368"/>
    <w:rsid w:val="00695774"/>
    <w:rsid w:val="0069681D"/>
    <w:rsid w:val="00696A5D"/>
    <w:rsid w:val="00696D94"/>
    <w:rsid w:val="0069739F"/>
    <w:rsid w:val="00697A3A"/>
    <w:rsid w:val="006A00CD"/>
    <w:rsid w:val="006A07B6"/>
    <w:rsid w:val="006A0A45"/>
    <w:rsid w:val="006A0AB3"/>
    <w:rsid w:val="006A0DE0"/>
    <w:rsid w:val="006A0E30"/>
    <w:rsid w:val="006A0E75"/>
    <w:rsid w:val="006A1301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1E2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292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91"/>
    <w:rsid w:val="006F07BA"/>
    <w:rsid w:val="006F11AB"/>
    <w:rsid w:val="006F1253"/>
    <w:rsid w:val="006F1537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1760"/>
    <w:rsid w:val="00711AC7"/>
    <w:rsid w:val="00712059"/>
    <w:rsid w:val="0071240F"/>
    <w:rsid w:val="007129CB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4C6E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396"/>
    <w:rsid w:val="00743521"/>
    <w:rsid w:val="00743DBF"/>
    <w:rsid w:val="007446E8"/>
    <w:rsid w:val="0074474C"/>
    <w:rsid w:val="00744B32"/>
    <w:rsid w:val="007451F2"/>
    <w:rsid w:val="00745219"/>
    <w:rsid w:val="00745272"/>
    <w:rsid w:val="0074604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194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15A8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59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0CC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677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C46"/>
    <w:rsid w:val="007F3F02"/>
    <w:rsid w:val="007F4250"/>
    <w:rsid w:val="007F42AE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2AED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0EC9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256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10BA"/>
    <w:rsid w:val="0084119D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914"/>
    <w:rsid w:val="00853211"/>
    <w:rsid w:val="0085377D"/>
    <w:rsid w:val="00853A12"/>
    <w:rsid w:val="00853D5E"/>
    <w:rsid w:val="00854423"/>
    <w:rsid w:val="008546C7"/>
    <w:rsid w:val="008553D5"/>
    <w:rsid w:val="00856220"/>
    <w:rsid w:val="00856D7F"/>
    <w:rsid w:val="00856E61"/>
    <w:rsid w:val="00857EBB"/>
    <w:rsid w:val="008602A5"/>
    <w:rsid w:val="00861069"/>
    <w:rsid w:val="00861664"/>
    <w:rsid w:val="00861CDA"/>
    <w:rsid w:val="00862729"/>
    <w:rsid w:val="00862AAE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1CB"/>
    <w:rsid w:val="00873781"/>
    <w:rsid w:val="0087393D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17D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4A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A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299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5EB4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0F3B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876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88A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51E1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AB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04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0DAC"/>
    <w:rsid w:val="009819D7"/>
    <w:rsid w:val="00981EBC"/>
    <w:rsid w:val="00982CDD"/>
    <w:rsid w:val="00982CED"/>
    <w:rsid w:val="00983448"/>
    <w:rsid w:val="009834EF"/>
    <w:rsid w:val="0098369E"/>
    <w:rsid w:val="009836D9"/>
    <w:rsid w:val="00983AAA"/>
    <w:rsid w:val="00983BE6"/>
    <w:rsid w:val="00983CF4"/>
    <w:rsid w:val="0098433D"/>
    <w:rsid w:val="0098507A"/>
    <w:rsid w:val="009850BB"/>
    <w:rsid w:val="009856C3"/>
    <w:rsid w:val="00985F2A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3D7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4C0E"/>
    <w:rsid w:val="009E607F"/>
    <w:rsid w:val="009E6ECC"/>
    <w:rsid w:val="009E7814"/>
    <w:rsid w:val="009E7EC2"/>
    <w:rsid w:val="009F0081"/>
    <w:rsid w:val="009F0850"/>
    <w:rsid w:val="009F1622"/>
    <w:rsid w:val="009F18B4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1F7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004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86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D60"/>
    <w:rsid w:val="00A37AC0"/>
    <w:rsid w:val="00A40AAB"/>
    <w:rsid w:val="00A41866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678"/>
    <w:rsid w:val="00A508F8"/>
    <w:rsid w:val="00A524A9"/>
    <w:rsid w:val="00A538F2"/>
    <w:rsid w:val="00A5391C"/>
    <w:rsid w:val="00A540B9"/>
    <w:rsid w:val="00A54494"/>
    <w:rsid w:val="00A54946"/>
    <w:rsid w:val="00A55A69"/>
    <w:rsid w:val="00A55DBD"/>
    <w:rsid w:val="00A5619B"/>
    <w:rsid w:val="00A568C5"/>
    <w:rsid w:val="00A56BDD"/>
    <w:rsid w:val="00A60088"/>
    <w:rsid w:val="00A6078A"/>
    <w:rsid w:val="00A60F23"/>
    <w:rsid w:val="00A60FCD"/>
    <w:rsid w:val="00A611AA"/>
    <w:rsid w:val="00A61267"/>
    <w:rsid w:val="00A613E4"/>
    <w:rsid w:val="00A61691"/>
    <w:rsid w:val="00A618DC"/>
    <w:rsid w:val="00A61AF8"/>
    <w:rsid w:val="00A61D66"/>
    <w:rsid w:val="00A61DD3"/>
    <w:rsid w:val="00A61F0D"/>
    <w:rsid w:val="00A621C1"/>
    <w:rsid w:val="00A630C4"/>
    <w:rsid w:val="00A630FF"/>
    <w:rsid w:val="00A639CC"/>
    <w:rsid w:val="00A64EA8"/>
    <w:rsid w:val="00A64F1D"/>
    <w:rsid w:val="00A65B38"/>
    <w:rsid w:val="00A662B7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77EC9"/>
    <w:rsid w:val="00A80D33"/>
    <w:rsid w:val="00A80DBE"/>
    <w:rsid w:val="00A80FD5"/>
    <w:rsid w:val="00A81E69"/>
    <w:rsid w:val="00A827A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7C4"/>
    <w:rsid w:val="00AA08AF"/>
    <w:rsid w:val="00AA0ABF"/>
    <w:rsid w:val="00AA0FB9"/>
    <w:rsid w:val="00AA12C7"/>
    <w:rsid w:val="00AA3AE4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258"/>
    <w:rsid w:val="00B21367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59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59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82A"/>
    <w:rsid w:val="00B76B56"/>
    <w:rsid w:val="00B778A2"/>
    <w:rsid w:val="00B80641"/>
    <w:rsid w:val="00B8067A"/>
    <w:rsid w:val="00B80938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6BE"/>
    <w:rsid w:val="00B96EE7"/>
    <w:rsid w:val="00B97054"/>
    <w:rsid w:val="00B9735A"/>
    <w:rsid w:val="00B97C7B"/>
    <w:rsid w:val="00BA0B29"/>
    <w:rsid w:val="00BA0D06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DE8"/>
    <w:rsid w:val="00BB3FF6"/>
    <w:rsid w:val="00BB49F0"/>
    <w:rsid w:val="00BB51D6"/>
    <w:rsid w:val="00BB5425"/>
    <w:rsid w:val="00BB59AC"/>
    <w:rsid w:val="00BB5A42"/>
    <w:rsid w:val="00BB6623"/>
    <w:rsid w:val="00BB67ED"/>
    <w:rsid w:val="00BB7281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5E3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C7076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205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6D7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0FD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40A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71F"/>
    <w:rsid w:val="00C54903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7087"/>
    <w:rsid w:val="00C57BF9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77E56"/>
    <w:rsid w:val="00C80123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6EB0"/>
    <w:rsid w:val="00C8717F"/>
    <w:rsid w:val="00C87B7B"/>
    <w:rsid w:val="00C905F5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313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D1"/>
    <w:rsid w:val="00CB0E1C"/>
    <w:rsid w:val="00CB0E30"/>
    <w:rsid w:val="00CB1C46"/>
    <w:rsid w:val="00CB3C19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ACA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38A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14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4D43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34B5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57F05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3BB7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0B8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51"/>
    <w:rsid w:val="00DC22A8"/>
    <w:rsid w:val="00DC22CA"/>
    <w:rsid w:val="00DC293D"/>
    <w:rsid w:val="00DC29BA"/>
    <w:rsid w:val="00DC2CB4"/>
    <w:rsid w:val="00DC3109"/>
    <w:rsid w:val="00DC3342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AE0"/>
    <w:rsid w:val="00DC6B48"/>
    <w:rsid w:val="00DC71EE"/>
    <w:rsid w:val="00DC76D6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154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67"/>
    <w:rsid w:val="00DE49AF"/>
    <w:rsid w:val="00DE49BB"/>
    <w:rsid w:val="00DE5D22"/>
    <w:rsid w:val="00DE6264"/>
    <w:rsid w:val="00DE6621"/>
    <w:rsid w:val="00DE6EB5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13A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6BC6"/>
    <w:rsid w:val="00E17355"/>
    <w:rsid w:val="00E203DD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42D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3BFB"/>
    <w:rsid w:val="00E54B80"/>
    <w:rsid w:val="00E54B92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6B"/>
    <w:rsid w:val="00E60AA9"/>
    <w:rsid w:val="00E61786"/>
    <w:rsid w:val="00E61D8D"/>
    <w:rsid w:val="00E62E49"/>
    <w:rsid w:val="00E62F28"/>
    <w:rsid w:val="00E636E8"/>
    <w:rsid w:val="00E65105"/>
    <w:rsid w:val="00E65988"/>
    <w:rsid w:val="00E65B00"/>
    <w:rsid w:val="00E65C1F"/>
    <w:rsid w:val="00E66020"/>
    <w:rsid w:val="00E665BD"/>
    <w:rsid w:val="00E667BF"/>
    <w:rsid w:val="00E66D5C"/>
    <w:rsid w:val="00E66F39"/>
    <w:rsid w:val="00E66F81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474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66EB"/>
    <w:rsid w:val="00E87D68"/>
    <w:rsid w:val="00E9020A"/>
    <w:rsid w:val="00E92416"/>
    <w:rsid w:val="00E92423"/>
    <w:rsid w:val="00E9271F"/>
    <w:rsid w:val="00E928EA"/>
    <w:rsid w:val="00E92C26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1E6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3C44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104"/>
    <w:rsid w:val="00EB73BE"/>
    <w:rsid w:val="00EB7D7E"/>
    <w:rsid w:val="00EB7EBA"/>
    <w:rsid w:val="00EC0038"/>
    <w:rsid w:val="00EC01C6"/>
    <w:rsid w:val="00EC03D7"/>
    <w:rsid w:val="00EC0533"/>
    <w:rsid w:val="00EC0609"/>
    <w:rsid w:val="00EC161B"/>
    <w:rsid w:val="00EC241F"/>
    <w:rsid w:val="00EC2483"/>
    <w:rsid w:val="00EC2629"/>
    <w:rsid w:val="00EC2824"/>
    <w:rsid w:val="00EC285B"/>
    <w:rsid w:val="00EC2C7F"/>
    <w:rsid w:val="00EC3470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58A7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544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38A"/>
    <w:rsid w:val="00F2293B"/>
    <w:rsid w:val="00F22E82"/>
    <w:rsid w:val="00F231EF"/>
    <w:rsid w:val="00F23298"/>
    <w:rsid w:val="00F23765"/>
    <w:rsid w:val="00F23821"/>
    <w:rsid w:val="00F2440A"/>
    <w:rsid w:val="00F24AA5"/>
    <w:rsid w:val="00F24BF9"/>
    <w:rsid w:val="00F25375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0A66"/>
    <w:rsid w:val="00F411C5"/>
    <w:rsid w:val="00F412B5"/>
    <w:rsid w:val="00F413DA"/>
    <w:rsid w:val="00F41D84"/>
    <w:rsid w:val="00F435CB"/>
    <w:rsid w:val="00F43BF7"/>
    <w:rsid w:val="00F43FB0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06C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553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2CBA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287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A7C84"/>
    <w:rsid w:val="00FB02EA"/>
    <w:rsid w:val="00FB05E8"/>
    <w:rsid w:val="00FB0DBF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69C"/>
    <w:rsid w:val="00FB7A80"/>
    <w:rsid w:val="00FC017F"/>
    <w:rsid w:val="00FC0952"/>
    <w:rsid w:val="00FC1430"/>
    <w:rsid w:val="00FC18A9"/>
    <w:rsid w:val="00FC1944"/>
    <w:rsid w:val="00FC1A80"/>
    <w:rsid w:val="00FC24D2"/>
    <w:rsid w:val="00FC25ED"/>
    <w:rsid w:val="00FC26F1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4ACF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2F2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3A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697A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7A3A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697A3A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697A3A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697A3A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697A3A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697A3A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697A3A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697A3A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697A3A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697A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A3A"/>
  </w:style>
  <w:style w:type="paragraph" w:styleId="BlockText">
    <w:name w:val="Block Text"/>
    <w:basedOn w:val="Normal"/>
    <w:rsid w:val="00697A3A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697A3A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697A3A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697A3A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A61F0D"/>
    <w:rPr>
      <w:color w:val="0000FF"/>
      <w:u w:val="single"/>
    </w:rPr>
  </w:style>
  <w:style w:type="character" w:styleId="FollowedHyperlink">
    <w:name w:val="FollowedHyperlink"/>
    <w:rsid w:val="00A61F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104</Pages>
  <Words>13672</Words>
  <Characters>77937</Characters>
  <Application>Microsoft Office Word</Application>
  <DocSecurity>0</DocSecurity>
  <Lines>649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2023-11-22T16:10:00Z</dcterms:created>
  <dcterms:modified xsi:type="dcterms:W3CDTF">2023-11-22T16:10:00Z</dcterms:modified>
</cp:coreProperties>
</file>