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C548" w14:textId="77777777" w:rsidR="00BB0301" w:rsidRPr="00E41207" w:rsidRDefault="00BB0301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14:paraId="6DD2ABEF" w14:textId="3499697A" w:rsidR="00BB0301" w:rsidRPr="00E41207" w:rsidRDefault="00BB0301" w:rsidP="001F13A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14:paraId="461AEA08" w14:textId="77777777" w:rsidR="00BB0301" w:rsidRDefault="00BB030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119118A4" w14:textId="77777777" w:rsidR="00BB0301" w:rsidRDefault="00BB030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066AF5FE" w14:textId="77777777" w:rsidR="00BB0301" w:rsidRDefault="00BB0301">
      <w:pPr>
        <w:jc w:val="center"/>
        <w:rPr>
          <w:sz w:val="28"/>
        </w:rPr>
      </w:pPr>
    </w:p>
    <w:p w14:paraId="506BBD68" w14:textId="77777777" w:rsidR="00BB0301" w:rsidRDefault="00BB0301">
      <w:pPr>
        <w:jc w:val="center"/>
        <w:rPr>
          <w:sz w:val="28"/>
        </w:rPr>
      </w:pPr>
    </w:p>
    <w:p w14:paraId="504E1818" w14:textId="77777777" w:rsidR="00BB0301" w:rsidRDefault="00BB0301">
      <w:pPr>
        <w:jc w:val="center"/>
        <w:rPr>
          <w:sz w:val="28"/>
        </w:rPr>
      </w:pPr>
    </w:p>
    <w:p w14:paraId="5EFF3E56" w14:textId="77777777" w:rsidR="00BB0301" w:rsidRDefault="00BB0301">
      <w:pPr>
        <w:jc w:val="center"/>
        <w:rPr>
          <w:sz w:val="28"/>
        </w:rPr>
      </w:pPr>
    </w:p>
    <w:p w14:paraId="01075F7C" w14:textId="77777777" w:rsidR="00BB0301" w:rsidRDefault="00BB0301">
      <w:pPr>
        <w:jc w:val="center"/>
        <w:rPr>
          <w:b/>
          <w:bCs/>
          <w:spacing w:val="80"/>
          <w:sz w:val="32"/>
          <w:lang w:val="en-US"/>
        </w:rPr>
      </w:pPr>
    </w:p>
    <w:p w14:paraId="12E6BD4A" w14:textId="143ECB24" w:rsidR="00BB0301" w:rsidRDefault="0084447F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2BEC6A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2.2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B0301">
        <w:rPr>
          <w:b/>
          <w:bCs/>
          <w:spacing w:val="80"/>
          <w:sz w:val="32"/>
          <w:lang w:val="en-US"/>
        </w:rPr>
        <w:t>B.A.R.</w:t>
      </w:r>
      <w:r w:rsidR="00BB0301">
        <w:rPr>
          <w:b/>
          <w:bCs/>
          <w:spacing w:val="80"/>
          <w:sz w:val="32"/>
        </w:rPr>
        <w:t>CRAIOVA</w:t>
      </w:r>
    </w:p>
    <w:p w14:paraId="38F87DED" w14:textId="6C33A49B" w:rsidR="00BB0301" w:rsidRDefault="00BB0301">
      <w:pPr>
        <w:rPr>
          <w:b/>
          <w:bCs/>
          <w:spacing w:val="40"/>
        </w:rPr>
      </w:pPr>
    </w:p>
    <w:p w14:paraId="3003BB5D" w14:textId="77777777" w:rsidR="00BB0301" w:rsidRDefault="00BB030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1A379AE1" w14:textId="77777777" w:rsidR="00BB0301" w:rsidRDefault="00BB030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623D7723" w14:textId="77777777" w:rsidR="00BB0301" w:rsidRDefault="00BB030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B0301" w14:paraId="61AEC293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B106BE7" w14:textId="77777777" w:rsidR="00BB0301" w:rsidRDefault="00BB030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70087639" w14:textId="77777777" w:rsidR="00BB0301" w:rsidRDefault="00BB030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0FAC6BE9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64B47F37" w14:textId="77777777" w:rsidR="00BB0301" w:rsidRDefault="00BB030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7B815C4F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2CBF4227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59AAF5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4B005C35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67DE49F9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55C8C4CD" w14:textId="77777777" w:rsidR="00BB0301" w:rsidRDefault="00BB030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1232C32B" w14:textId="77777777" w:rsidR="00BB0301" w:rsidRDefault="00BB030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4076022B" w14:textId="77777777" w:rsidR="00BB0301" w:rsidRDefault="00BB0301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0A3DF248" w14:textId="77777777" w:rsidR="00BB0301" w:rsidRDefault="00BB030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058472A6" w14:textId="77777777" w:rsidR="00BB0301" w:rsidRDefault="00BB030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452F1083" w14:textId="77777777" w:rsidR="00BB0301" w:rsidRDefault="00BB0301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399952FF" w14:textId="77777777" w:rsidR="00BB0301" w:rsidRDefault="00BB030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4A11DF92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2ABAC333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59DF493A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66091DC5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06C7F765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406A9597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53F988A9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26FCAE30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B32567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B0301" w14:paraId="2FABFB10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086B594C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194D6E8F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4A973565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25E84E8B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C19DEB8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78229D5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078BCD4A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94F3B7E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0FAA1FAD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0C8DED98" w14:textId="77777777" w:rsidR="00BB0301" w:rsidRDefault="00BB03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3BE0871B" w14:textId="77777777" w:rsidR="00BB0301" w:rsidRDefault="00BB030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73CB6FFF" w14:textId="77777777" w:rsidR="00BB0301" w:rsidRDefault="00BB0301">
      <w:pPr>
        <w:spacing w:line="192" w:lineRule="auto"/>
        <w:jc w:val="center"/>
      </w:pPr>
    </w:p>
    <w:p w14:paraId="5E948C03" w14:textId="77777777" w:rsidR="00BB0301" w:rsidRDefault="00BB030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03CC2B08" w14:textId="77777777" w:rsidR="00BB0301" w:rsidRPr="00EA47EA" w:rsidRDefault="00BB030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A9B8083" w14:textId="77777777" w:rsidR="00BB0301" w:rsidRPr="00EA47EA" w:rsidRDefault="00BB030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A9DFAAE" w14:textId="77777777" w:rsidR="00BB0301" w:rsidRPr="00EA47EA" w:rsidRDefault="00BB030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38F1A244" w14:textId="77777777" w:rsidR="00BB0301" w:rsidRPr="00A8307A" w:rsidRDefault="00BB0301" w:rsidP="00516DD3">
      <w:pPr>
        <w:pStyle w:val="Heading1"/>
        <w:spacing w:line="360" w:lineRule="auto"/>
      </w:pPr>
      <w:r w:rsidRPr="00A8307A">
        <w:t>LINIA 100</w:t>
      </w:r>
    </w:p>
    <w:p w14:paraId="28EAD928" w14:textId="77777777" w:rsidR="00BB0301" w:rsidRPr="00A8307A" w:rsidRDefault="00BB030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B0301" w:rsidRPr="00A8307A" w14:paraId="37D2338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8DD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2BDA2" w14:textId="77777777" w:rsidR="00BB0301" w:rsidRPr="00A8307A" w:rsidRDefault="00BB030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1AB7F" w14:textId="77777777" w:rsidR="00BB0301" w:rsidRPr="00A8307A" w:rsidRDefault="00BB030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6CF116" w14:textId="77777777" w:rsidR="00BB0301" w:rsidRPr="00A8307A" w:rsidRDefault="00BB03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6369E3E8" w14:textId="77777777" w:rsidR="00BB0301" w:rsidRPr="00A8307A" w:rsidRDefault="00BB03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9327D" w14:textId="77777777" w:rsidR="00BB0301" w:rsidRPr="00A8307A" w:rsidRDefault="00BB030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8F2E53D" w14:textId="77777777" w:rsidR="00BB0301" w:rsidRPr="00A8307A" w:rsidRDefault="00BB030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12A82" w14:textId="77777777" w:rsidR="00BB0301" w:rsidRPr="00A8307A" w:rsidRDefault="00BB030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86C6F" w14:textId="77777777" w:rsidR="00BB0301" w:rsidRPr="00A8307A" w:rsidRDefault="00BB030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4A26F" w14:textId="77777777" w:rsidR="00BB0301" w:rsidRPr="00A8307A" w:rsidRDefault="00BB030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85A6F" w14:textId="77777777" w:rsidR="00BB0301" w:rsidRPr="00A8307A" w:rsidRDefault="00BB030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227C18B4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C99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395FB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D8106" w14:textId="77777777" w:rsidR="00BB0301" w:rsidRPr="00A8307A" w:rsidRDefault="00BB03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FB778D" w14:textId="77777777" w:rsidR="00BB0301" w:rsidRPr="00A8307A" w:rsidRDefault="00BB03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4C265B27" w14:textId="77777777" w:rsidR="00BB0301" w:rsidRPr="00A8307A" w:rsidRDefault="00BB03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3B59D" w14:textId="77777777" w:rsidR="00BB0301" w:rsidRPr="00A8307A" w:rsidRDefault="00BB03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5DB4F0F" w14:textId="77777777" w:rsidR="00BB0301" w:rsidRPr="00A8307A" w:rsidRDefault="00BB03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4B237" w14:textId="77777777" w:rsidR="00BB0301" w:rsidRPr="00A8307A" w:rsidRDefault="00BB03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5B18F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9A307" w14:textId="77777777" w:rsidR="00BB0301" w:rsidRPr="00A8307A" w:rsidRDefault="00BB03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0027C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32D8ECD4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7A1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3E5B8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0B43D" w14:textId="77777777" w:rsidR="00BB0301" w:rsidRPr="00A8307A" w:rsidRDefault="00BB03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4F4D51" w14:textId="77777777" w:rsidR="00BB0301" w:rsidRPr="00A8307A" w:rsidRDefault="00BB03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4F560F5D" w14:textId="77777777" w:rsidR="00BB0301" w:rsidRPr="00A8307A" w:rsidRDefault="00BB03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85534" w14:textId="77777777" w:rsidR="00BB0301" w:rsidRPr="00A8307A" w:rsidRDefault="00BB03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76096D60" w14:textId="77777777" w:rsidR="00BB0301" w:rsidRPr="00A8307A" w:rsidRDefault="00BB03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5F2A2" w14:textId="77777777" w:rsidR="00BB0301" w:rsidRPr="00A8307A" w:rsidRDefault="00BB03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A2D4E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8FE39" w14:textId="77777777" w:rsidR="00BB0301" w:rsidRPr="00A8307A" w:rsidRDefault="00BB03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DB854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F576BD" w14:textId="77777777" w:rsidR="00BB0301" w:rsidRPr="00A8307A" w:rsidRDefault="00BB030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B0301" w:rsidRPr="00A8307A" w14:paraId="15BB5A12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2556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27EA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25FCD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F23B13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78D12EA0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6B174" w14:textId="77777777" w:rsidR="00BB0301" w:rsidRPr="00A8307A" w:rsidRDefault="00BB030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12027667" w14:textId="77777777" w:rsidR="00BB0301" w:rsidRPr="00A8307A" w:rsidRDefault="00BB030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4F6EF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1D411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14E38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27D1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D64895" w14:textId="77777777" w:rsidR="00BB0301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6FAB3273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B0301" w:rsidRPr="00A8307A" w14:paraId="5B118316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B146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B2955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D8143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54C9F1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2ED42441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F9547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E7919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85F50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D78DA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1EF2D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57802EF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ED8D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218B0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9C438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197F98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3940CFBF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EB0F3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5F871698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5C7AA786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9A581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F404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275CF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E43A4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805C251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FFC922A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B0301" w:rsidRPr="00A8307A" w14:paraId="064D8E3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5E40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928B8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C0EC2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4F0250" w14:textId="77777777" w:rsidR="00BB0301" w:rsidRDefault="00BB030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3B18AF19" w14:textId="77777777" w:rsidR="00BB0301" w:rsidRDefault="00BB030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3D022B79" w14:textId="77777777" w:rsidR="00BB0301" w:rsidRPr="00A8307A" w:rsidRDefault="00BB030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A8F2F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3C9D4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295FE" w14:textId="77777777" w:rsidR="00BB0301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3A811228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25D0E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8915D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BB0301" w:rsidRPr="00A8307A" w14:paraId="5CFF2E0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210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F1C0F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4F243C99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5888F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C49AA8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4D6E0E86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12300F50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58C8215D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10B4DA8F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05315766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0F2A76A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080D72AA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06F49F7B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6DC3D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C16F5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98626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C5525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B314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1E80D2A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6122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3E1F9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0EBF1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A85843" w14:textId="77777777" w:rsidR="00BB0301" w:rsidRDefault="00BB030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714EE8C4" w14:textId="77777777" w:rsidR="00BB0301" w:rsidRDefault="00BB030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7B448CA7" w14:textId="77777777" w:rsidR="00BB0301" w:rsidRPr="00A8307A" w:rsidRDefault="00BB030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0FD4E0C7" w14:textId="77777777" w:rsidR="00BB0301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74BFDA60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99BE4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E8651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3C172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26A0FB2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088C6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BD9D7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1FD4858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DA6A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E7283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BE760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783B45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0A86A767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0CC05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FBF18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2EF7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A33E0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4EB52" w14:textId="77777777" w:rsidR="00BB0301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67B467B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4471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91C06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4C8A7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828A87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17095169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4DFFE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1391EB9E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6008C5CB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B98DBD4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6411D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CBAFF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E8ABA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CBCFD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5B1152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B0301" w:rsidRPr="00A8307A" w14:paraId="145F79A5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B5A5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51E9B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41533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1E06CA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13F7553E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DE78B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8F885ED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6CB69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64DB7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045C4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13358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1B60DA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B0301" w:rsidRPr="00A8307A" w14:paraId="761F54E9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A588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3059D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B3851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DC64ED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1018A859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F266A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1804F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41B56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97468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37C2C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2CCA6D9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95FF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2463E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D7A03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7E957E" w14:textId="77777777" w:rsidR="00BB0301" w:rsidRDefault="00BB030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0739B26E" w14:textId="77777777" w:rsidR="00BB0301" w:rsidRPr="00A8307A" w:rsidRDefault="00BB030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EED84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ACCB3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BD083" w14:textId="77777777" w:rsidR="00BB0301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14:paraId="54BAF121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15A07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78C9E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1B53AA4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A9B0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B758E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305979AA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D479F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D188EF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87F2180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5034FBE6" w14:textId="77777777" w:rsidR="00BB0301" w:rsidRPr="00A8307A" w:rsidRDefault="00BB03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07C93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7DAF5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7D4C1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9AB3C" w14:textId="77777777" w:rsidR="00BB0301" w:rsidRPr="00A8307A" w:rsidRDefault="00BB03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ADC57" w14:textId="77777777" w:rsidR="00BB0301" w:rsidRPr="00A8307A" w:rsidRDefault="00BB03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5C3FECA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85A3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A6D9E" w14:textId="77777777" w:rsidR="00BB0301" w:rsidRPr="00A8307A" w:rsidRDefault="00BB030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BF454" w14:textId="77777777" w:rsidR="00BB0301" w:rsidRPr="00A8307A" w:rsidRDefault="00BB030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D9219F" w14:textId="77777777" w:rsidR="00BB0301" w:rsidRPr="00A8307A" w:rsidRDefault="00BB030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FEB98D8" w14:textId="77777777" w:rsidR="00BB0301" w:rsidRPr="00A8307A" w:rsidRDefault="00BB030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36645" w14:textId="77777777" w:rsidR="00BB0301" w:rsidRPr="00A8307A" w:rsidRDefault="00BB030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729B3" w14:textId="77777777" w:rsidR="00BB0301" w:rsidRPr="00A8307A" w:rsidRDefault="00BB030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7A08D" w14:textId="77777777" w:rsidR="00BB0301" w:rsidRPr="00A8307A" w:rsidRDefault="00BB030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729FA" w14:textId="77777777" w:rsidR="00BB0301" w:rsidRPr="00A8307A" w:rsidRDefault="00BB030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20CBF" w14:textId="77777777" w:rsidR="00BB0301" w:rsidRPr="00A8307A" w:rsidRDefault="00BB030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5602EB8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79B4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C413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DC53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230B9E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5181A149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560A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AFA6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44F28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D64E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5EF8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58A7906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3747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6BBF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5ACF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08C549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798567A5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0DE614E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C0A5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5056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CB51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298C963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C7C4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95D28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3C3AA488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CE86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CE82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3CCA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7E24D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6E590D19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8579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612A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66AB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96EA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7245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B1942D1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6B76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775EA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83F1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19DF5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239A52CB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6FA14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4C44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AD11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4AF48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5390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5DC6CEB1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5292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7FC0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D84D8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5E318E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089FDB52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D9E3F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A9CBF56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5282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3095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9EA8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819E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455AF8A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44E5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E4AF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F3DD3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339BC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AECBA46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2EF1C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C03A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4E88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921C3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121D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48B2C993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24BE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6B4F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90540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4B57D2" w14:textId="77777777" w:rsidR="00BB0301" w:rsidRPr="00A8307A" w:rsidRDefault="00BB030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6D74D898" w14:textId="77777777" w:rsidR="00BB0301" w:rsidRPr="00A8307A" w:rsidRDefault="00BB0301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64019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5C2B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CCDB0" w14:textId="77777777" w:rsidR="00BB0301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14:paraId="3CABAA8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A1C31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85626" w14:textId="77777777" w:rsidR="00BB0301" w:rsidRPr="00A8307A" w:rsidRDefault="00BB0301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14:paraId="6C6DBB2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592323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DB9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47C9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403B5D1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EAE0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16C2E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114087B1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73A24E5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5476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16A4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6E53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3092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3D9A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1565404D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36B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B540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2A88B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08B1D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6F9B5AAC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14:paraId="35F262F5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B2F3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E2AA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6A62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28EFFD9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FFC7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4678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9E85067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086A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B068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6D3B8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850FC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08BB78F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CB1F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36E40B7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65990A6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01AE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41C4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EABC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01FF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3F950DF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1664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E342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354A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140D40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554CFDA8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BF2B9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08B4AC5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6AC03DCE" w14:textId="77777777" w:rsidR="00BB0301" w:rsidRPr="00A8307A" w:rsidRDefault="00BB030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6C100AA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3E75D4C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0B8F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50AC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AC0A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E343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7402DF54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D37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A6DC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2D31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2A25F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36FEC560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6D58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099A9B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0312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BCD4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E607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7F9B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61367A6E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862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DBB6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BE09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E50B0D" w14:textId="77777777" w:rsidR="00BB0301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7E5E31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5BC7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B727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37EFA" w14:textId="77777777" w:rsidR="00BB0301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14:paraId="366AE96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8F12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9469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EB77FF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3AAC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C2FF8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9317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3B49B8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6287E71E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A4A7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0FC82FB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A7F6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7688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25E3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4FC8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989C39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21DA1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B0301" w:rsidRPr="00A8307A" w14:paraId="0029B899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4ECA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7151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1C29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32F89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6F779BAF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C78D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FD3C7A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F812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A781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D78F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6BCE8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45A6D9B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B6E6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7EF7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B31DB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144EE2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4A233A60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3471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A615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544B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9C891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0436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0F2AB2E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B927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E5CD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C386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FCF69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4F8D3F7F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9C4E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6F939C9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C5D5A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5F43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72731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75FA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4CCC1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3DE94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B0301" w:rsidRPr="00A8307A" w14:paraId="258FF7B1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E935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79D17" w14:textId="77777777" w:rsidR="00BB0301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14:paraId="43225A9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A278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CB2342" w14:textId="77777777" w:rsidR="00BB0301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614842C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F8D1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45DA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8E51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AA4D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37A8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1B929F81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DFDB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A5893" w14:textId="77777777" w:rsidR="00BB0301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2844E11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CC39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69531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39A4CF41" w14:textId="77777777" w:rsidR="00BB0301" w:rsidRPr="0032656D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FB1C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4E05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00FE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FD42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AF34C" w14:textId="77777777" w:rsidR="00BB0301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4A4929C" w14:textId="77777777" w:rsidR="00BB0301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99490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B0301" w:rsidRPr="00A8307A" w14:paraId="5455FF57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DE02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DB65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86CCA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9244AB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7F61324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3C08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C8E3EA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68077D2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025999F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3525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9EE3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52121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4C4B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2B25C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B0301" w:rsidRPr="00A8307A" w14:paraId="7426061C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18C9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B4A7B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5316A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95B375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32126466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26F2E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08FEE30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15CF0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73130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6DBA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547A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EA64B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B0301" w:rsidRPr="00A8307A" w14:paraId="270AEDCD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54D4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21587" w14:textId="77777777" w:rsidR="00BB0301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14:paraId="51709E34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219A3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4E7FDE" w14:textId="77777777" w:rsidR="00BB0301" w:rsidRPr="00A8307A" w:rsidRDefault="00BB030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6A8C58F0" w14:textId="77777777" w:rsidR="00BB0301" w:rsidRPr="00A8307A" w:rsidRDefault="00BB0301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CE19B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7B8C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93A82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6633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A2F7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:rsidRPr="00A8307A" w14:paraId="3F195C6E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18C9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B62C1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8878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53A11A" w14:textId="77777777" w:rsidR="00BB0301" w:rsidRPr="00A8307A" w:rsidRDefault="00BB030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6C584D97" w14:textId="77777777" w:rsidR="00BB0301" w:rsidRPr="00A8307A" w:rsidRDefault="00BB030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59052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E5401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9AFBC" w14:textId="77777777" w:rsidR="00BB0301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03A7A56E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21040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6564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1EF975FA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BB1F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8226F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DC8E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9111D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04657F35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DC688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624A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9CF73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20983703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3257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1029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D0E770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A8307A" w14:paraId="5F1EFD16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FCC4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C1B61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3A732770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CCD4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1CE61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5BB45946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1A680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D4EB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0E678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6615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0EE9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A8307A" w14:paraId="0D8DC94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01F2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876DC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49F4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AF39F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414F8409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228915C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62CB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E611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0804F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1767380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D62D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6E84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2CAA52A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1D31762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A8307A" w14:paraId="67C33407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0456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22268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198EC1E8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197C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17A2F9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31D41ED2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31AF3B9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D55B6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E02C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C8593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D1B9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92D4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669DA9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55F3099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A8307A" w14:paraId="0010116C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FD26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7756F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1101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644536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2BFFB31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440B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603BC5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285D633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21B440B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3C9D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2B4F0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43CB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B31E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AB5F51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018901A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A8307A" w14:paraId="711E70C2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91BD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E4156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D6A5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36813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B074E55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4D8D3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C0EF2DB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04876F6A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5AC9DD4B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B716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FFCA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6C8E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5AAD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A58F0E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B0301" w:rsidRPr="00A8307A" w14:paraId="0CCD87FA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8AE1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AE273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E1D8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F0D13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4C97E64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A18D1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700C3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515F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0658E932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6E0A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651E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85194F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A8307A" w14:paraId="1CB7D112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6420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0204B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3D2F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A0E8A2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05094A59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5F459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BE720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EACF0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104D45C3" w14:textId="77777777" w:rsidR="00BB0301" w:rsidRPr="00A8307A" w:rsidRDefault="00BB030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A03C2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F12F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A8307A" w14:paraId="24DDBC38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C679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00E8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B6EF3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9C2271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4CE20B70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D9EFB" w14:textId="77777777" w:rsidR="00BB0301" w:rsidRPr="00A8307A" w:rsidRDefault="00BB030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4F28CE1C" w14:textId="77777777" w:rsidR="00BB0301" w:rsidRPr="00A8307A" w:rsidRDefault="00BB030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B77FA9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5345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5E48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C7FF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6ACD4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41296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BB0301" w:rsidRPr="00A8307A" w14:paraId="6E134E5C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A708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CEAF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F482C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A0813F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728B2FBE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36E6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E9F524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2124B7C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18AC01ED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29B6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0314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05F57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67CE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0C91CE80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21D7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0B2B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7A74427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7777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202511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1E3AE68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54AA8B5B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0F26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F68A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E9A5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40D7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6675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14:paraId="3157B39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7879CFE9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B6C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FC58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AF3EA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8C203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15BDA1E6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6F8B0F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91D3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BD19C2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00BE3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4D22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E7E4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F4368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A2AA393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A036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12D4F" w14:textId="77777777" w:rsidR="00BB0301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14:paraId="15C3EDA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174EB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6F0CE6" w14:textId="77777777" w:rsidR="00BB0301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744EAFDD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DA91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CE8A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5BD2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5AE39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997A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:rsidRPr="00A8307A" w14:paraId="3696A5EE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21F1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E686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15F8FF9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2B2C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40D60B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7D60351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22B7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AE7AB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6912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BF6D0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85B6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:rsidRPr="00A8307A" w14:paraId="60224CE7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8617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F1EE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1E24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53A85F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346F1CC7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FD71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5DB23D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A8F1A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0A16E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DA94B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45BC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016A60C4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D2D8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89EAA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B9495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AFF42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3435E504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F9F8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0B6AB3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4AD271C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0662FC17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DC551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7686C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DF9B0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0918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ECCC6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B0301" w:rsidRPr="00A8307A" w14:paraId="18809BC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EEE7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FD61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66F14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802A0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5AD85D1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9788823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B6A73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30FF9F6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59934C9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2EF429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936C6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72712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29F8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FBF0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19B69A3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60F0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AFCD8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2D5FF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783DD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0EE9A01A" w14:textId="77777777" w:rsidR="00BB0301" w:rsidRPr="00A8307A" w:rsidRDefault="00BB03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FB8FF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7758E746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28AD6410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1EE48891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057D27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28E2E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537DB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C886D" w14:textId="77777777" w:rsidR="00BB0301" w:rsidRPr="00A8307A" w:rsidRDefault="00BB03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A9C75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E10CD9" w14:textId="77777777" w:rsidR="00BB0301" w:rsidRPr="00A8307A" w:rsidRDefault="00BB03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B0301" w:rsidRPr="00A8307A" w14:paraId="7CCA37F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7822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8FF44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14:paraId="7045992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1A25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8DEBE6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039FBFE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1E9B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0FC4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B4353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2B9F1" w14:textId="77777777" w:rsidR="00BB0301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436E2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143EFFA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203F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E7FFB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0A004" w14:textId="77777777" w:rsidR="00BB0301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F79F82" w14:textId="77777777" w:rsidR="00BB0301" w:rsidRPr="00A8307A" w:rsidRDefault="00BB030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6BAF00D6" w14:textId="77777777" w:rsidR="00BB0301" w:rsidRPr="00A8307A" w:rsidRDefault="00BB0301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FFDF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DC51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FDD13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0FF31" w14:textId="77777777" w:rsidR="00BB0301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AB3C0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2E8205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BB0301" w:rsidRPr="00A8307A" w14:paraId="677005E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1F9F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E515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10C358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E28D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E2605B" w14:textId="77777777" w:rsidR="00BB0301" w:rsidRPr="00A8307A" w:rsidRDefault="00BB0301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5197542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14:paraId="3583645C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14:paraId="0CADE64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0667145F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14:paraId="3B85424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D49E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828A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BBE4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F51B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F45A7" w14:textId="77777777" w:rsidR="00BB0301" w:rsidRPr="00A8307A" w:rsidRDefault="00BB030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B0301" w:rsidRPr="00A8307A" w14:paraId="76DF7871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EB6B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4A83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5BA4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089C3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6A5D18F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447D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394400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9D06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C89D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093B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0679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A72F2F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B0301" w:rsidRPr="00A8307A" w14:paraId="521BC1A0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C864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83C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71B2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A948E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75DFC4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3815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4AA5A8C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8500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2FAC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C77A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6C15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0522F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B0301" w:rsidRPr="00A8307A" w14:paraId="23F9FFA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FEF6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1181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60EF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E9B13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A40526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57DD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47D9DE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0C3A9BB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3F74779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C0FC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71DA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9D5B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8372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18A83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B0301" w:rsidRPr="00A8307A" w14:paraId="6DBDD8D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2647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41F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F83B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0CDDD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AA783B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4813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B8EA38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5405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368C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7AC8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38CA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5BD74D5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B0301" w:rsidRPr="00A8307A" w14:paraId="14ABDFF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3B33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E8D5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FEB1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5B821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B9A7C0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40F6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7B20932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A0ED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7451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1483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B16F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6C6D5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B0301" w:rsidRPr="00A8307A" w14:paraId="730ABCE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B475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CD22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83F6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74FC3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DFD248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FE2C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BD6E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0BB2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7BEF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5419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41815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B0301" w:rsidRPr="00A8307A" w14:paraId="248D585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671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7FB4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F8F4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C7C74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D356CC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BC55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DB44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8F6C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12AD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4F9B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B0301" w:rsidRPr="00A8307A" w14:paraId="390ACCC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3FB6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0251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B9D3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BA900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63563D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336F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1A80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81B3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7E9E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66C7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B0301" w:rsidRPr="00A8307A" w14:paraId="3B5BB621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E715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FE7C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BCC2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34E97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7ED2B2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D8ED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77D00B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0E13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DD7E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14EC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709A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EAD0D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B0301" w:rsidRPr="00A8307A" w14:paraId="1FD87F13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F5E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406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840B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97DD6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414F32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14:paraId="42C2323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CF6D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5886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F383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BF9B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868C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40F020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BB2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B399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DCDD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BFA054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297698D3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14:paraId="45D1961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1478D0F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58C4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3D6B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FF5A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14:paraId="6520E29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16E2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CD33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:rsidRPr="00A8307A" w14:paraId="6FB121E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95D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E18B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412852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2D59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CA081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07A4E6D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9B94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692F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0FF5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FD4B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047DA" w14:textId="77777777" w:rsidR="00BB0301" w:rsidRPr="00A8307A" w:rsidRDefault="00BB0301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:rsidRPr="00A8307A" w14:paraId="64377FC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8A9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B3C7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A96A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73BD7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6938953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AC112C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963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971134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E40B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4D0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702F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8E64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8BAB177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8F1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66B9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AA00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0AF9E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7621CB0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09771A5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A88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F702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E130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0EBD00B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101B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A7FE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34A696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:rsidRPr="00A8307A" w14:paraId="17B452E0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17A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2E09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FF8C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B7829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1C18EF3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CB75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E315EB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370B667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4B67218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4E7EDFC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745BF96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B1CD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F124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D901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D1805" w14:textId="77777777" w:rsidR="00BB0301" w:rsidRPr="00A8307A" w:rsidRDefault="00BB0301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5D1F600A" w14:textId="77777777" w:rsidR="00BB0301" w:rsidRPr="00A8307A" w:rsidRDefault="00BB0301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B0301" w:rsidRPr="00A8307A" w14:paraId="63F1544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C1CC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93AD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217B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341B9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52129F4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6806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9548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D6A3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3E013E8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802C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F684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3D402AF2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AD66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3FE02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86C42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200EC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4EE3660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CEA2F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064EB7F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14F38D11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E7789F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2AF47278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7ED81FBC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44466DB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EB565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5C8A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484E2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E9F58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527DC0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7C57C87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C5CE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4505B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F8808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68FAA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A652A6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1827F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67C2800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2BB58C9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DE673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2AD9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ED0E3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4774C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AACEC8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3473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BFE0B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1CE79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ED18D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37DDF40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E76BC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11FD80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AFCA6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F5ACC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F2782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F867E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B6EC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B0301" w:rsidRPr="00A8307A" w14:paraId="712F161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C125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57D4F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91E74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61E5F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3DBFC21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84ECC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7B752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49B56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C209A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F8E0D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D7B45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B0301" w:rsidRPr="00A8307A" w14:paraId="0E56C8B0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F8D6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909DD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03C00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EBC49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0E2615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7BC800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883BF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71987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F32BB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E078C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8527D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B0301" w:rsidRPr="00A8307A" w14:paraId="1122B361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DD06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107EF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17E3C67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426D7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6D858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FA97BF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04A0D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9B659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94697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9F6C8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14210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7E44188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6CFC9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B0301" w:rsidRPr="00A8307A" w14:paraId="22033F42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3C2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38423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510BA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39C19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C3A9B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152F41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666A5CE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7A3E1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ACE48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C8DA2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65D75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B0301" w:rsidRPr="00A8307A" w14:paraId="1D8C06FD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E9D3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0249C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D6435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E35DC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91024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4C10D14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3C39844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93AE4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9256A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14061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3B432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B0301" w:rsidRPr="00A8307A" w14:paraId="036CBC85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4C6E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7EEE6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8C832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90C05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D30B56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AB454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58D4BA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9BE22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3F59D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657F9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DBB2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B0301" w:rsidRPr="00A8307A" w14:paraId="5CABF99B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8DC2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73D4D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B7EC0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E6B8C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44BD49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28132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0872A42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0FDA0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2C66C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6EF1F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46B57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B0301" w:rsidRPr="00A8307A" w14:paraId="362EB4BC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3A0A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7DF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42B6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20F90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9FDBA9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BE5E2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05DEDD55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51DDAB44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4000420B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64F280E0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46470C42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E159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03FD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DF51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0795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4B5CA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B0301" w:rsidRPr="00A8307A" w14:paraId="72539668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550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1F6D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8143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1B4D1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C69CC3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C37CB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5413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28B2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04FC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1472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42F08FB6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FB8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8667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F513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4CC75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087115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1292C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54C6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1204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100D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9196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7A4F435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6064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C488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768B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69101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59C2E5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B42A1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C281812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69302E7F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7874B4AC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304411F6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3E71DE5D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316C6104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25D29804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1B1EA8D2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023F5231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0C35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3D56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DA7C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975D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B9E9E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B0301" w:rsidRPr="00A8307A" w14:paraId="2D11C42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76D8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260F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E93A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94840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898F5B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6BDFB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7682F383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4E4A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56C8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1734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0246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1092C4A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2D1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46B9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FC44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EA153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83C99A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F57D6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2E39811D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1AFD3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206D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D65B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3B77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276CDDF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EDB6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4337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6704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FD77A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5E34BC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00264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7BC88706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0E31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406F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C6BB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CABE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4B426C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C4D6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17DB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0E2D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CC557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0F8530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643B4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2CB03C83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E4BA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8116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0021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E29B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12E4BD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0887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F435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68CB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D004F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B5C61E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5E99C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37FF311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CB48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5B73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1B61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310F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B0301" w:rsidRPr="00A8307A" w14:paraId="4A3E4BD1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1345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23D1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E270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3CB7B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5F610F2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FD218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0D7BA4A9" w14:textId="77777777" w:rsidR="00BB0301" w:rsidRPr="00A8307A" w:rsidRDefault="00BB0301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894E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4390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CB1B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A69B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272A3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118C30F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B0301" w:rsidRPr="00A8307A" w14:paraId="7009B9B8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F689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C56A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415F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2A5B8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406EF0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C282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026DF0E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FD4B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0418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FC39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F845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F513E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B0301" w:rsidRPr="00A8307A" w14:paraId="5C3471D2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6AD2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D547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DFB8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180B0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66C6F0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C24B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648DA0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43E1AA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4DC7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9B41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DC1E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55B1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B0301" w:rsidRPr="00A8307A" w14:paraId="5020C559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F77C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2FC1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EB0C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C1F21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371C7D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CF27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EBFFF7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16B7CEC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248530C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D969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602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29EE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7439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D89D8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B0301" w:rsidRPr="00A8307A" w14:paraId="1A207CA8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FB7B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856F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02AC963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AE7F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7296F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3217AD6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4DA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2518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DB7B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E29B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2645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01BF11F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095FE52F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B09A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E4D99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544398D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C053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6FF76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572F2A6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65D3A80A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03E26A6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8413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BA2D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3F31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1AE6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C27E4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42A32F71" w14:textId="77777777" w:rsidR="00BB0301" w:rsidRPr="00CA7415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B0301" w:rsidRPr="00A8307A" w14:paraId="54740C8C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7FB7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6D15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9803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77E19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5B165F8E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045CB48A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7386BF7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C0DF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FF55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3470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2CD86AC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6081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19ED2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2D669BCF" w14:textId="77777777" w:rsidR="00BB0301" w:rsidRPr="00CA7415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B0301" w:rsidRPr="00A8307A" w14:paraId="44584ADE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2381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FA7E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8E39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A0223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F4EB78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3C4C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4201077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3C88662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7C2CA2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66D2A6B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A52A52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7A25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C9CA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2AED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9ADA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D71A6D4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D070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2A1D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7348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B627A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E1D30D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50E7F19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6D2BF1E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B8EF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8A38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626F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0CEA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5CEF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7D7ABDAB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A0FB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9031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88AF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D8A22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AD1FD2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977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B8B5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D99D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2C18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6AF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9390BA7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B417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AF48D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4BA4B74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770B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4BDB1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7022086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956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961B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7C27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B2BA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6DEA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049F2193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0F51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72AA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C249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55235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523A13C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4A7D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8671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85BE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14:paraId="1789EE9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278D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17D4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:rsidRPr="00A8307A" w14:paraId="7A3D5D8B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BAA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05FA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1577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86327E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2C4C150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017D7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332F92EF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4324B02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7373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D16E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4C6D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C994C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6E1A9D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B0301" w:rsidRPr="00A8307A" w14:paraId="69621411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966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9DA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002C25C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1983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29187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139BCAE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47CB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1BFD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A686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3663756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BEFA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577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18F77C2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70985B9B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C9B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F166B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14:paraId="051BF5D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3135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F8FEF1" w14:textId="77777777" w:rsidR="00BB0301" w:rsidRPr="00A8307A" w:rsidRDefault="00BB0301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17592856" w14:textId="77777777" w:rsidR="00BB0301" w:rsidRPr="00A8307A" w:rsidRDefault="00BB0301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D3B5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A591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985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642A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7C9E0" w14:textId="77777777" w:rsidR="00BB0301" w:rsidRPr="00684D52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B0301" w:rsidRPr="00A8307A" w14:paraId="28145561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433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2833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01CC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CD1C0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06B8ACD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C1A8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1DBF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0A4EA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2BC38D7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6A34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302EE" w14:textId="77777777" w:rsidR="00BB0301" w:rsidRPr="00B943BB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B0301" w:rsidRPr="00A8307A" w14:paraId="42249A1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C39D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2B6A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6198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8F443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5638AD7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5763DD5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F190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0649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F7AB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3055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FA83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2144D6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793D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E3BE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DB0C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33157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7ECC1E6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7F01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3BBD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9F434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6CAA6B9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DA37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50DE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6D2EF9E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88D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075D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0804F1B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935F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58520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03505FD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A82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91FC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40F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F7F3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F4B0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35957A96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038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452E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767CC54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9F7F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9A5BE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66C3937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D161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4823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42B2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879B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1652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67B33C2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62175E9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10B111A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CA64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2FCA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47CB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A1930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729375B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81AC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8967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1405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694D9BF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587E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BB111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4648E3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BB0301" w:rsidRPr="00A8307A" w14:paraId="15EDE0AD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DF6B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E07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3FED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A52C9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29AC81A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9F6097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58CA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25AA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DA7E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EB83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DB60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1A4CABD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0F90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F6E5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0469F5A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1B18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055CA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44C0DC1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7711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B1F7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28EA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6F9D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B021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79C48E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3CA4EDCF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276D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53F0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57A039E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B041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392C7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D6BB4F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A122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6C19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CFDB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E431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10C5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5562716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6F638320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E7E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5651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4C03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6F883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3C8F49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C9D4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969E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0B1F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52280B8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FEA4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A84C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6B246C8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A8307A" w14:paraId="0D3C4FEA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A62F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3F08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5CF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51D40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54048B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2807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276C92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0471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440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3233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9D49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BB0301" w:rsidRPr="00A8307A" w14:paraId="2B939281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26EF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6F07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3C1B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DAB9F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411DB6B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8418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DF5F1B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5E87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517D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08CC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5FAA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39AC8C6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BB0301" w:rsidRPr="00A8307A" w14:paraId="5790340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2A1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39C4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F4D8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BDDF9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F36F8B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FACE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07C873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BA85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502C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8F7A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13CE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D91F3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B0301" w:rsidRPr="00A8307A" w14:paraId="3C09763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9250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F06C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44D8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8ED4D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E88EB3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3868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533CA6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45A6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CE36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DCDC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C047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24136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B0301" w:rsidRPr="00A8307A" w14:paraId="7F8AB1C4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9ECD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0809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15A4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51053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54234B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D6EF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2AC6670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A351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418F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D77A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3C13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3857B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B0301" w:rsidRPr="00A8307A" w14:paraId="401D568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2B0A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0BC1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C464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B1B53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080DBB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9B6D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7911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63AC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8F3A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90D7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F6621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B0301" w:rsidRPr="00A8307A" w14:paraId="264234F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75C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843B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B35D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2E9D2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304FC5A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7F5E3B1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E77C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0F16595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D8FE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781F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0C44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6CDC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26F97EA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705D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779E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6AFC24E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07C2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487E2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031B58D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AC61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EC98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6617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4E94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5BEE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6AF60519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CCBA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E5AC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C6CB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B370B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51F7D3D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7350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7D0A176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073167D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0D68B83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056EB53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A1C0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107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7774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81FB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7F9AE989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E8AE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31B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5D30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CCD02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075BA0F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613B3AB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8322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9F54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3E4E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18DF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130D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18D42B88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E39A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5E84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0FDC98F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5769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03CC3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6EBEEEE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06E0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A1FD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378E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1356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B100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6A1D0C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B0301" w:rsidRPr="00A8307A" w14:paraId="45F1C2E4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6B8D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D6E3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AF01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99FC6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0E749E9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3B50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6275C38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A41D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DD43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3116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F8AF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A206F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B0301" w:rsidRPr="00A8307A" w14:paraId="7D5373B1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E6F2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B329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FA0C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6772F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7AB25FE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2816B3A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7F70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8CD633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44FB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2AFF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56F1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2E54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0A3A98E7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3A6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F208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F2A0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BCA36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39D5F4E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6021CC4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7027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2116189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7BA741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5176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0DF2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ECA3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180E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6CE8E93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882E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1A49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186501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E90E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AEC0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380E96A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635A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5D96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14C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1E5A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344B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0A407B8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194E86D0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09CA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5B6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D5A0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7254F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3433677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44BB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2CA99A6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4282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3FF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EEF2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A96D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E946D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B0301" w:rsidRPr="00A8307A" w14:paraId="6E26F06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6869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6556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8192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E8DB5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3E34202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1654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465860F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BBDE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194F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CDB9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00B9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0A59E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B0301" w:rsidRPr="00A8307A" w14:paraId="7F0A2CAA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11CA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4CA9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14:paraId="69AC1AB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9592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2E57B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14:paraId="56E77E1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14:paraId="09DE03B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14:paraId="2540590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3E5B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1641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9BDC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2DCC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BA0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:rsidRPr="00A8307A" w14:paraId="681F7EEE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844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F377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089E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7663E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04E3E66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60B6B9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C509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21C493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1517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E381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999C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C2FB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0BB38E7F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56F8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4DD5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D4FF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828BE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483D10F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02EC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0CCFE6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BBF8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E986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84C8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DA77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5E962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B0301" w:rsidRPr="00A8307A" w14:paraId="6A6288D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E4B53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C509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BCB5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7441A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006E84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8B78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0D751BB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62B4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81C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06A9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7067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EFDF9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B0301" w:rsidRPr="00A8307A" w14:paraId="0A59C41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77A4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B5AD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91B3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06B5E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DF2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5DCFFB7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0EF007E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296C482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8666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CF7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0F52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9A4C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0C22FDF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3575FC3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B0301" w:rsidRPr="00A8307A" w14:paraId="39AFDDE5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5693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27DA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A861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77232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558D7B3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2FBDEA1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9614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7FA57EC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AFCF1D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7318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2FE9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F150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6330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0811BEC1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071E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FAC3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DFA3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74FA2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BAD92C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4CE458E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428F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3F14F77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6081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02F5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6160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794B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205EA9A3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F9D0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8B24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BE3E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12B87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33A581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10511A3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73D2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DA2734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CA69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07D4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2AEB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6470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2DB43E64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E958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A2DA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778C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813AD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0BB2E1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2DB4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550306D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B1EA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2F83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9BF1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465B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9E01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B0301" w:rsidRPr="00A8307A" w14:paraId="01E6F1B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A60A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278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74587B3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C2C5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BE28E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0132EB5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B8FB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5EBB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F981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AFD2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DB32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070FBD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A8307A" w14:paraId="34759930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47F4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3B9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2796645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93E5D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E58EE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3CA8CC7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32B8340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5FB047E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08C4646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714DAA2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64E7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E495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1257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808F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C124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084DB079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2A22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3723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226E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EAAA0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118AC1F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FE34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E8CE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16F8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0ECFC1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AFA2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ADE4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7542CF84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7B64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95F1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2F61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0885D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1C0236C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1BFC75A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AF7E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4A65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E408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7FED7A1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1AD6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63BB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7FE63A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B0301" w:rsidRPr="00A8307A" w14:paraId="49AA50CA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FBE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FBDF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84A0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3DEF4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66122C3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84D78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500D39B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2BC2A113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64AA1F7B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D8699C2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5FC58CC7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69E5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42BB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EF93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B304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5825A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B0301" w:rsidRPr="00A8307A" w14:paraId="22ED0310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A214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BC77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EC5F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2D6A0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85099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948EC2D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2D995816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5006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C98D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1AB2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FF90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D1065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B0301" w:rsidRPr="00A8307A" w14:paraId="2138A427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B43E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976A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A785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07122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F50EBC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27B01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8E587F1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089CF355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082FC200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2B321D5E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3C9D6ECC" w14:textId="77777777" w:rsidR="00BB0301" w:rsidRPr="00A8307A" w:rsidRDefault="00BB0301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0652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6136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2A50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255F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E7A1D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B0301" w:rsidRPr="00A8307A" w14:paraId="3FD75356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26F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A81F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7BFB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1275C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4B3CD98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7871535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7789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3FA0B0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6D58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A73C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8B46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D606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4539E9C0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EBE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9BDD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526F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E5AD1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72E753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6C53B6B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56E5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79E3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D287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6A64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53F4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2E0308A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4BD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FF9F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601D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10EE3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718FA9C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0B2B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11853A0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0CC3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6CBA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044B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952B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B7EBD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B0301" w:rsidRPr="00A8307A" w14:paraId="04925651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DAE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48F4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A96C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F80CC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690F84C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6FAD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70B153A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245A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7867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E58C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174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B0301" w:rsidRPr="00A8307A" w14:paraId="243745C4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6215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9DE1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B2B1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811DD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2962D76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EBF3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152AACA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E25F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3170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8088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C868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41C53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B0301" w:rsidRPr="00A8307A" w14:paraId="61CF60C2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C3CE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A504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7C276BB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C524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CD3EF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53F4728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A69C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7DA3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C612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7ECD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5952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C7B09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B0301" w:rsidRPr="00A8307A" w14:paraId="451BEDC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FD7A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01D92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1A3B3B0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4AFA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E4266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1FA35F25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5985DAB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49B3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4373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6504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3A3B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B9199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5D5B52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1E85303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98204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B0301" w:rsidRPr="00A8307A" w14:paraId="0FC606A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FA5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95F3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61CF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51153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33A83D7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9FD0E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97DD63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06E9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FC34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2DFD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14624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1CBE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B0301" w:rsidRPr="00A8307A" w14:paraId="3EDFC33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A04B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2D3D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5BB4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7E099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3F423F7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A9E9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FF3BE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04E7FF4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5339BC6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DCBA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AB8C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EC45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E292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CE5D5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B0301" w:rsidRPr="00A8307A" w14:paraId="58F79580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3BC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EDB2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9E77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91B5F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5FDC61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5AE5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61DD97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622C2A8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872C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73D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57DA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2097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71207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B0301" w:rsidRPr="00A8307A" w14:paraId="39919322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F3DA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CBD3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68D4558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2E94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1B0CB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28C3F23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002F2B9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2CA8871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3568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B1A6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01B4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398C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8312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13431F55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6588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E9FA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F085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6F6FB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4B1E446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2293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1663CCA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0DAE891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F200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DC95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141F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C0E7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9A173F1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5B34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B9BD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7246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6D842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687481B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0713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1E2425D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6BCD9C2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49EC4A3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08E8669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56B5832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0C76560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E131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04CE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3F09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0EE0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F845F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B0301" w:rsidRPr="00A8307A" w14:paraId="23A32597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9C29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ACCC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E074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99B5E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10E48F4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A46C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A16E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DC19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8624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ED58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25289E4D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5E18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8EEE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2C48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F94A8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5BABEED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6558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B97A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4938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CFAB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BE3D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5FF43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B0301" w:rsidRPr="00A8307A" w14:paraId="07355BA3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DABE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915D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786C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DBABC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3B59155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522C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3A9D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6B75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4DE6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5B03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483B28D6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93E2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2320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580B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08E95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74EC932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65C9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AFED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EA2B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4496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1AE5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4ED2B9A7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A67B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AC13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3F32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33657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00C8B20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316B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A6BC9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9F54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3953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0878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C4A2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7529D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B0301" w:rsidRPr="00A8307A" w14:paraId="412704CD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91D6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8C05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6D87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3B1C6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37BE819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DC7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C922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FFBF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33BF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FE31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B0301" w:rsidRPr="00A8307A" w14:paraId="46588C9A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00F7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DACF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1085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1A13E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217A490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06FA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838E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BCAA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A9FF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6C5A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4021DB77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C4F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FFDF8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610EE7B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B278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89132E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7AB1A61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D02F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886E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BB0A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47F4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3E91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7FF5C211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D4257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6E2D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926D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243D6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3653975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0F08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3378D07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292D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816A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8CDC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AC9A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1698E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B0301" w:rsidRPr="00A8307A" w14:paraId="34C6002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314B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D905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7ECE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47CE0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13B6DAC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3B2A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A5B0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326F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B6CA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4647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ADFCB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BB0301" w:rsidRPr="00A8307A" w14:paraId="5BE6047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FDC8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C58D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957F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FB3F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30C79E1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7A06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40A192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9F3A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501A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DD93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2A92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405AB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B0301" w:rsidRPr="00A8307A" w14:paraId="39B1B80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7049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875F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14:paraId="23216AE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EFD4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17731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44A6510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065E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2CE6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5EE3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0537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E47B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6CC068B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CE29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EA29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0309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0480A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75C9175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0F15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5987925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4104DCA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7290F6F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3E5F197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13C8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CE84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6E93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CE60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5DE8E8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EF33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5D1E9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14:paraId="1A92A95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661D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935D26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7696CE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465B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ED7F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14C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15FF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B2B7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25F8DD3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FA4C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0E27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D0BA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65F63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1FA46EC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BBD3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69B6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5AA7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AAB5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B32E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6C475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B0301" w:rsidRPr="00A8307A" w14:paraId="75D3845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C862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3CFA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1FDB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6EB98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49D079C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C022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C4AB97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96E9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422F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F547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7820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DF39CC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B0301" w:rsidRPr="00A8307A" w14:paraId="4D6C99D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9FBD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E49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53A7C09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561E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DA12C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7F0FC5D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5CFF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881D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ABF2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4C43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7510A" w14:textId="77777777" w:rsidR="00BB0301" w:rsidRPr="00A8307A" w:rsidRDefault="00BB030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0B3A713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5AEB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C300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BEB1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279E9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7DFACAC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25E0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D363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68EE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4744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EA601" w14:textId="77777777" w:rsidR="00BB0301" w:rsidRPr="00A8307A" w:rsidRDefault="00BB030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7F73741D" w14:textId="77777777" w:rsidR="00BB0301" w:rsidRPr="00A8307A" w:rsidRDefault="00BB0301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B0301" w:rsidRPr="00A8307A" w14:paraId="1CCF9455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5845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232F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A7DF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EEF16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74AED3C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E71D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496175E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3AF51F6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3396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E86C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5500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B8D7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2EF950E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A42E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4FFA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0161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4D20B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77ECDF9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9F51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114CB31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F98F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B9E6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9E15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6985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A75965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6043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B97E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04DE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89FCA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36AE42B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1A81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9624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B156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1F12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E51D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F6A71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B0301" w:rsidRPr="00A8307A" w14:paraId="2B7BCF14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5782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F1CE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48E4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02204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479CA39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C143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1EDF9B2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1057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B39D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79D6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DE87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ABB64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B0301" w:rsidRPr="00A8307A" w14:paraId="47CE04EF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4089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A1F8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98C3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4D69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7999836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2B56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2D05DFB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5563A11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6A2862C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2A630BB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34C562F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1373794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4FFF50F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1B68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30AC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0D8E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CAA6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C2A8A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B0301" w:rsidRPr="00A8307A" w14:paraId="38DF2FC6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02A0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A1DC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501B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B043B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14:paraId="6E239D9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0EA3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71E4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11D6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2A8B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ECD8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121B8F37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88B3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146A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0125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0C6ABF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4C6804D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DA13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D916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08DA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86E4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B95CD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9EA48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BB0301" w:rsidRPr="00A8307A" w14:paraId="04FCECB2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1EA3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3843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4275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A5397F" w14:textId="77777777" w:rsidR="00BB0301" w:rsidRDefault="00BB030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3B9BACA1" w14:textId="77777777" w:rsidR="00BB0301" w:rsidRPr="00A8307A" w:rsidRDefault="00BB0301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A81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8339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F091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C487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3DA6A" w14:textId="77777777" w:rsidR="00BB0301" w:rsidRDefault="00BB030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FED34D" w14:textId="77777777" w:rsidR="00BB0301" w:rsidRPr="00A8307A" w:rsidRDefault="00BB0301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BB0301" w:rsidRPr="00A8307A" w14:paraId="4860BEB2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11133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B692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D1C9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5E7B2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1FA7B77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6862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5874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33AA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D358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BBD0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B0301" w:rsidRPr="00A8307A" w14:paraId="6349564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807FC4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2588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AC9C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1A7FA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259FE64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2565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BC6F69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0AEEAE1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019876E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7372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B402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85EC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8A6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1489148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805F8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C8CB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E17F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B9A13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416A8FF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1365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52F8C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BD68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19D2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6F68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B66C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A3288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69559D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B0301" w:rsidRPr="00A8307A" w14:paraId="691B556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4E8F0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928F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637A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02791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69EBEC1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C7FC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24DC35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BAB3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4F35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822A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6368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2705C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02148AB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B0301" w:rsidRPr="00A8307A" w14:paraId="0E00C65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A7CA4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7D45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90F0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73479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0D8DDB2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D073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72AB7F1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827B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9847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B4D9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BEEC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A3EAC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0172039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B0301" w:rsidRPr="00A8307A" w14:paraId="4E66531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C6F06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2304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29EB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9059B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4BCE2C3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28A4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DFE9E6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FB77F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F7A6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861A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7AE3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02932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3CD4E51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B0301" w:rsidRPr="00A8307A" w14:paraId="4790125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8F679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6B0F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14:paraId="7840307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0810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B1BE5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14:paraId="50DF9AD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433C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21A1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F362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C40B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AA2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:rsidRPr="00A8307A" w14:paraId="571304F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1CED6B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D2332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14:paraId="2DCC22C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F48E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7C44CB" w14:textId="77777777" w:rsidR="00BB0301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14:paraId="7768042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40EE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D944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F581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254F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1C0E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3BA8334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B31CE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980B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BFDC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C329C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2025E45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6015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DA29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2979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DC8C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B729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B0301" w:rsidRPr="00A8307A" w14:paraId="029B330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C4AAA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46DF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A67C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BC2419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31C18EA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A5FA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4725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36A4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18E4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CC54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197B4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B0301" w:rsidRPr="00A8307A" w14:paraId="26B5296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00698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D5AC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0630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12E79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7C4C727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FFF9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D454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6C30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5ADE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D4B2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785DD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B0301" w:rsidRPr="00A8307A" w14:paraId="2CA38161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1E02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2326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496A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233F9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604C021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8EB9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30BC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67CF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4329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5D39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58FB23E8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7363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6A20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2070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A3C13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3C389E5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E77D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22E975D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9713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873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B0FC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88A1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56CE40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073360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B0301" w:rsidRPr="00A8307A" w14:paraId="5E77BD92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D604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3A4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0E6EC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B7CB9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2A095FB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A4B8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420FF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E0E3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4BA9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7CFF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1C96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33503938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07C61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0761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057C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94694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76987A0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F1EB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A0BC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38F9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85EB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63133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9A5D80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6401C7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B0301" w:rsidRPr="00A8307A" w14:paraId="63C36D4D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FF582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A3FB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C026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9469C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04ABD583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AB59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63CA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091E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930B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EBD5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B0301" w:rsidRPr="00A8307A" w14:paraId="12B4A61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51EFA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24E4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13A5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67882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5DE04C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9EEE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7FEFEF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91F6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6970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D7F0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EF6F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:rsidRPr="00A8307A" w14:paraId="608C5F2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483B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DE8A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270F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351C0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133ECD2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1055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14:paraId="080788C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79C9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EA28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DB07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7B18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A1676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0A087D1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02B478D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B0301" w:rsidRPr="00A8307A" w14:paraId="41DF5F4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BBBA9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AEE0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96B4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34CD7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6BA5BA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B6D0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14:paraId="1C71E74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26ACE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83CC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04CE6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2ECA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9D4EA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B0301" w:rsidRPr="00A8307A" w14:paraId="4F012DD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6A48C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3577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F4A7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87C591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CB3107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B4EF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13A3D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40E3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1A4C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B2F7F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9A06B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BB0301" w:rsidRPr="00A8307A" w14:paraId="6B80972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7F3F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6948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D475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662926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3456328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9D2E4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C5B1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FF26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319D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3C87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8F4CC2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B0301" w:rsidRPr="00A8307A" w14:paraId="4A74664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3837E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847D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8355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22C2E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E9B637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3C6B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C19E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A733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28C4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B3E7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F8B63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B0301" w:rsidRPr="00A8307A" w14:paraId="3D854A6C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39DA8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4324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91479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A3418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51563C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2C387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F340F3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9D1B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FD7B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346C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FC63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1512F6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B0301" w:rsidRPr="00A8307A" w14:paraId="7EE6D6E1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4F00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8C10A" w14:textId="77777777" w:rsidR="00BB0301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14:paraId="75127293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2585A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C464B7" w14:textId="77777777" w:rsidR="00BB0301" w:rsidRPr="00A8307A" w:rsidRDefault="00BB0301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32588929" w14:textId="77777777" w:rsidR="00BB0301" w:rsidRPr="00A8307A" w:rsidRDefault="00BB0301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2CB1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5884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A90C5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0A225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93157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7B9B1C6E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E74B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1725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6C6D55C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117D3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7BD3CB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3178D9EE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D485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E0DE0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7080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C544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A102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13C9EBB6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ADDD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09B2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42CDE76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38DB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D0BF3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5745302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1454E2FF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1795052A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4AF3DC65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AFB1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05B0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01C89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3B88B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B813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A8307A" w14:paraId="22888EE9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463D5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6BD7E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05FD1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58B4FC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5723FC24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CCDB1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BC64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1AC58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D61B2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9A635" w14:textId="77777777" w:rsidR="00BB0301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3A101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B0301" w:rsidRPr="00A8307A" w14:paraId="21BE0F67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55D6" w14:textId="77777777" w:rsidR="00BB0301" w:rsidRPr="00A75A00" w:rsidRDefault="00BB0301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CE0BC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67F04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F37387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21A3C8ED" w14:textId="77777777" w:rsidR="00BB0301" w:rsidRPr="00A8307A" w:rsidRDefault="00BB0301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FFF7F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4D964FB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3D3B8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DE7DA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45DE7" w14:textId="77777777" w:rsidR="00BB0301" w:rsidRPr="00A8307A" w:rsidRDefault="00BB0301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33A3D" w14:textId="77777777" w:rsidR="00BB0301" w:rsidRPr="00A8307A" w:rsidRDefault="00BB0301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361A2B6" w14:textId="77777777" w:rsidR="00BB0301" w:rsidRPr="00A8307A" w:rsidRDefault="00BB0301" w:rsidP="008B25EE">
      <w:pPr>
        <w:spacing w:before="40" w:after="40" w:line="192" w:lineRule="auto"/>
        <w:ind w:right="57"/>
        <w:rPr>
          <w:sz w:val="20"/>
        </w:rPr>
      </w:pPr>
    </w:p>
    <w:p w14:paraId="4F3FD177" w14:textId="77777777" w:rsidR="00BB0301" w:rsidRDefault="00BB0301" w:rsidP="004C7D25">
      <w:pPr>
        <w:pStyle w:val="Heading1"/>
        <w:spacing w:line="360" w:lineRule="auto"/>
      </w:pPr>
      <w:r>
        <w:t>LINIA 101</w:t>
      </w:r>
    </w:p>
    <w:p w14:paraId="5E539D7E" w14:textId="77777777" w:rsidR="00BB0301" w:rsidRDefault="00BB030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B0301" w14:paraId="6459C27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DCDC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3CE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14:paraId="393D4BCE" w14:textId="77777777" w:rsidR="00BB0301" w:rsidRDefault="00BB030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1F36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A0E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14:paraId="60B0290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23E4A" w14:textId="77777777" w:rsidR="00BB0301" w:rsidRPr="009E41CA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93C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B6B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3D6D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663A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AE8E9A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3A0FC16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5BAD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077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14:paraId="1550A0D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3EAE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8C9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14:paraId="125ABF4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987CC" w14:textId="77777777" w:rsidR="00BB0301" w:rsidRPr="009E41CA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77F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582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232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9C93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CB7F76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9AF06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14:paraId="1B056C1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BB0301" w14:paraId="404A5C9C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BAEF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063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CAA3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AF9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3AE7648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14:paraId="5A079B5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FBA83" w14:textId="77777777" w:rsidR="00BB0301" w:rsidRPr="009E41CA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3263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7BF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14:paraId="3B46F7C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F5A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9F0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66CE1D99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FB0EC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34F49" w14:textId="77777777" w:rsidR="00BB0301" w:rsidRDefault="00BB03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7F9C" w14:textId="77777777" w:rsidR="00BB0301" w:rsidRPr="000625F2" w:rsidRDefault="00BB030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4037" w14:textId="77777777" w:rsidR="00BB0301" w:rsidRDefault="00BB030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14:paraId="66554ED3" w14:textId="77777777" w:rsidR="00BB0301" w:rsidRDefault="00BB030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14:paraId="71BDF47A" w14:textId="77777777" w:rsidR="00BB0301" w:rsidRDefault="00BB030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8E7E1" w14:textId="77777777" w:rsidR="00BB0301" w:rsidRDefault="00BB03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14:paraId="30C46A72" w14:textId="77777777" w:rsidR="00BB0301" w:rsidRDefault="00BB03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46ABB" w14:textId="77777777" w:rsidR="00BB0301" w:rsidRPr="000625F2" w:rsidRDefault="00BB030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F8789" w14:textId="77777777" w:rsidR="00BB0301" w:rsidRDefault="00BB03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F797F" w14:textId="77777777" w:rsidR="00BB0301" w:rsidRPr="000625F2" w:rsidRDefault="00BB030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4D819" w14:textId="77777777" w:rsidR="00BB0301" w:rsidRDefault="00BB030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F3248E" w14:textId="77777777" w:rsidR="00BB0301" w:rsidRDefault="00BB030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BB0301" w14:paraId="3A5D7C53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25166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96F3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CE3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1405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078E5ABF" w14:textId="77777777" w:rsidR="00BB0301" w:rsidRDefault="00BB030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BFEA4" w14:textId="77777777" w:rsidR="00BB0301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14:paraId="47A4CEB1" w14:textId="77777777" w:rsidR="00BB0301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A328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DAF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C86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960A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BB0301" w14:paraId="0EF5BC9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742A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245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14:paraId="308EDF8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853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A7DD" w14:textId="77777777" w:rsidR="00BB0301" w:rsidRDefault="00BB030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6B91AB5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14:paraId="4E68061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DC0FA" w14:textId="77777777" w:rsidR="00BB0301" w:rsidRPr="009E41CA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0E18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E66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395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0875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271C4FB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0305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A4FE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CE13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6620" w14:textId="77777777" w:rsidR="00BB0301" w:rsidRDefault="00BB030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0E7FAE72" w14:textId="77777777" w:rsidR="00BB0301" w:rsidRDefault="00BB030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14:paraId="53541691" w14:textId="77777777" w:rsidR="00BB0301" w:rsidRDefault="00BB030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299A2" w14:textId="77777777" w:rsidR="00BB0301" w:rsidRPr="009E41CA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B75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562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14:paraId="507EFB7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F49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3D3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67A90CE6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A6A23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6679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1633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776B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5A52267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B8BB7" w14:textId="77777777" w:rsidR="00BB0301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14:paraId="164B9A17" w14:textId="77777777" w:rsidR="00BB0301" w:rsidRDefault="00BB03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3171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595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613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F8B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FBCA8A1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0D42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EA8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14:paraId="004F1BA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47F6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72E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14:paraId="2B5DD48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EFE2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835F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455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6FA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367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A5513C2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E1F2E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D06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14:paraId="0D2DA4B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854F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7E656" w14:textId="77777777" w:rsidR="00BB0301" w:rsidRDefault="00BB030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0B3C6BC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14:paraId="27FE7DF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4398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1D4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E2AE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1AE0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F38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69B54F8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3C168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F9B0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A689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BC3B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0AD059A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60B9C5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A163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4119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3386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8896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B61F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61281051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78623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1B09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2760CD2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B166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740F7" w14:textId="77777777" w:rsidR="00BB0301" w:rsidRDefault="00BB030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14:paraId="24D40B84" w14:textId="77777777" w:rsidR="00BB0301" w:rsidRDefault="00BB030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A7AE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8DED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A5E9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B710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C709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4FAE454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6EDD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FE31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8D9B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4A62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14:paraId="794634B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14:paraId="15619D4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AD72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B56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8202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0B05B1E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61CC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A7A1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3D2BDC2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63CC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6D5C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4A05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904E5" w14:textId="77777777" w:rsidR="00BB0301" w:rsidRDefault="00BB030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136DC1BA" w14:textId="77777777" w:rsidR="00BB0301" w:rsidRDefault="00BB030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DABD9" w14:textId="77777777" w:rsidR="00BB0301" w:rsidRPr="00A165AE" w:rsidRDefault="00BB030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6954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9789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3403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3939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40AD7A1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69F8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2048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14:paraId="25D3D79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309C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A3702" w14:textId="77777777" w:rsidR="00BB0301" w:rsidRDefault="00BB030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0D3D3846" w14:textId="77777777" w:rsidR="00BB0301" w:rsidRDefault="00BB030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4822B" w14:textId="77777777" w:rsidR="00BB0301" w:rsidRDefault="00BB030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24998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E18D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D015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9811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BB0301" w14:paraId="50292109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F07C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C09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E719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9918A" w14:textId="77777777" w:rsidR="00BB0301" w:rsidRDefault="00BB030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14F13E7E" w14:textId="77777777" w:rsidR="00BB0301" w:rsidRDefault="00BB030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715B5" w14:textId="77777777" w:rsidR="00BB0301" w:rsidRDefault="00BB030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8817D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C963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B94E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CEC8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5A421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A58D44" w14:textId="77777777" w:rsidR="00BB0301" w:rsidRDefault="00BB030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BB0301" w14:paraId="54E759AF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548B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3B95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700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C1E3" w14:textId="77777777" w:rsidR="00BB0301" w:rsidRDefault="00BB0301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170CEE0B" w14:textId="77777777" w:rsidR="00BB0301" w:rsidRDefault="00BB0301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4E7E5" w14:textId="77777777" w:rsidR="00BB0301" w:rsidRDefault="00BB030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B113C78" w14:textId="77777777" w:rsidR="00BB0301" w:rsidRDefault="00BB030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14:paraId="6F49A03B" w14:textId="77777777" w:rsidR="00BB0301" w:rsidRDefault="00BB030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7694F310" w14:textId="77777777" w:rsidR="00BB0301" w:rsidRDefault="00BB030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4B3DA1ED" w14:textId="77777777" w:rsidR="00BB0301" w:rsidRPr="00A165AE" w:rsidRDefault="00BB030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9D758" w14:textId="77777777" w:rsidR="00BB0301" w:rsidRPr="000625F2" w:rsidRDefault="00BB030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70111" w14:textId="77777777" w:rsidR="00BB0301" w:rsidRDefault="00BB030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0C88F" w14:textId="77777777" w:rsidR="00BB0301" w:rsidRPr="000625F2" w:rsidRDefault="00BB030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AF88F" w14:textId="77777777" w:rsidR="00BB0301" w:rsidRDefault="00BB030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BE3AED" w14:textId="77777777" w:rsidR="00BB0301" w:rsidRDefault="00BB030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BB0301" w14:paraId="13083CA4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8624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C6C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DF1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650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14:paraId="744F372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2C88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A1D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708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4C65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A76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55B553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B1CB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B81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14:paraId="4BF7AD0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6F176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33FA" w14:textId="77777777" w:rsidR="00BB0301" w:rsidRDefault="00BB030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5F88DE40" w14:textId="77777777" w:rsidR="00BB0301" w:rsidRDefault="00BB030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334B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0BF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0BB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672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B84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4C5ED2C1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0E06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4C1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1B6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059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1989ADD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F53E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426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2FB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14:paraId="212DCE8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DFF8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2AC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FD2B42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80922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411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4937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A88C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14:paraId="59AE5C3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4719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606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935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BD6F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FC7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B919782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6223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A77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14:paraId="1D047A5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29E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A219" w14:textId="77777777" w:rsidR="00BB0301" w:rsidRDefault="00BB030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58075E9D" w14:textId="77777777" w:rsidR="00BB0301" w:rsidRDefault="00BB030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9C7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EBC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5F34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185F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DD5D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97345F9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407A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518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6D4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D105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14:paraId="38D8A16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42D4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F73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182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14:paraId="3B5C361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C01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009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400A866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0517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27E1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870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8E9F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3C75A12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4DE0B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034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300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904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5BB4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C2F774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B0301" w14:paraId="526E0B3E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952C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8A02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396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0FD7" w14:textId="77777777" w:rsidR="00BB0301" w:rsidRDefault="00BB0301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34FE572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2B89B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50DDB1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5787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2FD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113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6058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F5AE6BA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21A2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E85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195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50B7A" w14:textId="77777777" w:rsidR="00BB0301" w:rsidRDefault="00BB030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02D61E3E" w14:textId="77777777" w:rsidR="00BB0301" w:rsidRDefault="00BB030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6B52D89C" w14:textId="77777777" w:rsidR="00BB0301" w:rsidRDefault="00BB030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CB954" w14:textId="77777777" w:rsidR="00BB0301" w:rsidRDefault="00BB030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14:paraId="6E6EC892" w14:textId="77777777" w:rsidR="00BB0301" w:rsidRDefault="00BB030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168F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F8E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CDA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526B" w14:textId="77777777" w:rsidR="00BB0301" w:rsidRDefault="00BB030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D2B447" w14:textId="77777777" w:rsidR="00BB0301" w:rsidRDefault="00BB030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BB0301" w14:paraId="098026EC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24CB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6FA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818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7E70C" w14:textId="77777777" w:rsidR="00BB0301" w:rsidRDefault="00BB030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7B77959E" w14:textId="77777777" w:rsidR="00BB0301" w:rsidRDefault="00BB030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35B3BB92" w14:textId="77777777" w:rsidR="00BB0301" w:rsidRDefault="00BB030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F9C8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C95456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6B0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690F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A69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5AD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4523E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BB0301" w14:paraId="1E5DB51F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EDD3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731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54F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BDF3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14:paraId="434E50B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14:paraId="2E7C38C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A12A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7C9DED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6C00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029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501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B93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BB0301" w14:paraId="267564D2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A31F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AF9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E5F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95C9" w14:textId="77777777" w:rsidR="00BB0301" w:rsidRDefault="00BB030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32EE192F" w14:textId="77777777" w:rsidR="00BB0301" w:rsidRDefault="00BB030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14:paraId="7348FFC1" w14:textId="77777777" w:rsidR="00BB0301" w:rsidRDefault="00BB030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88D97" w14:textId="77777777" w:rsidR="00BB0301" w:rsidRDefault="00BB030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14:paraId="5BACCB12" w14:textId="77777777" w:rsidR="00BB0301" w:rsidRDefault="00BB030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75CF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1B8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78D5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61C2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D2939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BB0301" w14:paraId="535A0420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990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084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AF6E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7A4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0B3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6463E7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09A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6B65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FDE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50413" w14:textId="77777777" w:rsidR="00BB0301" w:rsidRDefault="00BB030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BB0301" w14:paraId="019F5010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1472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6249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AFA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FB57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26E25BD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B3D39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A1E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E25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08E0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969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3AE63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BB0301" w14:paraId="2EB850AC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F1522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905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60D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5FB6" w14:textId="77777777" w:rsidR="00BB0301" w:rsidRDefault="00BB030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5964C51F" w14:textId="77777777" w:rsidR="00BB0301" w:rsidRDefault="00BB030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B27C8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D61DE41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818B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DC2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0C28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8B8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FBEBB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8FB8F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BB0301" w14:paraId="112E7737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BA80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202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5B4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D9E9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5B29AF8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0333F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EA3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93F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CC2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168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BCDFA00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02CC2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D5A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E7D4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9C2B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14:paraId="0E9F0AB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A14F3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704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A1B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093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B3B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BB0301" w14:paraId="35DD76AA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A44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D5D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14:paraId="6CB66CB9" w14:textId="77777777" w:rsidR="00BB0301" w:rsidRDefault="00BB0301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EA5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2209" w14:textId="77777777" w:rsidR="00BB0301" w:rsidRDefault="00BB030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345695F" w14:textId="77777777" w:rsidR="00BB0301" w:rsidRDefault="00BB030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81A8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B60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9836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F3D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E79FD" w14:textId="77777777" w:rsidR="00BB0301" w:rsidRPr="00C2112C" w:rsidRDefault="00BB0301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14:paraId="3EAAB48E" w14:textId="77777777" w:rsidR="00BB0301" w:rsidRPr="008229ED" w:rsidRDefault="00BB0301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BB0301" w14:paraId="706EEF4E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31C0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4BF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7EDB46C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75C12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EA4B" w14:textId="77777777" w:rsidR="00BB0301" w:rsidRDefault="00BB030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4FD00B39" w14:textId="77777777" w:rsidR="00BB0301" w:rsidRDefault="00BB030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B6A9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F76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F38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006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CFCAE" w14:textId="77777777" w:rsidR="00BB0301" w:rsidRDefault="00BB030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14:paraId="29F67EE5" w14:textId="77777777" w:rsidR="00BB0301" w:rsidRPr="00C2112C" w:rsidRDefault="00BB030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BB0301" w14:paraId="0F3B6FED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F748D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30BF" w14:textId="77777777" w:rsidR="00BB0301" w:rsidRDefault="00BB030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5DC09" w14:textId="77777777" w:rsidR="00BB0301" w:rsidRDefault="00BB030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3E81" w14:textId="77777777" w:rsidR="00BB0301" w:rsidRDefault="00BB030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38E5B0CF" w14:textId="77777777" w:rsidR="00BB0301" w:rsidRDefault="00BB030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CB5C9" w14:textId="77777777" w:rsidR="00BB0301" w:rsidRDefault="00BB030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CFE4" w14:textId="77777777" w:rsidR="00BB0301" w:rsidRPr="000625F2" w:rsidRDefault="00BB030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1893" w14:textId="77777777" w:rsidR="00BB0301" w:rsidRDefault="00BB030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14:paraId="77658276" w14:textId="77777777" w:rsidR="00BB0301" w:rsidRDefault="00BB030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D884" w14:textId="77777777" w:rsidR="00BB0301" w:rsidRPr="000625F2" w:rsidRDefault="00BB030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E5F1" w14:textId="77777777" w:rsidR="00BB0301" w:rsidRDefault="00BB030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14:paraId="56622BE9" w14:textId="77777777" w:rsidR="00BB0301" w:rsidRPr="00C2112C" w:rsidRDefault="00BB030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BB0301" w14:paraId="0BB4F06E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1883F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DF1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0EC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F20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F43EB5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3BA728F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A66F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14:paraId="53ACDB2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08E0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35B67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5490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212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34E68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14:paraId="357CB19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BB0301" w14:paraId="3B327B87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85CE4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061C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1B8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F1E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1CA3AE9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DB87D" w14:textId="77777777" w:rsidR="00BB0301" w:rsidRDefault="00BB030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B60E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B74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542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AC6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845CE44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9C5E8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A234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5E5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9147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003DF2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553B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EB90D7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6C4747B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05963A3E" w14:textId="77777777" w:rsidR="00BB0301" w:rsidRPr="00164983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50BC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A8E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F32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ABFF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8415D1" w14:textId="77777777" w:rsidR="00BB0301" w:rsidRPr="0058349B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BB0301" w14:paraId="451E0476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6CA4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4C9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9F7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42A1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18FB09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4AA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519B7B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BEED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6F7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E6BF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FE77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6FEE8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BB0301" w14:paraId="0C193B29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9DF9C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627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2763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5B3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339BA22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8831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14:paraId="7FB9E9C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14:paraId="1A4ABB88" w14:textId="77777777" w:rsidR="00BB0301" w:rsidRDefault="00BB030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14:paraId="40091F75" w14:textId="77777777" w:rsidR="00BB0301" w:rsidRDefault="00BB030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14:paraId="3908972F" w14:textId="77777777" w:rsidR="00BB0301" w:rsidRDefault="00BB030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14:paraId="199CAB16" w14:textId="77777777" w:rsidR="00BB0301" w:rsidRDefault="00BB030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29A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FFF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B2C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422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68D0A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B0301" w14:paraId="25A0097E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F590E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3AA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57A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C84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641B575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07F279E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A54F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14:paraId="64DAC30D" w14:textId="77777777" w:rsidR="00BB0301" w:rsidRDefault="00BB030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A77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164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CB4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637F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1D867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14:paraId="7DBBB87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B0301" w14:paraId="093B2EAC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E80A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832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450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242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7F8908D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5190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53E751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781DDE3F" w14:textId="77777777" w:rsidR="00BB0301" w:rsidRDefault="00BB030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056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03DA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8EA9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211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C7E4175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A429E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A81D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14:paraId="7233D1C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5E0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AB3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14:paraId="46EDCB1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5880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376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95EF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756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D254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20B746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1999DED5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E067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A7A0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14:paraId="53992C2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EAB95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327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14:paraId="1C21058D" w14:textId="77777777" w:rsidR="00BB0301" w:rsidRDefault="00BB0301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14:paraId="39DEA64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14:paraId="2D9E94A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A1C8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D1B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55C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E70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87D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77E38A9B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64CCC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D098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3243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E17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14:paraId="69A2AF7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2A5B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F0C923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D99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43A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662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F13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14:paraId="5C92696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BB0301" w14:paraId="2EEF5FE4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60D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597D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14:paraId="706EC45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D7C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7F01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14:paraId="47A2683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3DE5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895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126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31F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1DF4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14:paraId="1DA00241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710A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363D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A662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DCB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14:paraId="2D18CCD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B78349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5894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114A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480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E39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411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64C364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32FBD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1B0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8022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779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0114E68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BB13E" w14:textId="77777777" w:rsidR="00BB0301" w:rsidRDefault="00BB030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4AD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5C6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D83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907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14:paraId="17DB620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B0301" w14:paraId="0201290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B212D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9DF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74F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84C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62024D6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0D6098C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2BA4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8410C6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F11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A3C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A10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131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28B1828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EE86E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7EF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FFA4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6FA9" w14:textId="77777777" w:rsidR="00BB0301" w:rsidRDefault="00BB030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2FC25A65" w14:textId="77777777" w:rsidR="00BB0301" w:rsidRDefault="00BB030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4E12B0C7" w14:textId="77777777" w:rsidR="00BB0301" w:rsidRDefault="00BB030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4A533" w14:textId="77777777" w:rsidR="00BB0301" w:rsidRDefault="00BB030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2666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E4A5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C0C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F401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0F178941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ABA4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416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EF6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19F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14:paraId="68A8EBC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3369087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7277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85F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E875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F5B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0A8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06DC568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93C8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16E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F928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337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14:paraId="34F5123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8664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B078DC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CDA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D63A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D69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E97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436149AC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AFE72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492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6DF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B40B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552DCDB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9081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5AA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F79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087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8D7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073B088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41D9C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0A02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874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F895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1734857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08B7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2B23CD7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14:paraId="178D472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ED07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913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934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B9A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BB0301" w14:paraId="1530CC65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84253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539B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46AA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CA48" w14:textId="77777777" w:rsidR="00BB0301" w:rsidRDefault="00BB030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6E8913C8" w14:textId="77777777" w:rsidR="00BB0301" w:rsidRDefault="00BB030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1BC8C184" w14:textId="77777777" w:rsidR="00BB0301" w:rsidRDefault="00BB030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4A11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F6A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6CB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3D0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6D1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251A750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0BA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815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127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137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41B73A3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0E0D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14:paraId="2CFE6CE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58B4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F73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787B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558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BB0301" w14:paraId="09D50BC9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C7E88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F26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792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23F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3A6871C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0F8F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8BB0AB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090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D12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3BF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8F29C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103020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14:paraId="2F13133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B0301" w14:paraId="2EE9F196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1D996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38D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278C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060F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54854C3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A657A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7A3BE5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818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9F7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44B0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F519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BB0301" w14:paraId="4EC24AF9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5D843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7B3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2CD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21B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13C4AC7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8688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FF2F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DBF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F946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702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14:paraId="6F669DD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BB0301" w14:paraId="38F77BB0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3203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82EE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577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2F1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14:paraId="5A2694C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526165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4F4F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7A6288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A96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68C4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0C7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AB2B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403F6BF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0DAE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B23E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14:paraId="40CCB65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C49F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C6E7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4913F8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633F971A" w14:textId="77777777" w:rsidR="00BB0301" w:rsidRDefault="00BB0301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4B7F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00F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61E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576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A94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504F6F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B0301" w14:paraId="57F65497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DB150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2D9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F5E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A42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04DBD16C" w14:textId="77777777" w:rsidR="00BB0301" w:rsidRDefault="00BB030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DD5A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7F9609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AE36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1A0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FC5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DE4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1258D90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8013F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47FF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D00E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EBF8" w14:textId="77777777" w:rsidR="00BB0301" w:rsidRDefault="00BB030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C017691" w14:textId="77777777" w:rsidR="00BB0301" w:rsidRDefault="00BB030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E5A9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0570CE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14:paraId="3695F76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14:paraId="3240A77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89C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8A0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005F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B3B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194B19B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BB0301" w14:paraId="07EC537D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4CD97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FF27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C768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AF62" w14:textId="77777777" w:rsidR="00BB0301" w:rsidRDefault="00BB030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3C10AD6" w14:textId="77777777" w:rsidR="00BB0301" w:rsidRDefault="00BB030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96B1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D1F1A4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724E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E09F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AE6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DB63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BB0301" w14:paraId="4778FCB1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B92D1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1C7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DD9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A8B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D7583E5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1B4FE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551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D42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C27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8D06" w14:textId="77777777" w:rsidR="00BB0301" w:rsidRDefault="00BB030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BB0301" w14:paraId="6F2749C6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2E028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E077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14:paraId="5AD05AA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D7D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2F90D" w14:textId="77777777" w:rsidR="00BB0301" w:rsidRDefault="00BB030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5B89314D" w14:textId="77777777" w:rsidR="00BB0301" w:rsidRDefault="00BB030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53F0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94A9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076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D363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B09F" w14:textId="77777777" w:rsidR="00BB0301" w:rsidRDefault="00BB030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14:paraId="1CB88DDE" w14:textId="77777777" w:rsidR="00BB0301" w:rsidRDefault="00BB030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488B4ADE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61FBF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CD51B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823C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7C1D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1F303C0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C9E8F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FDB93A2" w14:textId="77777777" w:rsidR="00BB0301" w:rsidRDefault="00BB030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BD31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C6B6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F9A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44B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BB0301" w14:paraId="28144D3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40270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E49B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14:paraId="577EF92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0B5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0DF58" w14:textId="77777777" w:rsidR="00BB0301" w:rsidRDefault="00BB030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6985004B" w14:textId="77777777" w:rsidR="00BB0301" w:rsidRDefault="00BB030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9287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5AAA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E1C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8E1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2F44" w14:textId="77777777" w:rsidR="00BB0301" w:rsidRPr="006064A3" w:rsidRDefault="00BB0301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653B1EAA" w14:textId="77777777" w:rsidR="00BB0301" w:rsidRDefault="00BB0301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6A779975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3925F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1A5C" w14:textId="77777777" w:rsidR="00BB0301" w:rsidRPr="006064A3" w:rsidRDefault="00BB030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14:paraId="70C6F8B6" w14:textId="77777777" w:rsidR="00BB0301" w:rsidRDefault="00BB030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04E4A" w14:textId="77777777" w:rsidR="00BB0301" w:rsidRPr="000625F2" w:rsidRDefault="00BB030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81D36" w14:textId="77777777" w:rsidR="00BB0301" w:rsidRDefault="00BB030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54558086" w14:textId="77777777" w:rsidR="00BB0301" w:rsidRDefault="00BB030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081B3" w14:textId="77777777" w:rsidR="00BB0301" w:rsidRDefault="00BB030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94E2" w14:textId="77777777" w:rsidR="00BB0301" w:rsidRPr="000625F2" w:rsidRDefault="00BB030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86876" w14:textId="77777777" w:rsidR="00BB0301" w:rsidRDefault="00BB030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3FD8" w14:textId="77777777" w:rsidR="00BB0301" w:rsidRPr="000625F2" w:rsidRDefault="00BB030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3E86" w14:textId="77777777" w:rsidR="00BB0301" w:rsidRPr="006064A3" w:rsidRDefault="00BB0301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2E9D7AAA" w14:textId="77777777" w:rsidR="00BB0301" w:rsidRPr="001D28D8" w:rsidRDefault="00BB0301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E004BB1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70535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84B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14:paraId="76B33EBD" w14:textId="77777777" w:rsidR="00BB0301" w:rsidRDefault="00BB0301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C5D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448E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596CCB0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5F64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6E69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7AB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6180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583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14:paraId="57A69D30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75A2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816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ECB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E6F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14:paraId="38EFA4A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14:paraId="5C8CEF2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FFD3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1611FF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EE1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0E9E1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91F3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C5C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81F9878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92D4E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CE4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0B1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BCB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14:paraId="5CFF6AE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5297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14:paraId="3A0566C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45C8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3D8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2A35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500E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BB0301" w14:paraId="5F312C78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208A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2C0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54EF8625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1A7A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766A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A898DE9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5EF7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C7E7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C5AE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791B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D2EE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7D73D14B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BB0301" w14:paraId="6AA9495E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EC1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B2F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3141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52C5" w14:textId="77777777" w:rsidR="00BB0301" w:rsidRDefault="00BB030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12656" w14:textId="77777777" w:rsidR="00BB0301" w:rsidRDefault="00BB030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1CB871C2" w14:textId="77777777" w:rsidR="00BB0301" w:rsidRDefault="00BB030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14:paraId="6AF0E203" w14:textId="77777777" w:rsidR="00BB0301" w:rsidRDefault="00BB030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7252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768D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D2F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036F6" w14:textId="77777777" w:rsidR="00BB0301" w:rsidRDefault="00BB0301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B0301" w14:paraId="52D13B96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785B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39C4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CDAC" w14:textId="77777777" w:rsidR="00BB0301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2589" w14:textId="77777777" w:rsidR="00BB0301" w:rsidRDefault="00BB030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1E1BF" w14:textId="77777777" w:rsidR="00BB0301" w:rsidRDefault="00BB030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389E224C" w14:textId="77777777" w:rsidR="00BB0301" w:rsidRDefault="00BB030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68325" w14:textId="77777777" w:rsidR="00BB0301" w:rsidRDefault="00BB0301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EB80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444C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21E5" w14:textId="77777777" w:rsidR="00BB0301" w:rsidRDefault="00BB0301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BB0301" w14:paraId="30D7D9F1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7CAD3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D89E" w14:textId="77777777" w:rsidR="00BB0301" w:rsidRDefault="00BB030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08AE" w14:textId="77777777" w:rsidR="00BB0301" w:rsidRPr="000625F2" w:rsidRDefault="00BB030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C889" w14:textId="77777777" w:rsidR="00BB0301" w:rsidRDefault="00BB030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0161AFE" w14:textId="77777777" w:rsidR="00BB0301" w:rsidRDefault="00BB030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6596A" w14:textId="77777777" w:rsidR="00BB0301" w:rsidRDefault="00BB030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3711ADE" w14:textId="77777777" w:rsidR="00BB0301" w:rsidRDefault="00BB030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6495" w14:textId="77777777" w:rsidR="00BB0301" w:rsidRDefault="00BB030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68DD" w14:textId="77777777" w:rsidR="00BB0301" w:rsidRDefault="00BB030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E417" w14:textId="77777777" w:rsidR="00BB0301" w:rsidRPr="000625F2" w:rsidRDefault="00BB030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1F38" w14:textId="77777777" w:rsidR="00BB0301" w:rsidRDefault="00BB030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FF9184" w14:textId="77777777" w:rsidR="00BB0301" w:rsidRDefault="00BB030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14:paraId="5E7E5D8D" w14:textId="77777777" w:rsidR="00BB0301" w:rsidRDefault="00BB030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BB0301" w14:paraId="3B5D8BCB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0C5B8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E158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0B1E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7781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09C8892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03AC8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54BDA4F" w14:textId="77777777" w:rsidR="00BB0301" w:rsidRDefault="00BB030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14:paraId="1A02BF66" w14:textId="77777777" w:rsidR="00BB0301" w:rsidRDefault="00BB030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14:paraId="76757675" w14:textId="77777777" w:rsidR="00BB0301" w:rsidRDefault="00BB030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E4E8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8933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374D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873A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D93F48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B0301" w14:paraId="40980267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AE09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4717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9238F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F580" w14:textId="77777777" w:rsidR="00BB0301" w:rsidRDefault="00BB030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1BF7ED18" w14:textId="77777777" w:rsidR="00BB0301" w:rsidRDefault="00BB0301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F7109" w14:textId="77777777" w:rsidR="00BB0301" w:rsidRDefault="00BB030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14:paraId="2FB02C67" w14:textId="77777777" w:rsidR="00BB0301" w:rsidRDefault="00BB030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45DC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C59C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F6D2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6A796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E6C763E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10C40" w14:textId="77777777" w:rsidR="00BB0301" w:rsidRDefault="00BB03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BD22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7893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7439" w14:textId="77777777" w:rsidR="00BB0301" w:rsidRDefault="00BB030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2BC79DD" w14:textId="77777777" w:rsidR="00BB0301" w:rsidRDefault="00BB030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BCDE2" w14:textId="77777777" w:rsidR="00BB0301" w:rsidRDefault="00BB030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14:paraId="5B360C3A" w14:textId="77777777" w:rsidR="00BB0301" w:rsidRDefault="00BB030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FF598" w14:textId="77777777" w:rsidR="00BB0301" w:rsidRPr="000625F2" w:rsidRDefault="00BB0301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B0F9" w14:textId="77777777" w:rsidR="00BB0301" w:rsidRDefault="00BB03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AF164" w14:textId="77777777" w:rsidR="00BB0301" w:rsidRPr="000625F2" w:rsidRDefault="00BB03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B2DE4" w14:textId="77777777" w:rsidR="00BB0301" w:rsidRDefault="00BB03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2011060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3CF5440A" w14:textId="77777777" w:rsidR="00BB0301" w:rsidRDefault="00BB0301" w:rsidP="00AB3029">
      <w:pPr>
        <w:pStyle w:val="Heading1"/>
        <w:spacing w:line="276" w:lineRule="auto"/>
      </w:pPr>
      <w:r>
        <w:t>LINIA 102</w:t>
      </w:r>
    </w:p>
    <w:p w14:paraId="28400502" w14:textId="77777777" w:rsidR="00BB0301" w:rsidRDefault="00BB0301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B0301" w14:paraId="597B928B" w14:textId="7777777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0CDB3E" w14:textId="77777777" w:rsidR="00BB0301" w:rsidRDefault="00BB030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B83B" w14:textId="77777777" w:rsidR="00BB0301" w:rsidRDefault="00BB030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14:paraId="7BFFA00C" w14:textId="77777777" w:rsidR="00BB0301" w:rsidRDefault="00BB030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ECDD" w14:textId="77777777" w:rsidR="00BB0301" w:rsidRDefault="00BB030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AA18B" w14:textId="77777777" w:rsidR="00BB0301" w:rsidRDefault="00BB0301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2B04215F" w14:textId="77777777" w:rsidR="00BB0301" w:rsidRDefault="00BB0301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1051D" w14:textId="77777777" w:rsidR="00BB0301" w:rsidRDefault="00BB030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E0DF0" w14:textId="77777777" w:rsidR="00BB0301" w:rsidRDefault="00BB030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9994F" w14:textId="77777777" w:rsidR="00BB0301" w:rsidRDefault="00BB030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65D6" w14:textId="77777777" w:rsidR="00BB0301" w:rsidRDefault="00BB030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7936" w14:textId="77777777" w:rsidR="00BB0301" w:rsidRDefault="00BB030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14:paraId="5C5D0ED7" w14:textId="77777777" w:rsidR="00BB0301" w:rsidRDefault="00BB030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14:paraId="790F429E" w14:textId="77777777" w:rsidR="00BB0301" w:rsidRDefault="00BB030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14:paraId="74B1D51B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111F99F3" w14:textId="77777777" w:rsidR="00BB0301" w:rsidRPr="002A69B0" w:rsidRDefault="00BB0301" w:rsidP="002A69B0">
      <w:pPr>
        <w:pStyle w:val="Heading1"/>
        <w:spacing w:line="360" w:lineRule="auto"/>
      </w:pPr>
      <w:r>
        <w:t>LINIA 102 A</w:t>
      </w:r>
    </w:p>
    <w:p w14:paraId="0461B8E7" w14:textId="77777777" w:rsidR="00BB0301" w:rsidRDefault="00BB0301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6A7CB634" w14:textId="77777777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FF1D2E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4E71" w14:textId="77777777" w:rsidR="00BB0301" w:rsidRDefault="00BB030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14:paraId="2F4131FF" w14:textId="77777777" w:rsidR="00BB0301" w:rsidRDefault="00BB030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7E185" w14:textId="77777777" w:rsidR="00BB0301" w:rsidRPr="00052487" w:rsidRDefault="00BB0301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9C02" w14:textId="77777777" w:rsidR="00BB0301" w:rsidRDefault="00BB0301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1184D9C3" w14:textId="77777777" w:rsidR="00BB0301" w:rsidRDefault="00BB0301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C9EF" w14:textId="77777777" w:rsidR="00BB0301" w:rsidRDefault="00BB030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A339" w14:textId="77777777" w:rsidR="00BB0301" w:rsidRDefault="00BB0301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B3E7" w14:textId="77777777" w:rsidR="00BB0301" w:rsidRDefault="00BB0301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5181" w14:textId="77777777" w:rsidR="00BB0301" w:rsidRPr="00052487" w:rsidRDefault="00BB0301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7843" w14:textId="77777777" w:rsidR="00BB0301" w:rsidRDefault="00BB0301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14:paraId="65FE773B" w14:textId="77777777" w:rsidR="00BB0301" w:rsidRDefault="00BB0301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14:paraId="6E310AEA" w14:textId="77777777" w:rsidR="00BB0301" w:rsidRDefault="00BB0301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BB0301" w14:paraId="5CA547A8" w14:textId="77777777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6EB31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8BC6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3DDA9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B4EBF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1B8DFFE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60ED5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2823C903" w14:textId="77777777" w:rsidR="00BB0301" w:rsidRDefault="00BB0301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7FE34470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4CC58069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FDC2292" w14:textId="77777777" w:rsidR="00BB0301" w:rsidRDefault="00BB0301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7207E" w14:textId="77777777" w:rsidR="00BB0301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595E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2B96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7FB6D" w14:textId="77777777" w:rsidR="00BB0301" w:rsidRDefault="00BB0301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BB0301" w14:paraId="0DD2247C" w14:textId="77777777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E7AD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6A40C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05627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5B7F5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3A7F2F23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0294E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7C24" w14:textId="77777777" w:rsidR="00BB0301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2CA5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9F4A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4C28E" w14:textId="77777777" w:rsidR="00BB0301" w:rsidRDefault="00BB030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48B845" w14:textId="77777777" w:rsidR="00BB0301" w:rsidRDefault="00BB030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BB0301" w14:paraId="4A47AA67" w14:textId="77777777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E4E6F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EAA9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5CA5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4D42C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6AC7898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B4C8A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14:paraId="4DD42492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E8BD818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35EDEF81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F917" w14:textId="77777777" w:rsidR="00BB0301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96F0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35C7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DCCD" w14:textId="77777777" w:rsidR="00BB0301" w:rsidRDefault="00BB030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6E5F37" w14:textId="77777777" w:rsidR="00BB0301" w:rsidRDefault="00BB0301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BB0301" w14:paraId="1E5AEDF1" w14:textId="77777777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2110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E2F04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7BE0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2EE4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72ADDF6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14:paraId="6291E6E1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32EA4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14:paraId="1C310872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201DC01A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305F7240" w14:textId="77777777" w:rsidR="00BB0301" w:rsidRDefault="00BB030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EBBB1" w14:textId="77777777" w:rsidR="00BB0301" w:rsidRPr="0088732A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6937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3CBE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3616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FC9090E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70B72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E68A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EF29B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002B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461965FC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576A51C2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57D2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4168CCAF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C8134A8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DFE21" w14:textId="77777777" w:rsidR="00BB0301" w:rsidRPr="0088732A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FD73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9E6DD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8E12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EAC5C4D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D209E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958FE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CB09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4EC0A" w14:textId="77777777" w:rsidR="00BB0301" w:rsidRDefault="00BB030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56001851" w14:textId="77777777" w:rsidR="00BB0301" w:rsidRDefault="00BB030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5CB1CFB7" w14:textId="77777777" w:rsidR="00BB0301" w:rsidRDefault="00BB0301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A75B9" w14:textId="77777777" w:rsidR="00BB0301" w:rsidRDefault="00BB0301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316AA" w14:textId="77777777" w:rsidR="00BB0301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97D82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A08C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D6CC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03E2B616" w14:textId="77777777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DCA1E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BA11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D77E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4FB40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7AC7B777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14:paraId="5AD63BAD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47F8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3D21D30E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5AA9162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3984" w14:textId="77777777" w:rsidR="00BB0301" w:rsidRPr="0088732A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396B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EAE1D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6C1F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177F2C0" w14:textId="77777777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00EC9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EF9E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C3586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E2734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4A92C158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14:paraId="7B10236F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4AB1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3B65" w14:textId="77777777" w:rsidR="00BB0301" w:rsidRPr="0088732A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7C63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1D4FC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7421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818F8CE" w14:textId="77777777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884A6" w14:textId="77777777" w:rsidR="00BB0301" w:rsidRDefault="00BB03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8010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C2A6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41A2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3CE8A9D6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44C8433E" w14:textId="77777777" w:rsidR="00BB0301" w:rsidRPr="0088732A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88CD2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15CF3254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8CA726B" w14:textId="77777777" w:rsidR="00BB0301" w:rsidRDefault="00BB030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19944BAA" w14:textId="77777777" w:rsidR="00BB0301" w:rsidRDefault="00BB0301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7599" w14:textId="77777777" w:rsidR="00BB0301" w:rsidRPr="0088732A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5B4E" w14:textId="77777777" w:rsidR="00BB0301" w:rsidRDefault="00BB0301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8851" w14:textId="77777777" w:rsidR="00BB0301" w:rsidRPr="00052487" w:rsidRDefault="00BB0301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8621E" w14:textId="77777777" w:rsidR="00BB0301" w:rsidRDefault="00BB0301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10DE3DB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0CC5B496" w14:textId="77777777" w:rsidR="00BB0301" w:rsidRDefault="00BB0301" w:rsidP="00D76EC7">
      <w:pPr>
        <w:pStyle w:val="Heading1"/>
        <w:spacing w:line="360" w:lineRule="auto"/>
      </w:pPr>
      <w:r>
        <w:t>LINIA 102 B</w:t>
      </w:r>
    </w:p>
    <w:p w14:paraId="17AD9FAF" w14:textId="77777777" w:rsidR="00BB0301" w:rsidRDefault="00BB0301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BB0301" w14:paraId="6A8D86E2" w14:textId="77777777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3B118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DF296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2A8D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36B2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2FE80B7A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25BB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376D62AE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7A6F8ED7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24C7C1F2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E6833DD" w14:textId="77777777" w:rsidR="00BB0301" w:rsidRDefault="00BB030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5BAF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C1D78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356B8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8751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6E0A49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BB0301" w14:paraId="7EA21F2E" w14:textId="77777777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6963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DA47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8B12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EAA3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46E326E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56D1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53E2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AFBA4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483D7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2B0F6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14:paraId="7C4BAFBF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BB0301" w14:paraId="7C6C942D" w14:textId="77777777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31E06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9ED4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0EBE7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E24C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34244E4F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CF839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14:paraId="0B2BA682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49F9030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86B3571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E5C6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BFD6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4597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8B51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4F9DFC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BB0301" w14:paraId="4E8FC32A" w14:textId="77777777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D750F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C440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59235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6D59E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4AEDEA7C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44979F4" w14:textId="77777777" w:rsidR="00BB0301" w:rsidRPr="00473804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567D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14:paraId="537AD2E0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14:paraId="29F8B092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449A98AC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79DFCAD5" w14:textId="77777777" w:rsidR="00BB0301" w:rsidRDefault="00BB030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511B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538DF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3A876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B4D2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8037CDA" w14:textId="77777777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F0B27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E2C3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159B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488B8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15DB12A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2628C8C" w14:textId="77777777" w:rsidR="00BB0301" w:rsidRPr="00473804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6AD1B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401B9AE8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E1295A9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7D5D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3420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7335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B24F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DFE8D41" w14:textId="77777777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B6A6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D719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896ED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C875" w14:textId="77777777" w:rsidR="00BB0301" w:rsidRDefault="00BB030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3A0F97D" w14:textId="77777777" w:rsidR="00BB0301" w:rsidRDefault="00BB0301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18FE0BE" w14:textId="77777777" w:rsidR="00BB0301" w:rsidRDefault="00BB0301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9292" w14:textId="77777777" w:rsidR="00BB0301" w:rsidRDefault="00BB030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48DCB1B2" w14:textId="77777777" w:rsidR="00BB0301" w:rsidRDefault="00BB030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DE84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5A87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A816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32EC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01A3ED1" w14:textId="77777777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DEAD4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965D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35556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9F22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7DE9B7D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14:paraId="61FFF6D4" w14:textId="77777777" w:rsidR="00BB0301" w:rsidRPr="00473804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1CDA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13389803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D2C6322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0A76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1521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158AB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39579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D1FAA09" w14:textId="77777777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89510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B8F68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67B7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B6A4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44F77F47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14:paraId="65DAAE7E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5009A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CBD7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CE448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E444C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DC8B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449403DF" w14:textId="77777777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ADBDC" w14:textId="77777777" w:rsidR="00BB0301" w:rsidRDefault="00BB03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506E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46B4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50D0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58692B34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55AB5C74" w14:textId="77777777" w:rsidR="00BB0301" w:rsidRPr="005B65A6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6C3EE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6097499D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6F0092B" w14:textId="77777777" w:rsidR="00BB0301" w:rsidRDefault="00BB030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19C7722" w14:textId="77777777" w:rsidR="00BB0301" w:rsidRDefault="00BB0301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33C40" w14:textId="77777777" w:rsidR="00BB0301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487B" w14:textId="77777777" w:rsidR="00BB0301" w:rsidRDefault="00BB0301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8595F" w14:textId="77777777" w:rsidR="00BB0301" w:rsidRPr="002E38A0" w:rsidRDefault="00BB0301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5E50" w14:textId="77777777" w:rsidR="00BB0301" w:rsidRDefault="00BB0301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D654F8F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16FC8EA9" w14:textId="77777777" w:rsidR="00BB0301" w:rsidRDefault="00BB0301" w:rsidP="00410133">
      <w:pPr>
        <w:pStyle w:val="Heading1"/>
        <w:spacing w:line="360" w:lineRule="auto"/>
      </w:pPr>
      <w:r>
        <w:lastRenderedPageBreak/>
        <w:t>LINIA 108</w:t>
      </w:r>
    </w:p>
    <w:p w14:paraId="71F9B43F" w14:textId="77777777" w:rsidR="00BB0301" w:rsidRDefault="00BB030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0A25A8C9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4C056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6900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02F5" w14:textId="77777777" w:rsidR="00BB0301" w:rsidRPr="000625F2" w:rsidRDefault="00BB03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68A9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32721EAC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F68F3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D3A2284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6A4B25E6" w14:textId="77777777" w:rsidR="00BB0301" w:rsidRPr="00164983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9E3CF" w14:textId="77777777" w:rsidR="00BB0301" w:rsidRPr="000625F2" w:rsidRDefault="00BB03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574B0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A3A69" w14:textId="77777777" w:rsidR="00BB0301" w:rsidRPr="000625F2" w:rsidRDefault="00BB03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AA03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C9DCB9" w14:textId="77777777" w:rsidR="00BB0301" w:rsidRPr="0058349B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BB0301" w14:paraId="67412555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8D8FF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8E64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97C6" w14:textId="77777777" w:rsidR="00BB0301" w:rsidRPr="000625F2" w:rsidRDefault="00BB03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7419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3809D5DF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EB057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79FDBC4" w14:textId="77777777" w:rsidR="00BB0301" w:rsidRDefault="00BB030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9FE2" w14:textId="77777777" w:rsidR="00BB0301" w:rsidRDefault="00BB03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864FD" w14:textId="77777777" w:rsidR="00BB0301" w:rsidRDefault="00BB03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071E" w14:textId="77777777" w:rsidR="00BB0301" w:rsidRPr="000625F2" w:rsidRDefault="00BB03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8CF21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AF1EE5" w14:textId="77777777" w:rsidR="00BB0301" w:rsidRDefault="00BB03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BB0301" w14:paraId="50659AF0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22E88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EC87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B7B5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6B3B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7CCB6D0E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23239BE3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0193A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14:paraId="72747DAA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DA6A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17DB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1670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6D0D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14:paraId="05266591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14:paraId="2D1316FC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B0301" w14:paraId="229E59F5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5B769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2943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6C5DBB51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7F34E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F24A" w14:textId="77777777" w:rsidR="00BB0301" w:rsidRDefault="00BB030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4FF503DB" w14:textId="77777777" w:rsidR="00BB0301" w:rsidRDefault="00BB030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05A1D5E2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F31A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90888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2C50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C9EA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FC91B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A30C5D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14:paraId="001E39DC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BB0301" w14:paraId="53EE50EE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DC5DA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06C0" w14:textId="77777777" w:rsidR="00BB0301" w:rsidRDefault="00BB030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14:paraId="612BC352" w14:textId="77777777" w:rsidR="00BB0301" w:rsidRPr="001571B7" w:rsidRDefault="00BB030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1D3E" w14:textId="77777777" w:rsidR="00BB0301" w:rsidRDefault="00BB030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C869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14:paraId="38444BC5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A66D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5F9D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F6D6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1954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7E16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17AFF247" w14:textId="77777777" w:rsidR="00BB0301" w:rsidRPr="00F80ACE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E5519D1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38AB5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3033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14:paraId="55FEE47A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EEE5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811C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5A81F8AB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AEB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2A61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9B09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9345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803A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14:paraId="52AC2AE0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C6495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7322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14:paraId="38BCB25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CA3E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7D4C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25CD9F1B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DA81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9AE3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D9FFA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056D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E4A4" w14:textId="77777777" w:rsidR="00BB0301" w:rsidRDefault="00BB030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14:paraId="73F32A56" w14:textId="77777777" w:rsidR="00BB0301" w:rsidRDefault="00BB030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212C34F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5A7D2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F1F7" w14:textId="77777777" w:rsidR="00BB0301" w:rsidRPr="00346EDA" w:rsidRDefault="00BB030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5FEE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0714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4FBB4708" w14:textId="77777777" w:rsidR="00BB0301" w:rsidRDefault="00BB030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5EA0E3A8" w14:textId="77777777" w:rsidR="00BB0301" w:rsidRDefault="00BB030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977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11A2B975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AB17A92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14:paraId="75B80E4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14:paraId="310982F4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14:paraId="54F1A288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17B8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BF4A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64BB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3485" w14:textId="77777777" w:rsidR="00BB0301" w:rsidRDefault="00BB030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B0301" w14:paraId="4251D57B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B843E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107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A709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E860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2DB17821" w14:textId="77777777" w:rsidR="00BB0301" w:rsidRDefault="00BB030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0C5A47E2" w14:textId="77777777" w:rsidR="00BB0301" w:rsidRDefault="00BB030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5DE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714291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F31D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4E24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942B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0E56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CE5E80A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79A29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05D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C97F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A01A6" w14:textId="77777777" w:rsidR="00BB0301" w:rsidRDefault="00BB030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342E2887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59A1B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286008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465E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84483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308E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7EB1" w14:textId="77777777" w:rsidR="00BB0301" w:rsidRDefault="00BB030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913499" w14:textId="77777777" w:rsidR="00BB0301" w:rsidRDefault="00BB030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3D9BCBCA" w14:textId="77777777" w:rsidR="00BB0301" w:rsidRDefault="00BB030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BB0301" w14:paraId="1D72B372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39170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F4C4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F2548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DF92" w14:textId="77777777" w:rsidR="00BB0301" w:rsidRDefault="00BB030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7D6EC884" w14:textId="77777777" w:rsidR="00BB0301" w:rsidRDefault="00BB030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6B83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09C484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E5EEF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A9B3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1EAE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CD5A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A2F539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3AA66B64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BB0301" w14:paraId="1BD5D7EB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AE744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70727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28C8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B2A50" w14:textId="77777777" w:rsidR="00BB0301" w:rsidRDefault="00BB03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6AA33EF6" w14:textId="77777777" w:rsidR="00BB0301" w:rsidRDefault="00BB03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14:paraId="13B365F8" w14:textId="77777777" w:rsidR="00BB0301" w:rsidRDefault="00BB03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645BA592" w14:textId="77777777" w:rsidR="00BB0301" w:rsidRDefault="00BB03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C102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315843F1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223342B4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B82D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6672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703EC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4CC7" w14:textId="77777777" w:rsidR="00BB0301" w:rsidRDefault="00BB030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14322E" w14:textId="77777777" w:rsidR="00BB0301" w:rsidRDefault="00BB030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BB0301" w14:paraId="29E4CBCC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9179A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68DB" w14:textId="77777777" w:rsidR="00BB0301" w:rsidRPr="00E804A9" w:rsidRDefault="00BB030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14:paraId="6B12616A" w14:textId="77777777" w:rsidR="00BB0301" w:rsidRDefault="00BB030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000C4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305A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253DBBAC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7A31" w14:textId="77777777" w:rsidR="00BB030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994C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EB6E1" w14:textId="77777777" w:rsidR="00BB030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A870B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7866" w14:textId="77777777" w:rsidR="00BB0301" w:rsidRPr="00E804A9" w:rsidRDefault="00BB030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14:paraId="1A96E53B" w14:textId="77777777" w:rsidR="00BB0301" w:rsidRPr="00884DD1" w:rsidRDefault="00BB030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B1B5018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B0FE6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CCA3" w14:textId="77777777" w:rsidR="00BB0301" w:rsidRPr="00DD4D10" w:rsidRDefault="00BB030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14:paraId="62B05A23" w14:textId="77777777" w:rsidR="00BB0301" w:rsidRDefault="00BB030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D126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A6FE0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5512D2BE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BB24B" w14:textId="77777777" w:rsidR="00BB030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B6F7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F2C1F" w14:textId="77777777" w:rsidR="00BB030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C8DFC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C59B" w14:textId="77777777" w:rsidR="00BB0301" w:rsidRPr="00DD4D10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14:paraId="4EAC829B" w14:textId="77777777" w:rsidR="00BB0301" w:rsidRPr="00054DFC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B4FBD88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C961D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7B7DE" w14:textId="77777777" w:rsidR="00BB0301" w:rsidRPr="00535AB9" w:rsidRDefault="00BB030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14:paraId="29D597B1" w14:textId="77777777" w:rsidR="00BB0301" w:rsidRDefault="00BB030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2531" w14:textId="77777777" w:rsidR="00BB0301" w:rsidRPr="00D16CE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6BA4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14:paraId="16225E2E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CEF9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EC24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F812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9FF5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568B" w14:textId="77777777" w:rsidR="00BB0301" w:rsidRPr="00535AB9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14:paraId="3818D27C" w14:textId="77777777" w:rsidR="00BB0301" w:rsidRPr="00884DD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5FDB2E1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6E61F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F353" w14:textId="77777777" w:rsidR="00BB0301" w:rsidRPr="00535AB9" w:rsidRDefault="00BB030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9C9B" w14:textId="77777777" w:rsidR="00BB0301" w:rsidRDefault="00BB03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BDE7" w14:textId="77777777" w:rsidR="00BB0301" w:rsidRDefault="00BB0301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57FF075B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6DCA0FFD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51B8" w14:textId="77777777" w:rsidR="00BB0301" w:rsidRDefault="00BB030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B5006F1" w14:textId="77777777" w:rsidR="00BB0301" w:rsidRDefault="00BB030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71235" w14:textId="77777777" w:rsidR="00BB0301" w:rsidRPr="00D16CE1" w:rsidRDefault="00BB030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2601C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D862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E2A6" w14:textId="77777777" w:rsidR="00BB0301" w:rsidRDefault="00BB030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B0301" w14:paraId="006FCEC2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41A88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C779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2E5F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BBF1" w14:textId="77777777" w:rsidR="00BB0301" w:rsidRDefault="00BB0301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4434E6B1" w14:textId="77777777" w:rsidR="00BB0301" w:rsidRDefault="00BB030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14:paraId="3C82DB7C" w14:textId="77777777" w:rsidR="00BB0301" w:rsidRDefault="00BB0301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AECF5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0D11C5E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FFD2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D235" w14:textId="77777777" w:rsidR="00BB030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840EE" w14:textId="77777777" w:rsidR="00BB0301" w:rsidRPr="00D16CE1" w:rsidRDefault="00BB03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F9FBC" w14:textId="77777777" w:rsidR="00BB0301" w:rsidRDefault="00BB03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4EC04F0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BABB0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65628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40BF5" w14:textId="77777777" w:rsidR="00BB0301" w:rsidRPr="00D16CE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7E28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1363C1AA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5095745" w14:textId="77777777" w:rsidR="00BB0301" w:rsidRDefault="00BB0301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DAF8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88E1AF6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120F" w14:textId="77777777" w:rsidR="00BB0301" w:rsidRPr="00D16CE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86E3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5B091" w14:textId="77777777" w:rsidR="00BB0301" w:rsidRPr="00D16CE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9F7D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CA5F26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14:paraId="62B0D519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BB0301" w14:paraId="23631A1B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63165" w14:textId="77777777" w:rsidR="00BB0301" w:rsidRDefault="00BB03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D11A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8B05" w14:textId="77777777" w:rsidR="00BB0301" w:rsidRPr="00D16CE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F79D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047C1E20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14:paraId="289C6E2B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3879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EF22D0F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6DA4" w14:textId="77777777" w:rsidR="00BB0301" w:rsidRPr="00D16CE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61A92" w14:textId="77777777" w:rsidR="00BB030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645C1" w14:textId="77777777" w:rsidR="00BB0301" w:rsidRPr="00D16CE1" w:rsidRDefault="00BB03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EDA8D" w14:textId="77777777" w:rsidR="00BB0301" w:rsidRDefault="00BB03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BED5135" w14:textId="77777777" w:rsidR="00BB0301" w:rsidRPr="00FE25BC" w:rsidRDefault="00BB0301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14:paraId="0C359025" w14:textId="77777777" w:rsidR="00BB0301" w:rsidRDefault="00BB0301" w:rsidP="00815695">
      <w:pPr>
        <w:pStyle w:val="Heading1"/>
        <w:spacing w:line="360" w:lineRule="auto"/>
      </w:pPr>
      <w:r>
        <w:t>LINIA 109</w:t>
      </w:r>
    </w:p>
    <w:p w14:paraId="7DE7A04C" w14:textId="77777777" w:rsidR="00BB0301" w:rsidRDefault="00BB030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14:paraId="5AA1623F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D810A" w14:textId="77777777" w:rsidR="00BB0301" w:rsidRDefault="00BB030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392B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A0CFA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08AF1" w14:textId="77777777" w:rsidR="00BB0301" w:rsidRDefault="00BB030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6BAF1B43" w14:textId="77777777" w:rsidR="00BB0301" w:rsidRDefault="00BB030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5CE27" w14:textId="77777777" w:rsidR="00BB0301" w:rsidRDefault="00BB030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4B28EE6" w14:textId="77777777" w:rsidR="00BB0301" w:rsidRDefault="00BB030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FA80" w14:textId="77777777" w:rsidR="00BB0301" w:rsidRPr="001B30CD" w:rsidRDefault="00BB030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6DE63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464B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8C48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69E7802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2FEA6" w14:textId="77777777" w:rsidR="00BB0301" w:rsidRDefault="00BB030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187F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9316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F6964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569AF639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4BAD5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EE033DB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20E0F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22372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CFFD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F541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B12423C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EC3CF" w14:textId="77777777" w:rsidR="00BB0301" w:rsidRDefault="00BB030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AC94B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92E11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92AB4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14:paraId="7407FDC6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9295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4F80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18E3C" w14:textId="77777777" w:rsidR="00BB0301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5822" w14:textId="77777777" w:rsidR="00BB0301" w:rsidRPr="001B30CD" w:rsidRDefault="00BB03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DD02" w14:textId="77777777" w:rsidR="00BB0301" w:rsidRDefault="00BB030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683CD96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7415D19F" w14:textId="77777777" w:rsidR="00BB0301" w:rsidRDefault="00BB0301" w:rsidP="00815695">
      <w:pPr>
        <w:pStyle w:val="Heading1"/>
        <w:spacing w:line="360" w:lineRule="auto"/>
      </w:pPr>
      <w:r>
        <w:t>LINIA 109 A</w:t>
      </w:r>
    </w:p>
    <w:p w14:paraId="0417A492" w14:textId="77777777" w:rsidR="00BB0301" w:rsidRDefault="00BB030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14:paraId="20BE2A68" w14:textId="77777777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1266B" w14:textId="77777777" w:rsidR="00BB0301" w:rsidRDefault="00BB03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BA540" w14:textId="77777777" w:rsidR="00BB0301" w:rsidRDefault="00BB030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14:paraId="36FF3B94" w14:textId="77777777" w:rsidR="00BB0301" w:rsidRDefault="00BB0301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D607F" w14:textId="77777777" w:rsidR="00BB0301" w:rsidRPr="001B30CD" w:rsidRDefault="00BB030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BF022" w14:textId="77777777" w:rsidR="00BB0301" w:rsidRDefault="00BB0301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14:paraId="3B8815E7" w14:textId="77777777" w:rsidR="00BB0301" w:rsidRDefault="00BB0301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18AE" w14:textId="77777777" w:rsidR="00BB0301" w:rsidRDefault="00BB030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BC47" w14:textId="77777777" w:rsidR="00BB0301" w:rsidRPr="001B30CD" w:rsidRDefault="00BB030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CD61" w14:textId="77777777" w:rsidR="00BB0301" w:rsidRDefault="00BB030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2D70F" w14:textId="77777777" w:rsidR="00BB0301" w:rsidRPr="001B30CD" w:rsidRDefault="00BB0301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259B" w14:textId="77777777" w:rsidR="00BB0301" w:rsidRPr="007126D7" w:rsidRDefault="00BB0301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15C65E8" w14:textId="77777777" w:rsidR="00BB0301" w:rsidRDefault="00BB0301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A6DA94E" w14:textId="77777777" w:rsidR="00BB0301" w:rsidRDefault="00BB0301">
      <w:pPr>
        <w:spacing w:before="40" w:line="192" w:lineRule="auto"/>
        <w:ind w:right="57"/>
        <w:rPr>
          <w:sz w:val="20"/>
        </w:rPr>
      </w:pPr>
    </w:p>
    <w:p w14:paraId="5B4659FF" w14:textId="77777777" w:rsidR="00BB0301" w:rsidRDefault="00BB0301" w:rsidP="00864E90">
      <w:pPr>
        <w:pStyle w:val="Heading1"/>
        <w:spacing w:line="360" w:lineRule="auto"/>
      </w:pPr>
      <w:r>
        <w:t>LINIA 110</w:t>
      </w:r>
    </w:p>
    <w:p w14:paraId="34F7742A" w14:textId="77777777" w:rsidR="00BB0301" w:rsidRDefault="00BB030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:rsidRPr="006B23DF" w14:paraId="00603AAD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031A6" w14:textId="77777777" w:rsidR="00BB0301" w:rsidRPr="006B23DF" w:rsidRDefault="00BB03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D5E3C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14:paraId="0844EEBB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14:paraId="5787219F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14:paraId="7621B89C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14:paraId="06B42F70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C8B6B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5666" w14:textId="77777777" w:rsidR="00BB0301" w:rsidRDefault="00BB030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3784850" w14:textId="77777777" w:rsidR="00BB0301" w:rsidRPr="006B23DF" w:rsidRDefault="00BB0301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B2D48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505B0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0550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6F68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EBC1A" w14:textId="77777777" w:rsidR="00BB0301" w:rsidRPr="007126D7" w:rsidRDefault="00BB030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14:paraId="6EF321AF" w14:textId="77777777" w:rsidR="00BB0301" w:rsidRPr="006B23DF" w:rsidRDefault="00BB0301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6B23DF" w14:paraId="3DEBBBF7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7BB52" w14:textId="77777777" w:rsidR="00BB0301" w:rsidRPr="006B23DF" w:rsidRDefault="00BB03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9DC4E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884D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B2B5" w14:textId="77777777" w:rsidR="00BB0301" w:rsidRDefault="00BB030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14:paraId="0356C790" w14:textId="77777777" w:rsidR="00BB0301" w:rsidRDefault="00BB030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14:paraId="333291D1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C2BD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B8EE6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D6E9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27BD1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CC3A" w14:textId="77777777" w:rsidR="00BB0301" w:rsidRDefault="00BB0301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BB0301" w:rsidRPr="006B23DF" w14:paraId="657B2647" w14:textId="77777777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6C5FB" w14:textId="77777777" w:rsidR="00BB0301" w:rsidRPr="006B23DF" w:rsidRDefault="00BB03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5DA18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14:paraId="42FC8F21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BB89B" w14:textId="77777777" w:rsidR="00BB0301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076C" w14:textId="77777777" w:rsidR="00BB0301" w:rsidRDefault="00BB0301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2C47907A" w14:textId="77777777" w:rsidR="00BB0301" w:rsidRDefault="00BB0301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74C8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FC0B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EE3C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7580" w14:textId="77777777" w:rsidR="00BB0301" w:rsidRPr="006B23DF" w:rsidRDefault="00BB0301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B7329" w14:textId="77777777" w:rsidR="00BB0301" w:rsidRDefault="00BB0301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251DC68F" w14:textId="77777777" w:rsidR="00BB0301" w:rsidRDefault="00BB0301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14:paraId="02572D8D" w14:textId="77777777" w:rsidR="00BB0301" w:rsidRDefault="00BB0301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BB0301" w14:paraId="0CF75678" w14:textId="77777777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86A81" w14:textId="77777777" w:rsidR="00BB0301" w:rsidRDefault="00BB03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AB93E" w14:textId="77777777" w:rsidR="00BB0301" w:rsidRDefault="00BB030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6C51" w14:textId="77777777" w:rsidR="00BB0301" w:rsidRPr="007B601C" w:rsidRDefault="00BB030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55BE" w14:textId="77777777" w:rsidR="00BB0301" w:rsidRDefault="00BB0301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3D97063B" w14:textId="77777777" w:rsidR="00BB0301" w:rsidRDefault="00BB0301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E5B7" w14:textId="77777777" w:rsidR="00BB0301" w:rsidRDefault="00BB030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03786FC" w14:textId="77777777" w:rsidR="00BB0301" w:rsidRDefault="00BB0301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1B6E" w14:textId="77777777" w:rsidR="00BB0301" w:rsidRPr="00314600" w:rsidRDefault="00BB030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3969" w14:textId="77777777" w:rsidR="00BB0301" w:rsidRDefault="00BB030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28F8" w14:textId="77777777" w:rsidR="00BB0301" w:rsidRPr="00314600" w:rsidRDefault="00BB0301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71EF" w14:textId="77777777" w:rsidR="00BB0301" w:rsidRDefault="00BB030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5DAE60" w14:textId="77777777" w:rsidR="00BB0301" w:rsidRDefault="00BB0301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14:paraId="07BCF8E9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56B70BA4" w14:textId="77777777" w:rsidR="00BB0301" w:rsidRDefault="00BB0301" w:rsidP="00864E90">
      <w:pPr>
        <w:pStyle w:val="Heading1"/>
        <w:spacing w:line="360" w:lineRule="auto"/>
      </w:pPr>
      <w:r>
        <w:lastRenderedPageBreak/>
        <w:t>LINIA 110 A</w:t>
      </w:r>
    </w:p>
    <w:p w14:paraId="47466E4A" w14:textId="77777777" w:rsidR="00BB0301" w:rsidRDefault="00BB030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:rsidRPr="00762927" w14:paraId="41F67E8E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F34F" w14:textId="77777777" w:rsidR="00BB0301" w:rsidRPr="00762927" w:rsidRDefault="00BB030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0328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C6E8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CA706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14:paraId="5B7044A7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6B2B3" w14:textId="77777777" w:rsidR="00BB0301" w:rsidRPr="00762927" w:rsidRDefault="00BB0301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7CC9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9D2F5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D3BA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4E6D" w14:textId="77777777" w:rsidR="00BB0301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0268CDA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BB0301" w:rsidRPr="00762927" w14:paraId="7BC94B87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1F4FD" w14:textId="77777777" w:rsidR="00BB0301" w:rsidRPr="00762927" w:rsidRDefault="00BB030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05ADC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98AB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9D6E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14:paraId="08375F7A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4F568EFB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0DD9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0F6E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C162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9EF3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9BA7" w14:textId="77777777" w:rsidR="00BB0301" w:rsidRPr="00762927" w:rsidRDefault="00BB0301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74636F87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78BDFF21" w14:textId="77777777" w:rsidR="00BB0301" w:rsidRDefault="00BB0301" w:rsidP="00864E90">
      <w:pPr>
        <w:pStyle w:val="Heading1"/>
        <w:spacing w:line="360" w:lineRule="auto"/>
      </w:pPr>
      <w:r>
        <w:t>LINIA 110 B</w:t>
      </w:r>
    </w:p>
    <w:p w14:paraId="2BF17FD7" w14:textId="77777777" w:rsidR="00BB0301" w:rsidRDefault="00BB0301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:rsidRPr="00D84313" w14:paraId="3AA8C939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22668" w14:textId="77777777" w:rsidR="00BB0301" w:rsidRDefault="00BB03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52AD" w14:textId="77777777" w:rsidR="00BB0301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14:paraId="32988A18" w14:textId="77777777" w:rsidR="00BB0301" w:rsidRPr="00D84313" w:rsidRDefault="00BB0301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8CFE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B0AF" w14:textId="77777777" w:rsidR="00BB0301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6305FD31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35E9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4282C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61BFE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AA5A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18B0" w14:textId="77777777" w:rsidR="00BB0301" w:rsidRPr="007126D7" w:rsidRDefault="00BB0301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71FD12F" w14:textId="77777777" w:rsidR="00BB0301" w:rsidRPr="00D84313" w:rsidRDefault="00BB0301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D84313" w14:paraId="4B27360E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C5EAE" w14:textId="77777777" w:rsidR="00BB0301" w:rsidRPr="00D84313" w:rsidRDefault="00BB03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92449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1CDB9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1DCF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14:paraId="5CCA3B61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5554E662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717E4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5AF2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9DCF0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DDA07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F52B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D84313" w14:paraId="1E90E564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1A335" w14:textId="77777777" w:rsidR="00BB0301" w:rsidRPr="00D84313" w:rsidRDefault="00BB03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0636" w14:textId="77777777" w:rsidR="00BB0301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14:paraId="34CE3D47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1A9B4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4139" w14:textId="77777777" w:rsidR="00BB0301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0DAF195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E515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B0529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1C804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1E4A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D8C0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:rsidRPr="00D84313" w14:paraId="2DE555DD" w14:textId="77777777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E42D" w14:textId="77777777" w:rsidR="00BB0301" w:rsidRPr="00D84313" w:rsidRDefault="00BB03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6AB0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C1B3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A8C1" w14:textId="77777777" w:rsidR="00BB0301" w:rsidRDefault="00BB030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14:paraId="1B00947C" w14:textId="77777777" w:rsidR="00BB0301" w:rsidRPr="00D84313" w:rsidRDefault="00BB030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004D1E83" w14:textId="77777777" w:rsidR="00BB0301" w:rsidRPr="00D84313" w:rsidRDefault="00BB0301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83A51" w14:textId="77777777" w:rsidR="00BB0301" w:rsidRPr="00D84313" w:rsidRDefault="00BB030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14:paraId="50020E24" w14:textId="77777777" w:rsidR="00BB0301" w:rsidRPr="00D84313" w:rsidRDefault="00BB030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65B3" w14:textId="77777777" w:rsidR="00BB0301" w:rsidRPr="00D84313" w:rsidRDefault="00BB030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7012" w14:textId="77777777" w:rsidR="00BB0301" w:rsidRPr="00D84313" w:rsidRDefault="00BB0301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600B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C696D" w14:textId="77777777" w:rsidR="00BB0301" w:rsidRPr="00D84313" w:rsidRDefault="00BB0301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521BBBE7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69E8163C" w14:textId="77777777" w:rsidR="00BB0301" w:rsidRDefault="00BB0301" w:rsidP="000F4DAE">
      <w:pPr>
        <w:pStyle w:val="Heading1"/>
        <w:spacing w:line="360" w:lineRule="auto"/>
      </w:pPr>
      <w:r>
        <w:t>LINIA 111</w:t>
      </w:r>
    </w:p>
    <w:p w14:paraId="07A9FB1B" w14:textId="77777777" w:rsidR="00BB0301" w:rsidRDefault="00BB0301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BB0301" w:rsidRPr="005564C7" w14:paraId="75B06ABE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2DF3A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A7230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652A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F244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1E21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A28B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7E11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44EA3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6B75" w14:textId="77777777" w:rsidR="00BB0301" w:rsidRDefault="00BB030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26C0960" w14:textId="77777777" w:rsidR="00BB0301" w:rsidRPr="005564C7" w:rsidRDefault="00BB030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BB0301" w:rsidRPr="005564C7" w14:paraId="2ADA4AEB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E4CA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C883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D2D18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7D3F3" w14:textId="77777777" w:rsidR="00BB0301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14:paraId="3FDAF023" w14:textId="77777777" w:rsidR="00BB0301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14:paraId="4D3B46E8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041A" w14:textId="77777777" w:rsidR="00BB0301" w:rsidRPr="005564C7" w:rsidRDefault="00BB030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40C6" w14:textId="77777777" w:rsidR="00BB0301" w:rsidRPr="005564C7" w:rsidRDefault="00BB0301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B1FD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0A62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71269" w14:textId="77777777" w:rsidR="00BB0301" w:rsidRDefault="00BB0301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5564C7" w14:paraId="3BC44D8E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8EE1E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B916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14:paraId="23F03FB6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DDD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462B0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14:paraId="007B005D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99E2B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9BCF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71E6B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B244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D67B" w14:textId="77777777" w:rsidR="00BB0301" w:rsidRPr="005D2784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7A8E2F94" w14:textId="77777777" w:rsidR="00BB0301" w:rsidRPr="00736DB4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5564C7" w14:paraId="17312240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0261C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0518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74C8D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871B" w14:textId="77777777" w:rsidR="00BB0301" w:rsidRDefault="00BB030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589BCE08" w14:textId="77777777" w:rsidR="00BB0301" w:rsidRPr="005564C7" w:rsidRDefault="00BB0301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DDB9" w14:textId="77777777" w:rsidR="00BB0301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4FB5F3B9" w14:textId="77777777" w:rsidR="00BB0301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14:paraId="1253E13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4C39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51C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F14D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4E9EB" w14:textId="77777777" w:rsidR="00BB0301" w:rsidRPr="00B43314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F9EB922" w14:textId="77777777" w:rsidR="00BB0301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BB0301" w:rsidRPr="005564C7" w14:paraId="0AA465A1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B9D02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3291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79A2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27E59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5895F99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0C9601B6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5863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7D3C9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AFB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6F12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2D95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5564C7" w14:paraId="07FDB258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B8ED1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C866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EB264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8F27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6A96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A7C4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FCFF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809B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761A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5564C7" w14:paraId="6A6C43FC" w14:textId="7777777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F86DA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52B78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15F01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67CF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59E4B" w14:textId="77777777" w:rsidR="00BB0301" w:rsidRDefault="00BB030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00169FC8" w14:textId="77777777" w:rsidR="00BB0301" w:rsidRDefault="00BB030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14:paraId="7EFC6AEF" w14:textId="77777777" w:rsidR="00BB0301" w:rsidRDefault="00BB030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349F4445" w14:textId="77777777" w:rsidR="00BB0301" w:rsidRDefault="00BB030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14:paraId="5D0ACC7A" w14:textId="77777777" w:rsidR="00BB0301" w:rsidRPr="005564C7" w:rsidRDefault="00BB030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3541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B6A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D209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5CD0" w14:textId="77777777" w:rsidR="00BB0301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F758496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BB0301" w:rsidRPr="005564C7" w14:paraId="4509542F" w14:textId="7777777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8FE0D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71AF3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1E180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C3D7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4059EEDD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552D735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CA3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9859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506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FAA8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B414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5564C7" w14:paraId="1993B5EE" w14:textId="7777777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F5EA7" w14:textId="77777777" w:rsidR="00BB0301" w:rsidRPr="005564C7" w:rsidRDefault="00BB03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EDC66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A0395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2C64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0E2BDA30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2DD7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14:paraId="0F11791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14:paraId="2C5FDF25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14:paraId="75005C37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14:paraId="29DE98A7" w14:textId="77777777" w:rsidR="00BB0301" w:rsidRPr="005564C7" w:rsidRDefault="00BB0301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2FD15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F43C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D60F5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9BEE" w14:textId="77777777" w:rsidR="00BB0301" w:rsidRPr="005564C7" w:rsidRDefault="00BB0301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52B73557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251F2174" w14:textId="77777777" w:rsidR="00BB0301" w:rsidRDefault="00BB0301" w:rsidP="00CB56C2">
      <w:pPr>
        <w:pStyle w:val="Heading1"/>
        <w:spacing w:line="360" w:lineRule="auto"/>
      </w:pPr>
      <w:r>
        <w:lastRenderedPageBreak/>
        <w:t>LINIA 111 A</w:t>
      </w:r>
    </w:p>
    <w:p w14:paraId="36532473" w14:textId="77777777" w:rsidR="00BB0301" w:rsidRDefault="00BB0301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BB0301" w14:paraId="52194B34" w14:textId="77777777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A2A4B" w14:textId="77777777" w:rsidR="00BB0301" w:rsidRDefault="00BB03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42E8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98F2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C4D84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6D03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A70DE6F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14:paraId="57125111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4BCE60B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0DD23148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3F3E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0E2F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8E0B0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A1F1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618ADE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BB0301" w14:paraId="70FB561E" w14:textId="77777777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6DABD" w14:textId="77777777" w:rsidR="00BB0301" w:rsidRDefault="00BB03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25E21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1C6D1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52DEC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7A6F8315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2304C05B" w14:textId="77777777" w:rsidR="00BB0301" w:rsidRDefault="00BB0301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2320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41B8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E112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5657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298A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D995DAD" w14:textId="77777777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3A592" w14:textId="77777777" w:rsidR="00BB0301" w:rsidRDefault="00BB03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C8CC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3692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2748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14249707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29EEA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75770C3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14:paraId="708DEF69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14:paraId="102671AE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DE3CE4B" w14:textId="77777777" w:rsidR="00BB0301" w:rsidRDefault="00BB0301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E1EC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E9EE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B4F71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5ED2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B3D6637" w14:textId="77777777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BA94F" w14:textId="77777777" w:rsidR="00BB0301" w:rsidRDefault="00BB03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3861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14:paraId="12FEC4AC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AF62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2594" w14:textId="77777777" w:rsidR="00BB0301" w:rsidRPr="006F2DFE" w:rsidRDefault="00BB0301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14:paraId="7EF29CF1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C542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4A9E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80D7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923F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4211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51837572" w14:textId="77777777" w:rsidR="00BB0301" w:rsidRPr="00CB56C2" w:rsidRDefault="00BB030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FFC354F" w14:textId="77777777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7109E" w14:textId="77777777" w:rsidR="00BB0301" w:rsidRDefault="00BB03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3F90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39B3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65F51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14:paraId="3B53A32F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0630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302172F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4550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BC5E" w14:textId="77777777" w:rsidR="00BB0301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45BA" w14:textId="77777777" w:rsidR="00BB0301" w:rsidRPr="0067415A" w:rsidRDefault="00BB0301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D9C4" w14:textId="77777777" w:rsidR="00BB0301" w:rsidRDefault="00BB0301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995C9FA" w14:textId="77777777" w:rsidR="00BB0301" w:rsidRDefault="00BB0301" w:rsidP="00CB56C2">
      <w:pPr>
        <w:spacing w:line="360" w:lineRule="auto"/>
        <w:ind w:right="57"/>
        <w:rPr>
          <w:sz w:val="20"/>
        </w:rPr>
      </w:pPr>
    </w:p>
    <w:p w14:paraId="4D01D2D2" w14:textId="77777777" w:rsidR="00BB0301" w:rsidRDefault="00BB0301" w:rsidP="00DB78D2">
      <w:pPr>
        <w:pStyle w:val="Heading1"/>
        <w:spacing w:line="360" w:lineRule="auto"/>
      </w:pPr>
      <w:r>
        <w:t>LINIA 112</w:t>
      </w:r>
    </w:p>
    <w:p w14:paraId="5A01A1BF" w14:textId="77777777" w:rsidR="00BB0301" w:rsidRDefault="00BB030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14:paraId="21944C5D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705F7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C8596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8F75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2550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4E5558B" w14:textId="77777777" w:rsidR="00BB0301" w:rsidRDefault="00BB030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F630E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57D459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A2004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1072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BAD6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59EA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842FDB8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2440E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9B6BB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4287C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DCF6" w14:textId="77777777" w:rsidR="00BB0301" w:rsidRDefault="00BB030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8F6A0E3" w14:textId="77777777" w:rsidR="00BB0301" w:rsidRDefault="00BB030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DDEF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8FCFFE0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14:paraId="1CF11D5A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CB9A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2BED8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02D87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4B58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76AA2464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BB0301" w14:paraId="6F8C20D8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C838A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F1D2D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F0B3B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EC600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F0ED999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E9621" w14:textId="77777777" w:rsidR="00BB0301" w:rsidRDefault="00BB030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37C6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5ADA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58AD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ACBE1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BB0301" w14:paraId="0140A305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501D1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98CD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BD46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073C" w14:textId="77777777" w:rsidR="00BB0301" w:rsidRDefault="00BB030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1257CB6" w14:textId="77777777" w:rsidR="00BB0301" w:rsidRDefault="00BB030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2BE2" w14:textId="77777777" w:rsidR="00BB0301" w:rsidRDefault="00BB030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45647CE" w14:textId="77777777" w:rsidR="00BB0301" w:rsidRDefault="00BB030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875A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2F2E" w14:textId="77777777" w:rsidR="00BB0301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4ED59" w14:textId="77777777" w:rsidR="00BB0301" w:rsidRPr="00483148" w:rsidRDefault="00BB03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4FEA" w14:textId="77777777" w:rsidR="00BB0301" w:rsidRDefault="00BB03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BB0301" w14:paraId="4FFB91F2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AB695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3BB6" w14:textId="77777777" w:rsidR="00BB0301" w:rsidRDefault="00BB03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14:paraId="012E8256" w14:textId="77777777" w:rsidR="00BB0301" w:rsidRDefault="00BB030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C481" w14:textId="77777777" w:rsidR="00BB0301" w:rsidRPr="00483148" w:rsidRDefault="00BB03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16998" w14:textId="77777777" w:rsidR="00BB0301" w:rsidRDefault="00BB030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14:paraId="571CE4C7" w14:textId="77777777" w:rsidR="00BB0301" w:rsidRDefault="00BB030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8A2D" w14:textId="77777777" w:rsidR="00BB0301" w:rsidRDefault="00BB03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98B2" w14:textId="77777777" w:rsidR="00BB0301" w:rsidRPr="00483148" w:rsidRDefault="00BB03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AEEB" w14:textId="77777777" w:rsidR="00BB0301" w:rsidRDefault="00BB03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4770" w14:textId="77777777" w:rsidR="00BB0301" w:rsidRPr="00483148" w:rsidRDefault="00BB03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53E8" w14:textId="77777777" w:rsidR="00BB0301" w:rsidRDefault="00BB030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67A42D83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AC044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B1E3" w14:textId="77777777" w:rsidR="00BB0301" w:rsidRDefault="00BB03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52B8" w14:textId="77777777" w:rsidR="00BB0301" w:rsidRDefault="00BB03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12899" w14:textId="77777777" w:rsidR="00BB0301" w:rsidRDefault="00BB030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14:paraId="012F4190" w14:textId="77777777" w:rsidR="00BB0301" w:rsidRDefault="00BB030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2EBD6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E4E1EE6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43EB2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632CB" w14:textId="77777777" w:rsidR="00BB0301" w:rsidRDefault="00BB03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76099" w14:textId="77777777" w:rsidR="00BB0301" w:rsidRPr="00483148" w:rsidRDefault="00BB03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B908" w14:textId="77777777" w:rsidR="00BB0301" w:rsidRDefault="00BB030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311BA76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2F0FB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3805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2595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AF27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43B245D5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92DCDFA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C23D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B7F96E0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B464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2FD3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BA723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7E2B9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732D0CE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B0008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1177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E4EA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A106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76BB4FF9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8053D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7ED9959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E145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EA2A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9F56C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F17E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8576FE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B0301" w14:paraId="539E82EF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14347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EFD5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14:paraId="6F438D93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4062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AC5F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133E77E7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A605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E423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CFC8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306EB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485B" w14:textId="77777777" w:rsidR="00BB0301" w:rsidRPr="00EB0A86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14:paraId="6CFD7C82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7E2A816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1E079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26AC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14:paraId="42216E7A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0E92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BF1F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5677D80F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8A272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D7F1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FAF1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A07B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8599C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44504874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73BD7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9DDD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823AA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1EAD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5C8EBE9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AED9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14:paraId="126AAEAD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CF6F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8BB9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0D19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7092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FC4784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B0301" w14:paraId="7E129A09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85824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A3A4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0138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C777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7EF2FF76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4CE6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675F748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14:paraId="069C7C4C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C591BBE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2157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CDDC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F6728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5BA6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79BB4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BB0301" w14:paraId="039C7008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C4627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1BD0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C5A5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FE91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765FE04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21AA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3146C2B" w14:textId="77777777" w:rsidR="00BB0301" w:rsidRPr="000A20AF" w:rsidRDefault="00BB030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9FA9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01C5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8A135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D4266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591C3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B0301" w14:paraId="6D59A737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294A9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E23F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7655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186DA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3D3F293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D22E2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1443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3837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62B4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29397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84FFE4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BB0301" w14:paraId="175B682C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0DD92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F5C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38BA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6F217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1F5230E0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D705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732AA5E4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B1C2E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4F064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2ACF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2120D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B0301" w14:paraId="41366BB9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2598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7083E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0C10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9DFA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6C3C4354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E09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7426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A77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CCB5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73057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B0301" w14:paraId="2A2A6730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F6442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1FD4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D86A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3086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73787299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4367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D13AEF1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3C61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0D36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F9E64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50FF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4C2B6A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B0301" w14:paraId="5B334568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6292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3557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0C60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9DA9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60432D9D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14:paraId="0C39DC5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6DC8F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2082374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FA3F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12C4F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C257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762B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72E1BA9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A954D" w14:textId="77777777" w:rsidR="00BB0301" w:rsidRDefault="00BB03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81BE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4168A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6EAB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7F5F7B58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14:paraId="0D0BEE63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DC4F28E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F9F8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9176467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39DEE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E9D7B" w14:textId="77777777" w:rsidR="00BB0301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78C9" w14:textId="77777777" w:rsidR="00BB0301" w:rsidRPr="00483148" w:rsidRDefault="00BB03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8FA9" w14:textId="77777777" w:rsidR="00BB0301" w:rsidRDefault="00BB03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EE8175B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70E4DC6C" w14:textId="77777777" w:rsidR="00BB0301" w:rsidRPr="00341E40" w:rsidRDefault="00BB030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14:paraId="16E90376" w14:textId="77777777" w:rsidR="00BB0301" w:rsidRPr="00341E40" w:rsidRDefault="00BB0301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BB0301" w:rsidRPr="00341E40" w14:paraId="67B4421F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92D3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B4AA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6DC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DF42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603DD100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14:paraId="3E87C7BD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7A067639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5D5E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40F4D84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1D87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7AD2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C754D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74CC87D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341E40" w14:paraId="74EAA974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98086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43F50" w14:textId="77777777" w:rsidR="00BB0301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14:paraId="3D1DC777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9ED2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EC74" w14:textId="77777777" w:rsidR="00BB0301" w:rsidRPr="00341E40" w:rsidRDefault="00BB030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235809D1" w14:textId="77777777" w:rsidR="00BB0301" w:rsidRPr="00341E40" w:rsidRDefault="00BB030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037D4B28" w14:textId="77777777" w:rsidR="00BB0301" w:rsidRPr="00341E40" w:rsidRDefault="00BB0301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E1CB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B25A6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049B8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C759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6448151" w14:textId="77777777" w:rsidR="00BB0301" w:rsidRDefault="00BB0301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14:paraId="5D21CE0D" w14:textId="77777777" w:rsidR="00BB0301" w:rsidRPr="002A0159" w:rsidRDefault="00BB0301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341E40" w14:paraId="31F47746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B416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8E08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14:paraId="59E57AC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2FFD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E01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3858A542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3BC89DF6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ADB4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82D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6C7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8028E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A96C0D3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1470442F" w14:textId="77777777" w:rsidR="00BB0301" w:rsidRPr="00083153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341E40" w14:paraId="2FCDA3D6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074C0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BA5B1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14:paraId="1F705D21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8F0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04A6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532111B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36B2A421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545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4D79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D0521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AB97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B558935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4B7DAFCA" w14:textId="77777777" w:rsidR="00BB0301" w:rsidRPr="00083153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341E40" w14:paraId="774E0823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1F35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259F" w14:textId="77777777" w:rsidR="00BB0301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14:paraId="102D17D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1742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0BA0" w14:textId="77777777" w:rsidR="00BB0301" w:rsidRPr="00341E40" w:rsidRDefault="00BB030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2F10F25C" w14:textId="77777777" w:rsidR="00BB0301" w:rsidRPr="00341E40" w:rsidRDefault="00BB030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382E895E" w14:textId="77777777" w:rsidR="00BB0301" w:rsidRPr="00341E40" w:rsidRDefault="00BB0301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89BB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6B2B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B0B71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2B814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03CC2C9" w14:textId="77777777" w:rsidR="00BB0301" w:rsidRPr="009B36D7" w:rsidRDefault="00BB030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46098C09" w14:textId="77777777" w:rsidR="00BB0301" w:rsidRDefault="00BB0301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:rsidRPr="00341E40" w14:paraId="1DE3A9B0" w14:textId="77777777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22E0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9E19" w14:textId="77777777" w:rsidR="00BB0301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14:paraId="37DF2429" w14:textId="77777777" w:rsidR="00BB0301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1523" w14:textId="77777777" w:rsidR="00BB0301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83D5" w14:textId="77777777" w:rsidR="00BB0301" w:rsidRPr="00341E40" w:rsidRDefault="00BB030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385C4AFC" w14:textId="77777777" w:rsidR="00BB0301" w:rsidRPr="00341E40" w:rsidRDefault="00BB030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47B57FC3" w14:textId="77777777" w:rsidR="00BB0301" w:rsidRPr="00341E40" w:rsidRDefault="00BB0301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29FE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BA0F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A18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6585E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8E631" w14:textId="77777777" w:rsidR="00BB0301" w:rsidRPr="005A1DE4" w:rsidRDefault="00BB0301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:rsidRPr="00341E40" w14:paraId="71B7AEFB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18E25" w14:textId="77777777" w:rsidR="00BB0301" w:rsidRPr="00341E40" w:rsidRDefault="00BB03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E6A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4E65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408C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14:paraId="52611C1E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72807BE5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DE798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044A7F2D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835E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7274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4CD05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CD9FC7B" w14:textId="77777777" w:rsidR="00BB0301" w:rsidRPr="00341E40" w:rsidRDefault="00BB0301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2EC0CB25" w14:textId="77777777" w:rsidR="00BB0301" w:rsidRPr="00341E40" w:rsidRDefault="00BB0301" w:rsidP="00341E40">
      <w:pPr>
        <w:rPr>
          <w:color w:val="000000"/>
        </w:rPr>
      </w:pPr>
    </w:p>
    <w:p w14:paraId="45FE4793" w14:textId="77777777" w:rsidR="00BB0301" w:rsidRDefault="00BB0301" w:rsidP="00671189">
      <w:pPr>
        <w:pStyle w:val="Heading1"/>
        <w:spacing w:line="360" w:lineRule="auto"/>
      </w:pPr>
      <w:r>
        <w:t>LINIA 113</w:t>
      </w:r>
    </w:p>
    <w:p w14:paraId="470CAF50" w14:textId="77777777" w:rsidR="00BB0301" w:rsidRDefault="00BB0301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B0301" w14:paraId="2609D34A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E72E4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8512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064FE121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5D72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9A991" w14:textId="77777777" w:rsidR="00BB0301" w:rsidRDefault="00BB0301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28B00A3" w14:textId="77777777" w:rsidR="00BB0301" w:rsidRDefault="00BB030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42257" w14:textId="77777777" w:rsidR="00BB0301" w:rsidRDefault="00BB030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3522" w14:textId="77777777" w:rsidR="00BB0301" w:rsidRDefault="00BB030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1573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83D0" w14:textId="77777777" w:rsidR="00BB0301" w:rsidRPr="00CC123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DB4C0" w14:textId="77777777" w:rsidR="00BB0301" w:rsidRDefault="00BB030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48EC230F" w14:textId="77777777" w:rsidR="00BB0301" w:rsidRDefault="00BB0301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BB0301" w14:paraId="28E2E032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B7361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449B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A527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C7DF" w14:textId="77777777" w:rsidR="00BB0301" w:rsidRDefault="00BB0301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5AE95C4" w14:textId="77777777" w:rsidR="00BB0301" w:rsidRDefault="00BB0301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85A7" w14:textId="77777777" w:rsidR="00BB0301" w:rsidRDefault="00BB030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9781E7A" w14:textId="77777777" w:rsidR="00BB0301" w:rsidRDefault="00BB030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FABF" w14:textId="77777777" w:rsidR="00BB0301" w:rsidRDefault="00BB030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55B7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2FA2" w14:textId="77777777" w:rsidR="00BB0301" w:rsidRPr="00CC123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581A" w14:textId="77777777" w:rsidR="00BB0301" w:rsidRDefault="00BB0301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BB0301" w14:paraId="39208F37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FB6A8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125D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050A1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1F7F8" w14:textId="77777777" w:rsidR="00BB0301" w:rsidRDefault="00BB0301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C9DF" w14:textId="77777777" w:rsidR="00BB0301" w:rsidRDefault="00BB030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E77559E" w14:textId="77777777" w:rsidR="00BB0301" w:rsidRDefault="00BB0301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4D91" w14:textId="77777777" w:rsidR="00BB0301" w:rsidRDefault="00BB0301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6BDF" w14:textId="77777777" w:rsidR="00BB030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2CB1" w14:textId="77777777" w:rsidR="00BB0301" w:rsidRPr="00CC1231" w:rsidRDefault="00BB0301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649C" w14:textId="77777777" w:rsidR="00BB0301" w:rsidRDefault="00BB030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EA7423" w14:textId="77777777" w:rsidR="00BB0301" w:rsidRDefault="00BB030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14:paraId="137636CA" w14:textId="77777777" w:rsidR="00BB0301" w:rsidRDefault="00BB0301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BB0301" w14:paraId="4F0324E3" w14:textId="77777777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314C9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3AC3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1937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C2CAC" w14:textId="77777777" w:rsidR="00BB0301" w:rsidRDefault="00BB030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C1A8638" w14:textId="77777777" w:rsidR="00BB0301" w:rsidRDefault="00BB0301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BF3F9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9EB8B4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BB568" w14:textId="77777777" w:rsidR="00BB0301" w:rsidRPr="00CC1231" w:rsidRDefault="00BB0301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259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8871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4ECA" w14:textId="77777777" w:rsidR="00BB0301" w:rsidRDefault="00BB030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CC590C" w14:textId="77777777" w:rsidR="00BB0301" w:rsidRDefault="00BB030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14:paraId="01810E02" w14:textId="77777777" w:rsidR="00BB0301" w:rsidRDefault="00BB0301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BB0301" w14:paraId="68DD5AAE" w14:textId="77777777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B0137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7DBD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7E93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288C0" w14:textId="77777777" w:rsidR="00BB0301" w:rsidRDefault="00BB030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79C4DBD4" w14:textId="77777777" w:rsidR="00BB0301" w:rsidRDefault="00BB0301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490F" w14:textId="77777777" w:rsidR="00BB0301" w:rsidRDefault="00BB030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4296D6F" w14:textId="77777777" w:rsidR="00BB0301" w:rsidRDefault="00BB0301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22DF" w14:textId="77777777" w:rsidR="00BB0301" w:rsidRPr="00CC1231" w:rsidRDefault="00BB030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C669" w14:textId="77777777" w:rsidR="00BB0301" w:rsidRDefault="00BB030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9EA9" w14:textId="77777777" w:rsidR="00BB0301" w:rsidRPr="00CC1231" w:rsidRDefault="00BB0301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97E42" w14:textId="77777777" w:rsidR="00BB0301" w:rsidRDefault="00BB0301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BB0301" w14:paraId="74DCBF07" w14:textId="77777777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A19A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4300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7175D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25C0" w14:textId="77777777" w:rsidR="00BB0301" w:rsidRDefault="00BB030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4FCFDDC" w14:textId="77777777" w:rsidR="00BB0301" w:rsidRDefault="00BB0301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A2DB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8ABA5C4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C0333EF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14:paraId="11EC289A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BDE4814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14:paraId="09800095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14:paraId="0EA31B64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E74D7" w14:textId="77777777" w:rsidR="00BB0301" w:rsidRPr="000625F2" w:rsidRDefault="00BB030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27B6" w14:textId="77777777" w:rsidR="00BB0301" w:rsidRDefault="00BB0301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2F28" w14:textId="77777777" w:rsidR="00BB0301" w:rsidRPr="000625F2" w:rsidRDefault="00BB0301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AFAA8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AED2E0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B0301" w14:paraId="33C11611" w14:textId="77777777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5FB6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9FC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A81C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00D5" w14:textId="77777777" w:rsidR="00BB0301" w:rsidRDefault="00BB030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54C6A9DE" w14:textId="77777777" w:rsidR="00BB0301" w:rsidRDefault="00BB0301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9638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14:paraId="27E2C3C1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7BAF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1C7B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844FF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D257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8E5D1A5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86870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577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6F91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CBA5" w14:textId="77777777" w:rsidR="00BB0301" w:rsidRDefault="00BB030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D6D34BC" w14:textId="77777777" w:rsidR="00BB0301" w:rsidRDefault="00BB0301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E831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14:paraId="35B455C0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7832" w14:textId="77777777" w:rsidR="00BB0301" w:rsidRPr="00CC123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0103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AAAE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99FD8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A6D12E4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9F47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35D8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6B26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55D0" w14:textId="77777777" w:rsidR="00BB0301" w:rsidRDefault="00BB030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14:paraId="5604F191" w14:textId="77777777" w:rsidR="00BB0301" w:rsidRDefault="00BB030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14:paraId="16B41BD3" w14:textId="77777777" w:rsidR="00BB0301" w:rsidRDefault="00BB030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14:paraId="169C2075" w14:textId="77777777" w:rsidR="00BB0301" w:rsidRDefault="00BB0301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E1D2" w14:textId="77777777" w:rsidR="00BB0301" w:rsidRPr="00A91FA4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33C4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D76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80F51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0828C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04593284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B374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3684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E886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95071" w14:textId="77777777" w:rsidR="00BB0301" w:rsidRDefault="00BB030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306FF13E" w14:textId="77777777" w:rsidR="00BB0301" w:rsidRDefault="00BB0301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AA78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6469A5B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14:paraId="4D9C69F4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87C4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20A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68B5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1DC1F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96481C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BB0301" w14:paraId="6EC39F11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AB59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546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53AD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06A3" w14:textId="77777777" w:rsidR="00BB0301" w:rsidRDefault="00BB030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49767F8B" w14:textId="77777777" w:rsidR="00BB0301" w:rsidRDefault="00BB0301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D9A7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6235B38F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41365143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848C9" w14:textId="77777777" w:rsidR="00BB0301" w:rsidRDefault="00BB0301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31D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EC3C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9AACA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F9DDED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BB0301" w14:paraId="569EE80E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4470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060D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F8DE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3CC8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14:paraId="4F90A038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14:paraId="7A5F5CD5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4513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C0BF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26D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F76E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F634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A282480" w14:textId="77777777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3FA6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B7FA0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BD912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4701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14:paraId="7C77C56E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9DE0586" w14:textId="77777777" w:rsidR="00BB0301" w:rsidRPr="001B3BD6" w:rsidRDefault="00BB0301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A331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93E0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C2A1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748E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2BCD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0A6E846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D11D9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9962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1F7D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E4EA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60D9AB10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9847EA6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671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9AFC84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5372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009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DD2A9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7882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70FE7FF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97F1F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C338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41807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B8D4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254199A0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60AF454C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5AF6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58686DD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94B1FE9" w14:textId="77777777" w:rsidR="00BB0301" w:rsidRDefault="00BB030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EDB6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1E36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AED9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7B45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12F363A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40AFD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4E3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3B108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4EF5" w14:textId="77777777" w:rsidR="00BB0301" w:rsidRDefault="00BB0301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4250D8AF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57696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31722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477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AC4C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8E5A7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BB0301" w14:paraId="0284B931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FFA9A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D43D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1063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72D7" w14:textId="77777777" w:rsidR="00BB0301" w:rsidRDefault="00BB030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598389E1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264D6C9C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C576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2C266E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A81C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F704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1AD0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668B" w14:textId="77777777" w:rsidR="00BB0301" w:rsidRDefault="00BB0301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BB0301" w14:paraId="78B4329A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14659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8AFD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07C4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CDB5" w14:textId="77777777" w:rsidR="00BB0301" w:rsidRDefault="00BB030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62AB7AFC" w14:textId="77777777" w:rsidR="00BB0301" w:rsidRDefault="00BB0301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F467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84211F9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14:paraId="39B84F48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EC63E1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F13F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8CA8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EE301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7327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299E8D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BB0301" w14:paraId="610B0CC1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644AB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51E5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22F0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837EA" w14:textId="77777777" w:rsidR="00BB0301" w:rsidRDefault="00BB0301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4B75E6F8" w14:textId="77777777" w:rsidR="00BB0301" w:rsidRDefault="00BB0301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A591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E6D9D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FF3E1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BE265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9067F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6A8468F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5210D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E0DC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62EA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82C0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14:paraId="5DA3CE20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14:paraId="70277B50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9629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8487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3FC85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4D1C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205C" w14:textId="77777777" w:rsidR="00BB0301" w:rsidRPr="00946C19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B0301" w14:paraId="6F1FDC99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7AD52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06A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ACE9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1194" w14:textId="77777777" w:rsidR="00BB0301" w:rsidRDefault="00BB030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22EE37AE" w14:textId="77777777" w:rsidR="00BB0301" w:rsidRDefault="00BB030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27DAD625" w14:textId="77777777" w:rsidR="00BB0301" w:rsidRDefault="00BB0301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0B4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C7C37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0B64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EB1F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BDE66" w14:textId="77777777" w:rsidR="00BB0301" w:rsidRPr="00946C19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B0301" w14:paraId="16D6BA37" w14:textId="77777777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EC900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1E2BD" w14:textId="77777777" w:rsidR="00BB0301" w:rsidRDefault="00BB030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290D" w14:textId="77777777" w:rsidR="00BB0301" w:rsidRPr="00073CD9" w:rsidRDefault="00BB030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7C0FF" w14:textId="77777777" w:rsidR="00BB0301" w:rsidRDefault="00BB030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3793D858" w14:textId="77777777" w:rsidR="00BB0301" w:rsidRDefault="00BB030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3DDF7C6A" w14:textId="77777777" w:rsidR="00BB0301" w:rsidRDefault="00BB0301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4BD2F" w14:textId="77777777" w:rsidR="00BB0301" w:rsidRDefault="00BB030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A8346" w14:textId="77777777" w:rsidR="00BB0301" w:rsidRPr="00CC1231" w:rsidRDefault="00BB030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EE0B" w14:textId="77777777" w:rsidR="00BB0301" w:rsidRDefault="00BB030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FF20" w14:textId="77777777" w:rsidR="00BB0301" w:rsidRPr="00CC1231" w:rsidRDefault="00BB0301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5474" w14:textId="77777777" w:rsidR="00BB0301" w:rsidRPr="00946C19" w:rsidRDefault="00BB030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BB0301" w14:paraId="78409A6E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27BD0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BE5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F3E5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44034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27FFE495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14:paraId="1EF0EBDE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5EE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2AD9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99A1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98450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CE32" w14:textId="77777777" w:rsidR="00BB0301" w:rsidRPr="00946C19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14:paraId="53E44BE6" w14:textId="77777777" w:rsidR="00BB0301" w:rsidRPr="00946C19" w:rsidRDefault="00BB0301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BB0301" w14:paraId="62B4F189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17308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EA86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FF0BF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8F99" w14:textId="77777777" w:rsidR="00BB0301" w:rsidRDefault="00BB030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4A58D3F9" w14:textId="77777777" w:rsidR="00BB0301" w:rsidRDefault="00BB0301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C6CE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B463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14D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4D5B2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FA15" w14:textId="77777777" w:rsidR="00BB0301" w:rsidRPr="00946C19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B0301" w14:paraId="4E685D2D" w14:textId="77777777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302FD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852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939E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FBCD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71BEB46C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C81FB" w14:textId="77777777" w:rsidR="00BB0301" w:rsidRDefault="00BB0301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3FA5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5F06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37152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F58A4" w14:textId="77777777" w:rsidR="00BB0301" w:rsidRPr="00946C19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B0301" w14:paraId="19961A66" w14:textId="77777777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59C6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ACE9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5863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09D77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1C45AD5B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14:paraId="38184EB5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36A5" w14:textId="77777777" w:rsidR="00BB0301" w:rsidRDefault="00BB0301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8D16F6" w14:textId="77777777" w:rsidR="00BB0301" w:rsidRDefault="00BB0301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85A0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360B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34BEA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3D08" w14:textId="77777777" w:rsidR="00BB0301" w:rsidRPr="00946C19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7970CE9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F8144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EC8BF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2652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F705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29EB75DA" w14:textId="77777777" w:rsidR="00BB0301" w:rsidRDefault="00BB0301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E990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42510A16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39FCC07D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14:paraId="307154BA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C2AD5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D6E3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7B46D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C45D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162917E8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71A6A" w14:textId="77777777" w:rsidR="00BB0301" w:rsidRDefault="00BB03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D3132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51917" w14:textId="77777777" w:rsidR="00BB0301" w:rsidRPr="00073CD9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5D98" w14:textId="77777777" w:rsidR="00BB0301" w:rsidRDefault="00BB0301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930C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14:paraId="104CEC88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E795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3897" w14:textId="77777777" w:rsidR="00BB030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BD45" w14:textId="77777777" w:rsidR="00BB0301" w:rsidRPr="00CC1231" w:rsidRDefault="00BB0301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FAD53" w14:textId="77777777" w:rsidR="00BB0301" w:rsidRDefault="00BB0301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14:paraId="4186DA96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2A1C149E" w14:textId="77777777" w:rsidR="00BB0301" w:rsidRPr="005905D7" w:rsidRDefault="00BB0301" w:rsidP="006B4CB8">
      <w:pPr>
        <w:pStyle w:val="Heading1"/>
        <w:spacing w:line="360" w:lineRule="auto"/>
      </w:pPr>
      <w:r w:rsidRPr="005905D7">
        <w:t>LINIA 116</w:t>
      </w:r>
    </w:p>
    <w:p w14:paraId="124FC4B9" w14:textId="77777777" w:rsidR="00BB0301" w:rsidRPr="005905D7" w:rsidRDefault="00BB030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B0301" w:rsidRPr="00743905" w14:paraId="2D4A65B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AA016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2C4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9A2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957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70340B7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8DA9" w14:textId="77777777" w:rsidR="00BB0301" w:rsidRDefault="00BB030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14:paraId="5EAC3860" w14:textId="77777777" w:rsidR="00BB0301" w:rsidRPr="00743905" w:rsidRDefault="00BB030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AC9F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F8E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5EA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0BDB" w14:textId="77777777" w:rsidR="00BB0301" w:rsidRDefault="00BB030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25AB7CF" w14:textId="77777777" w:rsidR="00BB0301" w:rsidRPr="00743905" w:rsidRDefault="00BB030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BB0301" w:rsidRPr="00743905" w14:paraId="48E89F2E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D6F22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D27A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AD6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146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406D6DB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7EB3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14:paraId="4DA6701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2D62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1AD1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A36C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429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BB0301" w:rsidRPr="00743905" w14:paraId="4E292693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F790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1EA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360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344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6FBFC59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14:paraId="2B0D0F3F" w14:textId="77777777" w:rsidR="00BB0301" w:rsidRPr="00743905" w:rsidRDefault="00BB030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BD6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DAC2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2E5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CFF6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AC1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E497969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9AECB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6FF9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14:paraId="109B6F3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369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461A" w14:textId="77777777" w:rsidR="00BB0301" w:rsidRPr="00743905" w:rsidRDefault="00BB030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14:paraId="0CB327F8" w14:textId="77777777" w:rsidR="00BB0301" w:rsidRPr="00743905" w:rsidRDefault="00BB030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045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A1F4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E7A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EB1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EF3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569FB29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7601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2DB6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E75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019D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14:paraId="4D7B7AF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9EC64" w14:textId="77777777" w:rsidR="00BB0301" w:rsidRPr="00743905" w:rsidRDefault="00BB030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7FD0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0CF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0B86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ECC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14:paraId="494AD37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BB0301" w:rsidRPr="00743905" w14:paraId="5237F6C7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3C27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41F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14:paraId="3484E45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9CE1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A11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6BC60EC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102E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AE22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A5A7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7AD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E94B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5ADC5865" w14:textId="77777777" w:rsidR="00BB0301" w:rsidRPr="0007721B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7AC1939E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133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5C60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14:paraId="7758A85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E6C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0E2E" w14:textId="77777777" w:rsidR="00BB0301" w:rsidRPr="00743905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0111CE09" w14:textId="77777777" w:rsidR="00BB0301" w:rsidRPr="00743905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9E22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58C18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543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9BD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08EF" w14:textId="77777777" w:rsidR="00BB0301" w:rsidRPr="00743905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2BA93B6" w14:textId="77777777" w:rsidR="00BB0301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32869F5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00D1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4BD5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14:paraId="52B71899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86D7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B71A" w14:textId="77777777" w:rsidR="00BB0301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14:paraId="0A4947DA" w14:textId="77777777" w:rsidR="00BB0301" w:rsidRPr="00743905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61CC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1366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1BB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8891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FD4A8" w14:textId="77777777" w:rsidR="00BB0301" w:rsidRPr="008D4C6D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14:paraId="25EDE568" w14:textId="77777777" w:rsidR="00BB0301" w:rsidRDefault="00BB030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43905" w14:paraId="6559438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BF322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B40BA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14:paraId="3E7EC18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2A34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52E1" w14:textId="77777777" w:rsidR="00BB0301" w:rsidRPr="00743905" w:rsidRDefault="00BB030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22AB6B64" w14:textId="77777777" w:rsidR="00BB0301" w:rsidRPr="00743905" w:rsidRDefault="00BB030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934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6BEC0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940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C1C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4104" w14:textId="77777777" w:rsidR="00BB0301" w:rsidRPr="00743905" w:rsidRDefault="00BB030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FC2202D" w14:textId="77777777" w:rsidR="00BB0301" w:rsidRPr="00743905" w:rsidRDefault="00BB030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61F64A70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F6795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900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14:paraId="0664232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5869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B05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195DDC42" w14:textId="77777777" w:rsidR="00BB0301" w:rsidRPr="00743905" w:rsidRDefault="00BB030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798B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B2616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DFE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A667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393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7B410D3" w14:textId="77777777" w:rsidR="00BB0301" w:rsidRPr="0007721B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2D4507E0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9815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3EF6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14:paraId="26393B5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60F2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6539" w14:textId="77777777" w:rsidR="00BB0301" w:rsidRPr="00743905" w:rsidRDefault="00BB030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69580090" w14:textId="77777777" w:rsidR="00BB0301" w:rsidRPr="00743905" w:rsidRDefault="00BB030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A91B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60269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4EA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8A8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F3B5" w14:textId="77777777" w:rsidR="00BB0301" w:rsidRPr="008640F6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43905" w14:paraId="6519849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DACB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573F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14:paraId="730F8D5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54E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B7DE" w14:textId="77777777" w:rsidR="00BB0301" w:rsidRDefault="00BB030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14:paraId="0992C852" w14:textId="77777777" w:rsidR="00BB0301" w:rsidRPr="00743905" w:rsidRDefault="00BB030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BB14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BDEAF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AB1C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B65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3241" w14:textId="77777777" w:rsidR="00BB0301" w:rsidRPr="005A7670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0F73B5FE" w14:textId="77777777" w:rsidR="00BB0301" w:rsidRPr="005A7670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BB0301" w:rsidRPr="00743905" w14:paraId="77BCE410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0CBAF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B3D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32F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40D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14:paraId="1D3214B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2550527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97B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E61245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B1349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FCBE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7A6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074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58E93579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63FA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139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14:paraId="47AFD38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D0A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010C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629E36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C40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B556D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0D5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8FA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2F4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23ED3C3E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54C0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B58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DDCD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64B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14:paraId="15CBCD2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1BDF" w14:textId="77777777" w:rsidR="00BB0301" w:rsidRPr="00743905" w:rsidRDefault="00BB03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C1786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3D8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859A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548C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14:paraId="3F8672C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BB0301" w:rsidRPr="00743905" w14:paraId="0DDB51B8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CE01A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2D8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2C9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D996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14:paraId="3C83668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1802108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1EF8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14:paraId="568FD78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674B3D30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4C7745A9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14:paraId="16B83B7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34CDFA4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5D06680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BB45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210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F70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E1663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2FDCE2C" w14:textId="77777777" w:rsidR="00BB0301" w:rsidRPr="00743905" w:rsidRDefault="00BB030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BB0301" w:rsidRPr="00743905" w14:paraId="32ADD53A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AAA54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31F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3F6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33D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14:paraId="79E1BE5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6450D32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18D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14:paraId="09E3E21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5D70A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5B1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A37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51BF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BB0301" w:rsidRPr="00743905" w14:paraId="3CE1595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9E265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F0BB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43B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C156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14:paraId="20FDCF0F" w14:textId="77777777" w:rsidR="00BB0301" w:rsidRPr="00743905" w:rsidRDefault="00BB030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D4698" w14:textId="77777777" w:rsidR="00BB0301" w:rsidRPr="00743905" w:rsidRDefault="00BB030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0E62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6A54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B9A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6D1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14:paraId="78D210B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14:paraId="2DD76F9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BB0301" w:rsidRPr="00743905" w14:paraId="0DFE1F8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E0646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7BD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14:paraId="0CA24A0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02D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4465" w14:textId="77777777" w:rsidR="00BB0301" w:rsidRPr="00743905" w:rsidRDefault="00BB030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2978DE8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13C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6864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B4A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4028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092D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5ADDE745" w14:textId="77777777" w:rsidR="00BB0301" w:rsidRPr="001D7D9E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51997E97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B5EB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98C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10D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D0D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60F6B64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495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19557BC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14:paraId="7F79279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14:paraId="65F20BC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A571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992D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94E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53DB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214C36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BB0301" w:rsidRPr="00743905" w14:paraId="124FF824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A52D5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5F0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DC2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602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1996557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990E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21872C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81CD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88E3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837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6E5E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36B1F8D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F295D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295A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14:paraId="6E04CCD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0AE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3513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6A9F197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176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FE22E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4C51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0C8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210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2AA929B6" w14:textId="77777777" w:rsidR="00BB0301" w:rsidRPr="0007721B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6018380A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351A0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4FF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14:paraId="772AFB89" w14:textId="77777777" w:rsidR="00BB0301" w:rsidRPr="00743905" w:rsidRDefault="00BB030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A3F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E210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1366DB0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2CD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7F77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AAC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191F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084D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18ED3BB4" w14:textId="77777777" w:rsidR="00BB0301" w:rsidRPr="00951746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47144D7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AB4B2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2DB12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14:paraId="447B032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B3A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B0E5A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14:paraId="4DA25B00" w14:textId="77777777" w:rsidR="00BB0301" w:rsidRPr="00743905" w:rsidRDefault="00BB030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9F3B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71F07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E12D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2D3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E3BA" w14:textId="77777777" w:rsidR="00BB0301" w:rsidRPr="005C672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43905" w14:paraId="2480EC0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D4BA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B91E4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14:paraId="5198C46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5E7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B3CD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14:paraId="656D9EB4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5A6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C4D0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E48C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3B9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7568" w14:textId="77777777" w:rsidR="00BB0301" w:rsidRPr="005C672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2DE336C0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C7D54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A16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14:paraId="468C0A57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7381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C707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14:paraId="01CBFCA3" w14:textId="77777777" w:rsidR="00BB0301" w:rsidRPr="00743905" w:rsidRDefault="00BB030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7A95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79CD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4AC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E64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5E372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12E7D7DA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82F4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943B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14:paraId="0C15625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9C5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E4A6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23B670E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5759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F29F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932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B84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3A5D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14:paraId="5B13A8AC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1C3AB2BE" w14:textId="77777777" w:rsidR="00BB0301" w:rsidRPr="00575A1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BB0301" w:rsidRPr="00743905" w14:paraId="79DF4A13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07BD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E96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60FC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11D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01B43DD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7D86" w14:textId="77777777" w:rsidR="00BB0301" w:rsidRDefault="00BB03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79406E85" w14:textId="77777777" w:rsidR="00BB0301" w:rsidRPr="00743905" w:rsidRDefault="00BB03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EA5D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C9F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4DA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73E8" w14:textId="77777777" w:rsidR="00BB0301" w:rsidRDefault="00BB030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F0A5156" w14:textId="77777777" w:rsidR="00BB0301" w:rsidRPr="00743905" w:rsidRDefault="00BB030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BB0301" w:rsidRPr="00743905" w14:paraId="21C9AA74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9A23B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777F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14:paraId="1891F03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61B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EE7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60C2136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4D8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594E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E07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70D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80859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14:paraId="7355131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121CE546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CE301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866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A5D4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A808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0D60C8C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5503540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8E2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BA64BA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2011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D51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8D9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1F6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28A3CA49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7802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DA7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14:paraId="00E59A5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BB4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4153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14:paraId="22EEFD0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2E3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D08C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646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1793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1CDB" w14:textId="77777777" w:rsidR="00BB0301" w:rsidRPr="00351657" w:rsidRDefault="00BB030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BB0301" w:rsidRPr="00743905" w14:paraId="11BCC175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42C5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971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4D1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F96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14:paraId="1EA589C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4FA4962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1D3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FC834F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4A48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9D9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D09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250A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38B168C1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64E31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797B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14:paraId="74FB28B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4F34D" w14:textId="77777777" w:rsidR="00BB0301" w:rsidRPr="00743905" w:rsidRDefault="00BB030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6CB7A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4FB906D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92A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69CF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132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B6B2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A8A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12E2A86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9167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D55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2C6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0AB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14:paraId="5A1811E0" w14:textId="77777777" w:rsidR="00BB0301" w:rsidRPr="00743905" w:rsidRDefault="00BB030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959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EE1AC2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730E3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359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342B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354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68F9BD61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64F0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FA8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14:paraId="3D86788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425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DC9C5" w14:textId="77777777" w:rsidR="00BB0301" w:rsidRDefault="00BB030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15F25845" w14:textId="77777777" w:rsidR="00BB0301" w:rsidRPr="00743905" w:rsidRDefault="00BB030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1106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283E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7B0C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D5D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F27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2F83BCE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1465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3E95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14:paraId="6677B67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DE8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98FB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D5BD62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C76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3162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4A7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136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AA18" w14:textId="77777777" w:rsidR="00BB0301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1ED0135E" w14:textId="77777777" w:rsidR="00BB0301" w:rsidRPr="003B409E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022111F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32696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3091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14:paraId="5680100D" w14:textId="77777777" w:rsidR="00BB0301" w:rsidRDefault="00BB030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B9B6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3FAE" w14:textId="77777777" w:rsidR="00BB0301" w:rsidRDefault="00BB030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6EE8B167" w14:textId="77777777" w:rsidR="00BB0301" w:rsidRPr="00743905" w:rsidRDefault="00BB030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A94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D52E1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30D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C982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F265" w14:textId="77777777" w:rsidR="00BB0301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7701D098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F625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BE1D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14:paraId="5E3032C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F63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AA74" w14:textId="77777777" w:rsidR="00BB0301" w:rsidRDefault="00BB030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8EDD66B" w14:textId="77777777" w:rsidR="00BB0301" w:rsidRPr="00743905" w:rsidRDefault="00BB030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9C2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DFAD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DE7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472C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6BC7" w14:textId="77777777" w:rsidR="00BB0301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56077434" w14:textId="77777777" w:rsidR="00BB0301" w:rsidRPr="00743905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43905" w14:paraId="0CE043FB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5D7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716E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14:paraId="068B6DD1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B12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46C2" w14:textId="77777777" w:rsidR="00BB0301" w:rsidRPr="00743905" w:rsidRDefault="00BB030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4BDF5F69" w14:textId="77777777" w:rsidR="00BB0301" w:rsidRPr="00743905" w:rsidRDefault="00BB030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1E6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643E9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FED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271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EAB00" w14:textId="77777777" w:rsidR="00BB0301" w:rsidRPr="00B42B20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14:paraId="0002F792" w14:textId="77777777" w:rsidR="00BB0301" w:rsidRPr="00B42B20" w:rsidRDefault="00BB03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43905" w14:paraId="3B527224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CA08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CA3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5E1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988B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68BECCD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7AC43CD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E5A3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FB8020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2DF7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A46C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34D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D67C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A92F120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1A1C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FD5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14:paraId="337B60C6" w14:textId="77777777" w:rsidR="00BB0301" w:rsidRPr="00743905" w:rsidRDefault="00BB030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C5CE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5D77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14:paraId="65E9167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288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61FC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6016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764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9CB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BB0301" w:rsidRPr="00743905" w14:paraId="708F11DD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9078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BB02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03F5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DABBE" w14:textId="77777777" w:rsidR="00BB0301" w:rsidRDefault="00BB030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14:paraId="10B2546B" w14:textId="77777777" w:rsidR="00BB0301" w:rsidRDefault="00BB030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14:paraId="245D4FC9" w14:textId="77777777" w:rsidR="00BB0301" w:rsidRDefault="00BB030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8D5D" w14:textId="77777777" w:rsidR="00BB0301" w:rsidRPr="00743905" w:rsidRDefault="00BB030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379DFD3B" w14:textId="77777777" w:rsidR="00BB0301" w:rsidRPr="00743905" w:rsidRDefault="00BB030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8F1C" w14:textId="77777777" w:rsidR="00BB0301" w:rsidRPr="00743905" w:rsidRDefault="00BB030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F45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BA2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40C1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54EC43D6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D3EC0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222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A97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847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14:paraId="14CB949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6110F42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40B1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8DB03D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502E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6B3B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9B73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BDB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BED6254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35C96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92ED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14:paraId="72985CE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1A6D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B8A76" w14:textId="77777777" w:rsidR="00BB0301" w:rsidRPr="00743905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14:paraId="2A5B955A" w14:textId="77777777" w:rsidR="00BB0301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14:paraId="167D7849" w14:textId="77777777" w:rsidR="00BB0301" w:rsidRPr="00743905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667C5325" w14:textId="77777777" w:rsidR="00BB0301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14:paraId="4A8EAF59" w14:textId="77777777" w:rsidR="00BB0301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14:paraId="5EE9BB4D" w14:textId="77777777" w:rsidR="00BB0301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14:paraId="47C36E3C" w14:textId="77777777" w:rsidR="00BB0301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14:paraId="2F68D7E7" w14:textId="77777777" w:rsidR="00BB0301" w:rsidRPr="00743905" w:rsidRDefault="00BB03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F862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03E1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839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075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9D717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649231E1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1E33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9A3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4F26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FD9B" w14:textId="77777777" w:rsidR="00BB0301" w:rsidRPr="00743905" w:rsidRDefault="00BB030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193F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5CD65BF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7AB6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596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C01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23B1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7863FEB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071F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1A3F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B34C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D90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6478F61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E4C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1EA6ECB5" w14:textId="77777777" w:rsidR="00BB0301" w:rsidRPr="00743905" w:rsidRDefault="00BB03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8EA2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9D2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421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9E2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BB0301" w:rsidRPr="00743905" w14:paraId="2313E3D9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ECB7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FD3A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24C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C25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4501C00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85E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6D7E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769B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783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8A4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BB0301" w:rsidRPr="00743905" w14:paraId="75C647CF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8CBE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49F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6872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0D9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5D65964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3DB2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F3AE5B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98EB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429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79A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7FE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BB0301" w:rsidRPr="00743905" w14:paraId="12047515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C550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644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E0C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FD17E" w14:textId="77777777" w:rsidR="00BB0301" w:rsidRPr="00743905" w:rsidRDefault="00BB030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22D4B16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B19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739A3E59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D663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B901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4CE5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D2B69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8A7376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BB0301" w:rsidRPr="00743905" w14:paraId="71C2DE2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6F3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2B0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E03E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16F4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18B7F9CD" w14:textId="77777777" w:rsidR="00BB0301" w:rsidRPr="00743905" w:rsidRDefault="00BB030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6E79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6F20707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62EF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E5A8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59AB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0C06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600A7568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6B3B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AF2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E9D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ECCB" w14:textId="77777777" w:rsidR="00BB0301" w:rsidRPr="00743905" w:rsidRDefault="00BB03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14:paraId="33CFD095" w14:textId="77777777" w:rsidR="00BB0301" w:rsidRPr="00D73778" w:rsidRDefault="00BB030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BDBE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7A590526" w14:textId="77777777" w:rsidR="00BB0301" w:rsidRPr="00743905" w:rsidRDefault="00BB030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8EEC" w14:textId="77777777" w:rsidR="00BB0301" w:rsidRPr="00D73778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C0FC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67CD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FEA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52A3CF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F2B9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51D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71A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1EC63" w14:textId="77777777" w:rsidR="00BB0301" w:rsidRDefault="00BB030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60647D7" w14:textId="77777777" w:rsidR="00BB0301" w:rsidRPr="00743905" w:rsidRDefault="00BB030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CD96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2F21BC19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14:paraId="3C39E54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14:paraId="141E62C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14:paraId="6CBF979F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8A53A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5C4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61E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44DF4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4EF7995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14:paraId="5218315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BB0301" w:rsidRPr="00743905" w14:paraId="5CB8309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849A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D16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2A0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A2A3" w14:textId="77777777" w:rsidR="00BB0301" w:rsidRDefault="00BB03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67001045" w14:textId="77777777" w:rsidR="00BB0301" w:rsidRPr="00743905" w:rsidRDefault="00BB03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04BB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2F5C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A37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14:paraId="70BF7A78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A4BF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5FF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78A3518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E58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4F5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D1692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7C803" w14:textId="77777777" w:rsidR="00BB0301" w:rsidRDefault="00BB03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7310749" w14:textId="77777777" w:rsidR="00BB0301" w:rsidRPr="00743905" w:rsidRDefault="00BB03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6074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E8F4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B5E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  <w:p w14:paraId="3E862468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856B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3955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BB0301" w:rsidRPr="00743905" w14:paraId="250B43C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8A92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7ED5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D8F6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5167B" w14:textId="77777777" w:rsidR="00BB0301" w:rsidRDefault="00BB030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E6C409B" w14:textId="77777777" w:rsidR="00BB0301" w:rsidRPr="00743905" w:rsidRDefault="00BB030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3E92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2CB8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8C3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14:paraId="2F375606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E151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E906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6A0882D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FBE9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E759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3D1602AC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42F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1C2C" w14:textId="77777777" w:rsidR="00BB0301" w:rsidRPr="00743905" w:rsidRDefault="00BB030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0B9FB129" w14:textId="77777777" w:rsidR="00BB0301" w:rsidRPr="00743905" w:rsidRDefault="00BB030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17F6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F655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FD0A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701D1A28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7335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D89B4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3DBE08B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1A5F6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8BF5B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02F7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8FB3" w14:textId="77777777" w:rsidR="00BB0301" w:rsidRPr="00743905" w:rsidRDefault="00BB030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305DBB4B" w14:textId="77777777" w:rsidR="00BB0301" w:rsidRPr="00743905" w:rsidRDefault="00BB030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EA11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33AE3C08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14:paraId="3E41DF0A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00165E33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87CA7" w14:textId="77777777" w:rsidR="00BB0301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005E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D469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BE2C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5028BE8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BB0301" w:rsidRPr="00743905" w14:paraId="146FFF8A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2231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CAF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BCE0F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B9A4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612A9826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E64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66DD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13E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B38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B17E1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550CE626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AFAB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376A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7BDCA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D7E2" w14:textId="77777777" w:rsidR="00BB0301" w:rsidRDefault="00BB030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14:paraId="685EC959" w14:textId="77777777" w:rsidR="00BB0301" w:rsidRDefault="00BB030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14:paraId="175F49C7" w14:textId="77777777" w:rsidR="00BB0301" w:rsidRDefault="00BB030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14:paraId="3D9E2718" w14:textId="77777777" w:rsidR="00BB0301" w:rsidRDefault="00BB030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E885A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CD39" w14:textId="77777777" w:rsidR="00BB0301" w:rsidRPr="00743905" w:rsidRDefault="00BB03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C62A" w14:textId="77777777" w:rsidR="00BB0301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14:paraId="01513DE3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CE10" w14:textId="77777777" w:rsidR="00BB0301" w:rsidRPr="00743905" w:rsidRDefault="00BB03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EFD0" w14:textId="77777777" w:rsidR="00BB0301" w:rsidRDefault="00BB03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6529E824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6317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B77D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09A7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444E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14:paraId="356C28E5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BAC0" w14:textId="77777777" w:rsidR="00BB0301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14:paraId="202E1E43" w14:textId="77777777" w:rsidR="00BB0301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14:paraId="244BA0E5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3FA5" w14:textId="77777777" w:rsidR="00BB0301" w:rsidRPr="00743905" w:rsidRDefault="00BB030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573D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57EC5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53F0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5D5440AF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B91A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C48D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20C1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432F" w14:textId="77777777" w:rsidR="00BB0301" w:rsidRDefault="00BB03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14:paraId="3E6E4F52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D030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7B49" w14:textId="77777777" w:rsidR="00BB0301" w:rsidRPr="00743905" w:rsidRDefault="00BB030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5BAF" w14:textId="77777777" w:rsidR="00BB0301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14:paraId="0968434F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F567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6A19" w14:textId="77777777" w:rsidR="00BB0301" w:rsidRPr="00743905" w:rsidRDefault="00BB030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25C1ECCF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604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44F1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14:paraId="0AE2724C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78F8D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ACD34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14:paraId="467F3632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EE659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9111" w14:textId="77777777" w:rsidR="00BB0301" w:rsidRDefault="00BB030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FD84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E573F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CF62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130C93E3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6895C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3ED3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14:paraId="41A70B87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22F1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35CC7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7CFB2757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27EB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55130" w14:textId="77777777" w:rsidR="00BB0301" w:rsidRDefault="00BB030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9113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82CF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112B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17B6B989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22947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8360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DA01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A5A4B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0766A160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9A736" w14:textId="77777777" w:rsidR="00BB0301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7319" w14:textId="77777777" w:rsidR="00BB0301" w:rsidRDefault="00BB030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4D90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87218" w14:textId="77777777" w:rsidR="00BB0301" w:rsidRPr="00743905" w:rsidRDefault="00BB03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DC1F6" w14:textId="77777777" w:rsidR="00BB0301" w:rsidRDefault="00BB030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AE0B5E7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874F7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0A69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14:paraId="70184073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619A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4B75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14:paraId="5BC97A61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14:paraId="5B68C1E4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14:paraId="5CE31BD2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38E2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F7AA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0C1F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F985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519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7158B1D8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F056E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34B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0017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4C7E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5176B51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14:paraId="7E7CF1B1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1A510964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FEFF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42EB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19C0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14:paraId="052C8F34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7710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A6AFE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14:paraId="5BD7655E" w14:textId="77777777" w:rsidR="00BB0301" w:rsidRPr="00743905" w:rsidRDefault="00BB030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BB0301" w:rsidRPr="00743905" w14:paraId="6DA0E4DA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B9E7B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CDFE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661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1C08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1F0C5346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5B47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B318B22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771C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4C4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46B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7994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BB0301" w:rsidRPr="00743905" w14:paraId="34C5C790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860FA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324F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FD239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A02A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7DED1B5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89CB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7C95DD7A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14:paraId="1C5E7C0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89877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0676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D92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5402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BB0301" w:rsidRPr="00743905" w14:paraId="3CFF70D0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5BC73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592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EAB0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1A5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21070CA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EBE3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2172240E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14:paraId="32DDF697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9DFF7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C9C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3A07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EABE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BB0301" w:rsidRPr="00743905" w14:paraId="002AB342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7A3B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A09D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678D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4EC3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14:paraId="20454DB5" w14:textId="77777777" w:rsidR="00BB0301" w:rsidRPr="00CD295A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2DB7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4ADA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96E00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14:paraId="50ADE9EA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38FD9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498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43905" w14:paraId="53E29380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B92D8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D0DD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2CF98B46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CD46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F642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01871753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36967A5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45E0DF88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5EEC4DF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6D67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9CC60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756A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249E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BBAE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6538ECD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BB0301" w:rsidRPr="00743905" w14:paraId="30A3F7D8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7376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472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1F32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9B74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6A7A7B0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77CE4C66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5E03D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39884F50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14:paraId="3D57910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484D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A9D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62860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C16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70695361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7E85F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424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84DD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F689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26BBE753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11A610E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4448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45624F0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B2D3" w14:textId="77777777" w:rsidR="00BB0301" w:rsidRPr="00743905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4435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933F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CA9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013FC72B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09D7D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7197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9C01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8671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22DB59BF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ACCF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526C" w14:textId="77777777" w:rsidR="00BB0301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CF2E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D84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CB79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51C6E880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56D266F7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60C50438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B0301" w:rsidRPr="00743905" w14:paraId="4934F77A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8628A" w14:textId="77777777" w:rsidR="00BB0301" w:rsidRPr="00743905" w:rsidRDefault="00BB03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F82A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532CB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7B80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2630AA9A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DAC44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14:paraId="0B9669C6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246485D5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3F6EF8FF" w14:textId="77777777" w:rsidR="00BB0301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32674" w14:textId="77777777" w:rsidR="00BB0301" w:rsidRDefault="00BB03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7057C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A3B9D" w14:textId="77777777" w:rsidR="00BB0301" w:rsidRPr="00743905" w:rsidRDefault="00BB03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DE083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31CAB956" w14:textId="77777777" w:rsidR="00BB0301" w:rsidRDefault="00BB03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1006D7FE" w14:textId="77777777" w:rsidR="00BB0301" w:rsidRPr="005905D7" w:rsidRDefault="00BB0301" w:rsidP="00B773E9">
      <w:pPr>
        <w:spacing w:before="40" w:after="40" w:line="192" w:lineRule="auto"/>
        <w:ind w:right="57"/>
        <w:rPr>
          <w:b/>
          <w:sz w:val="20"/>
        </w:rPr>
      </w:pPr>
    </w:p>
    <w:p w14:paraId="35467BA0" w14:textId="77777777" w:rsidR="00BB0301" w:rsidRDefault="00BB0301" w:rsidP="00740BAB">
      <w:pPr>
        <w:pStyle w:val="Heading1"/>
        <w:spacing w:line="360" w:lineRule="auto"/>
      </w:pPr>
      <w:r>
        <w:t>LINIA 136</w:t>
      </w:r>
    </w:p>
    <w:p w14:paraId="6C01672A" w14:textId="77777777" w:rsidR="00BB0301" w:rsidRDefault="00BB030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B0301" w14:paraId="49D31F78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F9F63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4671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6711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E77E" w14:textId="77777777" w:rsidR="00BB0301" w:rsidRDefault="00BB030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48F0B154" w14:textId="77777777" w:rsidR="00BB0301" w:rsidRDefault="00BB0301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B436" w14:textId="77777777" w:rsidR="00BB0301" w:rsidRDefault="00BB03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416D82" w14:textId="77777777" w:rsidR="00BB0301" w:rsidRDefault="00BB03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14:paraId="4C12F1A9" w14:textId="77777777" w:rsidR="00BB0301" w:rsidRDefault="00BB03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DCDA5" w14:textId="77777777" w:rsidR="00BB0301" w:rsidRDefault="00BB03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6DFFA" w14:textId="77777777" w:rsidR="00BB0301" w:rsidRDefault="00BB030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B33AA" w14:textId="77777777" w:rsidR="00BB0301" w:rsidRDefault="00BB030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E349" w14:textId="77777777" w:rsidR="00BB0301" w:rsidRDefault="00BB030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716240" w14:textId="77777777" w:rsidR="00BB0301" w:rsidRDefault="00BB030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BB0301" w14:paraId="7A91C26D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B1FDA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1BF3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0A233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71D7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7F2B33D9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F7A8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3D9AA32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028D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5B285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3CE2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7628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EABA97B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BB0301" w14:paraId="0E9067C7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CBB45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20A7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97A8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04EF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337B3D3C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FCBE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A34C59D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E189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4C3D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A995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A8C6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3C908022" w14:textId="77777777" w:rsidR="00BB0301" w:rsidRDefault="00BB030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BB0301" w14:paraId="79C6EEE9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A0573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E38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9326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E4F68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14:paraId="2BB9546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FE6A9A2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A5F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4D1A9162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3878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FB3B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E3A6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E0949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052F48E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86617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6D87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14:paraId="1FD3A079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FFED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E2E4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70121CB7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49B29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1EFB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47A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5CB6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19A0B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14:paraId="47AF6F7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41C063F2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CAF65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9E4B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6C9A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D231E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02090135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F06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D37327B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881F5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75C8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7B6E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1BE1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08575664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14:paraId="1999F107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BB0301" w14:paraId="1E870DF3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722EB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4958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82C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A1B2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1D94E802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54CFF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7BC4A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F1AD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1157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3D88C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417579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BB0301" w14:paraId="2A4FA664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EE690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0008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EE57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5027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042ACC2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14:paraId="78E5A6F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231B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F78E104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1326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513A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EF4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4E63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61503BB1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13D5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B37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8579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3C50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30C99C3C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B751A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8482EFA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0011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5E73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E263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D30F" w14:textId="77777777" w:rsidR="00BB0301" w:rsidRDefault="00BB030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CCB532" w14:textId="77777777" w:rsidR="00BB0301" w:rsidRDefault="00BB030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BB0301" w14:paraId="7760CD1B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EF14E" w14:textId="77777777" w:rsidR="00BB0301" w:rsidRDefault="00BB03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2EC6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6248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43D8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04C5673A" w14:textId="77777777" w:rsidR="00BB0301" w:rsidRDefault="00BB0301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C090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14:paraId="71891965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33A023AA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14:paraId="218500DC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B212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0E37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3E3B" w14:textId="77777777" w:rsidR="00BB0301" w:rsidRDefault="00BB03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26A4" w14:textId="77777777" w:rsidR="00BB0301" w:rsidRDefault="00BB030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5F26CF" w14:textId="77777777" w:rsidR="00BB0301" w:rsidRDefault="00BB030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14:paraId="57A972F4" w14:textId="77777777" w:rsidR="00BB0301" w:rsidRDefault="00BB0301">
      <w:pPr>
        <w:spacing w:line="192" w:lineRule="auto"/>
        <w:ind w:right="57"/>
        <w:rPr>
          <w:sz w:val="20"/>
        </w:rPr>
      </w:pPr>
    </w:p>
    <w:p w14:paraId="5226102D" w14:textId="77777777" w:rsidR="00BB0301" w:rsidRDefault="00BB0301" w:rsidP="002A3C7A">
      <w:pPr>
        <w:pStyle w:val="Heading1"/>
        <w:spacing w:line="360" w:lineRule="auto"/>
      </w:pPr>
      <w:r>
        <w:t>LINIA 138</w:t>
      </w:r>
    </w:p>
    <w:p w14:paraId="19477753" w14:textId="77777777" w:rsidR="00BB0301" w:rsidRDefault="00BB0301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BB0301" w14:paraId="3CED05FC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970FC" w14:textId="77777777" w:rsidR="00BB0301" w:rsidRDefault="00BB03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587A" w14:textId="77777777" w:rsidR="00BB0301" w:rsidRDefault="00BB030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14:paraId="57BF0D7F" w14:textId="77777777" w:rsidR="00BB0301" w:rsidRDefault="00BB030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59E6C" w14:textId="77777777" w:rsidR="00BB0301" w:rsidRPr="008B4C96" w:rsidRDefault="00BB030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B748B" w14:textId="77777777" w:rsidR="00BB0301" w:rsidRDefault="00BB030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14:paraId="27C2D423" w14:textId="77777777" w:rsidR="00BB0301" w:rsidRDefault="00BB0301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FBCF" w14:textId="77777777" w:rsidR="00BB0301" w:rsidRDefault="00BB030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1DC6" w14:textId="77777777" w:rsidR="00BB0301" w:rsidRPr="008B4C96" w:rsidRDefault="00BB030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05580C3A" w14:textId="77777777" w:rsidR="00BB0301" w:rsidRDefault="00BB030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DD9B1A3" w14:textId="77777777" w:rsidR="00BB0301" w:rsidRPr="008B4C96" w:rsidRDefault="00BB030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08644" w14:textId="77777777" w:rsidR="00BB0301" w:rsidRPr="007126D7" w:rsidRDefault="00BB0301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4ABC68E" w14:textId="77777777" w:rsidR="00BB0301" w:rsidRDefault="00BB0301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1DC439F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B6A90" w14:textId="77777777" w:rsidR="00BB0301" w:rsidRDefault="00BB03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043C" w14:textId="77777777" w:rsidR="00BB0301" w:rsidRDefault="00BB030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3741" w14:textId="77777777" w:rsidR="00BB0301" w:rsidRPr="008B4C96" w:rsidRDefault="00BB030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A110" w14:textId="77777777" w:rsidR="00BB0301" w:rsidRDefault="00BB030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14:paraId="512EC4BE" w14:textId="77777777" w:rsidR="00BB0301" w:rsidRDefault="00BB030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0A3E9660" w14:textId="77777777" w:rsidR="00BB0301" w:rsidRDefault="00BB0301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BA330" w14:textId="77777777" w:rsidR="00BB0301" w:rsidRDefault="00BB030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55038C3" w14:textId="77777777" w:rsidR="00BB0301" w:rsidRDefault="00BB0301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5FE4" w14:textId="77777777" w:rsidR="00BB0301" w:rsidRPr="008B4C96" w:rsidRDefault="00BB030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03D17982" w14:textId="77777777" w:rsidR="00BB0301" w:rsidRDefault="00BB0301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62F353D" w14:textId="77777777" w:rsidR="00BB0301" w:rsidRPr="008B4C96" w:rsidRDefault="00BB0301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23CD" w14:textId="77777777" w:rsidR="00BB0301" w:rsidRDefault="00BB0301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BB0301" w14:paraId="69BF2E17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DD8F" w14:textId="77777777" w:rsidR="00BB0301" w:rsidRDefault="00BB03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BCFF" w14:textId="77777777" w:rsidR="00BB0301" w:rsidRDefault="00BB030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971C2" w14:textId="77777777" w:rsidR="00BB0301" w:rsidRPr="008B4C96" w:rsidRDefault="00BB030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DE157" w14:textId="77777777" w:rsidR="00BB0301" w:rsidRDefault="00BB030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14:paraId="409A937B" w14:textId="77777777" w:rsidR="00BB0301" w:rsidRDefault="00BB030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0518BD77" w14:textId="77777777" w:rsidR="00BB0301" w:rsidRDefault="00BB030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14:paraId="2129214D" w14:textId="77777777" w:rsidR="00BB0301" w:rsidRDefault="00BB0301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3AC0" w14:textId="77777777" w:rsidR="00BB0301" w:rsidRDefault="00BB030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1AD9EEF" w14:textId="77777777" w:rsidR="00BB0301" w:rsidRDefault="00BB0301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FFBB" w14:textId="77777777" w:rsidR="00BB0301" w:rsidRPr="008B4C96" w:rsidRDefault="00BB030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237D78A9" w14:textId="77777777" w:rsidR="00BB0301" w:rsidRDefault="00BB0301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F8AA910" w14:textId="77777777" w:rsidR="00BB0301" w:rsidRPr="008B4C96" w:rsidRDefault="00BB0301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9119" w14:textId="77777777" w:rsidR="00BB0301" w:rsidRDefault="00BB0301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14:paraId="66582988" w14:textId="77777777" w:rsidR="00BB0301" w:rsidRDefault="00BB0301">
      <w:pPr>
        <w:tabs>
          <w:tab w:val="left" w:pos="4320"/>
        </w:tabs>
        <w:rPr>
          <w:sz w:val="20"/>
        </w:rPr>
      </w:pPr>
    </w:p>
    <w:p w14:paraId="45F68441" w14:textId="77777777" w:rsidR="00BB0301" w:rsidRDefault="00BB0301" w:rsidP="00C83010">
      <w:pPr>
        <w:pStyle w:val="Heading1"/>
        <w:spacing w:line="360" w:lineRule="auto"/>
      </w:pPr>
      <w:r>
        <w:lastRenderedPageBreak/>
        <w:t>LINIA 143</w:t>
      </w:r>
    </w:p>
    <w:p w14:paraId="1D3C7AF8" w14:textId="77777777" w:rsidR="00BB0301" w:rsidRDefault="00BB030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B0301" w14:paraId="6E5D3A4E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64F44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AF0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14:paraId="4055A84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BF39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BFFA" w14:textId="77777777" w:rsidR="00BB0301" w:rsidRDefault="00BB0301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5579C498" w14:textId="77777777" w:rsidR="00BB0301" w:rsidRDefault="00BB0301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CED7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DCDA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93B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1C36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3522" w14:textId="77777777" w:rsidR="00BB0301" w:rsidRDefault="00BB03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14:paraId="7C2A7C48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2C431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370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04B526B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A26A6" w14:textId="77777777" w:rsidR="00BB0301" w:rsidRDefault="00BB0301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79AF" w14:textId="77777777" w:rsidR="00BB0301" w:rsidRDefault="00BB030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044DFE14" w14:textId="77777777" w:rsidR="00BB0301" w:rsidRDefault="00BB030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EE07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5531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F9B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7BA51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860D" w14:textId="77777777" w:rsidR="00BB0301" w:rsidRDefault="00BB030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B0301" w14:paraId="05BF7F50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ED504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9B7F" w14:textId="77777777" w:rsidR="00BB0301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035034F3" w14:textId="77777777" w:rsidR="00BB0301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C11A4" w14:textId="77777777" w:rsidR="00BB0301" w:rsidRPr="00984839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D7F5E" w14:textId="77777777" w:rsidR="00BB0301" w:rsidRDefault="00BB030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1DC323B" w14:textId="77777777" w:rsidR="00BB0301" w:rsidRDefault="00BB030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EFA8" w14:textId="77777777" w:rsidR="00BB0301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9BAED" w14:textId="77777777" w:rsidR="00BB0301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4E718" w14:textId="77777777" w:rsidR="00BB0301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6B1E" w14:textId="77777777" w:rsidR="00BB0301" w:rsidRPr="00984839" w:rsidRDefault="00BB03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5136" w14:textId="77777777" w:rsidR="00BB0301" w:rsidRDefault="00BB03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6FFC735C" w14:textId="77777777" w:rsidR="00BB0301" w:rsidRDefault="00BB03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14:paraId="42E27C18" w14:textId="77777777" w:rsidR="00BB0301" w:rsidRDefault="00BB03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4FB14C60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3C455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FA10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8E6C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9423" w14:textId="77777777" w:rsidR="00BB0301" w:rsidRDefault="00BB030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8C5C074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14:paraId="557515C1" w14:textId="77777777" w:rsidR="00BB0301" w:rsidRDefault="00BB030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717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DE34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6F2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6685BAC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A4F90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0BCC" w14:textId="77777777" w:rsidR="00BB0301" w:rsidRDefault="00BB03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F06BB2" w14:textId="77777777" w:rsidR="00BB0301" w:rsidRDefault="00BB03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14:paraId="68607CA7" w14:textId="77777777" w:rsidR="00BB0301" w:rsidRDefault="00BB03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589B0F92" w14:textId="77777777" w:rsidR="00BB0301" w:rsidRDefault="00BB030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4E73D51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BCDC6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090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16B85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6B192" w14:textId="77777777" w:rsidR="00BB0301" w:rsidRDefault="00BB030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C970961" w14:textId="77777777" w:rsidR="00BB0301" w:rsidRDefault="00BB030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91D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C9A1F5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16F0C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17C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B68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802E" w14:textId="77777777" w:rsidR="00BB0301" w:rsidRDefault="00BB03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C22E37" w14:textId="77777777" w:rsidR="00BB0301" w:rsidRDefault="00BB03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BB0301" w14:paraId="21E9AACA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2966A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502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B460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06FF0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F331258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90BC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1E4632D" w14:textId="77777777" w:rsidR="00BB0301" w:rsidRDefault="00BB030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77E3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FE55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DC92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90C7" w14:textId="77777777" w:rsidR="00BB0301" w:rsidRDefault="00BB03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BDDD90" w14:textId="77777777" w:rsidR="00BB0301" w:rsidRDefault="00BB03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B0301" w14:paraId="11283BC0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9DA2E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E58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95E8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B6A8" w14:textId="77777777" w:rsidR="00BB0301" w:rsidRDefault="00BB030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ED4088D" w14:textId="77777777" w:rsidR="00BB0301" w:rsidRDefault="00BB030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8C192" w14:textId="77777777" w:rsidR="00BB0301" w:rsidRDefault="00BB030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306C84B" w14:textId="77777777" w:rsidR="00BB0301" w:rsidRDefault="00BB030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63EBF50" w14:textId="77777777" w:rsidR="00BB0301" w:rsidRDefault="00BB030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2046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10D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17A4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2AFD8" w14:textId="77777777" w:rsidR="00BB0301" w:rsidRDefault="00BB030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F0ACF7" w14:textId="77777777" w:rsidR="00BB0301" w:rsidRDefault="00BB030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B0301" w14:paraId="1F9EFD4D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8FB2F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0A0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5AC0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05809" w14:textId="77777777" w:rsidR="00BB0301" w:rsidRDefault="00BB030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5BE1468" w14:textId="77777777" w:rsidR="00BB0301" w:rsidRDefault="00BB030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AA08" w14:textId="77777777" w:rsidR="00BB0301" w:rsidRDefault="00BB030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E84BCFD" w14:textId="77777777" w:rsidR="00BB0301" w:rsidRDefault="00BB030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55305B6" w14:textId="77777777" w:rsidR="00BB0301" w:rsidRDefault="00BB030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EDBC0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3D4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8F2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9AF00" w14:textId="77777777" w:rsidR="00BB0301" w:rsidRDefault="00BB030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CB844B" w14:textId="77777777" w:rsidR="00BB0301" w:rsidRDefault="00BB030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BB0301" w14:paraId="22061DB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83476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634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FDBA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769C4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5314998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0EC7A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5DCD283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2384A0A4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32137E22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30DAADED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14:paraId="504F3331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96BAD54" w14:textId="77777777" w:rsidR="00BB0301" w:rsidRDefault="00BB030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02E530C8" w14:textId="77777777" w:rsidR="00BB0301" w:rsidRDefault="00BB030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2427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A831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16E0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75642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C4F55F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B0301" w14:paraId="51969C75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EFE5F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17D3E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EA198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178B" w14:textId="77777777" w:rsidR="00BB0301" w:rsidRDefault="00BB030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945E260" w14:textId="77777777" w:rsidR="00BB0301" w:rsidRDefault="00BB030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A3D2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14:paraId="08D9484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B0D8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E100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DA4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8153" w14:textId="77777777" w:rsidR="00BB0301" w:rsidRDefault="00BB030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B93B73" w14:textId="77777777" w:rsidR="00BB0301" w:rsidRDefault="00BB030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14:paraId="172A6CA4" w14:textId="77777777" w:rsidR="00BB0301" w:rsidRDefault="00BB030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BB0301" w14:paraId="2121668A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D0CEC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7A1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9EC0B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4F77" w14:textId="77777777" w:rsidR="00BB0301" w:rsidRDefault="00BB030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1C27087" w14:textId="77777777" w:rsidR="00BB0301" w:rsidRDefault="00BB030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3E53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25EABE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AD3C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BB5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3C6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4BA38" w14:textId="77777777" w:rsidR="00BB0301" w:rsidRDefault="00BB030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38D3C7" w14:textId="77777777" w:rsidR="00BB0301" w:rsidRDefault="00BB030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BB0301" w14:paraId="4B8B8E5E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78F88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0E4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8FC7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5C006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4D49466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EE63" w14:textId="77777777" w:rsidR="00BB0301" w:rsidRDefault="00BB03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ABF23EF" w14:textId="77777777" w:rsidR="00BB0301" w:rsidRDefault="00BB03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44BF" w14:textId="77777777" w:rsidR="00BB0301" w:rsidRDefault="00BB030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FA59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138E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1CA8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8F2C6D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14:paraId="2CA831CF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BB0301" w14:paraId="49765A5B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18085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C360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15781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A2BE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A9E1350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B80E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93CE2AE" w14:textId="77777777" w:rsidR="00BB0301" w:rsidRDefault="00BB03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0EEC7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4F94C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AA82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0529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60B7C1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BB0301" w14:paraId="0908EB7E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52D8C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418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BB6E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3271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A4EFDD5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939F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767F9ED" w14:textId="77777777" w:rsidR="00BB0301" w:rsidRDefault="00BB03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14:paraId="1AEBD7A9" w14:textId="77777777" w:rsidR="00BB0301" w:rsidRDefault="00BB03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2AB6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C6A6C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9711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F14E1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E0F44D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B0301" w14:paraId="53B7DCEE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EF91F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E484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7604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A5E08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4D625EF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112C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3F1AC89" w14:textId="77777777" w:rsidR="00BB0301" w:rsidRDefault="00BB03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4DECF" w14:textId="77777777" w:rsidR="00BB0301" w:rsidRDefault="00BB030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7947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569B" w14:textId="77777777" w:rsidR="00BB0301" w:rsidRDefault="00BB03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072E5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7474F7" w14:textId="77777777" w:rsidR="00BB0301" w:rsidRDefault="00BB03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BB0301" w14:paraId="64F31CA4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36EF3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4DF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204D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3F175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7C2D3EB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8C3F9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4A930CFC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14:paraId="0665FE1C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347E" w14:textId="77777777" w:rsidR="00BB0301" w:rsidRDefault="00BB030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481B7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2F4F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0BDC5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5D00C4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BB0301" w14:paraId="59DB470F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EBDAE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FB0F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33F7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74D4" w14:textId="77777777" w:rsidR="00BB0301" w:rsidRDefault="00BB030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180CAA5" w14:textId="77777777" w:rsidR="00BB0301" w:rsidRDefault="00BB030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B0FC8" w14:textId="77777777" w:rsidR="00BB0301" w:rsidRDefault="00BB030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14:paraId="58C93E73" w14:textId="77777777" w:rsidR="00BB0301" w:rsidRDefault="00BB030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B6F7" w14:textId="77777777" w:rsidR="00BB0301" w:rsidRDefault="00BB030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FEDD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5C05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0FD8" w14:textId="77777777" w:rsidR="00BB0301" w:rsidRDefault="00BB030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85BE1D" w14:textId="77777777" w:rsidR="00BB0301" w:rsidRDefault="00BB030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BB0301" w14:paraId="79DA605C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1F333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C2D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BD37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D964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A40DF8B" w14:textId="77777777" w:rsidR="00BB0301" w:rsidRDefault="00BB030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A80C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75791F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2586FCF5" w14:textId="77777777" w:rsidR="00BB0301" w:rsidRDefault="00BB030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30923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5E2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E13A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26A5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E240BC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BB0301" w14:paraId="6AB2AAAE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F911F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3B1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9941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1993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28FD068" w14:textId="77777777" w:rsidR="00BB0301" w:rsidRDefault="00BB030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DB8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703C6C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5B6B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8E84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37515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948C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B22F818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ABDA9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DE2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A3FC3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E666" w14:textId="77777777" w:rsidR="00BB0301" w:rsidRDefault="00BB030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95F8043" w14:textId="77777777" w:rsidR="00BB0301" w:rsidRDefault="00BB030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86CD" w14:textId="77777777" w:rsidR="00BB0301" w:rsidRDefault="00BB030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AE80EA3" w14:textId="77777777" w:rsidR="00BB0301" w:rsidRDefault="00BB030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447A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DDE2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46BB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33A5F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A9A0DCB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4A9A7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4BF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92C7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AC8B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4761894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B59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0D7404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AFF3A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168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33DAA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18FED" w14:textId="77777777" w:rsidR="00BB0301" w:rsidRDefault="00BB03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7B69E4" w14:textId="77777777" w:rsidR="00BB0301" w:rsidRDefault="00BB03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BB0301" w14:paraId="04564AB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06E7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A3C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A1882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2B09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D4EE331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B06F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F735FCD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82F0E45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60433BE4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0E5D76F8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B31B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D05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CDEDE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E8E89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9F1E32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BB0301" w14:paraId="2B4DD31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E280C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34A1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23CD7C2B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13931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BCFCA" w14:textId="77777777" w:rsidR="00BB0301" w:rsidRDefault="00BB030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14:paraId="5A7F3AB1" w14:textId="77777777" w:rsidR="00BB0301" w:rsidRDefault="00BB030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8EFC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4EF6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FF0B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56B3345E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CDF3A" w14:textId="77777777" w:rsidR="00BB0301" w:rsidRPr="00984839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C8F2F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7E7186B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905F4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65C9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1A2B363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AE32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7F6A0" w14:textId="77777777" w:rsidR="00BB0301" w:rsidRDefault="00BB030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053D3437" w14:textId="77777777" w:rsidR="00BB0301" w:rsidRDefault="00BB030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8DE86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8B87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9381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B76C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271DD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271E01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14:paraId="00B6C35D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401C3CE9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588B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B7DE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A4A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6ED0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4CF4FABA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9140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842BA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CACA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12346C78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FD35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B83EB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90818C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14:paraId="0CC6C264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1B42A9BE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99488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EFB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E05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AD8F8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C029602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A47E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350407A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14:paraId="48C665D5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E3D6A3A" w14:textId="77777777" w:rsidR="00BB0301" w:rsidRDefault="00BB03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28B6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887D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E9FE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9329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D25639" w14:textId="77777777" w:rsidR="00BB0301" w:rsidRDefault="00BB03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B0301" w14:paraId="11F21AE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69A1D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3E4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9DBC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1A6B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6EC57A2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AB6BF" w14:textId="77777777" w:rsidR="00BB0301" w:rsidRDefault="00BB03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E718F81" w14:textId="77777777" w:rsidR="00BB0301" w:rsidRDefault="00BB03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14:paraId="659B4B10" w14:textId="77777777" w:rsidR="00BB0301" w:rsidRDefault="00BB03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19B80C1" w14:textId="77777777" w:rsidR="00BB0301" w:rsidRDefault="00BB03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1AB9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DDEF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6F28A" w14:textId="77777777" w:rsidR="00BB0301" w:rsidRDefault="00BB03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745F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042AFE" w14:textId="77777777" w:rsidR="00BB0301" w:rsidRDefault="00BB030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B0301" w14:paraId="67D66A11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E03F5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75CB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B188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7E82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1FC9FB60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14:paraId="22BD438E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5627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14:paraId="022F852B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617D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F25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129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A62A1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038E42BF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FF521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BC7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0EE1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B72A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7BD8F9D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14:paraId="7E3B4D34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B58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AF78E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DCC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72A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028EA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8AFEB67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35389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8607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8DFAA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945F6" w14:textId="77777777" w:rsidR="00BB0301" w:rsidRDefault="00BB030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5C9DD9F6" w14:textId="77777777" w:rsidR="00BB0301" w:rsidRDefault="00BB030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AC47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E794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0CCB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14:paraId="74B9776B" w14:textId="77777777" w:rsidR="00BB0301" w:rsidRDefault="00BB030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72AE7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8A1B" w14:textId="77777777" w:rsidR="00BB0301" w:rsidRPr="006611B7" w:rsidRDefault="00BB0301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BB0301" w14:paraId="0D916279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68DBB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82B6E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6F567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2D1C" w14:textId="77777777" w:rsidR="00BB0301" w:rsidRDefault="00BB030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582C69F4" w14:textId="77777777" w:rsidR="00BB0301" w:rsidRDefault="00BB030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9AD3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6004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3A0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14:paraId="188E818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ECA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BF9A" w14:textId="77777777" w:rsidR="00BB0301" w:rsidRDefault="00BB030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14:paraId="181B2AED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B623F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4DDC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1B6C314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FD15" w14:textId="77777777" w:rsidR="00BB0301" w:rsidRPr="00984839" w:rsidRDefault="00BB030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BE060" w14:textId="77777777" w:rsidR="00BB0301" w:rsidRDefault="00BB030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749BA33B" w14:textId="77777777" w:rsidR="00BB0301" w:rsidRDefault="00BB030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FEE7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CB01F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64B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C7C1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7B7D" w14:textId="77777777" w:rsidR="00BB0301" w:rsidRPr="003B25AA" w:rsidRDefault="00BB030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14:paraId="581549C0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A88A2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89414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AC52" w14:textId="77777777" w:rsidR="00BB0301" w:rsidRDefault="00BB030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06C61" w14:textId="77777777" w:rsidR="00BB0301" w:rsidRDefault="00BB030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413A8D9F" w14:textId="77777777" w:rsidR="00BB0301" w:rsidRDefault="00BB030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E91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4F5A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1F44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2FD4432C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1B57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C79B2" w14:textId="77777777" w:rsidR="00BB0301" w:rsidRDefault="00BB030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14:paraId="0E1E9A1A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2B68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D1AC1" w14:textId="77777777" w:rsidR="00BB0301" w:rsidRPr="00CB3DC4" w:rsidRDefault="00BB030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14:paraId="2078667C" w14:textId="77777777" w:rsidR="00BB0301" w:rsidRDefault="00BB030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6D0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7D8E" w14:textId="77777777" w:rsidR="00BB0301" w:rsidRDefault="00BB030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72778148" w14:textId="77777777" w:rsidR="00BB0301" w:rsidRDefault="00BB030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990B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3ECB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DF1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A698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AF38" w14:textId="77777777" w:rsidR="00BB0301" w:rsidRPr="00CB3DC4" w:rsidRDefault="00BB030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1C01DA40" w14:textId="77777777" w:rsidR="00BB0301" w:rsidRPr="00F11CE2" w:rsidRDefault="00BB030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6FEB432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8A8C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F20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FCAB9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C131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30307887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14:paraId="4E8CA158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7FB2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2D712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ECC9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D28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7A62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C64F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0F3ADC7D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3A06D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73A0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6AEE5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6513" w14:textId="77777777" w:rsidR="00BB0301" w:rsidRDefault="00BB03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4AC27A98" w14:textId="77777777" w:rsidR="00BB0301" w:rsidRDefault="00BB03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FA4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EBE4BB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356B2C2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14:paraId="6B89C65B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F8B8A5F" w14:textId="77777777" w:rsidR="00BB0301" w:rsidRPr="00260477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814FC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E36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0126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C5A7" w14:textId="77777777" w:rsidR="00BB0301" w:rsidRDefault="00BB030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A97002" w14:textId="77777777" w:rsidR="00BB0301" w:rsidRDefault="00BB030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BB0301" w14:paraId="3CFB8BD2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96021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BF1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7473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4839" w14:textId="77777777" w:rsidR="00BB0301" w:rsidRDefault="00BB03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2B83BADA" w14:textId="77777777" w:rsidR="00BB0301" w:rsidRDefault="00BB03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18AE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C318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6189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0F5A9B5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1E09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E0E2B" w14:textId="77777777" w:rsidR="00BB0301" w:rsidRDefault="00BB030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14:paraId="68526BB9" w14:textId="77777777" w:rsidR="00BB0301" w:rsidRDefault="00BB030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B0301" w14:paraId="79270424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FDB8C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63EA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9B95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A56D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53774201" w14:textId="77777777" w:rsidR="00BB0301" w:rsidRDefault="00BB03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006C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01903D4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B8A0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BBF73" w14:textId="77777777" w:rsidR="00BB0301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52C7" w14:textId="77777777" w:rsidR="00BB0301" w:rsidRPr="00984839" w:rsidRDefault="00BB03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7862" w14:textId="77777777" w:rsidR="00BB0301" w:rsidRDefault="00BB03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BB0301" w14:paraId="297C74EF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6D049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806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18A88B66" w14:textId="77777777" w:rsidR="00BB0301" w:rsidRDefault="00BB030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8B91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0668" w14:textId="77777777" w:rsidR="00BB0301" w:rsidRDefault="00BB030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41757742" w14:textId="77777777" w:rsidR="00BB0301" w:rsidRDefault="00BB030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F0A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E9B2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A1FE4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63996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D51C" w14:textId="77777777" w:rsidR="00BB0301" w:rsidRDefault="00BB03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7B4DB2" w14:textId="77777777" w:rsidR="00BB0301" w:rsidRDefault="00BB03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14:paraId="2B6053D2" w14:textId="77777777" w:rsidR="00BB0301" w:rsidRDefault="00BB03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B0301" w14:paraId="29B39DC3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EBFE7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DAE8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D5E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5CF9" w14:textId="77777777" w:rsidR="00BB0301" w:rsidRDefault="00BB030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14:paraId="0D9BB1CC" w14:textId="77777777" w:rsidR="00BB0301" w:rsidRDefault="00BB0301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14:paraId="2900A3F8" w14:textId="77777777" w:rsidR="00BB0301" w:rsidRDefault="00BB0301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382A" w14:textId="77777777" w:rsidR="00BB0301" w:rsidRDefault="00BB030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F3A5948" w14:textId="77777777" w:rsidR="00BB0301" w:rsidRDefault="00BB030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F792" w14:textId="77777777" w:rsidR="00BB0301" w:rsidRPr="00B53EFA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82C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A743E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3C99" w14:textId="77777777" w:rsidR="00BB0301" w:rsidRDefault="00BB03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0A6BE86B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8160F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1D95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B8B1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36CB" w14:textId="77777777" w:rsidR="00BB0301" w:rsidRDefault="00BB03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14:paraId="7F66D113" w14:textId="77777777" w:rsidR="00BB0301" w:rsidRDefault="00BB03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266FC31C" w14:textId="77777777" w:rsidR="00BB0301" w:rsidRDefault="00BB03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289CD0BB" w14:textId="77777777" w:rsidR="00BB0301" w:rsidRDefault="00BB03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5B52" w14:textId="77777777" w:rsidR="00BB0301" w:rsidRDefault="00BB030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FBC13E8" w14:textId="77777777" w:rsidR="00BB0301" w:rsidRDefault="00BB030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4912F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2931D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8D9C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F7DDA" w14:textId="77777777" w:rsidR="00BB0301" w:rsidRDefault="00BB030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DF468AA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00AA3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1124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14:paraId="024F6A93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2A5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555C" w14:textId="77777777" w:rsidR="00BB0301" w:rsidRDefault="00BB030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295D628B" w14:textId="77777777" w:rsidR="00BB0301" w:rsidRDefault="00BB030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4A34" w14:textId="77777777" w:rsidR="00BB0301" w:rsidRDefault="00BB030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B9AF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2DBE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8A38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F7764" w14:textId="77777777" w:rsidR="00BB0301" w:rsidRDefault="00BB03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341CB4" w14:textId="77777777" w:rsidR="00BB0301" w:rsidRDefault="00BB03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14:paraId="253E1C61" w14:textId="77777777" w:rsidR="00BB0301" w:rsidRDefault="00BB03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AD379CC" w14:textId="77777777" w:rsidR="00BB0301" w:rsidRDefault="00BB03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B0301" w14:paraId="5A93A34F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02EA1" w14:textId="77777777" w:rsidR="00BB0301" w:rsidRDefault="00BB03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AD7C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1D1A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4AFB" w14:textId="77777777" w:rsidR="00BB0301" w:rsidRDefault="00BB030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2C67658A" w14:textId="77777777" w:rsidR="00BB0301" w:rsidRDefault="00BB030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1742" w14:textId="77777777" w:rsidR="00BB0301" w:rsidRDefault="00BB030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91BF453" w14:textId="77777777" w:rsidR="00BB0301" w:rsidRDefault="00BB030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14:paraId="4078FA94" w14:textId="77777777" w:rsidR="00BB0301" w:rsidRDefault="00BB030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E54A" w14:textId="77777777" w:rsidR="00BB0301" w:rsidRDefault="00BB03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64CCF" w14:textId="77777777" w:rsidR="00BB0301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5DAB" w14:textId="77777777" w:rsidR="00BB0301" w:rsidRPr="00984839" w:rsidRDefault="00BB03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F3300" w14:textId="77777777" w:rsidR="00BB0301" w:rsidRDefault="00BB03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046497" w14:textId="77777777" w:rsidR="00BB0301" w:rsidRDefault="00BB03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14:paraId="6CECFF37" w14:textId="77777777" w:rsidR="00BB0301" w:rsidRDefault="00BB0301">
      <w:pPr>
        <w:spacing w:after="40" w:line="192" w:lineRule="auto"/>
        <w:ind w:right="57"/>
        <w:rPr>
          <w:sz w:val="20"/>
        </w:rPr>
      </w:pPr>
    </w:p>
    <w:p w14:paraId="343618BC" w14:textId="77777777" w:rsidR="00BB0301" w:rsidRDefault="00BB0301" w:rsidP="00EF6A64">
      <w:pPr>
        <w:pStyle w:val="Heading1"/>
        <w:spacing w:line="360" w:lineRule="auto"/>
      </w:pPr>
      <w:r>
        <w:t>LINIA 144</w:t>
      </w:r>
    </w:p>
    <w:p w14:paraId="1A5FA317" w14:textId="77777777" w:rsidR="00BB0301" w:rsidRDefault="00BB030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B0301" w14:paraId="60EE9B8E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06512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5AD3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5AD33115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EA10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562F" w14:textId="77777777" w:rsidR="00BB0301" w:rsidRDefault="00BB030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59511FB" w14:textId="77777777" w:rsidR="00BB0301" w:rsidRDefault="00BB030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99E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3D50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EC5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3D458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60EDB" w14:textId="77777777" w:rsidR="00BB0301" w:rsidRDefault="00BB03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7704CE0F" w14:textId="77777777" w:rsidR="00BB0301" w:rsidRDefault="00BB03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14:paraId="0E6201E0" w14:textId="77777777" w:rsidR="00BB0301" w:rsidRDefault="00BB03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B0301" w14:paraId="60ABE532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284BB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AD43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63D4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E7CA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3C1EFA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14:paraId="7214E98F" w14:textId="77777777" w:rsidR="00BB0301" w:rsidRDefault="00BB030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FCD3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F774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FDF3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264F20D4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3EC8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495B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14:paraId="6BCF2BE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05D53DA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04B41BB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496B7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6C55F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8DA7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D05B9" w14:textId="77777777" w:rsidR="00BB0301" w:rsidRDefault="00BB03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241840B" w14:textId="77777777" w:rsidR="00BB0301" w:rsidRDefault="00BB03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5ACF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26F959C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566B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0B0F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FD29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0F5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52848D" w14:textId="77777777" w:rsidR="00BB0301" w:rsidRDefault="00BB030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BB0301" w14:paraId="44E5E0D2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83D7C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7724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89A6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A2E3" w14:textId="77777777" w:rsidR="00BB0301" w:rsidRDefault="00BB03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D14A26C" w14:textId="77777777" w:rsidR="00BB0301" w:rsidRDefault="00BB03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FFC6" w14:textId="77777777" w:rsidR="00BB0301" w:rsidRDefault="00BB030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70C1032" w14:textId="77777777" w:rsidR="00BB0301" w:rsidRDefault="00BB030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09A8" w14:textId="77777777" w:rsidR="00BB0301" w:rsidRDefault="00BB030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5469" w14:textId="77777777" w:rsidR="00BB0301" w:rsidRDefault="00BB030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2CF0" w14:textId="77777777" w:rsidR="00BB0301" w:rsidRDefault="00BB030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E980" w14:textId="77777777" w:rsidR="00BB0301" w:rsidRDefault="00BB030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6EA613" w14:textId="77777777" w:rsidR="00BB0301" w:rsidRDefault="00BB030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BB0301" w14:paraId="55A06406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EC1CA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32A1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38EE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F8C6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3D49680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8CC9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14:paraId="668BBE27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D4C8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C4BD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5675" w14:textId="77777777" w:rsidR="00BB0301" w:rsidRPr="00984839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2B180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BB0301" w14:paraId="28E42ACD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A2302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BBA0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AFEF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13041" w14:textId="77777777" w:rsidR="00BB0301" w:rsidRDefault="00BB030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E84EB94" w14:textId="77777777" w:rsidR="00BB0301" w:rsidRDefault="00BB030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E6EEB" w14:textId="77777777" w:rsidR="00BB0301" w:rsidRDefault="00BB030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8022BC6" w14:textId="77777777" w:rsidR="00BB0301" w:rsidRDefault="00BB030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3541" w14:textId="77777777" w:rsidR="00BB0301" w:rsidRDefault="00BB030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CECA" w14:textId="77777777" w:rsidR="00BB0301" w:rsidRDefault="00BB030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DC7F" w14:textId="77777777" w:rsidR="00BB0301" w:rsidRPr="00984839" w:rsidRDefault="00BB030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C80F" w14:textId="77777777" w:rsidR="00BB0301" w:rsidRDefault="00BB030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CCABB5" w14:textId="77777777" w:rsidR="00BB0301" w:rsidRDefault="00BB030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BB0301" w14:paraId="7F819CC0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AD177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97A6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097D7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F975" w14:textId="77777777" w:rsidR="00BB0301" w:rsidRDefault="00BB030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2F7DBFD" w14:textId="77777777" w:rsidR="00BB0301" w:rsidRDefault="00BB030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54A0" w14:textId="77777777" w:rsidR="00BB0301" w:rsidRDefault="00BB030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C1E3E2F" w14:textId="77777777" w:rsidR="00BB0301" w:rsidRDefault="00BB030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49CE4" w14:textId="77777777" w:rsidR="00BB0301" w:rsidRPr="00DA0087" w:rsidRDefault="00BB030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AE91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E56B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ED59" w14:textId="77777777" w:rsidR="00BB0301" w:rsidRDefault="00BB030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234101" w14:textId="77777777" w:rsidR="00BB0301" w:rsidRDefault="00BB030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B0301" w14:paraId="50F6C61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76657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E35B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0C67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85F0" w14:textId="77777777" w:rsidR="00BB0301" w:rsidRDefault="00BB030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2BF1CB4" w14:textId="77777777" w:rsidR="00BB0301" w:rsidRDefault="00BB030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2166" w14:textId="77777777" w:rsidR="00BB0301" w:rsidRDefault="00BB030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AB71134" w14:textId="77777777" w:rsidR="00BB0301" w:rsidRDefault="00BB030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FF36" w14:textId="77777777" w:rsidR="00BB0301" w:rsidRDefault="00BB030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9641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1B12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6B1D" w14:textId="77777777" w:rsidR="00BB0301" w:rsidRDefault="00BB030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440EC0" w14:textId="77777777" w:rsidR="00BB0301" w:rsidRDefault="00BB030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BB0301" w14:paraId="28908E4D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99714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9B61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AC29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76527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AA07536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95F8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C2F46F4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5CC1BBDB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0F50A9C3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248D5237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C97E08B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14:paraId="498E2929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DCDDC9D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6142" w14:textId="77777777" w:rsidR="00BB0301" w:rsidRPr="00DA0087" w:rsidRDefault="00BB03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DBF2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2AAE2" w14:textId="77777777" w:rsidR="00BB0301" w:rsidRPr="00DA0087" w:rsidRDefault="00BB03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5D06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575624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B0301" w14:paraId="3A90136C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FF70A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51706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0F33B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0528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642D0EF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2EFA" w14:textId="77777777" w:rsidR="00BB0301" w:rsidRDefault="00BB030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154F19B" w14:textId="77777777" w:rsidR="00BB0301" w:rsidRDefault="00BB030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9768" w14:textId="77777777" w:rsidR="00BB0301" w:rsidRDefault="00BB030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E514A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5BED" w14:textId="77777777" w:rsidR="00BB0301" w:rsidRPr="00DA0087" w:rsidRDefault="00BB03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056FB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95CAC1" w14:textId="77777777" w:rsidR="00BB0301" w:rsidRDefault="00BB03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BB0301" w14:paraId="44175F3F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F0BF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B969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2CBCE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195CC" w14:textId="77777777" w:rsidR="00BB0301" w:rsidRDefault="00BB030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08C859C" w14:textId="77777777" w:rsidR="00BB0301" w:rsidRDefault="00BB030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E649F" w14:textId="77777777" w:rsidR="00BB0301" w:rsidRDefault="00BB030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1562" w14:textId="77777777" w:rsidR="00BB0301" w:rsidRDefault="00BB030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C208D" w14:textId="77777777" w:rsidR="00BB0301" w:rsidRDefault="00BB03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93CC" w14:textId="77777777" w:rsidR="00BB0301" w:rsidRPr="00DA0087" w:rsidRDefault="00BB03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B308" w14:textId="77777777" w:rsidR="00BB0301" w:rsidRDefault="00BB030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ABFD0B" w14:textId="77777777" w:rsidR="00BB0301" w:rsidRDefault="00BB030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BB0301" w14:paraId="29C393A5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DBBF8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E8E4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5DD3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502D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C57B718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81160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25F5AE1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2F2E3CC3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DC235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03C07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AB0A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77F4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0F6C89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BB0301" w14:paraId="365CC131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3EC8B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674E6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84AD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DAFC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E1AAC05" w14:textId="77777777" w:rsidR="00BB0301" w:rsidRDefault="00BB030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17AD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C073C36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C0E7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E3D3A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FB5B5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C036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1CA2242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C4C05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1FC7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E577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7EDB5" w14:textId="77777777" w:rsidR="00BB0301" w:rsidRDefault="00BB030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9E70CAC" w14:textId="77777777" w:rsidR="00BB0301" w:rsidRDefault="00BB030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0D1C" w14:textId="77777777" w:rsidR="00BB0301" w:rsidRDefault="00BB030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4A9B0ED" w14:textId="77777777" w:rsidR="00BB0301" w:rsidRDefault="00BB030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786C" w14:textId="77777777" w:rsidR="00BB0301" w:rsidRPr="00DA0087" w:rsidRDefault="00BB030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98AE" w14:textId="77777777" w:rsidR="00BB0301" w:rsidRDefault="00BB030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360F" w14:textId="77777777" w:rsidR="00BB0301" w:rsidRPr="00DA0087" w:rsidRDefault="00BB030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B80B" w14:textId="77777777" w:rsidR="00BB0301" w:rsidRDefault="00BB030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072F486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13AE2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D913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9A2C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775E2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4D22829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B6432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61F879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72E4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4FCD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1D14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5C2D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FC05B0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BB0301" w14:paraId="5D98DA03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B8C60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5149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3DD45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4F93" w14:textId="77777777" w:rsidR="00BB0301" w:rsidRDefault="00BB030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F657407" w14:textId="77777777" w:rsidR="00BB0301" w:rsidRDefault="00BB030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0D7CE" w14:textId="77777777" w:rsidR="00BB0301" w:rsidRDefault="00BB03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103DA93" w14:textId="77777777" w:rsidR="00BB0301" w:rsidRDefault="00BB03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0BE4D9A0" w14:textId="77777777" w:rsidR="00BB0301" w:rsidRDefault="00BB03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657D86A5" w14:textId="77777777" w:rsidR="00BB0301" w:rsidRDefault="00BB03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1BA36423" w14:textId="77777777" w:rsidR="00BB0301" w:rsidRDefault="00BB03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5BFE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711D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3487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0D90" w14:textId="77777777" w:rsidR="00BB0301" w:rsidRDefault="00BB030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952427" w14:textId="77777777" w:rsidR="00BB0301" w:rsidRDefault="00BB030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BB0301" w14:paraId="61862ECC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08A05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BAEFE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14:paraId="1DA52390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0442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A339D" w14:textId="77777777" w:rsidR="00BB0301" w:rsidRDefault="00BB030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571AED7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3F15E459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6018C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422F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5D53F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B95C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F8C8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1A4DDBF6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FC34E6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BB0301" w14:paraId="0EEDFAA8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E40BE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6A3CB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9CCE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608E" w14:textId="77777777" w:rsidR="00BB0301" w:rsidRDefault="00BB030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3096F9A2" w14:textId="77777777" w:rsidR="00BB0301" w:rsidRDefault="00BB030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391B9" w14:textId="77777777" w:rsidR="00BB0301" w:rsidRDefault="00BB030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14:paraId="5D2A1FD3" w14:textId="77777777" w:rsidR="00BB0301" w:rsidRDefault="00BB030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3D5A4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D54F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24A4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ABFA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EB6E2A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B0301" w14:paraId="7A154C3C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B7C0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2DD9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A34B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3656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5AB83CA9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68FBFACE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A1C1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63738AF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8E0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9782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1E75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5046C61E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AA2EB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D46E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14:paraId="452A6F9B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859AA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85C1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14:paraId="026C2365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8AD9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F59604D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06705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FB84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9C27B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29863A89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B5A25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10D7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14:paraId="6A48C1F3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69D0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8FE91" w14:textId="77777777" w:rsidR="00BB0301" w:rsidRDefault="00BB030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14:paraId="6C4AEEBE" w14:textId="77777777" w:rsidR="00BB0301" w:rsidRDefault="00BB030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E8C9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AB020F1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80B0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B030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E986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62B631D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BB0301" w14:paraId="37F7B75D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05BEF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A236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C8EA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5D93" w14:textId="77777777" w:rsidR="00BB0301" w:rsidRDefault="00BB030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14:paraId="17AC9C75" w14:textId="77777777" w:rsidR="00BB0301" w:rsidRDefault="00BB03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F5FE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DBBE1AC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14:paraId="0BCD5981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F716B" w14:textId="77777777" w:rsidR="00BB0301" w:rsidRPr="00DA0087" w:rsidRDefault="00BB030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019D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EBE2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FCB8" w14:textId="77777777" w:rsidR="00BB0301" w:rsidRDefault="00BB030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11DA7D" w14:textId="77777777" w:rsidR="00BB0301" w:rsidRDefault="00BB030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BB0301" w14:paraId="4B9BE9CC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24F57" w14:textId="77777777" w:rsidR="00BB0301" w:rsidRDefault="00BB03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8D4E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B4DE" w14:textId="77777777" w:rsidR="00BB0301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65FB9" w14:textId="77777777" w:rsidR="00BB0301" w:rsidRDefault="00BB030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0317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14:paraId="0BFA6B1F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14:paraId="20EC412E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14:paraId="228D4F0A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14:paraId="221DF77E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2AC73D6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5CE4DB7E" w14:textId="77777777" w:rsidR="00BB0301" w:rsidRDefault="00BB03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54943" w14:textId="77777777" w:rsidR="00BB0301" w:rsidRDefault="00BB030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7D08" w14:textId="77777777" w:rsidR="00BB0301" w:rsidRDefault="00BB03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991C" w14:textId="77777777" w:rsidR="00BB0301" w:rsidRPr="00DA0087" w:rsidRDefault="00BB03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B518" w14:textId="77777777" w:rsidR="00BB0301" w:rsidRDefault="00BB030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3F1F2D" w14:textId="77777777" w:rsidR="00BB0301" w:rsidRDefault="00BB030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14:paraId="3765190B" w14:textId="77777777" w:rsidR="00BB0301" w:rsidRDefault="00BB0301">
      <w:pPr>
        <w:spacing w:before="40" w:line="192" w:lineRule="auto"/>
        <w:ind w:right="57"/>
        <w:rPr>
          <w:sz w:val="20"/>
        </w:rPr>
      </w:pPr>
    </w:p>
    <w:p w14:paraId="54205790" w14:textId="77777777" w:rsidR="00BB0301" w:rsidRDefault="00BB0301" w:rsidP="00E56A6A">
      <w:pPr>
        <w:pStyle w:val="Heading1"/>
        <w:spacing w:line="360" w:lineRule="auto"/>
      </w:pPr>
      <w:r>
        <w:t>LINIA 200</w:t>
      </w:r>
    </w:p>
    <w:p w14:paraId="77CC23D3" w14:textId="77777777" w:rsidR="00BB0301" w:rsidRDefault="00BB030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73328B24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740CC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DC8B8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14:paraId="099A295E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ABA0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06F8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14:paraId="23223D06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DC5A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16C58" w14:textId="77777777" w:rsidR="00BB0301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64B5B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9E4E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CB4F" w14:textId="77777777" w:rsidR="00BB0301" w:rsidRPr="00F716C0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BB0301" w14:paraId="3C640A95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0E52D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4EE5A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8C80B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FD33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14:paraId="2D147800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C7630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CF46" w14:textId="77777777" w:rsidR="00BB0301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A758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14:paraId="511A988F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8BA2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659F" w14:textId="77777777" w:rsidR="00BB0301" w:rsidRPr="00C2058A" w:rsidRDefault="00BB0301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282F5F34" w14:textId="77777777" w:rsidR="00BB0301" w:rsidRPr="00F716C0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BB0301" w14:paraId="6407552E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6D4E9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2E63A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14:paraId="43573B60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DB8E8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4664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14:paraId="01C84751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4B1DC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310B" w14:textId="77777777" w:rsidR="00BB0301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67F6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71099" w14:textId="77777777" w:rsidR="00BB0301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9B50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B0301" w14:paraId="2785BB27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BAF24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9AFF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F4D6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5AB87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23224890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9314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2F854D25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14:paraId="27ED470E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14:paraId="54CBA9EB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2442814D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3427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7317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18AA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0D65" w14:textId="77777777" w:rsidR="00BB0301" w:rsidRPr="00F716C0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260196A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98A61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E8274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8678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537A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45DD5DC4" w14:textId="77777777" w:rsidR="00BB0301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2F800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7D102FF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D929" w14:textId="77777777" w:rsidR="00BB0301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E2A4" w14:textId="77777777" w:rsidR="00BB0301" w:rsidRDefault="00BB030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AB3B" w14:textId="77777777" w:rsidR="00BB0301" w:rsidRPr="00032DF2" w:rsidRDefault="00BB030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E7BA" w14:textId="77777777" w:rsidR="00BB0301" w:rsidRPr="00F716C0" w:rsidRDefault="00BB030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4A55FC8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C399D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0C6F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14:paraId="6C58D457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6FB87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C2F81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573729F3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310E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E7DD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2D3D7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14:paraId="4B35AEAE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1F4D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C1DC" w14:textId="77777777" w:rsidR="00BB0301" w:rsidRPr="00F716C0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095AA32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668B7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16DC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E2B8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77CCB" w14:textId="77777777" w:rsidR="00BB0301" w:rsidRDefault="00BB0301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1F4B4A52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EE5B6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76F3A42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9FDC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3A95F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4AF3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910EA" w14:textId="77777777" w:rsidR="00BB0301" w:rsidRPr="00F716C0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BB0301" w14:paraId="4D7482D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2915E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C0CE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69D8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3021" w14:textId="77777777" w:rsidR="00BB0301" w:rsidRDefault="00BB0301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501C1F5B" w14:textId="77777777" w:rsidR="00BB0301" w:rsidRDefault="00BB0301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C24B" w14:textId="77777777" w:rsidR="00BB0301" w:rsidRDefault="00BB0301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C89A817" w14:textId="77777777" w:rsidR="00BB0301" w:rsidRDefault="00BB0301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242F6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B195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6F48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E1F2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4D9AAA7" w14:textId="77777777" w:rsidR="00BB0301" w:rsidRPr="00F716C0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BB0301" w14:paraId="6786B8EF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B3D9B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72731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725F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6BC0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0F1151EF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059B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E599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4F3B4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010E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468E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3D20FC42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192B3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A9C1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2AF3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2A451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63466A73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EB25F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4BD9A49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D011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E53C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E619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0282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BB0301" w14:paraId="22B1655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A514F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1BAB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82C09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48F5" w14:textId="77777777" w:rsidR="00BB0301" w:rsidRDefault="00BB0301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4E51CA3A" w14:textId="77777777" w:rsidR="00BB0301" w:rsidRDefault="00BB0301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EA23" w14:textId="77777777" w:rsidR="00BB0301" w:rsidRDefault="00BB0301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A6E1D1A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F46DD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4CA6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5744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3B92C" w14:textId="77777777" w:rsidR="00BB0301" w:rsidRDefault="00BB0301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08E3B55D" w14:textId="77777777" w:rsidR="00BB0301" w:rsidRDefault="00BB0301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BB0301" w14:paraId="13FF0C7B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86E34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886F3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DEBC0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E591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14:paraId="5F58A3B8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C4F3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88D3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EBBB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400C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7E168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4B79CE11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E78EA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859F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EBB8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2CC35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14:paraId="2510E958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49184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1F70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5E527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14:paraId="25F4DE5D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35D6B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9E3A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BB0301" w14:paraId="7F7A79E1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34875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61A9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49DE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8957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14:paraId="2FC99138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4D72D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FBE47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76F9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7E561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7998C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3E2FADDE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2ADD8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E9BF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14:paraId="2F5B19A8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10A1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DF15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14:paraId="4B31065D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008B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9769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527C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159DA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F54F" w14:textId="77777777" w:rsidR="00BB0301" w:rsidRPr="00F716C0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B0301" w14:paraId="5D30BB76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DF324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8F95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295B" w14:textId="77777777" w:rsidR="00BB0301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8D5B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5020BB4B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00EB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E35F497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07B2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EC0A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1432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3B6D3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A29B5CF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BB0301" w14:paraId="77105440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481F9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FAB6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D602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E5EA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2BE71E05" w14:textId="77777777" w:rsidR="00BB0301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81C1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14:paraId="6FB99E14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64B8" w14:textId="77777777" w:rsidR="00BB0301" w:rsidRPr="00032DF2" w:rsidRDefault="00BB0301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EBFA2" w14:textId="77777777" w:rsidR="00BB0301" w:rsidRDefault="00BB0301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8D0E" w14:textId="77777777" w:rsidR="00BB0301" w:rsidRPr="00032DF2" w:rsidRDefault="00BB0301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3ECE" w14:textId="77777777" w:rsidR="00BB0301" w:rsidRPr="00F716C0" w:rsidRDefault="00BB0301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BB0301" w14:paraId="4988AEB7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D1F59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7C2B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14:paraId="43302123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4194E" w14:textId="77777777" w:rsidR="00BB0301" w:rsidRPr="00032DF2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8ACC" w14:textId="77777777" w:rsidR="00BB0301" w:rsidRDefault="00BB030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14:paraId="35087632" w14:textId="77777777" w:rsidR="00BB0301" w:rsidRDefault="00BB030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3DF3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4853" w14:textId="77777777" w:rsidR="00BB0301" w:rsidRDefault="00BB0301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78911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14:paraId="2822471D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F9A1" w14:textId="77777777" w:rsidR="00BB0301" w:rsidRPr="00032DF2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6403" w14:textId="77777777" w:rsidR="00BB0301" w:rsidRDefault="00BB0301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56307E26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8457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B99F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2E95F58F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3EE6" w14:textId="77777777" w:rsidR="00BB0301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D021" w14:textId="77777777" w:rsidR="00BB0301" w:rsidRDefault="00BB0301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14:paraId="177C3BE9" w14:textId="77777777" w:rsidR="00BB0301" w:rsidRDefault="00BB0301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1CC9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F4E8" w14:textId="77777777" w:rsidR="00BB0301" w:rsidRDefault="00BB0301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305D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72F96" w14:textId="77777777" w:rsidR="00BB0301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5221" w14:textId="77777777" w:rsidR="00BB0301" w:rsidRDefault="00BB0301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301" w14:paraId="1EE58556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4608F" w14:textId="77777777" w:rsidR="00BB0301" w:rsidRDefault="00BB03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FEE1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C8AA" w14:textId="77777777" w:rsidR="00BB0301" w:rsidRPr="00032DF2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142C" w14:textId="77777777" w:rsidR="00BB0301" w:rsidRDefault="00BB030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14:paraId="223BC3D6" w14:textId="77777777" w:rsidR="00BB0301" w:rsidRDefault="00BB0301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B923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7019" w14:textId="77777777" w:rsidR="00BB0301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36A3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5C98F6F6" w14:textId="77777777" w:rsidR="00BB0301" w:rsidRDefault="00BB0301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1CD9" w14:textId="77777777" w:rsidR="00BB0301" w:rsidRPr="00032DF2" w:rsidRDefault="00BB0301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96BD" w14:textId="77777777" w:rsidR="00BB0301" w:rsidRPr="00F716C0" w:rsidRDefault="00BB0301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390251" w14:textId="77777777" w:rsidR="00BB0301" w:rsidRDefault="00BB0301" w:rsidP="00623FF6">
      <w:pPr>
        <w:spacing w:before="40" w:after="40" w:line="192" w:lineRule="auto"/>
        <w:ind w:right="57"/>
      </w:pPr>
    </w:p>
    <w:p w14:paraId="7C9AA2C6" w14:textId="77777777" w:rsidR="00BB0301" w:rsidRDefault="00BB0301" w:rsidP="006D4098">
      <w:pPr>
        <w:pStyle w:val="Heading1"/>
        <w:spacing w:line="360" w:lineRule="auto"/>
      </w:pPr>
      <w:r>
        <w:t>LINIA 201</w:t>
      </w:r>
    </w:p>
    <w:p w14:paraId="53637007" w14:textId="77777777" w:rsidR="00BB0301" w:rsidRDefault="00BB030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B0301" w14:paraId="4D4158A7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D9E2D" w14:textId="77777777" w:rsidR="00BB0301" w:rsidRDefault="00BB030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9F1D2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FE74" w14:textId="77777777" w:rsidR="00BB0301" w:rsidRPr="00C937B4" w:rsidRDefault="00BB03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450AE" w14:textId="77777777" w:rsidR="00BB0301" w:rsidRDefault="00BB030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0647E0F5" w14:textId="77777777" w:rsidR="00BB0301" w:rsidRDefault="00BB030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BDE5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6EBAB814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14:paraId="0C34D8D2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14:paraId="626EA603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3A3FF" w14:textId="77777777" w:rsidR="00BB0301" w:rsidRPr="00C937B4" w:rsidRDefault="00BB03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73E7C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F483" w14:textId="77777777" w:rsidR="00BB0301" w:rsidRPr="00C937B4" w:rsidRDefault="00BB03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1ACA" w14:textId="77777777" w:rsidR="00BB0301" w:rsidRDefault="00BB03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7C75207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2CB05" w14:textId="77777777" w:rsidR="00BB0301" w:rsidRDefault="00BB030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732F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688EC" w14:textId="77777777" w:rsidR="00BB0301" w:rsidRPr="00C937B4" w:rsidRDefault="00BB03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9E13" w14:textId="77777777" w:rsidR="00BB0301" w:rsidRDefault="00BB030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26601EAA" w14:textId="77777777" w:rsidR="00BB0301" w:rsidRDefault="00BB030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5187A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D08ED6B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E754" w14:textId="77777777" w:rsidR="00BB0301" w:rsidRDefault="00BB03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69F7" w14:textId="77777777" w:rsidR="00BB0301" w:rsidRDefault="00BB03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0AA9" w14:textId="77777777" w:rsidR="00BB0301" w:rsidRPr="00C937B4" w:rsidRDefault="00BB03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2DED2" w14:textId="77777777" w:rsidR="00BB0301" w:rsidRDefault="00BB03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DAE791" w14:textId="77777777" w:rsidR="00BB0301" w:rsidRDefault="00BB03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F2983E" w14:textId="77777777" w:rsidR="00BB0301" w:rsidRDefault="00BB03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14:paraId="04A27F4F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39A6D506" w14:textId="77777777" w:rsidR="00BB0301" w:rsidRDefault="00BB0301" w:rsidP="00C53936">
      <w:pPr>
        <w:pStyle w:val="Heading1"/>
        <w:spacing w:line="360" w:lineRule="auto"/>
      </w:pPr>
      <w:r>
        <w:t>LINIA 202 A</w:t>
      </w:r>
    </w:p>
    <w:p w14:paraId="50472CC8" w14:textId="77777777" w:rsidR="00BB0301" w:rsidRDefault="00BB030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BB0301" w14:paraId="2580AA33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DA2F" w14:textId="77777777" w:rsidR="00BB0301" w:rsidRDefault="00BB030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1BA2" w14:textId="77777777" w:rsidR="00BB0301" w:rsidRDefault="00BB030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F888" w14:textId="77777777" w:rsidR="00BB0301" w:rsidRPr="00874940" w:rsidRDefault="00BB030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5BB6" w14:textId="77777777" w:rsidR="00BB0301" w:rsidRDefault="00BB030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3AF3" w14:textId="77777777" w:rsidR="00BB0301" w:rsidRDefault="00BB030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CEC2A0E" w14:textId="77777777" w:rsidR="00BB0301" w:rsidRDefault="00BB030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5A9D" w14:textId="77777777" w:rsidR="00BB0301" w:rsidRPr="0048429E" w:rsidRDefault="00BB030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18DE" w14:textId="77777777" w:rsidR="00BB0301" w:rsidRDefault="00BB030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E2B3" w14:textId="77777777" w:rsidR="00BB0301" w:rsidRDefault="00BB030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D600" w14:textId="77777777" w:rsidR="00BB0301" w:rsidRDefault="00BB030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BB0301" w14:paraId="7AA25B30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E2517" w14:textId="77777777" w:rsidR="00BB0301" w:rsidRDefault="00BB030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D6E5" w14:textId="77777777" w:rsidR="00BB0301" w:rsidRDefault="00BB030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EC7A" w14:textId="77777777" w:rsidR="00BB0301" w:rsidRPr="00874940" w:rsidRDefault="00BB030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E3A1" w14:textId="77777777" w:rsidR="00BB0301" w:rsidRDefault="00BB030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7321" w14:textId="77777777" w:rsidR="00BB0301" w:rsidRDefault="00BB030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7215" w14:textId="77777777" w:rsidR="00BB0301" w:rsidRPr="0048429E" w:rsidRDefault="00BB030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87934" w14:textId="77777777" w:rsidR="00BB0301" w:rsidRDefault="00BB030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971C" w14:textId="77777777" w:rsidR="00BB0301" w:rsidRDefault="00BB030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7D121" w14:textId="77777777" w:rsidR="00BB0301" w:rsidRDefault="00BB030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14:paraId="2B4ED587" w14:textId="77777777" w:rsidR="00BB0301" w:rsidRDefault="00BB030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625D4F" w14:textId="77777777" w:rsidR="00BB0301" w:rsidRDefault="00BB030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B0301" w:rsidRPr="00743905" w14:paraId="7475ED7E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1492F" w14:textId="77777777" w:rsidR="00BB0301" w:rsidRPr="00743905" w:rsidRDefault="00BB030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5694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1753690C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1BFCE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48DB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13EFDFB0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74652C84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6869AC07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38F96DEC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C75B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ED8FB" w14:textId="77777777" w:rsidR="00BB0301" w:rsidRPr="00743905" w:rsidRDefault="00BB030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6F6BD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9D88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4167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1B85BB7A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BB0301" w:rsidRPr="00743905" w14:paraId="0D1D4F4D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E120" w14:textId="77777777" w:rsidR="00BB0301" w:rsidRPr="00743905" w:rsidRDefault="00BB030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6743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38B3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F102E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4CDCA241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474986E2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5BD3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237791AF" w14:textId="77777777" w:rsidR="00BB0301" w:rsidRPr="00743905" w:rsidRDefault="00BB030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ACEF" w14:textId="77777777" w:rsidR="00BB0301" w:rsidRPr="00743905" w:rsidRDefault="00BB030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15CF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5688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C58F4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43905" w14:paraId="528468D4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7FB77" w14:textId="77777777" w:rsidR="00BB0301" w:rsidRPr="00743905" w:rsidRDefault="00BB030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CA70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0C18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9D3A8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5A398CD3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6CDC6EB7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4A2E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3D7AAF89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CF908" w14:textId="77777777" w:rsidR="00BB0301" w:rsidRPr="00743905" w:rsidRDefault="00BB030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6EB6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62EE8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5E9C" w14:textId="77777777" w:rsidR="00BB0301" w:rsidRPr="00743905" w:rsidRDefault="00BB030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CB664E8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53B70260" w14:textId="77777777" w:rsidR="00BB0301" w:rsidRDefault="00BB0301" w:rsidP="002A4CB1">
      <w:pPr>
        <w:pStyle w:val="Heading1"/>
        <w:spacing w:line="360" w:lineRule="auto"/>
      </w:pPr>
      <w:r>
        <w:t>LINIA 203</w:t>
      </w:r>
    </w:p>
    <w:p w14:paraId="2EE2F1C5" w14:textId="77777777" w:rsidR="00BB0301" w:rsidRDefault="00BB030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BB0301" w:rsidRPr="007126D7" w14:paraId="1EB78CF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1E4B0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10C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57CB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BD4E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6FB34056" w14:textId="77777777" w:rsidR="00BB0301" w:rsidRPr="007126D7" w:rsidRDefault="00BB030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19B4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13BEEEF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A578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AC5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0F0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5B3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126D7" w14:paraId="40C99A87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07B2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DAB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1213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4117" w14:textId="77777777" w:rsidR="00BB0301" w:rsidRPr="007126D7" w:rsidRDefault="00BB030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7E11CF44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96196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763170F6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14:paraId="61C7736B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3BA3B8FF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E269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8C79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A584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5B590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14:paraId="05B30B6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BB0301" w:rsidRPr="007126D7" w14:paraId="2E2B32F3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A0FA7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72EA4" w14:textId="77777777" w:rsidR="00BB0301" w:rsidRPr="007126D7" w:rsidRDefault="00BB03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3387" w14:textId="77777777" w:rsidR="00BB0301" w:rsidRPr="007126D7" w:rsidRDefault="00BB03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695E3" w14:textId="77777777" w:rsidR="00BB0301" w:rsidRDefault="00BB030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14:paraId="0E41091F" w14:textId="77777777" w:rsidR="00BB0301" w:rsidRPr="007126D7" w:rsidRDefault="00BB030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7B410" w14:textId="77777777" w:rsidR="00BB0301" w:rsidRDefault="00BB03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7293C6CA" w14:textId="77777777" w:rsidR="00BB0301" w:rsidRDefault="00BB03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14:paraId="2A3E32B0" w14:textId="77777777" w:rsidR="00BB0301" w:rsidRDefault="00BB03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14:paraId="2F2B54CB" w14:textId="77777777" w:rsidR="00BB0301" w:rsidRPr="007126D7" w:rsidRDefault="00BB03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0B4D5" w14:textId="77777777" w:rsidR="00BB0301" w:rsidRPr="007126D7" w:rsidRDefault="00BB03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14FE" w14:textId="77777777" w:rsidR="00BB0301" w:rsidRPr="007126D7" w:rsidRDefault="00BB03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FDEF" w14:textId="77777777" w:rsidR="00BB0301" w:rsidRPr="007126D7" w:rsidRDefault="00BB03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935C" w14:textId="77777777" w:rsidR="00BB0301" w:rsidRPr="007126D7" w:rsidRDefault="00BB03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BB0301" w:rsidRPr="007126D7" w14:paraId="4847A358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57F0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6CD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14:paraId="51ACB8C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A162A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41F7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14:paraId="00FC927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FB74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A86A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ACA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28B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B87D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48AF510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8C352AE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43B40346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24167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15D7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14:paraId="5EE691A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F7902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0F6E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0996B04D" w14:textId="77777777" w:rsidR="00BB0301" w:rsidRPr="007126D7" w:rsidRDefault="00BB030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63C6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94C96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BDD7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5F24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C42A" w14:textId="77777777" w:rsidR="00BB0301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C4B622A" w14:textId="77777777" w:rsidR="00BB0301" w:rsidRPr="007126D7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301B61C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58BE46F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E699F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E6C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14:paraId="04DF6CD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DE6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EF26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513482AF" w14:textId="77777777" w:rsidR="00BB0301" w:rsidRPr="007126D7" w:rsidRDefault="00BB030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6536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AA2D5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AE5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9EE5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75C2" w14:textId="77777777" w:rsidR="00BB0301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08C60A8" w14:textId="77777777" w:rsidR="00BB0301" w:rsidRPr="007126D7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464C3F3" w14:textId="77777777" w:rsidR="00BB0301" w:rsidRPr="008F5A6B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745A7860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4B3EB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6F77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14:paraId="623079C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AB0D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7FC0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14:paraId="0D6D289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B0C1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ABE9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F4A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1201A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6E32" w14:textId="77777777" w:rsidR="00BB0301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2654B74" w14:textId="77777777" w:rsidR="00BB0301" w:rsidRPr="007126D7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30C926E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7208233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8E2BA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CA1F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14:paraId="028CC4D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C4DF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8B8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57D5EBB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B8F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50AC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DA80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202E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5B2F" w14:textId="77777777" w:rsidR="00BB0301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274BEB7" w14:textId="77777777" w:rsidR="00BB0301" w:rsidRPr="007126D7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3C54580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7363F24E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C5F48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26B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14:paraId="7C7956D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C686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0F5D9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27244047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B15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56BC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3501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41E83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5572" w14:textId="77777777" w:rsidR="00BB0301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5D819F53" w14:textId="77777777" w:rsidR="00BB0301" w:rsidRPr="007126D7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50CA13BC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184B9F48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3807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1EE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14:paraId="23D1B326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273A0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A8B2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6BA942B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4CE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1FCB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703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7E3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1A2E" w14:textId="77777777" w:rsidR="00BB0301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99744A2" w14:textId="77777777" w:rsidR="00BB0301" w:rsidRPr="007126D7" w:rsidRDefault="00BB03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B30C03B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00BA8A5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A4CC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039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14:paraId="3C25E85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CFB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6A9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630983B7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EE14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BD9A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7C88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518E4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DCF7" w14:textId="77777777" w:rsidR="00BB0301" w:rsidRDefault="00BB03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721A60E" w14:textId="77777777" w:rsidR="00BB0301" w:rsidRPr="007126D7" w:rsidRDefault="00BB03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0EC3504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609712D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9BB58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4E37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14:paraId="1F480CA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9437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BD06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28C46E1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2DB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D35E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7E7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43DF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A046" w14:textId="77777777" w:rsidR="00BB0301" w:rsidRDefault="00BB03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7971643C" w14:textId="77777777" w:rsidR="00BB0301" w:rsidRPr="007126D7" w:rsidRDefault="00BB03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E1F4497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37233F53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9E473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C14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14:paraId="5F6DA9A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216C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AE9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30D9FE2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8A89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6594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AB0B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118E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7F0E" w14:textId="77777777" w:rsidR="00BB0301" w:rsidRDefault="00BB03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6F00957" w14:textId="77777777" w:rsidR="00BB0301" w:rsidRPr="007126D7" w:rsidRDefault="00BB03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1A30C80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72AD743E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12F2A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B3A33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14:paraId="7AB46521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A270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A1D6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42F9986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DB5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70FA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F9C4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BB0F8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C89F" w14:textId="77777777" w:rsidR="00BB0301" w:rsidRPr="001559F7" w:rsidRDefault="00BB030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126D7" w14:paraId="642E6404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171BA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A224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14:paraId="094D3A6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6BE3C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F9CF" w14:textId="77777777" w:rsidR="00BB0301" w:rsidRPr="007126D7" w:rsidRDefault="00BB030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4E885756" w14:textId="77777777" w:rsidR="00BB0301" w:rsidRPr="007126D7" w:rsidRDefault="00BB030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4F9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1DE9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78B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F519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9A25" w14:textId="77777777" w:rsidR="00BB0301" w:rsidRPr="00F13EC0" w:rsidRDefault="00BB030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508DDED7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FE0D7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8DD1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14:paraId="004A727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8D5C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D07F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6C008AB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EAD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E1C16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2879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717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DBA77" w14:textId="77777777" w:rsidR="00BB0301" w:rsidRDefault="00BB03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F674CD6" w14:textId="77777777" w:rsidR="00BB0301" w:rsidRPr="007126D7" w:rsidRDefault="00BB03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8FB6CE9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202082E7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AC0C9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C15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14:paraId="46AF72F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DB4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1ED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1B1CCF02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E311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A72F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08FC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15F0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E79D2" w14:textId="77777777" w:rsidR="00BB0301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79B43AC3" w14:textId="77777777" w:rsidR="00BB0301" w:rsidRPr="007126D7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23F4401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22164C53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A95A9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41A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14:paraId="004F3B3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C859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00B6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151D0A1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87171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4BD2A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C82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150F8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2624" w14:textId="77777777" w:rsidR="00BB0301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58400A38" w14:textId="77777777" w:rsidR="00BB0301" w:rsidRPr="007126D7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BD4E9B3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2595CCA1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ACCE4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1E46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14:paraId="5E7D15EE" w14:textId="77777777" w:rsidR="00BB0301" w:rsidRPr="007126D7" w:rsidRDefault="00BB030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F35A1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7073" w14:textId="77777777" w:rsidR="00BB0301" w:rsidRPr="007126D7" w:rsidRDefault="00BB030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7EDBDB7E" w14:textId="77777777" w:rsidR="00BB0301" w:rsidRPr="007126D7" w:rsidRDefault="00BB030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06A4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2428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C2A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B238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ECDE" w14:textId="77777777" w:rsidR="00BB0301" w:rsidRPr="00A304C8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126D7" w14:paraId="5EA4F7D5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7F701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DC3F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14:paraId="33AD328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8567D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AD0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45ED11E1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3B5E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9470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C77C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3D0B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1BA98" w14:textId="77777777" w:rsidR="00BB0301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7E02CC4" w14:textId="77777777" w:rsidR="00BB0301" w:rsidRPr="007126D7" w:rsidRDefault="00BB03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5E2222FC" w14:textId="77777777" w:rsidR="00BB0301" w:rsidRPr="00744E1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4B22B620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A1DC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25BF4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49D4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079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0AB7AAF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14:paraId="4327720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EA6F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14:paraId="7D84876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14:paraId="604A7305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14:paraId="232B7E7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14:paraId="569FEB3B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1943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0F96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0A4B7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D54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126D7" w14:paraId="18276D1D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1CA9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919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2BEB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C82F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1C29AFE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E224A" w14:textId="77777777" w:rsidR="00BB0301" w:rsidRPr="007126D7" w:rsidRDefault="00BB03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14:paraId="7E861D89" w14:textId="77777777" w:rsidR="00BB0301" w:rsidRPr="007126D7" w:rsidRDefault="00BB03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14:paraId="7A281ADC" w14:textId="77777777" w:rsidR="00BB0301" w:rsidRPr="007126D7" w:rsidRDefault="00BB03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14:paraId="6F9B6121" w14:textId="77777777" w:rsidR="00BB0301" w:rsidRPr="007126D7" w:rsidRDefault="00BB03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2EE4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BD1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FFA7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98A2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14:paraId="2DEA7F6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BB0301" w:rsidRPr="007126D7" w14:paraId="540B02CC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1B652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37E3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14:paraId="4FC8DFF9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2B7F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9163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7B04C2C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14:paraId="0166F939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14:paraId="6673ACE3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C6E9B" w14:textId="77777777" w:rsidR="00BB0301" w:rsidRPr="007126D7" w:rsidRDefault="00BB03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3C6D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EED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DF15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2A2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1D616063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2F17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5D2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3653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0A16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6F65B240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2D4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22FA93C1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0203101C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14:paraId="4A8DB01A" w14:textId="77777777" w:rsidR="00BB0301" w:rsidRPr="007126D7" w:rsidRDefault="00BB030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9BC8D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354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C123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2059" w14:textId="77777777" w:rsidR="00BB0301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7BBDEDC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BB0301" w:rsidRPr="007126D7" w14:paraId="14B2CD7B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6DDD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7E18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2B25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0EC5" w14:textId="77777777" w:rsidR="00BB0301" w:rsidRPr="007126D7" w:rsidRDefault="00BB03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51737DB9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AFA19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78496D64" w14:textId="77777777" w:rsidR="00BB0301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33F68D24" w14:textId="77777777" w:rsidR="00BB0301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14:paraId="149162A4" w14:textId="77777777" w:rsidR="00BB0301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14:paraId="2881E8C6" w14:textId="77777777" w:rsidR="00BB0301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1ACBBA71" w14:textId="77777777" w:rsidR="00BB0301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14:paraId="14BC319B" w14:textId="77777777" w:rsidR="00BB0301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12C7D5C3" w14:textId="77777777" w:rsidR="00BB0301" w:rsidRPr="007126D7" w:rsidRDefault="00BB03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5423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88254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B286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88A2" w14:textId="77777777" w:rsidR="00BB0301" w:rsidRDefault="00BB03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ADB9368" w14:textId="77777777" w:rsidR="00BB0301" w:rsidRPr="007126D7" w:rsidRDefault="00BB03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BB0301" w:rsidRPr="007126D7" w14:paraId="4B701051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B337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FC0D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66BF8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DC7D" w14:textId="77777777" w:rsidR="00BB0301" w:rsidRDefault="00BB03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14:paraId="1ADF879F" w14:textId="77777777" w:rsidR="00BB0301" w:rsidRPr="007126D7" w:rsidRDefault="00BB03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29AEF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3DDE70D5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199B6317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14:paraId="7935164F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14:paraId="04A5D44E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14:paraId="68CE74B2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535FD1FD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C462" w14:textId="77777777" w:rsidR="00BB0301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5A58A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72FB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C479" w14:textId="77777777" w:rsidR="00BB0301" w:rsidRDefault="00BB03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D55461F" w14:textId="77777777" w:rsidR="00BB0301" w:rsidRDefault="00BB030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BB0301" w:rsidRPr="007126D7" w14:paraId="61B4110E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D369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30C6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D64C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0E8F" w14:textId="77777777" w:rsidR="00BB0301" w:rsidRDefault="00BB03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14:paraId="1A253B79" w14:textId="77777777" w:rsidR="00BB0301" w:rsidRDefault="00BB03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14:paraId="21675B4A" w14:textId="77777777" w:rsidR="00BB0301" w:rsidRDefault="00BB03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5E08E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692463AD" w14:textId="77777777" w:rsidR="00BB0301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D79D" w14:textId="77777777" w:rsidR="00BB0301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6DDE" w14:textId="77777777" w:rsidR="00BB0301" w:rsidRPr="007126D7" w:rsidRDefault="00BB03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8A3C" w14:textId="77777777" w:rsidR="00BB0301" w:rsidRPr="007126D7" w:rsidRDefault="00BB03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D631" w14:textId="77777777" w:rsidR="00BB0301" w:rsidRDefault="00BB03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126D7" w14:paraId="1FBFE6C3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F3EA5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23C0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2E21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9765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14:paraId="232EBE7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E2F5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7226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0F92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14:paraId="487D1FF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F3A78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BFDF" w14:textId="77777777" w:rsidR="00BB0301" w:rsidRDefault="00BB030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14:paraId="0377A34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1DAE8611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48602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B2EC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DEA6A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C6D1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14:paraId="25D5FF64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1DB37366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EE241" w14:textId="77777777" w:rsidR="00BB0301" w:rsidRDefault="00BB030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3B1A950E" w14:textId="77777777" w:rsidR="00BB0301" w:rsidRDefault="00BB030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14:paraId="05D511D5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14:paraId="5A19C064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9605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018E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5FDC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220A" w14:textId="77777777" w:rsidR="00BB0301" w:rsidRDefault="00BB030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BB0301" w:rsidRPr="007126D7" w14:paraId="69AF9532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A0900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222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26A17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B1DE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71096B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0176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BE602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A1E8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14:paraId="34E7308D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E60F3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07F2" w14:textId="77777777" w:rsidR="00BB0301" w:rsidRPr="003513F7" w:rsidRDefault="00BB030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B0301" w:rsidRPr="007126D7" w14:paraId="30711374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B878B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93F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14:paraId="68B78A7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27F4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B51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14:paraId="33346AC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474E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7492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DAF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B623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263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74571750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40C33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F02C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14:paraId="188E9457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D849B" w14:textId="77777777" w:rsidR="00BB0301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EE39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32A3D83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E28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AE30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42A0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FA8E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0A04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7EF0A73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4C6D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CEE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936A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FEC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14:paraId="2FAD1E1E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1F69281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9164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1BBA6D4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800E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8090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E83B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A0A0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126D7" w14:paraId="59BCA50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B7A3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C616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27D85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38F4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14:paraId="6BE38FC0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EB1E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068C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E69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6F32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0B56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B0301" w:rsidRPr="007126D7" w14:paraId="5E587F66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50C89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C6AE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14:paraId="1768ABB3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FA521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B82F" w14:textId="77777777" w:rsidR="00BB0301" w:rsidRDefault="00BB030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9ACAAB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AE1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D1F2A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9AE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04125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00F5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68C6ABDD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C5841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2742E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D5E4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42C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14:paraId="5A969F0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DE16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DCEB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BDE90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14:paraId="1F662730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0CFE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3AB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1DABEA4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C2344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A35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5749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57013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34F9599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F347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E364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609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14:paraId="14C1BAC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0464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59D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636E9C3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6FAC8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C0D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14:paraId="5C64FCEC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D243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16B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7226B4DC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54D36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0308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131C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AFDF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FA7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09193E1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AF26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EA6E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7FEB3A5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77F7" w14:textId="77777777" w:rsidR="00BB0301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46E0" w14:textId="77777777" w:rsidR="00BB0301" w:rsidRPr="007126D7" w:rsidRDefault="00BB030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1C30DADD" w14:textId="77777777" w:rsidR="00BB0301" w:rsidRPr="007126D7" w:rsidRDefault="00BB030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21C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2CDA7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8562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47B8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30F1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5E7351E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BB0301" w:rsidRPr="007126D7" w14:paraId="63FFD7E6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0D7C5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765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8070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31A70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14:paraId="13C9F4AF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14:paraId="45BCA7AE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14:paraId="71798A56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14:paraId="5EBCF40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D62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E69F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321AD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1E9FC15E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9EC9E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4F73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B0301" w:rsidRPr="007126D7" w14:paraId="69F1852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A8CB0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189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800E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A48F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083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14:paraId="796D362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14:paraId="6DC4A8F9" w14:textId="77777777" w:rsidR="00BB0301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14:paraId="2C935B0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14:paraId="2C19190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0AF0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6F4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EBAE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59D7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250B489A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CECF7F7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BB0301" w:rsidRPr="007126D7" w14:paraId="6D5309C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6C34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9FFD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2215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7724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14:paraId="40676F0E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30C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8CB3D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C7C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2680C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822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2770B2CC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BC0D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9C2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1F71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106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14:paraId="51F873BD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14:paraId="437D087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14:paraId="2EBB22F6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90DC2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14:paraId="13D1B5E1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2984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904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FB24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891E" w14:textId="77777777" w:rsidR="00BB0301" w:rsidRPr="007126D7" w:rsidRDefault="00BB030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76BC1318" w14:textId="77777777" w:rsidR="00BB0301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14:paraId="28357FB3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BB0301" w:rsidRPr="007126D7" w14:paraId="3CD8F97E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7FB80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2A9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2C42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9E9C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14:paraId="255A05E8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58D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1059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D5B0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92FC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A36B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B0301" w:rsidRPr="007126D7" w14:paraId="098DF6CE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82466" w14:textId="77777777" w:rsidR="00BB0301" w:rsidRPr="007126D7" w:rsidRDefault="00BB03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3DC9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14:paraId="5154350A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A57D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729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14:paraId="2BE9F8CF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D5C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C5BA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3E45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6C4C5" w14:textId="77777777" w:rsidR="00BB0301" w:rsidRPr="007126D7" w:rsidRDefault="00BB03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7C07" w14:textId="77777777" w:rsidR="00BB0301" w:rsidRPr="007126D7" w:rsidRDefault="00BB03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14:paraId="264203A5" w14:textId="77777777" w:rsidR="00BB0301" w:rsidRDefault="00BB0301" w:rsidP="000039F1">
      <w:pPr>
        <w:spacing w:before="40" w:after="40" w:line="192" w:lineRule="auto"/>
        <w:ind w:right="57"/>
        <w:rPr>
          <w:sz w:val="20"/>
        </w:rPr>
      </w:pPr>
    </w:p>
    <w:p w14:paraId="50816519" w14:textId="77777777" w:rsidR="00BB0301" w:rsidRDefault="00BB0301" w:rsidP="00D0730E">
      <w:pPr>
        <w:pStyle w:val="Heading1"/>
        <w:spacing w:line="360" w:lineRule="auto"/>
      </w:pPr>
      <w:r>
        <w:t xml:space="preserve">LINIA 204 </w:t>
      </w:r>
    </w:p>
    <w:p w14:paraId="0F1052C4" w14:textId="77777777" w:rsidR="00BB0301" w:rsidRDefault="00BB0301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B0301" w14:paraId="313D490A" w14:textId="77777777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E526" w14:textId="77777777" w:rsidR="00BB0301" w:rsidRDefault="00BB03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AA245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14:paraId="5DF00523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1F04C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729E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14:paraId="4875FD87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ED9F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D4D7" w14:textId="77777777" w:rsidR="00BB0301" w:rsidRPr="00D2006A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FB1F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A4E2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45D06" w14:textId="77777777" w:rsidR="00BB0301" w:rsidRPr="007126D7" w:rsidRDefault="00BB0301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0A190CF" w14:textId="77777777" w:rsidR="00BB0301" w:rsidRDefault="00BB030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4CF4CB5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7D76E" w14:textId="77777777" w:rsidR="00BB0301" w:rsidRDefault="00BB03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065C8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AD28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A8FA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14:paraId="06F769AC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14:paraId="5C9D9FB5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D3BF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223C1CEE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A86E" w14:textId="77777777" w:rsidR="00BB0301" w:rsidRPr="00D2006A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7939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63E3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FCFAF" w14:textId="77777777" w:rsidR="00BB0301" w:rsidRDefault="00BB030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BB0301" w14:paraId="69EC1C65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9751" w14:textId="77777777" w:rsidR="00BB0301" w:rsidRDefault="00BB03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D6EB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14:paraId="03A4BCB5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1C3B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F148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14:paraId="4D281592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67A5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4E41A" w14:textId="77777777" w:rsidR="00BB0301" w:rsidRPr="00D2006A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BE5E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FEFA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AD10" w14:textId="77777777" w:rsidR="00BB0301" w:rsidRDefault="00BB030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BB0301" w14:paraId="7C052D18" w14:textId="77777777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49E0" w14:textId="77777777" w:rsidR="00BB0301" w:rsidRDefault="00BB03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E186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D901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B0A2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14:paraId="1B8A3CAD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14:paraId="21467C36" w14:textId="77777777" w:rsidR="00BB0301" w:rsidRDefault="00BB0301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E269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91DD" w14:textId="77777777" w:rsidR="00BB0301" w:rsidRPr="00D2006A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9C35" w14:textId="77777777" w:rsidR="00BB0301" w:rsidRDefault="00BB0301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7DB0" w14:textId="77777777" w:rsidR="00BB0301" w:rsidRPr="004467F9" w:rsidRDefault="00BB0301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49A03" w14:textId="77777777" w:rsidR="00BB0301" w:rsidRDefault="00BB0301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14:paraId="6D9FE0E9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2E962A3E" w14:textId="77777777" w:rsidR="00BB0301" w:rsidRDefault="00BB0301" w:rsidP="005B00A7">
      <w:pPr>
        <w:pStyle w:val="Heading1"/>
        <w:spacing w:line="360" w:lineRule="auto"/>
      </w:pPr>
      <w:r>
        <w:lastRenderedPageBreak/>
        <w:t>LINIA 218</w:t>
      </w:r>
    </w:p>
    <w:p w14:paraId="51DF6144" w14:textId="77777777" w:rsidR="00BB0301" w:rsidRDefault="00BB030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53749E0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35841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7453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95A1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D2212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2F20EB8D" w14:textId="77777777" w:rsidR="00BB0301" w:rsidRDefault="00BB030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93FFD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14:paraId="2118967E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217C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775A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8159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52261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B40511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06F7B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86D8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D90C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6D44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5D817D41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FF41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335E2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6EDB4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9DAA0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4E380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2861E5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B0301" w14:paraId="2DE78E98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43427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909C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5A5B5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0651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37962B1E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E1A3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CE57C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9387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4E7A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6D25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CF0194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307C5C24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BB0301" w14:paraId="760992A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63BEE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E3B7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BD8B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6412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6E14F9ED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4EED0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62D3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E1A83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BCF9B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5A1B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D58DC2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50AC1E0C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BB0301" w14:paraId="5E518B7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B8713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9DA84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0C209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0A311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372CAE2D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2B682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14:paraId="76C081F9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2B1C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DC28B" w14:textId="77777777" w:rsidR="00BB0301" w:rsidRDefault="00BB030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FB28" w14:textId="77777777" w:rsidR="00BB0301" w:rsidRDefault="00BB030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EAE6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5F4A53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29B34B03" w14:textId="77777777" w:rsidR="00BB0301" w:rsidRDefault="00BB030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BB0301" w14:paraId="45E5F01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0BBE8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A566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061B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21AA" w14:textId="77777777" w:rsidR="00BB0301" w:rsidRDefault="00BB030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574220CB" w14:textId="77777777" w:rsidR="00BB0301" w:rsidRDefault="00BB030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14:paraId="1EF0E1C4" w14:textId="77777777" w:rsidR="00BB0301" w:rsidRDefault="00BB030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E3C3" w14:textId="77777777" w:rsidR="00BB0301" w:rsidRDefault="00BB030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14:paraId="3B5B7539" w14:textId="77777777" w:rsidR="00BB0301" w:rsidRPr="00465A98" w:rsidRDefault="00BB030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ED30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43058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54A5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F0C05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6CD9A3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BB0301" w14:paraId="2640C4D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C2AD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41C0B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D0DA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0299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2D09ABC2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670EF4D6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39AE5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2546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BF5A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C021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8310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BB0301" w14:paraId="0C016B0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751F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EF05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549A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8438" w14:textId="77777777" w:rsidR="00BB0301" w:rsidRDefault="00BB030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62751DF3" w14:textId="77777777" w:rsidR="00BB0301" w:rsidRDefault="00BB030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E9AA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F84C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57C5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00A70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D5DC7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937522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BB0301" w14:paraId="58E280F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39E92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71544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9D76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5D7B" w14:textId="77777777" w:rsidR="00BB0301" w:rsidRDefault="00BB030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740F1890" w14:textId="77777777" w:rsidR="00BB0301" w:rsidRDefault="00BB030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4733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E1ECF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B647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B2C8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9F8F" w14:textId="77777777" w:rsidR="00BB0301" w:rsidRDefault="00BB03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36294A" w14:textId="77777777" w:rsidR="00BB0301" w:rsidRDefault="00BB03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14:paraId="42DAA46B" w14:textId="77777777" w:rsidR="00BB0301" w:rsidRDefault="00BB03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BB0301" w14:paraId="1B3377F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C413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CACA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0A8F0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DB4EA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1AA2318D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BF12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36D5EF01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CE8E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0B95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41F7B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8F0C" w14:textId="77777777" w:rsidR="00BB0301" w:rsidRDefault="00BB030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247F46" w14:textId="77777777" w:rsidR="00BB0301" w:rsidRDefault="00BB030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BB0301" w14:paraId="4B7FB57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5EC0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AB70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D0AA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CF98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B8C9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C432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8F74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20E16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3DA2" w14:textId="77777777" w:rsidR="00BB0301" w:rsidRDefault="00BB030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9028F3" w14:textId="77777777" w:rsidR="00BB0301" w:rsidRDefault="00BB030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BB0301" w14:paraId="1959847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5F20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478F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E1963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95AD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14:paraId="22AAD5DB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FB64" w14:textId="77777777" w:rsidR="00BB0301" w:rsidRPr="00465A98" w:rsidRDefault="00BB030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01EAF416" w14:textId="77777777" w:rsidR="00BB0301" w:rsidRPr="00465A98" w:rsidRDefault="00BB030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2B1C8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0B91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9636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7BF9" w14:textId="77777777" w:rsidR="00BB0301" w:rsidRDefault="00BB030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52B793" w14:textId="77777777" w:rsidR="00BB0301" w:rsidRDefault="00BB030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B0301" w14:paraId="6CC6DC0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C22C0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DDED8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14:paraId="7F2AB5B1" w14:textId="77777777" w:rsidR="00BB0301" w:rsidRDefault="00BB030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5478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A3B29" w14:textId="77777777" w:rsidR="00BB0301" w:rsidRDefault="00BB030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433C7D3E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9C34" w14:textId="77777777" w:rsidR="00BB0301" w:rsidRPr="00465A98" w:rsidRDefault="00BB030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20D9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1A3F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EC591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2DFB" w14:textId="77777777" w:rsidR="00BB0301" w:rsidRDefault="00BB030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7C676F6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3329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7E3E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DBE7" w14:textId="77777777" w:rsidR="00BB0301" w:rsidRPr="00CF787F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FC6C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42C563FF" w14:textId="77777777" w:rsidR="00BB0301" w:rsidRDefault="00BB03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0049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14:paraId="1409BCE0" w14:textId="77777777" w:rsidR="00BB0301" w:rsidRPr="00465A98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F945F" w14:textId="77777777" w:rsidR="00BB030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E6CB" w14:textId="77777777" w:rsidR="00BB0301" w:rsidRDefault="00BB03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AAE7" w14:textId="77777777" w:rsidR="00BB0301" w:rsidRPr="00984D71" w:rsidRDefault="00BB03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1963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A8D105" w14:textId="77777777" w:rsidR="00BB0301" w:rsidRDefault="00BB03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BB0301" w14:paraId="4D87494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94CC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14AD" w14:textId="77777777" w:rsidR="00BB0301" w:rsidRDefault="00BB030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FE07" w14:textId="77777777" w:rsidR="00BB0301" w:rsidRPr="00CF787F" w:rsidRDefault="00BB030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0977" w14:textId="77777777" w:rsidR="00BB0301" w:rsidRDefault="00BB030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1271F98B" w14:textId="77777777" w:rsidR="00BB0301" w:rsidRDefault="00BB030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FEC5" w14:textId="77777777" w:rsidR="00BB0301" w:rsidRPr="00465A98" w:rsidRDefault="00BB030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AB06" w14:textId="77777777" w:rsidR="00BB0301" w:rsidRDefault="00BB030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EEC1" w14:textId="77777777" w:rsidR="00BB0301" w:rsidRDefault="00BB030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3955" w14:textId="77777777" w:rsidR="00BB0301" w:rsidRPr="00984D71" w:rsidRDefault="00BB030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35D7" w14:textId="77777777" w:rsidR="00BB0301" w:rsidRDefault="00BB030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BB0301" w14:paraId="236B6A82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31045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3FAFD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14:paraId="1EA0802C" w14:textId="77777777" w:rsidR="00BB0301" w:rsidRDefault="00BB030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DDAC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C01D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14:paraId="1BB3EDF5" w14:textId="77777777" w:rsidR="00BB0301" w:rsidRDefault="00BB030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862D" w14:textId="77777777" w:rsidR="00BB0301" w:rsidRPr="00465A98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52B3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7B82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02C4E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6C67" w14:textId="77777777" w:rsidR="00BB0301" w:rsidRDefault="00BB030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0228AABA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1D4D1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3CB9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14:paraId="5B5C8D80" w14:textId="77777777" w:rsidR="00BB0301" w:rsidRDefault="00BB030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D50EE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65D60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14:paraId="1B391E71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14:paraId="7951A48C" w14:textId="77777777" w:rsidR="00BB0301" w:rsidRDefault="00BB030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14:paraId="4C228459" w14:textId="77777777" w:rsidR="00BB0301" w:rsidRDefault="00BB0301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C1CFA" w14:textId="77777777" w:rsidR="00BB0301" w:rsidRPr="00465A98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08A13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B9EB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23CFE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C733" w14:textId="77777777" w:rsidR="00BB0301" w:rsidRDefault="00BB030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32DF56E8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A41B6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7E067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8E95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2C8B0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14:paraId="0E39EA9F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91B4" w14:textId="77777777" w:rsidR="00BB0301" w:rsidRPr="00465A98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8C37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4146A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F8B4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4F531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7C5A3E4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5D0A8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296B9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FAF1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D130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14:paraId="4FFCC58D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8505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DFA4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73B7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04DB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50314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43CE9E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BB0301" w14:paraId="4F7A8038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46642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BD6F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FB6D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75F7" w14:textId="77777777" w:rsidR="00BB0301" w:rsidRDefault="00BB030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2AA26EC1" w14:textId="77777777" w:rsidR="00BB0301" w:rsidRDefault="00BB030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BCC7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14:paraId="2379EFE4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14:paraId="17F4D041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14:paraId="25E5F999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2DF7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05DE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E4C6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76994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3A311A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BB0301" w14:paraId="2B03710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5D304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CFECA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79062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C2F7" w14:textId="77777777" w:rsidR="00BB0301" w:rsidRDefault="00BB030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4B263C85" w14:textId="77777777" w:rsidR="00BB0301" w:rsidRDefault="00BB0301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9C67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C5FA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E841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DD6AF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E5F2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4F3DD1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BB0301" w14:paraId="6385CFE5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3641F" w14:textId="77777777" w:rsidR="00BB0301" w:rsidRDefault="00BB03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4BF8C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1FDF" w14:textId="77777777" w:rsidR="00BB0301" w:rsidRDefault="00BB030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488D3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2181E630" w14:textId="77777777" w:rsidR="00BB0301" w:rsidRDefault="00BB030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899F" w14:textId="77777777" w:rsidR="00BB0301" w:rsidRDefault="00BB030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457F" w14:textId="77777777" w:rsidR="00BB030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DD78" w14:textId="77777777" w:rsidR="00BB0301" w:rsidRDefault="00BB030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379C" w14:textId="77777777" w:rsidR="00BB0301" w:rsidRPr="00984D71" w:rsidRDefault="00BB030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2E8B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87604B" w14:textId="77777777" w:rsidR="00BB0301" w:rsidRDefault="00BB030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14:paraId="1F857C4E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1EFF3DC4" w14:textId="77777777" w:rsidR="00BB0301" w:rsidRDefault="00BB0301" w:rsidP="001D4EEA">
      <w:pPr>
        <w:pStyle w:val="Heading1"/>
        <w:spacing w:line="360" w:lineRule="auto"/>
      </w:pPr>
      <w:r>
        <w:t>LINIA 301 Eb</w:t>
      </w:r>
    </w:p>
    <w:p w14:paraId="40F15741" w14:textId="77777777" w:rsidR="00BB0301" w:rsidRDefault="00BB030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5E94740F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244B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1641" w14:textId="77777777" w:rsidR="00BB0301" w:rsidRDefault="00BB030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A09E" w14:textId="77777777" w:rsidR="00BB0301" w:rsidRPr="00521173" w:rsidRDefault="00BB030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A18B" w14:textId="77777777" w:rsidR="00BB0301" w:rsidRDefault="00BB030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75C82AA8" w14:textId="77777777" w:rsidR="00BB0301" w:rsidRDefault="00BB030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7515" w14:textId="77777777" w:rsidR="00BB0301" w:rsidRDefault="00BB030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5875" w14:textId="77777777" w:rsidR="00BB0301" w:rsidRDefault="00BB030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5254" w14:textId="77777777" w:rsidR="00BB0301" w:rsidRDefault="00BB030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2A8E217B" w14:textId="77777777" w:rsidR="00BB0301" w:rsidRDefault="00BB030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731AB" w14:textId="77777777" w:rsidR="00BB0301" w:rsidRDefault="00BB030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939A0" w14:textId="77777777" w:rsidR="00BB0301" w:rsidRDefault="00BB030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F2AA696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5417D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0A51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197E77DB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8D7C5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69FA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09907DD5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F7F9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C9A7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4B601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0FE4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7B45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F1D775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59BE4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A33AD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14:paraId="521D3004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DDD3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AF5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14:paraId="03752FB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6543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AA1FD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614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5F4C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1A82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E19FCB3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889BE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913F8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D1AF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F01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4CE6105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F5F0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C178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3E4CD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14:paraId="319D3589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B90EC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3AADD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0EC74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01189D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B0301" w14:paraId="2F9DFD64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04BAC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EE03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EAB7A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3E9D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3E6FD7F7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EAC8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7E281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65A0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14:paraId="448C812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2FFF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356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2DD215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E1559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B0301" w14:paraId="1196DAE8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EB640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295A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14:paraId="6CE52BA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4750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90F8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311A49D2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588EBAF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0F49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4BE6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6B1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C4C5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96A0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FA68E5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BB0301" w14:paraId="06D7480F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8B538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D155C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5978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0B6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764AB8A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5924A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29A13D3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7518E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8E80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9D25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435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987BE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BB0301" w14:paraId="11B06030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41ED3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410C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F2C46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234C6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7E3F645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858C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5E24193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6597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2CB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5B86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9101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AB88E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BB0301" w14:paraId="2089EA6F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6C97C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C6ECB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25EF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3008A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7A08893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0AE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2C99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19EC8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53725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1742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81398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BB0301" w14:paraId="6354FC84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362BD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D243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39DD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2D835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42D4C16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B1DE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5FD09598" w14:textId="77777777" w:rsidR="00BB0301" w:rsidRDefault="00BB03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E379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E9172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78E3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0785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92E3DD7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8312A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F09A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4FD57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7D1B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5EF43A08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30BA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3806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EF99A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3DFE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92A3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64697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BB0301" w14:paraId="1A303EF9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72B83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D023B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4968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BE88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3EC57E4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96851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773CA0F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8B19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41C4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D42E7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C8ED3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94208A4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C95EC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52CD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57B08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C5B5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45D6AED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EFC5F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A92B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BC99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21BA9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C19A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47AC9BC4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27303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3287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14:paraId="1503FFB3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3EC8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66C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40D2D91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73DFCCB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D04CF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56EF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9F1A8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83EA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95F3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072F40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BB0301" w14:paraId="53218B01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08F3C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D341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14:paraId="772C3203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8F47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0901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00F5124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B3018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DDB1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8D7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1EB78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4C7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5A0E7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14:paraId="0EEA71EF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B0301" w14:paraId="66E553C4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E9382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DBC84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E912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3E90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07EC113A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D9BAA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0298812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0709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BEB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08D0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CBF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5AB7769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B8283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A9C2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5A37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D116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5226A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C662C3A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66BB8050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675B2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1870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C544E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2973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41F6F2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BB0301" w14:paraId="55987C43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0B44A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36C1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429C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32D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302311C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DD6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B222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F8EC8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4CA0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51E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F0AF0FA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3F2A7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C21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3BD62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333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C89A96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5B782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A1D7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5DA4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40AE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46D3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BD94F57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BAF57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74A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1C832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9C902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1E116F6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AAEE9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0ECA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535D3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9C58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BAC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19E2D5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56C30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2E06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14:paraId="50F68C0C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7898B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6387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14:paraId="313AF73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14:paraId="3E2A5278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14:paraId="78AA917E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8F0D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BE5E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BCB0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A6B1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C762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3CC81D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EDED0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BAFC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04530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3527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F69B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B5F31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AE32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9460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E30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A4F15D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BB0301" w14:paraId="054CB670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E9F2C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D5B69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8B1B8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D33B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0627426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96F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6929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63065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14:paraId="0F9B7F1E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4F14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A06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B4D8E27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F9571" w14:textId="77777777" w:rsidR="00BB0301" w:rsidRDefault="00BB030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4F713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8AD0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3184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68F97AA1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25EFC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1862C3FD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7D9B" w14:textId="77777777" w:rsidR="00BB0301" w:rsidRPr="00521173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5BBC" w14:textId="77777777" w:rsidR="00BB0301" w:rsidRDefault="00BB03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BE628" w14:textId="77777777" w:rsidR="00BB0301" w:rsidRDefault="00BB03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9627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C3A2E9" w14:textId="77777777" w:rsidR="00BB0301" w:rsidRDefault="00BB03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14:paraId="395328EA" w14:textId="77777777" w:rsidR="00BB0301" w:rsidRPr="007972D9" w:rsidRDefault="00BB0301">
      <w:pPr>
        <w:spacing w:before="40" w:after="40" w:line="192" w:lineRule="auto"/>
        <w:ind w:right="57"/>
        <w:rPr>
          <w:sz w:val="20"/>
          <w:szCs w:val="20"/>
        </w:rPr>
      </w:pPr>
    </w:p>
    <w:p w14:paraId="0352B1A0" w14:textId="77777777" w:rsidR="00BB0301" w:rsidRDefault="00BB030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14:paraId="1674F8E1" w14:textId="77777777" w:rsidR="00BB0301" w:rsidRPr="005D215B" w:rsidRDefault="00BB030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51BE5965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C9A99" w14:textId="77777777" w:rsidR="00BB0301" w:rsidRDefault="00BB0301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954E" w14:textId="77777777" w:rsidR="00BB0301" w:rsidRDefault="00BB03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B43E" w14:textId="77777777" w:rsidR="00BB0301" w:rsidRPr="00B3607C" w:rsidRDefault="00BB03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7F5F" w14:textId="77777777" w:rsidR="00BB0301" w:rsidRDefault="00BB030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38F9" w14:textId="77777777" w:rsidR="00BB0301" w:rsidRDefault="00BB03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36E3A404" w14:textId="77777777" w:rsidR="00BB0301" w:rsidRDefault="00BB03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7F529" w14:textId="77777777" w:rsidR="00BB0301" w:rsidRDefault="00BB03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F936" w14:textId="77777777" w:rsidR="00BB0301" w:rsidRDefault="00BB03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8C38" w14:textId="77777777" w:rsidR="00BB0301" w:rsidRDefault="00BB03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52712" w14:textId="77777777" w:rsidR="00BB0301" w:rsidRDefault="00BB03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B8B880" w14:textId="77777777" w:rsidR="00BB0301" w:rsidRDefault="00BB03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348AF3F9" w14:textId="77777777" w:rsidR="00BB0301" w:rsidRDefault="00BB03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14:paraId="0E784B8A" w14:textId="77777777" w:rsidR="00BB0301" w:rsidRDefault="00BB0301">
      <w:pPr>
        <w:spacing w:before="40" w:after="40" w:line="192" w:lineRule="auto"/>
        <w:ind w:right="57"/>
        <w:rPr>
          <w:sz w:val="20"/>
          <w:lang w:val="en-US"/>
        </w:rPr>
      </w:pPr>
    </w:p>
    <w:p w14:paraId="0DEED0B1" w14:textId="77777777" w:rsidR="00BB0301" w:rsidRDefault="00BB0301" w:rsidP="00F14E3C">
      <w:pPr>
        <w:pStyle w:val="Heading1"/>
        <w:spacing w:line="360" w:lineRule="auto"/>
      </w:pPr>
      <w:r>
        <w:t>LINIA 301 F1</w:t>
      </w:r>
    </w:p>
    <w:p w14:paraId="1DC8D7B7" w14:textId="77777777" w:rsidR="00BB0301" w:rsidRDefault="00BB030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B0301" w14:paraId="511C366A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850E9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4D4CA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EA33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95CC" w14:textId="77777777" w:rsidR="00BB0301" w:rsidRDefault="00BB030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AFB99D6" w14:textId="77777777" w:rsidR="00BB0301" w:rsidRDefault="00BB030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981B5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C3DC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B738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D98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ED9F5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E1AC1BD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05301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26A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A879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D378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B656E32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15891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9BC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DB3E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B63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E038C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2470159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74C1E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20A6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3C9F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F8211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69DAC01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7670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528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9C1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C2901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D9BC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4C0F6FA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B9D6E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36699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3A2B2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5976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265D2B1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AD70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D1A730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5ABCEA5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6773A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8B65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76838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EC8F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6243AF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FA42B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9ED2C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8BE0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ED084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3D21E02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2C8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5146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D6C6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5CCB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C31F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F22EDA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763EF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9CDE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D0B4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845A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B4C26F1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ED8DF" w14:textId="77777777" w:rsidR="00BB0301" w:rsidRDefault="00BB03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2BD74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AC7D6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152B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BD7B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62E968D8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2FA14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9AC6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58A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A7E8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4625EEC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764C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A273779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EC28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B9425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3293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F0CC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187A66B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2327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4C3C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E750F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A36D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FE38AC7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FC9A2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AF747C8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7B89AE20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BEA062C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AC44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5DEE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5A43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9E45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257F5D5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192E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F067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5481A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FF7C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F15236A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A4F2" w14:textId="77777777" w:rsidR="00BB0301" w:rsidRDefault="00BB03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0D977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3863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D476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87D5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011B41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EC52B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E5D3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3BC60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77DA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2C8E340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EE3B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43A416C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59ECACF7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6CA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A06BC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24A0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EF28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79A6851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59E2E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238C8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923F9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070F" w14:textId="77777777" w:rsidR="00BB0301" w:rsidRDefault="00BB030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F79B12C" w14:textId="77777777" w:rsidR="00BB0301" w:rsidRDefault="00BB030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EE663" w14:textId="77777777" w:rsidR="00BB0301" w:rsidRDefault="00BB030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321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6DB0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A2A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80FF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00FB84D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0AF50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594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7714E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6A85" w14:textId="77777777" w:rsidR="00BB0301" w:rsidRDefault="00BB030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05D3818" w14:textId="77777777" w:rsidR="00BB0301" w:rsidRDefault="00BB030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DF15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9EB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4D63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9B51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4FC9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4DE6ABD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E131F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9275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864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D0F8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0439402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1E95F" w14:textId="77777777" w:rsidR="00BB0301" w:rsidRDefault="00BB03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906B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2779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1530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7B02D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2FEC0DEE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1BDF0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5B87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44D9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22DF2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7097329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A1FE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2ABA6CA9" w14:textId="77777777" w:rsidR="00BB0301" w:rsidRDefault="00BB03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74BA3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878D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162D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69AF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B0301" w14:paraId="3E29AD0F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F3583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49218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582B3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0104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C07D730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7130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1D0184B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5E4CB7CB" w14:textId="77777777" w:rsidR="00BB0301" w:rsidRDefault="00BB03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CEBF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53B9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ADFB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E64DA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8FE3FA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BB0301" w14:paraId="1724E6C4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0FDFA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C3E61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F1EC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AA6AE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0B920AD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60EA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26BDE992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EB6437B" w14:textId="77777777" w:rsidR="00BB0301" w:rsidRDefault="00BB03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9D6E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2CFA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D262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438B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BB0301" w14:paraId="68A20E2A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BAAD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7802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B3A0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E53B" w14:textId="77777777" w:rsidR="00BB0301" w:rsidRDefault="00BB03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C4CD5AE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7ED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665B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774A4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B1A4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5A6EF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1CE5DFE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65E77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C2B7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4A4E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6CACC" w14:textId="77777777" w:rsidR="00BB0301" w:rsidRDefault="00BB03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35EB347" w14:textId="77777777" w:rsidR="00BB0301" w:rsidRDefault="00BB03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62FE" w14:textId="77777777" w:rsidR="00BB0301" w:rsidRDefault="00BB030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6698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9129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BB7B8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40846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B0FDC6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896CA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A218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3CF8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F685" w14:textId="77777777" w:rsidR="00BB0301" w:rsidRDefault="00BB030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01132E5" w14:textId="77777777" w:rsidR="00BB0301" w:rsidRDefault="00BB030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4838" w14:textId="77777777" w:rsidR="00BB0301" w:rsidRDefault="00BB030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5BB1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77CDA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9215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1622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174F785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77B9E" w14:textId="77777777" w:rsidR="00BB0301" w:rsidRDefault="00BB03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1D37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7F06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0449" w14:textId="77777777" w:rsidR="00BB0301" w:rsidRDefault="00BB030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85A4F24" w14:textId="77777777" w:rsidR="00BB0301" w:rsidRDefault="00BB030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041F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169E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280E3" w14:textId="77777777" w:rsidR="00BB0301" w:rsidRDefault="00BB03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8E56" w14:textId="77777777" w:rsidR="00BB0301" w:rsidRDefault="00BB03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C351C" w14:textId="77777777" w:rsidR="00BB0301" w:rsidRDefault="00BB03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1A8E5209" w14:textId="77777777" w:rsidR="00BB0301" w:rsidRDefault="00BB03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60EDD518" w14:textId="77777777" w:rsidR="00BB0301" w:rsidRDefault="00BB03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1F14F1E8" w14:textId="77777777" w:rsidR="00BB0301" w:rsidRDefault="00BB03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01911240" w14:textId="77777777" w:rsidR="00BB0301" w:rsidRDefault="00BB03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3575C0DF" w14:textId="77777777" w:rsidR="00BB0301" w:rsidRDefault="00BB03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7F485359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1C18E467" w14:textId="77777777" w:rsidR="00BB0301" w:rsidRDefault="00BB0301" w:rsidP="007E3B63">
      <w:pPr>
        <w:pStyle w:val="Heading1"/>
        <w:spacing w:line="360" w:lineRule="auto"/>
      </w:pPr>
      <w:r>
        <w:lastRenderedPageBreak/>
        <w:t>LINIA 301 G</w:t>
      </w:r>
    </w:p>
    <w:p w14:paraId="01FEF699" w14:textId="77777777" w:rsidR="00BB0301" w:rsidRDefault="00BB030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B0301" w14:paraId="47F50AB4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470162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CD01E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8CC44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11D7B" w14:textId="77777777" w:rsidR="00BB0301" w:rsidRDefault="00BB030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534A3D2" w14:textId="77777777" w:rsidR="00BB0301" w:rsidRDefault="00BB030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D623D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82EABC8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5180E787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593F1802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8E921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4801C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3AC4D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6092C" w14:textId="77777777" w:rsidR="00BB0301" w:rsidRDefault="00BB030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DAB8EC" w14:textId="77777777" w:rsidR="00BB0301" w:rsidRDefault="00BB030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BB0301" w14:paraId="39541466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A8747C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96B66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A044B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37BB9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99E572C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33390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65DE977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BD23F03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4BC84C8D" w14:textId="77777777" w:rsidR="00BB0301" w:rsidRDefault="00BB03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D9DCE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BC6D9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83299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9E12A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DFC9F9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B0301" w14:paraId="0BDB9950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9F56B5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E4CCD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50F4B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87A47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D47BAF4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BEF38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7750340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F0A61CC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6CE1D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E03E1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7A44F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72ECE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70C3647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954AF0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8877F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2D05B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00CE6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21BA53B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E7B76" w14:textId="77777777" w:rsidR="00BB0301" w:rsidRDefault="00BB03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32C17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F6079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4CDF0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D2AB5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72EEAC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8AF113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F30FB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6E72D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F6299" w14:textId="77777777" w:rsidR="00BB0301" w:rsidRDefault="00BB030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466325E" w14:textId="77777777" w:rsidR="00BB0301" w:rsidRDefault="00BB030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70F1F" w14:textId="77777777" w:rsidR="00BB0301" w:rsidRDefault="00BB03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C0355" w14:textId="77777777" w:rsidR="00BB0301" w:rsidRDefault="00BB03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8C360" w14:textId="77777777" w:rsidR="00BB0301" w:rsidRDefault="00BB030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BF824" w14:textId="77777777" w:rsidR="00BB0301" w:rsidRDefault="00BB03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B54BF" w14:textId="77777777" w:rsidR="00BB0301" w:rsidRDefault="00BB030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E935659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F24B8F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9704F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66BDA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46C6D" w14:textId="77777777" w:rsidR="00BB0301" w:rsidRDefault="00BB030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B007075" w14:textId="77777777" w:rsidR="00BB0301" w:rsidRDefault="00BB030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710D9" w14:textId="77777777" w:rsidR="00BB0301" w:rsidRDefault="00BB03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E0E3B" w14:textId="77777777" w:rsidR="00BB0301" w:rsidRDefault="00BB03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4A627" w14:textId="77777777" w:rsidR="00BB0301" w:rsidRDefault="00BB030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71343" w14:textId="77777777" w:rsidR="00BB0301" w:rsidRDefault="00BB03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ADD29" w14:textId="77777777" w:rsidR="00BB0301" w:rsidRDefault="00BB030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668AC8F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4FC1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542A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D99CF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9023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81064F4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E778" w14:textId="77777777" w:rsidR="00BB0301" w:rsidRDefault="00BB03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2A59FC3" w14:textId="77777777" w:rsidR="00BB0301" w:rsidRDefault="00BB030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EC62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3EB3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1D5D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4570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5B61160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0BFBE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8B509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1262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F3AC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FBFDE8E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DBF5" w14:textId="77777777" w:rsidR="00BB0301" w:rsidRDefault="00BB03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1080EEA" w14:textId="77777777" w:rsidR="00BB0301" w:rsidRDefault="00BB03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7D30D05D" w14:textId="77777777" w:rsidR="00BB0301" w:rsidRDefault="00BB03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8A2D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FCD11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F486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6929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59E2CC7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574A7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1059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EC78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6BAC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86F622D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3722" w14:textId="77777777" w:rsidR="00BB0301" w:rsidRDefault="00BB03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34DE493" w14:textId="77777777" w:rsidR="00BB0301" w:rsidRDefault="00BB03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B157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63EB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C1E64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AB16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027374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8BA90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1236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6AAB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E2625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0FA3561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E9F35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C8E8D58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73D141AE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B2D0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5A01E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6E79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EE0D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20AC471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F5382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AA72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EC82F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74B6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4F44874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C57EA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59AAE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C38E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D6DC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7935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922F315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EE2E5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1560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E7D5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595B2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5DC93CC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D38D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BA684EA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5E3CB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B3F7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070A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CB4C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7E26C11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4499D" w14:textId="77777777" w:rsidR="00BB0301" w:rsidRDefault="00BB03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F5D5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D87F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D8476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35F7451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E0BE8" w14:textId="77777777" w:rsidR="00BB0301" w:rsidRDefault="00BB03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C43D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FC80" w14:textId="77777777" w:rsidR="00BB0301" w:rsidRDefault="00BB03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9802" w14:textId="77777777" w:rsidR="00BB0301" w:rsidRDefault="00BB03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68755" w14:textId="77777777" w:rsidR="00BB0301" w:rsidRDefault="00BB03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458BE1D" w14:textId="77777777" w:rsidR="00BB0301" w:rsidRDefault="00BB0301">
      <w:pPr>
        <w:spacing w:before="40" w:line="192" w:lineRule="auto"/>
        <w:ind w:right="57"/>
        <w:rPr>
          <w:sz w:val="20"/>
        </w:rPr>
      </w:pPr>
    </w:p>
    <w:p w14:paraId="3C41A27A" w14:textId="77777777" w:rsidR="00BB0301" w:rsidRDefault="00BB0301" w:rsidP="00956F37">
      <w:pPr>
        <w:pStyle w:val="Heading1"/>
        <w:spacing w:line="360" w:lineRule="auto"/>
      </w:pPr>
      <w:r>
        <w:t>LINIA 301 N</w:t>
      </w:r>
    </w:p>
    <w:p w14:paraId="3D02FAF6" w14:textId="77777777" w:rsidR="00BB0301" w:rsidRDefault="00BB030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B0301" w14:paraId="368C6AF1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284A3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2FD0" w14:textId="77777777" w:rsidR="00BB0301" w:rsidRDefault="00BB030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2D28" w14:textId="77777777" w:rsidR="00BB0301" w:rsidRDefault="00BB03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3545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0C75475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F5C8" w14:textId="77777777" w:rsidR="00BB0301" w:rsidRDefault="00BB030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B500" w14:textId="77777777" w:rsidR="00BB0301" w:rsidRDefault="00BB03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9571" w14:textId="77777777" w:rsidR="00BB0301" w:rsidRDefault="00BB030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0517" w14:textId="77777777" w:rsidR="00BB0301" w:rsidRPr="0022092F" w:rsidRDefault="00BB03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A12B4" w14:textId="77777777" w:rsidR="00BB0301" w:rsidRDefault="00BB030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1912F2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F7A70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0130" w14:textId="77777777" w:rsidR="00BB0301" w:rsidRDefault="00BB03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7ADD" w14:textId="77777777" w:rsidR="00BB0301" w:rsidRDefault="00BB03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1D65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BF96C82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6F45" w14:textId="77777777" w:rsidR="00BB0301" w:rsidRDefault="00BB03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A52C" w14:textId="77777777" w:rsidR="00BB0301" w:rsidRDefault="00BB03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6739C" w14:textId="77777777" w:rsidR="00BB0301" w:rsidRDefault="00BB03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DED5B" w14:textId="77777777" w:rsidR="00BB0301" w:rsidRPr="0022092F" w:rsidRDefault="00BB03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930C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53ADD9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A549D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F163" w14:textId="77777777" w:rsidR="00BB0301" w:rsidRDefault="00BB03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419A" w14:textId="77777777" w:rsidR="00BB0301" w:rsidRDefault="00BB03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2743B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B81D99D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689A" w14:textId="77777777" w:rsidR="00BB0301" w:rsidRDefault="00BB03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AC7F" w14:textId="77777777" w:rsidR="00BB0301" w:rsidRDefault="00BB03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41B9" w14:textId="77777777" w:rsidR="00BB0301" w:rsidRDefault="00BB03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36240" w14:textId="77777777" w:rsidR="00BB0301" w:rsidRPr="0022092F" w:rsidRDefault="00BB03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CF776" w14:textId="77777777" w:rsidR="00BB0301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DE24E9" w14:textId="77777777" w:rsidR="00BB0301" w:rsidRPr="00474FB0" w:rsidRDefault="00BB03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B0301" w14:paraId="373D6C1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55ED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432CC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DA3D0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22507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7433570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5F6DC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C225A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94A9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F98E" w14:textId="77777777" w:rsidR="00BB0301" w:rsidRPr="0022092F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6E43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9DEA97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B0301" w14:paraId="6193447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7670C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0AE7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2E10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F640" w14:textId="77777777" w:rsidR="00BB0301" w:rsidRDefault="00BB03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32ED84E" w14:textId="77777777" w:rsidR="00BB0301" w:rsidRDefault="00BB03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071F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017C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C7FD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1BDD" w14:textId="77777777" w:rsidR="00BB0301" w:rsidRPr="0022092F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B6CB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70CA87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758D5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7D306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5962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D407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81ED8B3" w14:textId="77777777" w:rsidR="00BB0301" w:rsidRDefault="00BB03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21CC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79594F9F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72506FA9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8BA0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3BE4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473C" w14:textId="77777777" w:rsidR="00BB0301" w:rsidRPr="0022092F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A57C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56F953F9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6174DB3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B0301" w14:paraId="073D4F28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8A2CA" w14:textId="77777777" w:rsidR="00BB0301" w:rsidRDefault="00BB03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285B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E008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7CDC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1EBFB141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E055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54DEEEE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CFF8" w14:textId="77777777" w:rsidR="00BB0301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16B6" w14:textId="77777777" w:rsidR="00BB0301" w:rsidRDefault="00BB03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381A" w14:textId="77777777" w:rsidR="00BB0301" w:rsidRPr="0022092F" w:rsidRDefault="00BB03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7448B" w14:textId="77777777" w:rsidR="00BB0301" w:rsidRDefault="00BB03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6127005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5F5C1124" w14:textId="77777777" w:rsidR="00BB0301" w:rsidRDefault="00BB0301" w:rsidP="007F72A5">
      <w:pPr>
        <w:pStyle w:val="Heading1"/>
        <w:spacing w:line="360" w:lineRule="auto"/>
      </w:pPr>
      <w:r>
        <w:t>LINIA 301 O</w:t>
      </w:r>
    </w:p>
    <w:p w14:paraId="6A0A7E93" w14:textId="77777777" w:rsidR="00BB0301" w:rsidRDefault="00BB030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B0301" w14:paraId="4D220117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B34E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9260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3AF4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6075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6943CBA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6557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E962A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C81C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C7F0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3466F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8645AC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0B75C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6FC65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7C78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CFE6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A808F43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4B59D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0B53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26FA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F1029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D418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1C0FC2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AD99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C0B7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0952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A4449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DFA98E2" w14:textId="77777777" w:rsidR="00BB0301" w:rsidRDefault="00BB030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F364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D0FC45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E511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2B3A3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54B9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153F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BA1417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93EC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89F9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1C2A4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D55C" w14:textId="77777777" w:rsidR="00BB0301" w:rsidRDefault="00BB030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BFA04B6" w14:textId="77777777" w:rsidR="00BB0301" w:rsidRDefault="00BB030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8F3D" w14:textId="77777777" w:rsidR="00BB0301" w:rsidRDefault="00BB03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4EAD7D3" w14:textId="77777777" w:rsidR="00BB0301" w:rsidRDefault="00BB03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8A20" w14:textId="77777777" w:rsidR="00BB0301" w:rsidRPr="00F1029A" w:rsidRDefault="00BB030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CA9C" w14:textId="77777777" w:rsidR="00BB0301" w:rsidRDefault="00BB03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2AC79" w14:textId="77777777" w:rsidR="00BB0301" w:rsidRPr="00F1029A" w:rsidRDefault="00BB030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63B7" w14:textId="77777777" w:rsidR="00BB0301" w:rsidRDefault="00BB030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F508322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85D59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1FC3F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B95B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A1F1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385E51C6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EDC0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B74A9E8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6E3E0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E3DD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66CF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DEA6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B659DC0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3A0DF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459C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26CB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31A1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F53DF4D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A89E1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C784EC9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4AE4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C672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F768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0B26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63BADB3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ACA2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B38C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BC87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697F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4B3120E7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09BF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32AB755" w14:textId="77777777" w:rsidR="00BB0301" w:rsidRDefault="00BB030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814A5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AC78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7015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8C1B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04C9D4F" w14:textId="77777777" w:rsidR="00BB0301" w:rsidRDefault="00BB03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BB0301" w14:paraId="3914A80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3893D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4C181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2B42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86210" w14:textId="77777777" w:rsidR="00BB0301" w:rsidRDefault="00BB030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C68B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44BAE51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41E0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1029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A9F1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7377" w14:textId="77777777" w:rsidR="00BB0301" w:rsidRDefault="00BB03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7D922B" w14:textId="77777777" w:rsidR="00BB0301" w:rsidRDefault="00BB03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5D51B8" w14:textId="77777777" w:rsidR="00BB0301" w:rsidRDefault="00BB03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BB0301" w14:paraId="02D1982D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15FD" w14:textId="77777777" w:rsidR="00BB0301" w:rsidRDefault="00BB03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6CC4" w14:textId="77777777" w:rsidR="00BB0301" w:rsidRDefault="00BB03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F7D95" w14:textId="77777777" w:rsidR="00BB0301" w:rsidRPr="00F1029A" w:rsidRDefault="00BB03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1A9EC" w14:textId="77777777" w:rsidR="00BB0301" w:rsidRDefault="00BB030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B90B" w14:textId="77777777" w:rsidR="00BB0301" w:rsidRDefault="00BB03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78E7D3ED" w14:textId="77777777" w:rsidR="00BB0301" w:rsidRDefault="00BB03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70BA31BE" w14:textId="77777777" w:rsidR="00BB0301" w:rsidRDefault="00BB03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32F99" w14:textId="77777777" w:rsidR="00BB0301" w:rsidRPr="00F1029A" w:rsidRDefault="00BB030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D7E0" w14:textId="77777777" w:rsidR="00BB0301" w:rsidRDefault="00BB03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774D" w14:textId="77777777" w:rsidR="00BB0301" w:rsidRPr="00F1029A" w:rsidRDefault="00BB030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B764" w14:textId="77777777" w:rsidR="00BB0301" w:rsidRDefault="00BB03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2038D1" w14:textId="77777777" w:rsidR="00BB0301" w:rsidRDefault="00BB03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74307A52" w14:textId="77777777" w:rsidR="00BB0301" w:rsidRDefault="00BB03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3DC7978B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633E55FE" w14:textId="77777777" w:rsidR="00BB0301" w:rsidRDefault="00BB0301" w:rsidP="003260D9">
      <w:pPr>
        <w:pStyle w:val="Heading1"/>
        <w:spacing w:line="360" w:lineRule="auto"/>
      </w:pPr>
      <w:r>
        <w:t>LINIA 301 P</w:t>
      </w:r>
    </w:p>
    <w:p w14:paraId="6975D47A" w14:textId="77777777" w:rsidR="00BB0301" w:rsidRDefault="00BB030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3F3C7A3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5390A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23FB" w14:textId="77777777" w:rsidR="00BB0301" w:rsidRDefault="00BB030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30483" w14:textId="77777777" w:rsidR="00BB0301" w:rsidRPr="001B37B8" w:rsidRDefault="00BB03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0F581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536F628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E4162" w14:textId="77777777" w:rsidR="00BB0301" w:rsidRDefault="00BB030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392C" w14:textId="77777777" w:rsidR="00BB0301" w:rsidRDefault="00BB03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2E65" w14:textId="77777777" w:rsidR="00BB0301" w:rsidRDefault="00BB030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9144" w14:textId="77777777" w:rsidR="00BB0301" w:rsidRPr="001B37B8" w:rsidRDefault="00BB03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967F" w14:textId="77777777" w:rsidR="00BB0301" w:rsidRDefault="00BB030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DB624E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8DE3B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23FE5" w14:textId="77777777" w:rsidR="00BB0301" w:rsidRDefault="00BB030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1274" w14:textId="77777777" w:rsidR="00BB0301" w:rsidRPr="001B37B8" w:rsidRDefault="00BB03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2B2F4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077E0B4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3DB8" w14:textId="77777777" w:rsidR="00BB0301" w:rsidRDefault="00BB03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9E13" w14:textId="77777777" w:rsidR="00BB0301" w:rsidRDefault="00BB03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1DC4" w14:textId="77777777" w:rsidR="00BB0301" w:rsidRDefault="00BB03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9A08" w14:textId="77777777" w:rsidR="00BB0301" w:rsidRPr="001B37B8" w:rsidRDefault="00BB03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F6BA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5DE9DA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2518A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E7A3" w14:textId="77777777" w:rsidR="00BB0301" w:rsidRDefault="00BB030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91D27" w14:textId="77777777" w:rsidR="00BB0301" w:rsidRPr="001B37B8" w:rsidRDefault="00BB03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18D7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C85F" w14:textId="77777777" w:rsidR="00BB0301" w:rsidRDefault="00BB03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4BD4C" w14:textId="77777777" w:rsidR="00BB0301" w:rsidRDefault="00BB03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162E" w14:textId="77777777" w:rsidR="00BB0301" w:rsidRDefault="00BB03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A911" w14:textId="77777777" w:rsidR="00BB0301" w:rsidRPr="001B37B8" w:rsidRDefault="00BB03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CE085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FE2501" w14:textId="77777777" w:rsidR="00BB0301" w:rsidRDefault="00BB03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B0301" w14:paraId="711C158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23CDF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61BDE" w14:textId="77777777" w:rsidR="00BB0301" w:rsidRDefault="00BB03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D9DB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87F8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1A5EDAB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71EA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1212" w14:textId="77777777" w:rsidR="00BB0301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2452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600DB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ABB3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A6B936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BB0301" w14:paraId="285A7EB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28567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4A473" w14:textId="77777777" w:rsidR="00BB0301" w:rsidRDefault="00BB03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5960F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AA5D2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2EE86A78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36C4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04C6C763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CDB2" w14:textId="77777777" w:rsidR="00BB0301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105E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8C70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7790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C9A76F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D180A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0962" w14:textId="77777777" w:rsidR="00BB0301" w:rsidRDefault="00BB03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AE98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AEDB0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AED4511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65A2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16AC422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FC61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FFA3" w14:textId="77777777" w:rsidR="00BB0301" w:rsidRDefault="00BB03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3F2E6" w14:textId="77777777" w:rsidR="00BB0301" w:rsidRPr="001B37B8" w:rsidRDefault="00BB03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1D7F" w14:textId="77777777" w:rsidR="00BB0301" w:rsidRDefault="00BB03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B0301" w14:paraId="1461E78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2B5CE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4BAC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C2EE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D5D7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EB6677B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B35F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A6A2D9C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9B4F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CCCF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1A5D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0A4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01F005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BB0301" w14:paraId="4FCDDB4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CF041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9B3E6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4091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D57D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8CEFBF2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3D18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2C894D0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DA43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F08FF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CB25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6203C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8F76D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B0301" w14:paraId="171E531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3460F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778E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4EB7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8AF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E578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73DCA0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3AA28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BE0A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42B4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A84B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A5201DD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B0301" w14:paraId="358EEBF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6E1CB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D7F3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96FC0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0253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5A3015E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85D79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9A6BB21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5C876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5127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096D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86A5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663F15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BB0301" w14:paraId="6A6D8F2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FF6D7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7D34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31B1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45287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13EEF5E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B965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3E24622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7C83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9896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9B05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3D135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BB0301" w14:paraId="0B6444C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AC902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E0E6C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FDA7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E742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ADA7E8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5F489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FF31BA4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1D65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C9C16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CBD27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14DB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90644A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BB0301" w14:paraId="35BF781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01EC0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88105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6B6B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7B01B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2CBB32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5CE77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2EE9483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1193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FFC9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8229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24F4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BB0301" w14:paraId="08C35B6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FB15A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81BF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52AC4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8BC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92C29D3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8534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EFBF7E7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34DC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8A86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93622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8F11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BB0301" w14:paraId="17A1332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6BBFC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6A184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1F2B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82C6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114AAB8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FE95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5446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E4F9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9F707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A7D4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782F07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2F6B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BE3F4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D771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9CEB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CBAF819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BFD5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8E825AC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026A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B688F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1DCD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F11DE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4D6E07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BB0301" w14:paraId="47699FE3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FCAB0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AA64" w14:textId="77777777" w:rsidR="00BB0301" w:rsidRDefault="00BB0301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79BF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6FCD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9A4D606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9A1D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C2C46FE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4CDF" w14:textId="77777777" w:rsidR="00BB0301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F59B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190C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19DC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5DB807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B0301" w14:paraId="47838400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79BE9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0852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00FE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C387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018CEC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C0F3" w14:textId="77777777" w:rsidR="00BB0301" w:rsidRDefault="00BB0301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64711DBD" w14:textId="77777777" w:rsidR="00BB0301" w:rsidRDefault="00BB0301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628ED857" w14:textId="77777777" w:rsidR="00BB0301" w:rsidRDefault="00BB0301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E650A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E588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7563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2EC7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8F96CC1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BC9A5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38A06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2BBCF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AD72" w14:textId="77777777" w:rsidR="00BB0301" w:rsidRDefault="00BB0301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3E59BF90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1416C64A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1C998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D5F9559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5BF5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1C408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A54AD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4EA9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BE0A138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E0D43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FCBC9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9AF05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13DC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DF28582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8BAF8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029A7EA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A476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FE70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D1AC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9C29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471709C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5B065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DE5F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BA785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7E51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6C8E3E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D2111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54A4977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12E3A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324C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758A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E023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6171047E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9FEF8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731F4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450E1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AFAA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322E41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7185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28DE99C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7EDE5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5D6F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2CBE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81818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40B90BA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64352" w14:textId="77777777" w:rsidR="00BB0301" w:rsidRDefault="00BB03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169B2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A163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36FF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FA69AEB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11BE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FBFA732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2F0F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4311" w14:textId="77777777" w:rsidR="00BB0301" w:rsidRDefault="00BB0301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BD50" w14:textId="77777777" w:rsidR="00BB0301" w:rsidRPr="001B37B8" w:rsidRDefault="00BB0301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939C" w14:textId="77777777" w:rsidR="00BB0301" w:rsidRDefault="00BB0301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ABC0D3B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5F2D6A39" w14:textId="77777777" w:rsidR="00BB0301" w:rsidRDefault="00BB0301" w:rsidP="00100E16">
      <w:pPr>
        <w:pStyle w:val="Heading1"/>
        <w:spacing w:line="360" w:lineRule="auto"/>
      </w:pPr>
      <w:r>
        <w:t>LINIA 301 Z2</w:t>
      </w:r>
    </w:p>
    <w:p w14:paraId="6C50E2DF" w14:textId="77777777" w:rsidR="00BB0301" w:rsidRDefault="00BB030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B0301" w14:paraId="5A59CEE4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80DD" w14:textId="77777777" w:rsidR="00BB0301" w:rsidRDefault="00BB030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8A83B" w14:textId="77777777" w:rsidR="00BB0301" w:rsidRDefault="00BB03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AA259" w14:textId="77777777" w:rsidR="00BB0301" w:rsidRPr="00353356" w:rsidRDefault="00BB030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2EBAC" w14:textId="77777777" w:rsidR="00BB0301" w:rsidRDefault="00BB030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14:paraId="62B8204A" w14:textId="77777777" w:rsidR="00BB0301" w:rsidRDefault="00BB030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ABFF" w14:textId="77777777" w:rsidR="00BB0301" w:rsidRDefault="00BB03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6C22BCE" w14:textId="77777777" w:rsidR="00BB0301" w:rsidRDefault="00BB03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14:paraId="72175354" w14:textId="77777777" w:rsidR="00BB0301" w:rsidRDefault="00BB03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3E4A106" w14:textId="77777777" w:rsidR="00BB0301" w:rsidRDefault="00BB03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1F0B" w14:textId="77777777" w:rsidR="00BB0301" w:rsidRPr="00353356" w:rsidRDefault="00BB030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EE37" w14:textId="77777777" w:rsidR="00BB0301" w:rsidRDefault="00BB03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8B2B0" w14:textId="77777777" w:rsidR="00BB0301" w:rsidRPr="00353356" w:rsidRDefault="00BB030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C368" w14:textId="77777777" w:rsidR="00BB0301" w:rsidRDefault="00BB030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1452D6" w14:textId="77777777" w:rsidR="00BB0301" w:rsidRDefault="00BB030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BA9E5A" w14:textId="77777777" w:rsidR="00BB0301" w:rsidRDefault="00BB030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14:paraId="4262E5C2" w14:textId="77777777" w:rsidR="00BB0301" w:rsidRDefault="00BB0301">
      <w:pPr>
        <w:spacing w:before="40" w:line="192" w:lineRule="auto"/>
        <w:ind w:right="57"/>
        <w:rPr>
          <w:sz w:val="20"/>
        </w:rPr>
      </w:pPr>
    </w:p>
    <w:p w14:paraId="4DF6515F" w14:textId="49EA9DF1" w:rsidR="00BB0301" w:rsidRDefault="00C66C0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BB0301">
        <w:rPr>
          <w:b/>
          <w:bCs/>
          <w:spacing w:val="40"/>
        </w:rPr>
        <w:lastRenderedPageBreak/>
        <w:t>LINIA 304</w:t>
      </w:r>
    </w:p>
    <w:p w14:paraId="7D9C7676" w14:textId="77777777" w:rsidR="00BB0301" w:rsidRDefault="00BB030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B0301" w14:paraId="54991FD8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97B9C" w14:textId="77777777" w:rsidR="00BB0301" w:rsidRDefault="00BB03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FB7F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F94C" w14:textId="77777777" w:rsidR="00BB0301" w:rsidRPr="00594E5B" w:rsidRDefault="00BB03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C15D" w14:textId="77777777" w:rsidR="00BB0301" w:rsidRDefault="00BB03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090DBDB8" w14:textId="77777777" w:rsidR="00BB0301" w:rsidRDefault="00BB03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6F33E068" w14:textId="77777777" w:rsidR="00BB0301" w:rsidRDefault="00BB03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4E833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6CBCAE16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1D6F7FB9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983AE41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C97C" w14:textId="77777777" w:rsidR="00BB0301" w:rsidRPr="00594E5B" w:rsidRDefault="00BB03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53AB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94BF" w14:textId="77777777" w:rsidR="00BB0301" w:rsidRPr="00594E5B" w:rsidRDefault="00BB03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441E" w14:textId="77777777" w:rsidR="00BB0301" w:rsidRDefault="00BB030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6D7CFA8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77F5B" w14:textId="77777777" w:rsidR="00BB0301" w:rsidRDefault="00BB03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9063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06FF" w14:textId="77777777" w:rsidR="00BB0301" w:rsidRPr="00594E5B" w:rsidRDefault="00BB03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4719" w14:textId="77777777" w:rsidR="00BB0301" w:rsidRDefault="00BB03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57BA311E" w14:textId="77777777" w:rsidR="00BB0301" w:rsidRDefault="00BB030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1CFB3E17" w14:textId="77777777" w:rsidR="00BB0301" w:rsidRDefault="00BB030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6D89CB4C" w14:textId="77777777" w:rsidR="00BB0301" w:rsidRDefault="00BB030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925BC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7257" w14:textId="77777777" w:rsidR="00BB0301" w:rsidRDefault="00BB03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453AB" w14:textId="77777777" w:rsidR="00BB0301" w:rsidRDefault="00BB03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755B" w14:textId="77777777" w:rsidR="00BB0301" w:rsidRPr="00594E5B" w:rsidRDefault="00BB03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DA4F" w14:textId="77777777" w:rsidR="00BB0301" w:rsidRDefault="00BB030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13B5DCA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63A66" w14:textId="77777777" w:rsidR="00BB0301" w:rsidRDefault="00BB03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10C7" w14:textId="77777777" w:rsidR="00BB0301" w:rsidRDefault="00BB03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8534" w14:textId="77777777" w:rsidR="00BB0301" w:rsidRPr="00594E5B" w:rsidRDefault="00BB03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5C660" w14:textId="77777777" w:rsidR="00BB0301" w:rsidRDefault="00BB030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6CB82A57" w14:textId="77777777" w:rsidR="00BB0301" w:rsidRDefault="00BB030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703D37CD" w14:textId="77777777" w:rsidR="00BB0301" w:rsidRDefault="00BB030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29866" w14:textId="77777777" w:rsidR="00BB0301" w:rsidRDefault="00BB03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D74AB" w14:textId="77777777" w:rsidR="00BB0301" w:rsidRDefault="00BB03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A874" w14:textId="77777777" w:rsidR="00BB0301" w:rsidRDefault="00BB03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25EF" w14:textId="77777777" w:rsidR="00BB0301" w:rsidRPr="00594E5B" w:rsidRDefault="00BB03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19B7" w14:textId="77777777" w:rsidR="00BB0301" w:rsidRDefault="00BB030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D8A0632" w14:textId="77777777" w:rsidR="00BB0301" w:rsidRDefault="00BB0301">
      <w:pPr>
        <w:spacing w:before="40" w:after="40" w:line="192" w:lineRule="auto"/>
        <w:ind w:right="57"/>
        <w:rPr>
          <w:sz w:val="20"/>
          <w:lang w:val="en-US"/>
        </w:rPr>
      </w:pPr>
    </w:p>
    <w:p w14:paraId="63B2CB30" w14:textId="77777777" w:rsidR="00BB0301" w:rsidRDefault="00BB0301" w:rsidP="00F0370D">
      <w:pPr>
        <w:pStyle w:val="Heading1"/>
        <w:spacing w:line="360" w:lineRule="auto"/>
      </w:pPr>
      <w:r>
        <w:t>LINIA 800</w:t>
      </w:r>
    </w:p>
    <w:p w14:paraId="5D29DA03" w14:textId="77777777" w:rsidR="00BB0301" w:rsidRDefault="00BB030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B0301" w14:paraId="7F498320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D7C4F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6A6A9" w14:textId="77777777" w:rsidR="00BB0301" w:rsidRDefault="00BB030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47192" w14:textId="77777777" w:rsidR="00BB0301" w:rsidRPr="001161EA" w:rsidRDefault="00BB03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5AF28" w14:textId="77777777" w:rsidR="00BB0301" w:rsidRDefault="00BB03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4BD3F17" w14:textId="77777777" w:rsidR="00BB0301" w:rsidRDefault="00BB03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A199D" w14:textId="77777777" w:rsidR="00BB0301" w:rsidRDefault="00BB030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58814" w14:textId="77777777" w:rsidR="00BB0301" w:rsidRPr="001161EA" w:rsidRDefault="00BB03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2649F" w14:textId="77777777" w:rsidR="00BB0301" w:rsidRDefault="00BB030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AFD42" w14:textId="77777777" w:rsidR="00BB0301" w:rsidRPr="008D08DE" w:rsidRDefault="00BB03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28A1E" w14:textId="77777777" w:rsidR="00BB0301" w:rsidRDefault="00BB030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30D6C7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867D9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4C82D" w14:textId="77777777" w:rsidR="00BB0301" w:rsidRDefault="00BB03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01FBE" w14:textId="77777777" w:rsidR="00BB0301" w:rsidRPr="001161EA" w:rsidRDefault="00BB03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E9B1B" w14:textId="77777777" w:rsidR="00BB0301" w:rsidRDefault="00BB03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75147E7" w14:textId="77777777" w:rsidR="00BB0301" w:rsidRDefault="00BB03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054BE" w14:textId="77777777" w:rsidR="00BB0301" w:rsidRDefault="00BB030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FBF1D" w14:textId="77777777" w:rsidR="00BB0301" w:rsidRPr="001161EA" w:rsidRDefault="00BB03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376F4" w14:textId="77777777" w:rsidR="00BB0301" w:rsidRDefault="00BB03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74A0F" w14:textId="77777777" w:rsidR="00BB0301" w:rsidRPr="008D08DE" w:rsidRDefault="00BB03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0DCA5" w14:textId="77777777" w:rsidR="00BB0301" w:rsidRDefault="00BB030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7B8E480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64EB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5D11E" w14:textId="77777777" w:rsidR="00BB0301" w:rsidRDefault="00BB03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42631" w14:textId="77777777" w:rsidR="00BB0301" w:rsidRPr="001161EA" w:rsidRDefault="00BB03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A0BC7" w14:textId="77777777" w:rsidR="00BB0301" w:rsidRDefault="00BB03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592B34C" w14:textId="77777777" w:rsidR="00BB0301" w:rsidRDefault="00BB03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55AEC" w14:textId="77777777" w:rsidR="00BB0301" w:rsidRDefault="00BB030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E1AA7" w14:textId="77777777" w:rsidR="00BB0301" w:rsidRPr="001161EA" w:rsidRDefault="00BB03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14985" w14:textId="77777777" w:rsidR="00BB0301" w:rsidRDefault="00BB03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E266A" w14:textId="77777777" w:rsidR="00BB0301" w:rsidRPr="008D08DE" w:rsidRDefault="00BB03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4AC10" w14:textId="77777777" w:rsidR="00BB0301" w:rsidRDefault="00BB030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49CFE2" w14:textId="77777777" w:rsidR="00BB0301" w:rsidRDefault="00BB030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B0301" w14:paraId="3848FAD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2BC57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05E7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628F1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D9AA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CD341E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4F696" w14:textId="77777777" w:rsidR="00BB0301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4E27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FA59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0C049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DAB5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72844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B0301" w14:paraId="7CBACD63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D1E00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4D08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6FF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02560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57D6AFE3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736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8260B6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FAE0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27E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9F95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DD7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B0301" w14:paraId="6D8D9CCE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64C06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F3BC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F51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A0D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427E388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B11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6F796FD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20C5525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4CF3CFF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407DBE6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32FD309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977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F00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B01B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CFF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6DCEFC49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56A8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4488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752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14A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53A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2954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63B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3CE6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2B5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3C254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7021D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B0301" w14:paraId="3C5FE82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16BC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F42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73B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CF4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7BF8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0ECB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0265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971D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41B62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DB758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38068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B0301" w14:paraId="3B0F6FB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ACC8E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44F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A33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F076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3B3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4185EF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BCD7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C43C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ABB9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9E0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ECCA9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23C37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B0301" w14:paraId="0E6D01C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CDEF9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2D21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C22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221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3407F1B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F56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8186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6D21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45F7739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AEFAE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AF0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B0301" w14:paraId="048B6629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90AE7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05D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5B8C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F947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7A8BF686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667D7BC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77032A8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930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2614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844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68D0E49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58EA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E8D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14:paraId="690E1C1D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F581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9420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1E60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23C6B" w14:textId="77777777" w:rsidR="00BB0301" w:rsidRDefault="00BB0301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16048BC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CA0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401B56B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73DAD6A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A2155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D912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0FE9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A500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DE374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FC556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1963F38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14:paraId="2A826FF7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B0301" w14:paraId="6F211DF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9660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8D5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B71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F082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6B58CAB5" w14:textId="77777777" w:rsidR="00BB0301" w:rsidRPr="008B2519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57C5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85FCF5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7171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AE5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3A1C9" w14:textId="77777777" w:rsidR="00BB0301" w:rsidRPr="008D08DE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6A9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B0301" w14:paraId="4A2D59C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8770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6A8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5BE6B9D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D79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03C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A54415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210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721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BBD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0423" w14:textId="77777777" w:rsidR="00BB0301" w:rsidRPr="008D08DE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89E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14:paraId="15436E3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A4431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F34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BEB7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36BE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254DCB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E2B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8ECE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516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5FB38FD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EFC6" w14:textId="77777777" w:rsidR="00BB0301" w:rsidRPr="008D08DE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344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14:paraId="047BE75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83FCC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4CB4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55D5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87F3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9A83844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4B05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68E1A8C6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4A958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60A6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8551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3311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B0301" w14:paraId="4B1B8B8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60DF5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2954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2D44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7AEC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48174D2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61E6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53978494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FB4D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BB80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E129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1BC8E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B0301" w14:paraId="35B05A0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4C5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185F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E222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E024E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E6B168B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CB2C7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02737CCD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655E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9707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A3CA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315B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B0301" w14:paraId="5764007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9D29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0EB1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8C77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AE36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34D2690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06BA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7187F20C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DBD75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F82A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21BF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88F6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B0301" w14:paraId="0A8CED4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37AF3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9751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CC81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72EAE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3369D6F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26518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4B2D2548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C2AA7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06EE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D67E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46754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B0301" w14:paraId="49FBB78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704D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0D232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7CD7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122F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D2C60AD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5B141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CD60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CAFA5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B29A0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D36A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735FC1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6E2D2536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54F96800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7F17AAAD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B0301" w14:paraId="590F05D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C28C8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54BA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35C4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8402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6CE41877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B81F9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405E0EF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0280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9B87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5845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2653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27F26B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8BADCE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07977924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B0301" w14:paraId="11CC977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12F8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A18A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E2A8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9115C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42BD774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5F9A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60613DFB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B861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1948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7DA43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26F7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B0301" w14:paraId="4C18D4A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C745E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31CF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AF2F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87DF" w14:textId="77777777" w:rsidR="00BB0301" w:rsidRDefault="00BB03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84A6221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9063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15E6FE4F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D618" w14:textId="77777777" w:rsidR="00BB0301" w:rsidRPr="001161EA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35CD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E691" w14:textId="77777777" w:rsidR="00BB0301" w:rsidRPr="008D08DE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3480" w14:textId="77777777" w:rsidR="00BB0301" w:rsidRDefault="00BB03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B0301" w14:paraId="147B2264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3402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0A2B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D14E" w14:textId="77777777" w:rsidR="00BB0301" w:rsidRPr="001161EA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49FD" w14:textId="77777777" w:rsidR="00BB0301" w:rsidRDefault="00BB030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82C7900" w14:textId="77777777" w:rsidR="00BB0301" w:rsidRDefault="00BB030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EC3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AD15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0D3D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B0D49" w14:textId="77777777" w:rsidR="00BB0301" w:rsidRPr="008D08DE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75D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079BC96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E8927C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6EC847E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B0301" w14:paraId="1EF2A5F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1617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604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22BB0" w14:textId="77777777" w:rsidR="00BB0301" w:rsidRPr="001161EA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BDF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546E0A43" w14:textId="77777777" w:rsidR="00BB0301" w:rsidRDefault="00BB030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9744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5893C6E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22C1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38B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A2C63" w14:textId="77777777" w:rsidR="00BB0301" w:rsidRPr="008D08DE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8C42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B0301" w14:paraId="1EEC54C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563A5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A14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4588" w14:textId="77777777" w:rsidR="00BB0301" w:rsidRPr="001161EA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431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AAE2E57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76AE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B818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441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9ECBF" w14:textId="77777777" w:rsidR="00BB0301" w:rsidRPr="008D08DE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178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E076F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405CB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3B31857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75D8F2E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B0301" w14:paraId="1BC5320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C1DE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B35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89E5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D5E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E2C01B7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8F5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8D4F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FE17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D611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032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687997E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B0301" w14:paraId="3F3A196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C86A9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6FEF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080C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48D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71BD47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3B9B2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56E7A5E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3AC9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E1A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72B8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FFB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B0301" w14:paraId="693E035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73A8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D09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7310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0B807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D20C055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F43EA" w14:textId="77777777" w:rsidR="00BB0301" w:rsidRDefault="00BB03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295D22F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3A8C9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0A4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F960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A3B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B0301" w14:paraId="2EF6C5B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D70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F164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B419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FFE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5A8B63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E9C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1452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662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DFBF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F817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2D6CCEF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ADCC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E6E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F3E2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DA26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7E3D4B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8CC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9AAC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8564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A30E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31F1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4AF3EB6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B35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9AC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529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B189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A8BD84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54A8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6A38E6F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A944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6D5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49CEB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C12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B0301" w14:paraId="4177B55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BE67B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B86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0185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A20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1DF2AB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629C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452CE6A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A1D3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0955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CE3F9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8CF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B0301" w14:paraId="61C40F6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43541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BB0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FEA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94E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097F62E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116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2FC3D22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26EE1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4FA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3AFB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37CB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5F63A22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0C4F859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B0301" w14:paraId="0CB8E26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FA255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36E6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F88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112B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74878E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3487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2010554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3456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43E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146A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DBC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E3671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64F7AD1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B0301" w14:paraId="3D686C8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1DA4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190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158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E093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C5070E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C902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2D223F7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AA822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CE4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8742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FC66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9BCFB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7D497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0378693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B0301" w14:paraId="482B531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7FD7C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6FB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8802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AE56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B0EB83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EB5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4A1D227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09E6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A77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5618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DD11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702EA2E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C10C03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EE8B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305D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8330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94DE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887C69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573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48ACCAB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8C49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B8C7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93588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7CF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B30D4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B0301" w14:paraId="34C75AD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C02F0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960B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464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2C3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105480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B6D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43D7748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0C0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D725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2881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6BFD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AA994A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B0301" w14:paraId="617A623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A5D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86A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32C3B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4B2AC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8871EC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0EF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BDC92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816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69814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DF5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879605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7242D2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B0301" w14:paraId="18D8DD55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75983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B58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612DEC0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EA7E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1C4F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CADB50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6F06DF6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64B8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B92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27F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5F70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4AE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14:paraId="6E53B14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FD60D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983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B07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F00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0E0755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5E017B6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8D4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2C6B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1EB4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47FCA81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4567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673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14:paraId="34C2D5E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4B3C8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1C21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14:paraId="63F0D72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B06B4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F3D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14:paraId="3EE27D4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C08D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2554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DFB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2F493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92BA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387F68C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564E0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BAA4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76BC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E28F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1234871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D3B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A53E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636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B094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5D3CA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7F1AC4C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40FCACD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5FE783C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38EBC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801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ACC2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4840" w14:textId="77777777" w:rsidR="00BB0301" w:rsidRDefault="00BB0301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7E0A7472" w14:textId="77777777" w:rsidR="00BB0301" w:rsidRDefault="00BB0301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384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5767A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DDD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71CC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7802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7BC788" w14:textId="77777777" w:rsidR="00BB0301" w:rsidRDefault="00BB0301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1EA2A02C" w14:textId="77777777" w:rsidR="00BB0301" w:rsidRDefault="00BB0301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BB0301" w14:paraId="4A5906B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89582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78F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56CE" w14:textId="77777777" w:rsidR="00BB0301" w:rsidRPr="001161EA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EF0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038EE9B7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C2D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148404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1BD77D4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EB6B5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41F6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4E670" w14:textId="77777777" w:rsidR="00BB0301" w:rsidRPr="001161EA" w:rsidRDefault="00BB03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4FD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B0301" w14:paraId="454C6171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41809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B04E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7365C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1C40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F6178E5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7EB7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02C215D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6ACBD2F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9E225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572B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D48E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26C7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C75799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16A3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40A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46364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B35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5FD08E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BAE5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BF7C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DD7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4F3D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CCBF9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E9F01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AD6E82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B0301" w14:paraId="64089897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6AC8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E85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88D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4F5B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323B4F0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494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3C5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E8B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BD5F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E03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DCFA87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2D29D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6B13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A7A0E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3F75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1243336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D71F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DD6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3854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BC3F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1881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3E27211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E8E3B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65B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259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207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445824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438C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3491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170B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3F13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9BE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621489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D5016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48F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8FD3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4BF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95A6840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1C1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88B1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C475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F286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E16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07ADAE3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AF74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A65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B331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2DFF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6EE8F9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79085D2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FA0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1257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A77D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0E1C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B244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03BC4B0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BE0F5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BAB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5C407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04A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A8558C7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BA98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802C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19E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D84A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3DCA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583CFC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012857C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B0301" w14:paraId="0EF1460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72E4C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80E6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87FC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CC35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3B4BB1D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1915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9E7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BEE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599079E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B3BF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6BC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B0301" w14:paraId="3F60B37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92056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654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1235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397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E969B1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731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5500A4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AA6002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EBB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DE9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4FBF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4D1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B2661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046E27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0202C58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B0301" w14:paraId="269B7E6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0E95D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9A8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63616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5CC4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85B6570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4DC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66DDA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F349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35A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20993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2D0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784CADE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DFDAE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9CD2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71C9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FD1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2D649B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72D6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76F5912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2D22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5DC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14866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583C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4255FF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8EC16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5C80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A68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D3B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4FC470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F9A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67428B6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9F0E9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115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B8EF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04E3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E0A74A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F31E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C34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577A1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002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860C50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CCF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B276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427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C045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DDB0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486BB8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59331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B0301" w14:paraId="18119DA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A802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AB8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A908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D0B5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65E69AD" w14:textId="77777777" w:rsidR="00BB0301" w:rsidRDefault="00BB030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D4F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50DF97C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F3531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8689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A095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364A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C82439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9274A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5411D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B97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0D50" w14:textId="77777777" w:rsidR="00BB0301" w:rsidRDefault="00BB030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677772D" w14:textId="77777777" w:rsidR="00BB0301" w:rsidRDefault="00BB030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CD4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9454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203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1B85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992C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B1F2B4" w14:textId="77777777" w:rsidR="00BB0301" w:rsidRDefault="00BB0301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55B8C59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BB0301" w14:paraId="3BA7C4BA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902F4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1C7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C232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BE26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158844E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88FA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E0B17E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037BC" w14:textId="77777777" w:rsidR="00BB0301" w:rsidRPr="001161EA" w:rsidRDefault="00BB03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D9B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B716A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B5D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9BFCEA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7E66CD2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48DA3D9E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777AC36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B0301" w14:paraId="24443C6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2D9EE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F487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AEDBE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7202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3B5845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75A3516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AF8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96458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64AAC" w14:textId="77777777" w:rsidR="00BB0301" w:rsidRPr="001161EA" w:rsidRDefault="00BB03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B814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3DA3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5C9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2C6FB2A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D524B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FE2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5287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F02B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A185FB4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56D5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E3BE61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AF61F5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845F" w14:textId="77777777" w:rsidR="00BB0301" w:rsidRPr="001161EA" w:rsidRDefault="00BB03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F2CD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34F4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451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23468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55461D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B0301" w14:paraId="6AA0BE5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5B4FE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459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2CEF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A231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D31B30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D74F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C686" w14:textId="77777777" w:rsidR="00BB0301" w:rsidRDefault="00BB03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A77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7878D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807B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6CA2A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A83907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B0301" w14:paraId="257485F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43F58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DDF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6C79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680D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D708B93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398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755DF0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0A15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E93F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E18C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77C6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5AABBE72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B5FB40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B0301" w14:paraId="39392A6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3312B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DE1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FD4A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BDB3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6905040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610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48DD86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10B2D9B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A244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E18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7F58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F1163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103AC23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B0301" w14:paraId="2B35B56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D296E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B43A4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CCE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DFEF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6398188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109B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3A28C7C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E87E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F826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A37E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02DF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453206A5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B0301" w14:paraId="06A996F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D9CAB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01AF2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930D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2B19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C761B9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4A0D9B4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B568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59024690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E8E4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3FDA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83E8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42D4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73C06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B0301" w14:paraId="1DC4526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0A618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BAF1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6953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4A5B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2E2373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B6BF3C6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BA6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04EA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7CBE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690E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10472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2DCA5E8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9C363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668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E763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B33BE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A5CC63A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A6D7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6666509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0FCB" w14:textId="77777777" w:rsidR="00BB0301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AC98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338DB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0A4B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B0301" w14:paraId="1FA191A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573C6" w14:textId="77777777" w:rsidR="00BB0301" w:rsidRDefault="00BB030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392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D51F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7E531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8508E65" w14:textId="77777777" w:rsidR="00BB0301" w:rsidRDefault="00BB03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3B3CC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83A8" w14:textId="77777777" w:rsidR="00BB0301" w:rsidRPr="001161EA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A943" w14:textId="77777777" w:rsidR="00BB0301" w:rsidRDefault="00BB03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321A" w14:textId="77777777" w:rsidR="00BB0301" w:rsidRPr="008D08DE" w:rsidRDefault="00BB03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E337" w14:textId="77777777" w:rsidR="00BB0301" w:rsidRDefault="00BB03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45E1B0D" w14:textId="77777777" w:rsidR="00BB0301" w:rsidRDefault="00BB0301">
      <w:pPr>
        <w:spacing w:before="40" w:after="40" w:line="192" w:lineRule="auto"/>
        <w:ind w:right="57"/>
        <w:rPr>
          <w:sz w:val="20"/>
        </w:rPr>
      </w:pPr>
    </w:p>
    <w:p w14:paraId="7B8E1AF9" w14:textId="48B9FE48" w:rsidR="00BB0301" w:rsidRDefault="00C66C0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63473943" w14:textId="77777777" w:rsidR="00C66C04" w:rsidRDefault="00C66C0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92E9502" w14:textId="77777777" w:rsidR="00C66C04" w:rsidRDefault="00C66C0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9745C95" w14:textId="77777777" w:rsidR="00C66C04" w:rsidRPr="00C21F42" w:rsidRDefault="00C66C0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5ADACA2" w14:textId="77777777" w:rsidR="00BB0301" w:rsidRPr="00C21F42" w:rsidRDefault="00BB03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42C4852A" w14:textId="77777777" w:rsidR="00BB0301" w:rsidRPr="00C21F42" w:rsidRDefault="00BB03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08356C96" w14:textId="77777777" w:rsidR="00BB0301" w:rsidRPr="00C21F42" w:rsidRDefault="00BB030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04935F2F" w14:textId="77777777" w:rsidR="00BB0301" w:rsidRDefault="00BB030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4B73364" w14:textId="77777777" w:rsidR="00BB0301" w:rsidRPr="00C21F42" w:rsidRDefault="00BB030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233B4857" w14:textId="77777777" w:rsidR="00BB0301" w:rsidRPr="00C21F42" w:rsidRDefault="00BB030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3452F03F" w14:textId="77777777" w:rsidR="00BB0301" w:rsidRPr="00C21F42" w:rsidRDefault="00BB030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6CD77507" w14:textId="77777777" w:rsidR="00BB0301" w:rsidRPr="00C21F42" w:rsidRDefault="00BB030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D2D3D3D" w14:textId="77777777" w:rsidR="001513BB" w:rsidRPr="002E0F68" w:rsidRDefault="001513BB" w:rsidP="002E0F68"/>
    <w:sectPr w:rsidR="001513BB" w:rsidRPr="002E0F68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7E79" w14:textId="77777777" w:rsidR="0084447F" w:rsidRDefault="0084447F">
      <w:r>
        <w:separator/>
      </w:r>
    </w:p>
  </w:endnote>
  <w:endnote w:type="continuationSeparator" w:id="0">
    <w:p w14:paraId="5B5DF93A" w14:textId="77777777" w:rsidR="0084447F" w:rsidRDefault="0084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EF8D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A7D1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C031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FAEC" w14:textId="77777777" w:rsidR="0084447F" w:rsidRDefault="0084447F">
      <w:r>
        <w:separator/>
      </w:r>
    </w:p>
  </w:footnote>
  <w:footnote w:type="continuationSeparator" w:id="0">
    <w:p w14:paraId="434588B2" w14:textId="77777777" w:rsidR="0084447F" w:rsidRDefault="0084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33D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423">
      <w:rPr>
        <w:rStyle w:val="PageNumber"/>
      </w:rPr>
      <w:t>2</w:t>
    </w:r>
    <w:r>
      <w:rPr>
        <w:rStyle w:val="PageNumber"/>
      </w:rPr>
      <w:fldChar w:fldCharType="end"/>
    </w:r>
  </w:p>
  <w:p w14:paraId="11BDE99C" w14:textId="403B85F5"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63823">
      <w:rPr>
        <w:b/>
        <w:bCs/>
        <w:i/>
        <w:iCs/>
        <w:sz w:val="22"/>
      </w:rPr>
      <w:t>decada 11-20 decembrie 2023</w:t>
    </w:r>
  </w:p>
  <w:p w14:paraId="3DB7AF1C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0C321935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AC589C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448C5D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3BC98E2C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E600547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04B73FBA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5146843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7AF093D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A63FC6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8D7449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56F968C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4EF411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9A0ED1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1DB46E1D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DF1117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437242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2718DB5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56276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37628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4648DC9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4432A4D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4FBAB49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8AE34C2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5E2AC9A5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A86B09C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25EFA2CF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8FDB32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7CE17F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87B0977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327222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F55F8D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0379B8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55906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D92D3B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D18BD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545AD0C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095F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FC3">
      <w:rPr>
        <w:rStyle w:val="PageNumber"/>
      </w:rPr>
      <w:t>3</w:t>
    </w:r>
    <w:r>
      <w:rPr>
        <w:rStyle w:val="PageNumber"/>
      </w:rPr>
      <w:fldChar w:fldCharType="end"/>
    </w:r>
  </w:p>
  <w:p w14:paraId="04AB4819" w14:textId="7121FCA8"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563823">
      <w:rPr>
        <w:b/>
        <w:bCs/>
        <w:i/>
        <w:iCs/>
        <w:sz w:val="22"/>
      </w:rPr>
      <w:t>decada 11-20 decembrie 2023</w:t>
    </w:r>
  </w:p>
  <w:p w14:paraId="39F99E9B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8466AA3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075D040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42C2E358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998745F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78B537C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B2AA4C3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1E28223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FFBF42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7590877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1DA68DA2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9942F8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64EF55C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CBAC567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3433E1E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456E1A7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2BF9D58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A820393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8CFDC3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940249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6CC78871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DCA58FA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6C4477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02F64F24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3E46C05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3B4CABA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76240C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F5B9F41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8F96AB6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737FA9BF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39FF83B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B029C04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01C7B83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04B56CE1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F1E9F7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4D9A7F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7D0DD75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70A32C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D4B4CA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CC91B6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A2E26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378B9B0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65F2A07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4D7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D0EDC"/>
    <w:multiLevelType w:val="hybridMultilevel"/>
    <w:tmpl w:val="909405CE"/>
    <w:lvl w:ilvl="0" w:tplc="B8D2F8D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46733"/>
    <w:multiLevelType w:val="hybridMultilevel"/>
    <w:tmpl w:val="957653F0"/>
    <w:lvl w:ilvl="0" w:tplc="B8D2F8D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2301259F"/>
    <w:multiLevelType w:val="hybridMultilevel"/>
    <w:tmpl w:val="ECDC68B6"/>
    <w:lvl w:ilvl="0" w:tplc="B8D2F8D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79E309B"/>
    <w:multiLevelType w:val="hybridMultilevel"/>
    <w:tmpl w:val="D07A6200"/>
    <w:lvl w:ilvl="0" w:tplc="B8D2F8D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 w15:restartNumberingAfterBreak="0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6121C"/>
    <w:multiLevelType w:val="hybridMultilevel"/>
    <w:tmpl w:val="E2BE221E"/>
    <w:lvl w:ilvl="0" w:tplc="B8D2F8D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D1C88"/>
    <w:multiLevelType w:val="hybridMultilevel"/>
    <w:tmpl w:val="A28A2CFE"/>
    <w:lvl w:ilvl="0" w:tplc="B8D2F8D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5D666305"/>
    <w:multiLevelType w:val="hybridMultilevel"/>
    <w:tmpl w:val="06043460"/>
    <w:lvl w:ilvl="0" w:tplc="B8D2F8D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B39494C"/>
    <w:multiLevelType w:val="hybridMultilevel"/>
    <w:tmpl w:val="4F3E7B12"/>
    <w:lvl w:ilvl="0" w:tplc="B8D2F8D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8"/>
  </w:num>
  <w:num w:numId="5">
    <w:abstractNumId w:val="25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7"/>
  </w:num>
  <w:num w:numId="11">
    <w:abstractNumId w:val="35"/>
  </w:num>
  <w:num w:numId="12">
    <w:abstractNumId w:val="12"/>
  </w:num>
  <w:num w:numId="13">
    <w:abstractNumId w:val="20"/>
  </w:num>
  <w:num w:numId="14">
    <w:abstractNumId w:val="34"/>
  </w:num>
  <w:num w:numId="15">
    <w:abstractNumId w:val="1"/>
  </w:num>
  <w:num w:numId="16">
    <w:abstractNumId w:val="10"/>
  </w:num>
  <w:num w:numId="17">
    <w:abstractNumId w:val="0"/>
  </w:num>
  <w:num w:numId="18">
    <w:abstractNumId w:val="33"/>
  </w:num>
  <w:num w:numId="19">
    <w:abstractNumId w:val="29"/>
  </w:num>
  <w:num w:numId="20">
    <w:abstractNumId w:val="8"/>
  </w:num>
  <w:num w:numId="21">
    <w:abstractNumId w:val="3"/>
  </w:num>
  <w:num w:numId="22">
    <w:abstractNumId w:val="24"/>
  </w:num>
  <w:num w:numId="23">
    <w:abstractNumId w:val="2"/>
  </w:num>
  <w:num w:numId="24">
    <w:abstractNumId w:val="32"/>
  </w:num>
  <w:num w:numId="25">
    <w:abstractNumId w:val="36"/>
  </w:num>
  <w:num w:numId="26">
    <w:abstractNumId w:val="16"/>
  </w:num>
  <w:num w:numId="27">
    <w:abstractNumId w:val="19"/>
  </w:num>
  <w:num w:numId="28">
    <w:abstractNumId w:val="30"/>
  </w:num>
  <w:num w:numId="29">
    <w:abstractNumId w:val="5"/>
  </w:num>
  <w:num w:numId="30">
    <w:abstractNumId w:val="4"/>
  </w:num>
  <w:num w:numId="31">
    <w:abstractNumId w:val="11"/>
  </w:num>
  <w:num w:numId="32">
    <w:abstractNumId w:val="26"/>
  </w:num>
  <w:num w:numId="33">
    <w:abstractNumId w:val="31"/>
  </w:num>
  <w:num w:numId="34">
    <w:abstractNumId w:val="13"/>
  </w:num>
  <w:num w:numId="35">
    <w:abstractNumId w:val="22"/>
  </w:num>
  <w:num w:numId="36">
    <w:abstractNumId w:val="28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5xC4armz4fKGPLobOBkHztQu9T9MrnGNC0bnEaB5i+sKORch5sPhi9BY+vrXtaqz83zHqXk1wzOb28YvcJRiFg==" w:salt="DRrVLfBLan7xwaPeAwSXUg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13AE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53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47F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04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06E92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13529</Words>
  <Characters>77118</Characters>
  <Application>Microsoft Office Word</Application>
  <DocSecurity>0</DocSecurity>
  <Lines>642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2012-08-09T06:05:00Z</cp:lastPrinted>
  <dcterms:created xsi:type="dcterms:W3CDTF">2023-11-29T07:45:00Z</dcterms:created>
  <dcterms:modified xsi:type="dcterms:W3CDTF">2023-11-29T10:40:00Z</dcterms:modified>
</cp:coreProperties>
</file>