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C7" w:rsidRPr="00484029" w:rsidRDefault="009702C7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9702C7" w:rsidRPr="00484029" w:rsidRDefault="009702C7" w:rsidP="002D4EF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9702C7" w:rsidRDefault="009702C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702C7" w:rsidRDefault="009702C7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9702C7" w:rsidRDefault="009702C7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9702C7" w:rsidRDefault="009702C7">
      <w:pPr>
        <w:jc w:val="center"/>
        <w:rPr>
          <w:sz w:val="28"/>
        </w:rPr>
      </w:pPr>
    </w:p>
    <w:p w:rsidR="009702C7" w:rsidRDefault="009702C7">
      <w:pPr>
        <w:jc w:val="center"/>
        <w:rPr>
          <w:sz w:val="28"/>
        </w:rPr>
      </w:pPr>
    </w:p>
    <w:p w:rsidR="009702C7" w:rsidRDefault="009702C7">
      <w:pPr>
        <w:jc w:val="center"/>
        <w:rPr>
          <w:sz w:val="28"/>
        </w:rPr>
      </w:pPr>
    </w:p>
    <w:p w:rsidR="009702C7" w:rsidRDefault="009702C7">
      <w:pPr>
        <w:jc w:val="center"/>
        <w:rPr>
          <w:sz w:val="28"/>
        </w:rPr>
      </w:pPr>
    </w:p>
    <w:p w:rsidR="009702C7" w:rsidRDefault="009702C7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9702C7" w:rsidRDefault="0055385B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1.6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702C7">
        <w:rPr>
          <w:b/>
          <w:bCs/>
          <w:noProof/>
          <w:spacing w:val="80"/>
          <w:sz w:val="32"/>
          <w:lang w:val="en-US"/>
        </w:rPr>
        <w:t>B.A.R.</w:t>
      </w:r>
      <w:r w:rsidR="009702C7">
        <w:rPr>
          <w:b/>
          <w:bCs/>
          <w:spacing w:val="80"/>
          <w:sz w:val="32"/>
        </w:rPr>
        <w:t>GALAŢI</w:t>
      </w:r>
    </w:p>
    <w:p w:rsidR="009702C7" w:rsidRDefault="009702C7">
      <w:pPr>
        <w:rPr>
          <w:b/>
          <w:bCs/>
          <w:spacing w:val="40"/>
        </w:rPr>
      </w:pPr>
    </w:p>
    <w:p w:rsidR="009702C7" w:rsidRDefault="009702C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702C7" w:rsidRDefault="009702C7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noiembrie 2023</w:t>
      </w:r>
    </w:p>
    <w:p w:rsidR="009702C7" w:rsidRDefault="009702C7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702C7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702C7" w:rsidRDefault="009702C7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702C7" w:rsidRDefault="009702C7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702C7" w:rsidRDefault="009702C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9702C7" w:rsidRDefault="009702C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9702C7" w:rsidRDefault="009702C7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9702C7" w:rsidRDefault="009702C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9702C7" w:rsidRDefault="009702C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9702C7" w:rsidRDefault="009702C7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9702C7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702C7" w:rsidRDefault="009702C7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9702C7" w:rsidRDefault="009702C7">
      <w:pPr>
        <w:spacing w:line="192" w:lineRule="auto"/>
        <w:jc w:val="center"/>
      </w:pPr>
    </w:p>
    <w:p w:rsidR="009702C7" w:rsidRDefault="009702C7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9702C7" w:rsidRPr="007E3B71" w:rsidRDefault="009702C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702C7" w:rsidRPr="007E3B71" w:rsidRDefault="009702C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702C7" w:rsidRPr="007E3B71" w:rsidRDefault="009702C7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9702C7" w:rsidRDefault="009702C7" w:rsidP="0095691E">
      <w:pPr>
        <w:pStyle w:val="Heading1"/>
        <w:spacing w:line="360" w:lineRule="auto"/>
      </w:pPr>
      <w:r>
        <w:t>LINIA 300</w:t>
      </w:r>
    </w:p>
    <w:p w:rsidR="009702C7" w:rsidRDefault="009702C7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9702C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9702C7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9702C7" w:rsidRPr="00D344C9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702C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702C7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46,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9+650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directă.</w:t>
            </w:r>
          </w:p>
        </w:tc>
      </w:tr>
      <w:tr w:rsidR="009702C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9702C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sch. 11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39+300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afectarea circulației pe linia 2 directă.</w:t>
            </w:r>
          </w:p>
        </w:tc>
      </w:tr>
      <w:tr w:rsidR="009702C7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9702C7" w:rsidRPr="004870EE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702C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9702C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9702C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9702C7" w:rsidRDefault="009702C7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9702C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9702C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9702C7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Pr="00D344C9" w:rsidRDefault="009702C7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9702C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9702C7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9702C7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9702C7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9702C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9702C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02C7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9702C7" w:rsidRDefault="009702C7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Default="009702C7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9702C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9702C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02C7" w:rsidRDefault="009702C7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9702C7" w:rsidRDefault="009702C7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9702C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9702C7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02C7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9702C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9702C7" w:rsidRPr="00AE5701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9702C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702C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9702C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9702C7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02C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02C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9324E" w:rsidRDefault="009702C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0160B5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9702C7" w:rsidRPr="006B78FD" w:rsidRDefault="009702C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02C7" w:rsidRPr="00ED17B8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9702C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9702C7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9702C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9702C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702C7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9324E" w:rsidRDefault="009702C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0160B5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9702C7" w:rsidRPr="005C2BB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C155E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9702C7" w:rsidRPr="00EC155E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9702C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702C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9702C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9702C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9702C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B2A72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02C7" w:rsidRPr="00CB2A72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9702C7" w:rsidRPr="00CB2A72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9702C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02C7" w:rsidRPr="00CB2A72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9702C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702C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9702C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702C7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9702C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9702C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9702C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9702C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9702C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9702C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702C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9702C7" w:rsidRDefault="009702C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9702C7" w:rsidRDefault="009702C7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9702C7" w:rsidRDefault="009702C7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9324E" w:rsidRDefault="009702C7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0160B5" w:rsidRDefault="009702C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9702C7" w:rsidRDefault="009702C7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9702C7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9702C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9702C7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9702C7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9702C7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9702C7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702C7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9702C7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9702C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9702C7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9702C7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9702C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9702C7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9702C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9702C7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9702C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473+500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S. Boju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9702C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551+351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566+710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9702C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9702C7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9702C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643+106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643+206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702C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9702C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702C7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9702C7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9702C7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02C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02C7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02C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9702C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702C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702C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9702C7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9702C7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00D25" w:rsidRDefault="009702C7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44C9" w:rsidRDefault="009702C7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9702C7" w:rsidRPr="00836022" w:rsidRDefault="009702C7" w:rsidP="0095691E">
      <w:pPr>
        <w:spacing w:before="40" w:line="192" w:lineRule="auto"/>
        <w:ind w:right="57"/>
        <w:rPr>
          <w:sz w:val="20"/>
          <w:lang w:val="en-US"/>
        </w:rPr>
      </w:pPr>
    </w:p>
    <w:p w:rsidR="009702C7" w:rsidRDefault="009702C7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9702C7" w:rsidRPr="005D215B" w:rsidRDefault="009702C7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02C7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3607C" w:rsidRDefault="009702C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702C7" w:rsidRDefault="009702C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9702C7" w:rsidRDefault="009702C7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en-US"/>
        </w:rPr>
      </w:pPr>
    </w:p>
    <w:p w:rsidR="009702C7" w:rsidRDefault="009702C7" w:rsidP="00F14E3C">
      <w:pPr>
        <w:pStyle w:val="Heading1"/>
        <w:spacing w:line="360" w:lineRule="auto"/>
      </w:pPr>
      <w:r>
        <w:t>LINIA 301 F1</w:t>
      </w:r>
    </w:p>
    <w:p w:rsidR="009702C7" w:rsidRDefault="009702C7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702C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9702C7" w:rsidRDefault="009702C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9702C7" w:rsidRDefault="009702C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9702C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9702C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9702C7" w:rsidRDefault="009702C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9702C7" w:rsidRDefault="009702C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9702C7" w:rsidRDefault="009702C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702C7" w:rsidRDefault="009702C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9702C7" w:rsidRDefault="009702C7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7E3B63">
      <w:pPr>
        <w:pStyle w:val="Heading1"/>
        <w:spacing w:line="360" w:lineRule="auto"/>
      </w:pPr>
      <w:r>
        <w:lastRenderedPageBreak/>
        <w:t>LINIA 301 G</w:t>
      </w:r>
    </w:p>
    <w:p w:rsidR="009702C7" w:rsidRDefault="009702C7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702C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9702C7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9702C7" w:rsidRDefault="009702C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702C7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02C7" w:rsidRDefault="009702C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702C7" w:rsidRDefault="009702C7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>
      <w:pPr>
        <w:spacing w:before="40" w:line="192" w:lineRule="auto"/>
        <w:ind w:right="57"/>
        <w:rPr>
          <w:sz w:val="20"/>
          <w:lang w:val="ro-RO"/>
        </w:rPr>
      </w:pPr>
    </w:p>
    <w:p w:rsidR="009702C7" w:rsidRDefault="009702C7" w:rsidP="00956F37">
      <w:pPr>
        <w:pStyle w:val="Heading1"/>
        <w:spacing w:line="360" w:lineRule="auto"/>
      </w:pPr>
      <w:r>
        <w:t>LINIA 301 N</w:t>
      </w:r>
    </w:p>
    <w:p w:rsidR="009702C7" w:rsidRDefault="009702C7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702C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474FB0" w:rsidRDefault="009702C7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702C7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702C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9702C7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2092F" w:rsidRDefault="009702C7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7F72A5">
      <w:pPr>
        <w:pStyle w:val="Heading1"/>
        <w:spacing w:line="360" w:lineRule="auto"/>
      </w:pPr>
      <w:r>
        <w:t>LINIA 301 O</w:t>
      </w:r>
    </w:p>
    <w:p w:rsidR="009702C7" w:rsidRDefault="009702C7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02C7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9702C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9702C7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9702C7" w:rsidRDefault="009702C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9702C7" w:rsidRDefault="009702C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1029A" w:rsidRDefault="009702C7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9702C7" w:rsidRDefault="009702C7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3260D9">
      <w:pPr>
        <w:pStyle w:val="Heading1"/>
        <w:spacing w:line="360" w:lineRule="auto"/>
      </w:pPr>
      <w:r>
        <w:t>LINIA 301 P</w:t>
      </w:r>
    </w:p>
    <w:p w:rsidR="009702C7" w:rsidRDefault="009702C7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02C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702C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9702C7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9702C7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9702C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9702C7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9702C7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702C7" w:rsidRDefault="009702C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702C7" w:rsidRDefault="009702C7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B37B8" w:rsidRDefault="009702C7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E81B3B">
      <w:pPr>
        <w:pStyle w:val="Heading1"/>
        <w:spacing w:line="360" w:lineRule="auto"/>
      </w:pPr>
      <w:r>
        <w:t>LINIA 314 G</w:t>
      </w:r>
    </w:p>
    <w:p w:rsidR="009702C7" w:rsidRDefault="009702C7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02C7" w:rsidRDefault="009702C7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702C7" w:rsidRDefault="009702C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02C7" w:rsidRDefault="009702C7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9702C7" w:rsidRDefault="009702C7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02C7" w:rsidRDefault="009702C7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02C7" w:rsidRDefault="009702C7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9702C7" w:rsidRDefault="009702C7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02C7" w:rsidRDefault="009702C7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702C7" w:rsidRDefault="009702C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9702C7" w:rsidRDefault="009702C7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9702C7" w:rsidRDefault="009702C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9702C7" w:rsidRDefault="009702C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9702C7" w:rsidRDefault="009702C7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9702C7" w:rsidRDefault="009702C7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3C6" w:rsidRDefault="009702C7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3A5387">
      <w:pPr>
        <w:pStyle w:val="Heading1"/>
        <w:spacing w:line="360" w:lineRule="auto"/>
      </w:pPr>
      <w:r>
        <w:t>LINIA 316</w:t>
      </w:r>
    </w:p>
    <w:p w:rsidR="009702C7" w:rsidRDefault="009702C7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02C7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9702C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9702C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9702C7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702C7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D4385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9702C7" w:rsidRPr="00FD4385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702C7" w:rsidRDefault="009702C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9702C7" w:rsidRDefault="009702C7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0D7AA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9702C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9702C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9702C7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02C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9702C7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702C7" w:rsidRPr="00B350AB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9702C7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9702C7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9702C7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9702C7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14DA4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6236C" w:rsidRDefault="009702C7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380064">
      <w:pPr>
        <w:pStyle w:val="Heading1"/>
        <w:spacing w:line="360" w:lineRule="auto"/>
      </w:pPr>
      <w:r>
        <w:t>LINIA 500</w:t>
      </w:r>
    </w:p>
    <w:p w:rsidR="009702C7" w:rsidRPr="00071303" w:rsidRDefault="009702C7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702C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702C7" w:rsidRDefault="009702C7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8670B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8670B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702C7" w:rsidRPr="00456545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9702C7" w:rsidRPr="00456545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9702C7" w:rsidRPr="00456545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A3090B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77D08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Pr="00377D08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9702C7" w:rsidRPr="004143AF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Pr="005F21B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9702C7" w:rsidRDefault="009702C7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9702C7" w:rsidRDefault="009702C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9702C7" w:rsidRDefault="009702C7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9702C7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56545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9702C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9702C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9702C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9702C7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169+500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702C7" w:rsidRDefault="009702C7" w:rsidP="00A541A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9702C7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34A55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702C7" w:rsidRPr="00534A55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Pr="004143AF" w:rsidRDefault="009702C7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34A55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702C7" w:rsidRPr="00534A55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Pr="00534A55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6C1F61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D84BDE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9128E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Pr="00A9128E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9702C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34C03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702C7" w:rsidRPr="00534C03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9702C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D84BDE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F07B1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9702C7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9702C7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702C7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9702C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9702C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9702C7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702C7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D0C48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Pr="00AD0C48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Default="009702C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9702C7" w:rsidRDefault="009702C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9702C7" w:rsidRPr="002532C4" w:rsidRDefault="009702C7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9702C7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Pr="0037264C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Pr="003A070D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9702C7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Pr="00F401CD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9702C7" w:rsidRPr="002532C4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9702C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702C7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702C7" w:rsidRDefault="009702C7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702C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D1130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9702C7" w:rsidRPr="002D1130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9702C7" w:rsidRPr="002D1130" w:rsidRDefault="009702C7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9702C7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266+000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407CD">
            <w:pPr>
              <w:pStyle w:val="Heading2"/>
              <w:spacing w:after="0"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Linia 1 Săscut </w:t>
            </w:r>
            <w:r>
              <w:rPr>
                <w:rFonts w:ascii="Times New Roman" w:hAnsi="Times New Roman"/>
                <w:spacing w:val="-4"/>
                <w:szCs w:val="20"/>
                <w:lang w:val="ro-RO"/>
              </w:rPr>
              <w:t xml:space="preserve">- </w:t>
            </w:r>
          </w:p>
          <w:p w:rsidR="009702C7" w:rsidRDefault="009702C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Orbeni și </w:t>
            </w:r>
          </w:p>
          <w:p w:rsidR="009702C7" w:rsidRPr="00F407CD" w:rsidRDefault="009702C7" w:rsidP="00F407CD">
            <w:pPr>
              <w:pStyle w:val="Heading2"/>
              <w:spacing w:after="0" w:line="276" w:lineRule="auto"/>
              <w:rPr>
                <w:rFonts w:ascii="Times New Roman" w:hAnsi="Times New Roman"/>
                <w:szCs w:val="20"/>
                <w:lang w:val="ro-RO"/>
              </w:rPr>
            </w:pPr>
            <w:r w:rsidRPr="00F407CD">
              <w:rPr>
                <w:rFonts w:ascii="Times New Roman" w:hAnsi="Times New Roman"/>
                <w:szCs w:val="20"/>
                <w:lang w:val="ro-RO"/>
              </w:rPr>
              <w:t xml:space="preserve">linia 3 directă </w:t>
            </w:r>
          </w:p>
          <w:p w:rsidR="009702C7" w:rsidRPr="00F407CD" w:rsidRDefault="009702C7" w:rsidP="00F407CD">
            <w:pPr>
              <w:rPr>
                <w:lang w:val="ro-RO"/>
              </w:rPr>
            </w:pPr>
            <w:r w:rsidRPr="00F407CD">
              <w:rPr>
                <w:b/>
                <w:bCs/>
                <w:sz w:val="20"/>
                <w:szCs w:val="20"/>
                <w:lang w:val="ro-RO"/>
              </w:rPr>
              <w:t xml:space="preserve"> st. Orbeni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9702C7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9702C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9702C7" w:rsidRPr="00CB344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9702C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143AF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Mircești -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Muncel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361+773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teren,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1000 Hz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paleta galbena.</w:t>
            </w:r>
          </w:p>
        </w:tc>
      </w:tr>
      <w:tr w:rsidR="009702C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9702C7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9702C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33E71" w:rsidRDefault="009702C7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02C7" w:rsidRPr="00BA7DAE" w:rsidRDefault="009702C7" w:rsidP="000A5D7E">
      <w:pPr>
        <w:tabs>
          <w:tab w:val="left" w:pos="2748"/>
        </w:tabs>
        <w:rPr>
          <w:sz w:val="20"/>
          <w:lang w:val="ro-RO"/>
        </w:rPr>
      </w:pPr>
    </w:p>
    <w:p w:rsidR="009702C7" w:rsidRDefault="009702C7" w:rsidP="00E7698F">
      <w:pPr>
        <w:pStyle w:val="Heading1"/>
        <w:spacing w:line="360" w:lineRule="auto"/>
      </w:pPr>
      <w:r>
        <w:t>LINIA 504</w:t>
      </w:r>
    </w:p>
    <w:p w:rsidR="009702C7" w:rsidRPr="00A16A49" w:rsidRDefault="009702C7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02C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9702C7" w:rsidRPr="004C4194" w:rsidRDefault="009702C7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9702C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9702C7" w:rsidRDefault="009702C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702C7" w:rsidRDefault="009702C7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9702C7" w:rsidRDefault="009702C7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9702C7" w:rsidRPr="00D0576C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702C7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9702C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9702C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9702C7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9702C7" w:rsidRDefault="009702C7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702C7" w:rsidRDefault="009702C7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9702C7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9702C7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9702C7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9702C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03C2B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9702C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349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Pr="00E4349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9702C7" w:rsidRPr="00E4349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9702C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Comăneşti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0D6FC2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9702C7" w:rsidRPr="000D6FC2" w:rsidRDefault="009702C7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9702C7" w:rsidRDefault="009702C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9702C7" w:rsidRDefault="009702C7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9702C7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3782D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702C7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9702C7" w:rsidRDefault="009702C7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3782D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9702C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2375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9702C7" w:rsidRPr="0042375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9702C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F88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9702C7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702C7" w:rsidRDefault="009702C7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F88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4194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D0576C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9702C7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9702C7" w:rsidRDefault="009702C7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Pr="00273EC0" w:rsidRDefault="009702C7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0473F" w:rsidRDefault="009702C7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9702C7" w:rsidRDefault="009702C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9702C7" w:rsidRDefault="009702C7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702C7" w:rsidRDefault="009702C7" w:rsidP="00F04622">
      <w:pPr>
        <w:pStyle w:val="Heading1"/>
        <w:spacing w:line="360" w:lineRule="auto"/>
      </w:pPr>
      <w:r>
        <w:t>LINIA 600</w:t>
      </w:r>
    </w:p>
    <w:p w:rsidR="009702C7" w:rsidRDefault="009702C7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02C7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9702C7" w:rsidRDefault="009702C7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9702C7" w:rsidRDefault="009702C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D499E" w:rsidRDefault="009702C7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02C7" w:rsidRPr="009E2C90" w:rsidRDefault="009702C7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D499E" w:rsidRDefault="009702C7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02C7" w:rsidRPr="009E2C90" w:rsidRDefault="009702C7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9702C7" w:rsidRDefault="009702C7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D499E" w:rsidRDefault="009702C7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02C7" w:rsidRPr="009E2C90" w:rsidRDefault="009702C7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9702C7" w:rsidRDefault="009702C7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D499E" w:rsidRDefault="009702C7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02C7" w:rsidRPr="009E2C90" w:rsidRDefault="009702C7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9702C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D499E" w:rsidRDefault="009702C7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9702C7" w:rsidRPr="009E2C90" w:rsidRDefault="009702C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02C7" w:rsidRDefault="009702C7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E2483" w:rsidRDefault="009702C7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9702C7" w:rsidRDefault="009702C7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9702C7" w:rsidRDefault="009702C7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9702C7" w:rsidRDefault="009702C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X</w:t>
            </w:r>
          </w:p>
          <w:p w:rsidR="009702C7" w:rsidRDefault="009702C7" w:rsidP="00265FC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339+950</w:t>
            </w:r>
          </w:p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349+720</w:t>
            </w:r>
          </w:p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de 1000 Hz.</w:t>
            </w: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9702C7" w:rsidRDefault="009702C7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E2483" w:rsidRDefault="009702C7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702C7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388+200</w:t>
            </w:r>
          </w:p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Grajduri - </w:t>
            </w:r>
          </w:p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Bârnova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E2483" w:rsidRDefault="009702C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9702C7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9702C7" w:rsidRDefault="009702C7" w:rsidP="009702C7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9702C7" w:rsidRDefault="009702C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9702C7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9702C7" w:rsidRDefault="009702C7" w:rsidP="00CA4DC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F6CED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14131" w:rsidRDefault="009702C7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3C645F">
      <w:pPr>
        <w:pStyle w:val="Heading1"/>
        <w:spacing w:line="360" w:lineRule="auto"/>
      </w:pPr>
      <w:r>
        <w:t>LINIA 602</w:t>
      </w:r>
    </w:p>
    <w:p w:rsidR="009702C7" w:rsidRDefault="009702C7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702C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702C7" w:rsidRDefault="009702C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702C7" w:rsidRDefault="009702C7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41E4" w:rsidRDefault="009702C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9702C7" w:rsidRDefault="009702C7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702C7" w:rsidRPr="0007619C" w:rsidRDefault="009702C7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702C7" w:rsidRDefault="009702C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9702C7" w:rsidRDefault="009702C7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41E4" w:rsidRDefault="009702C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9702C7" w:rsidRDefault="009702C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9702C7" w:rsidRDefault="009702C7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9702C7" w:rsidRDefault="009702C7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41E4" w:rsidRDefault="009702C7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9702C7" w:rsidRDefault="009702C7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Pr="005C2749" w:rsidRDefault="009702C7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4F6534">
      <w:pPr>
        <w:pStyle w:val="Heading1"/>
        <w:spacing w:line="360" w:lineRule="auto"/>
      </w:pPr>
      <w:r>
        <w:lastRenderedPageBreak/>
        <w:t>LINIA 700</w:t>
      </w:r>
    </w:p>
    <w:p w:rsidR="009702C7" w:rsidRDefault="009702C7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702C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9702C7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702C7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9702C7" w:rsidRPr="00B401EA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9702C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702C7" w:rsidRDefault="009702C7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9702C7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9702C7" w:rsidRDefault="009702C7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20CA5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EB107D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9702C7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9702C7" w:rsidRPr="00C401D9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9702C7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9702C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20CA5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9702C7" w:rsidRPr="00EB107D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9702C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702C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9702C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702C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702C7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9702C7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702C7" w:rsidRDefault="009702C7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702C7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702C7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702C7" w:rsidRDefault="009702C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702C7" w:rsidRDefault="009702C7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702C7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702C7" w:rsidRDefault="009702C7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702C7" w:rsidRDefault="009702C7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702C7" w:rsidRDefault="009702C7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702C7" w:rsidRDefault="009702C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702C7" w:rsidRDefault="009702C7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702C7" w:rsidRDefault="009702C7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702C7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702C7" w:rsidRDefault="009702C7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702C7" w:rsidRDefault="009702C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702C7" w:rsidRDefault="009702C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702C7" w:rsidRDefault="009702C7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702C7" w:rsidRDefault="009702C7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702C7" w:rsidRDefault="009702C7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702C7" w:rsidRDefault="009702C7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702C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02C7" w:rsidRDefault="009702C7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702C7" w:rsidRDefault="009702C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702C7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702C7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702C7" w:rsidRDefault="009702C7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702C7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9702C7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9702C7" w:rsidRDefault="009702C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75A7C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702C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A3079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702C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02C7" w:rsidRPr="00180EA2" w:rsidRDefault="009702C7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A3079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702C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02C7" w:rsidRDefault="009702C7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A3079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702C7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CA3079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304AF" w:rsidRDefault="009702C7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702C7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702C7" w:rsidRPr="00B71446" w:rsidRDefault="009702C7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702C7" w:rsidRDefault="009702C7">
      <w:pPr>
        <w:tabs>
          <w:tab w:val="left" w:pos="6382"/>
        </w:tabs>
        <w:rPr>
          <w:sz w:val="20"/>
        </w:rPr>
      </w:pPr>
    </w:p>
    <w:p w:rsidR="009702C7" w:rsidRDefault="009702C7" w:rsidP="00B52218">
      <w:pPr>
        <w:pStyle w:val="Heading1"/>
        <w:spacing w:line="360" w:lineRule="auto"/>
      </w:pPr>
      <w:r>
        <w:t>LINIA 704</w:t>
      </w:r>
    </w:p>
    <w:p w:rsidR="009702C7" w:rsidRDefault="009702C7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702C7" w:rsidRDefault="009702C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9702C7" w:rsidRDefault="009702C7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9702C7" w:rsidRDefault="009702C7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67E0" w:rsidRDefault="009702C7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C00026" w:rsidRDefault="009702C7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9702C7" w:rsidRDefault="009702C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02C7" w:rsidRDefault="009702C7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67E0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8D7F2C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9702C7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9702C7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9702C7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4080B" w:rsidRDefault="009702C7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D06EF4">
      <w:pPr>
        <w:pStyle w:val="Heading1"/>
        <w:spacing w:line="360" w:lineRule="auto"/>
      </w:pPr>
      <w:r>
        <w:lastRenderedPageBreak/>
        <w:t>LINIA 705</w:t>
      </w:r>
    </w:p>
    <w:p w:rsidR="009702C7" w:rsidRDefault="009702C7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02C7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9702C7" w:rsidRDefault="009702C7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9702C7" w:rsidRDefault="009702C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27+300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 -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9702C7" w:rsidRDefault="009702C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9702C7" w:rsidRDefault="009702C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9702C7" w:rsidRDefault="009702C7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9702C7" w:rsidRDefault="009702C7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84B80" w:rsidRDefault="009702C7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Pr="00577556" w:rsidRDefault="009702C7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6A1A91" w:rsidRDefault="009702C7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9702C7" w:rsidRPr="00454E32" w:rsidRDefault="009702C7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9702C7" w:rsidRDefault="009702C7" w:rsidP="00BD6EB6">
      <w:pPr>
        <w:pStyle w:val="Heading1"/>
        <w:spacing w:line="360" w:lineRule="auto"/>
      </w:pPr>
      <w:r>
        <w:t>LINIA 706 A</w:t>
      </w:r>
    </w:p>
    <w:p w:rsidR="009702C7" w:rsidRDefault="009702C7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9702C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B62B1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9702C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9702C7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9702C7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B62B1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9702C7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9702C7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650BB" w:rsidRDefault="009702C7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94622D">
      <w:pPr>
        <w:pStyle w:val="Heading1"/>
        <w:spacing w:line="360" w:lineRule="auto"/>
      </w:pPr>
      <w:r>
        <w:t>LINIA 706 B</w:t>
      </w:r>
    </w:p>
    <w:p w:rsidR="009702C7" w:rsidRDefault="009702C7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9702C7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702C7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702C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02C7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702C7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9702C7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9702C7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702C7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47184" w:rsidRDefault="009702C7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155979">
      <w:pPr>
        <w:pStyle w:val="Heading1"/>
        <w:spacing w:line="360" w:lineRule="auto"/>
      </w:pPr>
      <w:r>
        <w:t>LINIA 706 E</w:t>
      </w:r>
    </w:p>
    <w:p w:rsidR="009702C7" w:rsidRDefault="009702C7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9702C7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02C7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9702C7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9702C7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9702C7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9702C7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9702C7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9702C7" w:rsidRDefault="009702C7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D3471" w:rsidRDefault="009702C7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D762FB">
      <w:pPr>
        <w:pStyle w:val="Heading1"/>
        <w:spacing w:line="360" w:lineRule="auto"/>
      </w:pPr>
      <w:r>
        <w:lastRenderedPageBreak/>
        <w:t>LINIA 706 F</w:t>
      </w:r>
    </w:p>
    <w:p w:rsidR="009702C7" w:rsidRDefault="009702C7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9702C7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9702C7" w:rsidRDefault="009702C7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9702C7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9702C7" w:rsidRDefault="009702C7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9702C7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9702C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9702C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9702C7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9702C7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9702C7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9702C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9702C7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D73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02C7" w:rsidRDefault="009702C7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9702C7" w:rsidRDefault="009702C7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55555" w:rsidRDefault="009702C7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2F1D47">
      <w:pPr>
        <w:pStyle w:val="Heading1"/>
        <w:spacing w:line="360" w:lineRule="auto"/>
      </w:pPr>
      <w:r>
        <w:lastRenderedPageBreak/>
        <w:t>LINIA 706 H</w:t>
      </w:r>
    </w:p>
    <w:p w:rsidR="009702C7" w:rsidRDefault="009702C7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9702C7" w:rsidRDefault="009702C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C242C" w:rsidRDefault="009702C7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9702C7" w:rsidRDefault="009702C7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F0B2D" w:rsidRDefault="009702C7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F0B2D" w:rsidRDefault="009702C7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9702C7" w:rsidRDefault="009702C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9702C7" w:rsidRDefault="009702C7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661BBB">
      <w:pPr>
        <w:pStyle w:val="Heading1"/>
        <w:spacing w:line="360" w:lineRule="auto"/>
      </w:pPr>
      <w:r>
        <w:t>LINIA 706 J</w:t>
      </w:r>
    </w:p>
    <w:p w:rsidR="009702C7" w:rsidRDefault="009702C7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9702C7" w:rsidRDefault="009702C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B3676" w:rsidRDefault="009702C7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9702C7" w:rsidRDefault="009702C7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9702C7" w:rsidRDefault="009702C7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B6A72" w:rsidRDefault="009702C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Pr="000B6A72" w:rsidRDefault="009702C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9702C7" w:rsidRDefault="009702C7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9702C7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B3676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B6A72" w:rsidRDefault="009702C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02C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B3676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02C7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B3676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02C7" w:rsidRDefault="009702C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  <w:p w:rsidR="009702C7" w:rsidRDefault="009702C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9702C7" w:rsidRDefault="009702C7" w:rsidP="001C62AC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02C7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B3676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02C7" w:rsidRDefault="009702C7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C7758" w:rsidRDefault="009702C7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A97D04">
      <w:pPr>
        <w:pStyle w:val="Heading1"/>
        <w:spacing w:line="360" w:lineRule="auto"/>
      </w:pPr>
      <w:r>
        <w:t>LINIA 706 K</w:t>
      </w:r>
    </w:p>
    <w:p w:rsidR="009702C7" w:rsidRDefault="009702C7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702C7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9702C7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9702C7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1F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Largă A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prim. - expedieri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 + normală)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1F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7C1681" w:rsidRDefault="009702C7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9702C7" w:rsidRPr="00487DEA" w:rsidRDefault="009702C7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9702C7" w:rsidRDefault="009702C7" w:rsidP="0005618A">
      <w:pPr>
        <w:pStyle w:val="Heading1"/>
        <w:spacing w:line="360" w:lineRule="auto"/>
      </w:pPr>
      <w:r>
        <w:t>LINIA 706 K+F</w:t>
      </w:r>
    </w:p>
    <w:p w:rsidR="009702C7" w:rsidRDefault="009702C7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9702C7" w:rsidRDefault="009702C7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021BA" w:rsidRDefault="009702C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021BA" w:rsidRDefault="009702C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9702C7" w:rsidRDefault="009702C7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9702C7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021BA" w:rsidRDefault="009702C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9702C7" w:rsidRDefault="009702C7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021BA" w:rsidRDefault="009702C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021BA" w:rsidRDefault="009702C7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9702C7" w:rsidRDefault="009702C7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6A59BE">
      <w:pPr>
        <w:pStyle w:val="Heading1"/>
        <w:spacing w:line="360" w:lineRule="auto"/>
      </w:pPr>
      <w:r>
        <w:t xml:space="preserve">LINIA 706 L </w:t>
      </w:r>
    </w:p>
    <w:p w:rsidR="009702C7" w:rsidRDefault="009702C7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51D7A" w:rsidRDefault="009702C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51D7A" w:rsidRDefault="009702C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51D7A" w:rsidRDefault="009702C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  <w:tr w:rsidR="009702C7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51D7A" w:rsidRDefault="009702C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829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9702C7" w:rsidRDefault="009702C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</w:t>
            </w:r>
          </w:p>
          <w:p w:rsidR="009702C7" w:rsidRDefault="009702C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(cale largă) </w:t>
            </w:r>
          </w:p>
          <w:p w:rsidR="009702C7" w:rsidRDefault="009702C7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51D7A" w:rsidRDefault="009702C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51D7A" w:rsidRDefault="009702C7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BC4232">
      <w:pPr>
        <w:pStyle w:val="Heading1"/>
        <w:spacing w:line="360" w:lineRule="auto"/>
      </w:pPr>
      <w:r>
        <w:t>LINIA 708 A</w:t>
      </w:r>
    </w:p>
    <w:p w:rsidR="009702C7" w:rsidRDefault="009702C7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02C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9702C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9702C7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9702C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9702C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9702C7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9702C7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9702C7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9702C7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702C7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9702C7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245F94" w:rsidRDefault="009702C7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9702C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9702C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9702C7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B1BA1" w:rsidRDefault="009702C7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9702C7" w:rsidRDefault="009702C7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CA1B1F">
      <w:pPr>
        <w:pStyle w:val="Heading1"/>
        <w:spacing w:line="360" w:lineRule="auto"/>
      </w:pPr>
      <w:r>
        <w:t>LINIA 708 B</w:t>
      </w:r>
    </w:p>
    <w:p w:rsidR="009702C7" w:rsidRDefault="009702C7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02C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9702C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D0EFE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02C7" w:rsidRDefault="009702C7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9702C7" w:rsidRDefault="009702C7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9702C7" w:rsidRPr="005D0EFE" w:rsidRDefault="009702C7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9702C7" w:rsidRPr="005D0EFE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702C7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9702C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9702C7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9702C7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9702C7" w:rsidRPr="00B22714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9702C7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9702C7" w:rsidRDefault="009702C7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E47D6" w:rsidRDefault="009702C7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B22714" w:rsidRDefault="009702C7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C025C3">
      <w:pPr>
        <w:pStyle w:val="Heading1"/>
        <w:spacing w:line="360" w:lineRule="auto"/>
      </w:pPr>
      <w:r>
        <w:lastRenderedPageBreak/>
        <w:t xml:space="preserve">LINIA 708 C </w:t>
      </w:r>
    </w:p>
    <w:p w:rsidR="009702C7" w:rsidRDefault="009702C7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702C7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B2FA4" w:rsidRDefault="009702C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9702C7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B2FA4" w:rsidRDefault="009702C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9702C7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B2FA4" w:rsidRDefault="009702C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9702C7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DD65C0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9702C7" w:rsidRDefault="009702C7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B2FA4" w:rsidRDefault="009702C7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7363B" w:rsidRDefault="009702C7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>
      <w:pPr>
        <w:spacing w:line="192" w:lineRule="auto"/>
        <w:ind w:right="57"/>
        <w:rPr>
          <w:sz w:val="20"/>
          <w:lang w:val="ro-RO"/>
        </w:rPr>
      </w:pPr>
    </w:p>
    <w:p w:rsidR="009702C7" w:rsidRDefault="009702C7" w:rsidP="002030C7">
      <w:pPr>
        <w:pStyle w:val="Heading1"/>
        <w:spacing w:line="360" w:lineRule="auto"/>
      </w:pPr>
      <w:r>
        <w:t>LINIA 708 D</w:t>
      </w:r>
    </w:p>
    <w:p w:rsidR="009702C7" w:rsidRDefault="009702C7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Pr="00E66186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Pr="00130084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9702C7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9A4F95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91C1D" w:rsidRDefault="009702C7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0457EA">
      <w:pPr>
        <w:pStyle w:val="Heading1"/>
        <w:spacing w:line="276" w:lineRule="auto"/>
      </w:pPr>
      <w:r>
        <w:t>LINIA 708 E</w:t>
      </w:r>
    </w:p>
    <w:p w:rsidR="009702C7" w:rsidRDefault="009702C7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702C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37FC9" w:rsidRDefault="009702C7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Pr="00337FC9" w:rsidRDefault="009702C7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37FC9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Pr="00337FC9" w:rsidRDefault="009702C7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37FC9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Pr="00337FC9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Pr="00337FC9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37FC9" w:rsidRDefault="009702C7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02C7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37FC9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Pr="00337FC9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702C7" w:rsidRDefault="009702C7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9702C7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9702C7" w:rsidRDefault="009702C7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9702C7" w:rsidRDefault="009702C7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702C7" w:rsidRPr="0099384A" w:rsidRDefault="009702C7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9702C7" w:rsidRDefault="009702C7" w:rsidP="00E44A86">
      <w:pPr>
        <w:pStyle w:val="Heading1"/>
        <w:spacing w:line="276" w:lineRule="auto"/>
      </w:pPr>
      <w:r>
        <w:t>LINIA 708 F</w:t>
      </w:r>
    </w:p>
    <w:p w:rsidR="009702C7" w:rsidRDefault="009702C7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9702C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2422F" w:rsidRDefault="009702C7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9702C7" w:rsidRDefault="009702C7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F516B" w:rsidRDefault="009702C7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9702C7" w:rsidRPr="00DF516B" w:rsidRDefault="009702C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02C7" w:rsidRDefault="009702C7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9702C7" w:rsidRPr="00DF516B" w:rsidRDefault="009702C7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9702C7" w:rsidRDefault="009702C7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9702C7" w:rsidRPr="009D322E" w:rsidRDefault="009702C7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9702C7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702C7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702C7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9702C7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9702C7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9702C7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9702C7" w:rsidRDefault="009702C7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9702C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02C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9702C7" w:rsidRDefault="009702C7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9702C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9702C7" w:rsidRDefault="009702C7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6768E9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9702C7" w:rsidRDefault="009702C7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A45A5" w:rsidRDefault="009702C7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5716F" w:rsidRDefault="009702C7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37FC9" w:rsidRDefault="009702C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Pr="00337FC9" w:rsidRDefault="009702C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9702C7" w:rsidRDefault="009702C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9702C7" w:rsidRDefault="009702C7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9702C7" w:rsidRDefault="009702C7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9702C7" w:rsidRDefault="009702C7" w:rsidP="002F0159">
      <w:pPr>
        <w:pStyle w:val="Heading1"/>
        <w:spacing w:line="276" w:lineRule="auto"/>
      </w:pPr>
      <w:r>
        <w:t>LINIA 708 H</w:t>
      </w:r>
    </w:p>
    <w:p w:rsidR="009702C7" w:rsidRDefault="009702C7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02C7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9702C7" w:rsidRDefault="009702C7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56C3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9702C7" w:rsidRDefault="009702C7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9702C7" w:rsidRDefault="009702C7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9702C7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56C3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9702C7" w:rsidRDefault="009702C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9702C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56C3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9702C7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9702C7" w:rsidRDefault="009702C7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B724A5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DA56C3" w:rsidRDefault="009702C7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9702C7" w:rsidRDefault="009702C7" w:rsidP="00F0370D">
      <w:pPr>
        <w:pStyle w:val="Heading1"/>
        <w:spacing w:line="360" w:lineRule="auto"/>
      </w:pPr>
      <w:r>
        <w:t>LINIA 800</w:t>
      </w:r>
    </w:p>
    <w:p w:rsidR="009702C7" w:rsidRDefault="009702C7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702C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9702C7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9702C7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9702C7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9702C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9702C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9702C7" w:rsidRPr="008B2519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9702C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702C7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9702C7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9702C7" w:rsidRDefault="009702C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9702C7" w:rsidRDefault="009702C7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702C7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9702C7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702C7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9702C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9702C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9702C7" w:rsidRDefault="009702C7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9702C7" w:rsidRDefault="009702C7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9702C7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9702C7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9702C7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9702C7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9702C7" w:rsidRDefault="009702C7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>
      <w:pPr>
        <w:spacing w:before="40" w:after="40" w:line="192" w:lineRule="auto"/>
        <w:ind w:right="57"/>
        <w:rPr>
          <w:sz w:val="20"/>
          <w:lang w:val="ro-RO"/>
        </w:rPr>
      </w:pPr>
    </w:p>
    <w:p w:rsidR="009702C7" w:rsidRDefault="009702C7" w:rsidP="00FF5C69">
      <w:pPr>
        <w:pStyle w:val="Heading1"/>
        <w:spacing w:line="276" w:lineRule="auto"/>
      </w:pPr>
      <w:r>
        <w:lastRenderedPageBreak/>
        <w:t>LINIA 804</w:t>
      </w:r>
    </w:p>
    <w:p w:rsidR="009702C7" w:rsidRDefault="009702C7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702C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9702C7" w:rsidRDefault="009702C7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9702C7" w:rsidRDefault="009702C7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25A4B" w:rsidRDefault="009702C7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9702C7" w:rsidRDefault="009702C7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97ADD" w:rsidRDefault="009702C7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9702C7" w:rsidRDefault="009702C7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E675AB" w:rsidRDefault="009702C7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02C7" w:rsidRDefault="009702C7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9702C7" w:rsidRDefault="009702C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9702C7" w:rsidRDefault="009702C7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9702C7" w:rsidRDefault="009702C7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9702C7" w:rsidRDefault="009702C7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9702C7" w:rsidRDefault="009702C7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02C7" w:rsidRDefault="009702C7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02C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02C7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02C7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9702C7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9702C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702C7" w:rsidRDefault="009702C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702C7" w:rsidRDefault="009702C7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702C7" w:rsidRDefault="009702C7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702C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9702C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Movila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9702C7" w:rsidRDefault="009702C7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9702C7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9702C7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9F6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9702C7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075151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1161EA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8D08DE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9702C7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4569F6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9702C7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9702C7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702C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9702C7" w:rsidRDefault="009702C7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9702C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9702C7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A152FB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F9444C" w:rsidRDefault="009702C7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9702C7" w:rsidRDefault="009702C7" w:rsidP="00802827">
      <w:pPr>
        <w:spacing w:line="276" w:lineRule="auto"/>
        <w:ind w:right="57"/>
        <w:rPr>
          <w:sz w:val="20"/>
          <w:lang w:val="ro-RO"/>
        </w:rPr>
      </w:pPr>
    </w:p>
    <w:p w:rsidR="009702C7" w:rsidRDefault="009702C7" w:rsidP="00A73B8F">
      <w:pPr>
        <w:pStyle w:val="Heading1"/>
        <w:spacing w:line="360" w:lineRule="auto"/>
      </w:pPr>
      <w:r>
        <w:t>LINIA 813 B</w:t>
      </w:r>
    </w:p>
    <w:p w:rsidR="009702C7" w:rsidRDefault="009702C7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702C7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9702C7" w:rsidTr="00C43986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1+400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Ferry Boat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9702C7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9702C7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9702C7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9702C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9702C7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702C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9702C7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9702C7" w:rsidRDefault="009702C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9702C7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9702C7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9702C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9702C7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305F8E" w:rsidRDefault="009702C7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9702C7" w:rsidRDefault="009702C7" w:rsidP="002242FB">
      <w:pPr>
        <w:spacing w:before="40" w:after="40" w:line="192" w:lineRule="auto"/>
        <w:ind w:right="57"/>
        <w:rPr>
          <w:lang w:val="ro-RO"/>
        </w:rPr>
      </w:pPr>
    </w:p>
    <w:p w:rsidR="009702C7" w:rsidRDefault="009702C7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9702C7" w:rsidRDefault="009702C7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C87E63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9702C7" w:rsidRPr="00C87E63" w:rsidRDefault="009702C7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9702C7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9702C7" w:rsidRDefault="009702C7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9702C7" w:rsidRDefault="009702C7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9702C7" w:rsidRDefault="009702C7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9702C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9702C7" w:rsidRDefault="009702C7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9702C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702C7" w:rsidRDefault="009702C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02C7" w:rsidRDefault="009702C7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9702C7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9702C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9702C7" w:rsidRPr="00810F5B" w:rsidRDefault="009702C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57C88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9702C7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9702C7" w:rsidRDefault="009702C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9702C7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57C88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9702C7" w:rsidRPr="00D8330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9702C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57C88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9702C7" w:rsidRPr="006315B8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57C88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9702C7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702C7" w:rsidRDefault="009702C7" w:rsidP="009702C7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B691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557C88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Pr="002A6824" w:rsidRDefault="009702C7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702C7" w:rsidRDefault="009702C7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9702C7" w:rsidRDefault="009702C7">
      <w:pPr>
        <w:tabs>
          <w:tab w:val="left" w:pos="3183"/>
        </w:tabs>
        <w:rPr>
          <w:sz w:val="20"/>
          <w:lang w:val="ro-RO"/>
        </w:rPr>
      </w:pPr>
    </w:p>
    <w:p w:rsidR="009702C7" w:rsidRPr="00C21F42" w:rsidRDefault="009702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65C0" w:rsidRDefault="00DD65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65C0" w:rsidRDefault="00DD65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65C0" w:rsidRDefault="00DD65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65C0" w:rsidRDefault="00DD65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DD65C0" w:rsidRDefault="00DD65C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702C7" w:rsidRPr="00C21F42" w:rsidRDefault="009702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702C7" w:rsidRPr="00C21F42" w:rsidRDefault="009702C7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702C7" w:rsidRPr="00C21F42" w:rsidRDefault="009702C7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702C7" w:rsidRDefault="009702C7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702C7" w:rsidRPr="00C21F42" w:rsidRDefault="009702C7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702C7" w:rsidRPr="00C21F42" w:rsidRDefault="009702C7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702C7" w:rsidRPr="00C21F42" w:rsidRDefault="009702C7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702C7" w:rsidRPr="00C21F42" w:rsidRDefault="009702C7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FB37F1" w:rsidRPr="00080B42" w:rsidRDefault="00FB37F1" w:rsidP="00080B42"/>
    <w:sectPr w:rsidR="00FB37F1" w:rsidRPr="00080B42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6A" w:rsidRDefault="0094456A">
      <w:r>
        <w:separator/>
      </w:r>
    </w:p>
  </w:endnote>
  <w:endnote w:type="continuationSeparator" w:id="0">
    <w:p w:rsidR="0094456A" w:rsidRDefault="00944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0" w:rsidRDefault="005C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6A" w:rsidRDefault="0094456A">
      <w:r>
        <w:separator/>
      </w:r>
    </w:p>
  </w:footnote>
  <w:footnote w:type="continuationSeparator" w:id="0">
    <w:p w:rsidR="0094456A" w:rsidRDefault="00944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5385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EF4">
      <w:rPr>
        <w:rStyle w:val="PageNumber"/>
        <w:noProof/>
      </w:rPr>
      <w:t>86</w:t>
    </w:r>
    <w:r>
      <w:rPr>
        <w:rStyle w:val="PageNumber"/>
      </w:rPr>
      <w:fldChar w:fldCharType="end"/>
    </w:r>
  </w:p>
  <w:p w:rsidR="006F5073" w:rsidRDefault="00E4556F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1E0274">
      <w:rPr>
        <w:b/>
        <w:bCs/>
        <w:i/>
        <w:iCs/>
        <w:sz w:val="22"/>
      </w:rPr>
      <w:t>decada 11-20 noiembrie 2023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5385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EF4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E4556F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1E0274">
      <w:rPr>
        <w:b/>
        <w:bCs/>
        <w:i/>
        <w:iCs/>
        <w:sz w:val="22"/>
      </w:rPr>
      <w:t>decada 11-20 noiembrie 2023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112C42A0"/>
    <w:lvl w:ilvl="0" w:tplc="18D0268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D534C4"/>
    <w:multiLevelType w:val="hybridMultilevel"/>
    <w:tmpl w:val="E724E4F8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2A95605D"/>
    <w:multiLevelType w:val="hybridMultilevel"/>
    <w:tmpl w:val="4114175A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67307C"/>
    <w:multiLevelType w:val="hybridMultilevel"/>
    <w:tmpl w:val="7312E4FE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56DC"/>
    <w:multiLevelType w:val="hybridMultilevel"/>
    <w:tmpl w:val="F20447EC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5B790C71"/>
    <w:multiLevelType w:val="hybridMultilevel"/>
    <w:tmpl w:val="00122DF0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9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531B1"/>
    <w:multiLevelType w:val="hybridMultilevel"/>
    <w:tmpl w:val="4120F9EE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B24348"/>
    <w:multiLevelType w:val="hybridMultilevel"/>
    <w:tmpl w:val="CB4CC254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5">
    <w:nsid w:val="6D4F3C5A"/>
    <w:multiLevelType w:val="hybridMultilevel"/>
    <w:tmpl w:val="1F88F2F6"/>
    <w:lvl w:ilvl="0" w:tplc="99806EB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6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4"/>
  </w:num>
  <w:num w:numId="5">
    <w:abstractNumId w:val="33"/>
  </w:num>
  <w:num w:numId="6">
    <w:abstractNumId w:val="38"/>
  </w:num>
  <w:num w:numId="7">
    <w:abstractNumId w:val="13"/>
  </w:num>
  <w:num w:numId="8">
    <w:abstractNumId w:val="7"/>
  </w:num>
  <w:num w:numId="9">
    <w:abstractNumId w:val="37"/>
  </w:num>
  <w:num w:numId="10">
    <w:abstractNumId w:val="10"/>
  </w:num>
  <w:num w:numId="11">
    <w:abstractNumId w:val="11"/>
  </w:num>
  <w:num w:numId="12">
    <w:abstractNumId w:val="25"/>
  </w:num>
  <w:num w:numId="13">
    <w:abstractNumId w:val="8"/>
  </w:num>
  <w:num w:numId="14">
    <w:abstractNumId w:val="31"/>
  </w:num>
  <w:num w:numId="15">
    <w:abstractNumId w:val="30"/>
  </w:num>
  <w:num w:numId="16">
    <w:abstractNumId w:val="21"/>
  </w:num>
  <w:num w:numId="17">
    <w:abstractNumId w:val="22"/>
  </w:num>
  <w:num w:numId="18">
    <w:abstractNumId w:val="16"/>
  </w:num>
  <w:num w:numId="19">
    <w:abstractNumId w:val="6"/>
  </w:num>
  <w:num w:numId="20">
    <w:abstractNumId w:val="9"/>
  </w:num>
  <w:num w:numId="21">
    <w:abstractNumId w:val="2"/>
  </w:num>
  <w:num w:numId="22">
    <w:abstractNumId w:val="26"/>
  </w:num>
  <w:num w:numId="23">
    <w:abstractNumId w:val="23"/>
  </w:num>
  <w:num w:numId="24">
    <w:abstractNumId w:val="15"/>
  </w:num>
  <w:num w:numId="25">
    <w:abstractNumId w:val="4"/>
  </w:num>
  <w:num w:numId="26">
    <w:abstractNumId w:val="3"/>
  </w:num>
  <w:num w:numId="27">
    <w:abstractNumId w:val="18"/>
  </w:num>
  <w:num w:numId="28">
    <w:abstractNumId w:val="5"/>
  </w:num>
  <w:num w:numId="29">
    <w:abstractNumId w:val="29"/>
  </w:num>
  <w:num w:numId="30">
    <w:abstractNumId w:val="17"/>
  </w:num>
  <w:num w:numId="31">
    <w:abstractNumId w:val="36"/>
  </w:num>
  <w:num w:numId="32">
    <w:abstractNumId w:val="12"/>
  </w:num>
  <w:num w:numId="33">
    <w:abstractNumId w:val="35"/>
  </w:num>
  <w:num w:numId="34">
    <w:abstractNumId w:val="19"/>
  </w:num>
  <w:num w:numId="35">
    <w:abstractNumId w:val="28"/>
  </w:num>
  <w:num w:numId="36">
    <w:abstractNumId w:val="34"/>
  </w:num>
  <w:num w:numId="37">
    <w:abstractNumId w:val="14"/>
  </w:num>
  <w:num w:numId="38">
    <w:abstractNumId w:val="32"/>
  </w:num>
  <w:num w:numId="39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Wa+QYxR/3IiQZw6ywaszmDCfluk=" w:salt="VGyXCd8Rmn4SsuSal0v3C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D8A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1C7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3E8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969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0B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90D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3FED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0F9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2F1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3655"/>
    <w:rsid w:val="00183893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2EF4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274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300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339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2CD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6B12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6CB5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4EF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779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5EE0"/>
    <w:rsid w:val="003562AB"/>
    <w:rsid w:val="00356753"/>
    <w:rsid w:val="00357663"/>
    <w:rsid w:val="00357866"/>
    <w:rsid w:val="00357A7E"/>
    <w:rsid w:val="00357F6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032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E5C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4762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26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1B2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385B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C76"/>
    <w:rsid w:val="00563FCF"/>
    <w:rsid w:val="005642BE"/>
    <w:rsid w:val="0056434A"/>
    <w:rsid w:val="005647B4"/>
    <w:rsid w:val="00564D8A"/>
    <w:rsid w:val="00565312"/>
    <w:rsid w:val="0056554E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382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2AB5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C7D70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5BB3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2932"/>
    <w:rsid w:val="006D3539"/>
    <w:rsid w:val="006D3A57"/>
    <w:rsid w:val="006D50D5"/>
    <w:rsid w:val="006D51B9"/>
    <w:rsid w:val="006D5D92"/>
    <w:rsid w:val="006D6C3C"/>
    <w:rsid w:val="006D6DE0"/>
    <w:rsid w:val="006D6EE3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06FA6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455"/>
    <w:rsid w:val="00722513"/>
    <w:rsid w:val="00722686"/>
    <w:rsid w:val="00722B35"/>
    <w:rsid w:val="00723AA9"/>
    <w:rsid w:val="00723EEF"/>
    <w:rsid w:val="007256AA"/>
    <w:rsid w:val="00725750"/>
    <w:rsid w:val="00725D50"/>
    <w:rsid w:val="00725DC0"/>
    <w:rsid w:val="0072650F"/>
    <w:rsid w:val="00726BD7"/>
    <w:rsid w:val="007275B5"/>
    <w:rsid w:val="00727FC0"/>
    <w:rsid w:val="00730064"/>
    <w:rsid w:val="00730467"/>
    <w:rsid w:val="007305E1"/>
    <w:rsid w:val="0073062D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B06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1F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1E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97701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5C0A"/>
    <w:rsid w:val="007D6598"/>
    <w:rsid w:val="007D6641"/>
    <w:rsid w:val="007D78CE"/>
    <w:rsid w:val="007D7B5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2ED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0B06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86E06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747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1CEB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2D5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5E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37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56A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2C7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89A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69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1D5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41"/>
    <w:rsid w:val="00A56FA5"/>
    <w:rsid w:val="00A57D9A"/>
    <w:rsid w:val="00A60432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4A2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3E5D"/>
    <w:rsid w:val="00AA415A"/>
    <w:rsid w:val="00AA42F0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B44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28D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86D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81D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B8D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5D04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9A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4DA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403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1EC0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6CB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46E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5D22"/>
    <w:rsid w:val="00D46065"/>
    <w:rsid w:val="00D46EE6"/>
    <w:rsid w:val="00D47167"/>
    <w:rsid w:val="00D4752E"/>
    <w:rsid w:val="00D47923"/>
    <w:rsid w:val="00D47BCC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582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11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5C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68B7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AFC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723"/>
    <w:rsid w:val="00E3091E"/>
    <w:rsid w:val="00E309AC"/>
    <w:rsid w:val="00E310E8"/>
    <w:rsid w:val="00E311BE"/>
    <w:rsid w:val="00E312BE"/>
    <w:rsid w:val="00E314B5"/>
    <w:rsid w:val="00E329C5"/>
    <w:rsid w:val="00E32C51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6F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2F42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00B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0FD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8D9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01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15B"/>
    <w:rsid w:val="00F7247C"/>
    <w:rsid w:val="00F72AB3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51F4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87</Pages>
  <Words>13669</Words>
  <Characters>77916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2023-11-03T16:38:00Z</dcterms:created>
  <dcterms:modified xsi:type="dcterms:W3CDTF">2023-11-03T16:38:00Z</dcterms:modified>
</cp:coreProperties>
</file>