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B5D2" w14:textId="77777777" w:rsidR="00E5697A" w:rsidRPr="00484029" w:rsidRDefault="00E5697A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69069F49" w14:textId="0CE046FE" w:rsidR="00E5697A" w:rsidRPr="00484029" w:rsidRDefault="00E5697A" w:rsidP="0050285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14:paraId="3E19B4C5" w14:textId="77777777" w:rsidR="00E5697A" w:rsidRDefault="00E5697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7B38D011" w14:textId="77777777" w:rsidR="00E5697A" w:rsidRDefault="00E5697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4D930899" w14:textId="77777777" w:rsidR="00E5697A" w:rsidRDefault="00E5697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1CBDA921" w14:textId="77777777" w:rsidR="00E5697A" w:rsidRDefault="00E5697A">
      <w:pPr>
        <w:jc w:val="center"/>
        <w:rPr>
          <w:sz w:val="28"/>
        </w:rPr>
      </w:pPr>
    </w:p>
    <w:p w14:paraId="330E1EC5" w14:textId="77777777" w:rsidR="00E5697A" w:rsidRDefault="00E5697A">
      <w:pPr>
        <w:jc w:val="center"/>
        <w:rPr>
          <w:sz w:val="28"/>
        </w:rPr>
      </w:pPr>
    </w:p>
    <w:p w14:paraId="3FBF45DB" w14:textId="77777777" w:rsidR="00E5697A" w:rsidRDefault="00E5697A">
      <w:pPr>
        <w:jc w:val="center"/>
        <w:rPr>
          <w:sz w:val="28"/>
        </w:rPr>
      </w:pPr>
    </w:p>
    <w:p w14:paraId="27E7B7AE" w14:textId="77777777" w:rsidR="00E5697A" w:rsidRDefault="00E5697A">
      <w:pPr>
        <w:jc w:val="center"/>
        <w:rPr>
          <w:sz w:val="28"/>
        </w:rPr>
      </w:pPr>
    </w:p>
    <w:p w14:paraId="7F7E4EDF" w14:textId="77777777" w:rsidR="00E5697A" w:rsidRDefault="00E5697A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2BA4B7D9" w14:textId="4A2B7190" w:rsidR="00E5697A" w:rsidRDefault="00581FE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030F68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12.8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5697A">
        <w:rPr>
          <w:b/>
          <w:bCs/>
          <w:noProof/>
          <w:spacing w:val="80"/>
          <w:sz w:val="32"/>
          <w:lang w:val="en-US"/>
        </w:rPr>
        <w:t>B.A.R.</w:t>
      </w:r>
      <w:r w:rsidR="00E5697A">
        <w:rPr>
          <w:b/>
          <w:bCs/>
          <w:spacing w:val="80"/>
          <w:sz w:val="32"/>
        </w:rPr>
        <w:t>GALAŢI</w:t>
      </w:r>
    </w:p>
    <w:p w14:paraId="692DDCF7" w14:textId="3DCF0624" w:rsidR="00E5697A" w:rsidRDefault="00E5697A">
      <w:pPr>
        <w:rPr>
          <w:b/>
          <w:bCs/>
          <w:spacing w:val="40"/>
        </w:rPr>
      </w:pPr>
    </w:p>
    <w:p w14:paraId="1F82E778" w14:textId="77777777" w:rsidR="00E5697A" w:rsidRDefault="00E5697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7BF6A41B" w14:textId="77777777" w:rsidR="00E5697A" w:rsidRDefault="00E5697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decembrie 2023</w:t>
      </w:r>
    </w:p>
    <w:p w14:paraId="4002A4E2" w14:textId="77777777" w:rsidR="00E5697A" w:rsidRDefault="00E5697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5697A" w14:paraId="6349B82E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07C3C5B" w14:textId="77777777" w:rsidR="00E5697A" w:rsidRDefault="00E5697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7924491F" w14:textId="77777777" w:rsidR="00E5697A" w:rsidRDefault="00E5697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001610D8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990D534" w14:textId="77777777" w:rsidR="00E5697A" w:rsidRDefault="00E5697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74502892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42315A1B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5A9B64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01084684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3585DABE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6B258BFB" w14:textId="77777777" w:rsidR="00E5697A" w:rsidRDefault="00E5697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1A780323" w14:textId="77777777" w:rsidR="00E5697A" w:rsidRDefault="00E5697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091D1F5F" w14:textId="77777777" w:rsidR="00E5697A" w:rsidRDefault="00E5697A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3D494831" w14:textId="77777777" w:rsidR="00E5697A" w:rsidRDefault="00E5697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3F6360FC" w14:textId="77777777" w:rsidR="00E5697A" w:rsidRDefault="00E5697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628C6D93" w14:textId="77777777" w:rsidR="00E5697A" w:rsidRDefault="00E5697A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40548BED" w14:textId="77777777" w:rsidR="00E5697A" w:rsidRDefault="00E5697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0688CFAE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993EBC0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AC7FEAA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5819865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7C05654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78BC7CE6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72108015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7E0EA1A2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5BB55F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5697A" w14:paraId="721D8436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1E2B9F2B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0A860207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52086C02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28245BAD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15DDB240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50BEFC7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5FA9DC7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A83B821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0A3BA5DB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2D566A32" w14:textId="77777777" w:rsidR="00E5697A" w:rsidRDefault="00E5697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6734DD5F" w14:textId="77777777" w:rsidR="00E5697A" w:rsidRDefault="00E5697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716611BC" w14:textId="77777777" w:rsidR="00E5697A" w:rsidRDefault="00E5697A">
      <w:pPr>
        <w:spacing w:line="192" w:lineRule="auto"/>
        <w:jc w:val="center"/>
      </w:pPr>
    </w:p>
    <w:p w14:paraId="73C35EE4" w14:textId="77777777" w:rsidR="00E5697A" w:rsidRDefault="00E5697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291C4BF0" w14:textId="77777777" w:rsidR="00E5697A" w:rsidRPr="007E3B71" w:rsidRDefault="00E5697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3D99FA73" w14:textId="77777777" w:rsidR="00E5697A" w:rsidRPr="007E3B71" w:rsidRDefault="00E5697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5729D376" w14:textId="77777777" w:rsidR="00E5697A" w:rsidRPr="007E3B71" w:rsidRDefault="00E5697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923472D" w14:textId="77777777" w:rsidR="00E5697A" w:rsidRDefault="00E5697A" w:rsidP="0095691E">
      <w:pPr>
        <w:pStyle w:val="Heading1"/>
        <w:spacing w:line="360" w:lineRule="auto"/>
      </w:pPr>
      <w:r>
        <w:t>LINIA 300</w:t>
      </w:r>
    </w:p>
    <w:p w14:paraId="496E60F0" w14:textId="77777777" w:rsidR="00E5697A" w:rsidRDefault="00E5697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5697A" w14:paraId="284FA140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9BDF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A74D8" w14:textId="77777777" w:rsidR="00E5697A" w:rsidRDefault="00E5697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4575" w14:textId="77777777" w:rsidR="00E5697A" w:rsidRPr="00600D25" w:rsidRDefault="00E5697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25BD1" w14:textId="77777777" w:rsidR="00E5697A" w:rsidRDefault="00E5697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8093CC1" w14:textId="77777777" w:rsidR="00E5697A" w:rsidRDefault="00E5697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6F72" w14:textId="77777777" w:rsidR="00E5697A" w:rsidRDefault="00E5697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C5ADF" w14:textId="77777777" w:rsidR="00E5697A" w:rsidRPr="00600D25" w:rsidRDefault="00E5697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6CEC3" w14:textId="77777777" w:rsidR="00E5697A" w:rsidRDefault="00E5697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000F" w14:textId="77777777" w:rsidR="00E5697A" w:rsidRPr="00600D25" w:rsidRDefault="00E5697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049C" w14:textId="77777777" w:rsidR="00E5697A" w:rsidRPr="00D344C9" w:rsidRDefault="00E5697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15EF1C21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9E02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1215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78846" w14:textId="77777777" w:rsidR="00E5697A" w:rsidRPr="00600D25" w:rsidRDefault="00E5697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9455" w14:textId="77777777" w:rsidR="00E5697A" w:rsidRDefault="00E5697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49E75D9" w14:textId="77777777" w:rsidR="00E5697A" w:rsidRDefault="00E5697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A7B3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D5BC4" w14:textId="77777777" w:rsidR="00E5697A" w:rsidRPr="00600D25" w:rsidRDefault="00E5697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2A99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F27E" w14:textId="77777777" w:rsidR="00E5697A" w:rsidRPr="00600D25" w:rsidRDefault="00E5697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FAD7B" w14:textId="77777777" w:rsidR="00E5697A" w:rsidRPr="00D344C9" w:rsidRDefault="00E5697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56F1446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ECA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04F5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5049F" w14:textId="77777777" w:rsidR="00E5697A" w:rsidRPr="00600D25" w:rsidRDefault="00E5697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F0487" w14:textId="77777777" w:rsidR="00E5697A" w:rsidRDefault="00E5697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AAD94CC" w14:textId="77777777" w:rsidR="00E5697A" w:rsidRDefault="00E5697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22336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E7DA4F0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D4842" w14:textId="77777777" w:rsidR="00E5697A" w:rsidRPr="00600D25" w:rsidRDefault="00E5697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9C0E0" w14:textId="77777777" w:rsidR="00E5697A" w:rsidRDefault="00E5697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345C" w14:textId="77777777" w:rsidR="00E5697A" w:rsidRPr="00600D25" w:rsidRDefault="00E5697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5EE1" w14:textId="77777777" w:rsidR="00E5697A" w:rsidRPr="00D344C9" w:rsidRDefault="00E5697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268CB7" w14:textId="77777777" w:rsidR="00E5697A" w:rsidRPr="00D344C9" w:rsidRDefault="00E5697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5697A" w14:paraId="042E8E1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A5AC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8FD4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573E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C669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5243584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F579D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7F1137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0975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BB0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AAA1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AB24A" w14:textId="77777777" w:rsidR="00E5697A" w:rsidRPr="00D344C9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C68584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0BFD017B" w14:textId="77777777" w:rsidR="00E5697A" w:rsidRPr="00D344C9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5697A" w14:paraId="0FAACC59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D1FD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AF94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17C1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089A" w14:textId="77777777" w:rsidR="00E5697A" w:rsidRDefault="00E5697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025CC59" w14:textId="77777777" w:rsidR="00E5697A" w:rsidRDefault="00E5697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D21FD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AE79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055D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9D79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F8E2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C74E175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E286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1E35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8993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9A7B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2D4E79C" w14:textId="77777777" w:rsidR="00E5697A" w:rsidRDefault="00E5697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61F8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7B3EE9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2CD5A0A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FEAE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A29E9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9B2D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C46B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42B2A1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56FB944B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5697A" w14:paraId="2E1D4E98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A01A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F7D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546B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47C5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14:paraId="1BE3FB34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BAEF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14E9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2C09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14:paraId="43114164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6774B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232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21789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E5697A" w14:paraId="4AE3CCF1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CE71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87A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7FF1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00BB5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662DD959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806D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A77CF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320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5DE299E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7BDBD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6CEAE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6C4D9E3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0A5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E4A5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28D9E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FD404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A0593B1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FB90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76B1A1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3B8B3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1593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35B9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4B5E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3E841605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4547D5F2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CCE5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40E4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C38B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730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30C9A579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DCE3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23D548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51A8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668D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176B3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5C0A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0CEB6C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5697A" w14:paraId="1C7D6CC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75E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3530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14:paraId="1DB5C05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8571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F2BB9" w14:textId="77777777" w:rsidR="00E5697A" w:rsidRDefault="00E5697A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40CD32B8" w14:textId="77777777" w:rsidR="00E5697A" w:rsidRDefault="00E5697A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A6DF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6D50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B67A9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490D1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7446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7A18807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410B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1722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14D0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C56D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1CDB4EF1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0442D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36E9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B43D7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2C96559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55F5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15D63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6038BD9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47B5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BAD76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14:paraId="613A7C4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FA085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BC2D" w14:textId="77777777" w:rsidR="00E5697A" w:rsidRDefault="00E5697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6FA8C41D" w14:textId="77777777" w:rsidR="00E5697A" w:rsidRDefault="00E5697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88E76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1D83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D97F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ABBD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39E5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0A855759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D201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1574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BE8F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64F5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5A7F6D56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724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04AD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E2B4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1E40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5B95" w14:textId="77777777" w:rsidR="00E5697A" w:rsidRPr="00D344C9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1B3D2A3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49A5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0FCF9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DDB5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74F55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6F4B3CFA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F3F8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AE3F4E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063829B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33A5813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6F59E64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320F4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42CA6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A762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F3497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41F16477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64A7FA60" w14:textId="77777777" w:rsidR="00E5697A" w:rsidRPr="004870EE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5697A" w14:paraId="0F17EEA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944B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D036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0119779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B399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C2F6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162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9DE9D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DFDF5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48070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019C3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D8915D8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5697A" w14:paraId="2A38552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BB88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61B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7BEF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B455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0A37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C5CFB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7E4F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4847EB7D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1FBBF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37FF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11F03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5697A" w14:paraId="3E6FC30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697D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36E6" w14:textId="77777777" w:rsidR="00E5697A" w:rsidRDefault="00E5697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38F2F1F1" w14:textId="77777777" w:rsidR="00E5697A" w:rsidRDefault="00E5697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882F7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52476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777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FDB3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CA45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8FE5C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F327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46EFF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5697A" w14:paraId="169B62A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A7CA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C01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F9BAF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542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E26C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17CE0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07125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2A518384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F2829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722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3B2F89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5697A" w14:paraId="425391E8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3756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B019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931FD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5D7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7312BFE1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069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900847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FEB5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63D0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0C04A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A2E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E092A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267C73E" w14:textId="77777777" w:rsidR="00E5697A" w:rsidRPr="00D344C9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5697A" w14:paraId="1928FF76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138D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557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7DE4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479C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38C1B5D8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9E96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B8CA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EE3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26E5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1ABF" w14:textId="77777777" w:rsidR="00E5697A" w:rsidRPr="00D344C9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188B6291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CFED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8BDE4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5F09BA7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3D4AE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E271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5CA9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1C6AC067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6640151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0593485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E4BB34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C466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3E9F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114F0AC5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CD31A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5461" w14:textId="77777777" w:rsidR="00E5697A" w:rsidRDefault="00E5697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780CF1A" w14:textId="77777777" w:rsidR="00E5697A" w:rsidRDefault="00E5697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395E553" w14:textId="77777777" w:rsidR="00E5697A" w:rsidRPr="00D344C9" w:rsidRDefault="00E5697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5697A" w14:paraId="6EE474CE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11E1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CCBF2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F075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A7C7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93A26A7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B8B2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7F5F714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B8ACC3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8F88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432A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90EE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C6E3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2B6D6CB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B5B0BE6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5697A" w14:paraId="239BC015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2059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D23F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41E2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E2B95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77ABA9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5D77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A373C75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1AA4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B9A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01EBA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77DF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2A94A7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5697A" w14:paraId="05FD805E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4A63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7BD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14F0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D249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31A26451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DEF43C7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06A8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1AF3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A8D6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7BD094CA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915CD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1C3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7A5FD92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5697A" w14:paraId="50699380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23DB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455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FB6E3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7DB7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241C06A8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62381001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1BCAE05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30C2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75831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F4836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7C42157B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1609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FE9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0006803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AA2FD8E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79E5E87B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0414A3D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26DED51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4DA08BB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231DFC6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5697A" w14:paraId="136CCF77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C6E4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F016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68B6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FD8A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E1E4E6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3ADC0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1D65C7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8AFD" w14:textId="77777777" w:rsidR="00E5697A" w:rsidRPr="00600D25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E3F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CB86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C34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DE339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5697A" w14:paraId="46798FB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FCBE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C47F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E75F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F9E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23D8182C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34241B5D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683A8E48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55A5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6D95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FABF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1CDF308E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66FC8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B2E56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BFD7B8B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5E1842D6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A271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29CC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306F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C413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15C6FE1F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B059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0BF2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EC93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09539CF2" w14:textId="77777777" w:rsidR="00E5697A" w:rsidRDefault="00E5697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8A5B6" w14:textId="77777777" w:rsidR="00E5697A" w:rsidRDefault="00E5697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20FE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C907D00" w14:textId="77777777" w:rsidR="00E5697A" w:rsidRDefault="00E5697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66AAE202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903C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C2A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81CD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7613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009BA0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20333F3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690E020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35A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39FA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0CA0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0543016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83BE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055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E8385A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5697A" w14:paraId="5BDD050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D431D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87F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05C01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66D53" w14:textId="77777777" w:rsidR="00E5697A" w:rsidRDefault="00E5697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ABCF6A0" w14:textId="77777777" w:rsidR="00E5697A" w:rsidRDefault="00E5697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1A2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D8B88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E999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0E868CF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F302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7E6C" w14:textId="77777777" w:rsidR="00E5697A" w:rsidRDefault="00E5697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F9AE83F" w14:textId="77777777" w:rsidR="00E5697A" w:rsidRDefault="00E5697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4CCB233" w14:textId="77777777" w:rsidR="00E5697A" w:rsidRDefault="00E5697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5697A" w14:paraId="16BA7FBD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5ACDD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684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95BC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2FF4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418003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279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039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2D4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242C58B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F616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49E22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60346A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0AB097DA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32DE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5ED1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295C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6E42" w14:textId="77777777" w:rsidR="00E5697A" w:rsidRDefault="00E5697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64BD0E3" w14:textId="77777777" w:rsidR="00E5697A" w:rsidRDefault="00E5697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9786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BAD868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955A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19E8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A5145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C8375" w14:textId="77777777" w:rsidR="00E5697A" w:rsidRDefault="00E5697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2BEC9B" w14:textId="77777777" w:rsidR="00E5697A" w:rsidRDefault="00E5697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620CCA0" w14:textId="77777777" w:rsidR="00E5697A" w:rsidRDefault="00E5697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1356F98F" w14:textId="77777777" w:rsidR="00E5697A" w:rsidRDefault="00E5697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5697A" w14:paraId="0CB75817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E42D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FD6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4795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F4B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BFC3B2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8BD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FCE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652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7AD14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CF7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8F54DC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5697A" w14:paraId="6746FC78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B1E8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E24E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4929F33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3EA74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658C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0F29A98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4C5A9AC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1B21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A13B8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33AE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BD0E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8A8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692C2C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3F1E0829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07FE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89C5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4CA3598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5D4C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DEA8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275A0BB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F3AF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583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0AF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EE55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1FDE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06AD3D87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67839E2C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BD57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A69B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5FA2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F8EB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2D02B32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5BA0EE7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47E8FD4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99E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4E1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CA94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3F37177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BB759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5B4F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BFD17B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1A503170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7DDF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B40B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B393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BFB5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7A46633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25A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C07188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627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3037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C77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55FA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65FDA649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5527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911E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04B4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529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6EBD41B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F14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60A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0A62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17C23A6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136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46C5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58DA4F2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45DCB375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13E9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512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8D5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65CC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4D343F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5C7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BF80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60FB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1B36835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8F3C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C17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29448CD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27C16B68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D59A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661A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C7D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8FF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3629E37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5BE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5B7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C1CE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328D8E0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F3899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4868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54959D5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AC0F69C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5697A" w14:paraId="4503DC6A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2391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6008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FF41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128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327103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0C1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A765E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E4D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5C56912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58F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85A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08823C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1D21F3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5697A" w14:paraId="16DD3C0D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BB62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183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88BA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B2A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67EF5A4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424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208C53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6583277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38D376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32EF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E0E7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D459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4913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5622F9F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7B2ACC47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569B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60ED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3204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E7A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41E9FEB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D79A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37A9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1447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227D06B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60C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8013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2E375C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60935BD2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BB05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8A67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DBAE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38D2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62BA32E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FDB2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C73E1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A07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EFB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D8E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D1FA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E53E4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5697A" w14:paraId="2E0216C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6774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DA6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59C6B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A54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3466E6D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378D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230823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455B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665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DD8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D69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10225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5697A" w14:paraId="24E8EF55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0D2D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85C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DD633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F3C5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1EBB3D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58A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D971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E697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E00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258E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2938D944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254D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C8D9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0E00FED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DA39F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F97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0A01459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67E8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CDE0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3DE8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6D7C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E75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563B24A9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3D08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C30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F5E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88C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B967A6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1B76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C45ADE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502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1B4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4478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5629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5E53BF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5697A" w14:paraId="1717F935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A59B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622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2D30533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D414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CE5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B59DFF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999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ED2F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DF30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FE7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B17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E2693C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8FFC43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5697A" w14:paraId="37C181E1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01DB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045C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22C0BBE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56EF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023E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05EF52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043B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CBAC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F4E6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F220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30C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FBD227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5E044EF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5697A" w14:paraId="41C2F66B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074B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AAD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79688E1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0B51E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1DE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176321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C754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AF6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14D7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4D82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D318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355C30CD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314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3326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4502844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256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0F4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AEBAEC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C9A3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802C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1C8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BC173B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FD81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1CA31" w14:textId="77777777" w:rsidR="00E5697A" w:rsidRPr="0019324E" w:rsidRDefault="00E5697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A06797E" w14:textId="77777777" w:rsidR="00E5697A" w:rsidRPr="000160B5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556F9962" w14:textId="77777777" w:rsidR="00E5697A" w:rsidRPr="006B78FD" w:rsidRDefault="00E5697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6533538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8E70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437C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63EDDD7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BD5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B27B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21EB71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09D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2DF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FA5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38B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49F6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424796D" w14:textId="77777777" w:rsidR="00E5697A" w:rsidRPr="00ED17B8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0C41EC40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916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805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A9F3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A9C4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66947F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030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1553F86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F90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868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845C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E7D8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12100950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5697A" w14:paraId="24872120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110D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FEDC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FE2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FF89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301355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60690F9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7254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D684A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6966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DE1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B934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212E25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823DBC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5697A" w14:paraId="34B05663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E9B9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30CC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EE98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4D0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BC440A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2563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5E1366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5BF09B0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879445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EEA2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857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DB3B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467F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E6666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3F40D55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5697A" w14:paraId="24545249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EC0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CC9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6C6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0B7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E4AF8C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7BF7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0EB82C4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6FADA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685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C81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D14AF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610F559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5697A" w14:paraId="42736CBF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583B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3BC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216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747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757B8DD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22B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95D2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AF5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B593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B786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F1F6507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5697A" w14:paraId="3D3AA007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C5D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6670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7D2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CA2B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0DC5D1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40ED18B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62DB30D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DF06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F3F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AF0B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1A04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B10A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7AD8CDFA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A0CC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044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128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8CB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BCC751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5DB40CC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5F5B14F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F5BE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5C4D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E86F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B7C8E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257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6BF8005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2D80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114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432FF27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4C4E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877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0A69BA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0AB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DFF6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BBBA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4579E59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53A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154C" w14:textId="77777777" w:rsidR="00E5697A" w:rsidRPr="0019324E" w:rsidRDefault="00E5697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B2CC02E" w14:textId="77777777" w:rsidR="00E5697A" w:rsidRPr="000160B5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4ED567B2" w14:textId="77777777" w:rsidR="00E5697A" w:rsidRPr="005C2BB7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54BA48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D9E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24E8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4D0AC34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F314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04E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21540C6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8AC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13A85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FEC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A2F6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5A2D1" w14:textId="77777777" w:rsidR="00E5697A" w:rsidRPr="00EC155E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FB3F1A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5697A" w14:paraId="398CF25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ED1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821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ABD68D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B478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3CB5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3BBA64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144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E604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13D8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1DF18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89C6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02B3BDB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44819063" w14:textId="77777777" w:rsidR="00E5697A" w:rsidRPr="00EC155E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E5697A" w14:paraId="0B96343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901C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7F9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9C29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C7C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7C229B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6EDB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E4C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182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7F759D8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215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072E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574C42A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6F7D240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EA56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744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5D5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319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4470372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BFB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E23DD4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409E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4B40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61F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20C2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F393E2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5697A" w14:paraId="3E908949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C4C6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CE5C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2BD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3915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717AFC3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76E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C7CF4A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26CC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309E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F719A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61D54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3FE712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5697A" w14:paraId="553995C5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F970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C0E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717538F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DD1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2C9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2B7A55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3A502BC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DA8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CB6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9F2E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86282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DFD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6C3AB1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6B87D66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E5697A" w14:paraId="24E52F23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38AB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959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E3B7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B399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3BE148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6E26465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4D66A7B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63D056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05C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6B1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B84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7D5B9B5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2415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0F15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9E71E1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727A853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61556A8B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5697A" w14:paraId="200BE45A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E26FD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602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5A0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5E90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7F18AE1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C9E2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CDFC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3DB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880D2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2EA1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38EDA3B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422A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C90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6816A8E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49FD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4A1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31517D1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1E38DDA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069C4B0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6181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031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DA5C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8DC6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4AD8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4923AF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426FDA49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CED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3D1A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53EF20E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E15F6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424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B5380D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BD8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913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25D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8F67C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C82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7685E454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F2F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D74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E8C6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E00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FC730C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65AD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6E3C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6F8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539F770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C0A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853C" w14:textId="77777777" w:rsidR="00E5697A" w:rsidRPr="00CB2A72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2F01BF9" w14:textId="77777777" w:rsidR="00E5697A" w:rsidRPr="00CB2A72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606DFCBE" w14:textId="77777777" w:rsidR="00E5697A" w:rsidRPr="00CB2A72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5697A" w14:paraId="023F407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56C8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0E37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FC9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FFF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6A0F7F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5FE7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3AD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DACD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7CCB5A3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C1BB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4DD0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5D01FEB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7D0B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E058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5B8E6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3084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8C1528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CA8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78F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CE43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312BAE9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329E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0CE1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BCEF10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4DE70326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D7B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EDB7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7195C5A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CBA0A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DCC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B67EBF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B14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F53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572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965E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738C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5EA7067" w14:textId="77777777" w:rsidR="00E5697A" w:rsidRPr="00CB2A72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30BF5CE7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0999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0954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04A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E684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CD3AEC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141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27A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B44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3290A8B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5F19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F7A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EF6E517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5697A" w14:paraId="695BD9D5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D09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7C4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B62F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E0A7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464EF9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5F8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BEA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CE0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CE53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140B3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161F1122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0B32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5CF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8B87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8523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70D6E44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0E2B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60058B3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AEB5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361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966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A26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24CE65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B2E9BE3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5697A" w14:paraId="3AC16DA3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10BA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2E3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41E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5AA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04FE96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9AC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F73FBB8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9CDE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A03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B80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87AF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5B25AE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5697A" w14:paraId="72AF30FA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7CF7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075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5C26640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4F1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DEF9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3EBCE7A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677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988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61BF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C665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E0E1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FD03C88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3313B4F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6E58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0258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F8A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E948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0855D17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2BAB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016A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9F2A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3A0FFFB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B92C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99B6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3C19EF2D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1ECA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823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E2C6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99DB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30467D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C42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6E5A08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B4A82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284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5125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CD9C4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9CADEF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66D95EE2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5697A" w14:paraId="697D3F7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95A7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DEF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5E7F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FF67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6FF455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FC1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BBABDE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3D53A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068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8D6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3A30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E11723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414EEA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5697A" w14:paraId="61578A4B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9D8D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03A3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643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6A3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73DB35F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712D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13B697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21D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41F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CB38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A26D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B56F08F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5697A" w14:paraId="586538E8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1521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7E77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C4A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F2CC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4744C10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F00F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BC3E2A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A4CD4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20AA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6863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17A21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C7077F" w14:textId="77777777" w:rsidR="00E5697A" w:rsidRPr="00D344C9" w:rsidRDefault="00E5697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6477863A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5697A" w14:paraId="74BBB8F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5145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940D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8602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D83E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603AC0C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2C6F2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7094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BE10D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7D059E0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E7A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CB2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0D5D2A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65FEA2E3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5697A" w14:paraId="403CA2A5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438D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5913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76D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24B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C6D476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B44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BF7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6107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28D3B0EE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574D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11B1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0A72118F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86AA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A8C3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0780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77F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E117C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4617D2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9A29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F1EF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F2BE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3FAB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B6D284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9B6F21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5697A" w14:paraId="01A171A6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84D1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BF9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276C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5481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58B0C32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FA75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0AA39D6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F353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88381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9C93A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975FC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E01C11" w14:textId="77777777" w:rsidR="00E5697A" w:rsidRPr="00D344C9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5697A" w14:paraId="3E736FCE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1ACF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754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E996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ECA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3C89396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776C2A2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0B9A6FD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3EC24CA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59B6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86ED0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F749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01BE573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3BC1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6176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248D08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09372923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4F93E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AB457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0C5527F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B6867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1154E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056B1BAB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791129C9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227D0CD7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26261A8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034943C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2CBAB3D0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1014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8DC2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11B0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447FB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471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5697A" w14:paraId="6A18BCB8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1D21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CD45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08EC8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69C5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0E807F9D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C63BA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AD187" w14:textId="77777777" w:rsidR="00E5697A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04BB" w14:textId="77777777" w:rsidR="00E5697A" w:rsidRDefault="00E5697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347DD" w14:textId="77777777" w:rsidR="00E5697A" w:rsidRPr="00600D25" w:rsidRDefault="00E5697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992A" w14:textId="77777777" w:rsidR="00E5697A" w:rsidRDefault="00E5697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2EF4C27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CBE3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A99AD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65D30" w14:textId="77777777" w:rsidR="00E5697A" w:rsidRPr="00600D25" w:rsidRDefault="00E5697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BE06" w14:textId="77777777" w:rsidR="00E5697A" w:rsidRDefault="00E5697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7AE3BFDF" w14:textId="77777777" w:rsidR="00E5697A" w:rsidRDefault="00E5697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CA19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9CCC5" w14:textId="77777777" w:rsidR="00E5697A" w:rsidRDefault="00E5697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5113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FF86" w14:textId="77777777" w:rsidR="00E5697A" w:rsidRPr="00600D25" w:rsidRDefault="00E5697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A92F7" w14:textId="77777777" w:rsidR="00E5697A" w:rsidRDefault="00E5697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20E85E09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5BDB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68A0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AA6BD3B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66AFC" w14:textId="77777777" w:rsidR="00E5697A" w:rsidRPr="00600D25" w:rsidRDefault="00E5697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0444" w14:textId="77777777" w:rsidR="00E5697A" w:rsidRDefault="00E5697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6E375973" w14:textId="77777777" w:rsidR="00E5697A" w:rsidRDefault="00E5697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F8C2F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1C735" w14:textId="77777777" w:rsidR="00E5697A" w:rsidRDefault="00E5697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417D1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2BB2856B" w14:textId="77777777" w:rsidR="00E5697A" w:rsidRDefault="00E5697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2133" w14:textId="77777777" w:rsidR="00E5697A" w:rsidRPr="00600D25" w:rsidRDefault="00E5697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79EBC" w14:textId="77777777" w:rsidR="00E5697A" w:rsidRPr="0019324E" w:rsidRDefault="00E5697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22159DB" w14:textId="77777777" w:rsidR="00E5697A" w:rsidRPr="000160B5" w:rsidRDefault="00E5697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4480EBF1" w14:textId="77777777" w:rsidR="00E5697A" w:rsidRDefault="00E5697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3E2792B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C3ED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2663E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9003D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E1F9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89C080A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D47C4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705C4" w14:textId="77777777" w:rsidR="00E5697A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08B3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B5BFF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1C7B" w14:textId="77777777" w:rsidR="00E5697A" w:rsidRPr="00D344C9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5697A" w14:paraId="359F7933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F425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9D4F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F9ECA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99FA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8DEE98E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CF57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48C925E1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0A71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08BDC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4598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CDC9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1C74B45" w14:textId="77777777" w:rsidR="00E5697A" w:rsidRPr="00D344C9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E5697A" w14:paraId="512BB76A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9646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C8B0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0EFBCD8D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943E1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0EA5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5A0485D0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6D67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7F763" w14:textId="77777777" w:rsidR="00E5697A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A6B40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6DE171BB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F9F5" w14:textId="77777777" w:rsidR="00E5697A" w:rsidRPr="00600D25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22EB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61F64F09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4142F8EA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41541162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5697A" w14:paraId="78A0B8F6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83D0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A992D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68932671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6A7BF" w14:textId="77777777" w:rsidR="00E5697A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E3D66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32166B5D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ABA0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CEA0" w14:textId="77777777" w:rsidR="00E5697A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9E20" w14:textId="77777777" w:rsidR="00E5697A" w:rsidRDefault="00E5697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F0ED6" w14:textId="77777777" w:rsidR="00E5697A" w:rsidRDefault="00E5697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0016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E150563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77C860D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1F2F6775" w14:textId="77777777" w:rsidR="00E5697A" w:rsidRDefault="00E5697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E5697A" w14:paraId="2B1835A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49DD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3CD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86E9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25AF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Podu Mureș</w:t>
            </w:r>
          </w:p>
          <w:p w14:paraId="24C8395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1A9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3F85A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B801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77ECF14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394+720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25BA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4259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583D81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E05E55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nivel.</w:t>
            </w:r>
          </w:p>
          <w:p w14:paraId="233B0AC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va accelera după trecerea locomotivei.</w:t>
            </w:r>
          </w:p>
        </w:tc>
      </w:tr>
      <w:tr w:rsidR="00E5697A" w14:paraId="20A32907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0041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9C2D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AB4F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FD86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71CE38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315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3B113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8A0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D067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D2E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DECC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12962B5F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9C13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51D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255B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E28F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D555D8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AB7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84B6FD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D3CE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6488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A32DF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E7332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07F8EA4E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85B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E19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501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7D57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EB5645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22B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1B8CC0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101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01D8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9136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AA7C5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A2F75F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5697A" w14:paraId="3DC265A1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1704D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E1C2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F60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054C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2731B91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ED9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691B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06EE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039C26F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3D7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275E9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76814F81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1A03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1A5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6D57DE0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D63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77A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3772939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4195EC9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2FA22EA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8A2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A65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3D78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04F4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2C97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4D2D5741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3FFF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D3E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A2E7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3FE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FBF2FE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E863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08FD42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E24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9E9E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DFF6F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CFCA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C43B8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5697A" w14:paraId="72105B50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939F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D0E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2B05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12C2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54E74C4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FD0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206450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2A93C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3232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8B6D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BDD0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CB3DD8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5697A" w14:paraId="72001663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BEFB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82FC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89B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EF5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059830E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AB8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DD39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1928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370DF43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D94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1E62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BA69DC9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5697A" w14:paraId="44C45E12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7C33D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9A49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5FEC463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E9482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4019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1DEBB5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507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F17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B4A2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8B7E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C474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5697A" w14:paraId="4382AD35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9C0C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EC1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A30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A66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09957DB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582D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9616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96F9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195B249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6151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A544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AE0F779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5697A" w14:paraId="273597A5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925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BD0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13A1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F00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33238BD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88E6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3BA9F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F499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8796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767B8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FA3A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D964AA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9B9C7DF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5697A" w14:paraId="766A5712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7626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75A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9EFF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6F40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094D681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449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7804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1878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4DD813A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41C2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59EB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3C67D530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5697A" w14:paraId="00C11794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361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5ECA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077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F9A2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3EE8B06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B6D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711E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67C9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02C6BD7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6DF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D67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2174DC1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1B2BF77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21D91AE3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2349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8B56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37A36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4206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B6DB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4FE8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55F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9BB8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043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7F094641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5697A" w14:paraId="378466ED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936D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93DF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B8D4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382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14036E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7B90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D20B5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A2BF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4E23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7492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D1A48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2D604D7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5697A" w14:paraId="22275219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D5C2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4232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357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09C5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ACBE4A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4D3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E969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1DF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394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5D50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5A8B040D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5697A" w14:paraId="3EC1218A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547B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585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4DD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D09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5A26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4FA7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F94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0CB8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DAC21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5697A" w14:paraId="30CC7AB7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83C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183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2B21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593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3971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69C7BD0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2EAB521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7D791E0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A83204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952B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77FB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4B2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BFAA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53DB3E68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C9D6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CAA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CFD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92F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95EDCB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020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A255EF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322D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6B94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6C7F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3B93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5697A" w14:paraId="1B8B9202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60AF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E19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DAC8D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897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92A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85B998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2D1E20C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CE78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B39C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4ECD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0CE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623D7B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7816BE3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1AD10037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D045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08A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B03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29EE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7F5D03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1C429E5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0B7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370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64DC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A324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7B9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5DD08914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2111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F09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14FC109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9088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67C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58D91EB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BE0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FBE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689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559D83B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881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85DBA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52ED354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79C4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4469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B1B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E54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4F150EE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8E23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652E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448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5022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E558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20592FAE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1327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8F07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EAB8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394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62947D7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D23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296D8B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559DF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94F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3A45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6824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51ECDEC8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6F0C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5EC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3CE6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7A7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6F84F50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3C2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0F447A2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510F24E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79A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1C27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68A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B55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535FB553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904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9A8D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E0AE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61E5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7776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390D7FC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5EC578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66E5B1A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199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084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A3B0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593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64560737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5697A" w14:paraId="6D78FC1A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C240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98C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DBC8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864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1FDE775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3F4E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2EA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5129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2415CEA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5497C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0712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64251EE3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C64FC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AF4F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52E6E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055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544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CCA973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8AD2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8125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F3D6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31F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16050D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4709F5BD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2141D10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ED26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A1DB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207B6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A6F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4D8F18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BC0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A585FA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1B59DD2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4BC7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601F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7019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46D4C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7B8431EC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DD4C2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0C0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2B55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F4E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8A1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B3AE8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C76BE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44C3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C90C2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A0D7C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2FDC50AD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C2FC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E27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65634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5EF7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68D09B9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EF21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B03B9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AB1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29E3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CB6C3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6D15A9B8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FBDD0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19A8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B95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DE9B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40C15E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0310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CC4E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971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180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E1B2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67246A4D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CFB5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3306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53D6E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2868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F7F62D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F0F9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227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8F61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4D02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24A2E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639B0D3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EF08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E473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7FE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E0EA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5AE1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2C242E0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03077B1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51092CE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680D02D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40B2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2DA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06E1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CE71E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600E4ACF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5D97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524D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22A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3325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E80331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C54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1E804EE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3B5F597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25DC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5DE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95B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AB66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40248DD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8D07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293A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7B53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F5A9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59223C0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599B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775D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FDFC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934CF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AD4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5962C7A2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1346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5784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  <w:p w14:paraId="7184934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40A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CDC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Aghireș -</w:t>
            </w:r>
          </w:p>
          <w:p w14:paraId="461A7BA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765A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8E4A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5F7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9082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A668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14:paraId="130C494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711278B5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1723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4BB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C455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8DFB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0DAAA24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60B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8A9F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663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7EF2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7F9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55E2233D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DB8D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8124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14:paraId="6802EED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2546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9FA8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14:paraId="18A2C38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ECA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8742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7C3B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5465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E656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0EB521E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4522157D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ABD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E27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3333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8BD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0BE270D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632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E5BF62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3E32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EC4D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1C97E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9D65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6DE3AC2B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F488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675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05271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BC5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61709EF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FF38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57D5A0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49BC9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398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18D4C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637D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41904CAC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0CDE7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8007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7B8F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0AC3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4B9C556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62C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887C3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BAA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F5CA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5CA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A704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569C2F81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450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67ED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C2C5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98D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24896A2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7CE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54F8BE7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5AFEFA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201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D788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4D38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42F2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02F19092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74FC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CCFC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ACAA6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0A3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7A1E880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51B0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BD003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DA7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49AC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FA85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5F5EBAB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3D2C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2C4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7B6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AE7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70F4234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B43A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225F08C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F9899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E002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629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F794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211AFB8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EB38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590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0A843B5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5368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8815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1D36292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0C3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EAF22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847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2BBC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A2A70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5697A" w14:paraId="027A1EB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0590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3A24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587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783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3078E64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678D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3F6F4D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41CF94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3488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2E82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1942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CC66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28132B8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5697A" w14:paraId="13BE3D89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9BE5B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87B6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3272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23CB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35CF224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C3D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FA22F9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DD8A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C761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FC2AF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838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547E7E40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4D0F58D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B73E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A5B8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387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1E33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6FE6535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786A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B954C9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9A754C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236C4B0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4BC0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B00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08D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EE5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09A2FEA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5697A" w14:paraId="4113D760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F9DE5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551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6D718F8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B8F0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FA95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29BFC2B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D161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50149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F4FA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409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AC928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LV Grafic mers de tren 2023/2024.</w:t>
            </w:r>
          </w:p>
        </w:tc>
      </w:tr>
      <w:tr w:rsidR="00E5697A" w14:paraId="4D8731EF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618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C683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01F6B63D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F4B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C17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6A7FE13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0F58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7BBAC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6C7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990F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04E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14:paraId="181572A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383F3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9F13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D96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CC33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B3EF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F1ABBE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68B24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4CD3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117A8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58B1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5697A" w14:paraId="24D692B9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B67B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6165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F3E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EA5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4DEF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A3A296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454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0A0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4F987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65F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5697A" w14:paraId="4A8966F5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787B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6BE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D474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630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B956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F8CA5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9C4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909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A8BD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2532CD8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BEC125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5697A" w14:paraId="421904FB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F916F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0D4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9B20A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0018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4DF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DAB9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EAFB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6F3E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73C88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1A0AE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4C21A73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5697A" w14:paraId="4997ACDA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0F1C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CB3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BBCBF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4B4F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32CF4FC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772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69B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D19F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A6D01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4896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5697A" w14:paraId="5B887F03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EF3D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9EB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3530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251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BCAB51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286CE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5717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E76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9DA7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E3AC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3FD2C02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323B2A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5697A" w14:paraId="04FAD0F8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D7C98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1994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0C43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4D8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1B39F5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878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309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F5F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C3F1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C08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25FBDBE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4A30E7B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1354DE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5697A" w14:paraId="687BB1AA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F6E1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6ACF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143BE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A0D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AC8647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37184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9CA8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D2B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8FB9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6C7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27D1182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1B979B95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23864B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5697A" w14:paraId="7C6C4DA5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BBF0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EAC0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9899D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18E9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F758A6C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C1AA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C5E6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FCFB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4E9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FE06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2CF08D1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23614B47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691A4C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5697A" w14:paraId="7059A3F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BB8D6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EDA5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BD57C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9DCA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B32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AE84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E58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60C0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E8C4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79875FA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6E1CF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5697A" w14:paraId="442312F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2714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BF6E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C683E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7E85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BE8447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674CC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9677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43B2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F63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804F0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6E8213F2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F4423EE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5697A" w14:paraId="2A9441D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C503A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E6C27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7FF0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F170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5F3CBA1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78FAA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F6519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618C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093F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7AE4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08C3883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4CBA4F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5697A" w14:paraId="40992EA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F9AF9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F43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D8679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C950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1AE8C9A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4E656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246B" w14:textId="77777777" w:rsidR="00E5697A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F909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8A02B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598D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4A95E73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5697A" w14:paraId="4BAEAF27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FA471" w14:textId="77777777" w:rsidR="00E5697A" w:rsidRDefault="00E5697A" w:rsidP="00E5697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72D8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A29C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901DB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6948F776" w14:textId="77777777" w:rsidR="00E5697A" w:rsidRDefault="00E5697A" w:rsidP="00846A5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5FF5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4FF7AB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D47C4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1293" w14:textId="77777777" w:rsidR="00E5697A" w:rsidRDefault="00E5697A" w:rsidP="00846A5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9295" w14:textId="77777777" w:rsidR="00E5697A" w:rsidRPr="00600D25" w:rsidRDefault="00E5697A" w:rsidP="00846A53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174D" w14:textId="77777777" w:rsidR="00E5697A" w:rsidRPr="00D344C9" w:rsidRDefault="00E5697A" w:rsidP="00846A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07823E44" w14:textId="77777777" w:rsidR="00E5697A" w:rsidRPr="00836022" w:rsidRDefault="00E5697A" w:rsidP="0095691E">
      <w:pPr>
        <w:spacing w:before="40" w:line="192" w:lineRule="auto"/>
        <w:ind w:right="57"/>
        <w:rPr>
          <w:sz w:val="20"/>
          <w:lang w:val="en-US"/>
        </w:rPr>
      </w:pPr>
    </w:p>
    <w:p w14:paraId="1EF1D6EF" w14:textId="77777777" w:rsidR="00E5697A" w:rsidRDefault="00E5697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3ECF43CD" w14:textId="77777777" w:rsidR="00E5697A" w:rsidRPr="005D215B" w:rsidRDefault="00E5697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697A" w14:paraId="00BD42E9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8D30F" w14:textId="77777777" w:rsidR="00E5697A" w:rsidRDefault="00E5697A" w:rsidP="00E5697A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BA25" w14:textId="77777777" w:rsidR="00E5697A" w:rsidRDefault="00E5697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2F328" w14:textId="77777777" w:rsidR="00E5697A" w:rsidRPr="00B3607C" w:rsidRDefault="00E5697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3DF0" w14:textId="77777777" w:rsidR="00E5697A" w:rsidRDefault="00E5697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1C7D" w14:textId="77777777" w:rsidR="00E5697A" w:rsidRDefault="00E5697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F91F4CD" w14:textId="77777777" w:rsidR="00E5697A" w:rsidRDefault="00E5697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2D05" w14:textId="77777777" w:rsidR="00E5697A" w:rsidRDefault="00E5697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FCC6" w14:textId="77777777" w:rsidR="00E5697A" w:rsidRDefault="00E5697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F73E" w14:textId="77777777" w:rsidR="00E5697A" w:rsidRDefault="00E5697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F205" w14:textId="77777777" w:rsidR="00E5697A" w:rsidRDefault="00E5697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2B8441" w14:textId="77777777" w:rsidR="00E5697A" w:rsidRDefault="00E5697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247D94AC" w14:textId="77777777" w:rsidR="00E5697A" w:rsidRDefault="00E5697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77BC8F80" w14:textId="77777777" w:rsidR="00E5697A" w:rsidRDefault="00E5697A">
      <w:pPr>
        <w:spacing w:before="40" w:after="40" w:line="192" w:lineRule="auto"/>
        <w:ind w:right="57"/>
        <w:rPr>
          <w:sz w:val="20"/>
          <w:lang w:val="en-US"/>
        </w:rPr>
      </w:pPr>
    </w:p>
    <w:p w14:paraId="1F693906" w14:textId="77777777" w:rsidR="00E5697A" w:rsidRDefault="00E5697A" w:rsidP="00F14E3C">
      <w:pPr>
        <w:pStyle w:val="Heading1"/>
        <w:spacing w:line="360" w:lineRule="auto"/>
      </w:pPr>
      <w:r>
        <w:t>LINIA 301 F1</w:t>
      </w:r>
    </w:p>
    <w:p w14:paraId="22BD5AA5" w14:textId="77777777" w:rsidR="00E5697A" w:rsidRDefault="00E5697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5697A" w14:paraId="6813BC22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B4003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8549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2553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B8E5" w14:textId="77777777" w:rsidR="00E5697A" w:rsidRDefault="00E5697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A7AF790" w14:textId="77777777" w:rsidR="00E5697A" w:rsidRDefault="00E5697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4F5E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98CE2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9BB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48C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A6E1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5E5A394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55F9C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1B5C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099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474FD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5990247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14B8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8FCA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1405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DE34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4DE02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07B96C4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14F17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F587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2385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793D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E61DD6C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83DE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C375D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C035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E676D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A6F4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98FC118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3928E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A11A7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3FE43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E102D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56F8543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81902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48C42802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283FBD1A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66942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E883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4B3C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5FA9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0C4B86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F825E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4962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10A65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89DB6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376FA80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4E0DC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2207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32A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B8F1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CC1D4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8DCB83E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3582D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AB3DA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958C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01685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4ECAD0E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7C987" w14:textId="77777777" w:rsidR="00E5697A" w:rsidRDefault="00E5697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B18E8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6674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58D0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61A54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D144F5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5176A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FFEC5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DAD6C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EA9D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6F75D4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3C54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5FF3516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6D4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FFEE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1DB5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9733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A9417D8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0E27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B055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6F45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5AFE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130B390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8DB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6FB006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464BFFA2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C9ABFDE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9592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C77F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3B9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CB47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B4BC5FD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38406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A9C2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92734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1EAC7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118BBEB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E083A" w14:textId="77777777" w:rsidR="00E5697A" w:rsidRDefault="00E5697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7B74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2D793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F25B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3945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83A9FB8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73E0D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4229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82C0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4F60F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1009662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60E08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DA54058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17A23821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FA64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5B535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574CB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4E9D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5CEE927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E4903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3B289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FF51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3C68E" w14:textId="77777777" w:rsidR="00E5697A" w:rsidRDefault="00E5697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2D50071" w14:textId="77777777" w:rsidR="00E5697A" w:rsidRDefault="00E5697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B424" w14:textId="77777777" w:rsidR="00E5697A" w:rsidRDefault="00E5697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6853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082D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8B64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A3FD0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9C71026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347CD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633A6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85FA4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E5A0" w14:textId="77777777" w:rsidR="00E5697A" w:rsidRDefault="00E5697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19B1D2B" w14:textId="77777777" w:rsidR="00E5697A" w:rsidRDefault="00E5697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BFA1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687D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7DEC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2799D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03C52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19CB451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34D08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13D4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A9BF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4D648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04D7674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0200" w14:textId="77777777" w:rsidR="00E5697A" w:rsidRDefault="00E5697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AD3E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E4F0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949E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64B8A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37BCFDED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E5055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C9C99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0A3FA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742D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868D1B1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49FE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0BC0752F" w14:textId="77777777" w:rsidR="00E5697A" w:rsidRDefault="00E5697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52BB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EB4C9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6FBD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D9514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377B7F55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648E2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F37F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3079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8438F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4B4A83C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6ACC3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123E79B4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01CF9F19" w14:textId="77777777" w:rsidR="00E5697A" w:rsidRDefault="00E5697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381C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3C3A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3546F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B1E96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012880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5697A" w14:paraId="392FB3D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0A8A3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3701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E74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2DF7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83525C8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6DAE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14378827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16EEEC6" w14:textId="77777777" w:rsidR="00E5697A" w:rsidRDefault="00E5697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AFB0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CC789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F88A5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EC6C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5697A" w14:paraId="71C0B2B4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31951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F2CF0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BDE69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03937" w14:textId="77777777" w:rsidR="00E5697A" w:rsidRDefault="00E5697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B9FA902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363C8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7B004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88AC7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0E1EA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79DE1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3B9AEE6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487CC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A5FDF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C1C9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2F258" w14:textId="77777777" w:rsidR="00E5697A" w:rsidRDefault="00E5697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367E7E5" w14:textId="77777777" w:rsidR="00E5697A" w:rsidRDefault="00E5697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126F" w14:textId="77777777" w:rsidR="00E5697A" w:rsidRDefault="00E5697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08CA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5E667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E006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2185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341FF74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7A79D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607D4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72908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E9A8" w14:textId="77777777" w:rsidR="00E5697A" w:rsidRDefault="00E5697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AF98C07" w14:textId="77777777" w:rsidR="00E5697A" w:rsidRDefault="00E5697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DB2A5" w14:textId="77777777" w:rsidR="00E5697A" w:rsidRDefault="00E5697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B566E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A8C9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ACCEE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C337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11D3C66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1E354" w14:textId="77777777" w:rsidR="00E5697A" w:rsidRDefault="00E5697A" w:rsidP="00130A3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ACD5B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EC9B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5DA43" w14:textId="77777777" w:rsidR="00E5697A" w:rsidRDefault="00E5697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0D3222B" w14:textId="77777777" w:rsidR="00E5697A" w:rsidRDefault="00E5697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9FB1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51B80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CBAF1" w14:textId="77777777" w:rsidR="00E5697A" w:rsidRDefault="00E5697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C874B" w14:textId="77777777" w:rsidR="00E5697A" w:rsidRDefault="00E5697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F2216" w14:textId="77777777" w:rsidR="00E5697A" w:rsidRDefault="00E5697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2F0B77AA" w14:textId="77777777" w:rsidR="00E5697A" w:rsidRDefault="00E5697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65FA8E25" w14:textId="77777777" w:rsidR="00E5697A" w:rsidRDefault="00E5697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582C1607" w14:textId="77777777" w:rsidR="00E5697A" w:rsidRDefault="00E5697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2E55FCA9" w14:textId="77777777" w:rsidR="00E5697A" w:rsidRDefault="00E5697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33CAAB5F" w14:textId="77777777" w:rsidR="00E5697A" w:rsidRDefault="00E5697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59A2C336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228C9088" w14:textId="77777777" w:rsidR="00E5697A" w:rsidRDefault="00E5697A" w:rsidP="007E3B63">
      <w:pPr>
        <w:pStyle w:val="Heading1"/>
        <w:spacing w:line="360" w:lineRule="auto"/>
      </w:pPr>
      <w:r>
        <w:lastRenderedPageBreak/>
        <w:t>LINIA 301 G</w:t>
      </w:r>
    </w:p>
    <w:p w14:paraId="059177B2" w14:textId="77777777" w:rsidR="00E5697A" w:rsidRDefault="00E5697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5697A" w14:paraId="2C2D1CF5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A98ED1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8AB06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5E517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26A04" w14:textId="77777777" w:rsidR="00E5697A" w:rsidRDefault="00E5697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D39D9F1" w14:textId="77777777" w:rsidR="00E5697A" w:rsidRDefault="00E5697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ADF20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FE89BF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0CF723EE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002A1624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00ACA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ACB90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035EA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153B6" w14:textId="77777777" w:rsidR="00E5697A" w:rsidRDefault="00E5697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0530C7" w14:textId="77777777" w:rsidR="00E5697A" w:rsidRDefault="00E5697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5697A" w14:paraId="7D67CEBF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BCB499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94A5E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6CA7E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33583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148D874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A4A944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1FE685A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7F60596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74410A81" w14:textId="77777777" w:rsidR="00E5697A" w:rsidRDefault="00E5697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CEDD9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D88C2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435BF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EADDD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20E115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5697A" w14:paraId="78734551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7379CA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3EC5B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F652E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974F3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1C83C95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903B6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A01FF3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CF6AE60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C97E1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B6816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4C333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13FA5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BE36D6E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721B2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4AAEA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DB995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57C84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0B6C9AB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636663" w14:textId="77777777" w:rsidR="00E5697A" w:rsidRDefault="00E5697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B9F75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12DE3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A23E6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FFE81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2C88A11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EA1B9B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1F2E2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F9F51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FD0C1" w14:textId="77777777" w:rsidR="00E5697A" w:rsidRDefault="00E5697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38825ED" w14:textId="77777777" w:rsidR="00E5697A" w:rsidRDefault="00E5697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3B637" w14:textId="77777777" w:rsidR="00E5697A" w:rsidRDefault="00E5697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2098A" w14:textId="77777777" w:rsidR="00E5697A" w:rsidRDefault="00E5697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4B764" w14:textId="77777777" w:rsidR="00E5697A" w:rsidRDefault="00E5697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C6361" w14:textId="77777777" w:rsidR="00E5697A" w:rsidRDefault="00E5697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D30DE" w14:textId="77777777" w:rsidR="00E5697A" w:rsidRDefault="00E5697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77EE32D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658AB6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74E78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A3013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34AFB" w14:textId="77777777" w:rsidR="00E5697A" w:rsidRDefault="00E5697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0103F40" w14:textId="77777777" w:rsidR="00E5697A" w:rsidRDefault="00E5697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73958" w14:textId="77777777" w:rsidR="00E5697A" w:rsidRDefault="00E5697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F9633" w14:textId="77777777" w:rsidR="00E5697A" w:rsidRDefault="00E5697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1F09F" w14:textId="77777777" w:rsidR="00E5697A" w:rsidRDefault="00E5697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8E014" w14:textId="77777777" w:rsidR="00E5697A" w:rsidRDefault="00E5697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90A5A" w14:textId="77777777" w:rsidR="00E5697A" w:rsidRDefault="00E5697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2B52349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364C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5F2AD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BB45B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2FB45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BFE7BC7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F68EB" w14:textId="77777777" w:rsidR="00E5697A" w:rsidRDefault="00E5697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1C8E13B" w14:textId="77777777" w:rsidR="00E5697A" w:rsidRDefault="00E5697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55075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3892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2F5B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C7945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171B7B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76B7B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1DDA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D4208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2743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C9E26EE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6063" w14:textId="77777777" w:rsidR="00E5697A" w:rsidRDefault="00E5697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5A68D68" w14:textId="77777777" w:rsidR="00E5697A" w:rsidRDefault="00E5697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18BA7A6" w14:textId="77777777" w:rsidR="00E5697A" w:rsidRDefault="00E5697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4F1D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F422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B789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CDED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12019C5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0DCCA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02E9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49BC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87C4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6254398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EEC71" w14:textId="77777777" w:rsidR="00E5697A" w:rsidRDefault="00E5697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1E19D2B" w14:textId="77777777" w:rsidR="00E5697A" w:rsidRDefault="00E5697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469A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3C77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875C0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1C64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B858A4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74B4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0AEF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6218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70271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0E58D16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224EA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D2EE706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7B619120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9762A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72351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2B025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C4D7D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54CBF1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6A5C6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90FE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480C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E428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05E864E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34BE2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E603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EAA74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E1CE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C887C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7B473CE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A7D43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52E1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25A2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C6B8E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3D6F24D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A4FAF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46FD301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E8C74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F15BC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8DBC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473B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2806F39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B89B6" w14:textId="77777777" w:rsidR="00E5697A" w:rsidRDefault="00E5697A" w:rsidP="00130A3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1031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CF20D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EDD27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326E189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6F95E" w14:textId="77777777" w:rsidR="00E5697A" w:rsidRDefault="00E5697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9789F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52DB3" w14:textId="77777777" w:rsidR="00E5697A" w:rsidRDefault="00E5697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FFE0" w14:textId="77777777" w:rsidR="00E5697A" w:rsidRDefault="00E5697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08AC" w14:textId="77777777" w:rsidR="00E5697A" w:rsidRDefault="00E5697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437B526" w14:textId="77777777" w:rsidR="00E5697A" w:rsidRDefault="00E5697A">
      <w:pPr>
        <w:spacing w:before="40" w:line="192" w:lineRule="auto"/>
        <w:ind w:right="57"/>
        <w:rPr>
          <w:sz w:val="20"/>
          <w:lang w:val="ro-RO"/>
        </w:rPr>
      </w:pPr>
    </w:p>
    <w:p w14:paraId="29DBCED3" w14:textId="77777777" w:rsidR="00E5697A" w:rsidRDefault="00E5697A" w:rsidP="00956F37">
      <w:pPr>
        <w:pStyle w:val="Heading1"/>
        <w:spacing w:line="360" w:lineRule="auto"/>
      </w:pPr>
      <w:r>
        <w:t>LINIA 301 N</w:t>
      </w:r>
    </w:p>
    <w:p w14:paraId="709A4127" w14:textId="77777777" w:rsidR="00E5697A" w:rsidRDefault="00E5697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5697A" w14:paraId="2D6E463D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26077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B9345" w14:textId="77777777" w:rsidR="00E5697A" w:rsidRDefault="00E5697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D6FF7" w14:textId="77777777" w:rsidR="00E5697A" w:rsidRDefault="00E5697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55E2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E64A24E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770F" w14:textId="77777777" w:rsidR="00E5697A" w:rsidRDefault="00E5697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4380" w14:textId="77777777" w:rsidR="00E5697A" w:rsidRDefault="00E5697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8987" w14:textId="77777777" w:rsidR="00E5697A" w:rsidRDefault="00E5697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B59F" w14:textId="77777777" w:rsidR="00E5697A" w:rsidRPr="0022092F" w:rsidRDefault="00E5697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435D" w14:textId="77777777" w:rsidR="00E5697A" w:rsidRDefault="00E5697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41BFBA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96AF2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8CF7D" w14:textId="77777777" w:rsidR="00E5697A" w:rsidRDefault="00E5697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C8E68" w14:textId="77777777" w:rsidR="00E5697A" w:rsidRDefault="00E5697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FF4C2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82DB389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4864" w14:textId="77777777" w:rsidR="00E5697A" w:rsidRDefault="00E5697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F1F5" w14:textId="77777777" w:rsidR="00E5697A" w:rsidRDefault="00E5697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4FE60" w14:textId="77777777" w:rsidR="00E5697A" w:rsidRDefault="00E5697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6F76" w14:textId="77777777" w:rsidR="00E5697A" w:rsidRPr="0022092F" w:rsidRDefault="00E5697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B963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D62B80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23D10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D7145" w14:textId="77777777" w:rsidR="00E5697A" w:rsidRDefault="00E5697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F3177" w14:textId="77777777" w:rsidR="00E5697A" w:rsidRDefault="00E5697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9946C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B0FC62E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AF79" w14:textId="77777777" w:rsidR="00E5697A" w:rsidRDefault="00E5697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289DA" w14:textId="77777777" w:rsidR="00E5697A" w:rsidRDefault="00E5697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4251" w14:textId="77777777" w:rsidR="00E5697A" w:rsidRDefault="00E5697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FFA43" w14:textId="77777777" w:rsidR="00E5697A" w:rsidRPr="0022092F" w:rsidRDefault="00E5697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B834" w14:textId="77777777" w:rsidR="00E5697A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6770E4" w14:textId="77777777" w:rsidR="00E5697A" w:rsidRPr="00474FB0" w:rsidRDefault="00E5697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5697A" w14:paraId="26A6437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2FF9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C434B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53EF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E0CD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2EADE4E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F3B43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16CE1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AD106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B27C" w14:textId="77777777" w:rsidR="00E5697A" w:rsidRPr="0022092F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410B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9148E4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5697A" w14:paraId="78EE96AE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6468D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D7CC4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5A79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A3C1" w14:textId="77777777" w:rsidR="00E5697A" w:rsidRDefault="00E5697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54E0E1C" w14:textId="77777777" w:rsidR="00E5697A" w:rsidRDefault="00E5697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30B2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057E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6AAB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D0F4B" w14:textId="77777777" w:rsidR="00E5697A" w:rsidRPr="0022092F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07CBF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E36319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7959B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35A03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104ED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6B7C9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1582FF" w14:textId="77777777" w:rsidR="00E5697A" w:rsidRDefault="00E5697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368B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7EC5E64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1EE11BE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BAA0C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76A4D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BA95" w14:textId="77777777" w:rsidR="00E5697A" w:rsidRPr="0022092F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398DB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5BBE246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73E473AA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5697A" w14:paraId="0422C6A0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9A9B4" w14:textId="77777777" w:rsidR="00E5697A" w:rsidRDefault="00E5697A" w:rsidP="00E5697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202E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4A9F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E7B4D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5DDCDBAA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3E66B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E0B810B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6BAC" w14:textId="77777777" w:rsidR="00E5697A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75CF" w14:textId="77777777" w:rsidR="00E5697A" w:rsidRDefault="00E5697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553F" w14:textId="77777777" w:rsidR="00E5697A" w:rsidRPr="0022092F" w:rsidRDefault="00E5697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43EE" w14:textId="77777777" w:rsidR="00E5697A" w:rsidRDefault="00E5697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52A8E57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4D149B73" w14:textId="77777777" w:rsidR="00E5697A" w:rsidRDefault="00E5697A" w:rsidP="007F72A5">
      <w:pPr>
        <w:pStyle w:val="Heading1"/>
        <w:spacing w:line="360" w:lineRule="auto"/>
      </w:pPr>
      <w:r>
        <w:t>LINIA 301 O</w:t>
      </w:r>
    </w:p>
    <w:p w14:paraId="2A9C6778" w14:textId="77777777" w:rsidR="00E5697A" w:rsidRDefault="00E5697A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697A" w14:paraId="694333EC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A2529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06312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86D3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2BF5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D7D5801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5FDE6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2ABB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4164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78419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3AD11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6E661D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BE144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DC331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638AC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8DA5B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07D8D8E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58C6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9C1C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FEBDD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4358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5A70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8A4EA0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539C4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61647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18838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3B1CC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F28B6B4" w14:textId="77777777" w:rsidR="00E5697A" w:rsidRDefault="00E5697A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D7D3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65C1F3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4A57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6B4E4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34AA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538C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E4F6230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7239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B539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90E3F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445C1" w14:textId="77777777" w:rsidR="00E5697A" w:rsidRDefault="00E5697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F54BFCD" w14:textId="77777777" w:rsidR="00E5697A" w:rsidRDefault="00E5697A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EE847" w14:textId="77777777" w:rsidR="00E5697A" w:rsidRDefault="00E5697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B31A63D" w14:textId="77777777" w:rsidR="00E5697A" w:rsidRDefault="00E5697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33FB6" w14:textId="77777777" w:rsidR="00E5697A" w:rsidRPr="00F1029A" w:rsidRDefault="00E5697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02E2" w14:textId="77777777" w:rsidR="00E5697A" w:rsidRDefault="00E5697A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B62CE" w14:textId="77777777" w:rsidR="00E5697A" w:rsidRPr="00F1029A" w:rsidRDefault="00E5697A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A5659" w14:textId="77777777" w:rsidR="00E5697A" w:rsidRDefault="00E5697A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87363BA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6745A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A5AEA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EA203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A5995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FCB72C9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51B2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EE2136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CDEB8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2B56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4AB3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814F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4307929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5C0F9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8C13B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9FE26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7F29D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3B333FC9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D830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BCC7EEF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E53F7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80CF7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6183A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C4142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EAAAAA6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013A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CADC5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0BAD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C3AA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C66261A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8904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C252291" w14:textId="77777777" w:rsidR="00E5697A" w:rsidRDefault="00E5697A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BCC6D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E2A79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1243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77EB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4A5BA5" w14:textId="77777777" w:rsidR="00E5697A" w:rsidRDefault="00E5697A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E5697A" w14:paraId="0D7D6DD0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176C1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5726D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38ECD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A01B9" w14:textId="77777777" w:rsidR="00E5697A" w:rsidRDefault="00E5697A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F957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C2A3DFE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92CBD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6250E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84E1F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9D267" w14:textId="77777777" w:rsidR="00E5697A" w:rsidRDefault="00E5697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499CC6" w14:textId="77777777" w:rsidR="00E5697A" w:rsidRDefault="00E5697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102C39" w14:textId="77777777" w:rsidR="00E5697A" w:rsidRDefault="00E5697A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E5697A" w14:paraId="7B7A4F92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75A5" w14:textId="77777777" w:rsidR="00E5697A" w:rsidRDefault="00E5697A" w:rsidP="00E5697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FED73" w14:textId="77777777" w:rsidR="00E5697A" w:rsidRDefault="00E5697A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F239" w14:textId="77777777" w:rsidR="00E5697A" w:rsidRPr="00F1029A" w:rsidRDefault="00E5697A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5D4F" w14:textId="77777777" w:rsidR="00E5697A" w:rsidRDefault="00E5697A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7498" w14:textId="77777777" w:rsidR="00E5697A" w:rsidRDefault="00E5697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2F52BD57" w14:textId="77777777" w:rsidR="00E5697A" w:rsidRDefault="00E5697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14368F72" w14:textId="77777777" w:rsidR="00E5697A" w:rsidRDefault="00E5697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BDEB" w14:textId="77777777" w:rsidR="00E5697A" w:rsidRPr="00F1029A" w:rsidRDefault="00E5697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78802" w14:textId="77777777" w:rsidR="00E5697A" w:rsidRDefault="00E5697A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91EF" w14:textId="77777777" w:rsidR="00E5697A" w:rsidRPr="00F1029A" w:rsidRDefault="00E5697A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07C88" w14:textId="77777777" w:rsidR="00E5697A" w:rsidRDefault="00E5697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7626E0" w14:textId="77777777" w:rsidR="00E5697A" w:rsidRDefault="00E5697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01BE456E" w14:textId="77777777" w:rsidR="00E5697A" w:rsidRDefault="00E5697A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1E4B803E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745341E5" w14:textId="77777777" w:rsidR="00E5697A" w:rsidRDefault="00E5697A" w:rsidP="003260D9">
      <w:pPr>
        <w:pStyle w:val="Heading1"/>
        <w:spacing w:line="360" w:lineRule="auto"/>
      </w:pPr>
      <w:r>
        <w:t>LINIA 301 P</w:t>
      </w:r>
    </w:p>
    <w:p w14:paraId="3913D0F3" w14:textId="77777777" w:rsidR="00E5697A" w:rsidRDefault="00E5697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697A" w14:paraId="46E8A1E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3BD57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37BE2" w14:textId="77777777" w:rsidR="00E5697A" w:rsidRDefault="00E5697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47FAC" w14:textId="77777777" w:rsidR="00E5697A" w:rsidRPr="001B37B8" w:rsidRDefault="00E5697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2928C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CCCD03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E938" w14:textId="77777777" w:rsidR="00E5697A" w:rsidRDefault="00E5697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F05F" w14:textId="77777777" w:rsidR="00E5697A" w:rsidRDefault="00E5697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E3CFB" w14:textId="77777777" w:rsidR="00E5697A" w:rsidRDefault="00E5697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66C88" w14:textId="77777777" w:rsidR="00E5697A" w:rsidRPr="001B37B8" w:rsidRDefault="00E5697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E8748" w14:textId="77777777" w:rsidR="00E5697A" w:rsidRDefault="00E5697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7B4E56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34F0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6D338" w14:textId="77777777" w:rsidR="00E5697A" w:rsidRDefault="00E5697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0B18" w14:textId="77777777" w:rsidR="00E5697A" w:rsidRPr="001B37B8" w:rsidRDefault="00E5697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08C61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B65E66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03DE2" w14:textId="77777777" w:rsidR="00E5697A" w:rsidRDefault="00E5697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2BDDF" w14:textId="77777777" w:rsidR="00E5697A" w:rsidRDefault="00E5697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0BBF" w14:textId="77777777" w:rsidR="00E5697A" w:rsidRDefault="00E5697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E826A" w14:textId="77777777" w:rsidR="00E5697A" w:rsidRPr="001B37B8" w:rsidRDefault="00E5697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E093A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F27874C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1EA5A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462E" w14:textId="77777777" w:rsidR="00E5697A" w:rsidRDefault="00E5697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1120" w14:textId="77777777" w:rsidR="00E5697A" w:rsidRPr="001B37B8" w:rsidRDefault="00E5697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2DE3A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43C99" w14:textId="77777777" w:rsidR="00E5697A" w:rsidRDefault="00E5697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59824" w14:textId="77777777" w:rsidR="00E5697A" w:rsidRDefault="00E5697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7FC3" w14:textId="77777777" w:rsidR="00E5697A" w:rsidRDefault="00E5697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17DC" w14:textId="77777777" w:rsidR="00E5697A" w:rsidRPr="001B37B8" w:rsidRDefault="00E5697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195B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0D8802" w14:textId="77777777" w:rsidR="00E5697A" w:rsidRDefault="00E5697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5697A" w14:paraId="653C933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E4EE4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56A67" w14:textId="77777777" w:rsidR="00E5697A" w:rsidRDefault="00E5697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C8A2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0D92C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DC86399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1ACAA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C58E" w14:textId="77777777" w:rsidR="00E5697A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CC396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13A8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D66B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AC9E2A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E5697A" w14:paraId="3137AFF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781C9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E4B2" w14:textId="77777777" w:rsidR="00E5697A" w:rsidRDefault="00E5697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450FD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3C8F6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7BB1510B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FE5E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0EF1413B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0292F" w14:textId="77777777" w:rsidR="00E5697A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C51D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EEFF4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5EC0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3DCE09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548E7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A109" w14:textId="77777777" w:rsidR="00E5697A" w:rsidRDefault="00E5697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084F4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3E55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B493DD6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6175A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74AC504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04D0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6A204" w14:textId="77777777" w:rsidR="00E5697A" w:rsidRDefault="00E5697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22FFE" w14:textId="77777777" w:rsidR="00E5697A" w:rsidRPr="001B37B8" w:rsidRDefault="00E5697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1A7B" w14:textId="77777777" w:rsidR="00E5697A" w:rsidRDefault="00E5697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5697A" w14:paraId="70DA18C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0B6BB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EEE69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211D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C2FD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85386C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1A99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1709B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BA849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E264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1096A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27B5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4742CA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5697A" w14:paraId="56D76DB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53227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1F448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6092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A8E3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B6A033A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A9E2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627FC8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D0348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3C317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00C57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4E48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B5F07A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E5697A" w14:paraId="339A43A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990FA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8BD5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02905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78F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4E88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2BC9716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2578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5DCF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B9B9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BBAC8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D97CEB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E5697A" w14:paraId="105F6472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20FF2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8C2E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B5AC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67627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61F9AF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81B85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1947C7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593D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48234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E746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2EDC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82EA43C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E5697A" w14:paraId="5E2EC28C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D2A4E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CB15A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C9A51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90058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E2F37E3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EC7C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AA035F9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8513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E7CA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D31EF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79EA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E5697A" w14:paraId="0F41BD6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A6C12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0C801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5A38E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06C9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5725C7C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B80C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36B6FC7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BE519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A9F7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53B90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AE8CD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51EEC5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E5697A" w14:paraId="4A732A4B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CF1D6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68684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65BF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2A8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AE34439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2DF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999F8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A7B86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1B067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2866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A7C0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E5697A" w14:paraId="39231E4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A6C44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8518E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DA128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5CF0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A564220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7E6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85C2F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329A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6076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C803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08A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E5697A" w14:paraId="300F6376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D1ABB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2D5C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E973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E879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98641FF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EBDE3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776AB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069B8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48B64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4431D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C661687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77AFC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FC92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763E1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F658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9C623F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E783E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37E798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A2D7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C5CE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5669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3ED88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FC701E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E5697A" w14:paraId="50432D11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AF489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40E26" w14:textId="77777777" w:rsidR="00E5697A" w:rsidRDefault="00E5697A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FB499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047E4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D32EEC3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8F2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1C581C4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FE616" w14:textId="77777777" w:rsidR="00E5697A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C87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8407C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EC00C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1A4E8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E5697A" w14:paraId="08D58DDF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BC78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F1285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66ABC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6FC8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452426A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D8E4" w14:textId="77777777" w:rsidR="00E5697A" w:rsidRDefault="00E5697A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7AEF6A62" w14:textId="77777777" w:rsidR="00E5697A" w:rsidRDefault="00E5697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4DD11D59" w14:textId="77777777" w:rsidR="00E5697A" w:rsidRDefault="00E5697A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C0F6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9134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1710C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CE9F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BBF8638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04AE7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63DD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E0963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F6F9" w14:textId="77777777" w:rsidR="00E5697A" w:rsidRDefault="00E5697A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2311B0C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78B6D784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E961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1E3DC9F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83F3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BFFF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76564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9794E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9368ED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CE6DD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181EF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2528A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5220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22C5A55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25E5F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3B4724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507BE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6F1C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6D68F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EF50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B171B5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32346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2BB7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EBE9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4114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38A8AA4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580B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3F8D1E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579C3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CFAB8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3D42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F3B5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F9A9446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1392B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E890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889CB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B1467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61A7D39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2CA53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58AB17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8827F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269D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4521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D2A4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6F4FF98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73233" w14:textId="77777777" w:rsidR="00E5697A" w:rsidRDefault="00E5697A" w:rsidP="00E5697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903E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5978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BF3E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3F81426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B0C6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D6F73E5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FB79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1E48" w14:textId="77777777" w:rsidR="00E5697A" w:rsidRDefault="00E5697A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79B61" w14:textId="77777777" w:rsidR="00E5697A" w:rsidRPr="001B37B8" w:rsidRDefault="00E5697A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AF62" w14:textId="77777777" w:rsidR="00E5697A" w:rsidRDefault="00E5697A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FFE3E83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073C553F" w14:textId="77777777" w:rsidR="00E5697A" w:rsidRDefault="00E5697A" w:rsidP="00E81B3B">
      <w:pPr>
        <w:pStyle w:val="Heading1"/>
        <w:spacing w:line="360" w:lineRule="auto"/>
      </w:pPr>
      <w:r>
        <w:t>LINIA 314 G</w:t>
      </w:r>
    </w:p>
    <w:p w14:paraId="309EF87A" w14:textId="77777777" w:rsidR="00E5697A" w:rsidRDefault="00E5697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4E7EF3A9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F28B3" w14:textId="77777777" w:rsidR="00E5697A" w:rsidRDefault="00E5697A" w:rsidP="00E5697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46B4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A1B8B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6727" w14:textId="77777777" w:rsidR="00E5697A" w:rsidRDefault="00E5697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6054432" w14:textId="77777777" w:rsidR="00E5697A" w:rsidRDefault="00E5697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531603E9" w14:textId="77777777" w:rsidR="00E5697A" w:rsidRDefault="00E5697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0E201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0A78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69B9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A6AA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9409" w14:textId="77777777" w:rsidR="00E5697A" w:rsidRDefault="00E5697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14FED75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684CA" w14:textId="77777777" w:rsidR="00E5697A" w:rsidRDefault="00E5697A" w:rsidP="00E5697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136E3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385E4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7D75" w14:textId="77777777" w:rsidR="00E5697A" w:rsidRDefault="00E5697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34DAE45" w14:textId="77777777" w:rsidR="00E5697A" w:rsidRDefault="00E5697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162372D2" w14:textId="77777777" w:rsidR="00E5697A" w:rsidRDefault="00E5697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8AF63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65A6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14E5F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6DC7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827E9" w14:textId="77777777" w:rsidR="00E5697A" w:rsidRDefault="00E5697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0AC427A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59D36" w14:textId="77777777" w:rsidR="00E5697A" w:rsidRDefault="00E5697A" w:rsidP="00E5697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CF630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538D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AFFF8" w14:textId="77777777" w:rsidR="00E5697A" w:rsidRDefault="00E5697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47BAAC54" w14:textId="77777777" w:rsidR="00E5697A" w:rsidRDefault="00E5697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1E72F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D9A8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0C4DE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5362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4D587" w14:textId="77777777" w:rsidR="00E5697A" w:rsidRDefault="00E5697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0B090B5" w14:textId="77777777" w:rsidR="00E5697A" w:rsidRDefault="00E5697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0C0CE44A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F0A2D" w14:textId="77777777" w:rsidR="00E5697A" w:rsidRDefault="00E5697A" w:rsidP="00E5697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6419B" w14:textId="77777777" w:rsidR="00E5697A" w:rsidRDefault="00E5697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FA84E" w14:textId="77777777" w:rsidR="00E5697A" w:rsidRPr="00DF53C6" w:rsidRDefault="00E5697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89FBC" w14:textId="77777777" w:rsidR="00E5697A" w:rsidRDefault="00E5697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244E29D" w14:textId="77777777" w:rsidR="00E5697A" w:rsidRDefault="00E5697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697E" w14:textId="77777777" w:rsidR="00E5697A" w:rsidRDefault="00E5697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9D30D" w14:textId="77777777" w:rsidR="00E5697A" w:rsidRPr="00DF53C6" w:rsidRDefault="00E5697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2701D" w14:textId="77777777" w:rsidR="00E5697A" w:rsidRDefault="00E5697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3F2EF" w14:textId="77777777" w:rsidR="00E5697A" w:rsidRPr="00DF53C6" w:rsidRDefault="00E5697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B91F8" w14:textId="77777777" w:rsidR="00E5697A" w:rsidRDefault="00E5697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B1B9417" w14:textId="77777777" w:rsidR="00E5697A" w:rsidRDefault="00E5697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2FCDD2A4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EAB9E" w14:textId="77777777" w:rsidR="00E5697A" w:rsidRDefault="00E5697A" w:rsidP="00E5697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ACA35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05C1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A749" w14:textId="77777777" w:rsidR="00E5697A" w:rsidRDefault="00E5697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73F8432" w14:textId="77777777" w:rsidR="00E5697A" w:rsidRDefault="00E5697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7ABF427C" w14:textId="77777777" w:rsidR="00E5697A" w:rsidRDefault="00E5697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16668476" w14:textId="77777777" w:rsidR="00E5697A" w:rsidRDefault="00E5697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6E9E" w14:textId="77777777" w:rsidR="00E5697A" w:rsidRDefault="00E5697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95BD" w14:textId="77777777" w:rsidR="00E5697A" w:rsidRPr="00DF53C6" w:rsidRDefault="00E5697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54B2" w14:textId="77777777" w:rsidR="00E5697A" w:rsidRDefault="00E5697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AECC1" w14:textId="77777777" w:rsidR="00E5697A" w:rsidRPr="00DF53C6" w:rsidRDefault="00E5697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99BE1" w14:textId="77777777" w:rsidR="00E5697A" w:rsidRDefault="00E5697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9CA8A66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6B77F" w14:textId="77777777" w:rsidR="00E5697A" w:rsidRDefault="00E5697A" w:rsidP="00E5697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356A" w14:textId="77777777" w:rsidR="00E5697A" w:rsidRDefault="00E5697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F8C7" w14:textId="77777777" w:rsidR="00E5697A" w:rsidRPr="00DF53C6" w:rsidRDefault="00E5697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B8E4" w14:textId="77777777" w:rsidR="00E5697A" w:rsidRDefault="00E5697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6E2CF16B" w14:textId="77777777" w:rsidR="00E5697A" w:rsidRDefault="00E5697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4D3699F8" w14:textId="77777777" w:rsidR="00E5697A" w:rsidRDefault="00E5697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2BDA1ED" w14:textId="77777777" w:rsidR="00E5697A" w:rsidRDefault="00E5697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9CAF9" w14:textId="77777777" w:rsidR="00E5697A" w:rsidRDefault="00E5697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CB668" w14:textId="77777777" w:rsidR="00E5697A" w:rsidRPr="00DF53C6" w:rsidRDefault="00E5697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E88AE" w14:textId="77777777" w:rsidR="00E5697A" w:rsidRDefault="00E5697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E26F7" w14:textId="77777777" w:rsidR="00E5697A" w:rsidRPr="00DF53C6" w:rsidRDefault="00E5697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9D4EE" w14:textId="77777777" w:rsidR="00E5697A" w:rsidRDefault="00E5697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A2C4006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588FDB4F" w14:textId="77777777" w:rsidR="00E5697A" w:rsidRDefault="00E5697A" w:rsidP="003A5387">
      <w:pPr>
        <w:pStyle w:val="Heading1"/>
        <w:spacing w:line="360" w:lineRule="auto"/>
      </w:pPr>
      <w:r>
        <w:t>LINIA 316</w:t>
      </w:r>
    </w:p>
    <w:p w14:paraId="21DD526C" w14:textId="77777777" w:rsidR="00E5697A" w:rsidRDefault="00E5697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697A" w14:paraId="783E1818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FC237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8EAC" w14:textId="77777777" w:rsidR="00E5697A" w:rsidRDefault="00E5697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03C64" w14:textId="77777777" w:rsidR="00E5697A" w:rsidRDefault="00E5697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B559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304EFC43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06397" w14:textId="77777777" w:rsidR="00E5697A" w:rsidRDefault="00E5697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7C1D" w14:textId="77777777" w:rsidR="00E5697A" w:rsidRDefault="00E5697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B195D" w14:textId="77777777" w:rsidR="00E5697A" w:rsidRDefault="00E5697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BA70" w14:textId="77777777" w:rsidR="00E5697A" w:rsidRPr="00F6236C" w:rsidRDefault="00E5697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51044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BDAF4F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EFB42CA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5697A" w14:paraId="0751815F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F5353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C3B59" w14:textId="77777777" w:rsidR="00E5697A" w:rsidRDefault="00E5697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6E8A" w14:textId="77777777" w:rsidR="00E5697A" w:rsidRDefault="00E5697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AC16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CBA5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54A531F6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07A8CF9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587F07CB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1C5AE0B2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656AE05B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502DFF24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DA21" w14:textId="77777777" w:rsidR="00E5697A" w:rsidRDefault="00E5697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D37E" w14:textId="77777777" w:rsidR="00E5697A" w:rsidRDefault="00E5697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368C1" w14:textId="77777777" w:rsidR="00E5697A" w:rsidRPr="00F6236C" w:rsidRDefault="00E5697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A819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EBCE2E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5697A" w14:paraId="25D21067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CD800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76493" w14:textId="77777777" w:rsidR="00E5697A" w:rsidRDefault="00E5697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1671" w14:textId="77777777" w:rsidR="00E5697A" w:rsidRDefault="00E5697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BF259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6B8D1F90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D259" w14:textId="77777777" w:rsidR="00E5697A" w:rsidRDefault="00E5697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25DB2" w14:textId="77777777" w:rsidR="00E5697A" w:rsidRDefault="00E5697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16CCD" w14:textId="77777777" w:rsidR="00E5697A" w:rsidRDefault="00E5697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C6F7" w14:textId="77777777" w:rsidR="00E5697A" w:rsidRPr="00F6236C" w:rsidRDefault="00E5697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F168" w14:textId="77777777" w:rsidR="00E5697A" w:rsidRDefault="00E5697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01C78FC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C0F4C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37BD9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183D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59EE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2CE978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0C8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4B25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4C70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F3E6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D7E8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6C6BD40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A10E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7079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1DED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EBA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CA16EB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1E6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FB0F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68E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8784C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BDF6A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981DF81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70EA1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E9D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338EBAA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BD28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8332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77FF913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8B2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47C9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4C415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403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2FE4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7F1E9C64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83F6B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5A06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47F7293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2938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432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5DC3FCA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42C13ED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3DE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CC08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534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AFA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5F9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6C2B135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956C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B3C0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CD8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8E28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317816B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15A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70008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096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972E2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F4C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22A5444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2C7A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FF3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6B1FA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6AB4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E265687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63A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55465CE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01B4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C015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BAA10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80AA4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AD25D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90C6E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5697A" w14:paraId="267D8073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FAD31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E74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444B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4BF40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819B11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BE46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0966E2F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4B1F095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6D529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24F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E65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44B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5697A" w14:paraId="61D2EB3B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58FCF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DA1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776D9D7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DBFE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8089D" w14:textId="77777777" w:rsidR="00E5697A" w:rsidRDefault="00E5697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706F4700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7803AE47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4041CD8F" w14:textId="77777777" w:rsidR="00E5697A" w:rsidRDefault="00E5697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B2D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2F1D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1DC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89D4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D7F2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1FD7A8F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712E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CBA9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7C1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B13E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8389DA7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E3B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9BDB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045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3B8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786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22E54CA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3AA0E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F7E6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1F9017E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738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D89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6C4DEA8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C3C9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DB2E4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4B19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C2BF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11F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6AA4877A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7CE7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28C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749E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98A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351B34E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73E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8982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02F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77AE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22AE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6E75EB4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E4FED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139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3456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837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019076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D248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008EB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2F52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254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6C02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A52981A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90FDB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2370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2416B62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7CEFE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C964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150EF260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4FDA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D307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61A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505C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58A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3CE1C82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DA36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D2F6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174F1C9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9895A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7251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3F8817E3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429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CA6F8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E6B9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1235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5AB0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200392CE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86437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8CA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53050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6AD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4D0F9F9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A2EA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E154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43B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6732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9BB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CE7D59F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3A6F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8A85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7AF0142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45F4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928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503D478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DB5E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FB33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98C8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1B97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E59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5403C31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B2ED1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041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972A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FF5B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49E1414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CAB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9A9B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31B2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8D44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C401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436050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12D0B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BBF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167DAD35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A8AF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09B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8A6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31C03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6839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41C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F23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A59B6B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C418C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8DC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1F1BA13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166B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C822" w14:textId="77777777" w:rsidR="00E5697A" w:rsidRPr="00FD4385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3DF6A236" w14:textId="77777777" w:rsidR="00E5697A" w:rsidRPr="00FD4385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9C4B7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C64D1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4729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6AA3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3C50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26A9794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468C5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42DE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A75A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01D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AF235E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B8E27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4BE6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1BFA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312E9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93DE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FEAD44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F4E65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673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5963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EB7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5D2903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3999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5F16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7C22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0595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02C27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EB8750C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F3276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C465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DFCFB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FC0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6BB87AE0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E2C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DD7DD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EF34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DB42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657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BD375BC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F4000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168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8A47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5E7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5947EBE0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0E3F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4529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377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EC6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6ED8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522B6CB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8ACBF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81A8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014F036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2C6D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2C49A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63CD2A7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5EB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7402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440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599A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293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4B237E8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B54F9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7BC6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0052D30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725DD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45318" w14:textId="77777777" w:rsidR="00E5697A" w:rsidRDefault="00E5697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5D24B6B0" w14:textId="77777777" w:rsidR="00E5697A" w:rsidRDefault="00E5697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6481785E" w14:textId="77777777" w:rsidR="00E5697A" w:rsidRDefault="00E5697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3A6B5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518E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B2B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BFEBF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8EC6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28FC66D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7AF39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A05C9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AEF6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0DD0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4EBF7D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0941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E99D7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9245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074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210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3D165E" w14:textId="77777777" w:rsidR="00E5697A" w:rsidRPr="000D7AA7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5697A" w14:paraId="71D9D3AD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C18DF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D9A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405A6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9D6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54A93C8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0B3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4CCC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10F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B76F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D48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E28770E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A855D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B21D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634D316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C4A01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FD43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535C2EB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A3227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2B0B2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1952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3AFA4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60270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EA6BA2E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C0AEF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C4B2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C6A04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FA8A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64D746D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781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8C43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3A1C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6AE4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E776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EC40C7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12671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C8B9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36E0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E467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5D16FF6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321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B637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0257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E727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AC9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5697A" w14:paraId="242AB48E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056B3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06E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0534280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06E2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ED7A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2A64542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030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1457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28C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1CFC1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C216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430CDDFF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D6549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4FC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7555D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297B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32F42E63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4680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389DA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3FA56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78EB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A8AF3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153E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3B16DDE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D5CFF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588E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52F2508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0484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1FBA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543FAB8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2C6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5E9CD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72AA6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FF9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232A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1AE45340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B79A6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BEE1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950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31ED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502C3C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E2A9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4FFFB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163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9073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513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D8BD93C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A79AB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A708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0252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1F9BA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4C62AD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54A07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A78F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A21E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0FB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7CB4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5AAD54C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B67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4A1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5F4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FD12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B86AA9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474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AF9981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CF136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EA7A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1920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977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2E4FCC71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AFFB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D153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A69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7B4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84FCBE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F419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959F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FB9D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97F71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AE214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5697A" w14:paraId="3D0F5F8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2E736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EC7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96A80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78A57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1D22FD4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B662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BE74C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540B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EB8C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93AB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5697A" w14:paraId="479F2D03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12D2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D8929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9D86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ED6E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133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45726D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B0FF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4EFC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F16D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C10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6F19B0C3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B02F003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EB5D0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1D1B7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73B90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D43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E23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DB9C28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7BD3C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6FA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E3C3F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FEAD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5C7BF8C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C62BE87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E6C25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7A51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B23C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36ED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721F9C5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DA4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B6C790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4FE4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E72D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E5AE0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11FA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29746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5697A" w14:paraId="07C05180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3FC3D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076A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550A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C2F15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2AF7194A" w14:textId="77777777" w:rsidR="00E5697A" w:rsidRPr="00B350AB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EB7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04492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6DA65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5393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1F69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DA40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17A3141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E5697A" w14:paraId="3B9C1091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34887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2699E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A8E91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250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206051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3092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7B3D313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376B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F5B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F377B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3BA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1D6AE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5697A" w14:paraId="4D727BED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457ED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035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36F0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6FDB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20AF86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86B1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6081B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D35F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BC7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78EB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B3D9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41313FA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902BF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367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A42E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B60B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587A0473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9A3EA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78E236AC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6F8E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52DB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8536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A209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210EA2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3B254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5697A" w14:paraId="76C77F60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23437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E60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9FE98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8F093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0BB3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BF792C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640A6" w14:textId="77777777" w:rsidR="00E5697A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AD2CF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61302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1C54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EF8BDF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D5BD2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E5697A" w14:paraId="2574A82F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74C4" w14:textId="77777777" w:rsidR="00E5697A" w:rsidRDefault="00E5697A" w:rsidP="00E5697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7CD0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B09D5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1B26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61DF7ADC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4614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8824648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F09E8" w14:textId="77777777" w:rsidR="00E5697A" w:rsidRPr="00514DA4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C347" w14:textId="77777777" w:rsidR="00E5697A" w:rsidRDefault="00E5697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F44E6" w14:textId="77777777" w:rsidR="00E5697A" w:rsidRPr="00F6236C" w:rsidRDefault="00E5697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2F7AE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24BD08" w14:textId="77777777" w:rsidR="00E5697A" w:rsidRDefault="00E5697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0764E978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30C956D9" w14:textId="77777777" w:rsidR="00E5697A" w:rsidRDefault="00E5697A" w:rsidP="00380064">
      <w:pPr>
        <w:pStyle w:val="Heading1"/>
        <w:spacing w:line="360" w:lineRule="auto"/>
      </w:pPr>
      <w:r>
        <w:t>LINIA 500</w:t>
      </w:r>
    </w:p>
    <w:p w14:paraId="371598ED" w14:textId="77777777" w:rsidR="00E5697A" w:rsidRPr="00071303" w:rsidRDefault="00E5697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5697A" w14:paraId="537C780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88A9F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ADD63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58DC00D2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85AAC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B3EEB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07898D53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F555C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8AB4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804E3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06F13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1A6D" w14:textId="77777777" w:rsidR="00E5697A" w:rsidRDefault="00E5697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365DDA6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7EE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44046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2A2A9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F016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7385226D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5586B6C5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E8832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A5BBDD5" w14:textId="77777777" w:rsidR="00E5697A" w:rsidRDefault="00E5697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E5BCA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0BD5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6ADBD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410CF" w14:textId="77777777" w:rsidR="00E5697A" w:rsidRDefault="00E5697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7E7824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4D3F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8597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BED0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CD394" w14:textId="77777777" w:rsidR="00E5697A" w:rsidRDefault="00E5697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20EDC071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5BFC6333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858C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69EE4CE2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7235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261FA" w14:textId="77777777" w:rsidR="00E5697A" w:rsidRDefault="00E5697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57E14" w14:textId="77777777" w:rsidR="00E5697A" w:rsidRPr="00D33E71" w:rsidRDefault="00E5697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78F7" w14:textId="77777777" w:rsidR="00E5697A" w:rsidRDefault="00E5697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D8058F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EDDBA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CF7EB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18FD9EC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0D9F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7344" w14:textId="77777777" w:rsidR="00E5697A" w:rsidRPr="0008670B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5995BDC3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609DB54F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7EE1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D35C8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534C4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60776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25EA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624A45D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32A6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2769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7A721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3A1D5" w14:textId="77777777" w:rsidR="00E5697A" w:rsidRPr="0008670B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17F46A88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16A7AA84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4BE4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D3DAD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3D325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52B7D5E2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15B7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F0CC8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:rsidRPr="00456545" w14:paraId="638B2B70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76788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BF58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8853B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28B6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72C2A6C1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435BF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AF23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A7E2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5E99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3D0B9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:rsidRPr="00456545" w14:paraId="2334C03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E469F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20EB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3CB96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08C4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20FB27CA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2907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D7AC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AB11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16CE4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B25C6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5697A" w:rsidRPr="00456545" w14:paraId="538FE941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F1363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79E25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265AE1D6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693E8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4D17F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51D5C10A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B768D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FB180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50C4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718C642A" w14:textId="77777777" w:rsidR="00E5697A" w:rsidRPr="00456545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8DDA" w14:textId="77777777" w:rsidR="00E5697A" w:rsidRPr="00D33E71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DC1EE" w14:textId="77777777" w:rsidR="00E5697A" w:rsidRPr="004143AF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8F5AA38" w14:textId="77777777" w:rsidR="00E5697A" w:rsidRPr="00A3090B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:rsidRPr="00456545" w14:paraId="26203F3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44452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D23B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71678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EF4E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7E8A6AE2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1F33615B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112AA046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36A75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7D9DB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67C0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39E1E547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94EF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5AE1" w14:textId="77777777" w:rsidR="00E5697A" w:rsidRPr="00377D08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DE6392" w14:textId="77777777" w:rsidR="00E5697A" w:rsidRPr="00377D08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359EBF5E" w14:textId="77777777" w:rsidR="00E5697A" w:rsidRPr="004143AF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5697A" w:rsidRPr="00456545" w14:paraId="510DABE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5A7B9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4B62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CD03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DC0D6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61BB95ED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8A2D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F88D277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EEB49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51101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4A20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A83A5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591880" w14:textId="77777777" w:rsidR="00E5697A" w:rsidRPr="005F21B7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5697A" w:rsidRPr="00456545" w14:paraId="0CA4127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7DE96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2E008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6DF2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BAAFE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1D6B9017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9693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4D346589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81454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0D95F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D8EB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8D2F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C2076F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5697A" w:rsidRPr="00456545" w14:paraId="3E41A8C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5B48E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C6416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51D1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B71C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5098947F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5B87D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D03398D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39B28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2B92" w14:textId="77777777" w:rsidR="00E5697A" w:rsidRDefault="00E5697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31F0" w14:textId="77777777" w:rsidR="00E5697A" w:rsidRDefault="00E5697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0C358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A2C3E3" w14:textId="77777777" w:rsidR="00E5697A" w:rsidRDefault="00E5697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5697A" w:rsidRPr="00456545" w14:paraId="656D0D08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5389A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96961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6469" w14:textId="77777777" w:rsidR="00E5697A" w:rsidRDefault="00E5697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F67F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6C31449E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637A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74EFF62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380E" w14:textId="77777777" w:rsidR="00E5697A" w:rsidRDefault="00E5697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B48D4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BB64" w14:textId="77777777" w:rsidR="00E5697A" w:rsidRDefault="00E5697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2C504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1D148E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7EAA46DA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5697A" w:rsidRPr="00456545" w14:paraId="2C6B0E7E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9E538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4BBD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58CEC" w14:textId="77777777" w:rsidR="00E5697A" w:rsidRDefault="00E5697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BE57F" w14:textId="77777777" w:rsidR="00E5697A" w:rsidRDefault="00E5697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6EAFEF9C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81B07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D6F2" w14:textId="77777777" w:rsidR="00E5697A" w:rsidRDefault="00E5697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0868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5DEF7FC8" w14:textId="77777777" w:rsidR="00E5697A" w:rsidRDefault="00E5697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5FB31" w14:textId="77777777" w:rsidR="00E5697A" w:rsidRDefault="00E5697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50FB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698048" w14:textId="77777777" w:rsidR="00E5697A" w:rsidRDefault="00E5697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E5697A" w:rsidRPr="00456545" w14:paraId="1C04EAC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7C46D" w14:textId="77777777" w:rsidR="00E5697A" w:rsidRPr="00456545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75C79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55033D63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6D7FA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889EE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7AC04FE4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D544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59DC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B23B1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60C4FDD0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FD77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D7D19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7C61E295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F62C2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621F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4190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065B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4B05B11E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A07E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2CE1DE63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701D42EB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D3219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7C553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9A545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10AD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7A87B4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8B4C97A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6AA212ED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66BD047B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5697A" w14:paraId="32F0210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E70A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A0B1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580F7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15553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24E349F0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4E89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409A925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31AAE64E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0D8A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E1A62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704BC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5FB0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FCB00A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59FA45F3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715A5EB4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5697A" w14:paraId="49EFCA67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F7995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2EE1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330B6134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CDE35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57AAF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7C4066D5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4DB602B9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34B19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DA64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2624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2F78F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029E6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144D8B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5697A" w14:paraId="74FEAAC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4A37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E218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1B910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8EE1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43270F27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4C7D1499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0BB8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7F64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E862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1210D544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24721" w14:textId="77777777" w:rsidR="00E5697A" w:rsidRPr="00D33E71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8405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789525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5697A" w14:paraId="7B67CCF5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A2AD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943B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58DA0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70612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6260BD4C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344B07DE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3D79A1C5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DF66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A4E47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9EE4E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3F48118F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7204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0DFD8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F81386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1811BC0C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5697A" w14:paraId="00E03B8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EC079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ACA56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1150F9B2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7DAD5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30DEB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3999E9D5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C54C9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9D01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FE1D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D74B3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F2E3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2CCAB9C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B22B7F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8FBFF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2E76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B40D7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363BE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417633E9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23AD9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8826E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08981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75A80801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0F2A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A163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08E38B9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4DA38D0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7953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E768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E34A2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5F900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1AEE6026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61E7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7BB6C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1CA4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D8389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154E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6FE8B02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2577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2F44E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14:paraId="5A834062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C697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8AA3" w14:textId="77777777" w:rsidR="00E5697A" w:rsidRDefault="00E5697A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63576BC0" w14:textId="77777777" w:rsidR="00E5697A" w:rsidRDefault="00E5697A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8B1B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E42EF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A802C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3FE69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E799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209ED8E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B6EC9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5F6F3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B1A1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2FCC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103C9BCD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B02A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E093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2C69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508FAB86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1A1C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6343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7841BE8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0944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3146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007C0D6B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B842F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CF66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07E3569C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E52AC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66C93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FFF2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B7C3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8D4E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330BBEB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72F0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5EFD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C6E8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7988F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0A647D78" w14:textId="77777777" w:rsidR="00E5697A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E1E10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31DE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9D442" w14:textId="77777777" w:rsidR="00E5697A" w:rsidRDefault="00E5697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0D42D" w14:textId="77777777" w:rsidR="00E5697A" w:rsidRDefault="00E5697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880EA" w14:textId="77777777" w:rsidR="00E5697A" w:rsidRPr="00534A55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BE65E2F" w14:textId="77777777" w:rsidR="00E5697A" w:rsidRPr="00534A55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FB80E5C" w14:textId="77777777" w:rsidR="00E5697A" w:rsidRPr="004143AF" w:rsidRDefault="00E5697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5697A" w14:paraId="6CBD0CC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0E792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AB8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10B6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ED5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4EF6C03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5B2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D3C28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9C0D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7F11E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9CCC9" w14:textId="77777777" w:rsidR="00E5697A" w:rsidRPr="00534A55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E622066" w14:textId="77777777" w:rsidR="00E5697A" w:rsidRPr="00534A55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581B9AD" w14:textId="77777777" w:rsidR="00E5697A" w:rsidRPr="00534A55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5697A" w14:paraId="69418759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FC32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694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D403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3D4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14726E0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6E6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C221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A309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04B82C4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D545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D8F5B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64776D39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253C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3AE3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2A90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D85F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567942A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04FEC62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3D03A21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94A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D8FD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2C7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3F78A0C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DD515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3CBA" w14:textId="77777777" w:rsidR="00E5697A" w:rsidRPr="006450F0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9BA8AF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14719540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E5697A" w14:paraId="0771081F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60DA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6B9B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FEA49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BEAE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8DC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C7CC9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154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27D8C14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B5FAA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D04E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5488D3C4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14131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EA38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6C15659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0883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405C" w14:textId="77777777" w:rsidR="00E5697A" w:rsidRDefault="00E5697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62010128" w14:textId="77777777" w:rsidR="00E5697A" w:rsidRDefault="00E5697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5B963F69" w14:textId="77777777" w:rsidR="00E5697A" w:rsidRDefault="00E5697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2E0B7DDB" w14:textId="77777777" w:rsidR="00E5697A" w:rsidRDefault="00E5697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804D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D79A1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D5B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6276B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0339" w14:textId="77777777" w:rsidR="00E5697A" w:rsidRPr="00BB30B6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86F62E4" w14:textId="77777777" w:rsidR="00E5697A" w:rsidRDefault="00E5697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1431C615" w14:textId="77777777" w:rsidR="00E5697A" w:rsidRPr="004143AF" w:rsidRDefault="00E5697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5697A" w14:paraId="529FD9DF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0F2A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B79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2965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8E61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0D10483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E43F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FF9F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5783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29134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57F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11741E9A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61C9F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ED1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818FE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A45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3BA5405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1A75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E7440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E907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3F582D0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4F1B6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B07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60302137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6AB1A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ED4E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665B185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44DB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71A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0C8DFE2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AF6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2F9D0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54C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731F940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0DA2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D1E7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3CA3A6C" w14:textId="77777777" w:rsidR="00E5697A" w:rsidRPr="006C1F61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B02676E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72EF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C0D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4B9A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0A77" w14:textId="77777777" w:rsidR="00E5697A" w:rsidRDefault="00E5697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87267ED" w14:textId="77777777" w:rsidR="00E5697A" w:rsidRDefault="00E5697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A9C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A6A9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6EC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225+700</w:t>
            </w:r>
          </w:p>
          <w:p w14:paraId="652753E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BF122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821E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5A5A839D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6B915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377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AC18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E2B8" w14:textId="77777777" w:rsidR="00E5697A" w:rsidRDefault="00E5697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75138A0D" w14:textId="77777777" w:rsidR="00E5697A" w:rsidRDefault="00E5697A" w:rsidP="004332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136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A1C6E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18E0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229+200</w:t>
            </w:r>
          </w:p>
          <w:p w14:paraId="3E61F23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5FBC0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7D16F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0243F89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7F44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3244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6DF2B0F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093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86AD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468863D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35B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3679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920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4249063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0E56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E0780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BA273DE" w14:textId="77777777" w:rsidR="00E5697A" w:rsidRPr="00D84BDE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DADB8B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4BD1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77F2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37D559B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09821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8F61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7946A55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605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699C8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685F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F302C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7EC2A" w14:textId="77777777" w:rsidR="00E5697A" w:rsidRPr="00A9128E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6DBDB7B" w14:textId="77777777" w:rsidR="00E5697A" w:rsidRPr="00A9128E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3B7FB77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5697A" w14:paraId="338C760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3A9E1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90A6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21B2A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081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5458B23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A1A4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2E3B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A45A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555E142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9801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24C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15CE610D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9F006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9D01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13895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7C6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9D45D5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E29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05D7F7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0C6F0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CBE9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01FD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13907" w14:textId="77777777" w:rsidR="00E5697A" w:rsidRPr="00534C03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BA58D85" w14:textId="77777777" w:rsidR="00E5697A" w:rsidRPr="00534C03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933083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5697A" w14:paraId="278D64DF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DF01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0F47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607E6D0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F85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8138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6282865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8EFD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67124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F179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5269E25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EFB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7A1A9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2919F00" w14:textId="77777777" w:rsidR="00E5697A" w:rsidRPr="00D84BDE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1AC69EA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37662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1875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7B72B4B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B46E3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691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86AEC6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78FCC200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B60E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05A5A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F48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C3F8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F4B6" w14:textId="77777777" w:rsidR="00E5697A" w:rsidRPr="001F07B1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3D1A81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0D2A0FCA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5697A" w14:paraId="7B439A69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EBF4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E77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311B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AE19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89CFDF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1CE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36731D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25F3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F9AE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5FED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E21B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08DF8E4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0362AAE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5697A" w14:paraId="1F5EC989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7B251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B72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F1209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3A5F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E7274C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7E3B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BE7DE5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6B6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261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B077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486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25C39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1CCDD48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5697A" w14:paraId="26F3C968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650B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E61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8149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FA18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B44102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9CA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DEF09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5607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1127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E942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9C0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9980E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5697A" w14:paraId="00B348FA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2754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A84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639C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6C6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E0F79B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D5A9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3488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426B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F8A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4F56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B7641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4D884B0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6F70AA13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354D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ABAE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0625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8A1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95F607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4176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2E5B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4989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C32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D21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F23F3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5697A" w14:paraId="67CEE09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98D7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041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DBD8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0C01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296FFC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A76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025C4A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0BC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B662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A02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0F4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0113988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5697A" w14:paraId="380DA383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BA6A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1BC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633B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A24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7BC617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429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F4E24C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8C5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48C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D86D6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A999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92BAC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1A1523D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5697A" w14:paraId="73989326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6A45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B8FF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17F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8172" w14:textId="77777777" w:rsidR="00E5697A" w:rsidRPr="00AD0C48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D07C6DB" w14:textId="77777777" w:rsidR="00E5697A" w:rsidRPr="00AD0C48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B49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87120E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93203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77F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985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B6E3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7FE11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EAF02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4D0C800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5E7EB5FD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2120A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ADF9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F15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F991" w14:textId="77777777" w:rsidR="00E5697A" w:rsidRDefault="00E5697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9D4EA6B" w14:textId="77777777" w:rsidR="00E5697A" w:rsidRDefault="00E5697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0831F44D" w14:textId="77777777" w:rsidR="00E5697A" w:rsidRDefault="00E5697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7F75D0E3" w14:textId="77777777" w:rsidR="00E5697A" w:rsidRPr="002532C4" w:rsidRDefault="00E5697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B870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80D68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71DE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1FE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AE5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F971B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4F8C3AB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51B66CF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5697A" w14:paraId="40A0CE7E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89396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B1D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6DF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DB80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828828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39A3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09D9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0FE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1FD2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4C8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6AD4C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6372A7E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5026671E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E95B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31E9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98A3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D6B1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ED40A0F" w14:textId="77777777" w:rsidR="00E5697A" w:rsidRPr="0037264C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BF6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F07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FBF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FEF33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8416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02105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083ABB0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5D2FE353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EC6B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AF62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2510B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FE25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131A1B1" w14:textId="77777777" w:rsidR="00E5697A" w:rsidRPr="003A070D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4CB6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B3E67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BA0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6D3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EF2A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DF3CE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5697A" w14:paraId="073DE3CE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0C19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A0E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E96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3F22F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A8ECB04" w14:textId="77777777" w:rsidR="00E5697A" w:rsidRPr="00F401CD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3F6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7B00424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CBA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B9A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11CA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BB8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287AC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18FB998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10949415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910CD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86C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E49E7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FE2E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D250DB1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018B171F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2AF3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9B319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6F4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6657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CE62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F5679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4894D3F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425D2D01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1ABF1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E0CD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BC6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96D59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024E1C0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21F5443D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5947A88F" w14:textId="77777777" w:rsidR="00E5697A" w:rsidRPr="002532C4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A5A5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17D1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3A70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CC72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57A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EF04D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2A98C8D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5697A" w14:paraId="04CFA07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45DDA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298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3A039FE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063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3706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6550EE58" w14:textId="77777777" w:rsidR="00E5697A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6CD487E6" w14:textId="77777777" w:rsidR="00E5697A" w:rsidRDefault="00E5697A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E6BE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E65BF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2084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49F53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25F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F972E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24B903E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68D7401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24C241F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4B688BF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5697A" w14:paraId="67E879D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C8FA3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2AD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B7702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18011" w14:textId="77777777" w:rsidR="00E5697A" w:rsidRPr="002D1130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707AB4DC" w14:textId="77777777" w:rsidR="00E5697A" w:rsidRPr="002D1130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2E794DF7" w14:textId="77777777" w:rsidR="00E5697A" w:rsidRPr="002D1130" w:rsidRDefault="00E5697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C1E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1467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A5D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1B58C43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CDBD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506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2B209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1F8EEC6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910A65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1ECAB09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60E5B89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5697A" w14:paraId="02C3D9C8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6EAE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33F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14:paraId="5638F7C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427E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B443" w14:textId="77777777" w:rsidR="00E5697A" w:rsidRDefault="00E5697A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14:paraId="635D5C08" w14:textId="77777777" w:rsidR="00E5697A" w:rsidRDefault="00E5697A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14:paraId="0FA09C1D" w14:textId="77777777" w:rsidR="00E5697A" w:rsidRPr="00F407CD" w:rsidRDefault="00E5697A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14:paraId="1F91CC05" w14:textId="77777777" w:rsidR="00E5697A" w:rsidRPr="00F407CD" w:rsidRDefault="00E5697A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9A3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5AF0A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8D1C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55DAB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74BC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3EE53A8F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68D1F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B25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501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EA00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25000E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78E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B634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7DF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D29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68E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556170C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162FB2A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5697A" w14:paraId="3645D85F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458E3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2ED9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237E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C9E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6A477DD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549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A9C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EF6D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14A83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4F5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5EC4AEF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3A785AF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5697A" w14:paraId="19B8AD80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A81EA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B9D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19B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A51B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1CAD14E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73E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4554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7E97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88C9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3873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03276775" w14:textId="77777777" w:rsidR="00E5697A" w:rsidRPr="00CB3447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5697A" w14:paraId="0F8FAAB5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4D19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A0A7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F507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DCC2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10CDCA7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DDA7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559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7181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5FF4C21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BC2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EE912" w14:textId="77777777" w:rsidR="00E5697A" w:rsidRPr="004143AF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BD0426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DDA97EE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493F5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EC4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3F0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9EA4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62DE939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0FF3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BC86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3248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23F7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6A66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AC587FC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36F7B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8C2C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71A9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635B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14:paraId="25D8693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  <w:p w14:paraId="7A49C08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7A6C729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5838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403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14EB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14:paraId="21155AD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A787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4ED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2E14A11F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EA325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8FB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5D8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EBC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0664E6F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877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B25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5CD9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DD77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3C4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08DBB3A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5E06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DB2F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7A3B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8D1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CDE4F6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BDB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0DA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F3F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1F9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A557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16C1A247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489B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4360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990C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2BFE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A8A17C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131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D605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6F1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30FC9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14A70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1D78F411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B2D6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87C7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AABD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1CF6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2D2E8BD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A6B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84DFF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0632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2B33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3C89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53B1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06B4776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7FCAD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642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BD7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4C99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4C65848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A55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15A72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FF6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8A8E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6C0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4F6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368790C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119B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43C8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2CB1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7057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78C91EE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CBF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E8E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54D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05FB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4143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8621C18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86699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4DFF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1AFAB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2D42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58DF34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B9EE6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5CBB3C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2BD759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1954416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05EAED7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6497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C5DF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EF9B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F77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9B1C8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06A1EC1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0CEA022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5697A" w14:paraId="47E10A11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C6A7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DDF8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2425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B4F7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30F498F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2AE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1450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158C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85E1B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FD1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5697A" w14:paraId="7AD0504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016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F5E8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965A3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CF1D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FD66D7D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350F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BB51A0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518C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2D2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2830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0E37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4944A7A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4E78C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3B66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97B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EECF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0A25F8F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831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9CD795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3AB41DB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AE5215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DE0D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7CC8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E663B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4C3B1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0C29594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D062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C23E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B439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DDC4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0898DF3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7529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1584" w14:textId="77777777" w:rsidR="00E5697A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B6A0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073BA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47BEA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1637BC1E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112E0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F97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E948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A43D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D93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6DF295A1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0E63429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738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A46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CF862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8FD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2F79137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8874A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0B2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DF4F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DB7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6B56A1D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CDDF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82B8985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79478FDA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966848C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7CF7CD7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446C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4C19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2CBD0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D93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9FDF3D5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AAA38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10BDF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15F9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C6404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7575D095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FC9E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80B05B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50F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5578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B923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3076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7AB8E8F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031D5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4911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21F4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7E7C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1E2F23CE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57A0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10975B09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2DC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600E4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D087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B7F3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2AC7AF21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8E547" w14:textId="77777777" w:rsidR="00E5697A" w:rsidRDefault="00E5697A" w:rsidP="00E5697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D31E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2FB1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74A3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7DF17B29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340ECE1B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9F2D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521E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341C2" w14:textId="77777777" w:rsidR="00E5697A" w:rsidRDefault="00E5697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88DD" w14:textId="77777777" w:rsidR="00E5697A" w:rsidRPr="00D33E71" w:rsidRDefault="00E5697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57ADF" w14:textId="77777777" w:rsidR="00E5697A" w:rsidRDefault="00E5697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99650F7" w14:textId="77777777" w:rsidR="00E5697A" w:rsidRPr="00BA7DAE" w:rsidRDefault="00E5697A" w:rsidP="000A5D7E">
      <w:pPr>
        <w:tabs>
          <w:tab w:val="left" w:pos="2748"/>
        </w:tabs>
        <w:rPr>
          <w:sz w:val="20"/>
          <w:lang w:val="ro-RO"/>
        </w:rPr>
      </w:pPr>
    </w:p>
    <w:p w14:paraId="44C41700" w14:textId="77777777" w:rsidR="00E5697A" w:rsidRDefault="00E5697A" w:rsidP="00E7698F">
      <w:pPr>
        <w:pStyle w:val="Heading1"/>
        <w:spacing w:line="360" w:lineRule="auto"/>
      </w:pPr>
      <w:r>
        <w:lastRenderedPageBreak/>
        <w:t>LINIA 504</w:t>
      </w:r>
    </w:p>
    <w:p w14:paraId="31B33BBC" w14:textId="77777777" w:rsidR="00E5697A" w:rsidRPr="00A16A49" w:rsidRDefault="00E5697A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697A" w14:paraId="3E84300D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761E1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2D29F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20970E75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592C" w14:textId="77777777" w:rsidR="00E5697A" w:rsidRDefault="00E5697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CF72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2469EF74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400F9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6088B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818C" w14:textId="77777777" w:rsidR="00E5697A" w:rsidRDefault="00E5697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86CE" w14:textId="77777777" w:rsidR="00E5697A" w:rsidRDefault="00E5697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4BBD" w14:textId="77777777" w:rsidR="00E5697A" w:rsidRDefault="00E5697A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0E466B04" w14:textId="77777777" w:rsidR="00E5697A" w:rsidRPr="004C4194" w:rsidRDefault="00E5697A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E5697A" w14:paraId="3CBFE961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43404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80BB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63A34266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7334D" w14:textId="77777777" w:rsidR="00E5697A" w:rsidRDefault="00E5697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7C832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1687FAFC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460B2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93FD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062F" w14:textId="77777777" w:rsidR="00E5697A" w:rsidRDefault="00E5697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19EA1889" w14:textId="77777777" w:rsidR="00E5697A" w:rsidRDefault="00E5697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C02FB" w14:textId="77777777" w:rsidR="00E5697A" w:rsidRDefault="00E5697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2E66" w14:textId="77777777" w:rsidR="00E5697A" w:rsidRPr="004C4194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5DE091A1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8FE7D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C97E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B693" w14:textId="77777777" w:rsidR="00E5697A" w:rsidRDefault="00E5697A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DEA0A" w14:textId="77777777" w:rsidR="00E5697A" w:rsidRDefault="00E5697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4D6843CB" w14:textId="77777777" w:rsidR="00E5697A" w:rsidRDefault="00E5697A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DAB7F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FE6E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8CE3" w14:textId="77777777" w:rsidR="00E5697A" w:rsidRDefault="00E5697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246AD2E2" w14:textId="77777777" w:rsidR="00E5697A" w:rsidRDefault="00E5697A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E997" w14:textId="77777777" w:rsidR="00E5697A" w:rsidRDefault="00E5697A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61642" w14:textId="77777777" w:rsidR="00E5697A" w:rsidRPr="004C4194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6A33D460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FBB69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57088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16BACC87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1696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02D2B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605198B2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C8D8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DAB1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7213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6542F819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D5EF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01F84" w14:textId="77777777" w:rsidR="00E5697A" w:rsidRPr="004C4194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0AC60829" w14:textId="77777777" w:rsidR="00E5697A" w:rsidRPr="00D0576C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8C4331F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74BA7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E2B45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EDB98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34C8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2C498FA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1B2D6AC4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A0AB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19431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EDFF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D3372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B4DCA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CFEE695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A061B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E51D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8949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AA2F" w14:textId="77777777" w:rsidR="00E5697A" w:rsidRDefault="00E5697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11A9FDF" w14:textId="77777777" w:rsidR="00E5697A" w:rsidRDefault="00E5697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FCD7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7AE1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1DB1D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A50D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BC26E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5697A" w14:paraId="4CC5E3C9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095D5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0CC98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B03E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303D" w14:textId="77777777" w:rsidR="00E5697A" w:rsidRDefault="00E5697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9A2556C" w14:textId="77777777" w:rsidR="00E5697A" w:rsidRDefault="00E5697A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F217" w14:textId="77777777" w:rsidR="00E5697A" w:rsidRDefault="00E5697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3EBC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29F2C" w14:textId="77777777" w:rsidR="00E5697A" w:rsidRDefault="00E5697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10B89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47B95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5697A" w14:paraId="25C8878C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07BFF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1C7A5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CEE5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20BBF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3B96F16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76A86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E4DC1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9ABFF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82908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F81E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60DD5310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78BAB0A3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4CD92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06FE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3DE1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A107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7245D89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5425D" w14:textId="77777777" w:rsidR="00E5697A" w:rsidRDefault="00E5697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AB5A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D4CB2" w14:textId="77777777" w:rsidR="00E5697A" w:rsidRDefault="00E5697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440ED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8C1B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E5697A" w14:paraId="5E799375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74C56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411A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675B0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DA27F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DEFDFDD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19B2" w14:textId="77777777" w:rsidR="00E5697A" w:rsidRDefault="00E5697A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9789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C1C64" w14:textId="77777777" w:rsidR="00E5697A" w:rsidRDefault="00E5697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9F5F5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7260" w14:textId="77777777" w:rsidR="00E5697A" w:rsidRDefault="00E5697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E5697A" w14:paraId="2E77E255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ACD63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63FA9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4F110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D544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3228578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186C" w14:textId="77777777" w:rsidR="00E5697A" w:rsidRDefault="00E5697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20BA2D" w14:textId="77777777" w:rsidR="00E5697A" w:rsidRDefault="00E5697A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35379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61DFF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C610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0232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D40FC58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411DC769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608E7C60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B2E4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5B0C4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242C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78514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6A09029D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43A2" w14:textId="77777777" w:rsidR="00E5697A" w:rsidRDefault="00E5697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94D9A28" w14:textId="77777777" w:rsidR="00E5697A" w:rsidRDefault="00E5697A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D78F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D596B" w14:textId="77777777" w:rsidR="00E5697A" w:rsidRDefault="00E5697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C6139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A8B37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7ABB013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E5697A" w14:paraId="18F622B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666E9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6D20A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4717F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E0E4" w14:textId="77777777" w:rsidR="00E5697A" w:rsidRDefault="00E5697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F8A56CF" w14:textId="77777777" w:rsidR="00E5697A" w:rsidRDefault="00E5697A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FDB8" w14:textId="77777777" w:rsidR="00E5697A" w:rsidRDefault="00E5697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782505C" w14:textId="77777777" w:rsidR="00E5697A" w:rsidRDefault="00E5697A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D56D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5A81E" w14:textId="77777777" w:rsidR="00E5697A" w:rsidRDefault="00E5697A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417E" w14:textId="77777777" w:rsidR="00E5697A" w:rsidRPr="00D0473F" w:rsidRDefault="00E5697A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5A43" w14:textId="77777777" w:rsidR="00E5697A" w:rsidRDefault="00E5697A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2D38DDC" w14:textId="77777777" w:rsidR="00E5697A" w:rsidRDefault="00E5697A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E5697A" w14:paraId="18907B8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8321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653FE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10A4C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C2FA" w14:textId="77777777" w:rsidR="00E5697A" w:rsidRDefault="00E5697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7C68C197" w14:textId="77777777" w:rsidR="00E5697A" w:rsidRDefault="00E5697A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B6B7" w14:textId="77777777" w:rsidR="00E5697A" w:rsidRDefault="00E5697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63DF" w14:textId="77777777" w:rsidR="00E5697A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9303E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294C5FEA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85FFB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7276E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29160752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0D332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3127C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13B8F97D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ED1A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DD3A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1CB6F1A9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18FFA" w14:textId="77777777" w:rsidR="00E5697A" w:rsidRDefault="00E5697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2A6A" w14:textId="77777777" w:rsidR="00E5697A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0C7A6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80C6A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0192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6AA79646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3A0FE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FFB2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53E2F" w14:textId="77777777" w:rsidR="00E5697A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F67EA" w14:textId="77777777" w:rsidR="00E5697A" w:rsidRDefault="00E5697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C0269D9" w14:textId="77777777" w:rsidR="00E5697A" w:rsidRDefault="00E5697A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3B4FA" w14:textId="77777777" w:rsidR="00E5697A" w:rsidRDefault="00E5697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A629A23" w14:textId="77777777" w:rsidR="00E5697A" w:rsidRDefault="00E5697A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FF6D8" w14:textId="77777777" w:rsidR="00E5697A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DBD46" w14:textId="77777777" w:rsidR="00E5697A" w:rsidRDefault="00E5697A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2E332" w14:textId="77777777" w:rsidR="00E5697A" w:rsidRPr="00D0473F" w:rsidRDefault="00E5697A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2DAEB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253678" w14:textId="77777777" w:rsidR="00E5697A" w:rsidRDefault="00E5697A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E5697A" w14:paraId="1BF1349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CDEDC" w14:textId="77777777" w:rsidR="00E5697A" w:rsidRDefault="00E5697A" w:rsidP="00E5697A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E792F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E30F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67E7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3958DE43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385E9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C44FFC2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46D3A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02F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0AC3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C3ED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881DEF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E5697A" w14:paraId="29868198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50E2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D9609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1D05C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FAEB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09F0C445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635B3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FB6E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877E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1464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05A3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5F8918BA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5697A" w14:paraId="54A1F751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7EE2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E75B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5C56267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DC1F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8300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67288D03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68927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86793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A340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41F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E94DF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585C5BC7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9C321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FA79F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E686A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8627A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6696D675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43AE352C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ABDB1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E793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FB5B1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9FF20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2E76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E5697A" w14:paraId="1FB07DA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9C53F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0E79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4BD06BCF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BEA4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25645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B4473DA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D436B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035D0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D5383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B89C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016D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60F9AC0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EF8B63E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181ED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25085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0C87B59E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F23D2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1CAF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E3F46E8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00A5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D60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806FD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EB28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2FCD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5697A" w14:paraId="4D10055C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46295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C3E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1AC70DC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7507F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F87E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254EA3E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18A7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871F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5A2E6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74E77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D6EB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DA6A4E1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6C14E95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A680B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7517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53A6E06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A7CE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5704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B8AEB5F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A13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87ACA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74BF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834E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BF87D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6B8B33F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30EBCD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063AD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CAA81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0995FBB8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880D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3C20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3559CEC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1E8F7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46C3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E8A6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11412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D146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598695C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9FE45C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097AB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611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4DE17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E24F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D541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EF5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49B97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1CD4A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D7D21" w14:textId="77777777" w:rsidR="00E5697A" w:rsidRPr="00E03C2B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C162E62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E5697A" w14:paraId="23B258BE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8F8BC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AF24D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682E620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135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5E3AA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68CBD768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AB23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4F4E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44B4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20B6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B91CC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0B53B57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4FCDF7B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3263A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E313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3A1238D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26C3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F4B0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1B42C25B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DC4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3523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5E5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565FC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2C5E" w14:textId="77777777" w:rsidR="00E5697A" w:rsidRPr="00E4349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190F85B" w14:textId="77777777" w:rsidR="00E5697A" w:rsidRPr="00E4349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3194653F" w14:textId="77777777" w:rsidR="00E5697A" w:rsidRPr="00E4349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E5697A" w14:paraId="5965370D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63C81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BCF48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29EBD80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9490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339E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2E15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C394C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EFF56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6135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BF55D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8D0B2B9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239A6A4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DD161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400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05E3BC9E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7ABFA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D6099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790FB20F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D98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7926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5D8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FE845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E60B4" w14:textId="77777777" w:rsidR="00E5697A" w:rsidRPr="000D6FC2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700B7BB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41952859" w14:textId="77777777" w:rsidR="00E5697A" w:rsidRPr="000D6FC2" w:rsidRDefault="00E5697A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018F7578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A9FEB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5D90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2E504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88246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4C7A9DA2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16FE2067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DCD03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E1EAB68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7AE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3D73" w14:textId="77777777" w:rsidR="00E5697A" w:rsidRDefault="00E5697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217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D762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2D11F7FD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A1CCD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D976" w14:textId="77777777" w:rsidR="00E5697A" w:rsidRDefault="00E5697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0856856C" w14:textId="77777777" w:rsidR="00E5697A" w:rsidRDefault="00E5697A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935F4" w14:textId="77777777" w:rsidR="00E5697A" w:rsidRPr="00D0473F" w:rsidRDefault="00E5697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7DAE8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7385ED7D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4D43C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FD82" w14:textId="77777777" w:rsidR="00E5697A" w:rsidRDefault="00E5697A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01382" w14:textId="77777777" w:rsidR="00E5697A" w:rsidRDefault="00E5697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2D4E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BE353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96CC6C4" w14:textId="77777777" w:rsidR="00E5697A" w:rsidRPr="00D0576C" w:rsidRDefault="00E5697A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E762A4C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373E3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902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00E4D77B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B47F2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0CF2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702172C8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5ED0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B2AA8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2162" w14:textId="77777777" w:rsidR="00E5697A" w:rsidRDefault="00E5697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88D6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6A96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F60C519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56134F9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173C3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C4A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3D3DFE39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B138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6305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7670A110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FD288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7EA6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9EF0" w14:textId="77777777" w:rsidR="00E5697A" w:rsidRDefault="00E5697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5481C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C3BBB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85C3B70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C6379AF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9DC8A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EA128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93B4C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9C30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7358C583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E17F8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F0A55CA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1847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12DE" w14:textId="77777777" w:rsidR="00E5697A" w:rsidRDefault="00E5697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9588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55CC" w14:textId="77777777" w:rsidR="00E5697A" w:rsidRPr="0053782D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5697A" w14:paraId="5A8417FB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FEABD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4F64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9D8C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E51E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14FD80E6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6B897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0246C2C" w14:textId="77777777" w:rsidR="00E5697A" w:rsidRDefault="00E5697A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69C5E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98776" w14:textId="77777777" w:rsidR="00E5697A" w:rsidRDefault="00E5697A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6E05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797A" w14:textId="77777777" w:rsidR="00E5697A" w:rsidRPr="0053782D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5697A" w14:paraId="7CF95840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F026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18DDD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73EC29A1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5F73B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A6214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53C19CB0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4FCDB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2D2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477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AEF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14D1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F0D516B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F2FD14E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B7C0D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2A84F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B145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08459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47F233D5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42A1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7E29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BCAD6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15ED0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4122" w14:textId="77777777" w:rsidR="00E5697A" w:rsidRPr="00423757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4F27AA9" w14:textId="77777777" w:rsidR="00E5697A" w:rsidRPr="00423757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5587FE8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E5697A" w14:paraId="7E7F7286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7800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16998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CE501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A29B6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26BEF67F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35A4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7D57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4540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38F8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506E2" w14:textId="77777777" w:rsidR="00E5697A" w:rsidRPr="00F94F88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25B65D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1AD1D259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E5697A" w14:paraId="5149910A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88D8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C492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57F909D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BD0DB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8212C" w14:textId="77777777" w:rsidR="00E5697A" w:rsidRDefault="00E5697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1B6D76FE" w14:textId="77777777" w:rsidR="00E5697A" w:rsidRDefault="00E5697A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AB83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A6D9F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C63D4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614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DF04" w14:textId="77777777" w:rsidR="00E5697A" w:rsidRPr="00F94F88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1FE143AA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E1EC1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77BA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6E43FB73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265A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DA09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29037CB6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2C43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A729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98CC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9C031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2231" w14:textId="77777777" w:rsidR="00E5697A" w:rsidRPr="004C4194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A2F9E85" w14:textId="77777777" w:rsidR="00E5697A" w:rsidRPr="00D0576C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6F2E54E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D8117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08E6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4C92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E8855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090F221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5C03F" w14:textId="77777777" w:rsidR="00E5697A" w:rsidRDefault="00E5697A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08CCE5DD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12DF" w14:textId="77777777" w:rsidR="00E5697A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C8B5" w14:textId="77777777" w:rsidR="00E5697A" w:rsidRDefault="00E5697A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39D78" w14:textId="77777777" w:rsidR="00E5697A" w:rsidRPr="00D0473F" w:rsidRDefault="00E5697A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CFD01" w14:textId="77777777" w:rsidR="00E5697A" w:rsidRDefault="00E5697A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5697A" w14:paraId="15FD7490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3C849" w14:textId="77777777" w:rsidR="00E5697A" w:rsidRDefault="00E5697A" w:rsidP="00E5697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7888A" w14:textId="77777777" w:rsidR="00E5697A" w:rsidRDefault="00E5697A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DED0" w14:textId="77777777" w:rsidR="00E5697A" w:rsidRDefault="00E5697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B2BF" w14:textId="77777777" w:rsidR="00E5697A" w:rsidRDefault="00E5697A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6AB136A" w14:textId="77777777" w:rsidR="00E5697A" w:rsidRDefault="00E5697A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4B508" w14:textId="77777777" w:rsidR="00E5697A" w:rsidRPr="00273EC0" w:rsidRDefault="00E5697A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1C07B" w14:textId="77777777" w:rsidR="00E5697A" w:rsidRDefault="00E5697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220F4" w14:textId="77777777" w:rsidR="00E5697A" w:rsidRDefault="00E5697A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E431" w14:textId="77777777" w:rsidR="00E5697A" w:rsidRPr="00D0473F" w:rsidRDefault="00E5697A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D0472" w14:textId="77777777" w:rsidR="00E5697A" w:rsidRDefault="00E5697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52303852" w14:textId="77777777" w:rsidR="00E5697A" w:rsidRDefault="00E5697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ED7064" w14:textId="77777777" w:rsidR="00E5697A" w:rsidRDefault="00E5697A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376D6FAF" w14:textId="77777777" w:rsidR="00E5697A" w:rsidRDefault="00E5697A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6DA0684" w14:textId="77777777" w:rsidR="00E5697A" w:rsidRDefault="00E5697A" w:rsidP="00F04622">
      <w:pPr>
        <w:pStyle w:val="Heading1"/>
        <w:spacing w:line="360" w:lineRule="auto"/>
      </w:pPr>
      <w:r>
        <w:t>LINIA 600</w:t>
      </w:r>
    </w:p>
    <w:p w14:paraId="4538A5E8" w14:textId="77777777" w:rsidR="00E5697A" w:rsidRDefault="00E5697A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697A" w14:paraId="52A6DEB6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198B6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C5961" w14:textId="77777777" w:rsidR="00E5697A" w:rsidRDefault="00E5697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274DC138" w14:textId="77777777" w:rsidR="00E5697A" w:rsidRDefault="00E5697A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5928" w14:textId="77777777" w:rsidR="00E5697A" w:rsidRDefault="00E5697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B4F3D" w14:textId="77777777" w:rsidR="00E5697A" w:rsidRDefault="00E5697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0D5BACCE" w14:textId="77777777" w:rsidR="00E5697A" w:rsidRDefault="00E5697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125EB" w14:textId="77777777" w:rsidR="00E5697A" w:rsidRDefault="00E5697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85BFE" w14:textId="77777777" w:rsidR="00E5697A" w:rsidRPr="002F6CED" w:rsidRDefault="00E5697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E253E" w14:textId="77777777" w:rsidR="00E5697A" w:rsidRDefault="00E5697A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B309" w14:textId="77777777" w:rsidR="00E5697A" w:rsidRPr="00C14131" w:rsidRDefault="00E5697A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2F3F" w14:textId="77777777" w:rsidR="00E5697A" w:rsidRPr="005D499E" w:rsidRDefault="00E5697A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20D489A" w14:textId="77777777" w:rsidR="00E5697A" w:rsidRPr="009E2C90" w:rsidRDefault="00E5697A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0CD52A0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AD0BF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71E0F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6878E3CA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79B05" w14:textId="77777777" w:rsidR="00E5697A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2D21B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0F930DA2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CB31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5C802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E360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DC671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E4E6" w14:textId="77777777" w:rsidR="00E5697A" w:rsidRPr="005D499E" w:rsidRDefault="00E5697A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B240B2B" w14:textId="77777777" w:rsidR="00E5697A" w:rsidRPr="009E2C90" w:rsidRDefault="00E5697A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42AFC74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7B471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379B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6B1C0601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4641" w14:textId="77777777" w:rsidR="00E5697A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090D" w14:textId="77777777" w:rsidR="00E5697A" w:rsidRDefault="00E5697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0B82FE9C" w14:textId="77777777" w:rsidR="00E5697A" w:rsidRDefault="00E5697A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E53B4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E009A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D01C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1BCE8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D823" w14:textId="77777777" w:rsidR="00E5697A" w:rsidRPr="005D499E" w:rsidRDefault="00E5697A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63897FA" w14:textId="77777777" w:rsidR="00E5697A" w:rsidRPr="009E2C90" w:rsidRDefault="00E5697A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48E41BB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3D58B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40273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2F9EBE29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1F033" w14:textId="77777777" w:rsidR="00E5697A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8D568" w14:textId="77777777" w:rsidR="00E5697A" w:rsidRDefault="00E5697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5D3FBA71" w14:textId="77777777" w:rsidR="00E5697A" w:rsidRDefault="00E5697A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05BB6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4D13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CAC4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7428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E9C9" w14:textId="77777777" w:rsidR="00E5697A" w:rsidRPr="005D499E" w:rsidRDefault="00E5697A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A78BA41" w14:textId="77777777" w:rsidR="00E5697A" w:rsidRPr="009E2C90" w:rsidRDefault="00E5697A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AA33A50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6EE9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7C187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2C90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265F4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2DAE3315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EEA869F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B3B02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39538CE0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5503C59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2280D69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717E9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D2A47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BAE18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D9CA" w14:textId="77777777" w:rsidR="00E5697A" w:rsidRDefault="00E5697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C9D2A8" w14:textId="77777777" w:rsidR="00E5697A" w:rsidRDefault="00E5697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E5697A" w14:paraId="3BD61A1A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1139C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A2DF3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0DA19ACC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3D95" w14:textId="77777777" w:rsidR="00E5697A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33CD1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5E9106E6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291BF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57AE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7B76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4220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7A9A" w14:textId="77777777" w:rsidR="00E5697A" w:rsidRPr="005D499E" w:rsidRDefault="00E5697A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BD02988" w14:textId="77777777" w:rsidR="00E5697A" w:rsidRPr="009E2C90" w:rsidRDefault="00E5697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6B291E2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42D2A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764E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44086434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FEE1" w14:textId="77777777" w:rsidR="00E5697A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6A500" w14:textId="77777777" w:rsidR="00E5697A" w:rsidRDefault="00E5697A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0604D1BC" w14:textId="77777777" w:rsidR="00E5697A" w:rsidRDefault="00E5697A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EDFE2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F98A0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EFC75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E62D" w14:textId="77777777" w:rsidR="00E5697A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625BC" w14:textId="77777777" w:rsidR="00E5697A" w:rsidRPr="002E2483" w:rsidRDefault="00E5697A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5697A" w14:paraId="1831C185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37D38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9953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1BFAB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FE01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03774203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112C11CF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62B3E5D3" w14:textId="77777777" w:rsidR="00E5697A" w:rsidRDefault="00E5697A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AF43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6E7D" w14:textId="77777777" w:rsidR="00E5697A" w:rsidRPr="002F6CED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F8063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67FD1AAC" w14:textId="77777777" w:rsidR="00E5697A" w:rsidRDefault="00E5697A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527FA" w14:textId="77777777" w:rsidR="00E5697A" w:rsidRPr="00C14131" w:rsidRDefault="00E5697A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B8674" w14:textId="77777777" w:rsidR="00E5697A" w:rsidRDefault="00E5697A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C9A312D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9D9B1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34FE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B801" w14:textId="77777777" w:rsidR="00E5697A" w:rsidRPr="00C14131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2065C" w14:textId="77777777" w:rsidR="00E5697A" w:rsidRDefault="00E5697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774AC4F8" w14:textId="77777777" w:rsidR="00E5697A" w:rsidRDefault="00E5697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35E3A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27B90" w14:textId="77777777" w:rsidR="00E5697A" w:rsidRPr="002F6CED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0866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4DFDF6AA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CA7C9" w14:textId="77777777" w:rsidR="00E5697A" w:rsidRPr="00C14131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7D31" w14:textId="77777777" w:rsidR="00E5697A" w:rsidRDefault="00E5697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0E8C354" w14:textId="77777777" w:rsidR="00E5697A" w:rsidRDefault="00E5697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E5697A" w14:paraId="3DB02061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D6603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52AF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20B3FC5C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27C5" w14:textId="77777777" w:rsidR="00E5697A" w:rsidRPr="00C14131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7BF1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4726C26A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14:paraId="34FD2BB5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6F82985E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001C3148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549B569F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6656E5D5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2EBBFCF6" w14:textId="77777777" w:rsidR="00E5697A" w:rsidRDefault="00E5697A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7CE4485F" w14:textId="77777777" w:rsidR="00E5697A" w:rsidRDefault="00E5697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14:paraId="5CB97100" w14:textId="77777777" w:rsidR="00E5697A" w:rsidRDefault="00E5697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5130FD04" w14:textId="77777777" w:rsidR="00E5697A" w:rsidRDefault="00E5697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14:paraId="5F67717F" w14:textId="77777777" w:rsidR="00E5697A" w:rsidRDefault="00E5697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14:paraId="1E79F652" w14:textId="77777777" w:rsidR="00E5697A" w:rsidRDefault="00E5697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47EB71D1" w14:textId="77777777" w:rsidR="00E5697A" w:rsidRDefault="00E5697A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4A73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6EA5B" w14:textId="77777777" w:rsidR="00E5697A" w:rsidRPr="002F6CED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970F5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F6748" w14:textId="77777777" w:rsidR="00E5697A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0DCC" w14:textId="77777777" w:rsidR="00E5697A" w:rsidRDefault="00E5697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1DAC5BA7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F7D7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EBB56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3695AFFA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EC94" w14:textId="77777777" w:rsidR="00E5697A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ACAD" w14:textId="77777777" w:rsidR="00E5697A" w:rsidRDefault="00E5697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52594A8E" w14:textId="77777777" w:rsidR="00E5697A" w:rsidRDefault="00E5697A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DFE08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74795" w14:textId="77777777" w:rsidR="00E5697A" w:rsidRPr="002F6CED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EE54" w14:textId="77777777" w:rsidR="00E5697A" w:rsidRDefault="00E5697A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0E622" w14:textId="77777777" w:rsidR="00E5697A" w:rsidRDefault="00E5697A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9631E" w14:textId="77777777" w:rsidR="00E5697A" w:rsidRPr="002E2483" w:rsidRDefault="00E5697A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5697A" w14:paraId="27F789CB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4E2C4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C75E3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4288" w14:textId="77777777" w:rsidR="00E5697A" w:rsidRPr="00C14131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C36AB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076A211B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4BA44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37EA71AF" w14:textId="77777777" w:rsidR="00E5697A" w:rsidRDefault="00E5697A" w:rsidP="00E5697A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38181C25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FFC7B8E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AE55" w14:textId="77777777" w:rsidR="00E5697A" w:rsidRPr="002F6CED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8D21D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7734" w14:textId="77777777" w:rsidR="00E5697A" w:rsidRPr="00C14131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6E978" w14:textId="77777777" w:rsidR="00E5697A" w:rsidRDefault="00E5697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7176BDED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E0B7C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B6C9D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9156" w14:textId="77777777" w:rsidR="00E5697A" w:rsidRPr="00C14131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E62F7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7BB76595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45C10CC0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F2E6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FD3087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033B961F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C608" w14:textId="77777777" w:rsidR="00E5697A" w:rsidRPr="002F6CED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BDF2C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D89A6" w14:textId="77777777" w:rsidR="00E5697A" w:rsidRPr="00C14131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6B072" w14:textId="77777777" w:rsidR="00E5697A" w:rsidRDefault="00E5697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0EFBEB18" w14:textId="77777777" w:rsidR="00E5697A" w:rsidRDefault="00E5697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E5697A" w14:paraId="6D285847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10E80" w14:textId="77777777" w:rsidR="00E5697A" w:rsidRDefault="00E5697A" w:rsidP="00E5697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49CC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9F657" w14:textId="77777777" w:rsidR="00E5697A" w:rsidRPr="00C14131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62B7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3E13CABE" w14:textId="77777777" w:rsidR="00E5697A" w:rsidRDefault="00E5697A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A0B6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80316BF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C72CF" w14:textId="77777777" w:rsidR="00E5697A" w:rsidRPr="002F6CED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255F" w14:textId="77777777" w:rsidR="00E5697A" w:rsidRDefault="00E5697A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93DD" w14:textId="77777777" w:rsidR="00E5697A" w:rsidRPr="00C14131" w:rsidRDefault="00E5697A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863C5" w14:textId="77777777" w:rsidR="00E5697A" w:rsidRDefault="00E5697A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3FCF8238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50BAD017" w14:textId="77777777" w:rsidR="00E5697A" w:rsidRDefault="00E5697A" w:rsidP="003C645F">
      <w:pPr>
        <w:pStyle w:val="Heading1"/>
        <w:spacing w:line="360" w:lineRule="auto"/>
      </w:pPr>
      <w:r>
        <w:lastRenderedPageBreak/>
        <w:t>LINIA 602</w:t>
      </w:r>
    </w:p>
    <w:p w14:paraId="29CDF3A6" w14:textId="77777777" w:rsidR="00E5697A" w:rsidRDefault="00E5697A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5697A" w14:paraId="42CD9E4C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8F35B" w14:textId="77777777" w:rsidR="00E5697A" w:rsidRDefault="00E5697A" w:rsidP="00E5697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CD1E9" w14:textId="77777777" w:rsidR="00E5697A" w:rsidRDefault="00E5697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8BDA80B" w14:textId="77777777" w:rsidR="00E5697A" w:rsidRDefault="00E5697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48403" w14:textId="77777777" w:rsidR="00E5697A" w:rsidRDefault="00E5697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5503" w14:textId="77777777" w:rsidR="00E5697A" w:rsidRDefault="00E5697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3E2F198C" w14:textId="77777777" w:rsidR="00E5697A" w:rsidRDefault="00E5697A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F850" w14:textId="77777777" w:rsidR="00E5697A" w:rsidRDefault="00E5697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D07B" w14:textId="77777777" w:rsidR="00E5697A" w:rsidRPr="00DA41E4" w:rsidRDefault="00E5697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FDA18" w14:textId="77777777" w:rsidR="00E5697A" w:rsidRDefault="00E5697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A2EBBA2" w14:textId="77777777" w:rsidR="00E5697A" w:rsidRDefault="00E5697A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2BDD" w14:textId="77777777" w:rsidR="00E5697A" w:rsidRDefault="00E5697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9A58" w14:textId="77777777" w:rsidR="00E5697A" w:rsidRDefault="00E5697A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459A12BC" w14:textId="77777777" w:rsidR="00E5697A" w:rsidRPr="0007619C" w:rsidRDefault="00E5697A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0EB100D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EA7F1" w14:textId="77777777" w:rsidR="00E5697A" w:rsidRDefault="00E5697A" w:rsidP="00E5697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BCB1" w14:textId="77777777" w:rsidR="00E5697A" w:rsidRDefault="00E5697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1CFC9A9C" w14:textId="77777777" w:rsidR="00E5697A" w:rsidRDefault="00E5697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1104" w14:textId="77777777" w:rsidR="00E5697A" w:rsidRDefault="00E5697A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D7EB9" w14:textId="77777777" w:rsidR="00E5697A" w:rsidRDefault="00E5697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5B8368DB" w14:textId="77777777" w:rsidR="00E5697A" w:rsidRDefault="00E5697A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A77E4" w14:textId="77777777" w:rsidR="00E5697A" w:rsidRDefault="00E5697A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659F8" w14:textId="77777777" w:rsidR="00E5697A" w:rsidRPr="00DA41E4" w:rsidRDefault="00E5697A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4766" w14:textId="77777777" w:rsidR="00E5697A" w:rsidRDefault="00E5697A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740DF8C1" w14:textId="77777777" w:rsidR="00E5697A" w:rsidRDefault="00E5697A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D091C" w14:textId="77777777" w:rsidR="00E5697A" w:rsidRDefault="00E5697A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60E6" w14:textId="77777777" w:rsidR="00E5697A" w:rsidRDefault="00E5697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2A491659" w14:textId="77777777" w:rsidR="00E5697A" w:rsidRDefault="00E5697A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4D393A5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51941923" w14:textId="77777777" w:rsidR="00E5697A" w:rsidRDefault="00E5697A" w:rsidP="004F6534">
      <w:pPr>
        <w:pStyle w:val="Heading1"/>
        <w:spacing w:line="360" w:lineRule="auto"/>
      </w:pPr>
      <w:r>
        <w:t>LINIA 700</w:t>
      </w:r>
    </w:p>
    <w:p w14:paraId="39952CCE" w14:textId="77777777" w:rsidR="00E5697A" w:rsidRDefault="00E5697A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5697A" w14:paraId="31A765B4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4B38D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90476" w14:textId="77777777" w:rsidR="00E5697A" w:rsidRDefault="00E5697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CED59" w14:textId="77777777" w:rsidR="00E5697A" w:rsidRDefault="00E5697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A37F0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A70CC66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E5992" w14:textId="77777777" w:rsidR="00E5697A" w:rsidRDefault="00E5697A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FAD3" w14:textId="77777777" w:rsidR="00E5697A" w:rsidRDefault="00E5697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940C1" w14:textId="77777777" w:rsidR="00E5697A" w:rsidRDefault="00E5697A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E642" w14:textId="77777777" w:rsidR="00E5697A" w:rsidRDefault="00E5697A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4A05" w14:textId="77777777" w:rsidR="00E5697A" w:rsidRDefault="00E5697A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B080577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57398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079D1" w14:textId="77777777" w:rsidR="00E5697A" w:rsidRDefault="00E5697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1A79" w14:textId="77777777" w:rsidR="00E5697A" w:rsidRDefault="00E5697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A5BBC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B5E3BF3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EAE78" w14:textId="77777777" w:rsidR="00E5697A" w:rsidRDefault="00E5697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81F96" w14:textId="77777777" w:rsidR="00E5697A" w:rsidRDefault="00E5697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0B035" w14:textId="77777777" w:rsidR="00E5697A" w:rsidRDefault="00E5697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BEB0" w14:textId="77777777" w:rsidR="00E5697A" w:rsidRDefault="00E5697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4532E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8D3FAFD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6ACCC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01701" w14:textId="77777777" w:rsidR="00E5697A" w:rsidRDefault="00E5697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55CF" w14:textId="77777777" w:rsidR="00E5697A" w:rsidRDefault="00E5697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B4DF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B86C493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1518" w14:textId="77777777" w:rsidR="00E5697A" w:rsidRDefault="00E5697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FD75" w14:textId="77777777" w:rsidR="00E5697A" w:rsidRDefault="00E5697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92CC6" w14:textId="77777777" w:rsidR="00E5697A" w:rsidRDefault="00E5697A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77569" w14:textId="77777777" w:rsidR="00E5697A" w:rsidRDefault="00E5697A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E993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D0A198" w14:textId="77777777" w:rsidR="00E5697A" w:rsidRDefault="00E5697A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E5697A" w14:paraId="7CBA158F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B3A6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A4D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7EB00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F294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20E7CAE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1DF6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525A0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3A7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1B81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5251E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DDB01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E5697A" w14:paraId="33B8A7FC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A04AA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1AF0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434A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58CD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B29E71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2E09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ABE606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8366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E9F13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462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57DD1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ACB45EF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143BD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097A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6D46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E90F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B7C13A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A787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C005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5C94B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2B38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EEF9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33BC9DB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6AAE1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6576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3BFD8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3888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01877D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FE5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6B5F593F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FB99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F27A0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FC32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AC03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A0E5643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BA26D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F2D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365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EFC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01B759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FD73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7B6F07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10338BE7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AD6C4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DD95E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8E5E2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7D6F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E5F33C4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01956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8DFA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889E5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DE9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CDD72B7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68AA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12812C8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0095784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273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4150B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7FE7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A77B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8E1C34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1DE51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837F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703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48F9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456B5F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F40C3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3AA0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9F86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B269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37E9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F24A25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E631F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D89A8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D35D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76EC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0DA09F09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C34E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6CAE7986" w14:textId="77777777" w:rsidR="00E5697A" w:rsidRPr="00B401E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902F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80BF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FB54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741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5697A" w14:paraId="548CB708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2F6A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8AB61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39914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8363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BC12EC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B680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454273C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2160DC6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45B5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34F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C3826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FCE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7C5159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67F94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92A27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0EC2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9F43A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697B4769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6807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6A911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A07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6ED8739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0C3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B7C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0A9FE0AB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958A8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FDF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043D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55647" w14:textId="77777777" w:rsidR="00E5697A" w:rsidRDefault="00E5697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4B5BAB86" w14:textId="77777777" w:rsidR="00E5697A" w:rsidRDefault="00E5697A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035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1C8A9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1A2B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1CB9E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7118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99E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36351A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5697A" w14:paraId="1C202D04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B8C5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1D5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50F75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E394" w14:textId="77777777" w:rsidR="00E5697A" w:rsidRDefault="00E5697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15BD8A12" w14:textId="77777777" w:rsidR="00E5697A" w:rsidRDefault="00E5697A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69E3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FACD8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6BBA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9BFB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FB2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AFE9B76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BBE5C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82F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6319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18B5B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268BCA4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C8DD7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4ED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F70D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9132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0CD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8C7AFAE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EA62D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A01E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5908214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C41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258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4CCDD26A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E02D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3C16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0CCE4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29CE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DC204" w14:textId="77777777" w:rsidR="00E5697A" w:rsidRPr="00C20CA5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8B8E8CC" w14:textId="77777777" w:rsidR="00E5697A" w:rsidRPr="00EB107D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3E4FE63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B6A53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A9E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4BBC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5090E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29C91B4E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9422D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0DC6CB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CDC6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F33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FCA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8F9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09CC7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F52DA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E5697A" w14:paraId="0D71E7BE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007F1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5237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6287BB28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3C9B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D8C2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40F7845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729E0B2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F8EF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AC69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2117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A31F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D29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2EF523FA" w14:textId="77777777" w:rsidR="00E5697A" w:rsidRPr="00C401D9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E5697A" w14:paraId="2CFCF788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42728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F202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6EB0F38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2B7B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D26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787735D1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89DE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181D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CDEE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06A55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28FA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7D24528F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0E7C8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D98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9285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AB9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5144BCCE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550C1097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4AE554F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92E9E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47E47A8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FACD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72991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A1F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C8D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4732A658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5697A" w14:paraId="241DAB80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803AEC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5D0E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BBC86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43B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487F621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290DA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3DBD123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12A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FF3A0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2223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31D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E383F5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491A87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7C6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FEFE1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265A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0CD191A1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938B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3554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BEB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066F6AB7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D9CDC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8E78" w14:textId="77777777" w:rsidR="00E5697A" w:rsidRPr="00C20CA5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70176D3" w14:textId="77777777" w:rsidR="00E5697A" w:rsidRPr="00EB107D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2FE8DDD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2B968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ABA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96D48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127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E8A1DC3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C23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2BAB17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BA2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DA81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7259E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B0A5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D9AE89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09975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E5697A" w14:paraId="1A50619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51ACC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D0D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7B94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D4CE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7AA960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CD41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85407F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21E7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79A9D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5BA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7DEA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60FE6408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5697A" w14:paraId="04F64915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BEFA4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12A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C98F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64C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E0B89B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0365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72223652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ACBE5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CDD71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81C4E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2B78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3376BB1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2B413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56729621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E5697A" w14:paraId="6DB8CC1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E5CFA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E56B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2ACB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5709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FF8AAF7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3C200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3DF64A66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0113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2FD7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5D41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41B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C688D7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7C54C8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5BCD4ABB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0FD23D55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B48C1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2F43F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F074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5444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168D26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C69E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76409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5920C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BC0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91C3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2D6E6A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5B04B6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3D0798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5697A" w14:paraId="302AE04E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795D6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EFCF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B37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098D9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61494A7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79A5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AADF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177B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BCE3B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93B7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8B684B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0DFA8F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3C51FB85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5697A" w14:paraId="3CBFA4EB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BD2A5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CFAA1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C18B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896D0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5FE6E9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CA68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5F55D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B4BF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CD38F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FC6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8ACB58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BC7393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7CAABA72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5697A" w14:paraId="10CE2CDE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6AECE" w14:textId="77777777" w:rsidR="00E5697A" w:rsidRDefault="00E5697A" w:rsidP="00E5697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C9BD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1447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ABF9B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3D85990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0419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FE2A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444E3" w14:textId="77777777" w:rsidR="00E5697A" w:rsidRDefault="00E5697A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371B6" w14:textId="77777777" w:rsidR="00E5697A" w:rsidRDefault="00E5697A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E2444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7213AD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169BEEC" w14:textId="77777777" w:rsidR="00E5697A" w:rsidRDefault="00E5697A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509BFEEA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0F0433A6" w14:textId="77777777" w:rsidR="00E5697A" w:rsidRDefault="00E5697A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2F3E0DBF" w14:textId="77777777" w:rsidR="00E5697A" w:rsidRDefault="00E5697A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5697A" w14:paraId="6BD4098D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212D4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942EE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7E4C" w14:textId="77777777" w:rsidR="00E5697A" w:rsidRPr="001304AF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21A5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A3A907A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9AD8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ED23A58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52150EB2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9C82" w14:textId="77777777" w:rsidR="00E5697A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DD289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AB29" w14:textId="77777777" w:rsidR="00E5697A" w:rsidRPr="001304AF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D121E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1CFB03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D6946F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580920D8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713DD2FC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5697A" w14:paraId="0EC0410C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F57BD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CEB1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73EC2" w14:textId="77777777" w:rsidR="00E5697A" w:rsidRPr="001304AF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6608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36D9F44F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4567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1395DEE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30D54150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6957" w14:textId="77777777" w:rsidR="00E5697A" w:rsidRDefault="00E5697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0E8D3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C5AA" w14:textId="77777777" w:rsidR="00E5697A" w:rsidRPr="001304AF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BD8E9" w14:textId="77777777" w:rsidR="00E5697A" w:rsidRDefault="00E5697A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12D276F" w14:textId="77777777" w:rsidR="00E5697A" w:rsidRDefault="00E5697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0C4E7710" w14:textId="77777777" w:rsidR="00E5697A" w:rsidRDefault="00E5697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393A5AF5" w14:textId="77777777" w:rsidR="00E5697A" w:rsidRDefault="00E5697A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5697A" w14:paraId="12ADAD26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C2D40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9318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3D07C4F4" w14:textId="77777777" w:rsidR="00E5697A" w:rsidRDefault="00E5697A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A3AF" w14:textId="77777777" w:rsidR="00E5697A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36D68" w14:textId="77777777" w:rsidR="00E5697A" w:rsidRDefault="00E5697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4268F9EF" w14:textId="77777777" w:rsidR="00E5697A" w:rsidRDefault="00E5697A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504926C8" w14:textId="77777777" w:rsidR="00E5697A" w:rsidRDefault="00E5697A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A225" w14:textId="77777777" w:rsidR="00E5697A" w:rsidRDefault="00E5697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36F7" w14:textId="77777777" w:rsidR="00E5697A" w:rsidRDefault="00E5697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76D2F" w14:textId="77777777" w:rsidR="00E5697A" w:rsidRDefault="00E5697A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47A8B" w14:textId="77777777" w:rsidR="00E5697A" w:rsidRPr="001304AF" w:rsidRDefault="00E5697A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F17F" w14:textId="77777777" w:rsidR="00E5697A" w:rsidRDefault="00E5697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B68E86" w14:textId="77777777" w:rsidR="00E5697A" w:rsidRDefault="00E5697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6A86680B" w14:textId="77777777" w:rsidR="00E5697A" w:rsidRDefault="00E5697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41526522" w14:textId="77777777" w:rsidR="00E5697A" w:rsidRDefault="00E5697A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10FE9BDA" w14:textId="77777777" w:rsidR="00E5697A" w:rsidRDefault="00E5697A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5697A" w14:paraId="63C263A2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85210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FFB0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00EDCE8B" w14:textId="77777777" w:rsidR="00E5697A" w:rsidRDefault="00E5697A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9688A" w14:textId="77777777" w:rsidR="00E5697A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38E4" w14:textId="77777777" w:rsidR="00E5697A" w:rsidRDefault="00E5697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08AF886E" w14:textId="77777777" w:rsidR="00E5697A" w:rsidRDefault="00E5697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51119257" w14:textId="77777777" w:rsidR="00E5697A" w:rsidRDefault="00E5697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2A27FE28" w14:textId="77777777" w:rsidR="00E5697A" w:rsidRDefault="00E5697A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5B4E033F" w14:textId="77777777" w:rsidR="00E5697A" w:rsidRDefault="00E5697A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6300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CC0B" w14:textId="77777777" w:rsidR="00E5697A" w:rsidRDefault="00E5697A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A20D" w14:textId="77777777" w:rsidR="00E5697A" w:rsidRDefault="00E5697A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2C7AF" w14:textId="77777777" w:rsidR="00E5697A" w:rsidRPr="001304AF" w:rsidRDefault="00E5697A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33AE6" w14:textId="77777777" w:rsidR="00E5697A" w:rsidRDefault="00E5697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7F27577A" w14:textId="77777777" w:rsidR="00E5697A" w:rsidRDefault="00E5697A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2353DFEE" w14:textId="77777777" w:rsidR="00E5697A" w:rsidRDefault="00E5697A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E5697A" w14:paraId="1B9F738C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52434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ABD60" w14:textId="77777777" w:rsidR="00E5697A" w:rsidRDefault="00E5697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E796" w14:textId="77777777" w:rsidR="00E5697A" w:rsidRDefault="00E5697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44BEB" w14:textId="77777777" w:rsidR="00E5697A" w:rsidRDefault="00E5697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9015BD2" w14:textId="77777777" w:rsidR="00E5697A" w:rsidRDefault="00E5697A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C853E" w14:textId="77777777" w:rsidR="00E5697A" w:rsidRDefault="00E5697A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B008266" w14:textId="77777777" w:rsidR="00E5697A" w:rsidRDefault="00E5697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76BF4" w14:textId="77777777" w:rsidR="00E5697A" w:rsidRDefault="00E5697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554DF" w14:textId="77777777" w:rsidR="00E5697A" w:rsidRDefault="00E5697A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5B1B2" w14:textId="77777777" w:rsidR="00E5697A" w:rsidRDefault="00E5697A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ECD4" w14:textId="77777777" w:rsidR="00E5697A" w:rsidRDefault="00E5697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AB061E6" w14:textId="77777777" w:rsidR="00E5697A" w:rsidRDefault="00E5697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A88913" w14:textId="77777777" w:rsidR="00E5697A" w:rsidRDefault="00E5697A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5697A" w14:paraId="097E8043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08CF0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AD2E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F76F5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36628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6B2B524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1127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58ACE4D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1E3D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9E1D4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496C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920C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F999B8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88B0CFF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5697A" w14:paraId="287F5F58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33ED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3DDAC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BC967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5DEB" w14:textId="77777777" w:rsidR="00E5697A" w:rsidRDefault="00E5697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411D09E" w14:textId="77777777" w:rsidR="00E5697A" w:rsidRDefault="00E5697A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D2BD8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4F07CD44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94B3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7F8E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2D0B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E039E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2DB1B8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07BA36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5697A" w14:paraId="384A7080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96F83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7C571" w14:textId="77777777" w:rsidR="00E5697A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5F1E3326" w14:textId="77777777" w:rsidR="00E5697A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D345E" w14:textId="77777777" w:rsidR="00E5697A" w:rsidRDefault="00E5697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B26C" w14:textId="77777777" w:rsidR="00E5697A" w:rsidRDefault="00E5697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093F9C86" w14:textId="77777777" w:rsidR="00E5697A" w:rsidRDefault="00E5697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7880" w14:textId="77777777" w:rsidR="00E5697A" w:rsidRPr="00175A7C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FACB3" w14:textId="77777777" w:rsidR="00E5697A" w:rsidRDefault="00E5697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45F0" w14:textId="77777777" w:rsidR="00E5697A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EC38" w14:textId="77777777" w:rsidR="00E5697A" w:rsidRPr="001304AF" w:rsidRDefault="00E5697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6E6A1" w14:textId="77777777" w:rsidR="00E5697A" w:rsidRDefault="00E5697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5697A" w14:paraId="3340FDE0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AB951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1198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3E4C2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BE015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4907E43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BB1C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F3F1B27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19C49" w14:textId="77777777" w:rsidR="00E5697A" w:rsidRPr="00CA3079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54C53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E1A5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65A71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68A9A4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5697A" w14:paraId="252E9571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8599B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8A57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54320F2F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D6747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C32B" w14:textId="77777777" w:rsidR="00E5697A" w:rsidRDefault="00E5697A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11F2131" w14:textId="77777777" w:rsidR="00E5697A" w:rsidRPr="00180EA2" w:rsidRDefault="00E5697A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FCBC" w14:textId="77777777" w:rsidR="00E5697A" w:rsidRDefault="00E5697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B161" w14:textId="77777777" w:rsidR="00E5697A" w:rsidRPr="00CA3079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C475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9DD6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F2B6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510ED08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5623F99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5697A" w14:paraId="75E34D7F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7E71F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A464A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36EF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558E" w14:textId="77777777" w:rsidR="00E5697A" w:rsidRDefault="00E5697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045DD43" w14:textId="77777777" w:rsidR="00E5697A" w:rsidRDefault="00E5697A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216B" w14:textId="77777777" w:rsidR="00E5697A" w:rsidRDefault="00E5697A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CC3B0" w14:textId="77777777" w:rsidR="00E5697A" w:rsidRPr="00CA3079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C0B28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08F4DDAB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9E52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8847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78EF97D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23060741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511018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5697A" w14:paraId="2875913C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0E6BE" w14:textId="77777777" w:rsidR="00E5697A" w:rsidRDefault="00E5697A" w:rsidP="00E5697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C631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FE00" w14:textId="77777777" w:rsidR="00E5697A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00252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3C25BFBB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94EC4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248F62E9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2BD256D8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A59E9" w14:textId="77777777" w:rsidR="00E5697A" w:rsidRPr="00CA3079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1764" w14:textId="77777777" w:rsidR="00E5697A" w:rsidRDefault="00E5697A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5FF56" w14:textId="77777777" w:rsidR="00E5697A" w:rsidRPr="001304AF" w:rsidRDefault="00E5697A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864C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09D56B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3C4D5279" w14:textId="77777777" w:rsidR="00E5697A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7D61B54F" w14:textId="77777777" w:rsidR="00E5697A" w:rsidRPr="00B71446" w:rsidRDefault="00E5697A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41517640" w14:textId="77777777" w:rsidR="00E5697A" w:rsidRDefault="00E5697A">
      <w:pPr>
        <w:tabs>
          <w:tab w:val="left" w:pos="6382"/>
        </w:tabs>
        <w:rPr>
          <w:sz w:val="20"/>
        </w:rPr>
      </w:pPr>
    </w:p>
    <w:p w14:paraId="6805D5EE" w14:textId="77777777" w:rsidR="00E5697A" w:rsidRDefault="00E5697A" w:rsidP="00B52218">
      <w:pPr>
        <w:pStyle w:val="Heading1"/>
        <w:spacing w:line="360" w:lineRule="auto"/>
      </w:pPr>
      <w:r>
        <w:lastRenderedPageBreak/>
        <w:t>LINIA 704</w:t>
      </w:r>
    </w:p>
    <w:p w14:paraId="42ECFAA8" w14:textId="77777777" w:rsidR="00E5697A" w:rsidRDefault="00E5697A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5697A" w14:paraId="74FA43CD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8C7CA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522C" w14:textId="77777777" w:rsidR="00E5697A" w:rsidRDefault="00E5697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7E5E27E4" w14:textId="77777777" w:rsidR="00E5697A" w:rsidRDefault="00E5697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D41B9" w14:textId="77777777" w:rsidR="00E5697A" w:rsidRPr="00E4080B" w:rsidRDefault="00E5697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F45A0" w14:textId="77777777" w:rsidR="00E5697A" w:rsidRDefault="00E5697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325EE8DD" w14:textId="77777777" w:rsidR="00E5697A" w:rsidRDefault="00E5697A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22AD" w14:textId="77777777" w:rsidR="00E5697A" w:rsidRDefault="00E5697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7301E" w14:textId="77777777" w:rsidR="00E5697A" w:rsidRPr="00E4080B" w:rsidRDefault="00E5697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F70A" w14:textId="77777777" w:rsidR="00E5697A" w:rsidRDefault="00E5697A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08FB3C7D" w14:textId="77777777" w:rsidR="00E5697A" w:rsidRDefault="00E5697A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C32A5" w14:textId="77777777" w:rsidR="00E5697A" w:rsidRPr="00E4080B" w:rsidRDefault="00E5697A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FB65C" w14:textId="77777777" w:rsidR="00E5697A" w:rsidRPr="001467E0" w:rsidRDefault="00E5697A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643E023" w14:textId="77777777" w:rsidR="00E5697A" w:rsidRPr="00C00026" w:rsidRDefault="00E5697A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5D3F3D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80C4E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D77E" w14:textId="77777777" w:rsidR="00E5697A" w:rsidRDefault="00E5697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3B75E" w14:textId="77777777" w:rsidR="00E5697A" w:rsidRPr="00E4080B" w:rsidRDefault="00E5697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E6CA3" w14:textId="77777777" w:rsidR="00E5697A" w:rsidRDefault="00E5697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05AA7ABE" w14:textId="77777777" w:rsidR="00E5697A" w:rsidRDefault="00E5697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833701C" w14:textId="77777777" w:rsidR="00E5697A" w:rsidRDefault="00E5697A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0DF00" w14:textId="77777777" w:rsidR="00E5697A" w:rsidRDefault="00E5697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7F484" w14:textId="77777777" w:rsidR="00E5697A" w:rsidRPr="00E4080B" w:rsidRDefault="00E5697A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C4CE9" w14:textId="77777777" w:rsidR="00E5697A" w:rsidRDefault="00E5697A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6221" w14:textId="77777777" w:rsidR="00E5697A" w:rsidRPr="00E4080B" w:rsidRDefault="00E5697A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483E0" w14:textId="77777777" w:rsidR="00E5697A" w:rsidRDefault="00E5697A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4995EAD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DE27C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7A0D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17BE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CB7C0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0FF237F7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A59B1E8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AED72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3F1ED" w14:textId="77777777" w:rsidR="00E5697A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4DDD2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EC17E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1D085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8BD4A4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1DCF4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48C4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7606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9087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2A038EC5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588DBA1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E94F1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B925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80E2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019AB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59E78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B09FC10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D70963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01062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24FE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F040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7E01A821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09BF4DF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DE4A8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9CC1D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82829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8C81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00204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FB252B2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17DCE3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B9AC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12BCC0B9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2663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F921C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66F5169C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141BA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5B5C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48348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092D371A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7A109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9FC7" w14:textId="77777777" w:rsidR="00E5697A" w:rsidRPr="001467E0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2D35009" w14:textId="77777777" w:rsidR="00E5697A" w:rsidRPr="008D7F2C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085EC6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1B3FF2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0F31E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B9553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594F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4ACB0277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761B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D2B6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4EFB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BDC3C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CB699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EFBDD9B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A85E0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E282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39B8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70CED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02E7D793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DAC0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9E5C201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0916D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8068B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FFDC1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A74F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0D6581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E5697A" w14:paraId="16F4E24E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151AF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8044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07471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FCE51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49FAED44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D1C80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B2954" w14:textId="77777777" w:rsidR="00E5697A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D324B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F1241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C2B7F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86D5F7B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E5697A" w14:paraId="395F4D32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A7E1C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4E5B9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D8CBF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717B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3E971E73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6780669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B274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CA7C" w14:textId="77777777" w:rsidR="00E5697A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AF51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2A013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D717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7774997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147B7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F512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E9937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8BF7B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DD685C2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4688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C5CAE30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35F05" w14:textId="77777777" w:rsidR="00E5697A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13F20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6F36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5A7C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9E2828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E5697A" w14:paraId="6A60022E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F1580" w14:textId="77777777" w:rsidR="00E5697A" w:rsidRDefault="00E5697A" w:rsidP="00E5697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89BB3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17D1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7515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7C87D66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F7291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15B0D94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4A5A2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2FA8A" w14:textId="77777777" w:rsidR="00E5697A" w:rsidRDefault="00E5697A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24CF0" w14:textId="77777777" w:rsidR="00E5697A" w:rsidRPr="00E4080B" w:rsidRDefault="00E5697A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4DA2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850D66" w14:textId="77777777" w:rsidR="00E5697A" w:rsidRDefault="00E5697A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00408FEF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4239E064" w14:textId="77777777" w:rsidR="00E5697A" w:rsidRDefault="00E5697A" w:rsidP="00D06EF4">
      <w:pPr>
        <w:pStyle w:val="Heading1"/>
        <w:spacing w:line="360" w:lineRule="auto"/>
      </w:pPr>
      <w:r>
        <w:t>LINIA 705</w:t>
      </w:r>
    </w:p>
    <w:p w14:paraId="41624095" w14:textId="77777777" w:rsidR="00E5697A" w:rsidRDefault="00E5697A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5697A" w14:paraId="53A7CDF1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46F50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F5270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14:paraId="4B4A6EA0" w14:textId="77777777" w:rsidR="00E5697A" w:rsidRDefault="00E5697A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2C519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002D0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14:paraId="170897EB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D3BF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1F84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5D3F0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04E84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0FDDD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6292631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47B67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F0AFD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56D51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F9B5D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5697F794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F01DCD5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198B8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C8D4D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5C798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6FF8A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62B91" w14:textId="77777777" w:rsidR="00E5697A" w:rsidRDefault="00E5697A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A4D829F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06EA8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1DBD4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21B8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9512E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272C3A8A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781A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E27196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14:paraId="1F2C4FCD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01FE29D1" w14:textId="77777777" w:rsidR="00E5697A" w:rsidRDefault="00E5697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EF33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33AD1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432C0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BCCE2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DFF1D6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E5697A" w14:paraId="5A9FE39E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8EC79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A835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5F9AF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86ECA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6B6F0868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737F" w14:textId="77777777" w:rsidR="00E5697A" w:rsidRDefault="00E5697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59065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17AEA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51F2D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9D5B7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D8BB8E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E5697A" w14:paraId="0A4654BC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C049B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90D6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14:paraId="19B65C7A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67C2E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6AB9C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14:paraId="51822A4E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DD9BE" w14:textId="77777777" w:rsidR="00E5697A" w:rsidRDefault="00E5697A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F49E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F36B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1152F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66039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6F4460C6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D64AC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BF30D" w14:textId="77777777" w:rsidR="00E5697A" w:rsidRDefault="00E5697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14:paraId="35280806" w14:textId="77777777" w:rsidR="00E5697A" w:rsidRDefault="00E5697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8A0E6" w14:textId="77777777" w:rsidR="00E5697A" w:rsidRDefault="00E5697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185C6" w14:textId="77777777" w:rsidR="00E5697A" w:rsidRDefault="00E5697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14:paraId="1305DE31" w14:textId="77777777" w:rsidR="00E5697A" w:rsidRDefault="00E5697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9A86F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91B9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65985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5320F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E551F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5FC1F294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175F4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EC61" w14:textId="77777777" w:rsidR="00E5697A" w:rsidRDefault="00E5697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14:paraId="78B71DCD" w14:textId="77777777" w:rsidR="00E5697A" w:rsidRDefault="00E5697A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F3623" w14:textId="77777777" w:rsidR="00E5697A" w:rsidRDefault="00E5697A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AF84" w14:textId="77777777" w:rsidR="00E5697A" w:rsidRDefault="00E5697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14:paraId="1776036B" w14:textId="77777777" w:rsidR="00E5697A" w:rsidRDefault="00E5697A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DD6A5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4951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965F1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AD43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C498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725CA6ED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FF3E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3C172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14:paraId="7480F6AC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1089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B088C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14:paraId="5E03C636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8006D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52445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60A2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0DA1A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FA94" w14:textId="77777777" w:rsidR="00E5697A" w:rsidRPr="00D84B80" w:rsidRDefault="00E5697A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098D629" w14:textId="77777777" w:rsidR="00E5697A" w:rsidRPr="00577556" w:rsidRDefault="00E5697A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A910910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CCF9A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2A60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8024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BA1B2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12A7017C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BF0A107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E5F1C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9FA5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05B0E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1E0F5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EBAC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C2D85AE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59403" w14:textId="77777777" w:rsidR="00E5697A" w:rsidRDefault="00E5697A" w:rsidP="00E5697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C11D4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4CA95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C846E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627142AE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14:paraId="2E17FB6F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58C37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AB11157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14:paraId="75F31E01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14:paraId="0AD2FFAE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14:paraId="5BA77EAA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3266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14972" w14:textId="77777777" w:rsidR="00E5697A" w:rsidRDefault="00E5697A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84CF" w14:textId="77777777" w:rsidR="00E5697A" w:rsidRPr="006A1A91" w:rsidRDefault="00E5697A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2F6B5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6F3ABE" w14:textId="77777777" w:rsidR="00E5697A" w:rsidRDefault="00E5697A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14:paraId="296E4B50" w14:textId="77777777" w:rsidR="00E5697A" w:rsidRPr="00454E32" w:rsidRDefault="00E5697A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1A33A144" w14:textId="77777777" w:rsidR="00E5697A" w:rsidRDefault="00E5697A" w:rsidP="00BD6EB6">
      <w:pPr>
        <w:pStyle w:val="Heading1"/>
        <w:spacing w:line="360" w:lineRule="auto"/>
      </w:pPr>
      <w:r>
        <w:t>LINIA 706 A</w:t>
      </w:r>
    </w:p>
    <w:p w14:paraId="49BE6CCB" w14:textId="77777777" w:rsidR="00E5697A" w:rsidRDefault="00E5697A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5697A" w14:paraId="53A8A608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07F57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ED0A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A0ED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8D85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32B16F7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A7B9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B1B36" w14:textId="77777777" w:rsidR="00E5697A" w:rsidRPr="000B62B1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F972B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4170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6200E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F668315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65ECC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F5C14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25F0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82447" w14:textId="77777777" w:rsidR="00E5697A" w:rsidRDefault="00E5697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444AB8F" w14:textId="77777777" w:rsidR="00E5697A" w:rsidRDefault="00E5697A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58C8" w14:textId="77777777" w:rsidR="00E5697A" w:rsidRDefault="00E5697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C389D3C" w14:textId="77777777" w:rsidR="00E5697A" w:rsidRDefault="00E5697A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509EC" w14:textId="77777777" w:rsidR="00E5697A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77C8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ED59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B6A4B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49757E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2D5017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E5697A" w14:paraId="3025AF49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F98DE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4721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8598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AF26E" w14:textId="77777777" w:rsidR="00E5697A" w:rsidRDefault="00E5697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B635A7A" w14:textId="77777777" w:rsidR="00E5697A" w:rsidRDefault="00E5697A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BF1A" w14:textId="77777777" w:rsidR="00E5697A" w:rsidRDefault="00E5697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3EE8" w14:textId="77777777" w:rsidR="00E5697A" w:rsidRDefault="00E5697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C2ADD" w14:textId="77777777" w:rsidR="00E5697A" w:rsidRDefault="00E5697A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53F4B" w14:textId="77777777" w:rsidR="00E5697A" w:rsidRPr="005650BB" w:rsidRDefault="00E5697A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0660" w14:textId="77777777" w:rsidR="00E5697A" w:rsidRDefault="00E5697A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035A74" w14:textId="77777777" w:rsidR="00E5697A" w:rsidRDefault="00E5697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B1FC36" w14:textId="77777777" w:rsidR="00E5697A" w:rsidRDefault="00E5697A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E5697A" w14:paraId="0029A49F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24D2D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78008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6DBB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9429A" w14:textId="77777777" w:rsidR="00E5697A" w:rsidRDefault="00E5697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45CD31C" w14:textId="77777777" w:rsidR="00E5697A" w:rsidRDefault="00E5697A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B7F62" w14:textId="77777777" w:rsidR="00E5697A" w:rsidRDefault="00E5697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2C4DE" w14:textId="77777777" w:rsidR="00E5697A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52A3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A16D3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A6DCD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932072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50A07D" w14:textId="77777777" w:rsidR="00E5697A" w:rsidRDefault="00E5697A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5697A" w14:paraId="0D57380B" w14:textId="7777777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D06A2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44867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A4738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2B34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2B5271C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2001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14:paraId="6B9AC777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BE30FCD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14:paraId="40E1F0C8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032C" w14:textId="77777777" w:rsidR="00E5697A" w:rsidRPr="000B62B1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972A6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FFE9B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51E8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6E03B3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C90E2BC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E5697A" w14:paraId="4247CAC8" w14:textId="7777777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DA748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75238" w14:textId="77777777" w:rsidR="00E5697A" w:rsidRDefault="00E5697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9F8BF" w14:textId="77777777" w:rsidR="00E5697A" w:rsidRPr="005650BB" w:rsidRDefault="00E5697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9F63" w14:textId="77777777" w:rsidR="00E5697A" w:rsidRDefault="00E5697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217774D" w14:textId="77777777" w:rsidR="00E5697A" w:rsidRDefault="00E5697A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92BF" w14:textId="77777777" w:rsidR="00E5697A" w:rsidRDefault="00E5697A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2980F" w14:textId="77777777" w:rsidR="00E5697A" w:rsidRDefault="00E5697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35CA" w14:textId="77777777" w:rsidR="00E5697A" w:rsidRDefault="00E5697A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C6506" w14:textId="77777777" w:rsidR="00E5697A" w:rsidRPr="005650BB" w:rsidRDefault="00E5697A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427D" w14:textId="77777777" w:rsidR="00E5697A" w:rsidRDefault="00E5697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6F8ECD" w14:textId="77777777" w:rsidR="00E5697A" w:rsidRDefault="00E5697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C61CB2" w14:textId="77777777" w:rsidR="00E5697A" w:rsidRDefault="00E5697A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E5697A" w14:paraId="365F7932" w14:textId="7777777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B26A2" w14:textId="77777777" w:rsidR="00E5697A" w:rsidRDefault="00E5697A" w:rsidP="00E5697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F5BD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101D0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8492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6EDA032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758C2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4184E5F7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2770641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4B37B711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3376DDA5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1CDF1" w14:textId="77777777" w:rsidR="00E5697A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68FF0" w14:textId="77777777" w:rsidR="00E5697A" w:rsidRDefault="00E5697A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CA78E" w14:textId="77777777" w:rsidR="00E5697A" w:rsidRPr="005650BB" w:rsidRDefault="00E5697A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4C35C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6772EC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B07AB0" w14:textId="77777777" w:rsidR="00E5697A" w:rsidRDefault="00E5697A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14:paraId="07B9430B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47512374" w14:textId="77777777" w:rsidR="00E5697A" w:rsidRDefault="00E5697A" w:rsidP="0094622D">
      <w:pPr>
        <w:pStyle w:val="Heading1"/>
        <w:spacing w:line="360" w:lineRule="auto"/>
      </w:pPr>
      <w:r>
        <w:t>LINIA 706 B</w:t>
      </w:r>
    </w:p>
    <w:p w14:paraId="0EC9FE72" w14:textId="77777777" w:rsidR="00E5697A" w:rsidRDefault="00E5697A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E5697A" w14:paraId="1643F879" w14:textId="7777777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32511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EC39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01AC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21D0" w14:textId="77777777" w:rsidR="00E5697A" w:rsidRDefault="00E5697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0070BD7" w14:textId="77777777" w:rsidR="00E5697A" w:rsidRDefault="00E5697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2ACC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C9C98F7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5392A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B66E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98050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5B8D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F10E593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5697A" w14:paraId="354CA5BF" w14:textId="7777777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E9B0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D377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13D7E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ECA0" w14:textId="77777777" w:rsidR="00E5697A" w:rsidRDefault="00E5697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562BEDE" w14:textId="77777777" w:rsidR="00E5697A" w:rsidRDefault="00E5697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13784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78FBC03B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D0A8C3F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8B32D9E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1CE9F36C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C34B9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89C6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578B4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449F6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F464187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5697A" w14:paraId="09330897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F51B9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0F09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0842A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2C6E" w14:textId="77777777" w:rsidR="00E5697A" w:rsidRDefault="00E5697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0E44464" w14:textId="77777777" w:rsidR="00E5697A" w:rsidRDefault="00E5697A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6E4B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1568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5F3C5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C739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BCE2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5697A" w14:paraId="77C97E61" w14:textId="7777777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D3E35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83752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F03E1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4A654" w14:textId="77777777" w:rsidR="00E5697A" w:rsidRDefault="00E5697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00DCB51" w14:textId="77777777" w:rsidR="00E5697A" w:rsidRDefault="00E5697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C45B" w14:textId="77777777" w:rsidR="00E5697A" w:rsidRDefault="00E5697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A2C069" w14:textId="77777777" w:rsidR="00E5697A" w:rsidRDefault="00E5697A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3E9B" w14:textId="77777777" w:rsidR="00E5697A" w:rsidRPr="00147184" w:rsidRDefault="00E5697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9E91" w14:textId="77777777" w:rsidR="00E5697A" w:rsidRDefault="00E5697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0DDA" w14:textId="77777777" w:rsidR="00E5697A" w:rsidRPr="00147184" w:rsidRDefault="00E5697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A0A56" w14:textId="77777777" w:rsidR="00E5697A" w:rsidRDefault="00E5697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02B4A2D" w14:textId="77777777" w:rsidR="00E5697A" w:rsidRDefault="00E5697A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E5697A" w14:paraId="218A6809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24DDF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1696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69A2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65055" w14:textId="77777777" w:rsidR="00E5697A" w:rsidRDefault="00E5697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234969C" w14:textId="77777777" w:rsidR="00E5697A" w:rsidRDefault="00E5697A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AE52" w14:textId="77777777" w:rsidR="00E5697A" w:rsidRDefault="00E5697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65CDA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E199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9295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73C76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9976F01" w14:textId="77777777" w:rsidR="00E5697A" w:rsidRDefault="00E5697A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E5697A" w14:paraId="56DE1EF6" w14:textId="7777777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DF9C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424F" w14:textId="77777777" w:rsidR="00E5697A" w:rsidRDefault="00E5697A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C93FD" w14:textId="77777777" w:rsidR="00E5697A" w:rsidRPr="00147184" w:rsidRDefault="00E5697A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08BB" w14:textId="77777777" w:rsidR="00E5697A" w:rsidRDefault="00E5697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FE9D422" w14:textId="77777777" w:rsidR="00E5697A" w:rsidRDefault="00E5697A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1344" w14:textId="77777777" w:rsidR="00E5697A" w:rsidRDefault="00E5697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D54B" w14:textId="77777777" w:rsidR="00E5697A" w:rsidRPr="00147184" w:rsidRDefault="00E5697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83EC" w14:textId="77777777" w:rsidR="00E5697A" w:rsidRDefault="00E5697A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E13B" w14:textId="77777777" w:rsidR="00E5697A" w:rsidRPr="00147184" w:rsidRDefault="00E5697A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6EE0" w14:textId="77777777" w:rsidR="00E5697A" w:rsidRDefault="00E5697A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2364411" w14:textId="77777777" w:rsidR="00E5697A" w:rsidRDefault="00E5697A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E5697A" w14:paraId="3DC4E902" w14:textId="7777777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9497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F3ACC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8B11" w14:textId="77777777" w:rsidR="00E5697A" w:rsidRPr="00147184" w:rsidRDefault="00E5697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6AE78" w14:textId="77777777" w:rsidR="00E5697A" w:rsidRDefault="00E5697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12FFA46" w14:textId="77777777" w:rsidR="00E5697A" w:rsidRDefault="00E5697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1309C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14:paraId="0AD2C111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14:paraId="52456E55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6A5D2" w14:textId="77777777" w:rsidR="00E5697A" w:rsidRPr="00147184" w:rsidRDefault="00E5697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43531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72B7" w14:textId="77777777" w:rsidR="00E5697A" w:rsidRPr="00147184" w:rsidRDefault="00E5697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2AF1E" w14:textId="77777777" w:rsidR="00E5697A" w:rsidRDefault="00E5697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6650D88" w14:textId="77777777" w:rsidR="00E5697A" w:rsidRDefault="00E5697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E5697A" w14:paraId="3BEBDCF4" w14:textId="7777777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BB9F5" w14:textId="77777777" w:rsidR="00E5697A" w:rsidRDefault="00E5697A" w:rsidP="00E5697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9C9BE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D3A6B" w14:textId="77777777" w:rsidR="00E5697A" w:rsidRPr="00147184" w:rsidRDefault="00E5697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6DDC7" w14:textId="77777777" w:rsidR="00E5697A" w:rsidRDefault="00E5697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5F7235D" w14:textId="77777777" w:rsidR="00E5697A" w:rsidRDefault="00E5697A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47B3B" w14:textId="77777777" w:rsidR="00E5697A" w:rsidRDefault="00E5697A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8551B" w14:textId="77777777" w:rsidR="00E5697A" w:rsidRPr="00147184" w:rsidRDefault="00E5697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E25F" w14:textId="77777777" w:rsidR="00E5697A" w:rsidRDefault="00E5697A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3033" w14:textId="77777777" w:rsidR="00E5697A" w:rsidRPr="00147184" w:rsidRDefault="00E5697A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7FEA0" w14:textId="77777777" w:rsidR="00E5697A" w:rsidRDefault="00E5697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E1021C2" w14:textId="77777777" w:rsidR="00E5697A" w:rsidRDefault="00E5697A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14:paraId="57A5BE17" w14:textId="77777777" w:rsidR="00E5697A" w:rsidRDefault="00E5697A" w:rsidP="00155979">
      <w:pPr>
        <w:pStyle w:val="Heading1"/>
        <w:spacing w:line="360" w:lineRule="auto"/>
      </w:pPr>
      <w:r>
        <w:lastRenderedPageBreak/>
        <w:t>LINIA 706 E</w:t>
      </w:r>
    </w:p>
    <w:p w14:paraId="0C7A5485" w14:textId="77777777" w:rsidR="00E5697A" w:rsidRDefault="00E5697A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26795DD5" w14:textId="7777777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935D4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2D2BF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B9CDD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9BF5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354DF65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F3EB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513C4A1F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0F4799B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0DE9E9D5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14:paraId="61BC3E88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DB7E36A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2496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4687C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164B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90C65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05D4DAA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E5697A" w14:paraId="432CCCB8" w14:textId="7777777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17D83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C8DB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E513A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EE57B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4C65722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76B7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C2044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E9A70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63F9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32484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5697A" w14:paraId="10C4C1C2" w14:textId="7777777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696D9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BACD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3E9C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D57F" w14:textId="77777777" w:rsidR="00E5697A" w:rsidRDefault="00E5697A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87D0F0E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73C1E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8A0EEF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BDF7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39016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704A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F87A0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972B635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E5697A" w14:paraId="7B4C555D" w14:textId="7777777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9F349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7201F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80E9D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9691" w14:textId="77777777" w:rsidR="00E5697A" w:rsidRDefault="00E5697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B6E2A7F" w14:textId="77777777" w:rsidR="00E5697A" w:rsidRDefault="00E5697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0FA3E" w14:textId="77777777" w:rsidR="00E5697A" w:rsidRDefault="00E5697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E787" w14:textId="77777777" w:rsidR="00E5697A" w:rsidRPr="00ED3471" w:rsidRDefault="00E5697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AF911" w14:textId="77777777" w:rsidR="00E5697A" w:rsidRDefault="00E5697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BE8A" w14:textId="77777777" w:rsidR="00E5697A" w:rsidRPr="00ED3471" w:rsidRDefault="00E5697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7AB44" w14:textId="77777777" w:rsidR="00E5697A" w:rsidRDefault="00E5697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12248B6" w14:textId="77777777" w:rsidR="00E5697A" w:rsidRDefault="00E5697A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E5697A" w14:paraId="27C8E9F5" w14:textId="7777777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3DC87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F7BF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FF8C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BA1A8" w14:textId="77777777" w:rsidR="00E5697A" w:rsidRDefault="00E5697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825975A" w14:textId="77777777" w:rsidR="00E5697A" w:rsidRDefault="00E5697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3222" w14:textId="77777777" w:rsidR="00E5697A" w:rsidRDefault="00E5697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2568" w14:textId="77777777" w:rsidR="00E5697A" w:rsidRPr="00ED3471" w:rsidRDefault="00E5697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E590" w14:textId="77777777" w:rsidR="00E5697A" w:rsidRDefault="00E5697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BCF9" w14:textId="77777777" w:rsidR="00E5697A" w:rsidRPr="00ED3471" w:rsidRDefault="00E5697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7972" w14:textId="77777777" w:rsidR="00E5697A" w:rsidRDefault="00E5697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13FCDDA" w14:textId="77777777" w:rsidR="00E5697A" w:rsidRDefault="00E5697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E5697A" w14:paraId="1577D3F3" w14:textId="7777777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41399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CC3E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436E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FDC28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50DB47C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1DD9A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2F2DCA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14:paraId="73FC9E35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14:paraId="3D4E52F6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0D17D04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14:paraId="7FB5A72A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6DAF69C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3A9E5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8D55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D93C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A717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4C00475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E5697A" w14:paraId="36957553" w14:textId="7777777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AC3C8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9378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24D5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CC8BC" w14:textId="77777777" w:rsidR="00E5697A" w:rsidRDefault="00E5697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9BDA778" w14:textId="77777777" w:rsidR="00E5697A" w:rsidRDefault="00E5697A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E71E6" w14:textId="77777777" w:rsidR="00E5697A" w:rsidRDefault="00E5697A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4D15" w14:textId="77777777" w:rsidR="00E5697A" w:rsidRPr="00ED3471" w:rsidRDefault="00E5697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E183D" w14:textId="77777777" w:rsidR="00E5697A" w:rsidRDefault="00E5697A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AE81" w14:textId="77777777" w:rsidR="00E5697A" w:rsidRPr="00ED3471" w:rsidRDefault="00E5697A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7C9B" w14:textId="77777777" w:rsidR="00E5697A" w:rsidRDefault="00E5697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D1415CE" w14:textId="77777777" w:rsidR="00E5697A" w:rsidRDefault="00E5697A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E5697A" w14:paraId="7848D521" w14:textId="7777777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2C3CD" w14:textId="77777777" w:rsidR="00E5697A" w:rsidRDefault="00E5697A" w:rsidP="00130A3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505D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14:paraId="5BBDBECC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8F19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776A4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14:paraId="350F5323" w14:textId="77777777" w:rsidR="00E5697A" w:rsidRDefault="00E5697A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52C39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5DA1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9193" w14:textId="77777777" w:rsidR="00E5697A" w:rsidRDefault="00E5697A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F950F" w14:textId="77777777" w:rsidR="00E5697A" w:rsidRPr="00ED3471" w:rsidRDefault="00E5697A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466D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F88A5AE" w14:textId="77777777" w:rsidR="00E5697A" w:rsidRDefault="00E5697A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14:paraId="1D2559C9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5F0760FE" w14:textId="77777777" w:rsidR="00E5697A" w:rsidRDefault="00E5697A" w:rsidP="00D762FB">
      <w:pPr>
        <w:pStyle w:val="Heading1"/>
        <w:spacing w:line="360" w:lineRule="auto"/>
      </w:pPr>
      <w:r>
        <w:t>LINIA 706 F</w:t>
      </w:r>
    </w:p>
    <w:p w14:paraId="3920DA99" w14:textId="77777777" w:rsidR="00E5697A" w:rsidRDefault="00E5697A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E5697A" w14:paraId="69391A5B" w14:textId="7777777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EEFC1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0A698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C2C6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108E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49BBDD45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770F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CF84FDE" w14:textId="77777777" w:rsidR="00E5697A" w:rsidRDefault="00E5697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D42F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4F56E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83515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4258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E2EA09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5697A" w14:paraId="6C45412E" w14:textId="7777777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51303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40E5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14:paraId="12714CC3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97D4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F6255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312C00D7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0729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45536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5BDA0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9684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154D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551286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14:paraId="76B479B7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14:paraId="04AE55EC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14:paraId="2F22FCB4" w14:textId="77777777" w:rsidR="00E5697A" w:rsidRDefault="00E5697A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E5697A" w14:paraId="0CF0DBA3" w14:textId="7777777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27FF7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031F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86E50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D9CB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BBBF558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1E70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14:paraId="695C96FC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0193BC2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14:paraId="03163EC6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772D560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07421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405ED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40786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182E3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2704D2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E5697A" w14:paraId="02560333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6ACB2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BF025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8A039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69F2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D184E71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23AF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D13DA4D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7AC3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46CEC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36ABC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26F55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2B8EB2C" w14:textId="7777777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55D8C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892D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52824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A7AC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7DA4CF9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BDFB" w14:textId="77777777" w:rsidR="00E5697A" w:rsidRDefault="00E5697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5D011A4" w14:textId="77777777" w:rsidR="00E5697A" w:rsidRDefault="00E5697A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70AF" w14:textId="77777777" w:rsidR="00E5697A" w:rsidRPr="00D55555" w:rsidRDefault="00E5697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B493" w14:textId="77777777" w:rsidR="00E5697A" w:rsidRDefault="00E5697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864C9" w14:textId="77777777" w:rsidR="00E5697A" w:rsidRPr="00D55555" w:rsidRDefault="00E5697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56C0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EFD487" w14:textId="77777777" w:rsidR="00E5697A" w:rsidRDefault="00E5697A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E5697A" w14:paraId="2952FF3E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2F6AA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9F04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A2C53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5E1F" w14:textId="77777777" w:rsidR="00E5697A" w:rsidRDefault="00E5697A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8EE8961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17F9" w14:textId="77777777" w:rsidR="00E5697A" w:rsidRDefault="00E5697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54BF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4DA16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F5F66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AAFD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3B8B13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E5697A" w14:paraId="289CE886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6AEDC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16BF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87BB8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F35FB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616CCDB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ABE7" w14:textId="77777777" w:rsidR="00E5697A" w:rsidRDefault="00E5697A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87531" w14:textId="77777777" w:rsidR="00E5697A" w:rsidRPr="00D55555" w:rsidRDefault="00E5697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49C17" w14:textId="77777777" w:rsidR="00E5697A" w:rsidRDefault="00E5697A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4D62E" w14:textId="77777777" w:rsidR="00E5697A" w:rsidRPr="00D55555" w:rsidRDefault="00E5697A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9628D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368BC5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E5697A" w14:paraId="6F974AF1" w14:textId="7777777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11BFF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CBC5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1F02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4C6C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A8783A7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29540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8B4B48F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14:paraId="177F929D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14:paraId="14286183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C319536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14:paraId="4536226A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14:paraId="48D328A1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7CA8672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BB13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A4D0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4A265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6C693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9CACA0" w14:textId="77777777" w:rsidR="00E5697A" w:rsidRDefault="00E5697A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E5697A" w14:paraId="13C83D8B" w14:textId="7777777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2F112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6FA35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9A5B5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70484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C952E24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1463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D2F6CD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2F256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9B3E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76BC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E2A3" w14:textId="77777777" w:rsidR="00E5697A" w:rsidRDefault="00E5697A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B166F9" w14:textId="77777777" w:rsidR="00E5697A" w:rsidRDefault="00E5697A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E5697A" w14:paraId="208A15BB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DC43B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D0E4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14:paraId="0293A348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BC92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2ED2" w14:textId="77777777" w:rsidR="00E5697A" w:rsidRDefault="00E5697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E98F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E06D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8864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5985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FFA16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5697A" w14:paraId="484D8BA7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06499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02E3B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4F99" w14:textId="77777777" w:rsidR="00E5697A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62F7" w14:textId="77777777" w:rsidR="00E5697A" w:rsidRDefault="00E5697A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180D9B63" w14:textId="77777777" w:rsidR="00E5697A" w:rsidRDefault="00E5697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5D0EEFF7" w14:textId="77777777" w:rsidR="00E5697A" w:rsidRDefault="00E5697A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D01E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CC44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1D79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A3D2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96252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F6D940D" w14:textId="7777777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3516B" w14:textId="77777777" w:rsidR="00E5697A" w:rsidRDefault="00E5697A" w:rsidP="00E5697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76836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C080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6C305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06946C77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1B5F3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D7DDEE7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14:paraId="70DD2386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14:paraId="6EA8C330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B54FDD9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69B5FF2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CB940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D37E" w14:textId="77777777" w:rsidR="00E5697A" w:rsidRDefault="00E5697A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D83BA" w14:textId="77777777" w:rsidR="00E5697A" w:rsidRPr="00D55555" w:rsidRDefault="00E5697A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799F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5D96C3" w14:textId="77777777" w:rsidR="00E5697A" w:rsidRDefault="00E5697A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14:paraId="09D58F11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10B236F0" w14:textId="77777777" w:rsidR="00E5697A" w:rsidRDefault="00E5697A" w:rsidP="002F1D47">
      <w:pPr>
        <w:pStyle w:val="Heading1"/>
        <w:spacing w:line="360" w:lineRule="auto"/>
      </w:pPr>
      <w:r>
        <w:t>LINIA 706 H</w:t>
      </w:r>
    </w:p>
    <w:p w14:paraId="1FF24CDD" w14:textId="77777777" w:rsidR="00E5697A" w:rsidRDefault="00E5697A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4DBF9D98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B6C30" w14:textId="77777777" w:rsidR="00E5697A" w:rsidRDefault="00E5697A" w:rsidP="00130A3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2463A" w14:textId="77777777" w:rsidR="00E5697A" w:rsidRDefault="00E5697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14:paraId="537D0246" w14:textId="77777777" w:rsidR="00E5697A" w:rsidRDefault="00E5697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D2426" w14:textId="77777777" w:rsidR="00E5697A" w:rsidRPr="004C242C" w:rsidRDefault="00E5697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0B526" w14:textId="77777777" w:rsidR="00E5697A" w:rsidRDefault="00E5697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14:paraId="4A6249A5" w14:textId="77777777" w:rsidR="00E5697A" w:rsidRDefault="00E5697A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2CCA" w14:textId="77777777" w:rsidR="00E5697A" w:rsidRDefault="00E5697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2FFCB" w14:textId="77777777" w:rsidR="00E5697A" w:rsidRPr="004F0B2D" w:rsidRDefault="00E5697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1AB5" w14:textId="77777777" w:rsidR="00E5697A" w:rsidRDefault="00E5697A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99DA5" w14:textId="77777777" w:rsidR="00E5697A" w:rsidRPr="004F0B2D" w:rsidRDefault="00E5697A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A194" w14:textId="77777777" w:rsidR="00E5697A" w:rsidRDefault="00E5697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0306E0D" w14:textId="77777777" w:rsidR="00E5697A" w:rsidRDefault="00E5697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14:paraId="3CFAC6E8" w14:textId="77777777" w:rsidR="00E5697A" w:rsidRDefault="00E5697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14:paraId="7BAD987B" w14:textId="77777777" w:rsidR="00E5697A" w:rsidRDefault="00E5697A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14:paraId="4B0DB43F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2602525E" w14:textId="77777777" w:rsidR="00E5697A" w:rsidRDefault="00E5697A" w:rsidP="00661BBB">
      <w:pPr>
        <w:pStyle w:val="Heading1"/>
        <w:spacing w:line="360" w:lineRule="auto"/>
      </w:pPr>
      <w:r>
        <w:t>LINIA 706 J</w:t>
      </w:r>
    </w:p>
    <w:p w14:paraId="421EB903" w14:textId="77777777" w:rsidR="00E5697A" w:rsidRDefault="00E5697A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743789D0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C9244" w14:textId="77777777" w:rsidR="00E5697A" w:rsidRDefault="00E5697A" w:rsidP="00130A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3FCF1" w14:textId="77777777" w:rsidR="00E5697A" w:rsidRDefault="00E5697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14:paraId="1EBB72E8" w14:textId="77777777" w:rsidR="00E5697A" w:rsidRDefault="00E5697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40174" w14:textId="77777777" w:rsidR="00E5697A" w:rsidRPr="009B3676" w:rsidRDefault="00E5697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8A72" w14:textId="77777777" w:rsidR="00E5697A" w:rsidRDefault="00E5697A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14:paraId="1453FFF3" w14:textId="77777777" w:rsidR="00E5697A" w:rsidRDefault="00E5697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14:paraId="758EBA28" w14:textId="77777777" w:rsidR="00E5697A" w:rsidRDefault="00E5697A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892A" w14:textId="77777777" w:rsidR="00E5697A" w:rsidRDefault="00E5697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2FB2E" w14:textId="77777777" w:rsidR="00E5697A" w:rsidRPr="008C7758" w:rsidRDefault="00E5697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F557" w14:textId="77777777" w:rsidR="00E5697A" w:rsidRDefault="00E5697A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2FE72" w14:textId="77777777" w:rsidR="00E5697A" w:rsidRPr="008C7758" w:rsidRDefault="00E5697A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82E5D" w14:textId="77777777" w:rsidR="00E5697A" w:rsidRPr="000B6A72" w:rsidRDefault="00E5697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5175C2F" w14:textId="77777777" w:rsidR="00E5697A" w:rsidRPr="000B6A72" w:rsidRDefault="00E5697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7C384BF7" w14:textId="77777777" w:rsidR="00E5697A" w:rsidRDefault="00E5697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14:paraId="16C73B38" w14:textId="77777777" w:rsidR="00E5697A" w:rsidRDefault="00E5697A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E5697A" w14:paraId="32243624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EF2CB" w14:textId="77777777" w:rsidR="00E5697A" w:rsidRDefault="00E5697A" w:rsidP="00130A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FD88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14:paraId="779F358D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58D6" w14:textId="77777777" w:rsidR="00E5697A" w:rsidRPr="009B3676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D1E7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14:paraId="2AF33B53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79FAA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25A9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8342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26406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438CF" w14:textId="77777777" w:rsidR="00E5697A" w:rsidRPr="000B6A72" w:rsidRDefault="00E5697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5697A" w14:paraId="17D7AC74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DCDDC" w14:textId="77777777" w:rsidR="00E5697A" w:rsidRDefault="00E5697A" w:rsidP="00130A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2F0B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C5C5D" w14:textId="77777777" w:rsidR="00E5697A" w:rsidRPr="009B3676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02B70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6F4F1E62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94D865E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8AC39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3EC03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F8BE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08011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ED5C" w14:textId="77777777" w:rsidR="00E5697A" w:rsidRDefault="00E5697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5697A" w14:paraId="7AE47A75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FA34D" w14:textId="77777777" w:rsidR="00E5697A" w:rsidRDefault="00E5697A" w:rsidP="00130A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8D8D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261F" w14:textId="77777777" w:rsidR="00E5697A" w:rsidRPr="009B3676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738A" w14:textId="77777777" w:rsidR="00E5697A" w:rsidRDefault="00E5697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2A974DC6" w14:textId="77777777" w:rsidR="00E5697A" w:rsidRDefault="00E5697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14:paraId="098F7A34" w14:textId="77777777" w:rsidR="00E5697A" w:rsidRDefault="00E5697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604FC520" w14:textId="77777777" w:rsidR="00E5697A" w:rsidRDefault="00E5697A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4B37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8115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BF19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EBF7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19F4" w14:textId="77777777" w:rsidR="00E5697A" w:rsidRDefault="00E5697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5697A" w14:paraId="33B4A991" w14:textId="7777777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ACC06" w14:textId="77777777" w:rsidR="00E5697A" w:rsidRDefault="00E5697A" w:rsidP="00130A3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1BCDA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6B34A" w14:textId="77777777" w:rsidR="00E5697A" w:rsidRPr="009B3676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EB49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61A71B58" w14:textId="77777777" w:rsidR="00E5697A" w:rsidRDefault="00E5697A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0F847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5D1988F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14:paraId="54D6547B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C4CE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EFAD" w14:textId="77777777" w:rsidR="00E5697A" w:rsidRDefault="00E5697A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7558" w14:textId="77777777" w:rsidR="00E5697A" w:rsidRPr="008C7758" w:rsidRDefault="00E5697A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A556" w14:textId="77777777" w:rsidR="00E5697A" w:rsidRDefault="00E5697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C318B2B" w14:textId="77777777" w:rsidR="00E5697A" w:rsidRDefault="00E5697A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14:paraId="34D9FB50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0D086D08" w14:textId="77777777" w:rsidR="00E5697A" w:rsidRDefault="00E5697A" w:rsidP="00A97D04">
      <w:pPr>
        <w:pStyle w:val="Heading1"/>
        <w:spacing w:line="360" w:lineRule="auto"/>
      </w:pPr>
      <w:r>
        <w:t>LINIA 706 K</w:t>
      </w:r>
    </w:p>
    <w:p w14:paraId="174B7964" w14:textId="77777777" w:rsidR="00E5697A" w:rsidRDefault="00E5697A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5697A" w14:paraId="7ADD6714" w14:textId="7777777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CAE9F" w14:textId="77777777" w:rsidR="00E5697A" w:rsidRDefault="00E5697A" w:rsidP="00E5697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3D391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14:paraId="5418384B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46E30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3F238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19200C76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D498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C13B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D193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9F6A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6306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56C763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14:paraId="002BF244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14:paraId="30F9D141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E5697A" w14:paraId="3F5B7C0C" w14:textId="7777777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868E6" w14:textId="77777777" w:rsidR="00E5697A" w:rsidRDefault="00E5697A" w:rsidP="00E5697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F222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1CD22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74F77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7307852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4D7CD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14:paraId="0857B08A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C422D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379FD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96E2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29E2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F528790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2B3FF" w14:textId="77777777" w:rsidR="00E5697A" w:rsidRDefault="00E5697A" w:rsidP="00E5697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1D18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0B4B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1377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01DE8032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A7F9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14:paraId="2B80E2F0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14:paraId="0A8ED5C0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E1F2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C76C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15127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139D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94750E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14:paraId="765B8036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E5697A" w14:paraId="64D7E59E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7612E" w14:textId="77777777" w:rsidR="00E5697A" w:rsidRDefault="00E5697A" w:rsidP="00E5697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7C839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1A7B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9D079" w14:textId="77777777" w:rsidR="00E5697A" w:rsidRDefault="00E5697A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14:paraId="059FB277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5A8E201F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33B80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691A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2EED9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E3F6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301C6" w14:textId="77777777" w:rsidR="00E5697A" w:rsidRDefault="00E5697A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1E7F4A2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C354" w14:textId="77777777" w:rsidR="00E5697A" w:rsidRDefault="00E5697A" w:rsidP="00E5697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23AB1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27596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DACC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1CB7C61D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FFB4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6C598CEE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2807FEB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84525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700F" w14:textId="77777777" w:rsidR="00E5697A" w:rsidRDefault="00E5697A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E490" w14:textId="77777777" w:rsidR="00E5697A" w:rsidRPr="007C1681" w:rsidRDefault="00E5697A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13E8D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79AA0D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7D6DBD" w14:textId="77777777" w:rsidR="00E5697A" w:rsidRDefault="00E5697A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14:paraId="5AA09FD3" w14:textId="77777777" w:rsidR="00E5697A" w:rsidRPr="00487DEA" w:rsidRDefault="00E5697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35FD77B4" w14:textId="77777777" w:rsidR="00E5697A" w:rsidRDefault="00E5697A" w:rsidP="0005618A">
      <w:pPr>
        <w:pStyle w:val="Heading1"/>
        <w:spacing w:line="360" w:lineRule="auto"/>
      </w:pPr>
      <w:r>
        <w:lastRenderedPageBreak/>
        <w:t>LINIA 706 K+F</w:t>
      </w:r>
    </w:p>
    <w:p w14:paraId="57E60024" w14:textId="77777777" w:rsidR="00E5697A" w:rsidRDefault="00E5697A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4432D625" w14:textId="7777777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0576C" w14:textId="77777777" w:rsidR="00E5697A" w:rsidRDefault="00E5697A" w:rsidP="00130A3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684C0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14:paraId="5B5FB4A2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8080" w14:textId="77777777" w:rsidR="00E5697A" w:rsidRDefault="00E5697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B5337" w14:textId="77777777" w:rsidR="00E5697A" w:rsidRDefault="00E5697A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14:paraId="32443EF9" w14:textId="77777777" w:rsidR="00E5697A" w:rsidRDefault="00E5697A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9B33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F9B1" w14:textId="77777777" w:rsidR="00E5697A" w:rsidRPr="00E021BA" w:rsidRDefault="00E5697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DA46F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2BCF" w14:textId="77777777" w:rsidR="00E5697A" w:rsidRPr="00E021BA" w:rsidRDefault="00E5697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F9D36" w14:textId="77777777" w:rsidR="00E5697A" w:rsidRDefault="00E5697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270EE182" w14:textId="77777777" w:rsidR="00E5697A" w:rsidRDefault="00E5697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14:paraId="00EDF73F" w14:textId="77777777" w:rsidR="00E5697A" w:rsidRDefault="00E5697A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E5697A" w14:paraId="7BD1EA38" w14:textId="7777777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E345D" w14:textId="77777777" w:rsidR="00E5697A" w:rsidRDefault="00E5697A" w:rsidP="00130A3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C0CE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14:paraId="4B6083C4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C374" w14:textId="77777777" w:rsidR="00E5697A" w:rsidRPr="00E021BA" w:rsidRDefault="00E5697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61D64" w14:textId="77777777" w:rsidR="00E5697A" w:rsidRDefault="00E5697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14:paraId="165286E2" w14:textId="77777777" w:rsidR="00E5697A" w:rsidRDefault="00E5697A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41BF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3EB0" w14:textId="77777777" w:rsidR="00E5697A" w:rsidRPr="00E021BA" w:rsidRDefault="00E5697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BAFB" w14:textId="77777777" w:rsidR="00E5697A" w:rsidRDefault="00E5697A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0F3E" w14:textId="77777777" w:rsidR="00E5697A" w:rsidRPr="00E021BA" w:rsidRDefault="00E5697A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8921D" w14:textId="77777777" w:rsidR="00E5697A" w:rsidRDefault="00E5697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0CA6582" w14:textId="77777777" w:rsidR="00E5697A" w:rsidRDefault="00E5697A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14:paraId="7FA5198B" w14:textId="77777777" w:rsidR="00E5697A" w:rsidRDefault="00E5697A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14:paraId="3F1368F2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775BC7AD" w14:textId="77777777" w:rsidR="00E5697A" w:rsidRDefault="00E5697A" w:rsidP="006A59BE">
      <w:pPr>
        <w:pStyle w:val="Heading1"/>
        <w:spacing w:line="360" w:lineRule="auto"/>
      </w:pPr>
      <w:r>
        <w:t xml:space="preserve">LINIA 706 L </w:t>
      </w:r>
    </w:p>
    <w:p w14:paraId="17083654" w14:textId="77777777" w:rsidR="00E5697A" w:rsidRDefault="00E5697A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3A07AAB4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8FF5F" w14:textId="77777777" w:rsidR="00E5697A" w:rsidRDefault="00E5697A" w:rsidP="00130A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A499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C4731" w14:textId="77777777" w:rsidR="00E5697A" w:rsidRPr="00951D7A" w:rsidRDefault="00E5697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F2D3" w14:textId="77777777" w:rsidR="00E5697A" w:rsidRDefault="00E5697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DC76232" w14:textId="77777777" w:rsidR="00E5697A" w:rsidRDefault="00E5697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ECDF7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00403E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14:paraId="38AD5740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90C16" w14:textId="77777777" w:rsidR="00E5697A" w:rsidRPr="00951D7A" w:rsidRDefault="00E5697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A007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0615" w14:textId="77777777" w:rsidR="00E5697A" w:rsidRPr="00951D7A" w:rsidRDefault="00E5697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72FCB" w14:textId="77777777" w:rsidR="00E5697A" w:rsidRDefault="00E5697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E714241" w14:textId="77777777" w:rsidR="00E5697A" w:rsidRDefault="00E5697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E5697A" w14:paraId="32A67C2D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C953B" w14:textId="77777777" w:rsidR="00E5697A" w:rsidRDefault="00E5697A" w:rsidP="00130A3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5CA1A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74734" w14:textId="77777777" w:rsidR="00E5697A" w:rsidRPr="00951D7A" w:rsidRDefault="00E5697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33DD5" w14:textId="77777777" w:rsidR="00E5697A" w:rsidRDefault="00E5697A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4A7C0BD" w14:textId="77777777" w:rsidR="00E5697A" w:rsidRDefault="00E5697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14:paraId="7299DA83" w14:textId="77777777" w:rsidR="00E5697A" w:rsidRDefault="00E5697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14:paraId="1360DB37" w14:textId="77777777" w:rsidR="00E5697A" w:rsidRDefault="00E5697A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77C5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D692E" w14:textId="77777777" w:rsidR="00E5697A" w:rsidRPr="00951D7A" w:rsidRDefault="00E5697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8CE6C" w14:textId="77777777" w:rsidR="00E5697A" w:rsidRDefault="00E5697A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CE5D" w14:textId="77777777" w:rsidR="00E5697A" w:rsidRPr="00951D7A" w:rsidRDefault="00E5697A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0AA69" w14:textId="77777777" w:rsidR="00E5697A" w:rsidRDefault="00E5697A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37F691E8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5FD19C88" w14:textId="77777777" w:rsidR="00E5697A" w:rsidRDefault="00E5697A" w:rsidP="00BC4232">
      <w:pPr>
        <w:pStyle w:val="Heading1"/>
        <w:spacing w:line="360" w:lineRule="auto"/>
      </w:pPr>
      <w:r>
        <w:lastRenderedPageBreak/>
        <w:t>LINIA 708 A</w:t>
      </w:r>
    </w:p>
    <w:p w14:paraId="076EF0D7" w14:textId="77777777" w:rsidR="00E5697A" w:rsidRDefault="00E5697A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5697A" w14:paraId="622A2FB9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A1D01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9257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11C9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215E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FCDC25B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5E12B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DBC0CBB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1412A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DE35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85156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50F1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F167DB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E5697A" w14:paraId="49AD0D0D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5AD05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B4001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4021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FFCB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D1DEFCF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CC6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FFCDC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523C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CD2B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D0C0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1F69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46A17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E5697A" w14:paraId="57164BDE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A815E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BE3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B9110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8CC2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4C0C78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7227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6415AD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95E4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423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1185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FF78D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A8CD1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CFCDC7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E5697A" w14:paraId="0E59F0D1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9782A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3A80B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7E1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C3F39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5C26C1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A586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6DDEF070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AE449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49810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8BF6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8104B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D5E25E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E5697A" w14:paraId="14D6CDCD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82C09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3242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AD16A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954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6CB2FAA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5E0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F551BFF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E87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0D7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FB88C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8150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E8CB95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E5697A" w14:paraId="4FC738C3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ED92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3A11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7481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593AA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0BEBD8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6C37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D3925BE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A07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F03FF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94200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D73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0E0AF5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E5697A" w14:paraId="305A98A5" w14:textId="7777777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96FED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79DD5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B9D7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2F30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07B4C95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5535CB9E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13DE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522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AD1E7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7C6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98F48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5CF9D30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EC377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D77AF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4B0B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AFFF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138C305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14:paraId="399E7A8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01DA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A259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A09A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0EC8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02030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CB652C7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2CC7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AF2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25DE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A8B4B" w14:textId="77777777" w:rsidR="00E5697A" w:rsidRDefault="00E5697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68E8752" w14:textId="77777777" w:rsidR="00E5697A" w:rsidRDefault="00E5697A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5525" w14:textId="77777777" w:rsidR="00E5697A" w:rsidRDefault="00E5697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CD125B0" w14:textId="77777777" w:rsidR="00E5697A" w:rsidRDefault="00E5697A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A215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F4F7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92F3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D71C8" w14:textId="77777777" w:rsidR="00E5697A" w:rsidRDefault="00E5697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72E902" w14:textId="77777777" w:rsidR="00E5697A" w:rsidRDefault="00E5697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61EC62" w14:textId="77777777" w:rsidR="00E5697A" w:rsidRDefault="00E5697A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E5697A" w14:paraId="1A95DA77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27AB5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2022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FA2E7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936A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801BFF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E3BC5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6B7FB10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77073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1CB3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A660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61CE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81E6C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7EB94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E5697A" w14:paraId="64533E43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AD7A2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F1182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F6FC9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04E69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D2CC43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98E4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59493DCA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45BDA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4A280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AB5FC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441D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EE9EEA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5697A" w14:paraId="7624C271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88693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A75E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A58C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FFB5A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74A592D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5A4BF70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FC22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DF8A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648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A67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4D78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A446D48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45EAF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66A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C9B25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898EF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86FCF07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474F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2CAA700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63E0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36AE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F94CB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F29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05A618DF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5014D537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E5697A" w14:paraId="28387CE9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135E1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C09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687A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E15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AB1C7D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BDCF8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668DE79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BB3A1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0214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83E6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BEB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6E61044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1AED99F8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88AA85E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CCADE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F606B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C46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AED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61D4F43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66DD2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335FD8C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E257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72F9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8D990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6E3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14:paraId="4564D6A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DE4116B" w14:textId="7777777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9FBBD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301E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BA0D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B65AE" w14:textId="77777777" w:rsidR="00E5697A" w:rsidRDefault="00E5697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5289FB3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678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57AD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5E51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146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792F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BE8AE9" w14:textId="77777777" w:rsidR="00E5697A" w:rsidRDefault="00E5697A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E5697A" w14:paraId="5BE9587F" w14:textId="7777777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D0A9D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D1395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52036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16C5E" w14:textId="77777777" w:rsidR="00E5697A" w:rsidRDefault="00E5697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7C72732" w14:textId="77777777" w:rsidR="00E5697A" w:rsidRDefault="00E5697A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762D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86684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1B291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2BA2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C037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44DA1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6EA11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4626737B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4C28FFC7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E5697A" w14:paraId="3B0CA63D" w14:textId="7777777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4ECDC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7CE7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7809C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C09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F81DACA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14:paraId="03B335E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6989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1CB86D8A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6A4EFFB4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73B47B8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6DF49DE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5C5B4E82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FC11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F96D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A0613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7F68C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1A2510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E5697A" w14:paraId="175211D6" w14:textId="7777777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23A50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0C31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49AD5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4877D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F5EA365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F437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CFE87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855E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389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0A1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7908C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E5697A" w14:paraId="5E9DB1BB" w14:textId="7777777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2EEEC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4A5B5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DFA8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EDC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C0B922F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D2F8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28EB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9B62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4F18C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32D6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217BF8" w14:textId="77777777" w:rsidR="00E5697A" w:rsidRPr="00245F94" w:rsidRDefault="00E5697A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E5697A" w14:paraId="4559E0DB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84E90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ADF4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14:paraId="5D446F0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416EB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FF1C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37AAF1D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14:paraId="549CCD3E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97F8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D3C4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FBC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67D1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2A00F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E31ED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14:paraId="0522EB36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14:paraId="27A62693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14:paraId="2C229278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E5697A" w14:paraId="45C05A66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4148A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C9F3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444A0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95D54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DAE49FD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96406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A5F106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5DBB3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A1B0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7DF6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94811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4E9E33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17E53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E5697A" w14:paraId="7136E183" w14:textId="7777777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8CD79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93AC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D294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27DF" w14:textId="77777777" w:rsidR="00E5697A" w:rsidRDefault="00E5697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AB56104" w14:textId="77777777" w:rsidR="00E5697A" w:rsidRDefault="00E5697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A979" w14:textId="77777777" w:rsidR="00E5697A" w:rsidRDefault="00E5697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D0D6AB0" w14:textId="77777777" w:rsidR="00E5697A" w:rsidRDefault="00E5697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2B2B7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EC29D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CDA59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75F3" w14:textId="77777777" w:rsidR="00E5697A" w:rsidRDefault="00E5697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B6592EC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650B4" w14:textId="77777777" w:rsidR="00E5697A" w:rsidRDefault="00E5697A" w:rsidP="00E5697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2FBCF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F5AF" w14:textId="77777777" w:rsidR="00E5697A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83156" w14:textId="77777777" w:rsidR="00E5697A" w:rsidRDefault="00E5697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E298656" w14:textId="77777777" w:rsidR="00E5697A" w:rsidRDefault="00E5697A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35FC4" w14:textId="77777777" w:rsidR="00E5697A" w:rsidRDefault="00E5697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44DC9D4" w14:textId="77777777" w:rsidR="00E5697A" w:rsidRDefault="00E5697A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4ABE0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26C65" w14:textId="77777777" w:rsidR="00E5697A" w:rsidRDefault="00E5697A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251F" w14:textId="77777777" w:rsidR="00E5697A" w:rsidRPr="00DB1BA1" w:rsidRDefault="00E5697A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E0C92" w14:textId="77777777" w:rsidR="00E5697A" w:rsidRDefault="00E5697A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65360D" w14:textId="77777777" w:rsidR="00E5697A" w:rsidRDefault="00E5697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D751AF" w14:textId="77777777" w:rsidR="00E5697A" w:rsidRDefault="00E5697A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14:paraId="12C2343D" w14:textId="77777777" w:rsidR="00E5697A" w:rsidRDefault="00E5697A" w:rsidP="00F03EFC">
      <w:pPr>
        <w:spacing w:before="40" w:after="40" w:line="192" w:lineRule="auto"/>
        <w:ind w:right="57"/>
        <w:rPr>
          <w:sz w:val="20"/>
          <w:lang w:val="ro-RO"/>
        </w:rPr>
      </w:pPr>
    </w:p>
    <w:p w14:paraId="3B2447F5" w14:textId="77777777" w:rsidR="00E5697A" w:rsidRDefault="00E5697A" w:rsidP="00CA1B1F">
      <w:pPr>
        <w:pStyle w:val="Heading1"/>
        <w:spacing w:line="360" w:lineRule="auto"/>
      </w:pPr>
      <w:r>
        <w:lastRenderedPageBreak/>
        <w:t>LINIA 708 B</w:t>
      </w:r>
    </w:p>
    <w:p w14:paraId="79E95B64" w14:textId="77777777" w:rsidR="00E5697A" w:rsidRDefault="00E5697A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5697A" w14:paraId="0D35E56E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FFEC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DA61F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AE59A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25FB" w14:textId="77777777" w:rsidR="00E5697A" w:rsidRDefault="00E5697A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C48CA47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D331" w14:textId="77777777" w:rsidR="00E5697A" w:rsidRDefault="00E5697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A6F0FE" w14:textId="77777777" w:rsidR="00E5697A" w:rsidRDefault="00E5697A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81339" w14:textId="77777777" w:rsidR="00E5697A" w:rsidRDefault="00E5697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281A" w14:textId="77777777" w:rsidR="00E5697A" w:rsidRDefault="00E5697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D68B3" w14:textId="77777777" w:rsidR="00E5697A" w:rsidRPr="00EE47D6" w:rsidRDefault="00E5697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9383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E5697A" w14:paraId="4957D455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F6275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16DE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1FDB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E1342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F45D12C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44766B1D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8011E" w14:textId="77777777" w:rsidR="00E5697A" w:rsidRDefault="00E5697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F9D9B" w14:textId="77777777" w:rsidR="00E5697A" w:rsidRPr="00EE47D6" w:rsidRDefault="00E5697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4EF9" w14:textId="77777777" w:rsidR="00E5697A" w:rsidRDefault="00E5697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89679" w14:textId="77777777" w:rsidR="00E5697A" w:rsidRPr="00EE47D6" w:rsidRDefault="00E5697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18F01" w14:textId="77777777" w:rsidR="00E5697A" w:rsidRPr="005D0EFE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8BE9666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998D8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79BF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08814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12C21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7269EB1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C8AF" w14:textId="77777777" w:rsidR="00E5697A" w:rsidRDefault="00E5697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2F9E05B" w14:textId="77777777" w:rsidR="00E5697A" w:rsidRDefault="00E5697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C36C" w14:textId="77777777" w:rsidR="00E5697A" w:rsidRPr="00EE47D6" w:rsidRDefault="00E5697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5E132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D28A2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CB739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5D2E06E2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49CAEBA3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FE07DCF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C73CA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D0B8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DEF7F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9AE02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7D55885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1BF54" w14:textId="77777777" w:rsidR="00E5697A" w:rsidRDefault="00E5697A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05F1A0" w14:textId="77777777" w:rsidR="00E5697A" w:rsidRDefault="00E5697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677B" w14:textId="77777777" w:rsidR="00E5697A" w:rsidRPr="00EE47D6" w:rsidRDefault="00E5697A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CA27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064D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35A11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42330A74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3B24DA89" w14:textId="77777777" w:rsidR="00E5697A" w:rsidRDefault="00E5697A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5E48C01D" w14:textId="7777777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71EFB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C402C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6D2A4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BC4C1" w14:textId="77777777" w:rsidR="00E5697A" w:rsidRDefault="00E5697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077FE86" w14:textId="77777777" w:rsidR="00E5697A" w:rsidRDefault="00E5697A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2F6D" w14:textId="77777777" w:rsidR="00E5697A" w:rsidRDefault="00E5697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6F642CC8" w14:textId="77777777" w:rsidR="00E5697A" w:rsidRDefault="00E5697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D9BB" w14:textId="77777777" w:rsidR="00E5697A" w:rsidRPr="00EE47D6" w:rsidRDefault="00E5697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BDC7D" w14:textId="77777777" w:rsidR="00E5697A" w:rsidRDefault="00E5697A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65D23" w14:textId="77777777" w:rsidR="00E5697A" w:rsidRPr="00EE47D6" w:rsidRDefault="00E5697A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C441" w14:textId="77777777" w:rsidR="00E5697A" w:rsidRDefault="00E5697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14:paraId="6C38E8D2" w14:textId="77777777" w:rsidR="00E5697A" w:rsidRPr="005D0EFE" w:rsidRDefault="00E5697A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CB2889A" w14:textId="7777777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F143E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86417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4B0D4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09333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AFBF1BC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637A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87649A3" w14:textId="77777777" w:rsidR="00E5697A" w:rsidRDefault="00E5697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D80A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3F224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D2851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9214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50DD43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14:paraId="4E451E91" w14:textId="77777777" w:rsidR="00E5697A" w:rsidRPr="005D0EFE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E5697A" w14:paraId="5F97BCF5" w14:textId="7777777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F534F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F5F5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7A65F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679B4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3A7DD82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9AC60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4486CB25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022C3658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752D70A8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6B47E10E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3F91C8F4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FDA6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AE50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4E0D8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97A1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900188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E5697A" w14:paraId="39F27D89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8FB43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27A3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95A13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7E24" w14:textId="77777777" w:rsidR="00E5697A" w:rsidRDefault="00E5697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4B112DB" w14:textId="77777777" w:rsidR="00E5697A" w:rsidRDefault="00E5697A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D2510" w14:textId="77777777" w:rsidR="00E5697A" w:rsidRDefault="00E5697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B7EB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39BCB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CAA63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18A88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AC52D5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E5697A" w14:paraId="0DAA622B" w14:textId="7777777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6C78A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B9A6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BD7D8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3856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5E1FDED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76042" w14:textId="77777777" w:rsidR="00E5697A" w:rsidRDefault="00E5697A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CB39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1E4E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84C95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DD73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D25F25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98C42A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E5697A" w14:paraId="1C1D1A3C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4B61B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B0345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9699F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E6C1" w14:textId="77777777" w:rsidR="00E5697A" w:rsidRDefault="00E5697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DD26CD4" w14:textId="77777777" w:rsidR="00E5697A" w:rsidRDefault="00E5697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5DE73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253CF07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EC93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5A39D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27A33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F143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825F32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14:paraId="658AE26B" w14:textId="77777777" w:rsidR="00E5697A" w:rsidRPr="00B22714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E5697A" w14:paraId="519DBF09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430D6" w14:textId="77777777" w:rsidR="00E5697A" w:rsidRDefault="00E5697A" w:rsidP="00E5697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24EB2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14:paraId="6DA1CB0B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750AA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8AB6" w14:textId="77777777" w:rsidR="00E5697A" w:rsidRDefault="00E5697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14:paraId="387C32D2" w14:textId="77777777" w:rsidR="00E5697A" w:rsidRDefault="00E5697A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7FCE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1A952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A46D" w14:textId="77777777" w:rsidR="00E5697A" w:rsidRDefault="00E5697A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5CA2E" w14:textId="77777777" w:rsidR="00E5697A" w:rsidRPr="00EE47D6" w:rsidRDefault="00E5697A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25B8" w14:textId="77777777" w:rsidR="00E5697A" w:rsidRDefault="00E5697A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75E9FA" w14:textId="77777777" w:rsidR="00E5697A" w:rsidRPr="00B22714" w:rsidRDefault="00E5697A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2BB6A459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1E355947" w14:textId="77777777" w:rsidR="00E5697A" w:rsidRDefault="00E5697A" w:rsidP="00C025C3">
      <w:pPr>
        <w:pStyle w:val="Heading1"/>
        <w:spacing w:line="360" w:lineRule="auto"/>
      </w:pPr>
      <w:r>
        <w:t xml:space="preserve">LINIA 708 C </w:t>
      </w:r>
    </w:p>
    <w:p w14:paraId="7FAEBC00" w14:textId="77777777" w:rsidR="00E5697A" w:rsidRDefault="00E5697A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5697A" w14:paraId="442E613D" w14:textId="7777777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F4994" w14:textId="77777777" w:rsidR="00E5697A" w:rsidRDefault="00E5697A" w:rsidP="00130A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9D16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54B9B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24164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46A36920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DBA0" w14:textId="77777777" w:rsidR="00E5697A" w:rsidRDefault="00E5697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A4B4A" w14:textId="77777777" w:rsidR="00E5697A" w:rsidRPr="004B2FA4" w:rsidRDefault="00E5697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71846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E65C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225A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BD6A2C0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E5697A" w14:paraId="6D0874C7" w14:textId="7777777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5318F" w14:textId="77777777" w:rsidR="00E5697A" w:rsidRDefault="00E5697A" w:rsidP="00130A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B10F7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C1A7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E90D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2F7C7935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2A5CB" w14:textId="77777777" w:rsidR="00E5697A" w:rsidRDefault="00E5697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37C8" w14:textId="77777777" w:rsidR="00E5697A" w:rsidRPr="004B2FA4" w:rsidRDefault="00E5697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E819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C50D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3F84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1E082D9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E5697A" w14:paraId="76545A05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4EE1A" w14:textId="77777777" w:rsidR="00E5697A" w:rsidRDefault="00E5697A" w:rsidP="00130A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F465E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B65C7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7722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09932627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4EA0" w14:textId="77777777" w:rsidR="00E5697A" w:rsidRDefault="00E5697A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53A0" w14:textId="77777777" w:rsidR="00E5697A" w:rsidRPr="004B2FA4" w:rsidRDefault="00E5697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8F292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EB5E4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4A00D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80D03B8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E5697A" w14:paraId="68292382" w14:textId="7777777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E6A27" w14:textId="77777777" w:rsidR="00E5697A" w:rsidRDefault="00E5697A" w:rsidP="00130A3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2938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1506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84C30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32BFB271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14:paraId="7F2D6D31" w14:textId="77777777" w:rsidR="00E5697A" w:rsidRDefault="00E5697A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2F055" w14:textId="77777777" w:rsidR="00E5697A" w:rsidRDefault="00E5697A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AA65A" w14:textId="77777777" w:rsidR="00E5697A" w:rsidRPr="004B2FA4" w:rsidRDefault="00E5697A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C8A63" w14:textId="77777777" w:rsidR="00E5697A" w:rsidRDefault="00E5697A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5BA93" w14:textId="77777777" w:rsidR="00E5697A" w:rsidRPr="0047363B" w:rsidRDefault="00E5697A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38598" w14:textId="77777777" w:rsidR="00E5697A" w:rsidRDefault="00E5697A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0D4425D8" w14:textId="77777777" w:rsidR="00E5697A" w:rsidRDefault="00E5697A">
      <w:pPr>
        <w:spacing w:line="192" w:lineRule="auto"/>
        <w:ind w:right="57"/>
        <w:rPr>
          <w:sz w:val="20"/>
          <w:lang w:val="ro-RO"/>
        </w:rPr>
      </w:pPr>
    </w:p>
    <w:p w14:paraId="027D099F" w14:textId="77777777" w:rsidR="00E5697A" w:rsidRDefault="00E5697A" w:rsidP="002030C7">
      <w:pPr>
        <w:pStyle w:val="Heading1"/>
        <w:spacing w:line="360" w:lineRule="auto"/>
      </w:pPr>
      <w:r>
        <w:t>LINIA 708 D</w:t>
      </w:r>
    </w:p>
    <w:p w14:paraId="11E6BC22" w14:textId="77777777" w:rsidR="00E5697A" w:rsidRDefault="00E5697A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5697A" w14:paraId="17E1416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C0DA3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1A47" w14:textId="77777777" w:rsidR="00E5697A" w:rsidRDefault="00E5697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0FD7E" w14:textId="77777777" w:rsidR="00E5697A" w:rsidRPr="00091C1D" w:rsidRDefault="00E5697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9B39A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31BD2EA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14:paraId="3D774F26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2D1D" w14:textId="77777777" w:rsidR="00E5697A" w:rsidRDefault="00E5697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6FDF" w14:textId="77777777" w:rsidR="00E5697A" w:rsidRPr="009A4F95" w:rsidRDefault="00E5697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7C302" w14:textId="77777777" w:rsidR="00E5697A" w:rsidRDefault="00E5697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10D73" w14:textId="77777777" w:rsidR="00E5697A" w:rsidRPr="00091C1D" w:rsidRDefault="00E5697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DDA02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C732BAD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74C4F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75382" w14:textId="77777777" w:rsidR="00E5697A" w:rsidRDefault="00E5697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6FC7" w14:textId="77777777" w:rsidR="00E5697A" w:rsidRPr="00091C1D" w:rsidRDefault="00E5697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BFF0F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624AD28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38EAE" w14:textId="77777777" w:rsidR="00E5697A" w:rsidRDefault="00E5697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1557710" w14:textId="77777777" w:rsidR="00E5697A" w:rsidRDefault="00E5697A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57017" w14:textId="77777777" w:rsidR="00E5697A" w:rsidRPr="009A4F95" w:rsidRDefault="00E5697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9DC93" w14:textId="77777777" w:rsidR="00E5697A" w:rsidRDefault="00E5697A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FD268" w14:textId="77777777" w:rsidR="00E5697A" w:rsidRPr="00091C1D" w:rsidRDefault="00E5697A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7EC45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5B00316" w14:textId="77777777" w:rsidR="00E5697A" w:rsidRDefault="00E5697A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5697A" w14:paraId="0F3F75F7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F46AB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6D827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F1554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0418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F03D89F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25AD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1A4367D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B2EAE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A97D0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CECC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1F7B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E849471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E5697A" w14:paraId="1BE4B44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D4014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ED58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3E02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4A214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36A9A74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2F07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A7D060B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C06B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9C6B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C7CA7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ECF5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B9D481F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E5697A" w14:paraId="2929FD38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54B5B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8BF0C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5F2CC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41DE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EBBBF9D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94F8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509CB02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DC831" w14:textId="77777777" w:rsidR="00E5697A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F00C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B396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2FF4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2105F6F" w14:textId="77777777" w:rsidR="00E5697A" w:rsidRPr="00E66186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E5697A" w14:paraId="293D702C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4034B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25B2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E226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A664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EC93B53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58F54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81D9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A5719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C17D3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C6E8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E5697A" w14:paraId="56E867A2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5232C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2B00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5493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605F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D4FF59A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5F8DEDA9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348A1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3955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23A7D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8142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B57E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031F40E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C88EB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7BC2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99E5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9A68D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DF7708C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5987B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3D776A3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EF76C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6CA85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1374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1965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0A99D96A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3660F2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E5697A" w14:paraId="3B503390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C6780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B45A3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3F88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3518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25EE11E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F810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6AF788B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05AB7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4FFD0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6A687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6C52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347B797B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F0288A" w14:textId="77777777" w:rsidR="00E5697A" w:rsidRPr="00130084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0A767B26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6F7DA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262F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8B78F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C4A9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9736DD3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F6BE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62EAE9E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DA3D6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2AAD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8F1D6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610E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B23D6A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EAD191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E5697A" w14:paraId="293C7FDB" w14:textId="7777777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F219D" w14:textId="77777777" w:rsidR="00E5697A" w:rsidRDefault="00E5697A" w:rsidP="00E5697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988CF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41F1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8A519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5F29550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E0D4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DFBD26D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455EB" w14:textId="77777777" w:rsidR="00E5697A" w:rsidRPr="009A4F95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0CA8" w14:textId="77777777" w:rsidR="00E5697A" w:rsidRDefault="00E5697A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85A2" w14:textId="77777777" w:rsidR="00E5697A" w:rsidRPr="00091C1D" w:rsidRDefault="00E5697A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69AAC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C8BE61" w14:textId="77777777" w:rsidR="00E5697A" w:rsidRDefault="00E5697A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14:paraId="1101CEA0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0E22EC99" w14:textId="77777777" w:rsidR="00E5697A" w:rsidRDefault="00E5697A" w:rsidP="000457EA">
      <w:pPr>
        <w:pStyle w:val="Heading1"/>
        <w:spacing w:line="276" w:lineRule="auto"/>
      </w:pPr>
      <w:r>
        <w:t>LINIA 708 E</w:t>
      </w:r>
    </w:p>
    <w:p w14:paraId="6CDB5A95" w14:textId="77777777" w:rsidR="00E5697A" w:rsidRDefault="00E5697A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5697A" w14:paraId="28F0044A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EFE64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20A56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4E12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F7A8" w14:textId="77777777" w:rsidR="00E5697A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A17D02E" w14:textId="77777777" w:rsidR="00E5697A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60FB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03876929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9F3A0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447FF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D9AE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AC19" w14:textId="77777777" w:rsidR="00E5697A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539A9A7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1501F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6271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7733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9375" w14:textId="77777777" w:rsidR="00E5697A" w:rsidRDefault="00E5697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EB69E42" w14:textId="77777777" w:rsidR="00E5697A" w:rsidRDefault="00E5697A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3100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C3E9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A5AC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A435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64E50" w14:textId="77777777" w:rsidR="00E5697A" w:rsidRPr="00337FC9" w:rsidRDefault="00E5697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E970A5C" w14:textId="77777777" w:rsidR="00E5697A" w:rsidRPr="00337FC9" w:rsidRDefault="00E5697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754736" w14:textId="77777777" w:rsidR="00E5697A" w:rsidRDefault="00E5697A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2A36D772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E26A4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132E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AEFE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71399" w14:textId="77777777" w:rsidR="00E5697A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A77BFCD" w14:textId="77777777" w:rsidR="00E5697A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618E8" w14:textId="77777777" w:rsidR="00E5697A" w:rsidRDefault="00E5697A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6324D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B2C1" w14:textId="77777777" w:rsidR="00E5697A" w:rsidRDefault="00E5697A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A567A" w14:textId="77777777" w:rsidR="00E5697A" w:rsidRPr="008A45A5" w:rsidRDefault="00E5697A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6148" w14:textId="77777777" w:rsidR="00E5697A" w:rsidRPr="00337FC9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824F4A1" w14:textId="77777777" w:rsidR="00E5697A" w:rsidRPr="00337FC9" w:rsidRDefault="00E5697A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C9866E" w14:textId="77777777" w:rsidR="00E5697A" w:rsidRDefault="00E5697A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110D02A4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3EDB5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028E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FE91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D99D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EF04D2E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D9BFA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59D7C" w14:textId="77777777" w:rsidR="00E5697A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8BD2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BAED0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2BE5" w14:textId="77777777" w:rsidR="00E5697A" w:rsidRPr="00337FC9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FB6AADC" w14:textId="77777777" w:rsidR="00E5697A" w:rsidRPr="00337FC9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C59C61" w14:textId="77777777" w:rsidR="00E5697A" w:rsidRPr="00337FC9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6FE65C7E" w14:textId="7777777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B1968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A7DB9" w14:textId="77777777" w:rsidR="00E5697A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62556" w14:textId="77777777" w:rsidR="00E5697A" w:rsidRPr="008A45A5" w:rsidRDefault="00E5697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302EC" w14:textId="77777777" w:rsidR="00E5697A" w:rsidRDefault="00E5697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ED3F7CB" w14:textId="77777777" w:rsidR="00E5697A" w:rsidRDefault="00E5697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5FB57" w14:textId="77777777" w:rsidR="00E5697A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1537" w14:textId="77777777" w:rsidR="00E5697A" w:rsidRDefault="00E5697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2CC4E" w14:textId="77777777" w:rsidR="00E5697A" w:rsidRDefault="00E5697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48055" w14:textId="77777777" w:rsidR="00E5697A" w:rsidRPr="008A45A5" w:rsidRDefault="00E5697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3F55" w14:textId="77777777" w:rsidR="00E5697A" w:rsidRPr="00337FC9" w:rsidRDefault="00E5697A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5697A" w14:paraId="6033722C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74BF3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9A4FC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2D32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17BE0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CAA40BA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0ACB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9E4E4D0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ADBF3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4D1B2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D5A06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9982" w14:textId="77777777" w:rsidR="00E5697A" w:rsidRPr="00337FC9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784E5B8" w14:textId="77777777" w:rsidR="00E5697A" w:rsidRPr="00337FC9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6DA759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19B9E391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0B5BEA2D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41170322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FFA2C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2AF2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57242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40D7" w14:textId="77777777" w:rsidR="00E5697A" w:rsidRDefault="00E5697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9AD637A" w14:textId="77777777" w:rsidR="00E5697A" w:rsidRDefault="00E5697A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E2467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E57382B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29EAB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DBFD0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8986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A6EE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4CDCB7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1ABC33AC" w14:textId="77777777" w:rsidR="00E5697A" w:rsidRDefault="00E5697A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5697A" w14:paraId="4683897E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00B4A" w14:textId="77777777" w:rsidR="00E5697A" w:rsidRDefault="00E5697A" w:rsidP="00E5697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DEAD9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8649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7774F" w14:textId="77777777" w:rsidR="00E5697A" w:rsidRDefault="00E5697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528F4E7" w14:textId="77777777" w:rsidR="00E5697A" w:rsidRDefault="00E5697A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82EA4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2128F" w14:textId="77777777" w:rsidR="00E5697A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ECEA5" w14:textId="77777777" w:rsidR="00E5697A" w:rsidRDefault="00E5697A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497E" w14:textId="77777777" w:rsidR="00E5697A" w:rsidRPr="008A45A5" w:rsidRDefault="00E5697A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0711" w14:textId="77777777" w:rsidR="00E5697A" w:rsidRDefault="00E5697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05FC08" w14:textId="77777777" w:rsidR="00E5697A" w:rsidRDefault="00E5697A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7CA2937F" w14:textId="77777777" w:rsidR="00E5697A" w:rsidRDefault="00E5697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14:paraId="0401721E" w14:textId="77777777" w:rsidR="00E5697A" w:rsidRDefault="00E5697A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3F3E8123" w14:textId="77777777" w:rsidR="00E5697A" w:rsidRPr="0099384A" w:rsidRDefault="00E5697A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14:paraId="4FDC3364" w14:textId="77777777" w:rsidR="00E5697A" w:rsidRDefault="00E5697A" w:rsidP="00E44A86">
      <w:pPr>
        <w:pStyle w:val="Heading1"/>
        <w:spacing w:line="276" w:lineRule="auto"/>
      </w:pPr>
      <w:r>
        <w:lastRenderedPageBreak/>
        <w:t>LINIA 708 F</w:t>
      </w:r>
    </w:p>
    <w:p w14:paraId="4DAC5932" w14:textId="77777777" w:rsidR="00E5697A" w:rsidRDefault="00E5697A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5697A" w14:paraId="2E271AC1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6B325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866F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14:paraId="22F90AB2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153F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7EFC6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4941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54A02" w14:textId="77777777" w:rsidR="00E5697A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1142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E558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24F0A" w14:textId="77777777" w:rsidR="00E5697A" w:rsidRPr="0052422F" w:rsidRDefault="00E5697A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1CF0606" w14:textId="77777777" w:rsidR="00E5697A" w:rsidRDefault="00E5697A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D748683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A1A48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1087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D2C0" w14:textId="77777777" w:rsidR="00E5697A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E312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11202C8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14:paraId="7B0172F1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81EA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92F2" w14:textId="77777777" w:rsidR="00E5697A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13CCF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AFFB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A27C5" w14:textId="77777777" w:rsidR="00E5697A" w:rsidRPr="00DF516B" w:rsidRDefault="00E5697A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40DA5D7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9102D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7E37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E516" w14:textId="77777777" w:rsidR="00E5697A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666A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DCEE03A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CE43D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E9D3" w14:textId="77777777" w:rsidR="00E5697A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3329E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9D80E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3FEB" w14:textId="77777777" w:rsidR="00E5697A" w:rsidRDefault="00E5697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0AEAE202" w14:textId="77777777" w:rsidR="00E5697A" w:rsidRPr="00DF516B" w:rsidRDefault="00E5697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6FED0CB6" w14:textId="77777777" w:rsidR="00E5697A" w:rsidRDefault="00E5697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84C9D37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00F88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0B9EE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9E462" w14:textId="77777777" w:rsidR="00E5697A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B666F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2457A34" w14:textId="77777777" w:rsidR="00E5697A" w:rsidRDefault="00E5697A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FA7A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EF23" w14:textId="77777777" w:rsidR="00E5697A" w:rsidRDefault="00E5697A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9033B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CF78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EAAF" w14:textId="77777777" w:rsidR="00E5697A" w:rsidRDefault="00E5697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14:paraId="7AB42F56" w14:textId="77777777" w:rsidR="00E5697A" w:rsidRPr="00DF516B" w:rsidRDefault="00E5697A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6D88E881" w14:textId="77777777" w:rsidR="00E5697A" w:rsidRDefault="00E5697A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7015DB3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826A9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01FDF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9F3C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05F98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9A016CB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6A66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9A02C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29F02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B06A4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A7F2A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2D7A4C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B9A22E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14:paraId="4E8FA031" w14:textId="77777777" w:rsidR="00E5697A" w:rsidRPr="009D322E" w:rsidRDefault="00E5697A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E5697A" w14:paraId="0E351561" w14:textId="7777777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49D6F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531D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94452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ECDE3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E9D5DF9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F17F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7F63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6C22B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3D738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52E3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DCBC9C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3C86F5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4512607C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6D0C5C12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5697A" w14:paraId="2797DF7C" w14:textId="7777777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1E103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20177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EEFC0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5119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D940D56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0939B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6259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BD4A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261E6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2A03B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B9ABA8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FB3D05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2A60E5B9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6259BC40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5697A" w14:paraId="3FCEE88D" w14:textId="7777777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551AC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DABF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B21E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15D8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FAEDD82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7622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14:paraId="18E4A8C8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172BBD80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14:paraId="04119DDD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14:paraId="32E1C9E7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1B0B799D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53595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5BC9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F12E0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E195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B1F28A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B250B4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E5697A" w14:paraId="1A4DC605" w14:textId="7777777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C36EB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E36F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90226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44A23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03D14DA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5DDDE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D4BFD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078C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34925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9EEA0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945654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C0A50F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14:paraId="1C893AC5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57A05708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14:paraId="3D37A1FA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E5697A" w14:paraId="1DFBE5D2" w14:textId="7777777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26B42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9AB8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15338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26509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8ACE01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DDFE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20A4D1E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247B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D5F73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38450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BA1F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5BEE8F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DBBFBD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05577CB2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085773A3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E5697A" w14:paraId="30E59445" w14:textId="7777777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C6634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CC94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34FD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A4FA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708E734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B4AC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911EAD8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6F6B61CB" w14:textId="77777777" w:rsidR="00E5697A" w:rsidRDefault="00E5697A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39638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6A45C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11DF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778C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F5000B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0F52BA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E5697A" w14:paraId="71A9AF0F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5F32E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F1CEE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9B9F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EF57" w14:textId="77777777" w:rsidR="00E5697A" w:rsidRDefault="00E5697A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EFDA882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65D24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4A006B8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E961D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1A522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8F7F3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DCA7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5697A" w14:paraId="1B62D5B3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DBBBA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789FD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58A52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5CB4" w14:textId="77777777" w:rsidR="00E5697A" w:rsidRDefault="00E5697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A695B54" w14:textId="77777777" w:rsidR="00E5697A" w:rsidRDefault="00E5697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7BC3" w14:textId="77777777" w:rsidR="00E5697A" w:rsidRDefault="00E5697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3559DF0" w14:textId="77777777" w:rsidR="00E5697A" w:rsidRDefault="00E5697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DF91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5C6A5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8347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24BF" w14:textId="77777777" w:rsidR="00E5697A" w:rsidRDefault="00E5697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B560DE" w14:textId="77777777" w:rsidR="00E5697A" w:rsidRDefault="00E5697A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52084D" w14:textId="77777777" w:rsidR="00E5697A" w:rsidRDefault="00E5697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14:paraId="3C156224" w14:textId="77777777" w:rsidR="00E5697A" w:rsidRDefault="00E5697A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5697A" w14:paraId="661ED38E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CE69B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9316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29778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C6B0" w14:textId="77777777" w:rsidR="00E5697A" w:rsidRDefault="00E5697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0B81D96" w14:textId="77777777" w:rsidR="00E5697A" w:rsidRDefault="00E5697A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E08D" w14:textId="77777777" w:rsidR="00E5697A" w:rsidRDefault="00E5697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6DA71FE" w14:textId="77777777" w:rsidR="00E5697A" w:rsidRDefault="00E5697A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DEFC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4EDA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CADA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9D5DF" w14:textId="77777777" w:rsidR="00E5697A" w:rsidRDefault="00E5697A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8E0C54A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6DF0E" w14:textId="77777777" w:rsidR="00E5697A" w:rsidRDefault="00E5697A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E836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44E6F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EAF7" w14:textId="77777777" w:rsidR="00E5697A" w:rsidRDefault="00E5697A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7FFDC47" w14:textId="77777777" w:rsidR="00E5697A" w:rsidRDefault="00E5697A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23B66" w14:textId="77777777" w:rsidR="00E5697A" w:rsidRDefault="00E5697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99DAD51" w14:textId="77777777" w:rsidR="00E5697A" w:rsidRDefault="00E5697A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EE09A" w14:textId="77777777" w:rsidR="00E5697A" w:rsidRPr="008A45A5" w:rsidRDefault="00E5697A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6E87" w14:textId="77777777" w:rsidR="00E5697A" w:rsidRDefault="00E5697A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112D" w14:textId="77777777" w:rsidR="00E5697A" w:rsidRPr="00E5716F" w:rsidRDefault="00E5697A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BC6E9" w14:textId="77777777" w:rsidR="00E5697A" w:rsidRPr="00337FC9" w:rsidRDefault="00E5697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2DAB123" w14:textId="77777777" w:rsidR="00E5697A" w:rsidRPr="00337FC9" w:rsidRDefault="00E5697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CA530C" w14:textId="77777777" w:rsidR="00E5697A" w:rsidRDefault="00E5697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1EE0CA34" w14:textId="77777777" w:rsidR="00E5697A" w:rsidRDefault="00E5697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30B9F460" w14:textId="77777777" w:rsidR="00E5697A" w:rsidRDefault="00E5697A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11FD8D7D" w14:textId="77777777" w:rsidR="00E5697A" w:rsidRDefault="00E5697A" w:rsidP="00E44A86">
      <w:pPr>
        <w:spacing w:before="40" w:after="40" w:line="276" w:lineRule="auto"/>
        <w:ind w:right="57"/>
        <w:rPr>
          <w:sz w:val="20"/>
          <w:lang w:val="ro-RO"/>
        </w:rPr>
      </w:pPr>
    </w:p>
    <w:p w14:paraId="05FCCCBA" w14:textId="77777777" w:rsidR="00E5697A" w:rsidRDefault="00E5697A" w:rsidP="002F0159">
      <w:pPr>
        <w:pStyle w:val="Heading1"/>
        <w:spacing w:line="276" w:lineRule="auto"/>
      </w:pPr>
      <w:r>
        <w:lastRenderedPageBreak/>
        <w:t>LINIA 708 H</w:t>
      </w:r>
    </w:p>
    <w:p w14:paraId="4E469D5D" w14:textId="77777777" w:rsidR="00E5697A" w:rsidRDefault="00E5697A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697A" w14:paraId="5F151771" w14:textId="7777777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FCF8E" w14:textId="77777777" w:rsidR="00E5697A" w:rsidRDefault="00E5697A" w:rsidP="00E5697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A3B1A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2DA16FB" w14:textId="77777777" w:rsidR="00E5697A" w:rsidRDefault="00E5697A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08069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2533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14:paraId="490EBBF7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DD389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922AF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6D57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36D4E" w14:textId="77777777" w:rsidR="00E5697A" w:rsidRPr="00DA56C3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54D37" w14:textId="77777777" w:rsidR="00E5697A" w:rsidRDefault="00E5697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2FFDE77" w14:textId="77777777" w:rsidR="00E5697A" w:rsidRDefault="00E5697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14:paraId="0D0670DF" w14:textId="77777777" w:rsidR="00E5697A" w:rsidRDefault="00E5697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14:paraId="4B24D53B" w14:textId="77777777" w:rsidR="00E5697A" w:rsidRDefault="00E5697A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E5697A" w14:paraId="37F7C2E5" w14:textId="7777777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1302E" w14:textId="77777777" w:rsidR="00E5697A" w:rsidRDefault="00E5697A" w:rsidP="00E5697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21E4A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0E4F5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704E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126D505B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7BD1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3B8AC2B7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14:paraId="555CAC63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14:paraId="5F4E3DDC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14:paraId="57A81057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587B744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14:paraId="228E877E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14:paraId="50F0B3CE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14:paraId="3D2EC72B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14:paraId="469B9496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14:paraId="59A021C5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14:paraId="6F3C7641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14:paraId="7D9186D5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14:paraId="52EE96E2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14:paraId="261F3F89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14:paraId="17D51FAC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14:paraId="662CC619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8AB42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FEAE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5525" w14:textId="77777777" w:rsidR="00E5697A" w:rsidRPr="00DA56C3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830B3" w14:textId="77777777" w:rsidR="00E5697A" w:rsidRDefault="00E5697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5812F13" w14:textId="77777777" w:rsidR="00E5697A" w:rsidRDefault="00E5697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E5697A" w14:paraId="66D40FC1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CA09C" w14:textId="77777777" w:rsidR="00E5697A" w:rsidRDefault="00E5697A" w:rsidP="00E5697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5D36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6A09B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38CA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08EB9F76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131EE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5CEB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5499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5862" w14:textId="77777777" w:rsidR="00E5697A" w:rsidRPr="00DA56C3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78988" w14:textId="77777777" w:rsidR="00E5697A" w:rsidRDefault="00E5697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5697A" w14:paraId="343697BD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D47EF" w14:textId="77777777" w:rsidR="00E5697A" w:rsidRDefault="00E5697A" w:rsidP="00E5697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A073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22BC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60A9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5E1F0F7B" w14:textId="77777777" w:rsidR="00E5697A" w:rsidRDefault="00E5697A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1C496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FA5B5" w14:textId="77777777" w:rsidR="00E5697A" w:rsidRPr="00B724A5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C3DC" w14:textId="77777777" w:rsidR="00E5697A" w:rsidRDefault="00E5697A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7DC1" w14:textId="77777777" w:rsidR="00E5697A" w:rsidRPr="00DA56C3" w:rsidRDefault="00E5697A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1CC0" w14:textId="77777777" w:rsidR="00E5697A" w:rsidRDefault="00E5697A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2D680B06" w14:textId="77777777" w:rsidR="00E5697A" w:rsidRDefault="00E5697A" w:rsidP="002F0159">
      <w:pPr>
        <w:spacing w:before="40" w:after="40" w:line="276" w:lineRule="auto"/>
        <w:ind w:right="57"/>
        <w:rPr>
          <w:sz w:val="20"/>
          <w:lang w:val="ro-RO"/>
        </w:rPr>
      </w:pPr>
    </w:p>
    <w:p w14:paraId="46184ED5" w14:textId="77777777" w:rsidR="00E5697A" w:rsidRDefault="00E5697A" w:rsidP="00F0370D">
      <w:pPr>
        <w:pStyle w:val="Heading1"/>
        <w:spacing w:line="360" w:lineRule="auto"/>
      </w:pPr>
      <w:r>
        <w:t>LINIA 800</w:t>
      </w:r>
    </w:p>
    <w:p w14:paraId="2D951B72" w14:textId="77777777" w:rsidR="00E5697A" w:rsidRDefault="00E5697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5697A" w14:paraId="2C342E6B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AA4A1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A8183" w14:textId="77777777" w:rsidR="00E5697A" w:rsidRDefault="00E5697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7744D" w14:textId="77777777" w:rsidR="00E5697A" w:rsidRPr="001161EA" w:rsidRDefault="00E5697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59586" w14:textId="77777777" w:rsidR="00E5697A" w:rsidRDefault="00E5697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1A61092" w14:textId="77777777" w:rsidR="00E5697A" w:rsidRDefault="00E5697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6712D" w14:textId="77777777" w:rsidR="00E5697A" w:rsidRDefault="00E5697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0B7C6" w14:textId="77777777" w:rsidR="00E5697A" w:rsidRPr="001161EA" w:rsidRDefault="00E5697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6D41C" w14:textId="77777777" w:rsidR="00E5697A" w:rsidRDefault="00E5697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42450" w14:textId="77777777" w:rsidR="00E5697A" w:rsidRPr="008D08DE" w:rsidRDefault="00E5697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211DE" w14:textId="77777777" w:rsidR="00E5697A" w:rsidRDefault="00E5697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F8A2290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E57E4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99D71" w14:textId="77777777" w:rsidR="00E5697A" w:rsidRDefault="00E5697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9CE5F" w14:textId="77777777" w:rsidR="00E5697A" w:rsidRPr="001161EA" w:rsidRDefault="00E5697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ECF95" w14:textId="77777777" w:rsidR="00E5697A" w:rsidRDefault="00E5697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22E3C08" w14:textId="77777777" w:rsidR="00E5697A" w:rsidRDefault="00E5697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C1BB86" w14:textId="77777777" w:rsidR="00E5697A" w:rsidRDefault="00E5697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3DB80" w14:textId="77777777" w:rsidR="00E5697A" w:rsidRPr="001161EA" w:rsidRDefault="00E5697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8837B" w14:textId="77777777" w:rsidR="00E5697A" w:rsidRDefault="00E5697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8F88D" w14:textId="77777777" w:rsidR="00E5697A" w:rsidRPr="008D08DE" w:rsidRDefault="00E5697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3FE29" w14:textId="77777777" w:rsidR="00E5697A" w:rsidRDefault="00E5697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37E4AE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CECF0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FAB27E" w14:textId="77777777" w:rsidR="00E5697A" w:rsidRDefault="00E5697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9E56A0" w14:textId="77777777" w:rsidR="00E5697A" w:rsidRPr="001161EA" w:rsidRDefault="00E5697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E2393" w14:textId="77777777" w:rsidR="00E5697A" w:rsidRDefault="00E5697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D578428" w14:textId="77777777" w:rsidR="00E5697A" w:rsidRDefault="00E5697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5F6DB" w14:textId="77777777" w:rsidR="00E5697A" w:rsidRDefault="00E5697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C0102" w14:textId="77777777" w:rsidR="00E5697A" w:rsidRPr="001161EA" w:rsidRDefault="00E5697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0F6E36" w14:textId="77777777" w:rsidR="00E5697A" w:rsidRDefault="00E5697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3E836" w14:textId="77777777" w:rsidR="00E5697A" w:rsidRPr="008D08DE" w:rsidRDefault="00E5697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003E2" w14:textId="77777777" w:rsidR="00E5697A" w:rsidRDefault="00E5697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D1CBA5" w14:textId="77777777" w:rsidR="00E5697A" w:rsidRDefault="00E5697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5697A" w14:paraId="6C54D98B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CC1E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7C56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C343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CC063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81806F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0CDA2" w14:textId="77777777" w:rsidR="00E5697A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DA2C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9BD5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0F29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86C98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C4ACAD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E5697A" w14:paraId="62C3A112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AD39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423C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D220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F16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7170099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7B0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79D7E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75B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05A1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D8944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A5E1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5697A" w14:paraId="0C6C21B5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24C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B09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EB0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DCB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4F6CE6F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87A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1D345B1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7C98851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02375CA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20E9AE8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3FDA798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BE6E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A570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A16B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580D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1BE3B4D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5C451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92DA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D59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3948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483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8181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F57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1079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C7A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ED09E5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A16C23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5697A" w14:paraId="77951B1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5E8D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613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3E0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0F54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712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75E0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FF9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84A4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7807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A8C92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388D6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5697A" w14:paraId="366A31C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CC1BB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F95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9CF8D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C2B5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8722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38FA36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B5A9E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107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F130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826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98533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BDBF8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5697A" w14:paraId="6FD0939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489EB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BC20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6A1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256A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35B4627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383B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0A2C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10E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3ECC3C5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4C2C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23ED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5697A" w14:paraId="63A02A6D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A11FF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21E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7296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EABE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45A5745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776DFD82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51A3496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F07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00A74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DDC5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46AA891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9F387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0300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2C8AEEB0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8915C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D304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833B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4692B" w14:textId="77777777" w:rsidR="00E5697A" w:rsidRDefault="00E5697A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15035E7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C4F9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3395B1C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10D16D3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B079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700B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2BEB4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AB38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069F2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149C3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1EB8FBC3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14:paraId="399F3A43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5697A" w14:paraId="7B3F822F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3A150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6FE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2A63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AB5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601D82F2" w14:textId="77777777" w:rsidR="00E5697A" w:rsidRPr="008B2519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637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34C49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7775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A9A0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2D7D4" w14:textId="77777777" w:rsidR="00E5697A" w:rsidRPr="008D08DE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B415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5697A" w14:paraId="61492ACF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24F3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6D54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2840601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2B8F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52B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268FE4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50B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59C0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A13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A8B93" w14:textId="77777777" w:rsidR="00E5697A" w:rsidRPr="008D08DE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957C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67849D91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C25E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725E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5C29E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80DF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28CFCD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E02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12C4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E13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88C549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55175" w14:textId="77777777" w:rsidR="00E5697A" w:rsidRPr="008D08DE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2EF5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0ABA05B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DB005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6A2AE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BD881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DD143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811CFAE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25F9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D127A2D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FD72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C3E0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2A77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D2A6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5697A" w14:paraId="6659E3D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A2E66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2CEA0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DCC95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E3EBA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D29542B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EACFF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4D8F6F07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348D2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5BA2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12A4B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07449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5697A" w14:paraId="5887096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7A334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B66A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EE703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12426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0449946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8F99C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5D4C8DCB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88075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4EEEE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F05EB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2B999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5697A" w14:paraId="52C730B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FD68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08C1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BCC9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61C9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E390BAC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B367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03CC622B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EC6BD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2690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3D59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573C4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5697A" w14:paraId="6262EED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5E3A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C714F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3E181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EACE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062AB9D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E8A83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69F4B3AE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E1038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37C5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54B1F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B3D5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5697A" w14:paraId="2DA2361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1565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3632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2043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88D2C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60C9ADD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DEDE0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B58D4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BAE88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7870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4325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7CAFD8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7572BD4B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4DD4DF8E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7A91276B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5697A" w14:paraId="4C544877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22B3B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6195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6139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3CE94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2B8DBCF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55816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BA10D33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422C4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66663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2ABBE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398AC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84FA0A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793FA1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348ACFD7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5697A" w14:paraId="083949F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CE38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0C9BE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85DDB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5809C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343C9CD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6AE1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7D8E166C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F3887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604C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0181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D66B0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5697A" w14:paraId="11C862D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6CB3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D1F4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9305F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15EDE" w14:textId="77777777" w:rsidR="00E5697A" w:rsidRDefault="00E5697A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EF13787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BF774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35810CEF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06F7" w14:textId="77777777" w:rsidR="00E5697A" w:rsidRPr="001161E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F8E9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EF1EA" w14:textId="77777777" w:rsidR="00E5697A" w:rsidRPr="008D08DE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36DCF" w14:textId="77777777" w:rsidR="00E5697A" w:rsidRDefault="00E5697A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5697A" w14:paraId="328B7DCA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46DE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1FA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BA6A" w14:textId="77777777" w:rsidR="00E5697A" w:rsidRPr="001161EA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3F6F" w14:textId="77777777" w:rsidR="00E5697A" w:rsidRDefault="00E5697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3DA77BE" w14:textId="77777777" w:rsidR="00E5697A" w:rsidRDefault="00E5697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759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BD2DC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513D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2739" w14:textId="77777777" w:rsidR="00E5697A" w:rsidRPr="008D08DE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7793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D46E8E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6240C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685C288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5697A" w14:paraId="2F8C080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5717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DEBB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7D7DD" w14:textId="77777777" w:rsidR="00E5697A" w:rsidRPr="001161EA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2F13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55A7B40F" w14:textId="77777777" w:rsidR="00E5697A" w:rsidRDefault="00E5697A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7A38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096476D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987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5A5B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3E00F" w14:textId="77777777" w:rsidR="00E5697A" w:rsidRPr="008D08DE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733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5697A" w14:paraId="7300574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CE8D5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D099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F53A" w14:textId="77777777" w:rsidR="00E5697A" w:rsidRPr="001161EA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A6B17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9EB33F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53FB4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9C657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CB7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DE6E" w14:textId="77777777" w:rsidR="00E5697A" w:rsidRPr="008D08DE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11221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F152A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FDBD1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2B4D14E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728603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5697A" w14:paraId="5F13594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1203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237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451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5CB1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C3DFB1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70B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B708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ACD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16783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B0E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17C77F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5697A" w14:paraId="51E8146E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5FAFA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A030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375A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FAB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672BB5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93F3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0AFDDCF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1F99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1EB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5A07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88A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5697A" w14:paraId="52C825F8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4AEC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FAE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4793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1D60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362E962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11AC" w14:textId="77777777" w:rsidR="00E5697A" w:rsidRDefault="00E5697A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0BD2A86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29A9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1DF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A243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938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5697A" w14:paraId="1B15986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5794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A7EF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6CD30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A6807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605BA3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E2D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2C8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5B3A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8E6E1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12D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5463428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54AAB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370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19DCD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72EC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98C370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E9B9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E706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F96D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B7348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403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932DF7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BA284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A6C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9E24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EB72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ADA5CC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68C4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6FE0199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1BC1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9DEA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8E46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DE5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5697A" w14:paraId="3CEF16F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3979F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C7C0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E635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022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CBD948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8746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09979B4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D655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6CF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CF3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8480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5697A" w14:paraId="1C7FC85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024F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5ED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95F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F8E4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3C240B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71A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1327934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8C7D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6F81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6FBB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4FE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10DD54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2ABC7FCE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5697A" w14:paraId="219110E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5AEE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308E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D9BE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149C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8DA5C3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FB47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118C26C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8F4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FDA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19522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30C4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5B9C6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6C8ABD67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5697A" w14:paraId="1FC6BFA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24AC1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A9F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7A9D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BA9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B478B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7B9C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77EE00A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AA7D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82A4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5184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2B4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7FA24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8137B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04432A9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5697A" w14:paraId="3910DA8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30B63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A4C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5B7D6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754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5819A7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2B6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29020C4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CE5A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3929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3B13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F7A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3952D061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EA86AD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B425B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D7F7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ED87C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DCF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D21F53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8D28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5541BB4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1650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E98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8F007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012D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B303D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5697A" w14:paraId="0874E40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77201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572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FF6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437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ABD5B1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3F6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3D5714E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001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5D3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6E7A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2F6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D3C68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5697A" w14:paraId="28A4005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D452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2A3C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4B5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3A70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2DBF617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808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BD9BF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1CE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6DD7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19E5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EA4ED4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30F141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5697A" w14:paraId="50BEF948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DC626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70A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23C9902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3D8D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EB7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4AB0D2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5123620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5C6B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6E10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15A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EB091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58AE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104CCEE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E128D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A8B6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DD7E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4FF2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C9CF62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1C9BE32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1BD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AD3EF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722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7516406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091C4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05D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471099D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A8C05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A91A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70438F6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188C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85D9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183BE92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B7C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66C3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5DC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BFC2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D6A3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1A3F5C0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9DF09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E3CA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8B698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1B15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3E0D6BC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F0A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59C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5E6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10604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847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3DE5DDB5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36774FD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3C4D32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944D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BC7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BD1C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7E2A" w14:textId="77777777" w:rsidR="00E5697A" w:rsidRDefault="00E5697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35E4E46E" w14:textId="77777777" w:rsidR="00E5697A" w:rsidRDefault="00E5697A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1B4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C83C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790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46D45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0B47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F87FF1" w14:textId="77777777" w:rsidR="00E5697A" w:rsidRDefault="00E5697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5F510F4D" w14:textId="77777777" w:rsidR="00E5697A" w:rsidRDefault="00E5697A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5697A" w14:paraId="2A145CB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4E19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818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93BB" w14:textId="77777777" w:rsidR="00E5697A" w:rsidRPr="001161EA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C256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1E24C527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C3AF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15FE33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569D612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94F1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2D85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14B29" w14:textId="77777777" w:rsidR="00E5697A" w:rsidRPr="001161EA" w:rsidRDefault="00E5697A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D0C0E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7B289EB7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593F9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99D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C938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E51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17B5293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A69F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70BFD37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0A1F5E0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2E5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28C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64AF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77A3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8309B7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DD3A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DB39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E8BD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823A8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83CA870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CAA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9F73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E8EF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F6F39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AC137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B316D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8061B1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5697A" w14:paraId="30567893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A0299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688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188D8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92F8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F721F6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B1D5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2510D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388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DCCB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34478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BF0637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C7619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B56A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252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8EFC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322ADE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7761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A99D6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912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8E938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ECB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A857656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4E7A3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7010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2956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EAB5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0114144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9AC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A72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669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D6D9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FF9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644A531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98E5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69C4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7FF4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688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DF2591D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1855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A30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C8C3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6B27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7CD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4F553AF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21527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2568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E5F5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A44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5EB242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68D76BAC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A8E7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80AB3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F59F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AD92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972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7E86CA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85A55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4F1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CE187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4A60C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803086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374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9E6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96F5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1571D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7CCB3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74CEB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012AF43D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5697A" w14:paraId="7FDB6D3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D07C0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482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2171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DB3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1EE3C8A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23B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82D8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05E0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21F3156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98789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1483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788F946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8F880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F82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AC09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B76C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648E89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C8F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CF9B3B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426F8DF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59ED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3F6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B1239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7186E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411A63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9E2D7E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3D44196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5697A" w14:paraId="7F280AE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E1E26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757B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055C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37A40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245F5A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63E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7AA8D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4FB3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7540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6DC0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5D7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42577E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6F8A4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D726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A0C63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A3CA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185DB42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783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32C514D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6868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83CD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3D761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901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D15789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59456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82A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319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0171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D81BD4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CE9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68705E7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768A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6E8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98462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99E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B3BC70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FA63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7C39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7B2F3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0379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12701B7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98B4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09BFA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8B5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AEB1C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954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6D5AE5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44F370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5697A" w14:paraId="2F82171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06D34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4D2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25F6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0492C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C541218" w14:textId="77777777" w:rsidR="00E5697A" w:rsidRDefault="00E5697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1F3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7386AFE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AF59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1A40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D7676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33E7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CD909D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D601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D3BA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974B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6C415" w14:textId="77777777" w:rsidR="00E5697A" w:rsidRDefault="00E5697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37D1712" w14:textId="77777777" w:rsidR="00E5697A" w:rsidRDefault="00E5697A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AE54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C989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2401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1C2D2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BAD8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7E2B6F" w14:textId="77777777" w:rsidR="00E5697A" w:rsidRDefault="00E5697A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3D54E4C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5697A" w14:paraId="5E8134E2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AAD3C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98A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5845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36D8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0A8C5E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CE2B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A518DD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86E3" w14:textId="77777777" w:rsidR="00E5697A" w:rsidRPr="001161EA" w:rsidRDefault="00E5697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902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FF76A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3648A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744E377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68D7243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2094757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7A6A63BD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5697A" w14:paraId="28AC897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6993F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C2E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E0608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480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5494C2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7FBE690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ED2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3F4FB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985D" w14:textId="77777777" w:rsidR="00E5697A" w:rsidRPr="001161EA" w:rsidRDefault="00E5697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EF7E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799B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E2DB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DF7F8F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1843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662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EED11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996C3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F89C521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C5A6F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90606D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740B6D3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A541" w14:textId="77777777" w:rsidR="00E5697A" w:rsidRPr="001161EA" w:rsidRDefault="00E5697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77F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93843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05401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33994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8B4C38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5697A" w14:paraId="2D9087E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779B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64F9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7CDA3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BD22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46C8FC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58C21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B3F7" w14:textId="77777777" w:rsidR="00E5697A" w:rsidRDefault="00E5697A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ECD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2B87C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C4D7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F538C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8F327C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5697A" w14:paraId="58C5296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98B7F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948E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7201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57C42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71CDF6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3036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3974F5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18F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6C3E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43CA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66E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7317D4C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4A12EE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5697A" w14:paraId="1845C9C6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302E8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3CA0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7E66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D25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EDC31C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F0F9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FB5DB6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4EAF36E4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AA50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7E9A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0B4FC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F59F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B6AB8F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5697A" w14:paraId="20DA115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A6AB3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C309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E95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C2AB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E4CCA9A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48E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1CCB9F7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4DC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F30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2E6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F1877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657A5349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5697A" w14:paraId="38BEFEA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890DF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A996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C98FA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5995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F79905F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75A49BEC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EA00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314EDB2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3FFD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A34E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FAB5F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32A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5A1406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5697A" w14:paraId="3445653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B0ECE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39DAB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4A919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0736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0C9885E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5E8171C3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62A19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B5E8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614C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562E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1E0B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58A544D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99572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730C5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E728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ED175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2A64CF3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B8C7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D7947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98D5" w14:textId="77777777" w:rsidR="00E5697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F0A08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0A90C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30E2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4F31CE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0CDBC" w14:textId="77777777" w:rsidR="00E5697A" w:rsidRDefault="00E5697A" w:rsidP="00E5697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1953D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2D62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FBD8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A0E4F07" w14:textId="77777777" w:rsidR="00E5697A" w:rsidRDefault="00E5697A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BD46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BF853" w14:textId="77777777" w:rsidR="00E5697A" w:rsidRPr="001161EA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27672" w14:textId="77777777" w:rsidR="00E5697A" w:rsidRDefault="00E5697A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DBA4" w14:textId="77777777" w:rsidR="00E5697A" w:rsidRPr="008D08DE" w:rsidRDefault="00E5697A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4EF74" w14:textId="77777777" w:rsidR="00E5697A" w:rsidRDefault="00E5697A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A92CCD" w14:textId="77777777" w:rsidR="00E5697A" w:rsidRDefault="00E5697A">
      <w:pPr>
        <w:spacing w:before="40" w:after="40" w:line="192" w:lineRule="auto"/>
        <w:ind w:right="57"/>
        <w:rPr>
          <w:sz w:val="20"/>
          <w:lang w:val="ro-RO"/>
        </w:rPr>
      </w:pPr>
    </w:p>
    <w:p w14:paraId="03A5A38A" w14:textId="77777777" w:rsidR="00E5697A" w:rsidRDefault="00E5697A" w:rsidP="00FF5C69">
      <w:pPr>
        <w:pStyle w:val="Heading1"/>
        <w:spacing w:line="276" w:lineRule="auto"/>
      </w:pPr>
      <w:r>
        <w:t>LINIA 804</w:t>
      </w:r>
    </w:p>
    <w:p w14:paraId="047F9B4F" w14:textId="77777777" w:rsidR="00E5697A" w:rsidRDefault="00E5697A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5697A" w14:paraId="3FFF53CE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5E5B0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6F6B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2B345DF3" w14:textId="77777777" w:rsidR="00E5697A" w:rsidRDefault="00E5697A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4F358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8360F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303EB50B" w14:textId="77777777" w:rsidR="00E5697A" w:rsidRDefault="00E5697A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4276F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9AF41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53A09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5AE9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8F5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F3499D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E4A9DA4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ED93B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8CA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32C0521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D08B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F2C3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130F9A37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BE2DB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D235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F359E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89357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93923" w14:textId="77777777" w:rsidR="00E5697A" w:rsidRPr="00E25A4B" w:rsidRDefault="00E5697A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5A51C6F5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34A030FB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E60FC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9D87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48473928" w14:textId="77777777" w:rsidR="00E5697A" w:rsidRDefault="00E5697A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89C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4D65" w14:textId="77777777" w:rsidR="00E5697A" w:rsidRPr="00397ADD" w:rsidRDefault="00E5697A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26F7D4DD" w14:textId="77777777" w:rsidR="00E5697A" w:rsidRDefault="00E5697A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EC78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6454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6AED9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ADD9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30C8" w14:textId="77777777" w:rsidR="00E5697A" w:rsidRPr="00E675AB" w:rsidRDefault="00E5697A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1DC1F0E" w14:textId="77777777" w:rsidR="00E5697A" w:rsidRDefault="00E5697A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13EAB4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3DF4F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902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C3D9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354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68B879CD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8259B79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A16F3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1F46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A6B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696B454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47E6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289B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7CBBF81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DD55B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EC2A0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0BED414E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F0443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3374A" w14:textId="77777777" w:rsidR="00E5697A" w:rsidRDefault="00E5697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1FECC729" w14:textId="77777777" w:rsidR="00E5697A" w:rsidRDefault="00E5697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59A128FD" w14:textId="77777777" w:rsidR="00E5697A" w:rsidRDefault="00E5697A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E5B7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87B44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DA3AB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C80EF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B11F1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31E199C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A0E6E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7E1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5389C997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77727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2F015" w14:textId="77777777" w:rsidR="00E5697A" w:rsidRDefault="00E5697A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31711219" w14:textId="77777777" w:rsidR="00E5697A" w:rsidRDefault="00E5697A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12F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45075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F55A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7D2C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FDFE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14AB6E5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923FB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61168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67643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393A6" w14:textId="77777777" w:rsidR="00E5697A" w:rsidRDefault="00E5697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64F420B1" w14:textId="77777777" w:rsidR="00E5697A" w:rsidRDefault="00E5697A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1AE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F6895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E81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4C5434B1" w14:textId="77777777" w:rsidR="00E5697A" w:rsidRDefault="00E5697A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63ED2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EAF0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8C5BB3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4CE821D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4DF24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13242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E112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45A3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4576A2D0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7350D881" w14:textId="77777777" w:rsidR="00E5697A" w:rsidRDefault="00E5697A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CFFC" w14:textId="77777777" w:rsidR="00E5697A" w:rsidRDefault="00E5697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4CDF1F5" w14:textId="77777777" w:rsidR="00E5697A" w:rsidRDefault="00E5697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FDC7" w14:textId="77777777" w:rsidR="00E5697A" w:rsidRPr="00F9444C" w:rsidRDefault="00E5697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F707F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6A43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87A0A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6C6525C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25A04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303B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185B2D0A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B97CB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B4BAC" w14:textId="77777777" w:rsidR="00E5697A" w:rsidRDefault="00E5697A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 -</w:t>
            </w:r>
          </w:p>
          <w:p w14:paraId="3C72C1F4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7786" w14:textId="77777777" w:rsidR="00E5697A" w:rsidRDefault="00E5697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06E6" w14:textId="77777777" w:rsidR="00E5697A" w:rsidRDefault="00E5697A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A0B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3DD0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93585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AD70ACE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C94EA07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25EE0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8DD8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1964627A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28EFA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3F08D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58C021FF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50622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91FAB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0AA60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51B1D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DF32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C156A1E" w14:textId="77777777" w:rsidR="00E5697A" w:rsidRDefault="00E5697A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5697A" w14:paraId="0F063E8C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2BC06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415D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14D67C8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4DD7B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16A4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7536571E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FE61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990C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3119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78CFA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81D9A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2645B0F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5697A" w14:paraId="333EB084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A2A24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AA81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714CE16A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09572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0CA8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5C4C657E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79DE7227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65CE4B2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3625590E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51D631A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C672E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256E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BBF01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8599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F835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64A903D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698B0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C5E8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F234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27F37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0A076861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0D68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DB232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056E0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A2C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E3FC6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17175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115D783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C3C04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746B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851D" w14:textId="77777777" w:rsidR="00E5697A" w:rsidRPr="00A152FB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F90F0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04781425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717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812D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275D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062F1" w14:textId="77777777" w:rsidR="00E5697A" w:rsidRPr="00F9444C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B894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AD838BD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99CF2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E061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5EDADBC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3D57" w14:textId="77777777" w:rsidR="00E5697A" w:rsidRPr="00A152FB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DB5D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00FC77C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8DFF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05504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56B0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C8EC8" w14:textId="77777777" w:rsidR="00E5697A" w:rsidRPr="00F9444C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574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8867F8D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5697A" w14:paraId="7A4B444C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56F73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3884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7131DA18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C920" w14:textId="77777777" w:rsidR="00E5697A" w:rsidRPr="00A152FB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9496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0A890EAB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773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0CB8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B31B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D87E" w14:textId="77777777" w:rsidR="00E5697A" w:rsidRPr="00F9444C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430C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1AFA49E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5697A" w14:paraId="6A5D4D75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7FE0A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84C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864AC" w14:textId="77777777" w:rsidR="00E5697A" w:rsidRPr="00A152FB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AD6CE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22F58C7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B01F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40A6954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B412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20B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977F" w14:textId="77777777" w:rsidR="00E5697A" w:rsidRPr="00F9444C" w:rsidRDefault="00E5697A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BB18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B85C847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6135E4" w14:textId="77777777" w:rsidR="00E5697A" w:rsidRDefault="00E5697A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5697A" w14:paraId="2FE8347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7559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83C3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C508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7AAE" w14:textId="77777777" w:rsidR="00E5697A" w:rsidRDefault="00E5697A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03A43696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ED602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E970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C37F1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61EAF29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A579E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EF10" w14:textId="77777777" w:rsidR="00E5697A" w:rsidRDefault="00E5697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730829" w14:textId="77777777" w:rsidR="00E5697A" w:rsidRDefault="00E5697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B0CF473" w14:textId="77777777" w:rsidR="00E5697A" w:rsidRDefault="00E5697A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0A944E" w14:textId="77777777" w:rsidR="00E5697A" w:rsidRDefault="00E5697A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5697A" w14:paraId="4086A54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1F260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C46B5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7514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56C9C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3BF48F8A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6611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EDF7836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387E3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C1E4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2B09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EBEA1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6083EF77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E5697A" w14:paraId="0935F65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C16E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5F9F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D1540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24D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47626DB2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7249A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3E0BD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A6BA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08D5EEE9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231C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A113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15850FAC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880C2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08DCC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03CBB6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2939" w14:textId="77777777" w:rsidR="00E5697A" w:rsidRPr="00A152FB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6DBD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C37B338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1FE330BB" w14:textId="77777777" w:rsidR="00E5697A" w:rsidRDefault="00E5697A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310D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3A5A1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5C62A" w14:textId="77777777" w:rsidR="00E5697A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00756" w14:textId="77777777" w:rsidR="00E5697A" w:rsidRPr="00F9444C" w:rsidRDefault="00E5697A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62C10" w14:textId="77777777" w:rsidR="00E5697A" w:rsidRDefault="00E5697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6421BB7B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F341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E02E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F6D6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5D71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18973FF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6133BD19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6284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3426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799D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56712D69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09E2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FFCCB" w14:textId="77777777" w:rsidR="00E5697A" w:rsidRDefault="00E5697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098916E8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23F50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3D3E7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517DD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560B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F3EDF40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792BD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1322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DB36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59AFB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6C79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75C31D7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0778E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7620C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929B9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25CFF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43684B7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E57C5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9DAA2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704A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18EE3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89A8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94E127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6A8E56F4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71AABAE9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3DD17401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5697A" w14:paraId="4F7CEA32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0D907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A5CE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F9585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E650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04B3A1E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16D70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21AD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8C856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4097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C749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DE5FA9C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6ACC0A43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30B29EA5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5697A" w14:paraId="272E9C1E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15A3B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49A6" w14:textId="77777777" w:rsidR="00E5697A" w:rsidRPr="004569F6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3255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B63A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657B69E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5CCA7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8E2E1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4C521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5257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294CC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3230AA2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525BCF5A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E5697A" w14:paraId="5206189F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7FE5E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4354" w14:textId="77777777" w:rsidR="00E5697A" w:rsidRPr="00075151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A58F" w14:textId="77777777" w:rsidR="00E5697A" w:rsidRPr="001161E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95A0F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7A0B5B6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CCCD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AB77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6C9A6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2C1D7" w14:textId="77777777" w:rsidR="00E5697A" w:rsidRPr="008D08DE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33B74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CCD5FD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3A26B3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FEB680F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1503E8C9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5697A" w14:paraId="3681E22B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B6F0B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FC653" w14:textId="77777777" w:rsidR="00E5697A" w:rsidRPr="004569F6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82303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40128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7CD37EA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70ACA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895A7BF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60512559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B4CE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F04C5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F3C6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D6A8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5697A" w14:paraId="41F56299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E5E1E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D7E37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CB3E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4B308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2D52BE0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0EE6A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9C741A2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B79F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2B72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1A8B5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1D7A1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56BA3E50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5697A" w14:paraId="0837BDA1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451C2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178EF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5399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8E833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660E1A4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26BF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3C8442E1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906953E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84DC1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BC3FA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FFA6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5520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650B93F3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5697A" w14:paraId="07B2CD9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26FA0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1386D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6546" w14:textId="77777777" w:rsidR="00E5697A" w:rsidRPr="00A152FB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FE055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19DF5AC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8454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7D6F50DF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27E6A5B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FBE7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9466" w14:textId="77777777" w:rsidR="00E5697A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7F1D5" w14:textId="77777777" w:rsidR="00E5697A" w:rsidRPr="00F9444C" w:rsidRDefault="00E5697A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55E0F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0B62B96" w14:textId="77777777" w:rsidR="00E5697A" w:rsidRDefault="00E5697A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5697A" w14:paraId="2C3EBD02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516BA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5E2B8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57977E24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F07FD" w14:textId="77777777" w:rsidR="00E5697A" w:rsidRPr="00A152FB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257BE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B9CDDE8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3BF9C481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45DAE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CDB9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399A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5AB7B" w14:textId="77777777" w:rsidR="00E5697A" w:rsidRPr="00F9444C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3BB1" w14:textId="77777777" w:rsidR="00E5697A" w:rsidRDefault="00E5697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07C3C5A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5C90B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EAA99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39650" w14:textId="77777777" w:rsidR="00E5697A" w:rsidRPr="00A152FB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2FBD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FB633BC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6BEB9779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EF78A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4944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69144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11FFB632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6380" w14:textId="77777777" w:rsidR="00E5697A" w:rsidRPr="00F9444C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ED5FB" w14:textId="77777777" w:rsidR="00E5697A" w:rsidRDefault="00E5697A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5697A" w14:paraId="717B05A1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2EF88" w14:textId="77777777" w:rsidR="00E5697A" w:rsidRDefault="00E5697A" w:rsidP="00E5697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C405F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E620B" w14:textId="77777777" w:rsidR="00E5697A" w:rsidRPr="00A152FB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3F830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085527B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1B10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21B0" w14:textId="77777777" w:rsidR="00E5697A" w:rsidRPr="00F9444C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20D7D" w14:textId="77777777" w:rsidR="00E5697A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693A" w14:textId="77777777" w:rsidR="00E5697A" w:rsidRPr="00F9444C" w:rsidRDefault="00E5697A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9072" w14:textId="77777777" w:rsidR="00E5697A" w:rsidRDefault="00E5697A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793F5BD" w14:textId="77777777" w:rsidR="00E5697A" w:rsidRDefault="00E5697A" w:rsidP="00802827">
      <w:pPr>
        <w:spacing w:line="276" w:lineRule="auto"/>
        <w:ind w:right="57"/>
        <w:rPr>
          <w:sz w:val="20"/>
          <w:lang w:val="ro-RO"/>
        </w:rPr>
      </w:pPr>
    </w:p>
    <w:p w14:paraId="30047759" w14:textId="77777777" w:rsidR="00E5697A" w:rsidRDefault="00E5697A" w:rsidP="00A73B8F">
      <w:pPr>
        <w:pStyle w:val="Heading1"/>
        <w:spacing w:line="360" w:lineRule="auto"/>
      </w:pPr>
      <w:r>
        <w:t>LINIA 813 B</w:t>
      </w:r>
    </w:p>
    <w:p w14:paraId="36636973" w14:textId="77777777" w:rsidR="00E5697A" w:rsidRDefault="00E5697A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5697A" w14:paraId="5B4E34D5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12BA2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3AAEF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17ECC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2823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CD279E4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FBFD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1C202C8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14:paraId="6AF1A5D2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4A18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6EA3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7169E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B761B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67EA0F5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14:paraId="12F1A4DC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E5697A" w14:paraId="6370E6A8" w14:textId="7777777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DAFF6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44F60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14:paraId="7845FC00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17BF2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B4C6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1790032C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708D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88239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8BCF7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63E07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5468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4EB00C50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DA2CE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A8A1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02A1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EA1AB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7CD0C63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2821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6A4D3E9F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8424A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D345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D55C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1F559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558E49BF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E5697A" w14:paraId="6C460F3D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306E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FBDDB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368DB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A5B6B" w14:textId="77777777" w:rsidR="00E5697A" w:rsidRDefault="00E5697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5820B1D" w14:textId="77777777" w:rsidR="00E5697A" w:rsidRDefault="00E5697A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18F4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EBB6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D58E5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8105F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8FBC7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1EFF776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F50823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E5697A" w14:paraId="11CD1529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96E9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15D4F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726D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6117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590909D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8A809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14:paraId="3523224F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7FDA7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AB80D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39008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5D6C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B31BBE6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021ADA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E5697A" w14:paraId="33ACC567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171F5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D6FFD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E084B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0CE62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3F3A54BA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3638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9C33B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93D0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632F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BECFF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72FD432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70EC48AB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E5697A" w14:paraId="66B14849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DCEDF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FB4E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6C550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7011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4B442C7E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C255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AE136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EC682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246A9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AEA3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C19CF9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AFDCAB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5697A" w14:paraId="2D021A66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F1341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26C52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2591B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6069" w14:textId="77777777" w:rsidR="00E5697A" w:rsidRDefault="00E5697A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7B7C82CB" w14:textId="77777777" w:rsidR="00E5697A" w:rsidRDefault="00E5697A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2A01A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4F71C" w14:textId="77777777" w:rsidR="00E5697A" w:rsidRPr="00305F8E" w:rsidRDefault="00E5697A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DC24" w14:textId="77777777" w:rsidR="00E5697A" w:rsidRDefault="00E5697A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22B4B" w14:textId="77777777" w:rsidR="00E5697A" w:rsidRPr="00305F8E" w:rsidRDefault="00E5697A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AA66" w14:textId="77777777" w:rsidR="00E5697A" w:rsidRDefault="00E5697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8CCFD7" w14:textId="77777777" w:rsidR="00E5697A" w:rsidRDefault="00E5697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0E3B35" w14:textId="77777777" w:rsidR="00E5697A" w:rsidRDefault="00E5697A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5697A" w14:paraId="5FE4F366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B9318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E9F7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A984D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18748" w14:textId="77777777" w:rsidR="00E5697A" w:rsidRDefault="00E5697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E6FAFAD" w14:textId="77777777" w:rsidR="00E5697A" w:rsidRDefault="00E5697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33426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14:paraId="1EE46767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FACD7" w14:textId="77777777" w:rsidR="00E5697A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68673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DB85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4CD1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09BD0C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A66E5E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E5697A" w14:paraId="4635669A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A756E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7F3F2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75D6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3744D" w14:textId="77777777" w:rsidR="00E5697A" w:rsidRDefault="00E5697A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BA1747A" w14:textId="77777777" w:rsidR="00E5697A" w:rsidRDefault="00E5697A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E699A" w14:textId="77777777" w:rsidR="00E5697A" w:rsidRDefault="00E5697A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A260765" w14:textId="77777777" w:rsidR="00E5697A" w:rsidRDefault="00E5697A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68E58" w14:textId="77777777" w:rsidR="00E5697A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FD250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402C8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B8394" w14:textId="77777777" w:rsidR="00E5697A" w:rsidRDefault="00E5697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0793A534" w14:textId="77777777" w:rsidR="00E5697A" w:rsidRDefault="00E5697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E5697A" w14:paraId="02AA48BE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DE9F4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4FE78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330B7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09E57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3C762D9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7E03E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9A52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EF91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54DB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44D4" w14:textId="77777777" w:rsidR="00E5697A" w:rsidRDefault="00E5697A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C2DB9FE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55EB0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7297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EBD82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F5FA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664131D0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E907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8A408" w14:textId="77777777" w:rsidR="00E5697A" w:rsidRPr="00305F8E" w:rsidRDefault="00E5697A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B5BA" w14:textId="77777777" w:rsidR="00E5697A" w:rsidRDefault="00E5697A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6CEC" w14:textId="77777777" w:rsidR="00E5697A" w:rsidRPr="00305F8E" w:rsidRDefault="00E5697A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7719" w14:textId="77777777" w:rsidR="00E5697A" w:rsidRDefault="00E5697A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02D95789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54327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0F00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590E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30B4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479C08DC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C4DA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8BAC2" w14:textId="77777777" w:rsidR="00E5697A" w:rsidRPr="00305F8E" w:rsidRDefault="00E5697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17CF7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FD6E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E1571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CCF2833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FE12F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EADAF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9C262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D8BC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7BF16CF0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D2410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5F8D7F8F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373A1" w14:textId="77777777" w:rsidR="00E5697A" w:rsidRPr="00305F8E" w:rsidRDefault="00E5697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7C9CB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5692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1979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D90928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4100F8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E5697A" w14:paraId="6FFE9FD4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5FAE8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7499B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FA969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2DC69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CAE9BFC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E557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2FCC" w14:textId="77777777" w:rsidR="00E5697A" w:rsidRDefault="00E5697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5BE2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BE7A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40BD7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86EF73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9CFF65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E5697A" w14:paraId="15681BD1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67590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8DE5F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99CF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75FC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27DF31F2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388BCBE2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7511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CF074" w14:textId="77777777" w:rsidR="00E5697A" w:rsidRDefault="00E5697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185D4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013D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4584E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D1C6555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E5697A" w14:paraId="7C868EDE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FD24B" w14:textId="77777777" w:rsidR="00E5697A" w:rsidRDefault="00E5697A" w:rsidP="00E5697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6CBC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F5698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9C715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A273D82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65A3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0E02" w14:textId="77777777" w:rsidR="00E5697A" w:rsidRPr="00305F8E" w:rsidRDefault="00E5697A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53CDD" w14:textId="77777777" w:rsidR="00E5697A" w:rsidRDefault="00E5697A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D7D5" w14:textId="77777777" w:rsidR="00E5697A" w:rsidRPr="00305F8E" w:rsidRDefault="00E5697A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0CF49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7CF33E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8C758D" w14:textId="77777777" w:rsidR="00E5697A" w:rsidRDefault="00E5697A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14:paraId="5123C306" w14:textId="77777777" w:rsidR="00E5697A" w:rsidRDefault="00E5697A" w:rsidP="002242FB">
      <w:pPr>
        <w:spacing w:before="40" w:after="40" w:line="192" w:lineRule="auto"/>
        <w:ind w:right="57"/>
        <w:rPr>
          <w:lang w:val="ro-RO"/>
        </w:rPr>
      </w:pPr>
    </w:p>
    <w:p w14:paraId="05D8E32F" w14:textId="77777777" w:rsidR="00E5697A" w:rsidRDefault="00E5697A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6C90437C" w14:textId="77777777" w:rsidR="00E5697A" w:rsidRDefault="00E5697A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5697A" w14:paraId="1697C9A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9DBD6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3A13E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B525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B1C51" w14:textId="77777777" w:rsidR="00E5697A" w:rsidRDefault="00E5697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19A1B08" w14:textId="77777777" w:rsidR="00E5697A" w:rsidRDefault="00E5697A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BFF3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F900B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5AEE8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BF41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CEEF3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19778D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EE7CC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F73CC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A2829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7893" w14:textId="77777777" w:rsidR="00E5697A" w:rsidRDefault="00E5697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D956469" w14:textId="77777777" w:rsidR="00E5697A" w:rsidRDefault="00E5697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F526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157E86F4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F171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A5BBD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1369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B945C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559E38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4C8C6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70B87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20B57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E583" w14:textId="77777777" w:rsidR="00E5697A" w:rsidRDefault="00E5697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C06DBC9" w14:textId="77777777" w:rsidR="00E5697A" w:rsidRDefault="00E5697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77FA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7002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F3CA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57E9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46314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3656647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9EBFD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02C0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88A4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F663" w14:textId="77777777" w:rsidR="00E5697A" w:rsidRDefault="00E5697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32802B8" w14:textId="77777777" w:rsidR="00E5697A" w:rsidRDefault="00E5697A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FCA7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41CD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129E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8FEC2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264B4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4E382A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CD76E2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5697A" w14:paraId="496DF9C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9E594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3443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6AB7B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6FEB" w14:textId="77777777" w:rsidR="00E5697A" w:rsidRDefault="00E5697A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4CB42F1" w14:textId="77777777" w:rsidR="00E5697A" w:rsidRDefault="00E5697A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3F6B5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02AC71D2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746B4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030D3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D96E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B3571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49A0354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43D4F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B665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3175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03D94" w14:textId="77777777" w:rsidR="00E5697A" w:rsidRDefault="00E5697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6973C11" w14:textId="77777777" w:rsidR="00E5697A" w:rsidRDefault="00E5697A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84832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6EEB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A1586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87B97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1563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A36661" w14:textId="77777777" w:rsidR="00E5697A" w:rsidRPr="00C87E63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019B9B44" w14:textId="77777777" w:rsidR="00E5697A" w:rsidRPr="00C87E63" w:rsidRDefault="00E5697A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E5697A" w14:paraId="09DFB613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8B9C4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5266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BD64" w14:textId="77777777" w:rsidR="00E5697A" w:rsidRPr="002B6917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70DC" w14:textId="77777777" w:rsidR="00E5697A" w:rsidRDefault="00E5697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7505EFF" w14:textId="77777777" w:rsidR="00E5697A" w:rsidRDefault="00E5697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1592385" w14:textId="77777777" w:rsidR="00E5697A" w:rsidRDefault="00E5697A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78B6" w14:textId="77777777" w:rsidR="00E5697A" w:rsidRDefault="00E5697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87BE52" w14:textId="77777777" w:rsidR="00E5697A" w:rsidRDefault="00E5697A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58AF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00605" w14:textId="77777777" w:rsidR="00E5697A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BC7F" w14:textId="77777777" w:rsidR="00E5697A" w:rsidRPr="002A6824" w:rsidRDefault="00E5697A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FCF9" w14:textId="77777777" w:rsidR="00E5697A" w:rsidRDefault="00E5697A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66A66D4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8B3AB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8CDF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63A7B" w14:textId="77777777" w:rsidR="00E5697A" w:rsidRPr="002B6917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E30B7" w14:textId="77777777" w:rsidR="00E5697A" w:rsidRDefault="00E5697A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5CFA084" w14:textId="77777777" w:rsidR="00E5697A" w:rsidRDefault="00E5697A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BF19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6A8DF13" w14:textId="77777777" w:rsidR="00E5697A" w:rsidRDefault="00E5697A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B033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5544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9E925" w14:textId="77777777" w:rsidR="00E5697A" w:rsidRPr="002A6824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094E" w14:textId="77777777" w:rsidR="00E5697A" w:rsidRDefault="00E5697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6BDF83" w14:textId="77777777" w:rsidR="00E5697A" w:rsidRDefault="00E5697A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E5697A" w14:paraId="528E89E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79C60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BBAE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AF3E1" w14:textId="77777777" w:rsidR="00E5697A" w:rsidRPr="002B6917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AC744" w14:textId="77777777" w:rsidR="00E5697A" w:rsidRDefault="00E5697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9BB7550" w14:textId="77777777" w:rsidR="00E5697A" w:rsidRDefault="00E5697A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05069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99787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6BF2E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116D5" w14:textId="77777777" w:rsidR="00E5697A" w:rsidRPr="002A6824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E264" w14:textId="77777777" w:rsidR="00E5697A" w:rsidRDefault="00E5697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9AD74B" w14:textId="77777777" w:rsidR="00E5697A" w:rsidRDefault="00E5697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421E3B" w14:textId="77777777" w:rsidR="00E5697A" w:rsidRDefault="00E5697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5697A" w14:paraId="150BD3D4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E811F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C604B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1BE1" w14:textId="77777777" w:rsidR="00E5697A" w:rsidRPr="002B6917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3950" w14:textId="77777777" w:rsidR="00E5697A" w:rsidRDefault="00E5697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2F4A334" w14:textId="77777777" w:rsidR="00E5697A" w:rsidRDefault="00E5697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E25E65F" w14:textId="77777777" w:rsidR="00E5697A" w:rsidRDefault="00E5697A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3943E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ADE2C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1B0B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22BC65C4" w14:textId="77777777" w:rsidR="00E5697A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8D1D7" w14:textId="77777777" w:rsidR="00E5697A" w:rsidRPr="002A6824" w:rsidRDefault="00E5697A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70370" w14:textId="77777777" w:rsidR="00E5697A" w:rsidRDefault="00E5697A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549F3933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A347A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BD23C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08CD1E32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18D7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BE2F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889CEE4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69D2D50C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40D7E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7656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699BB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1D3488A2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A5F56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075D" w14:textId="77777777" w:rsidR="00E5697A" w:rsidRDefault="00E5697A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5697A" w14:paraId="0610A17C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23F20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BA85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3897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3BC25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47D5A643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82537" w14:textId="77777777" w:rsidR="00E5697A" w:rsidRDefault="00E5697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529896C1" w14:textId="77777777" w:rsidR="00E5697A" w:rsidRPr="00810F5B" w:rsidRDefault="00E5697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C59E8" w14:textId="77777777" w:rsidR="00E5697A" w:rsidRPr="00557C88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1F36C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3D6B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4FAC6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157404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E5697A" w14:paraId="3E3869DA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FD854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F6E4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63A4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6A1C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020A4B8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7F5BD393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0991B" w14:textId="77777777" w:rsidR="00E5697A" w:rsidRDefault="00E5697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D8E557B" w14:textId="77777777" w:rsidR="00E5697A" w:rsidRDefault="00E5697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24420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48E8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5B87B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3C79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A3B61D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8E4D4E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E5697A" w14:paraId="349049FD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192BC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F52A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80EF2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226B8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1B49" w14:textId="77777777" w:rsidR="00E5697A" w:rsidRDefault="00E5697A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B36F" w14:textId="77777777" w:rsidR="00E5697A" w:rsidRPr="00557C88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B832B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3B3EF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A8ADA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8D9B6B" w14:textId="77777777" w:rsidR="00E5697A" w:rsidRPr="00D83307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E5697A" w14:paraId="65DF0F73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33AE4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6F759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BE5DA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B1D7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0C7C5030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F511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466C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46E62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B7493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167B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239B5E87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09368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D472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A072F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73E3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3C548ED3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19CF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2D5EB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5694C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42AE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BDE49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93E0B23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629E0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13F22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FBD23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7D3FC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63C5671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D1C78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A0541" w14:textId="77777777" w:rsidR="00E5697A" w:rsidRPr="00557C88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6A67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B874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F51D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1F5E9CCD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E2100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A3F6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FF96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41AEC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6669AC1E" w14:textId="77777777" w:rsidR="00E5697A" w:rsidRPr="006315B8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CF9AC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4893" w14:textId="77777777" w:rsidR="00E5697A" w:rsidRPr="00557C88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40A70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5F20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32F4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5697A" w14:paraId="6FE7BEFD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21601" w14:textId="77777777" w:rsidR="00E5697A" w:rsidRDefault="00E5697A" w:rsidP="00E5697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DA50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0082" w14:textId="77777777" w:rsidR="00E5697A" w:rsidRPr="002B6917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6612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C17D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A99C97B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32AD5" w14:textId="77777777" w:rsidR="00E5697A" w:rsidRPr="00557C88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EFB3A" w14:textId="77777777" w:rsidR="00E5697A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8D5B5" w14:textId="77777777" w:rsidR="00E5697A" w:rsidRPr="002A6824" w:rsidRDefault="00E5697A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617D" w14:textId="77777777" w:rsidR="00E5697A" w:rsidRDefault="00E5697A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2896F429" w14:textId="77777777" w:rsidR="00E5697A" w:rsidRDefault="00E5697A">
      <w:pPr>
        <w:tabs>
          <w:tab w:val="left" w:pos="3183"/>
        </w:tabs>
        <w:rPr>
          <w:sz w:val="20"/>
          <w:lang w:val="ro-RO"/>
        </w:rPr>
      </w:pPr>
    </w:p>
    <w:p w14:paraId="3FCCE410" w14:textId="66BA3623" w:rsidR="00E5697A" w:rsidRDefault="00130A3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14:paraId="1216F50C" w14:textId="77777777" w:rsidR="00130A31" w:rsidRDefault="00130A3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8212432" w14:textId="77777777" w:rsidR="00130A31" w:rsidRDefault="00130A3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43E0E91" w14:textId="77777777" w:rsidR="00130A31" w:rsidRPr="00C21F42" w:rsidRDefault="00130A3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325607AA" w14:textId="77777777" w:rsidR="00E5697A" w:rsidRPr="00C21F42" w:rsidRDefault="00E5697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2970D409" w14:textId="77777777" w:rsidR="00E5697A" w:rsidRPr="00C21F42" w:rsidRDefault="00E5697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6883177D" w14:textId="77777777" w:rsidR="00E5697A" w:rsidRPr="00C21F42" w:rsidRDefault="00E5697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0828F56C" w14:textId="77777777" w:rsidR="00E5697A" w:rsidRDefault="00E5697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265BF000" w14:textId="77777777" w:rsidR="00E5697A" w:rsidRPr="00C21F42" w:rsidRDefault="00E5697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012F995" w14:textId="77777777" w:rsidR="00E5697A" w:rsidRPr="00C21F42" w:rsidRDefault="00E5697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62FD8AD7" w14:textId="77777777" w:rsidR="00E5697A" w:rsidRPr="00C21F42" w:rsidRDefault="00E5697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33C43F69" w14:textId="77777777" w:rsidR="00E5697A" w:rsidRPr="00C21F42" w:rsidRDefault="00E5697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D608E6F" w14:textId="77777777" w:rsidR="00FB37F1" w:rsidRPr="00E21CC3" w:rsidRDefault="00FB37F1" w:rsidP="00E21CC3"/>
    <w:sectPr w:rsidR="00FB37F1" w:rsidRPr="00E21CC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4EE9" w14:textId="77777777" w:rsidR="00581FE2" w:rsidRDefault="00581FE2">
      <w:r>
        <w:separator/>
      </w:r>
    </w:p>
  </w:endnote>
  <w:endnote w:type="continuationSeparator" w:id="0">
    <w:p w14:paraId="00C25826" w14:textId="77777777" w:rsidR="00581FE2" w:rsidRDefault="0058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ED6E" w14:textId="77777777" w:rsidR="005C7D70" w:rsidRDefault="005C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4626" w14:textId="77777777" w:rsidR="005C7D70" w:rsidRDefault="005C7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0EA" w14:textId="77777777" w:rsidR="005C7D70" w:rsidRDefault="005C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C023" w14:textId="77777777" w:rsidR="00581FE2" w:rsidRDefault="00581FE2">
      <w:r>
        <w:separator/>
      </w:r>
    </w:p>
  </w:footnote>
  <w:footnote w:type="continuationSeparator" w:id="0">
    <w:p w14:paraId="28D8619C" w14:textId="77777777" w:rsidR="00581FE2" w:rsidRDefault="0058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91A1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6BE1A" w14:textId="0F7D8CEE"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98413D">
      <w:rPr>
        <w:b/>
        <w:bCs/>
        <w:i/>
        <w:iCs/>
        <w:sz w:val="22"/>
      </w:rPr>
      <w:t>decada 11-20 decembrie 2023</w:t>
    </w:r>
  </w:p>
  <w:p w14:paraId="5747EBDF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7B0F2B2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D30B09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4FF35DE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4665767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7E015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2605CE6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7CC2BEB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EBDC2C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0E6B93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3E5C5A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8014EA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5345C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24BD304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8F1D270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022C07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3E94C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BDDB629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3A21B0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CF30CF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344650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1E3769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4A0EB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A229C34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CCF530D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38B2039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2040D16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71AD7D6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6D7B959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4A5B708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0F7D689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EEE1F2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02E362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7DF0F0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4FD86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92EE3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6CFC23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B59576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9277789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0B6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2CF2E3" w14:textId="7A96114B"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98413D">
      <w:rPr>
        <w:b/>
        <w:bCs/>
        <w:i/>
        <w:iCs/>
        <w:sz w:val="22"/>
      </w:rPr>
      <w:t>decada 11-20 decembrie 2023</w:t>
    </w:r>
  </w:p>
  <w:p w14:paraId="4B6EADDB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1077A8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42CB64B6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FE37D8D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25543F20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C066B3E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D4D0158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E393BF3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628629F0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4BDAED8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E97EF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7B7C1A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F8D4FA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B34A8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23EA42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2DEDD3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5AD853E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8179A1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80122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845C7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81578E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ACBB0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332E9C4C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1E2EEFD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09B3077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431E7E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994414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07D5ACF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B58BF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6B8119C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883B4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B57EA91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6CE7E3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ACDC187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05AAEC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5003CA7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C7BB8E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718F8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C9BC91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F7E673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F4AD6D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51FD2F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EDFD3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170D0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1F0438B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8682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10F3"/>
    <w:multiLevelType w:val="hybridMultilevel"/>
    <w:tmpl w:val="FAF649C6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D72596"/>
    <w:multiLevelType w:val="hybridMultilevel"/>
    <w:tmpl w:val="4F249492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C07CA3"/>
    <w:multiLevelType w:val="hybridMultilevel"/>
    <w:tmpl w:val="8154083A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 w15:restartNumberingAfterBreak="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C6A63"/>
    <w:multiLevelType w:val="hybridMultilevel"/>
    <w:tmpl w:val="50BCC6C8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30130A11"/>
    <w:multiLevelType w:val="hybridMultilevel"/>
    <w:tmpl w:val="E4A8BBA4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43A7"/>
    <w:multiLevelType w:val="hybridMultilevel"/>
    <w:tmpl w:val="1BE0E018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B2192"/>
    <w:multiLevelType w:val="hybridMultilevel"/>
    <w:tmpl w:val="13586B84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 w15:restartNumberingAfterBreak="0">
    <w:nsid w:val="7B2F00C1"/>
    <w:multiLevelType w:val="hybridMultilevel"/>
    <w:tmpl w:val="55ECC07C"/>
    <w:lvl w:ilvl="0" w:tplc="4D5C476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6"/>
  </w:num>
  <w:num w:numId="5">
    <w:abstractNumId w:val="33"/>
  </w:num>
  <w:num w:numId="6">
    <w:abstractNumId w:val="38"/>
  </w:num>
  <w:num w:numId="7">
    <w:abstractNumId w:val="15"/>
  </w:num>
  <w:num w:numId="8">
    <w:abstractNumId w:val="8"/>
  </w:num>
  <w:num w:numId="9">
    <w:abstractNumId w:val="35"/>
  </w:num>
  <w:num w:numId="10">
    <w:abstractNumId w:val="11"/>
  </w:num>
  <w:num w:numId="11">
    <w:abstractNumId w:val="13"/>
  </w:num>
  <w:num w:numId="12">
    <w:abstractNumId w:val="27"/>
  </w:num>
  <w:num w:numId="13">
    <w:abstractNumId w:val="9"/>
  </w:num>
  <w:num w:numId="14">
    <w:abstractNumId w:val="32"/>
  </w:num>
  <w:num w:numId="15">
    <w:abstractNumId w:val="31"/>
  </w:num>
  <w:num w:numId="16">
    <w:abstractNumId w:val="23"/>
  </w:num>
  <w:num w:numId="17">
    <w:abstractNumId w:val="24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28"/>
  </w:num>
  <w:num w:numId="23">
    <w:abstractNumId w:val="25"/>
  </w:num>
  <w:num w:numId="24">
    <w:abstractNumId w:val="16"/>
  </w:num>
  <w:num w:numId="25">
    <w:abstractNumId w:val="5"/>
  </w:num>
  <w:num w:numId="26">
    <w:abstractNumId w:val="4"/>
  </w:num>
  <w:num w:numId="27">
    <w:abstractNumId w:val="21"/>
  </w:num>
  <w:num w:numId="28">
    <w:abstractNumId w:val="6"/>
  </w:num>
  <w:num w:numId="29">
    <w:abstractNumId w:val="30"/>
  </w:num>
  <w:num w:numId="30">
    <w:abstractNumId w:val="20"/>
  </w:num>
  <w:num w:numId="31">
    <w:abstractNumId w:val="34"/>
  </w:num>
  <w:num w:numId="32">
    <w:abstractNumId w:val="17"/>
  </w:num>
  <w:num w:numId="33">
    <w:abstractNumId w:val="18"/>
  </w:num>
  <w:num w:numId="34">
    <w:abstractNumId w:val="2"/>
  </w:num>
  <w:num w:numId="35">
    <w:abstractNumId w:val="14"/>
  </w:num>
  <w:num w:numId="36">
    <w:abstractNumId w:val="29"/>
  </w:num>
  <w:num w:numId="37">
    <w:abstractNumId w:val="12"/>
  </w:num>
  <w:num w:numId="38">
    <w:abstractNumId w:val="36"/>
  </w:num>
  <w:num w:numId="39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lsdOam9wBvHayfeXpyiRQ9r2a8Nr3145UsVZ58ykfeT+tFcwdOP+9nDK3L++hrH5cObPdUpgK9JoZKLpqkKTA==" w:salt="eOVx1L5rfqzRJeXFcjpdCA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A31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50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1FE2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15D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CB54E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9</TotalTime>
  <Pages>1</Pages>
  <Words>13692</Words>
  <Characters>78047</Characters>
  <Application>Microsoft Office Word</Application>
  <DocSecurity>0</DocSecurity>
  <Lines>650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7</cp:revision>
  <cp:lastPrinted>2012-08-09T05:47:00Z</cp:lastPrinted>
  <dcterms:created xsi:type="dcterms:W3CDTF">2023-11-29T07:45:00Z</dcterms:created>
  <dcterms:modified xsi:type="dcterms:W3CDTF">2023-11-29T10:42:00Z</dcterms:modified>
</cp:coreProperties>
</file>