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D1D9C" w14:textId="77777777" w:rsidR="000D3BC6" w:rsidRPr="001A77EE" w:rsidRDefault="000D3BC6" w:rsidP="00026F68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bookmarkStart w:id="0" w:name="_GoBack"/>
      <w:bookmarkEnd w:id="0"/>
      <w:r w:rsidRPr="001A77EE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14:paraId="1B251D9B" w14:textId="7C11089B" w:rsidR="000D3BC6" w:rsidRPr="001A77EE" w:rsidRDefault="000D3BC6" w:rsidP="0087309C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A77EE">
        <w:rPr>
          <w:b/>
          <w:sz w:val="16"/>
          <w:szCs w:val="16"/>
          <w:lang w:val="ro-RO"/>
        </w:rPr>
        <w:t xml:space="preserve"> (de la pagina 1 la pagina )</w:t>
      </w:r>
    </w:p>
    <w:p w14:paraId="79ED8F35" w14:textId="77777777" w:rsidR="000D3BC6" w:rsidRDefault="000D3BC6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14:paraId="299BE488" w14:textId="77777777" w:rsidR="000D3BC6" w:rsidRDefault="000D3BC6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14:paraId="5C9B0E0C" w14:textId="77777777" w:rsidR="000D3BC6" w:rsidRDefault="000D3BC6">
      <w:pPr>
        <w:jc w:val="center"/>
        <w:rPr>
          <w:sz w:val="28"/>
        </w:rPr>
      </w:pPr>
    </w:p>
    <w:p w14:paraId="4376B7A1" w14:textId="77777777" w:rsidR="000D3BC6" w:rsidRDefault="000D3BC6">
      <w:pPr>
        <w:jc w:val="center"/>
        <w:rPr>
          <w:sz w:val="28"/>
        </w:rPr>
      </w:pPr>
    </w:p>
    <w:p w14:paraId="3C6F6A17" w14:textId="77777777" w:rsidR="000D3BC6" w:rsidRDefault="000D3BC6">
      <w:pPr>
        <w:jc w:val="center"/>
        <w:rPr>
          <w:sz w:val="28"/>
        </w:rPr>
      </w:pPr>
    </w:p>
    <w:p w14:paraId="1945BC97" w14:textId="77777777" w:rsidR="000D3BC6" w:rsidRDefault="000D3BC6">
      <w:pPr>
        <w:jc w:val="center"/>
        <w:rPr>
          <w:sz w:val="28"/>
        </w:rPr>
      </w:pPr>
    </w:p>
    <w:p w14:paraId="2360A43B" w14:textId="77777777" w:rsidR="000D3BC6" w:rsidRDefault="000D3BC6">
      <w:pPr>
        <w:jc w:val="center"/>
        <w:rPr>
          <w:b/>
          <w:bCs/>
          <w:noProof/>
          <w:spacing w:val="80"/>
          <w:sz w:val="32"/>
          <w:lang w:val="en-US"/>
        </w:rPr>
      </w:pPr>
    </w:p>
    <w:p w14:paraId="4D8927D3" w14:textId="10B9897C" w:rsidR="000D3BC6" w:rsidRDefault="00537F4B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 w14:anchorId="3FB7DFA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.1pt;margin-top:11.9pt;width:511.65pt;height:28.65pt;z-index:1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0D3BC6">
        <w:rPr>
          <w:b/>
          <w:bCs/>
          <w:noProof/>
          <w:spacing w:val="80"/>
          <w:sz w:val="32"/>
          <w:lang w:val="en-US"/>
        </w:rPr>
        <w:t>B.A.R.</w:t>
      </w:r>
      <w:r w:rsidR="000D3BC6">
        <w:rPr>
          <w:b/>
          <w:bCs/>
          <w:spacing w:val="80"/>
          <w:sz w:val="32"/>
        </w:rPr>
        <w:t>TIMI</w:t>
      </w:r>
      <w:r w:rsidR="000D3BC6">
        <w:rPr>
          <w:b/>
          <w:bCs/>
          <w:spacing w:val="80"/>
          <w:sz w:val="32"/>
          <w:lang w:val="ro-RO"/>
        </w:rPr>
        <w:t>Ş</w:t>
      </w:r>
      <w:r w:rsidR="000D3BC6">
        <w:rPr>
          <w:b/>
          <w:bCs/>
          <w:spacing w:val="80"/>
          <w:sz w:val="32"/>
        </w:rPr>
        <w:t>OARA</w:t>
      </w:r>
    </w:p>
    <w:p w14:paraId="21C9B2EE" w14:textId="62FFF727" w:rsidR="000D3BC6" w:rsidRDefault="000D3BC6">
      <w:pPr>
        <w:rPr>
          <w:b/>
          <w:bCs/>
          <w:spacing w:val="40"/>
        </w:rPr>
      </w:pPr>
    </w:p>
    <w:p w14:paraId="51E20FCE" w14:textId="77777777" w:rsidR="000D3BC6" w:rsidRDefault="000D3BC6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14:paraId="68852647" w14:textId="77777777" w:rsidR="000D3BC6" w:rsidRDefault="000D3BC6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decembrie 2023</w:t>
      </w:r>
    </w:p>
    <w:p w14:paraId="571A66D4" w14:textId="77777777" w:rsidR="000D3BC6" w:rsidRPr="00676A79" w:rsidRDefault="000D3BC6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14:paraId="2AE7C894" w14:textId="77777777" w:rsidR="000D3BC6" w:rsidRPr="00676A79" w:rsidRDefault="000D3BC6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14:paraId="1906AF62" w14:textId="77777777" w:rsidR="000D3BC6" w:rsidRDefault="000D3BC6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0D3BC6" w14:paraId="6963AE97" w14:textId="77777777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3082FF5F" w14:textId="77777777" w:rsidR="000D3BC6" w:rsidRDefault="000D3BC6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14:paraId="2C8B9EE7" w14:textId="77777777" w:rsidR="000D3BC6" w:rsidRDefault="000D3BC6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14:paraId="035BD106" w14:textId="77777777" w:rsidR="000D3BC6" w:rsidRDefault="000D3BC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14:paraId="746E8322" w14:textId="77777777" w:rsidR="000D3BC6" w:rsidRDefault="000D3BC6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14:paraId="4EA992C8" w14:textId="77777777" w:rsidR="000D3BC6" w:rsidRDefault="000D3BC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14:paraId="5A70DDFE" w14:textId="77777777" w:rsidR="000D3BC6" w:rsidRDefault="000D3BC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7014339" w14:textId="77777777" w:rsidR="000D3BC6" w:rsidRDefault="000D3BC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14:paraId="467CB567" w14:textId="77777777" w:rsidR="000D3BC6" w:rsidRDefault="000D3BC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14:paraId="39480623" w14:textId="77777777" w:rsidR="000D3BC6" w:rsidRDefault="000D3BC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14:paraId="1B203EC4" w14:textId="77777777" w:rsidR="000D3BC6" w:rsidRDefault="000D3BC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14:paraId="3F1494B5" w14:textId="77777777" w:rsidR="000D3BC6" w:rsidRDefault="000D3BC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14:paraId="1399C3BD" w14:textId="77777777" w:rsidR="000D3BC6" w:rsidRDefault="000D3BC6" w:rsidP="00FC1F7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14:paraId="0CF6F74A" w14:textId="77777777" w:rsidR="000D3BC6" w:rsidRDefault="000D3BC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14:paraId="79798C40" w14:textId="77777777" w:rsidR="000D3BC6" w:rsidRDefault="000D3BC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14:paraId="47066032" w14:textId="77777777" w:rsidR="000D3BC6" w:rsidRDefault="000D3BC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14:paraId="5AA53C33" w14:textId="77777777" w:rsidR="000D3BC6" w:rsidRDefault="000D3BC6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14:paraId="100348CC" w14:textId="77777777" w:rsidR="000D3BC6" w:rsidRDefault="000D3BC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690C6C89" w14:textId="77777777" w:rsidR="000D3BC6" w:rsidRDefault="000D3BC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1CACA6FA" w14:textId="77777777" w:rsidR="000D3BC6" w:rsidRDefault="000D3BC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268E8B2E" w14:textId="77777777" w:rsidR="000D3BC6" w:rsidRDefault="000D3BC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14:paraId="457E2CB1" w14:textId="77777777" w:rsidR="000D3BC6" w:rsidRDefault="000D3BC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14:paraId="148558FF" w14:textId="77777777" w:rsidR="000D3BC6" w:rsidRDefault="000D3BC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14:paraId="5AB3E82E" w14:textId="77777777" w:rsidR="000D3BC6" w:rsidRDefault="000D3BC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14:paraId="42DF19BB" w14:textId="77777777" w:rsidR="000D3BC6" w:rsidRDefault="000D3BC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3EAFFCB" w14:textId="77777777" w:rsidR="000D3BC6" w:rsidRDefault="000D3BC6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0D3BC6" w14:paraId="6A55C81E" w14:textId="77777777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14:paraId="302DB843" w14:textId="77777777" w:rsidR="000D3BC6" w:rsidRDefault="000D3BC6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14:paraId="6502C146" w14:textId="77777777" w:rsidR="000D3BC6" w:rsidRDefault="000D3BC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14:paraId="35BD7997" w14:textId="77777777" w:rsidR="000D3BC6" w:rsidRDefault="000D3BC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14:paraId="40EE638E" w14:textId="77777777" w:rsidR="000D3BC6" w:rsidRDefault="000D3BC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14:paraId="146E264A" w14:textId="77777777" w:rsidR="000D3BC6" w:rsidRDefault="000D3BC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60BFA758" w14:textId="77777777" w:rsidR="000D3BC6" w:rsidRDefault="000D3BC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14:paraId="3383B93B" w14:textId="77777777" w:rsidR="000D3BC6" w:rsidRDefault="000D3BC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5F65D33D" w14:textId="77777777" w:rsidR="000D3BC6" w:rsidRDefault="000D3BC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14:paraId="6065BDF3" w14:textId="77777777" w:rsidR="000D3BC6" w:rsidRDefault="000D3BC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3A34F79B" w14:textId="77777777" w:rsidR="000D3BC6" w:rsidRDefault="000D3BC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14:paraId="1D0BD778" w14:textId="77777777" w:rsidR="000D3BC6" w:rsidRDefault="000D3BC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14:paraId="77EB2992" w14:textId="77777777" w:rsidR="000D3BC6" w:rsidRDefault="000D3BC6">
      <w:pPr>
        <w:spacing w:line="192" w:lineRule="auto"/>
        <w:jc w:val="center"/>
      </w:pPr>
    </w:p>
    <w:p w14:paraId="13A6BDDA" w14:textId="77777777" w:rsidR="000D3BC6" w:rsidRDefault="000D3BC6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14:paraId="7ECE18C0" w14:textId="77777777" w:rsidR="000D3BC6" w:rsidRDefault="000D3BC6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14:paraId="439885AC" w14:textId="77777777" w:rsidR="000D3BC6" w:rsidRDefault="000D3BC6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14:paraId="4D4CDE24" w14:textId="77777777" w:rsidR="000D3BC6" w:rsidRPr="003447BC" w:rsidRDefault="000D3BC6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5E0C518A" w14:textId="77777777" w:rsidR="000D3BC6" w:rsidRPr="00A8307A" w:rsidRDefault="000D3BC6" w:rsidP="00516DD3">
      <w:pPr>
        <w:pStyle w:val="Heading1"/>
        <w:spacing w:line="360" w:lineRule="auto"/>
      </w:pPr>
      <w:r w:rsidRPr="00A8307A">
        <w:t>LINIA 100</w:t>
      </w:r>
    </w:p>
    <w:p w14:paraId="19A1066F" w14:textId="77777777" w:rsidR="000D3BC6" w:rsidRPr="00A8307A" w:rsidRDefault="000D3BC6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0D3BC6" w:rsidRPr="00A8307A" w14:paraId="6B9B10BF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087FF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EE19E7" w14:textId="77777777" w:rsidR="000D3BC6" w:rsidRPr="00A8307A" w:rsidRDefault="000D3BC6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648BB6" w14:textId="77777777" w:rsidR="000D3BC6" w:rsidRPr="00A8307A" w:rsidRDefault="000D3BC6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B5081F5" w14:textId="77777777" w:rsidR="000D3BC6" w:rsidRPr="00A8307A" w:rsidRDefault="000D3BC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6A9680B9" w14:textId="77777777" w:rsidR="000D3BC6" w:rsidRPr="00A8307A" w:rsidRDefault="000D3BC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D5288D" w14:textId="77777777" w:rsidR="000D3BC6" w:rsidRPr="00A8307A" w:rsidRDefault="000D3BC6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4E817FEA" w14:textId="77777777" w:rsidR="000D3BC6" w:rsidRPr="00A8307A" w:rsidRDefault="000D3BC6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1513EA" w14:textId="77777777" w:rsidR="000D3BC6" w:rsidRPr="00A8307A" w:rsidRDefault="000D3BC6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A9E508" w14:textId="77777777" w:rsidR="000D3BC6" w:rsidRPr="00A8307A" w:rsidRDefault="000D3BC6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C42265" w14:textId="77777777" w:rsidR="000D3BC6" w:rsidRPr="00A8307A" w:rsidRDefault="000D3BC6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686944" w14:textId="77777777" w:rsidR="000D3BC6" w:rsidRPr="00A8307A" w:rsidRDefault="000D3BC6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:rsidRPr="00A8307A" w14:paraId="60D90950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E4E52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6F7F07" w14:textId="77777777" w:rsidR="000D3BC6" w:rsidRPr="00A8307A" w:rsidRDefault="000D3BC6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68DDDA" w14:textId="77777777" w:rsidR="000D3BC6" w:rsidRPr="00A8307A" w:rsidRDefault="000D3BC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313B169" w14:textId="77777777" w:rsidR="000D3BC6" w:rsidRPr="00A8307A" w:rsidRDefault="000D3BC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5589F258" w14:textId="77777777" w:rsidR="000D3BC6" w:rsidRPr="00A8307A" w:rsidRDefault="000D3BC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22F4B5" w14:textId="77777777" w:rsidR="000D3BC6" w:rsidRPr="00A8307A" w:rsidRDefault="000D3BC6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60129C51" w14:textId="77777777" w:rsidR="000D3BC6" w:rsidRPr="00A8307A" w:rsidRDefault="000D3BC6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03C417" w14:textId="77777777" w:rsidR="000D3BC6" w:rsidRPr="00A8307A" w:rsidRDefault="000D3BC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867914" w14:textId="77777777" w:rsidR="000D3BC6" w:rsidRPr="00A8307A" w:rsidRDefault="000D3BC6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DFBC20" w14:textId="77777777" w:rsidR="000D3BC6" w:rsidRPr="00A8307A" w:rsidRDefault="000D3BC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40D284" w14:textId="77777777" w:rsidR="000D3BC6" w:rsidRPr="00A8307A" w:rsidRDefault="000D3BC6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:rsidRPr="00A8307A" w14:paraId="1694540C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72978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0E872F" w14:textId="77777777" w:rsidR="000D3BC6" w:rsidRPr="00A8307A" w:rsidRDefault="000D3BC6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64DE75" w14:textId="77777777" w:rsidR="000D3BC6" w:rsidRPr="00A8307A" w:rsidRDefault="000D3BC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2B6FF51" w14:textId="77777777" w:rsidR="000D3BC6" w:rsidRPr="00A8307A" w:rsidRDefault="000D3BC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116D893A" w14:textId="77777777" w:rsidR="000D3BC6" w:rsidRPr="00A8307A" w:rsidRDefault="000D3BC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363A25" w14:textId="77777777" w:rsidR="000D3BC6" w:rsidRPr="00A8307A" w:rsidRDefault="000D3BC6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14:paraId="656164E2" w14:textId="77777777" w:rsidR="000D3BC6" w:rsidRPr="00A8307A" w:rsidRDefault="000D3BC6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682693" w14:textId="77777777" w:rsidR="000D3BC6" w:rsidRPr="00A8307A" w:rsidRDefault="000D3BC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9CD04A" w14:textId="77777777" w:rsidR="000D3BC6" w:rsidRPr="00A8307A" w:rsidRDefault="000D3BC6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EF562A" w14:textId="77777777" w:rsidR="000D3BC6" w:rsidRPr="00A8307A" w:rsidRDefault="000D3BC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C95456" w14:textId="77777777" w:rsidR="000D3BC6" w:rsidRPr="00A8307A" w:rsidRDefault="000D3BC6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AB5413A" w14:textId="77777777" w:rsidR="000D3BC6" w:rsidRPr="00A8307A" w:rsidRDefault="000D3BC6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0D3BC6" w:rsidRPr="00A8307A" w14:paraId="5DBF4119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8FB24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77896A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DF9294" w14:textId="77777777" w:rsidR="000D3BC6" w:rsidRPr="00A8307A" w:rsidRDefault="000D3BC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5072756" w14:textId="77777777" w:rsidR="000D3BC6" w:rsidRPr="00A8307A" w:rsidRDefault="000D3BC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6E7CD38C" w14:textId="77777777" w:rsidR="000D3BC6" w:rsidRPr="00A8307A" w:rsidRDefault="000D3BC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CCA2BC" w14:textId="77777777" w:rsidR="000D3BC6" w:rsidRPr="00A8307A" w:rsidRDefault="000D3BC6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14:paraId="568BF052" w14:textId="77777777" w:rsidR="000D3BC6" w:rsidRPr="00A8307A" w:rsidRDefault="000D3BC6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8F5474" w14:textId="77777777" w:rsidR="000D3BC6" w:rsidRPr="00A8307A" w:rsidRDefault="000D3BC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A7B7BE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40A014" w14:textId="77777777" w:rsidR="000D3BC6" w:rsidRPr="00A8307A" w:rsidRDefault="000D3BC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4A17FB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686B434" w14:textId="77777777" w:rsidR="000D3BC6" w:rsidRDefault="000D3BC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14:paraId="78BBF552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0D3BC6" w:rsidRPr="00A8307A" w14:paraId="6ADE5F64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15518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9A3A9C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C731B1" w14:textId="77777777" w:rsidR="000D3BC6" w:rsidRPr="00A8307A" w:rsidRDefault="000D3BC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7C9FD8F" w14:textId="77777777" w:rsidR="000D3BC6" w:rsidRPr="00A8307A" w:rsidRDefault="000D3BC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4B1141DF" w14:textId="77777777" w:rsidR="000D3BC6" w:rsidRPr="00A8307A" w:rsidRDefault="000D3BC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18E991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C54C8D" w14:textId="77777777" w:rsidR="000D3BC6" w:rsidRPr="00A8307A" w:rsidRDefault="000D3BC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166DDA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81199E" w14:textId="77777777" w:rsidR="000D3BC6" w:rsidRPr="00A8307A" w:rsidRDefault="000D3BC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C07892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:rsidRPr="00A8307A" w14:paraId="7B7D80C5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FE5DCF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61D05A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82D3CE" w14:textId="77777777" w:rsidR="000D3BC6" w:rsidRPr="00A8307A" w:rsidRDefault="000D3BC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90447C5" w14:textId="77777777" w:rsidR="000D3BC6" w:rsidRPr="00A8307A" w:rsidRDefault="000D3BC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34424AC7" w14:textId="77777777" w:rsidR="000D3BC6" w:rsidRPr="00A8307A" w:rsidRDefault="000D3BC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3B71A8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7984312A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14:paraId="5F5F1144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264507" w14:textId="77777777" w:rsidR="000D3BC6" w:rsidRPr="00A8307A" w:rsidRDefault="000D3BC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3309E4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0F3C54" w14:textId="77777777" w:rsidR="000D3BC6" w:rsidRPr="00A8307A" w:rsidRDefault="000D3BC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8A4DD1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74D80298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14:paraId="1DE87FDA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0D3BC6" w:rsidRPr="00A8307A" w14:paraId="249687E5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1F6B6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226261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252145" w14:textId="77777777" w:rsidR="000D3BC6" w:rsidRPr="00A8307A" w:rsidRDefault="000D3BC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97A1B7A" w14:textId="77777777" w:rsidR="000D3BC6" w:rsidRDefault="000D3BC6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14:paraId="4C7CCEC4" w14:textId="77777777" w:rsidR="000D3BC6" w:rsidRDefault="000D3BC6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14:paraId="6B151EED" w14:textId="77777777" w:rsidR="000D3BC6" w:rsidRPr="00A8307A" w:rsidRDefault="000D3BC6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504F41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FD2C7B" w14:textId="77777777" w:rsidR="000D3BC6" w:rsidRPr="00A8307A" w:rsidRDefault="000D3BC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A0498C" w14:textId="77777777" w:rsidR="000D3BC6" w:rsidRDefault="000D3BC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14:paraId="4E3231B0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A8FEC2" w14:textId="77777777" w:rsidR="000D3BC6" w:rsidRPr="00A8307A" w:rsidRDefault="000D3BC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423FCD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0D3BC6" w:rsidRPr="00A8307A" w14:paraId="380BC5A1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82FA9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794D93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14:paraId="3BA1B873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2DE885" w14:textId="77777777" w:rsidR="000D3BC6" w:rsidRPr="00A8307A" w:rsidRDefault="000D3BC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A3E20DD" w14:textId="77777777" w:rsidR="000D3BC6" w:rsidRDefault="000D3BC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14:paraId="6C7FA35C" w14:textId="77777777" w:rsidR="000D3BC6" w:rsidRDefault="000D3BC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14:paraId="77AB01E5" w14:textId="77777777" w:rsidR="000D3BC6" w:rsidRDefault="000D3BC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14:paraId="7674A998" w14:textId="77777777" w:rsidR="000D3BC6" w:rsidRPr="00A8307A" w:rsidRDefault="000D3BC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14:paraId="749B32B6" w14:textId="77777777" w:rsidR="000D3BC6" w:rsidRDefault="000D3BC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14:paraId="00F5721F" w14:textId="77777777" w:rsidR="000D3BC6" w:rsidRDefault="000D3BC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6327C86E" w14:textId="77777777" w:rsidR="000D3BC6" w:rsidRDefault="000D3BC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14:paraId="08411482" w14:textId="77777777" w:rsidR="000D3BC6" w:rsidRDefault="000D3BC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14:paraId="43BC776C" w14:textId="77777777" w:rsidR="000D3BC6" w:rsidRPr="00A8307A" w:rsidRDefault="000D3BC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3E4CEB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198F50" w14:textId="77777777" w:rsidR="000D3BC6" w:rsidRPr="00A8307A" w:rsidRDefault="000D3BC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9BD5E4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695FE5" w14:textId="77777777" w:rsidR="000D3BC6" w:rsidRPr="00A8307A" w:rsidRDefault="000D3BC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90CCC0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:rsidRPr="00A8307A" w14:paraId="5509C84B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A99046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109EA7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A3429C" w14:textId="77777777" w:rsidR="000D3BC6" w:rsidRPr="00A8307A" w:rsidRDefault="000D3BC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C3F419F" w14:textId="77777777" w:rsidR="000D3BC6" w:rsidRDefault="000D3BC6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14:paraId="21C560C8" w14:textId="77777777" w:rsidR="000D3BC6" w:rsidRDefault="000D3BC6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14:paraId="2C1EA16A" w14:textId="77777777" w:rsidR="000D3BC6" w:rsidRPr="00A8307A" w:rsidRDefault="000D3BC6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14:paraId="2E23214C" w14:textId="77777777" w:rsidR="000D3BC6" w:rsidRDefault="000D3BC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14:paraId="14C12685" w14:textId="77777777" w:rsidR="000D3BC6" w:rsidRPr="00A8307A" w:rsidRDefault="000D3BC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EF81D9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555141" w14:textId="77777777" w:rsidR="000D3BC6" w:rsidRPr="00A8307A" w:rsidRDefault="000D3BC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1AE1E9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14:paraId="3D59836F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14005C" w14:textId="77777777" w:rsidR="000D3BC6" w:rsidRPr="00A8307A" w:rsidRDefault="000D3BC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5E8464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:rsidRPr="00A8307A" w14:paraId="7FAFDC17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55C886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FAB05F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4CF15E" w14:textId="77777777" w:rsidR="000D3BC6" w:rsidRPr="00A8307A" w:rsidRDefault="000D3BC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AD4A094" w14:textId="77777777" w:rsidR="000D3BC6" w:rsidRPr="00A8307A" w:rsidRDefault="000D3BC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14:paraId="0A212A4E" w14:textId="77777777" w:rsidR="000D3BC6" w:rsidRPr="00A8307A" w:rsidRDefault="000D3BC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60B253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A5F8A3" w14:textId="77777777" w:rsidR="000D3BC6" w:rsidRPr="00A8307A" w:rsidRDefault="000D3BC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4060ED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D34A86" w14:textId="77777777" w:rsidR="000D3BC6" w:rsidRPr="00A8307A" w:rsidRDefault="000D3BC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DEDC23" w14:textId="77777777" w:rsidR="000D3BC6" w:rsidRDefault="000D3BC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:rsidRPr="00A8307A" w14:paraId="595AE4B4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9B5319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CF998F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42D49F" w14:textId="77777777" w:rsidR="000D3BC6" w:rsidRPr="00A8307A" w:rsidRDefault="000D3BC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AE3B127" w14:textId="77777777" w:rsidR="000D3BC6" w:rsidRPr="00A8307A" w:rsidRDefault="000D3BC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14:paraId="4C0FF365" w14:textId="77777777" w:rsidR="000D3BC6" w:rsidRPr="00A8307A" w:rsidRDefault="000D3BC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F93572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65842264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14:paraId="19283737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36DAE723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E1FF5D" w14:textId="77777777" w:rsidR="000D3BC6" w:rsidRPr="00A8307A" w:rsidRDefault="000D3BC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0E3780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74037D" w14:textId="77777777" w:rsidR="000D3BC6" w:rsidRPr="00A8307A" w:rsidRDefault="000D3BC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B6B204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3D83AF7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0D3BC6" w:rsidRPr="00A8307A" w14:paraId="55FEF933" w14:textId="77777777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4B877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25765C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3A8C0E" w14:textId="77777777" w:rsidR="000D3BC6" w:rsidRPr="00A8307A" w:rsidRDefault="000D3BC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41BA663" w14:textId="77777777" w:rsidR="000D3BC6" w:rsidRPr="00A8307A" w:rsidRDefault="000D3BC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14:paraId="43CB11BC" w14:textId="77777777" w:rsidR="000D3BC6" w:rsidRPr="00A8307A" w:rsidRDefault="000D3BC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74371B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572F088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827690" w14:textId="77777777" w:rsidR="000D3BC6" w:rsidRPr="00A8307A" w:rsidRDefault="000D3BC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0B2E07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F1B9D4" w14:textId="77777777" w:rsidR="000D3BC6" w:rsidRPr="00A8307A" w:rsidRDefault="000D3BC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72DA73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1333ED9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0D3BC6" w:rsidRPr="00A8307A" w14:paraId="7DF0C625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AB08CC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7D49D6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865469" w14:textId="77777777" w:rsidR="000D3BC6" w:rsidRPr="00A8307A" w:rsidRDefault="000D3BC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A61066E" w14:textId="77777777" w:rsidR="000D3BC6" w:rsidRPr="00A8307A" w:rsidRDefault="000D3BC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14:paraId="47406BF9" w14:textId="77777777" w:rsidR="000D3BC6" w:rsidRPr="00A8307A" w:rsidRDefault="000D3BC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7B0A46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45D89A" w14:textId="77777777" w:rsidR="000D3BC6" w:rsidRPr="00A8307A" w:rsidRDefault="000D3BC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935620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5BDCB9" w14:textId="77777777" w:rsidR="000D3BC6" w:rsidRPr="00A8307A" w:rsidRDefault="000D3BC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2F698A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:rsidRPr="00A8307A" w14:paraId="4A023EB4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EE72AE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B22CCB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6D2855" w14:textId="77777777" w:rsidR="000D3BC6" w:rsidRPr="00A8307A" w:rsidRDefault="000D3BC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AB134BF" w14:textId="77777777" w:rsidR="000D3BC6" w:rsidRDefault="000D3BC6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0B41647F" w14:textId="77777777" w:rsidR="000D3BC6" w:rsidRPr="00A8307A" w:rsidRDefault="000D3BC6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B91F32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EEB0CE" w14:textId="77777777" w:rsidR="000D3BC6" w:rsidRPr="00A8307A" w:rsidRDefault="000D3BC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01C166" w14:textId="77777777" w:rsidR="000D3BC6" w:rsidRDefault="000D3BC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14:paraId="54655BD7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8135A0" w14:textId="77777777" w:rsidR="000D3BC6" w:rsidRPr="00A8307A" w:rsidRDefault="000D3BC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F311E5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:rsidRPr="00A8307A" w14:paraId="263F68BC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C684A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A9C41C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14:paraId="30D54F39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4D0A83" w14:textId="77777777" w:rsidR="000D3BC6" w:rsidRPr="00A8307A" w:rsidRDefault="000D3BC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098FE08" w14:textId="77777777" w:rsidR="000D3BC6" w:rsidRPr="00A8307A" w:rsidRDefault="000D3BC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14:paraId="68566CD2" w14:textId="77777777" w:rsidR="000D3BC6" w:rsidRPr="00A8307A" w:rsidRDefault="000D3BC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14:paraId="5699A50E" w14:textId="77777777" w:rsidR="000D3BC6" w:rsidRPr="00A8307A" w:rsidRDefault="000D3BC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5DF216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1D1454" w14:textId="77777777" w:rsidR="000D3BC6" w:rsidRPr="00A8307A" w:rsidRDefault="000D3BC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A1A84B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C20D8D" w14:textId="77777777" w:rsidR="000D3BC6" w:rsidRPr="00A8307A" w:rsidRDefault="000D3BC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8EBEED" w14:textId="77777777" w:rsidR="000D3BC6" w:rsidRPr="00A8307A" w:rsidRDefault="000D3BC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:rsidRPr="00A8307A" w14:paraId="29E0EF28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A1B795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0CAD4F" w14:textId="77777777" w:rsidR="000D3BC6" w:rsidRPr="00A8307A" w:rsidRDefault="000D3BC6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61BC45" w14:textId="77777777" w:rsidR="000D3BC6" w:rsidRPr="00A8307A" w:rsidRDefault="000D3BC6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9804D3F" w14:textId="77777777" w:rsidR="000D3BC6" w:rsidRPr="00A8307A" w:rsidRDefault="000D3BC6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14:paraId="4A207434" w14:textId="77777777" w:rsidR="000D3BC6" w:rsidRPr="00A8307A" w:rsidRDefault="000D3BC6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16D4B8" w14:textId="77777777" w:rsidR="000D3BC6" w:rsidRPr="00A8307A" w:rsidRDefault="000D3BC6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EB6AEA" w14:textId="77777777" w:rsidR="000D3BC6" w:rsidRPr="00A8307A" w:rsidRDefault="000D3BC6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716534" w14:textId="77777777" w:rsidR="000D3BC6" w:rsidRPr="00A8307A" w:rsidRDefault="000D3BC6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445FB2" w14:textId="77777777" w:rsidR="000D3BC6" w:rsidRPr="00A8307A" w:rsidRDefault="000D3BC6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180767" w14:textId="77777777" w:rsidR="000D3BC6" w:rsidRPr="00A8307A" w:rsidRDefault="000D3BC6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:rsidRPr="00A8307A" w14:paraId="51E50AB5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43AB5F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122D30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5C3D76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1AECC74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14:paraId="59E67DE4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78887D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191C7E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66FBFE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DE209B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95B246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:rsidRPr="00A8307A" w14:paraId="510E4521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D8B571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B59B46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12A37F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6171B86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14:paraId="5F87BC18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14:paraId="7547CB71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54AF60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D8E37E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9C4F03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14:paraId="0F8FF1D8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3DB773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B3714B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:rsidRPr="00A8307A" w14:paraId="35EDA199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7ED8A2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4989EE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3D4973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637A064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14:paraId="1F10C71D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B37282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3CD04D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0FE31B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884112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354D92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:rsidRPr="00A8307A" w14:paraId="29F81D2A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5D2FF6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05F837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101598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E194A39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14:paraId="2B415D07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9A93D0" w14:textId="77777777" w:rsidR="000D3BC6" w:rsidRPr="00A8307A" w:rsidRDefault="000D3BC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2543DE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A9630E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49EDE6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3853EB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:rsidRPr="00A8307A" w14:paraId="61478050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838FFA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373ABF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D56B75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B883894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14:paraId="53EF4DC5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876DC3" w14:textId="77777777" w:rsidR="000D3BC6" w:rsidRPr="00A8307A" w:rsidRDefault="000D3BC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C8A9A98" w14:textId="77777777" w:rsidR="000D3BC6" w:rsidRPr="00A8307A" w:rsidRDefault="000D3BC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59A15E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907F6C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7517D7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20897F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:rsidRPr="00A8307A" w14:paraId="6D05FBC5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12593A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F5C995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4325DA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0101C66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14:paraId="151E46BB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8C26F6" w14:textId="77777777" w:rsidR="000D3BC6" w:rsidRPr="00A8307A" w:rsidRDefault="000D3BC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BF7998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A887F9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752770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76AE35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:rsidRPr="00A8307A" w14:paraId="43E1955A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98B093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BAC28F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C6A28B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35689FD" w14:textId="77777777" w:rsidR="000D3BC6" w:rsidRPr="00A8307A" w:rsidRDefault="000D3BC6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14:paraId="79F85A11" w14:textId="77777777" w:rsidR="000D3BC6" w:rsidRPr="00A8307A" w:rsidRDefault="000D3BC6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A42FFE" w14:textId="77777777" w:rsidR="000D3BC6" w:rsidRPr="00A8307A" w:rsidRDefault="000D3BC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D1F9D2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6998E7" w14:textId="77777777" w:rsidR="000D3BC6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14:paraId="781B7E74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CF17BF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CED654" w14:textId="77777777" w:rsidR="000D3BC6" w:rsidRPr="00A8307A" w:rsidRDefault="000D3BC6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14:paraId="6A01031E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:rsidRPr="00A8307A" w14:paraId="1DF03ABE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2B7669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6A7661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14:paraId="354C5815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DBE63C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B1C6603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14:paraId="7B824F3D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14:paraId="5126C24F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F920F2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71D25C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9FE338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DCC658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B1E022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:rsidRPr="00A8307A" w14:paraId="1502BCFF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0A3BF4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AACA92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2A0F18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E91CD35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14:paraId="5A7A3AA7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14:paraId="1E28EEB0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599D7F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FBD685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618DCC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14:paraId="2889B103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589B21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440F10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:rsidRPr="00A8307A" w14:paraId="63B699DC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193092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6911C7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DBD6BD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3C9C329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14:paraId="2E50E612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9702C6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14:paraId="6C5255A5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14:paraId="2DAC948D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CBB791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4E276B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4B035E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CD22A4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:rsidRPr="00A8307A" w14:paraId="0882B0B3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39742C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2AA15E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7D3D7C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FAC8992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14:paraId="1926A9D7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4E640F" w14:textId="77777777" w:rsidR="000D3BC6" w:rsidRPr="00A8307A" w:rsidRDefault="000D3BC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0961942E" w14:textId="77777777" w:rsidR="000D3BC6" w:rsidRPr="00A8307A" w:rsidRDefault="000D3BC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14:paraId="7F7E5E95" w14:textId="77777777" w:rsidR="000D3BC6" w:rsidRPr="00A8307A" w:rsidRDefault="000D3BC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14:paraId="2DFF6AF9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14:paraId="3AB79B37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CA4EC5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3CA179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0B8ADB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DABC9D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:rsidRPr="00A8307A" w14:paraId="1BE12308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17874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36C12C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9D9651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49C7965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14:paraId="01E9D49D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8E3200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2420EEDD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785BFD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6DC497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1B99DE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EA984A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:rsidRPr="00A8307A" w14:paraId="77109CA8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99CB6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CDAB70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36BFCF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E690CB0" w14:textId="77777777" w:rsidR="000D3BC6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2F18A763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DA4692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D2456D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BE4023" w14:textId="77777777" w:rsidR="000D3BC6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37+000</w:t>
            </w:r>
          </w:p>
          <w:p w14:paraId="51AF5AE0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3E2D40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5ABCFB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:rsidRPr="00A8307A" w14:paraId="11BF71B1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56D111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9F52B7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3512A5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2190774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14:paraId="353FB9DE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CA537C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14:paraId="34F1B415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966305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61850B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39C2BF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F10BB9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75BBF9A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5D2597A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0D3BC6" w:rsidRPr="00A8307A" w14:paraId="66F02831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795B01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A52F0C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0AB899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458AC3D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14:paraId="28D44DF1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BEEFB6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EFF1F29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5B6673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761BAC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1083C7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9C5184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:rsidRPr="00A8307A" w14:paraId="74FDFC8C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42C7BA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F501EF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582615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4B9E1FF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14:paraId="7A1FE2D4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4DCE23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E9D694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D9B8A4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8D535A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C3937E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:rsidRPr="00A8307A" w14:paraId="64001391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CE7467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5482D6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2C2968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33D3034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14:paraId="0D6F284B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6970ED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14:paraId="741E3053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30E6A6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0D49F2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DA8203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BA704E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8731ED8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3732931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0D3BC6" w:rsidRPr="00A8307A" w14:paraId="03A6FEA3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FB888D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B2721F" w14:textId="77777777" w:rsidR="000D3BC6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14:paraId="2DD0F47E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404876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128A3AA" w14:textId="77777777" w:rsidR="000D3BC6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3F1BB7EE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6BF303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5693DB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730343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50FED9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4DBF0C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:rsidRPr="00A8307A" w14:paraId="02BC55FB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836D6F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0A1A56" w14:textId="77777777" w:rsidR="000D3BC6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14:paraId="0FA11502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AFB74F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D181369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14:paraId="5FAD8872" w14:textId="77777777" w:rsidR="000D3BC6" w:rsidRPr="0032656D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586D6F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6B0402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857B8D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E173E4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27B6FE" w14:textId="77777777" w:rsidR="000D3BC6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47A3D47D" w14:textId="77777777" w:rsidR="000D3BC6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31B8B4F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0D3BC6" w:rsidRPr="00A8307A" w14:paraId="0FB279B7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3B3077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BEF424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A8C852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519B0F5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14:paraId="45A65F33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9F0A36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6257758F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14:paraId="5045D4C7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14:paraId="2200AA5D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9483FC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9817FC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DD1CA7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A1011E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BB4BC8E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0D3BC6" w:rsidRPr="00A8307A" w14:paraId="6834576C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F42B22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27A665" w14:textId="77777777" w:rsidR="000D3BC6" w:rsidRPr="00A8307A" w:rsidRDefault="000D3BC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2751DF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97CC868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14:paraId="632102F0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7AA422" w14:textId="77777777" w:rsidR="000D3BC6" w:rsidRPr="00A8307A" w:rsidRDefault="000D3BC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FF751E3" w14:textId="77777777" w:rsidR="000D3BC6" w:rsidRPr="00A8307A" w:rsidRDefault="000D3BC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0D71BD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D15EA9" w14:textId="77777777" w:rsidR="000D3BC6" w:rsidRPr="00A8307A" w:rsidRDefault="000D3BC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29751A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7E3C04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9D1298F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0D3BC6" w:rsidRPr="00A8307A" w14:paraId="6D77A1F0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0AA978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143544" w14:textId="77777777" w:rsidR="000D3BC6" w:rsidRDefault="000D3BC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14:paraId="594C2EEB" w14:textId="77777777" w:rsidR="000D3BC6" w:rsidRPr="00A8307A" w:rsidRDefault="000D3BC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B0D692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D2479C7" w14:textId="77777777" w:rsidR="000D3BC6" w:rsidRPr="00A8307A" w:rsidRDefault="000D3BC6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14:paraId="0B609FDD" w14:textId="77777777" w:rsidR="000D3BC6" w:rsidRPr="00A8307A" w:rsidRDefault="000D3BC6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E1893A" w14:textId="77777777" w:rsidR="000D3BC6" w:rsidRPr="00A8307A" w:rsidRDefault="000D3BC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5A226E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E79DD1" w14:textId="77777777" w:rsidR="000D3BC6" w:rsidRPr="00A8307A" w:rsidRDefault="000D3BC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9E3C2F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77A813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D3BC6" w:rsidRPr="00A8307A" w14:paraId="134436FB" w14:textId="77777777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8C6781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6B8852" w14:textId="77777777" w:rsidR="000D3BC6" w:rsidRPr="00A8307A" w:rsidRDefault="000D3BC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597E12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E462892" w14:textId="77777777" w:rsidR="000D3BC6" w:rsidRPr="00A8307A" w:rsidRDefault="000D3BC6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14:paraId="348F2D13" w14:textId="77777777" w:rsidR="000D3BC6" w:rsidRPr="00A8307A" w:rsidRDefault="000D3BC6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C1090B" w14:textId="77777777" w:rsidR="000D3BC6" w:rsidRPr="00A8307A" w:rsidRDefault="000D3BC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84CE5A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ED2724" w14:textId="77777777" w:rsidR="000D3BC6" w:rsidRDefault="000D3BC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14:paraId="09035EC2" w14:textId="77777777" w:rsidR="000D3BC6" w:rsidRPr="00A8307A" w:rsidRDefault="000D3BC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56E150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0E93AD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D3BC6" w:rsidRPr="00A8307A" w14:paraId="08CEDB2D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DFA93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82A681" w14:textId="77777777" w:rsidR="000D3BC6" w:rsidRPr="00A8307A" w:rsidRDefault="000D3BC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3A792D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D47BD25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14:paraId="142FE96B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1A7176" w14:textId="77777777" w:rsidR="000D3BC6" w:rsidRPr="00A8307A" w:rsidRDefault="000D3BC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7F6933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F39F40" w14:textId="77777777" w:rsidR="000D3BC6" w:rsidRPr="00A8307A" w:rsidRDefault="000D3BC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14:paraId="613105EE" w14:textId="77777777" w:rsidR="000D3BC6" w:rsidRPr="00A8307A" w:rsidRDefault="000D3BC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BD77B1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A5A148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14:paraId="40293B25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D3BC6" w:rsidRPr="00A8307A" w14:paraId="0471F31F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BB13EF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F86F58" w14:textId="77777777" w:rsidR="000D3BC6" w:rsidRPr="00A8307A" w:rsidRDefault="000D3BC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14:paraId="1ED473AA" w14:textId="77777777" w:rsidR="000D3BC6" w:rsidRPr="00A8307A" w:rsidRDefault="000D3BC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66126E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1DDDF5B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14:paraId="37CE4DEC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90227E" w14:textId="77777777" w:rsidR="000D3BC6" w:rsidRPr="00A8307A" w:rsidRDefault="000D3BC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87F864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50EC25" w14:textId="77777777" w:rsidR="000D3BC6" w:rsidRPr="00A8307A" w:rsidRDefault="000D3BC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802849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965CC6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D3BC6" w:rsidRPr="00A8307A" w14:paraId="5B44A6EC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88A1EA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B84394" w14:textId="77777777" w:rsidR="000D3BC6" w:rsidRPr="00A8307A" w:rsidRDefault="000D3BC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058019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4101853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14:paraId="1881E872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14:paraId="4ABF0B0C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179697" w14:textId="77777777" w:rsidR="000D3BC6" w:rsidRPr="00A8307A" w:rsidRDefault="000D3BC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F8E06C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C6403D" w14:textId="77777777" w:rsidR="000D3BC6" w:rsidRPr="00A8307A" w:rsidRDefault="000D3BC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14:paraId="6F9B360E" w14:textId="77777777" w:rsidR="000D3BC6" w:rsidRPr="00A8307A" w:rsidRDefault="000D3BC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75A562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566277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090C3C1C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14:paraId="356ABF96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D3BC6" w:rsidRPr="00A8307A" w14:paraId="5D5A460C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C485DF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50A98E" w14:textId="77777777" w:rsidR="000D3BC6" w:rsidRPr="00A8307A" w:rsidRDefault="000D3BC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14:paraId="12859C02" w14:textId="77777777" w:rsidR="000D3BC6" w:rsidRPr="00A8307A" w:rsidRDefault="000D3BC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BEB006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073B1F7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14:paraId="217F3E21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14:paraId="297F32F5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D2B8F9" w14:textId="77777777" w:rsidR="000D3BC6" w:rsidRPr="00A8307A" w:rsidRDefault="000D3BC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0EE560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826134" w14:textId="77777777" w:rsidR="000D3BC6" w:rsidRPr="00A8307A" w:rsidRDefault="000D3BC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D7CCC1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D6B8D1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097D0651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14:paraId="1C68037B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D3BC6" w:rsidRPr="00A8307A" w14:paraId="0D6A50EC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3E1552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C4D842" w14:textId="77777777" w:rsidR="000D3BC6" w:rsidRPr="00A8307A" w:rsidRDefault="000D3BC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A9445A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9B00B83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14:paraId="61B659C2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9E5805" w14:textId="77777777" w:rsidR="000D3BC6" w:rsidRPr="00A8307A" w:rsidRDefault="000D3BC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4A38AE9" w14:textId="77777777" w:rsidR="000D3BC6" w:rsidRPr="00A8307A" w:rsidRDefault="000D3BC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14:paraId="4114F758" w14:textId="77777777" w:rsidR="000D3BC6" w:rsidRPr="00A8307A" w:rsidRDefault="000D3BC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5C61B79E" w14:textId="77777777" w:rsidR="000D3BC6" w:rsidRPr="00A8307A" w:rsidRDefault="000D3BC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CE21A2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ED19A6" w14:textId="77777777" w:rsidR="000D3BC6" w:rsidRPr="00A8307A" w:rsidRDefault="000D3BC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FDA7F5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2133C0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3DCB2D1C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14:paraId="368E5547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D3BC6" w:rsidRPr="00A8307A" w14:paraId="4D4DF710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AF3631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BEC214" w14:textId="77777777" w:rsidR="000D3BC6" w:rsidRPr="00A8307A" w:rsidRDefault="000D3BC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284FA8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884CA6D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14:paraId="1956B51B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6E89E0" w14:textId="77777777" w:rsidR="000D3BC6" w:rsidRPr="00A8307A" w:rsidRDefault="000D3BC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61AC31A3" w14:textId="77777777" w:rsidR="000D3BC6" w:rsidRPr="00A8307A" w:rsidRDefault="000D3BC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25F91D32" w14:textId="77777777" w:rsidR="000D3BC6" w:rsidRPr="00A8307A" w:rsidRDefault="000D3BC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14:paraId="60E1DEFA" w14:textId="77777777" w:rsidR="000D3BC6" w:rsidRPr="00A8307A" w:rsidRDefault="000D3BC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341887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9DC89C" w14:textId="77777777" w:rsidR="000D3BC6" w:rsidRPr="00A8307A" w:rsidRDefault="000D3BC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25F325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EDB0A1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7C9DD053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0D3BC6" w:rsidRPr="00A8307A" w14:paraId="6E671B08" w14:textId="77777777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0C04D8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2298C0" w14:textId="77777777" w:rsidR="000D3BC6" w:rsidRPr="00A8307A" w:rsidRDefault="000D3BC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4AE620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D6B3471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14:paraId="04C78C3A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5B30E2" w14:textId="77777777" w:rsidR="000D3BC6" w:rsidRPr="00A8307A" w:rsidRDefault="000D3BC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6F4790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1923B8" w14:textId="77777777" w:rsidR="000D3BC6" w:rsidRPr="00A8307A" w:rsidRDefault="000D3BC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14:paraId="027C43D5" w14:textId="77777777" w:rsidR="000D3BC6" w:rsidRPr="00A8307A" w:rsidRDefault="000D3BC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42EAC3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35375F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14:paraId="029A2416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D3BC6" w:rsidRPr="00A8307A" w14:paraId="0EAEFFC7" w14:textId="77777777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850736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724C0D" w14:textId="77777777" w:rsidR="000D3BC6" w:rsidRPr="00A8307A" w:rsidRDefault="000D3BC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DC79B9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236705F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14:paraId="7D81AEE6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1F9BD7" w14:textId="77777777" w:rsidR="000D3BC6" w:rsidRPr="00A8307A" w:rsidRDefault="000D3BC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AA8E34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1E278D" w14:textId="77777777" w:rsidR="000D3BC6" w:rsidRPr="00A8307A" w:rsidRDefault="000D3BC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14:paraId="6FE00AB6" w14:textId="77777777" w:rsidR="000D3BC6" w:rsidRPr="00A8307A" w:rsidRDefault="000D3BC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07D4B1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77456C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D3BC6" w:rsidRPr="00A8307A" w14:paraId="416AEECC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973577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EB1951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371CFA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85F99E2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14:paraId="169F3EA2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3283EC" w14:textId="77777777" w:rsidR="000D3BC6" w:rsidRPr="00A8307A" w:rsidRDefault="000D3BC6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0AFBE1FC" w14:textId="77777777" w:rsidR="000D3BC6" w:rsidRPr="00A8307A" w:rsidRDefault="000D3BC6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7C192DBA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FC26B6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6614EC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3D5E81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5F3A40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84A9CB7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0D3BC6" w:rsidRPr="00A8307A" w14:paraId="73C5C9B6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57EB8A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F3E865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274DAD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BDB974C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14:paraId="32483A51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F20B12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3B9F7C9E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14:paraId="707C9362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14:paraId="762F1C92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68048E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836446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AA9D1B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5A002F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:rsidRPr="00A8307A" w14:paraId="51E68CBB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D845A1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F3E45D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14:paraId="2B8CAA70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735EAE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B042ACE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14:paraId="29EAE266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14:paraId="32FC3A6C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5A1322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9CC748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95FD61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26657A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0FE11A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14:paraId="593B4583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D3BC6" w:rsidRPr="00A8307A" w14:paraId="16C455C7" w14:textId="77777777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1B495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697905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5473D4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7EC8300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14:paraId="776A904E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4E2F0376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A49AE8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51D7BCB4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6F1A22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4A74E7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7380A3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1AA1F8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:rsidRPr="00A8307A" w14:paraId="7A01EE16" w14:textId="77777777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B6CFE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30FA82" w14:textId="77777777" w:rsidR="000D3BC6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  <w:p w14:paraId="5A070379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1D2647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B524C28" w14:textId="77777777" w:rsidR="000D3BC6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0F40769F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136E4E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7B772E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981F8A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FEC679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110BE4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LV Grafic mers de tren 2023/2024.</w:t>
            </w:r>
          </w:p>
        </w:tc>
      </w:tr>
      <w:tr w:rsidR="000D3BC6" w:rsidRPr="00A8307A" w14:paraId="76CB28FB" w14:textId="77777777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17AE0A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7C8CC7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14:paraId="1F316B49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EDA3D0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8B249AA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14:paraId="7AC0D632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E63B64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8155A6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BFB7D8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FC9A95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C31A0D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D3BC6" w:rsidRPr="00A8307A" w14:paraId="12E72FE1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F0113A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D1DB94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E179D6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40BBBA4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14:paraId="312A658F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86F6C4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4EB5928C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C3DA6E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9F7212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E7FAA5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87918A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:rsidRPr="00A8307A" w14:paraId="5D1E6A4B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248EEC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8BD8CF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097EAD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64D87E4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14:paraId="276315E3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4B7A10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D966E10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14:paraId="7F0922C4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1C87B9EF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F4BBB3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D18C81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081FD6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BA0897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7E87D5E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0D3BC6" w:rsidRPr="00A8307A" w14:paraId="2E8490ED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E0B5B4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A7C143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ADFF62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D2B167D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14:paraId="690A829D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5341ACA2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889666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14:paraId="27FE8ED6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14:paraId="6BBA8207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6D1B4206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C0C735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A70CCE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A2F86D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215347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:rsidRPr="00A8307A" w14:paraId="0BB0104D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B8AE8A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0CA0D2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829D70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EDEA2FC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14:paraId="7E1F7A74" w14:textId="77777777" w:rsidR="000D3BC6" w:rsidRPr="00A8307A" w:rsidRDefault="000D3BC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A9BD56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14:paraId="42D15632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73E4A0B7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14:paraId="24F6838B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2021371A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4B9E7D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0BE42C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3D3FC1" w14:textId="77777777" w:rsidR="000D3BC6" w:rsidRPr="00A8307A" w:rsidRDefault="000D3BC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C3ABCD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5A2A566" w14:textId="77777777" w:rsidR="000D3BC6" w:rsidRPr="00A8307A" w:rsidRDefault="000D3BC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0D3BC6" w:rsidRPr="00A8307A" w14:paraId="47AD884B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6E1011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6B61ED" w14:textId="77777777" w:rsidR="000D3BC6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14:paraId="23987D6B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102DD1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3BA6A65" w14:textId="77777777" w:rsidR="000D3BC6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14:paraId="21905266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B5E54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28AC0E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5D6CD3" w14:textId="77777777" w:rsidR="000D3BC6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24CF64" w14:textId="77777777" w:rsidR="000D3BC6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35092C" w14:textId="77777777" w:rsidR="000D3BC6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D3BC6" w:rsidRPr="00A8307A" w14:paraId="24F90B6C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527EA3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D11871" w14:textId="77777777" w:rsidR="000D3BC6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A3901B" w14:textId="77777777" w:rsidR="000D3BC6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FDC023F" w14:textId="77777777" w:rsidR="000D3BC6" w:rsidRPr="00A8307A" w:rsidRDefault="000D3BC6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14:paraId="764F0BB1" w14:textId="77777777" w:rsidR="000D3BC6" w:rsidRPr="00A8307A" w:rsidRDefault="000D3BC6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807937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B70CD2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73A5F6" w14:textId="77777777" w:rsidR="000D3BC6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B2A7C2" w14:textId="77777777" w:rsidR="000D3BC6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DA8BB4" w14:textId="77777777" w:rsidR="000D3BC6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72E4424" w14:textId="77777777" w:rsidR="000D3BC6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0D3BC6" w:rsidRPr="00A8307A" w14:paraId="2D143D9B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37E8C2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E908A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14:paraId="7EFD047E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A252AE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D4AAF42" w14:textId="77777777" w:rsidR="000D3BC6" w:rsidRPr="00A8307A" w:rsidRDefault="000D3BC6" w:rsidP="001D6E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14:paraId="25324CD9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14:paraId="15BADA74" w14:textId="77777777" w:rsidR="000D3BC6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14:paraId="3C5B61C4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14:paraId="18C27CF0" w14:textId="77777777" w:rsidR="000D3BC6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</w:t>
            </w: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</w:p>
          <w:p w14:paraId="783FC9C4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2C6874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AFF48C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45607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93C679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31DDBB" w14:textId="77777777" w:rsidR="000D3BC6" w:rsidRPr="00A8307A" w:rsidRDefault="000D3BC6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0D3BC6" w:rsidRPr="00A8307A" w14:paraId="690AC7D7" w14:textId="77777777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8C21B8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F69BD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C439BA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BE77321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09389BAC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B8D16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5C47286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E6B1AB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3ABF5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CA6A3A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5A312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14:paraId="081D59C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0D3BC6" w:rsidRPr="00A8307A" w14:paraId="3B228524" w14:textId="77777777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A1700D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54809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D6AB00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76B0007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5EED155C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595E56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2784E30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058E6E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35EF7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30C2D0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AE4E7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F05588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0D3BC6" w:rsidRPr="00A8307A" w14:paraId="074ADD15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5A9C35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2766D5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A0E173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5F60471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2A155312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20A23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1FC1F86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14:paraId="7052481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14:paraId="1FA3C61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F22076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D4481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DEE33E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C0742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035B41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0D3BC6" w:rsidRPr="00A8307A" w14:paraId="1F64DA4C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10125E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9D92A4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0F6609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2CA338B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52285840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CE79B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3C208C51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B3DEA9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71CE1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FB1F64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F02886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14:paraId="0E4F9DC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0D3BC6" w:rsidRPr="00A8307A" w14:paraId="421FDDF2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176AE0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6C0856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88B9E9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351045A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5620A8F7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FEF56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14:paraId="79187F6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DD55BC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2EDEB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2409DF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9B8A9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9210093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0D3BC6" w:rsidRPr="00A8307A" w14:paraId="342955EF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925EE2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4EF95E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C148E5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3162014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62D98385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976081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5E10E0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BA3D51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CEFB08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813B0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8C1215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0D3BC6" w:rsidRPr="00A8307A" w14:paraId="3AA91532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D27C4E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F784F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B3EBC3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8688C5B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1DDD43D8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808591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90EC2E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C19F1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0205DB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A7991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0D3BC6" w:rsidRPr="00A8307A" w14:paraId="35F2E7C4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9EF316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E05741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801E4C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E17209A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384A895D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849153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C7DD24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7B8C9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CC4C07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8D689B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0D3BC6" w:rsidRPr="00A8307A" w14:paraId="58C1E303" w14:textId="77777777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B21282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7CE9EE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272E19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520385F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401F4C55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C03F16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940D92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D8774D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65AAA6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508EE0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8608C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70BBF97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0D3BC6" w:rsidRPr="00A8307A" w14:paraId="5AA1834C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EDE28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0D65D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09DE7A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CA8A638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5CFD7927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14:paraId="031DB09A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0CB8D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1C1973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093F9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D99CEE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665A4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:rsidRPr="00A8307A" w14:paraId="51B52692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6D50D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98106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BA914A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B64C6F8" w14:textId="77777777" w:rsidR="000D3BC6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14:paraId="7431FCB8" w14:textId="77777777" w:rsidR="000D3BC6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14:paraId="3CB91CE0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14:paraId="249584EF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198A36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D7F4BC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D4B63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14:paraId="075E9D9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CF91D3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1A36C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LV Grafic mers de tren 2023/2024.</w:t>
            </w:r>
          </w:p>
        </w:tc>
      </w:tr>
      <w:tr w:rsidR="000D3BC6" w:rsidRPr="00A8307A" w14:paraId="3A921567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58F8C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B0C5E6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14:paraId="61A4F2C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03920B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406753A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14:paraId="36CC2BFB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Grozăvești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C0040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67D4E4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5EFFD4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89290D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F8CB0A" w14:textId="77777777" w:rsidR="000D3BC6" w:rsidRPr="00A8307A" w:rsidRDefault="000D3BC6" w:rsidP="008B31A4">
            <w:pPr>
              <w:spacing w:before="40" w:after="40" w:line="276" w:lineRule="auto"/>
              <w:ind w:left="7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LV Grafic mers de tren 2023/2024.</w:t>
            </w:r>
          </w:p>
        </w:tc>
      </w:tr>
      <w:tr w:rsidR="000D3BC6" w:rsidRPr="00A8307A" w14:paraId="015C8DDA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BD0EF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9B235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A865A6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D507A5B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14:paraId="2372C203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0489B579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03A844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515B1337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FD0F01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357406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B10223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ABF181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:rsidRPr="00A8307A" w14:paraId="318A76D7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A8935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2EAC1E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8DD57D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643E709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14:paraId="5603412D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14:paraId="55E82D51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1F71B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59510B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86E04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14:paraId="3655B524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130145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2469B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0CF86D6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D3BC6" w:rsidRPr="00A8307A" w14:paraId="7A8F5CA7" w14:textId="77777777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DEF32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CE29E1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2978FA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D12D94C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14:paraId="57272794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26330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8817535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14:paraId="397A32EB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14:paraId="200031D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42850874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04A233F1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AF6A4F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8E36A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D3C2B1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E0DD37" w14:textId="77777777" w:rsidR="000D3BC6" w:rsidRPr="00A8307A" w:rsidRDefault="000D3BC6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14:paraId="26934373" w14:textId="77777777" w:rsidR="000D3BC6" w:rsidRPr="00A8307A" w:rsidRDefault="000D3BC6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0D3BC6" w:rsidRPr="00A8307A" w14:paraId="63436F35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2769D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ED604B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93EF5D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152C5FD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14:paraId="5F82307B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8ADA05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DAB003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9F0D6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14:paraId="61D2DA2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06DB0F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0EBBB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D3BC6" w:rsidRPr="00A8307A" w14:paraId="3D165DC1" w14:textId="77777777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0E3266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4B04D5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A93FE16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A877905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2A3A854B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21844D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14:paraId="1816E273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14:paraId="40FA1B89" w14:textId="77777777" w:rsidR="000D3BC6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55FF34BB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3A96BB3B" w14:textId="77777777" w:rsidR="000D3BC6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14:paraId="4399A358" w14:textId="77777777" w:rsidR="000D3BC6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14:paraId="781C49C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0480759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64EE56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BC48FCA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ECD289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14:paraId="4F9C5FD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:rsidRPr="00A8307A" w14:paraId="62200067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177EFF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66FB3D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653D3BF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8EEEB2D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60C0FE4E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6E8D1D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14:paraId="0CC65D2E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14:paraId="30F152C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50258F1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61AE08E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0257A9B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8DD700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:rsidRPr="00A8307A" w14:paraId="29313CE2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BC686E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6FF04D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069DE37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87E99B4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3BDB714C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C964174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B59FEF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6974570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44FAF4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0033B16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6FE991B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04459A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0D3BC6" w:rsidRPr="00A8307A" w14:paraId="2109E110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F96751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AFD77A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8E30FDD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9E469DA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5ABD9E7E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77640D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EA2FFC7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E3B568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5743039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56ABBBE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AB15B57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0D3BC6" w:rsidRPr="00A8307A" w14:paraId="3CB23AFC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0BEF18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BE01BB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F9558C8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F7BEE29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606C7E53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D37116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4A3F27E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09A7D3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1C2EF69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E678B14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54F426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0D3BC6" w:rsidRPr="00A8307A" w14:paraId="6A8E3511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8DB4C9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35D3154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14:paraId="293A20B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6068F22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4ADE617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0E60D8ED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46EA40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397BFFE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FAD3B21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3C2423E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E743BE1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14:paraId="4C2A3494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A2FE5C4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0D3BC6" w:rsidRPr="00A8307A" w14:paraId="06EDA668" w14:textId="77777777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96B519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CAE7DC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D1D669B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BF6449D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1B3220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302E905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14:paraId="0564FD61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E59318E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ECEDAB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0A99F49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6507035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0D3BC6" w:rsidRPr="00A8307A" w14:paraId="78331CA0" w14:textId="77777777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158EB7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410DF64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656E228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E2F08C5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D7071A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0DC56997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14:paraId="69708FC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E49DCC1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2A6A8D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EA6FF18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794F2CB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0D3BC6" w:rsidRPr="00A8307A" w14:paraId="77823169" w14:textId="77777777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DE1FE2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37A016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A93F61A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95513B2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1FE15BBF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3897E3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6CBABC1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2CDE710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02639A3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57E007A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DE50F21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0D3BC6" w:rsidRPr="00A8307A" w14:paraId="429189A3" w14:textId="77777777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AE93D6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C6A5AF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730E151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940B89F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12F75739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5D9E6A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14:paraId="03731A7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1CB3A18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C809605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C07F57E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86194A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0D3BC6" w:rsidRPr="00A8307A" w14:paraId="20C990F1" w14:textId="77777777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A156B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F49697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420E33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927915E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5E00B0FE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92E50D" w14:textId="77777777" w:rsidR="000D3BC6" w:rsidRPr="00A8307A" w:rsidRDefault="000D3BC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2D6A0954" w14:textId="77777777" w:rsidR="000D3BC6" w:rsidRPr="00A8307A" w:rsidRDefault="000D3BC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14:paraId="57F49AAE" w14:textId="77777777" w:rsidR="000D3BC6" w:rsidRPr="00A8307A" w:rsidRDefault="000D3BC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14:paraId="5DDEE3C5" w14:textId="77777777" w:rsidR="000D3BC6" w:rsidRPr="00A8307A" w:rsidRDefault="000D3BC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14:paraId="4AD4DF3F" w14:textId="77777777" w:rsidR="000D3BC6" w:rsidRPr="00A8307A" w:rsidRDefault="000D3BC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14:paraId="63855631" w14:textId="77777777" w:rsidR="000D3BC6" w:rsidRPr="00A8307A" w:rsidRDefault="000D3BC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487BA2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BBA38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7E7726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ADAA3E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8690AA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0D3BC6" w:rsidRPr="00A8307A" w14:paraId="38ACE4F0" w14:textId="77777777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A27D8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676F7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2B4A7F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7D5BB10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4D760EE2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25C52D" w14:textId="77777777" w:rsidR="000D3BC6" w:rsidRPr="00A8307A" w:rsidRDefault="000D3BC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0A175A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2EC6E3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90E195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2AF95B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:rsidRPr="00A8307A" w14:paraId="14F104FD" w14:textId="77777777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78C99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39B95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897203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FE7CAB6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3A587811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02F6BF" w14:textId="77777777" w:rsidR="000D3BC6" w:rsidRPr="00A8307A" w:rsidRDefault="000D3BC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C0DDAB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04D2B3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13CDE2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CE1B11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:rsidRPr="00A8307A" w14:paraId="3BC5ABFF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91F05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07FD1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8592B4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F59EF70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284372AE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9352A1" w14:textId="77777777" w:rsidR="000D3BC6" w:rsidRPr="00A8307A" w:rsidRDefault="000D3BC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34D5C707" w14:textId="77777777" w:rsidR="000D3BC6" w:rsidRPr="00A8307A" w:rsidRDefault="000D3BC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14:paraId="08411789" w14:textId="77777777" w:rsidR="000D3BC6" w:rsidRPr="00A8307A" w:rsidRDefault="000D3BC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14:paraId="44309AE4" w14:textId="77777777" w:rsidR="000D3BC6" w:rsidRPr="00A8307A" w:rsidRDefault="000D3BC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14:paraId="17B2F88B" w14:textId="77777777" w:rsidR="000D3BC6" w:rsidRPr="00A8307A" w:rsidRDefault="000D3BC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14:paraId="47F5AC8F" w14:textId="77777777" w:rsidR="000D3BC6" w:rsidRPr="00A8307A" w:rsidRDefault="000D3BC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14:paraId="36E9CF67" w14:textId="77777777" w:rsidR="000D3BC6" w:rsidRPr="00A8307A" w:rsidRDefault="000D3BC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14:paraId="42C67A02" w14:textId="77777777" w:rsidR="000D3BC6" w:rsidRPr="00A8307A" w:rsidRDefault="000D3BC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14:paraId="53438587" w14:textId="77777777" w:rsidR="000D3BC6" w:rsidRPr="00A8307A" w:rsidRDefault="000D3BC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14:paraId="60666DF9" w14:textId="77777777" w:rsidR="000D3BC6" w:rsidRPr="00A8307A" w:rsidRDefault="000D3BC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95D2CE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C51184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3D9EEA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06460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BBA792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0D3BC6" w:rsidRPr="00A8307A" w14:paraId="1358EEBA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43AB7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2D599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D2F143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27E7766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38B758A6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D0B4EA" w14:textId="77777777" w:rsidR="000D3BC6" w:rsidRPr="00A8307A" w:rsidRDefault="000D3BC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14:paraId="1DB96255" w14:textId="77777777" w:rsidR="000D3BC6" w:rsidRPr="00A8307A" w:rsidRDefault="000D3BC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FE0AF4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F715B3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082C9A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A3C8B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:rsidRPr="00A8307A" w14:paraId="6E845847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B16E8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3AAB1B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C30912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93FBE80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6D7BE87F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935296" w14:textId="77777777" w:rsidR="000D3BC6" w:rsidRPr="00A8307A" w:rsidRDefault="000D3BC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14:paraId="3FD42779" w14:textId="77777777" w:rsidR="000D3BC6" w:rsidRPr="00A8307A" w:rsidRDefault="000D3BC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FB24C6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BE9545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7173FF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7BE81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:rsidRPr="00A8307A" w14:paraId="216F185A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BA163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AB4E13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DEF315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A207812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5AAB25BA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D32C94" w14:textId="77777777" w:rsidR="000D3BC6" w:rsidRPr="00A8307A" w:rsidRDefault="000D3BC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14:paraId="2A622C11" w14:textId="77777777" w:rsidR="000D3BC6" w:rsidRPr="00A8307A" w:rsidRDefault="000D3BC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415D39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A20D67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E8FD03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3F38B3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:rsidRPr="00A8307A" w14:paraId="65927052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5E8C5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BFB0A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E7A28B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053A615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14174993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6E4CFD" w14:textId="77777777" w:rsidR="000D3BC6" w:rsidRPr="00A8307A" w:rsidRDefault="000D3BC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14:paraId="0E8C75C8" w14:textId="77777777" w:rsidR="000D3BC6" w:rsidRPr="00A8307A" w:rsidRDefault="000D3BC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8F3467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DA167B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9D35F6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2C10EE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:rsidRPr="00A8307A" w14:paraId="46796550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BEF5A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4A295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1F9ED3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71D10C6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011922D2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59902E" w14:textId="77777777" w:rsidR="000D3BC6" w:rsidRPr="00A8307A" w:rsidRDefault="000D3BC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52FD0FE6" w14:textId="77777777" w:rsidR="000D3BC6" w:rsidRPr="00A8307A" w:rsidRDefault="000D3BC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57D208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2150D4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269946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D2FE7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0D3BC6" w:rsidRPr="00A8307A" w14:paraId="6DAF4609" w14:textId="77777777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30838E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33C217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A9CE96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B672F6C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409347C2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34AB53" w14:textId="77777777" w:rsidR="000D3BC6" w:rsidRPr="00A8307A" w:rsidRDefault="000D3BC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14:paraId="189D84CB" w14:textId="77777777" w:rsidR="000D3BC6" w:rsidRPr="00A8307A" w:rsidRDefault="000D3BC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FC1A1D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82B77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C5C7B8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8BB63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0D908D4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14:paraId="5134B276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D3BC6" w:rsidRPr="00A8307A" w14:paraId="0332A771" w14:textId="77777777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1EBA0E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D4B5C7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4E7585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0FF748B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6326AA79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66C3B7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14:paraId="4A6F2E07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45A7A0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3C59E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50BB6A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32D7E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0929A35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0D3BC6" w:rsidRPr="00A8307A" w14:paraId="43756E4B" w14:textId="77777777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4E58C4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B03251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873979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DB4ADF4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378218B2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FA4134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FA427E1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14:paraId="379AC13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F3836B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05864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FDF70F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FBF86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0D3BC6" w:rsidRPr="00A8307A" w14:paraId="1FF67DF0" w14:textId="77777777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151C26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E59CAB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B8352B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7DCA5C9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16D0F0D4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B3C29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33C0E7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14:paraId="4202CFC1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00E8FCA1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3053FB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126D1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F01DCD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B4011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99BFAEE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0D3BC6" w:rsidRPr="00A8307A" w14:paraId="43E509B5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4A353B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E8F87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14:paraId="7791CE5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A6C8C3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C70A7CC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14:paraId="78E21778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AB590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83DDFB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E797A3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B11D90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C7CC85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14:paraId="20FDCE6E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:rsidRPr="00A8307A" w14:paraId="102C9B50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B243FD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E71595" w14:textId="77777777" w:rsidR="000D3BC6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14:paraId="0D33B25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4DC32C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945235C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5C6A58FC" w14:textId="77777777" w:rsidR="000D3BC6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14:paraId="76E4B035" w14:textId="77777777" w:rsidR="000D3BC6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14:paraId="3E48DA57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ED0377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AAA720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DA47A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FA862A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F9C636" w14:textId="77777777" w:rsidR="000D3BC6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14:paraId="2935CE00" w14:textId="77777777" w:rsidR="000D3BC6" w:rsidRPr="00CA7415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0D3BC6" w:rsidRPr="00A8307A" w14:paraId="3333ADD6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4F0037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C801A4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F3CB3F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5C8DB1F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458B06AF" w14:textId="77777777" w:rsidR="000D3BC6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14:paraId="018C39ED" w14:textId="77777777" w:rsidR="000D3BC6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14:paraId="7B96DE1C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D3CE0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940A03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50C74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14:paraId="28FA568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D70B95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E41AFD" w14:textId="77777777" w:rsidR="000D3BC6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14:paraId="23EC16CE" w14:textId="77777777" w:rsidR="000D3BC6" w:rsidRPr="00CA7415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0D3BC6" w:rsidRPr="00A8307A" w14:paraId="6FB3C456" w14:textId="77777777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A0ABC7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EAE49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50FD0D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208C766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75D64834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9CDCE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14:paraId="74D3D7BE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14:paraId="7E0892F3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29FA691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069E7817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0871D0F1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696513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57543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473C78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E783A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:rsidRPr="00A8307A" w14:paraId="797E1F74" w14:textId="77777777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800982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F99A36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9E0F97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4C8E500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5A062656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14:paraId="38F99C77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14:paraId="5AF4584C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EC37FE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2D0A0E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E77B7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77C5BE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E9E836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:rsidRPr="00A8307A" w14:paraId="3F0A7C59" w14:textId="77777777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899C0C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3482C1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88EC79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CE4A6EF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1AE51BE2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6B66B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5094D5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6A901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276F1E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DEAFC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:rsidRPr="00A8307A" w14:paraId="009B882C" w14:textId="77777777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51435E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92293E" w14:textId="77777777" w:rsidR="000D3BC6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14:paraId="3A44FCE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A7DBEE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9ACE60B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14:paraId="590210C2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49B75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0C89A3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08E8B1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D383CC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741D7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D3BC6" w:rsidRPr="00A8307A" w14:paraId="531F4CD2" w14:textId="77777777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C3B1F6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8F0A21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84582C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D37750F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14:paraId="5392C200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295616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D86CE7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D68466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14:paraId="71A23CE1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067F4B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4E4E51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LV Grafic mers de tren 2023/2024.</w:t>
            </w:r>
          </w:p>
        </w:tc>
      </w:tr>
      <w:tr w:rsidR="000D3BC6" w:rsidRPr="00A8307A" w14:paraId="05954CA3" w14:textId="77777777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2F47F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FA8EAB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400A91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7E22B5A" w14:textId="77777777" w:rsidR="000D3BC6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14:paraId="4AA5EAE5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312CCE" w14:textId="77777777" w:rsidR="000D3BC6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14:paraId="2B90BDF8" w14:textId="77777777" w:rsidR="000D3BC6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14:paraId="6AD4927B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046C25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B5C43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349CA3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69F753" w14:textId="77777777" w:rsidR="000D3BC6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49420A63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0D3BC6" w:rsidRPr="00A8307A" w14:paraId="094F0B13" w14:textId="77777777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9C66E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2E532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14:paraId="4B3926A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8BED6A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51FF02D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14:paraId="054D9AB6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34D99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8D16EE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B57976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14:paraId="270164E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88E53B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CEF72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14:paraId="17ED652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:rsidRPr="00A8307A" w14:paraId="63694700" w14:textId="77777777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89352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E88C34" w14:textId="77777777" w:rsidR="000D3BC6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14:paraId="5A577171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A7F1FC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0FB4D01" w14:textId="77777777" w:rsidR="000D3BC6" w:rsidRPr="00A8307A" w:rsidRDefault="000D3BC6" w:rsidP="00684D5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14:paraId="33C5EDE4" w14:textId="77777777" w:rsidR="000D3BC6" w:rsidRPr="00A8307A" w:rsidRDefault="000D3BC6" w:rsidP="00684D5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440517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842537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946AF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D9A56F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AC6347" w14:textId="77777777" w:rsidR="000D3BC6" w:rsidRPr="00684D52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84D52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0D3BC6" w:rsidRPr="00A8307A" w14:paraId="57D7D414" w14:textId="77777777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5AB48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18D2A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564748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7F95D3E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14:paraId="047ABCF6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AFEE0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4A5E86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192382" w14:textId="77777777" w:rsidR="000D3BC6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14:paraId="1673EA2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E9946E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F032C0" w14:textId="77777777" w:rsidR="000D3BC6" w:rsidRPr="00B943BB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0D3BC6" w:rsidRPr="00A8307A" w14:paraId="19004A85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FE56D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41382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12FFF0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FF16BA2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14:paraId="1BBB10B4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727C7DC3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F1A0C5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B17404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BC9E1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0A7E26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9659C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:rsidRPr="00A8307A" w14:paraId="75E9CE06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378E95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65C1CB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C87685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C7783C3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14:paraId="7006B990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09AE77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76ED77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80A6B9" w14:textId="77777777" w:rsidR="000D3BC6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14:paraId="7A8905C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AEDBBC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30A9A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D3BC6" w:rsidRPr="00A8307A" w14:paraId="320C91AF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1B245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70BEBB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14:paraId="3D51F895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BA2E25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D88F5E4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14:paraId="6A4E0B5C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16B8F7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C2AED4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B9BF5B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EEAC59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56A534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D3BC6" w:rsidRPr="00A8307A" w14:paraId="327C60AB" w14:textId="77777777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DBF97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EBD59B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14:paraId="206E554E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CB5B71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B7FCA2D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14:paraId="207C0F2B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5EB0F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B81DD2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5CC134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6CBF69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F7D89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14:paraId="353DE517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14:paraId="228A661E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D3BC6" w:rsidRPr="00A8307A" w14:paraId="1CE281FE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955CCE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163F2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8084DF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A76151C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14:paraId="5F14B28E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12DFA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1B035A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5C6CE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14:paraId="5ECBF37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486377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1CA565" w14:textId="77777777" w:rsidR="000D3BC6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2301F36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0D3BC6" w:rsidRPr="00A8307A" w14:paraId="065559CC" w14:textId="77777777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A1B821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218F13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7A9183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A2D1E9D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14:paraId="6FFC4692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3C2C5191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41EB57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EE1CE7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D7C1E1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35A73C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5D821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:rsidRPr="00A8307A" w14:paraId="2233C82D" w14:textId="77777777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2909F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52EF5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14:paraId="53B5A73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DBC58F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C36F915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14:paraId="43FE7777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39EC1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2322B9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F7CA0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0F536E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005C5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14:paraId="6BE3EE24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:rsidRPr="00A8307A" w14:paraId="62323738" w14:textId="77777777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932BCF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04664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14:paraId="57D4E04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ADC563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17A3185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57CA8AE4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3F22E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2B8642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CA799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A7EACD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E79CDB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14:paraId="577943F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D3BC6" w:rsidRPr="00A8307A" w14:paraId="2754DA57" w14:textId="77777777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7D5847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B07C13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94CE66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2BF15AC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77AF0933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00DFB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9264F0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372AA6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14:paraId="4F6BE584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50D02B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4EEBF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14:paraId="6ABE732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D3BC6" w:rsidRPr="00A8307A" w14:paraId="10585B05" w14:textId="77777777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490B67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47596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3E2009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C5FBBBC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6FB1D331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FFEBF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C0C7BF5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FC514D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C7D503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4385FE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783A11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0D3BC6" w:rsidRPr="00A8307A" w14:paraId="2C84DB92" w14:textId="77777777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A8952D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6FA853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997535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E325229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1B86DBEB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AF84F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B8BB85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2CA513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C582D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399A78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E7CD0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14:paraId="38B2557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0D3BC6" w:rsidRPr="00A8307A" w14:paraId="6C563C3F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82BC1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E38267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0E637D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20B837C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5EBFF40D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0285E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14:paraId="4CD8512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AD20C7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CF3834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ABE86C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0066A6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56EF267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0D3BC6" w:rsidRPr="00A8307A" w14:paraId="4CE09061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522D21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9A28B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1923F7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2857DA4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0631DE4A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296AF7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14:paraId="49F9546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27E8FA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21BECB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A17B3D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01B8F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F2295F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0D3BC6" w:rsidRPr="00A8307A" w14:paraId="2244178E" w14:textId="77777777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0FBD0B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D426B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DEEF0A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08505F6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7A427219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203113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14:paraId="080799D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A4C0B1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81110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7630E1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3DCF3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A43B35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0D3BC6" w:rsidRPr="00A8307A" w14:paraId="01ABE4D7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485B3C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E0CC8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1479E4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A9507E7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025D0E3A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F76A5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B83A78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A7DF6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32CCD5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E8F3BB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3DAF313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0D3BC6" w:rsidRPr="00A8307A" w14:paraId="6718B8B3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76CF46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FA8FB7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685258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22BE558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14:paraId="590A1FAF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746E57AF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26CFFB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1405B05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49EEFD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623866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1A8EC0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E3329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:rsidRPr="00A8307A" w14:paraId="164F81D6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728FCE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03B77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14:paraId="21A1293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B7018A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DC2EDD1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14:paraId="0A2A26DF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21F87B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463464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54B286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51A27B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D346C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D3BC6" w:rsidRPr="00A8307A" w14:paraId="3941977A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34A91E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48841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0150C8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885105B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14:paraId="73D124BC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7B2A8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14:paraId="451C0637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14:paraId="5F273F26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14:paraId="7FAE867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14:paraId="6569987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0BC6A8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D0ED4E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2C8DBE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46AC0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:rsidRPr="00A8307A" w14:paraId="6DFC14BA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5CF97D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DC05E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DB526D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4F5DB78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14:paraId="06F14318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70A7A18B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ED49AE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307F89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99971E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472667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99025B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:rsidRPr="00A8307A" w14:paraId="13FB889D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B42232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90D777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14:paraId="2EA6E173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23BDEF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D3A6CC4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14:paraId="656B671B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5F50B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A8A1D9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55D71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29CF0D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F8C797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080DC99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0D3BC6" w:rsidRPr="00A8307A" w14:paraId="5E106EC2" w14:textId="77777777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B4B1F2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1B729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091234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50C49EE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14:paraId="337CFEA9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42730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14:paraId="5942F6DB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05154F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0F6B2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8F00A7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18CAB4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025328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0D3BC6" w:rsidRPr="00A8307A" w14:paraId="12963595" w14:textId="77777777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760349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68D63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EE0B5D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436C867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14:paraId="44B2D42F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1B82F4D4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F7361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6BE3F337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F6686A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105F7B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2BDBA2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95A98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:rsidRPr="00A8307A" w14:paraId="775EB5A0" w14:textId="77777777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240D0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CD416E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53F8F2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982298B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14:paraId="018073DF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37E9D23B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32FF5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14:paraId="5F79C295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5D2AA724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5B0830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55F9CB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5CD136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D2F71B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:rsidRPr="00A8307A" w14:paraId="4AB804DF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6AADC5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990EB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14:paraId="64D7875B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70A352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B3664E4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14:paraId="20C97272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383D61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979464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24BEB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B5F62F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B23247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14:paraId="7F3FB963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:rsidRPr="00A8307A" w14:paraId="29DFB718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9FCD3C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9131B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2C244D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6795F04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14:paraId="793EC30A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CD456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14:paraId="18EB5FB3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C31831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83D231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2352BA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299AD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C26DC56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0D3BC6" w:rsidRPr="00A8307A" w14:paraId="3BC8A8E4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7FE445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64E8A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3E5AB7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02ABE53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14:paraId="12D45790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2FF35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14:paraId="0597747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5C2964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AC963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0C120E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1D548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A41077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0D3BC6" w:rsidRPr="00A8307A" w14:paraId="2CAC6FD1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03F6F1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25334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14:paraId="312DC9D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A53823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1677A4C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14:paraId="49CB7872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14:paraId="1DD88828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14:paraId="16EC18BC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7DB29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396A4E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AFFA3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1E0B0F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9B0F7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LV Grafic mers de tren 2023/2024.</w:t>
            </w:r>
          </w:p>
        </w:tc>
      </w:tr>
      <w:tr w:rsidR="000D3BC6" w:rsidRPr="00A8307A" w14:paraId="07542CBE" w14:textId="77777777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A71E0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FF8D1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D5A3B8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4F6B24C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2722C908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7C86ECF4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3D3D8E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4B6F669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BFD8A6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E6FC5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6BA3F9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7E3F6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:rsidRPr="00A8307A" w14:paraId="71229671" w14:textId="77777777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45171E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94A62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B7E2BD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2825710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2D52B198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73D136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14:paraId="6E2DD8E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E749BE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04FBD5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3DCCF5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EC9DC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66DE62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0D3BC6" w:rsidRPr="00A8307A" w14:paraId="4244A873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26310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CF39F3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EEF0A6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492F42F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04AE8DCA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822246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14:paraId="1669B17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CB1559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FEEAB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7F8A8F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F35123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67C869B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0D3BC6" w:rsidRPr="00A8307A" w14:paraId="0E9315C7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FF09D5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292A36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4540CB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AD38A3A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6AD525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14:paraId="2D7FD2D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14:paraId="1BC9741B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14:paraId="1A77E10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00FD13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F97D7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4F4DF1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6DFF3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14:paraId="71E52464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14:paraId="7EB205B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0D3BC6" w:rsidRPr="00A8307A" w14:paraId="1BA7E4E5" w14:textId="77777777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73F59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05FAD3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741AB1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130A7F6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42A83737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4A5B1961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E97B27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14:paraId="4F2643A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09FD8E1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410C4D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81E127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A786AF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E6C88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:rsidRPr="00A8307A" w14:paraId="7FE84C70" w14:textId="77777777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04F6B7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7995E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79C84B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205B040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6F475A45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1F5EECCC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AF1EF6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14:paraId="3443767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24AECA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524303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E1BCCF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15083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:rsidRPr="00A8307A" w14:paraId="78D96605" w14:textId="77777777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C96292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D73483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064548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39C9DC5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0A5D6B68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14:paraId="3CEE2A48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D8DA2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75360DB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BA0A5D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2C719E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0FA073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8B44C1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:rsidRPr="00A8307A" w14:paraId="54341551" w14:textId="77777777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2BB9B7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806A8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83E76F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F5242E5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11DD4687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E75BEB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14:paraId="76BE2D05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D21352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3C3065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19530E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941B0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0DE88D4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0D3BC6" w:rsidRPr="00A8307A" w14:paraId="42367232" w14:textId="77777777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229845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3872B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14:paraId="0795ED2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B82273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C0E667A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14:paraId="0F7E21DA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E55F44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84A0F3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1F5DD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5F2F70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AB8F9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14:paraId="19B14F2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:rsidRPr="00A8307A" w14:paraId="7403FADC" w14:textId="77777777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C7B8A3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032234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14:paraId="3D43E854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34A445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B8EEF65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14:paraId="0582A0C7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14:paraId="7F5EB6C6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14:paraId="6F96CAE1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14:paraId="06F20ACF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14:paraId="0E955E6D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542A0E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DE263E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6DD31E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490163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C7047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D3BC6" w:rsidRPr="00A8307A" w14:paraId="5D611D61" w14:textId="77777777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BBC6C0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C4A544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0502A9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343E8E2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14:paraId="7F49F79F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AD8094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2A844F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229CAB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14:paraId="6EE1416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9630C8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DA3CF3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D3BC6" w:rsidRPr="00A8307A" w14:paraId="65875E8F" w14:textId="77777777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B0E9AD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019114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277039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209313E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15B2FF27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14:paraId="0EF336AA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84D3C7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BD3FBA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429285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14:paraId="10FBCAE4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A346C0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DDF6E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3E5532B7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0D3BC6" w:rsidRPr="00A8307A" w14:paraId="0371A41A" w14:textId="77777777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38A1D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163F2B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823D24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2709D31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754B383D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B97B63" w14:textId="77777777" w:rsidR="000D3BC6" w:rsidRPr="00A8307A" w:rsidRDefault="000D3BC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23BF6F4A" w14:textId="77777777" w:rsidR="000D3BC6" w:rsidRPr="00A8307A" w:rsidRDefault="000D3BC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14:paraId="021D3A0F" w14:textId="77777777" w:rsidR="000D3BC6" w:rsidRPr="00A8307A" w:rsidRDefault="000D3BC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14:paraId="36491290" w14:textId="77777777" w:rsidR="000D3BC6" w:rsidRPr="00A8307A" w:rsidRDefault="000D3BC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2C59F23C" w14:textId="77777777" w:rsidR="000D3BC6" w:rsidRPr="00A8307A" w:rsidRDefault="000D3BC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14:paraId="11AEC310" w14:textId="77777777" w:rsidR="000D3BC6" w:rsidRPr="00A8307A" w:rsidRDefault="000D3BC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7DF96D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D6C8C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E14FA3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B8F5C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1B9E42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0D3BC6" w:rsidRPr="00A8307A" w14:paraId="1B7A214A" w14:textId="77777777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13251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E4221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FCD64D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5B60ACF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C981F1" w14:textId="77777777" w:rsidR="000D3BC6" w:rsidRPr="00A8307A" w:rsidRDefault="000D3BC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348AACC1" w14:textId="77777777" w:rsidR="000D3BC6" w:rsidRPr="00A8307A" w:rsidRDefault="000D3BC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14:paraId="4712366A" w14:textId="77777777" w:rsidR="000D3BC6" w:rsidRPr="00A8307A" w:rsidRDefault="000D3BC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BE533B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8BC64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42E624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83C414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C05F44E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0D3BC6" w:rsidRPr="00A8307A" w14:paraId="3C1FE301" w14:textId="77777777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5BDC44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1DE203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74679A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7B768F8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3242CCC2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B60013" w14:textId="77777777" w:rsidR="000D3BC6" w:rsidRPr="00A8307A" w:rsidRDefault="000D3BC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2C2DAB53" w14:textId="77777777" w:rsidR="000D3BC6" w:rsidRPr="00A8307A" w:rsidRDefault="000D3BC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14:paraId="6F12617F" w14:textId="77777777" w:rsidR="000D3BC6" w:rsidRPr="00A8307A" w:rsidRDefault="000D3BC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14:paraId="2F3336E1" w14:textId="77777777" w:rsidR="000D3BC6" w:rsidRPr="00A8307A" w:rsidRDefault="000D3BC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14:paraId="5ACD2563" w14:textId="77777777" w:rsidR="000D3BC6" w:rsidRPr="00A8307A" w:rsidRDefault="000D3BC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14:paraId="0B202408" w14:textId="77777777" w:rsidR="000D3BC6" w:rsidRPr="00A8307A" w:rsidRDefault="000D3BC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12EAF2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CC2DE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0A4857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8625B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562D8B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0D3BC6" w:rsidRPr="00A8307A" w14:paraId="111F3F93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47C00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25CF4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8E01B5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DE43CAB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77F843A2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14:paraId="0A47A40D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6D467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035F2F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B7BC22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B957A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650380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44312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:rsidRPr="00A8307A" w14:paraId="532C3B89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6B507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EBCA73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C26FD2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B48C784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321B194D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14:paraId="54A66CAC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A3EA3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5BF5E7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F556D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1056BD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DC36B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:rsidRPr="00A8307A" w14:paraId="4FB4CCCA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4D8EC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32D3F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FB6D39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699F528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4B5EC404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92A80B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4E4578A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3168AA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893A1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86799F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F48681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3D8D01E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0D3BC6" w:rsidRPr="00A8307A" w14:paraId="671ED1C7" w14:textId="77777777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13C92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1D890E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1F93AA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2708F5E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14:paraId="3338BBE0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8C591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14:paraId="7D42BA97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FD4100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B34025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B0862F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18A27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0D3BC6" w:rsidRPr="00A8307A" w14:paraId="7106E102" w14:textId="77777777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62B1DC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4E145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6F627D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3222C41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14:paraId="71088118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4D5A7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14:paraId="28959FD1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20DB23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8388C1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22596A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CCF06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C2E8DE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0D3BC6" w:rsidRPr="00A8307A" w14:paraId="558951AC" w14:textId="77777777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F300DD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74F0E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14:paraId="594BC1B6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53487F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81100C2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3F56FD66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4413B1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B4146A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7FF94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8BF42A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22A60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448524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0D3BC6" w:rsidRPr="00A8307A" w14:paraId="4B3C71EA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0F1232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39D26B" w14:textId="77777777" w:rsidR="000D3BC6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14:paraId="1E4A2CF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AAB367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5B14372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4C753BC3" w14:textId="77777777" w:rsidR="000D3BC6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14:paraId="48828F64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C3CA37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31867C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01091B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C72447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C79EF8" w14:textId="77777777" w:rsidR="000D3BC6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D2A6E94" w14:textId="77777777" w:rsidR="000D3BC6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14:paraId="6FE0FF7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5B5D1C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0D3BC6" w:rsidRPr="00A8307A" w14:paraId="59153692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EAFC91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E8295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876A5C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808579D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3315F62E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921BE0" w14:textId="77777777" w:rsidR="000D3BC6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3C44400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5A57A4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E10067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D93061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21E595" w14:textId="77777777" w:rsidR="000D3BC6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17177FE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0D3BC6" w:rsidRPr="00A8307A" w14:paraId="7733F25A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DB5D14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8E7A2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F19C6A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F0A4B59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58F9820D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FF1C1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33E48EDE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14:paraId="6249BAA1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14:paraId="4189A67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C4770D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181AA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C3F002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DB470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541C51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0D3BC6" w:rsidRPr="00A8307A" w14:paraId="63C540AB" w14:textId="77777777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55A9D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D1EC8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6B2F44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200F6BC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4A063229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BF1AA5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406E1E4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14:paraId="5B8C910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A50127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2A0AC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ED98A4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05A59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3AD8B4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0D3BC6" w:rsidRPr="00A8307A" w14:paraId="702CD7A8" w14:textId="77777777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4EBCF6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B3DED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14:paraId="6379B8A6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AD9584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14DC14B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14:paraId="2EFD3A01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14:paraId="43A71773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14:paraId="7C3B5D82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7F300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6324E3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8ADAD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FAB47C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EAEA57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D3BC6" w:rsidRPr="00A8307A" w14:paraId="2CCB86DE" w14:textId="77777777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5A2FE3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EBC1A7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70E143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57E86A7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14:paraId="1200A12B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33A2B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14:paraId="00F569B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14:paraId="61E596A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D06FB6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5A7A86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1B459D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4A7731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:rsidRPr="00A8307A" w14:paraId="0A4DE0ED" w14:textId="77777777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01B410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65933E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CE8BA9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4D0BFF0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14:paraId="37604975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EEDD3B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14:paraId="7DA9DE1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14:paraId="78BA51B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14:paraId="1EDE351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14:paraId="4DA7C28B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14:paraId="37DF2CC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14:paraId="07C4D54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371DF3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84B13E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9079AE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98E01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BDA21C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0D3BC6" w:rsidRPr="00A8307A" w14:paraId="45DBEB86" w14:textId="77777777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BAA894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E236B7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59FB7A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711277F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14:paraId="18252B79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018FDB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F8A8AB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6B4F0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C2E3FB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B0EF5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:rsidRPr="00A8307A" w14:paraId="038786F6" w14:textId="77777777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E74F9E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E6355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9A303C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C396CE0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14:paraId="3212A99D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01B684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C3AE90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0C7E2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50DF6A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9783EE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DAD118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0D3BC6" w:rsidRPr="00A8307A" w14:paraId="5342DEA1" w14:textId="77777777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514BA9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D04007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3517C6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5DDD3FE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14:paraId="5A1A9D49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10F23B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298CD1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0BD70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464FF0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757CD5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:rsidRPr="00A8307A" w14:paraId="0BBFA484" w14:textId="77777777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63ABDE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C53445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7325FE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1853C78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14:paraId="0F6D8E1B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F1525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F1883C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04468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1295FC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10E8C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:rsidRPr="00A8307A" w14:paraId="1638A8B0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171D97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D7083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620D93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3AFAF12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14:paraId="45DC2A3E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4D6B2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7714C72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2A0DE5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63F07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0D0330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4008E1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1A15B4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0D3BC6" w:rsidRPr="00A8307A" w14:paraId="65E6FE87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AC2A40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DDA99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BF3B75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A589CD1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14:paraId="1484E94D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F6ED9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06742F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A3E1E1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1D2E10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7CCD9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0D3BC6" w:rsidRPr="00A8307A" w14:paraId="708351C9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BF6C7D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B1E361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6CF6A1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D3E31A9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14:paraId="060422EC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BC7B64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D6AC5B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9EF0A7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832F74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C0477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:rsidRPr="00A8307A" w14:paraId="15A53264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E581E1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B48A4E" w14:textId="77777777" w:rsidR="000D3BC6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14:paraId="042A85A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568E7E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9A55969" w14:textId="77777777" w:rsidR="000D3BC6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14:paraId="2763B855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A36EA5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D87AA6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E5E973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39D4FD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ACE3A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:rsidRPr="00A8307A" w14:paraId="6358754B" w14:textId="77777777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8AE1D1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0617AB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C6E7FF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1BED231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14:paraId="20927041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E927E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14:paraId="07ACD543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7E26FC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AA5B8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85220E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7843C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ECD418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0D3BC6" w:rsidRPr="00A8307A" w14:paraId="55C9F593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98AB7E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F7D42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9355D5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750888B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14:paraId="1793373B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BA9A25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B82A66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3F644B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F777E5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BF868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E999A87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0D3BC6" w:rsidRPr="00A8307A" w14:paraId="6CB79677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DEDBA6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9D4193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E98F2D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52684F7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14:paraId="61C7ECD7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D5F0B6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23805295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ECD727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06AF6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842A7C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5E9AB6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961EC6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0D3BC6" w:rsidRPr="00A8307A" w14:paraId="14E3FCFD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144C03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B507C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14:paraId="56F90ED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BB90B2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5AACBCA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14:paraId="1458D708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3E0EC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CA671F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E3074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99E6CF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3874C1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D3BC6" w:rsidRPr="00A8307A" w14:paraId="6D4604CB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6D2678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6971AE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3B00DE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D9D2AA1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14:paraId="61791E21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85C84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14:paraId="6D623CE3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6CC6C7A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14:paraId="20E71164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14:paraId="5B92DF33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89985F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A73D1E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E0821C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EC60B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:rsidRPr="00A8307A" w14:paraId="44CBBBBF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2DD2D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5BE3E2" w14:textId="77777777" w:rsidR="000D3BC6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450+830</w:t>
            </w:r>
          </w:p>
          <w:p w14:paraId="34423B74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450+895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EFAF9F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53168D6" w14:textId="77777777" w:rsidR="000D3BC6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Armeniș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338FC02C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Slatina Timiș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CC1713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9E0B7F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2BC793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943456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A88A3B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D3BC6" w:rsidRPr="00A8307A" w14:paraId="5D945A62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EE5EB5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B43B2B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4EAC4C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734CAFB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14:paraId="4F5BE430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4DD996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A1024C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E1D6EE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FF4093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5D389E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751F0E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0D3BC6" w:rsidRPr="00A8307A" w14:paraId="406571E8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5C5AD6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15998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AFF5C9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174F1C4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14:paraId="6E6BCC8F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937A6B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CCC2714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03D354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CF05A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196E40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A77421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3E1ED886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0D3BC6" w:rsidRPr="00A8307A" w14:paraId="163BBF07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CFBA56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2C1BAE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14:paraId="012EC306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FC645D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2A343E9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14:paraId="2C713E40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6DF9B7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119A81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61031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C0FE26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E2BB63" w14:textId="77777777" w:rsidR="000D3BC6" w:rsidRPr="00A8307A" w:rsidRDefault="000D3BC6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:rsidRPr="00A8307A" w14:paraId="74C70B18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1C1EFA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DD0F7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A766B4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A1BE7BF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14:paraId="1B967ADB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F3EFC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41DB45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8587D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B9D9B1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E11BD1" w14:textId="77777777" w:rsidR="000D3BC6" w:rsidRPr="00A8307A" w:rsidRDefault="000D3BC6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14:paraId="53F4E376" w14:textId="77777777" w:rsidR="000D3BC6" w:rsidRPr="00A8307A" w:rsidRDefault="000D3BC6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0D3BC6" w:rsidRPr="00A8307A" w14:paraId="34A138A0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0180C5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B5D285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5A00B2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CD99857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14:paraId="62B5F5C1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A1D72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14:paraId="50C73461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05313EF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4A29E7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367363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F56918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CD862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:rsidRPr="00A8307A" w14:paraId="26D0F675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062885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4D3A5B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C465D7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983A619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14:paraId="3A87E161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DE06FB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14:paraId="25BE7C43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B1EF35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328811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9AB669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54C9D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:rsidRPr="00A8307A" w14:paraId="67D75FE3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8BB1CF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311ABB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DB4B2D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CDFF5FB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14:paraId="46EC88F5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4EF29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BEB2E1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E1119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6DB6DD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0CF54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92B93F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0D3BC6" w:rsidRPr="00A8307A" w14:paraId="60B9C60B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86716A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B9C334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82779B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1336DB7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14:paraId="5D0501B6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1F8341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14:paraId="67FB09C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B4490E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63656B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3690B7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5A83F6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2855925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0D3BC6" w:rsidRPr="00A8307A" w14:paraId="52170D23" w14:textId="77777777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EF7986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15E83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7B4ED7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F8C707D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14:paraId="19C431D8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B8FB6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14:paraId="51920A71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14:paraId="6AA77155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14:paraId="34B3B361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14:paraId="6CF5607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14:paraId="1C83637E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14:paraId="778CA8B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6A3193C7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FF19BB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8AC5A4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CD12F3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5CBD2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7D283C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0D3BC6" w:rsidRPr="00A8307A" w14:paraId="62250BB7" w14:textId="77777777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5FE45C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C885C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C1BDEB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C9FE645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14:paraId="6D51AF51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BFB6D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D6AFEC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27CBC5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C13901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B4BF8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:rsidRPr="00A8307A" w14:paraId="28278B39" w14:textId="77777777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3F4B9D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44A19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F84313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F31F73D" w14:textId="77777777" w:rsidR="000D3BC6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14:paraId="5AE68FA3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214E0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BC7A3A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A9E8A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4FF404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50F5A7" w14:textId="77777777" w:rsidR="000D3BC6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AECC3F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0D3BC6" w:rsidRPr="00A8307A" w14:paraId="0A667DD7" w14:textId="77777777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14CC3F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EC4BC1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22EDCC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3099E47" w14:textId="77777777" w:rsidR="000D3BC6" w:rsidRDefault="000D3BC6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14:paraId="7309C44F" w14:textId="77777777" w:rsidR="000D3BC6" w:rsidRPr="00A8307A" w:rsidRDefault="000D3BC6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BD0595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8BFAC5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204903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9DABB8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D16B17" w14:textId="77777777" w:rsidR="000D3BC6" w:rsidRDefault="000D3BC6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4062280" w14:textId="77777777" w:rsidR="000D3BC6" w:rsidRPr="00A8307A" w:rsidRDefault="000D3BC6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0D3BC6" w:rsidRPr="00A8307A" w14:paraId="2B6AFD70" w14:textId="77777777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8F665D1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ACCC0E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1D19B6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E705925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14:paraId="6718CE36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ABCB81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AADE32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1ADED5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E373D6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DFBD3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0D3BC6" w:rsidRPr="00A8307A" w14:paraId="330D1A64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2898156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339D4E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2683BD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B98D1AA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14:paraId="20B01EBB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97B9B6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1ABC436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14:paraId="43736AF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14:paraId="3DDA57D3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67FCEF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5F615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275FCA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929FE7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:rsidRPr="00A8307A" w14:paraId="3595B85E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8BA2E05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84386E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7599CC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A99E5AC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14:paraId="5D0CEB06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A12277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67B40E8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9E9FC6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642807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6057C1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1369C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8CE730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14:paraId="23209F8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0D3BC6" w:rsidRPr="00A8307A" w14:paraId="5BFAFB08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BCEC750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C127B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1EA281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14CF9B7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14:paraId="3114CCEE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068C3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443E1E4E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1D67A3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1D8EC3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FAB1AC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7EDD5E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EFF165E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14:paraId="4B0A0F55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0D3BC6" w:rsidRPr="00A8307A" w14:paraId="11DE8435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67D42DD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7AF3C6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E6C473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90B6197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14:paraId="44ABDAB0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F15D1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14:paraId="398D1C5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84048C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AF66BE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0578D7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F9A693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878206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14:paraId="738008C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0D3BC6" w:rsidRPr="00A8307A" w14:paraId="089A7741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0828FBE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D11F2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A3E3D2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A67B6EC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14:paraId="17E14817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97515B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2018CFF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EF5AF8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81E24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D31704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2697A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495633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14:paraId="020B5A7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0D3BC6" w:rsidRPr="00A8307A" w14:paraId="01631299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8DD9AEF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8D94A3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14:paraId="4A8C094B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4D5CC2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7EC6880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14:paraId="3371D13D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74E9B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3752E0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7307B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FC7F28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A6DC6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D3BC6" w:rsidRPr="00A8307A" w14:paraId="68B6998A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0CD389E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01F8B6" w14:textId="77777777" w:rsidR="000D3BC6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14:paraId="22AF5854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DC4BE2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D57EDE1" w14:textId="77777777" w:rsidR="000D3BC6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14:paraId="014D7CE0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BC5054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626DC7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1A204E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562A97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ACA15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D3BC6" w:rsidRPr="00A8307A" w14:paraId="2BBEA596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02D248A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DFA11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32E857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007F8F2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14:paraId="3CE61D41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FD0913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51FC2A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439E1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13BE9B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83FE46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0D3BC6" w:rsidRPr="00A8307A" w14:paraId="4C55B5DE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BE34362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9CE2E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B9FC74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B16D8FD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14:paraId="268F3C80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10C52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675987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E2886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96C049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5BA28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6783353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0D3BC6" w:rsidRPr="00A8307A" w14:paraId="1B831DAF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F2EE0C4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716DE3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915728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8C9947E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14:paraId="38525C06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A11923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4E2E15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4A915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B70C99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6B40CB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CA1854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0D3BC6" w:rsidRPr="00A8307A" w14:paraId="6F8F546D" w14:textId="77777777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168616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22C6B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2E5AB0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D59BD3F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14:paraId="56BDF346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2AB904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08C092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D06D03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F31355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399ED6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:rsidRPr="00A8307A" w14:paraId="098F463E" w14:textId="77777777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A6CDE2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3553B5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D92337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F28D45D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14:paraId="6C67D663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9895A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6B284C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9CC753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97666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3FB662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44C65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D78B684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14:paraId="2AFEBC6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0D3BC6" w:rsidRPr="00A8307A" w14:paraId="39911481" w14:textId="77777777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86652E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E47971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13B4D2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D0CD525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14:paraId="2059EC32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C70877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529C8FF3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4B4B7F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9C2864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C67BB0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83F66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:rsidRPr="00A8307A" w14:paraId="3810986A" w14:textId="77777777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CC6418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28AE47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B2D786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C0301BA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14:paraId="2A661271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DE32A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4ABE1C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6C18E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0442F0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88D60A" w14:textId="77777777" w:rsidR="000D3BC6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5882A35" w14:textId="77777777" w:rsidR="000D3BC6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14:paraId="53C7EE5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0D3BC6" w:rsidRPr="00A8307A" w14:paraId="562A5A09" w14:textId="77777777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B3F58B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DFC9E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52BA27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1BC4C53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14:paraId="0FC8E40C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E1564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B8E625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62044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4B6579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809D95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0D3BC6" w:rsidRPr="00A8307A" w14:paraId="543C3B7A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CCDD51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53424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23173A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13F000F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58F2202E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C971A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5A1A17E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145CB3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35200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1BC1E7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EAAEAE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:rsidRPr="00A8307A" w14:paraId="44CC982A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C2913C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4A837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A134F5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879699B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54D5278A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5AB6D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14:paraId="0326456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4169B1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808D0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AE7141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3B70D4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A6440E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14:paraId="431B514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14:paraId="0A0A362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0D3BC6" w:rsidRPr="00A8307A" w14:paraId="57BCC8FA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F651DB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AF2D27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640EE7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F9C96AD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554D2DC2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E14D3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14:paraId="3A5AD885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3134FE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CAC37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B9D292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D00E2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0BC6D61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0D3BC6" w:rsidRPr="00A8307A" w14:paraId="525A6578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76F525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A72E9B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B3E9EC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721BA41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63F3404E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F6D15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CAE59A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D738B6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A769F2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983BDC" w14:textId="77777777" w:rsidR="000D3BC6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D3D43B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0D3BC6" w:rsidRPr="00A8307A" w14:paraId="151BE9A1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F37EB6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510F51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C5725C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9C12EC0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032B7B35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2252AE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CAC06B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44A63B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AA0BB6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901CA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3A752B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0D3BC6" w:rsidRPr="00A8307A" w14:paraId="71FCC3EF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E8819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181347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A86FB9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CD2D976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5FED41C2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008AA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D477C5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039C8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97D5D5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F32578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BF1454E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0D3BC6" w:rsidRPr="00A8307A" w14:paraId="3B3FB309" w14:textId="77777777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F598BF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F180A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E2238B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D7A7C44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2EFDFE57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132DF0" w14:textId="77777777" w:rsidR="000D3BC6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14:paraId="37D64454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0812D3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C6E6FD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987CE9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FCBA01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1789D84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0D3BC6" w:rsidRPr="00A8307A" w14:paraId="67ABFCF7" w14:textId="77777777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C43145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A2E51B" w14:textId="77777777" w:rsidR="000D3BC6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14:paraId="5E3C09C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4F4639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C45BE04" w14:textId="77777777" w:rsidR="000D3BC6" w:rsidRPr="00A8307A" w:rsidRDefault="000D3BC6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14:paraId="5A9779F7" w14:textId="77777777" w:rsidR="000D3BC6" w:rsidRPr="00A8307A" w:rsidRDefault="000D3BC6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2EE2C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BDE0C7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6503E5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5322A3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6494C5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D3BC6" w:rsidRPr="00A8307A" w14:paraId="461080B1" w14:textId="77777777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1480CD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9E069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14:paraId="4E70ECE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3D76BE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A013789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14:paraId="3BBC3473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34E3A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0EB9F7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00FDF6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1BC046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AC2B92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D3BC6" w:rsidRPr="00A8307A" w14:paraId="0BDB02AB" w14:textId="77777777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5DB80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625EC6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14:paraId="35DA77E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3766BB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D6CDE09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14:paraId="548EF1C2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14:paraId="0ADD8E4D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14:paraId="70A8C5E2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14:paraId="15BC6BDC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829B07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826004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AA58B0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192C9B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D119E3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D3BC6" w:rsidRPr="00A8307A" w14:paraId="449117CF" w14:textId="77777777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020E7E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F2F6B4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EF25D6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58B89C4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14:paraId="2530E3F8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A66AAC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573090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EEC341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C55E44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BE45BF" w14:textId="77777777" w:rsidR="000D3BC6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B8691B9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0D3BC6" w:rsidRPr="00A8307A" w14:paraId="5909DAC5" w14:textId="77777777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B437C" w14:textId="77777777" w:rsidR="000D3BC6" w:rsidRPr="00A75A00" w:rsidRDefault="000D3BC6" w:rsidP="000D3BC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689303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DC9EF4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BCAA758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14:paraId="3882B75B" w14:textId="77777777" w:rsidR="000D3BC6" w:rsidRPr="00A8307A" w:rsidRDefault="000D3BC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C0F67A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4ABC66AF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BC228A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85CF3E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6C3F76" w14:textId="77777777" w:rsidR="000D3BC6" w:rsidRPr="00A8307A" w:rsidRDefault="000D3BC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CB65B7" w14:textId="77777777" w:rsidR="000D3BC6" w:rsidRPr="00A8307A" w:rsidRDefault="000D3BC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6A1AA7BB" w14:textId="77777777" w:rsidR="000D3BC6" w:rsidRPr="00A8307A" w:rsidRDefault="000D3BC6" w:rsidP="008B25EE">
      <w:pPr>
        <w:spacing w:before="40" w:after="40" w:line="192" w:lineRule="auto"/>
        <w:ind w:right="57"/>
        <w:rPr>
          <w:sz w:val="20"/>
          <w:lang w:val="ro-RO"/>
        </w:rPr>
      </w:pPr>
    </w:p>
    <w:p w14:paraId="0EEFC0CE" w14:textId="77777777" w:rsidR="000D3BC6" w:rsidRPr="005905D7" w:rsidRDefault="000D3BC6" w:rsidP="006B4CB8">
      <w:pPr>
        <w:pStyle w:val="Heading1"/>
        <w:spacing w:line="360" w:lineRule="auto"/>
      </w:pPr>
      <w:r w:rsidRPr="005905D7">
        <w:t>LINIA 116</w:t>
      </w:r>
    </w:p>
    <w:p w14:paraId="1EC447F9" w14:textId="77777777" w:rsidR="000D3BC6" w:rsidRPr="005905D7" w:rsidRDefault="000D3BC6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0D3BC6" w:rsidRPr="00743905" w14:paraId="2593403E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09EA94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928C6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E1B42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87909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14:paraId="2F1821BE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336D6" w14:textId="77777777" w:rsidR="000D3BC6" w:rsidRDefault="000D3BC6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14:paraId="00EB8E28" w14:textId="77777777" w:rsidR="000D3BC6" w:rsidRPr="00743905" w:rsidRDefault="000D3BC6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942E9" w14:textId="77777777" w:rsidR="000D3BC6" w:rsidRPr="00743905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8CF32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17B59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5B211" w14:textId="77777777" w:rsidR="000D3BC6" w:rsidRDefault="000D3BC6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312CFA83" w14:textId="77777777" w:rsidR="000D3BC6" w:rsidRPr="00743905" w:rsidRDefault="000D3BC6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0D3BC6" w:rsidRPr="00743905" w14:paraId="0AC6A14A" w14:textId="77777777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145D66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FC17C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E8B0F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9B68F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14:paraId="1C0D6C4F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0DCCE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14:paraId="1E2396F7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34A2F" w14:textId="77777777" w:rsidR="000D3BC6" w:rsidRPr="00743905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1DFB7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045E0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56668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0D3BC6" w:rsidRPr="00743905" w14:paraId="6AF9211B" w14:textId="77777777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2650F4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C558A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A721E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8A5D2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14:paraId="02EE1041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14:paraId="01F2527A" w14:textId="77777777" w:rsidR="000D3BC6" w:rsidRPr="00743905" w:rsidRDefault="000D3BC6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2C307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0B091" w14:textId="77777777" w:rsidR="000D3BC6" w:rsidRPr="00743905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27261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AECEC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FF2F9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D3BC6" w:rsidRPr="00743905" w14:paraId="343DB975" w14:textId="77777777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78032A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E53EE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14:paraId="038673B5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19A9B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505F5" w14:textId="77777777" w:rsidR="000D3BC6" w:rsidRPr="00743905" w:rsidRDefault="000D3BC6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14:paraId="5CA253D4" w14:textId="77777777" w:rsidR="000D3BC6" w:rsidRPr="00743905" w:rsidRDefault="000D3BC6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6E553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87DEA" w14:textId="77777777" w:rsidR="000D3BC6" w:rsidRPr="00743905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34EE6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6C60B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84A78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D3BC6" w:rsidRPr="00743905" w14:paraId="16C70AF2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08B81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4B114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9FE3E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B7048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14:paraId="0C6F593E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F6642" w14:textId="77777777" w:rsidR="000D3BC6" w:rsidRPr="00743905" w:rsidRDefault="000D3BC6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2B770" w14:textId="77777777" w:rsidR="000D3BC6" w:rsidRPr="00743905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405C7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E5EB6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44788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14:paraId="5618F6F5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0D3BC6" w:rsidRPr="00743905" w14:paraId="59B0AC29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B95A4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8A978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14:paraId="037A21DC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1B069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9B4E3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14:paraId="08ED5557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F9B29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04258" w14:textId="77777777" w:rsidR="000D3BC6" w:rsidRPr="00743905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E0AA0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A821A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E0188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09FD68F8" w14:textId="77777777" w:rsidR="000D3BC6" w:rsidRPr="0007721B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D3BC6" w:rsidRPr="00743905" w14:paraId="65F2AC99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99854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5BCE2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14:paraId="098C194C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3415D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F74F0" w14:textId="77777777" w:rsidR="000D3BC6" w:rsidRPr="00743905" w:rsidRDefault="000D3BC6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14:paraId="2095E119" w14:textId="77777777" w:rsidR="000D3BC6" w:rsidRPr="00743905" w:rsidRDefault="000D3BC6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9419E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71373" w14:textId="77777777" w:rsidR="000D3BC6" w:rsidRPr="00743905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226CC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76268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72B30" w14:textId="77777777" w:rsidR="000D3BC6" w:rsidRPr="00743905" w:rsidRDefault="000D3BC6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0B30B093" w14:textId="77777777" w:rsidR="000D3BC6" w:rsidRDefault="000D3BC6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D3BC6" w:rsidRPr="00743905" w14:paraId="7163456B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46870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75805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14:paraId="18B88EA9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5B0DF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F6627" w14:textId="77777777" w:rsidR="000D3BC6" w:rsidRDefault="000D3BC6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14:paraId="6D1ECBD8" w14:textId="77777777" w:rsidR="000D3BC6" w:rsidRPr="00743905" w:rsidRDefault="000D3BC6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F09F7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E232C" w14:textId="77777777" w:rsidR="000D3BC6" w:rsidRPr="00743905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80BAD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4CAA1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E7A13" w14:textId="77777777" w:rsidR="000D3BC6" w:rsidRPr="008D4C6D" w:rsidRDefault="000D3BC6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14:paraId="1FAE00D9" w14:textId="77777777" w:rsidR="000D3BC6" w:rsidRDefault="000D3BC6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0D3BC6" w:rsidRPr="00743905" w14:paraId="231341BE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B09BE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178D8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14:paraId="6F65C07F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6B3A9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7270D" w14:textId="77777777" w:rsidR="000D3BC6" w:rsidRPr="00743905" w:rsidRDefault="000D3BC6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3B21CA3B" w14:textId="77777777" w:rsidR="000D3BC6" w:rsidRPr="00743905" w:rsidRDefault="000D3BC6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80F3B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CFD16" w14:textId="77777777" w:rsidR="000D3BC6" w:rsidRPr="00743905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606BE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D6105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FC6EC" w14:textId="77777777" w:rsidR="000D3BC6" w:rsidRPr="00743905" w:rsidRDefault="000D3BC6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090F17DD" w14:textId="77777777" w:rsidR="000D3BC6" w:rsidRPr="00743905" w:rsidRDefault="000D3BC6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D3BC6" w:rsidRPr="00743905" w14:paraId="0CCD357B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DE24D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F7A5D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14:paraId="24B62C2F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9DE36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EC757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711202AF" w14:textId="77777777" w:rsidR="000D3BC6" w:rsidRPr="00743905" w:rsidRDefault="000D3BC6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DE89C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19E62" w14:textId="77777777" w:rsidR="000D3BC6" w:rsidRPr="00743905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5FD27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D9C0F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8AB96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3B7B85EA" w14:textId="77777777" w:rsidR="000D3BC6" w:rsidRPr="0007721B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D3BC6" w:rsidRPr="00743905" w14:paraId="03A94E29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9707F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D968C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14:paraId="54754D9A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EF77F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981DA" w14:textId="77777777" w:rsidR="000D3BC6" w:rsidRPr="00743905" w:rsidRDefault="000D3BC6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5257634F" w14:textId="77777777" w:rsidR="000D3BC6" w:rsidRPr="00743905" w:rsidRDefault="000D3BC6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9A2BD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53315" w14:textId="77777777" w:rsidR="000D3BC6" w:rsidRPr="00743905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58160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10410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59887" w14:textId="77777777" w:rsidR="000D3BC6" w:rsidRPr="008640F6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0D3BC6" w:rsidRPr="00743905" w14:paraId="2FC751A5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82994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FCC76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14:paraId="5AE39F76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94E7A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48BA5" w14:textId="77777777" w:rsidR="000D3BC6" w:rsidRDefault="000D3BC6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14:paraId="4B9DECF1" w14:textId="77777777" w:rsidR="000D3BC6" w:rsidRPr="00743905" w:rsidRDefault="000D3BC6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7B5A4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0111F" w14:textId="77777777" w:rsidR="000D3BC6" w:rsidRPr="00743905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DA31C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742A2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43C69" w14:textId="77777777" w:rsidR="000D3BC6" w:rsidRPr="005A7670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14:paraId="537E4FC6" w14:textId="77777777" w:rsidR="000D3BC6" w:rsidRPr="005A7670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0D3BC6" w:rsidRPr="00743905" w14:paraId="7156AF14" w14:textId="77777777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94044E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5E440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242C4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83909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14:paraId="6600F452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14:paraId="4DA9D6C3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0E30A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4232B533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E32B4" w14:textId="77777777" w:rsidR="000D3BC6" w:rsidRPr="00743905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C00AC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2CC29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EF62B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D3BC6" w:rsidRPr="00743905" w14:paraId="0F21BEA1" w14:textId="77777777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877BD7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6BE65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14:paraId="6CE319FB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8A499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F6982" w14:textId="77777777" w:rsidR="000D3BC6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4EFF7798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BD41E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54AD5" w14:textId="77777777" w:rsidR="000D3BC6" w:rsidRPr="00743905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48F3D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80A66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3D2FC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D3BC6" w:rsidRPr="00743905" w14:paraId="790C4500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AD8FE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34C15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AAA3A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162C9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14:paraId="54A7B2A1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C9CD6" w14:textId="77777777" w:rsidR="000D3BC6" w:rsidRPr="00743905" w:rsidRDefault="000D3BC6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98920" w14:textId="77777777" w:rsidR="000D3BC6" w:rsidRPr="00743905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E39C3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ABCF8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02260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14:paraId="5693A420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0D3BC6" w:rsidRPr="00743905" w14:paraId="20B1FC98" w14:textId="77777777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C007FC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F3978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C9227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FA8D3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14:paraId="3B4C8B82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14:paraId="0290C097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9037A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14:paraId="54470FA7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14:paraId="45304A35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14:paraId="689BA7EC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14:paraId="3685EC51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14:paraId="4AC7A243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14:paraId="67A8BF13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73AD5" w14:textId="77777777" w:rsidR="000D3BC6" w:rsidRPr="00743905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8CBAE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AA4EF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62CAF" w14:textId="77777777" w:rsidR="000D3BC6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164CF079" w14:textId="77777777" w:rsidR="000D3BC6" w:rsidRPr="00743905" w:rsidRDefault="000D3BC6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0D3BC6" w:rsidRPr="00743905" w14:paraId="3516E6FE" w14:textId="77777777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341441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9F4ED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616D8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721C7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14:paraId="5F77A9CE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14:paraId="0CBA2DDD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E2B95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14:paraId="4C5AEB17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9A3C7" w14:textId="77777777" w:rsidR="000D3BC6" w:rsidRPr="00743905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CDBA4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2EDF6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F9F81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0D3BC6" w:rsidRPr="00743905" w14:paraId="26A24EF3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A8618F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38923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0C38D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AEF22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14:paraId="5B34CF4E" w14:textId="77777777" w:rsidR="000D3BC6" w:rsidRPr="00743905" w:rsidRDefault="000D3BC6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1C904" w14:textId="77777777" w:rsidR="000D3BC6" w:rsidRPr="00743905" w:rsidRDefault="000D3BC6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96497" w14:textId="77777777" w:rsidR="000D3BC6" w:rsidRPr="00743905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4A8EE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19585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1C7BD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14:paraId="5A986EE2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14:paraId="24E2AA0C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0D3BC6" w:rsidRPr="00743905" w14:paraId="4FDE457C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BB89C8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19EC4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14:paraId="67548843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C61FC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7CCBF" w14:textId="77777777" w:rsidR="000D3BC6" w:rsidRPr="00743905" w:rsidRDefault="000D3BC6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14:paraId="2686B12D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7D382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9D2A2" w14:textId="77777777" w:rsidR="000D3BC6" w:rsidRPr="00743905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2515D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845B0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62FCE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5C94B485" w14:textId="77777777" w:rsidR="000D3BC6" w:rsidRPr="001D7D9E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D3BC6" w:rsidRPr="00743905" w14:paraId="7BBC20A6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1C777F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1079E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E3959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AFC53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14:paraId="2B8ED2B2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5C8A3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14:paraId="275EE41E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14:paraId="7E6210A3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14:paraId="132530D5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F1959" w14:textId="77777777" w:rsidR="000D3BC6" w:rsidRPr="00743905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C271F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5CE84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07A44" w14:textId="77777777" w:rsidR="000D3BC6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5D2F5426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0D3BC6" w:rsidRPr="00743905" w14:paraId="765BF7E5" w14:textId="77777777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3D8141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48BAF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F6FCC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0B9EE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14:paraId="3159B614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AF634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0EB41A09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78963" w14:textId="77777777" w:rsidR="000D3BC6" w:rsidRPr="00743905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E64B1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9D050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96A32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D3BC6" w:rsidRPr="00743905" w14:paraId="519D705C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42166F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37F1C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14:paraId="47102665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DC6A2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A1BCE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14:paraId="46697757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425B6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7A08B" w14:textId="77777777" w:rsidR="000D3BC6" w:rsidRPr="00743905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6BDC7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B477E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2A290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53933678" w14:textId="77777777" w:rsidR="000D3BC6" w:rsidRPr="0007721B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D3BC6" w:rsidRPr="00743905" w14:paraId="14B786BF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C604D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72C82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14:paraId="41B35C74" w14:textId="77777777" w:rsidR="000D3BC6" w:rsidRPr="00743905" w:rsidRDefault="000D3BC6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EB731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69F9B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14:paraId="4855B7C1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734AB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C3786" w14:textId="77777777" w:rsidR="000D3BC6" w:rsidRPr="00743905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ADA63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8BF1C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88963" w14:textId="77777777" w:rsidR="000D3BC6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16CB6A3E" w14:textId="77777777" w:rsidR="000D3BC6" w:rsidRPr="00951746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D3BC6" w:rsidRPr="00743905" w14:paraId="2F9CB52F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B90608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94708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14:paraId="4296EDD9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F85E9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0FA96" w14:textId="77777777" w:rsidR="000D3BC6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14:paraId="0F0A1626" w14:textId="77777777" w:rsidR="000D3BC6" w:rsidRPr="00743905" w:rsidRDefault="000D3BC6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0787D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B0E3A" w14:textId="77777777" w:rsidR="000D3BC6" w:rsidRPr="00743905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DB776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41563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569E8" w14:textId="77777777" w:rsidR="000D3BC6" w:rsidRPr="005C672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0D3BC6" w:rsidRPr="00743905" w14:paraId="69B77765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DFA5FD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FB38E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14:paraId="1DC7FD7E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49960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CC01A" w14:textId="77777777" w:rsidR="000D3BC6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14:paraId="56B2A98B" w14:textId="77777777" w:rsidR="000D3BC6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F1C54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E8C66" w14:textId="77777777" w:rsidR="000D3BC6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CDC48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B649D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FA631" w14:textId="77777777" w:rsidR="000D3BC6" w:rsidRPr="005C672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D3BC6" w:rsidRPr="00743905" w14:paraId="6E87AA89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6C567A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E58AA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14:paraId="3BDC6380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1F501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0D020" w14:textId="77777777" w:rsidR="000D3BC6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14:paraId="33BD2E46" w14:textId="77777777" w:rsidR="000D3BC6" w:rsidRPr="00743905" w:rsidRDefault="000D3BC6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4F450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DACCF" w14:textId="77777777" w:rsidR="000D3BC6" w:rsidRPr="00743905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B2B89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1F24D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9420D" w14:textId="77777777" w:rsidR="000D3BC6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D3BC6" w:rsidRPr="00743905" w14:paraId="0CC92FD6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A6445A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910D4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14:paraId="29277094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6B641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AC94F" w14:textId="77777777" w:rsidR="000D3BC6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14:paraId="60E9B28A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345FB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06C99" w14:textId="77777777" w:rsidR="000D3BC6" w:rsidRPr="00743905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30F2F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A6F11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3B5B8" w14:textId="77777777" w:rsidR="000D3BC6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14:paraId="7BAF25D0" w14:textId="77777777" w:rsidR="000D3BC6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094A91D4" w14:textId="77777777" w:rsidR="000D3BC6" w:rsidRPr="00575A1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0D3BC6" w:rsidRPr="00743905" w14:paraId="449A0AC4" w14:textId="77777777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3CD29A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817B7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2A30B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5B57C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14:paraId="6BE043BD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3A6DE" w14:textId="77777777" w:rsidR="000D3BC6" w:rsidRDefault="000D3BC6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5C755A34" w14:textId="77777777" w:rsidR="000D3BC6" w:rsidRPr="00743905" w:rsidRDefault="000D3BC6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268A4" w14:textId="77777777" w:rsidR="000D3BC6" w:rsidRPr="00743905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516B2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49092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AE5B8" w14:textId="77777777" w:rsidR="000D3BC6" w:rsidRDefault="000D3BC6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2A3B6B8F" w14:textId="77777777" w:rsidR="000D3BC6" w:rsidRPr="00743905" w:rsidRDefault="000D3BC6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0D3BC6" w:rsidRPr="00743905" w14:paraId="23A1FCFA" w14:textId="77777777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9BD56C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7705E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14:paraId="3A7EA1B6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E9B9C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47700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14:paraId="6D063834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710D0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CC104" w14:textId="77777777" w:rsidR="000D3BC6" w:rsidRPr="00743905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5C543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DA3A2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B6747" w14:textId="77777777" w:rsidR="000D3BC6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14:paraId="03E5D827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D3BC6" w:rsidRPr="00743905" w14:paraId="7F9F72C7" w14:textId="77777777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2CE20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A6A29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753C7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5CB90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14:paraId="089F3E17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14:paraId="601DA59C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746C8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51136330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0FE14" w14:textId="77777777" w:rsidR="000D3BC6" w:rsidRPr="00743905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036B5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F97E4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2F35F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D3BC6" w:rsidRPr="00743905" w14:paraId="4D6ABD14" w14:textId="77777777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33262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09744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14:paraId="2DA7F85A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F56B6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E3891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14:paraId="572CF235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4CBCB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B2435" w14:textId="77777777" w:rsidR="000D3BC6" w:rsidRPr="00743905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8C9AA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D5262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E21FD" w14:textId="77777777" w:rsidR="000D3BC6" w:rsidRPr="00351657" w:rsidRDefault="000D3BC6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0D3BC6" w:rsidRPr="00743905" w14:paraId="5005CD94" w14:textId="77777777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E47DC3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95EFB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DA569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FB25D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14:paraId="55AA987D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14:paraId="0CA8D33F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CD793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3EA70B61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C4E13" w14:textId="77777777" w:rsidR="000D3BC6" w:rsidRPr="00743905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BED78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1E1C4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F1FDB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D3BC6" w:rsidRPr="00743905" w14:paraId="09F4A4E1" w14:textId="77777777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AC8960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EDCDA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14:paraId="2A0B5AC8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67E5B" w14:textId="77777777" w:rsidR="000D3BC6" w:rsidRPr="00743905" w:rsidRDefault="000D3BC6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A1869" w14:textId="77777777" w:rsidR="000D3BC6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14:paraId="5B976C8E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C5974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09720" w14:textId="77777777" w:rsidR="000D3BC6" w:rsidRPr="00743905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27441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29BFC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6D922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D3BC6" w:rsidRPr="00743905" w14:paraId="544BDAC6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5EFB5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9AD6D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EEAB0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E55B3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14:paraId="249AA638" w14:textId="77777777" w:rsidR="000D3BC6" w:rsidRPr="00743905" w:rsidRDefault="000D3BC6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7854A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5BF144A5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342D6" w14:textId="77777777" w:rsidR="000D3BC6" w:rsidRPr="00743905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7DDDE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7441E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D3520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D3BC6" w:rsidRPr="00743905" w14:paraId="74AB087A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4C913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2D45E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14:paraId="4D49D45E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4F929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759A8" w14:textId="77777777" w:rsidR="000D3BC6" w:rsidRDefault="000D3BC6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24F771FA" w14:textId="77777777" w:rsidR="000D3BC6" w:rsidRPr="00743905" w:rsidRDefault="000D3BC6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C4588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457B5" w14:textId="77777777" w:rsidR="000D3BC6" w:rsidRPr="00743905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5AAC6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536AF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FBFBA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D3BC6" w:rsidRPr="00743905" w14:paraId="18A57494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11C37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45965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14:paraId="34F67BB7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4F76A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498D7" w14:textId="77777777" w:rsidR="000D3BC6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7F284957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29B9F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8F6E8" w14:textId="77777777" w:rsidR="000D3BC6" w:rsidRPr="00743905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4FB71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F2419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8AB46" w14:textId="77777777" w:rsidR="000D3BC6" w:rsidRDefault="000D3BC6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4A2F6E40" w14:textId="77777777" w:rsidR="000D3BC6" w:rsidRPr="003B409E" w:rsidRDefault="000D3BC6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D3BC6" w:rsidRPr="00743905" w14:paraId="03E88754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617C0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9ED41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14:paraId="678F9B8C" w14:textId="77777777" w:rsidR="000D3BC6" w:rsidRDefault="000D3BC6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F27E6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A5474" w14:textId="77777777" w:rsidR="000D3BC6" w:rsidRDefault="000D3BC6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6546E54B" w14:textId="77777777" w:rsidR="000D3BC6" w:rsidRPr="00743905" w:rsidRDefault="000D3BC6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75186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F755F" w14:textId="77777777" w:rsidR="000D3BC6" w:rsidRPr="00743905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6825E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44D94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1034E" w14:textId="77777777" w:rsidR="000D3BC6" w:rsidRDefault="000D3BC6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D3BC6" w:rsidRPr="00743905" w14:paraId="2577694E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C59A4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79DEE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14:paraId="29E27387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6C121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C0CF2" w14:textId="77777777" w:rsidR="000D3BC6" w:rsidRDefault="000D3BC6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49E9606D" w14:textId="77777777" w:rsidR="000D3BC6" w:rsidRPr="00743905" w:rsidRDefault="000D3BC6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51E80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FD35D" w14:textId="77777777" w:rsidR="000D3BC6" w:rsidRPr="00743905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C7FD6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1018B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5124D" w14:textId="77777777" w:rsidR="000D3BC6" w:rsidRDefault="000D3BC6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226C07E4" w14:textId="77777777" w:rsidR="000D3BC6" w:rsidRPr="00743905" w:rsidRDefault="000D3BC6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D3BC6" w:rsidRPr="00743905" w14:paraId="2DCAD839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FA701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6D11F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14:paraId="4F113A33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2893F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82F93" w14:textId="77777777" w:rsidR="000D3BC6" w:rsidRPr="00743905" w:rsidRDefault="000D3BC6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14:paraId="3C95CD47" w14:textId="77777777" w:rsidR="000D3BC6" w:rsidRPr="00743905" w:rsidRDefault="000D3BC6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10372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E0069" w14:textId="77777777" w:rsidR="000D3BC6" w:rsidRPr="00743905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28760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02F6F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8B30E" w14:textId="77777777" w:rsidR="000D3BC6" w:rsidRPr="00B42B20" w:rsidRDefault="000D3BC6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14:paraId="36F9F222" w14:textId="77777777" w:rsidR="000D3BC6" w:rsidRPr="00B42B20" w:rsidRDefault="000D3BC6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0D3BC6" w:rsidRPr="00743905" w14:paraId="10F6BD1D" w14:textId="77777777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D5BC53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6B023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035CF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D3337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14:paraId="5902D032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14:paraId="5BF9FAE2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A9F73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3863AF1B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17EB7" w14:textId="77777777" w:rsidR="000D3BC6" w:rsidRPr="00743905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71F80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0565B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DA745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D3BC6" w:rsidRPr="00743905" w14:paraId="6E4CC80F" w14:textId="77777777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C1BA1B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D7CF7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14:paraId="5B8003CB" w14:textId="77777777" w:rsidR="000D3BC6" w:rsidRPr="00743905" w:rsidRDefault="000D3BC6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E6A85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9601B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14:paraId="5A18EC4F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E8053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D99A9" w14:textId="77777777" w:rsidR="000D3BC6" w:rsidRPr="00743905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CDA5D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1DFD4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48AC6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0D3BC6" w:rsidRPr="00743905" w14:paraId="5CCE3984" w14:textId="77777777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A3EA80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7FE80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B51B5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A8B75" w14:textId="77777777" w:rsidR="000D3BC6" w:rsidRDefault="000D3BC6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14:paraId="39E4E757" w14:textId="77777777" w:rsidR="000D3BC6" w:rsidRDefault="000D3BC6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14:paraId="1D8BB45F" w14:textId="77777777" w:rsidR="000D3BC6" w:rsidRDefault="000D3BC6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36A18" w14:textId="77777777" w:rsidR="000D3BC6" w:rsidRPr="00743905" w:rsidRDefault="000D3BC6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1959DC6F" w14:textId="77777777" w:rsidR="000D3BC6" w:rsidRPr="00743905" w:rsidRDefault="000D3BC6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A4D44" w14:textId="77777777" w:rsidR="000D3BC6" w:rsidRPr="00743905" w:rsidRDefault="000D3BC6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2F35C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ED91A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B9BA0" w14:textId="77777777" w:rsidR="000D3BC6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D3BC6" w:rsidRPr="00743905" w14:paraId="2F401168" w14:textId="77777777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816879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1DCE5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42F9B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3353C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14:paraId="218E163E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14:paraId="62F7FB06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5FF5A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0A02084C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514F8" w14:textId="77777777" w:rsidR="000D3BC6" w:rsidRPr="00743905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21AE6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EDB39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CE23C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D3BC6" w:rsidRPr="00743905" w14:paraId="44456A6B" w14:textId="77777777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E89521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DDE5E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14:paraId="69388BA5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22E6E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C049C" w14:textId="77777777" w:rsidR="000D3BC6" w:rsidRPr="00743905" w:rsidRDefault="000D3BC6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14:paraId="4DD9958F" w14:textId="77777777" w:rsidR="000D3BC6" w:rsidRDefault="000D3BC6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14:paraId="2F4B7454" w14:textId="77777777" w:rsidR="000D3BC6" w:rsidRPr="00743905" w:rsidRDefault="000D3BC6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7CBA8B23" w14:textId="77777777" w:rsidR="000D3BC6" w:rsidRDefault="000D3BC6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14:paraId="1B78A8A4" w14:textId="77777777" w:rsidR="000D3BC6" w:rsidRDefault="000D3BC6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14:paraId="7EEA56D8" w14:textId="77777777" w:rsidR="000D3BC6" w:rsidRDefault="000D3BC6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14:paraId="7F12904E" w14:textId="77777777" w:rsidR="000D3BC6" w:rsidRDefault="000D3BC6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14:paraId="0636F9A6" w14:textId="77777777" w:rsidR="000D3BC6" w:rsidRPr="00743905" w:rsidRDefault="000D3BC6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40BC8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4AD28" w14:textId="77777777" w:rsidR="000D3BC6" w:rsidRPr="00743905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3A589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22F9E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998BD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D3BC6" w:rsidRPr="00743905" w14:paraId="08C2B422" w14:textId="77777777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106A1B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3627B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5C5E7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5F1C1" w14:textId="77777777" w:rsidR="000D3BC6" w:rsidRPr="00743905" w:rsidRDefault="000D3BC6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853DA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7AF5AAC2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4C924" w14:textId="77777777" w:rsidR="000D3BC6" w:rsidRPr="00743905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53CDF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D2C34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57DAA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D3BC6" w:rsidRPr="00743905" w14:paraId="6B78A8E5" w14:textId="77777777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8539DE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9D85D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E0BAD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2C5E9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14:paraId="0FFF793A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A6A07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14:paraId="14228515" w14:textId="77777777" w:rsidR="000D3BC6" w:rsidRPr="00743905" w:rsidRDefault="000D3BC6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837BF" w14:textId="77777777" w:rsidR="000D3BC6" w:rsidRPr="00743905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F47F1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7D32D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D2B08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0D3BC6" w:rsidRPr="00743905" w14:paraId="347A2845" w14:textId="77777777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F454FA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CB0FE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EE6A0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2669C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14:paraId="75D74A62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D7807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28A12" w14:textId="77777777" w:rsidR="000D3BC6" w:rsidRPr="00743905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7B31A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EA8C4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D2326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0D3BC6" w:rsidRPr="00743905" w14:paraId="7D5FA7FC" w14:textId="77777777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67B323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017EA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22974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CF885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14:paraId="6006D4B1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A7AFF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6FED434E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BE9CA" w14:textId="77777777" w:rsidR="000D3BC6" w:rsidRPr="00743905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4E9B0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5CFCB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163D5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0D3BC6" w:rsidRPr="00743905" w14:paraId="65E674E9" w14:textId="77777777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BC7BEF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B76BD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6EE41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EF2ED" w14:textId="77777777" w:rsidR="000D3BC6" w:rsidRPr="00743905" w:rsidRDefault="000D3BC6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14:paraId="7D9A5A97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253A9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79A03728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105A6" w14:textId="77777777" w:rsidR="000D3BC6" w:rsidRPr="00743905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27E8F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DF1D7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3A04C" w14:textId="77777777" w:rsidR="000D3BC6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7D093941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0D3BC6" w:rsidRPr="00743905" w14:paraId="4F93B54C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00A0D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E74C8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2F141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E00DD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14:paraId="7CE3E53D" w14:textId="77777777" w:rsidR="000D3BC6" w:rsidRPr="00743905" w:rsidRDefault="000D3BC6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E55E3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6591C1B3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0E0DF" w14:textId="77777777" w:rsidR="000D3BC6" w:rsidRPr="00743905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F939E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EEE9C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4CB2F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D3BC6" w:rsidRPr="00743905" w14:paraId="193CBEB6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EFBAC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9F83D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4EE49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65436" w14:textId="77777777" w:rsidR="000D3BC6" w:rsidRPr="00743905" w:rsidRDefault="000D3BC6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14:paraId="536998D2" w14:textId="77777777" w:rsidR="000D3BC6" w:rsidRPr="00D73778" w:rsidRDefault="000D3BC6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89E23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14:paraId="6C776321" w14:textId="77777777" w:rsidR="000D3BC6" w:rsidRPr="00743905" w:rsidRDefault="000D3BC6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2CE97" w14:textId="77777777" w:rsidR="000D3BC6" w:rsidRPr="00D73778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C5C62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0FA2A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9D994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D3BC6" w:rsidRPr="00743905" w14:paraId="46FC09B0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D0B95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22733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6A1B9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71A03" w14:textId="77777777" w:rsidR="000D3BC6" w:rsidRDefault="000D3BC6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61ADBCD4" w14:textId="77777777" w:rsidR="000D3BC6" w:rsidRPr="00743905" w:rsidRDefault="000D3BC6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205C1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571396CD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14:paraId="258D2093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14:paraId="322762AC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14:paraId="2C012DF6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D092A" w14:textId="77777777" w:rsidR="000D3BC6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55F15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D85C3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18194" w14:textId="77777777" w:rsidR="000D3BC6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0ED4C86F" w14:textId="77777777" w:rsidR="000D3BC6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14:paraId="141A109D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0D3BC6" w:rsidRPr="00743905" w14:paraId="4A63DA3B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C76AF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1F7EE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155EE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A5797" w14:textId="77777777" w:rsidR="000D3BC6" w:rsidRDefault="000D3BC6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780F044F" w14:textId="77777777" w:rsidR="000D3BC6" w:rsidRPr="00743905" w:rsidRDefault="000D3BC6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53D56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F0925" w14:textId="77777777" w:rsidR="000D3BC6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EC8DA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14:paraId="506C2923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30AAA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D0BA0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D3BC6" w:rsidRPr="00743905" w14:paraId="7B5B41F1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7F2DB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CAB33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0B63D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C45F6" w14:textId="77777777" w:rsidR="000D3BC6" w:rsidRDefault="000D3BC6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70E4B552" w14:textId="77777777" w:rsidR="000D3BC6" w:rsidRPr="00743905" w:rsidRDefault="000D3BC6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D0B85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FA331" w14:textId="77777777" w:rsidR="000D3BC6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45949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  <w:p w14:paraId="4701E7C3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4FE0E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32D3D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0D3BC6" w:rsidRPr="00743905" w14:paraId="33B30305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DB102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CA0AB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CC592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438D9" w14:textId="77777777" w:rsidR="000D3BC6" w:rsidRDefault="000D3BC6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4025A942" w14:textId="77777777" w:rsidR="000D3BC6" w:rsidRPr="00743905" w:rsidRDefault="000D3BC6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B2D4D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5EB7F" w14:textId="77777777" w:rsidR="000D3BC6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818D0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14:paraId="54ACCDCF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06DC5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FE3CE" w14:textId="77777777" w:rsidR="000D3BC6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D3BC6" w:rsidRPr="00743905" w14:paraId="53F68AA1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79E99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C44DF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14:paraId="134B116E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86A86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B6E0D" w14:textId="77777777" w:rsidR="000D3BC6" w:rsidRPr="00743905" w:rsidRDefault="000D3BC6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14:paraId="44C99442" w14:textId="77777777" w:rsidR="000D3BC6" w:rsidRPr="00743905" w:rsidRDefault="000D3BC6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96FE9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6FF82" w14:textId="77777777" w:rsidR="000D3BC6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4EB1A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14:paraId="100C2C39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95036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708BA" w14:textId="77777777" w:rsidR="000D3BC6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D3BC6" w:rsidRPr="00743905" w14:paraId="68D9A1DF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13222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D0E8D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42D03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F943F" w14:textId="77777777" w:rsidR="000D3BC6" w:rsidRPr="00743905" w:rsidRDefault="000D3BC6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14:paraId="1C270BA8" w14:textId="77777777" w:rsidR="000D3BC6" w:rsidRPr="00743905" w:rsidRDefault="000D3BC6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6EC8C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3BDD7965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14:paraId="3A86FCEC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14:paraId="67A1AC6B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07809" w14:textId="77777777" w:rsidR="000D3BC6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9D214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D16D1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129B0" w14:textId="77777777" w:rsidR="000D3BC6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77393600" w14:textId="77777777" w:rsidR="000D3BC6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0D3BC6" w:rsidRPr="00743905" w14:paraId="492B7B92" w14:textId="77777777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23DC3B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46C57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D4C8D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EAAB1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14:paraId="5817309A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057CB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4C409" w14:textId="77777777" w:rsidR="000D3BC6" w:rsidRPr="00743905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17D6F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6084F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97146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D3BC6" w:rsidRPr="00743905" w14:paraId="6CFD7D03" w14:textId="77777777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307485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2DC0B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08803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E91DE" w14:textId="77777777" w:rsidR="000D3BC6" w:rsidRDefault="000D3BC6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14:paraId="184E9CA9" w14:textId="77777777" w:rsidR="000D3BC6" w:rsidRDefault="000D3BC6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14:paraId="1ADCBCEA" w14:textId="77777777" w:rsidR="000D3BC6" w:rsidRDefault="000D3BC6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14:paraId="21482C5C" w14:textId="77777777" w:rsidR="000D3BC6" w:rsidRDefault="000D3BC6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A869B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AE990" w14:textId="77777777" w:rsidR="000D3BC6" w:rsidRPr="00743905" w:rsidRDefault="000D3BC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EF973" w14:textId="77777777" w:rsidR="000D3BC6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14:paraId="5A049D33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F8112" w14:textId="77777777" w:rsidR="000D3BC6" w:rsidRPr="00743905" w:rsidRDefault="000D3BC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77DAF" w14:textId="77777777" w:rsidR="000D3BC6" w:rsidRDefault="000D3BC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D3BC6" w:rsidRPr="00743905" w14:paraId="31913755" w14:textId="77777777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B1BF25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ECD60" w14:textId="77777777" w:rsidR="000D3BC6" w:rsidRPr="00743905" w:rsidRDefault="000D3BC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9BB09" w14:textId="77777777" w:rsidR="000D3BC6" w:rsidRPr="00743905" w:rsidRDefault="000D3BC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915F8" w14:textId="77777777" w:rsidR="000D3BC6" w:rsidRPr="00743905" w:rsidRDefault="000D3BC6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14:paraId="2F3CB2CC" w14:textId="77777777" w:rsidR="000D3BC6" w:rsidRPr="00743905" w:rsidRDefault="000D3BC6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3FE92" w14:textId="77777777" w:rsidR="000D3BC6" w:rsidRDefault="000D3BC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14:paraId="1C6A054D" w14:textId="77777777" w:rsidR="000D3BC6" w:rsidRDefault="000D3BC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14:paraId="2A5A21C8" w14:textId="77777777" w:rsidR="000D3BC6" w:rsidRPr="00743905" w:rsidRDefault="000D3BC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EC215" w14:textId="77777777" w:rsidR="000D3BC6" w:rsidRPr="00743905" w:rsidRDefault="000D3BC6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883F5" w14:textId="77777777" w:rsidR="000D3BC6" w:rsidRPr="00743905" w:rsidRDefault="000D3BC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B3029" w14:textId="77777777" w:rsidR="000D3BC6" w:rsidRPr="00743905" w:rsidRDefault="000D3BC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36CC8" w14:textId="77777777" w:rsidR="000D3BC6" w:rsidRPr="00743905" w:rsidRDefault="000D3BC6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D3BC6" w:rsidRPr="00743905" w14:paraId="38BBBDB1" w14:textId="77777777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048954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51FFF" w14:textId="77777777" w:rsidR="000D3BC6" w:rsidRPr="00743905" w:rsidRDefault="000D3BC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97A97" w14:textId="77777777" w:rsidR="000D3BC6" w:rsidRPr="00743905" w:rsidRDefault="000D3BC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0BD7D" w14:textId="77777777" w:rsidR="000D3BC6" w:rsidRDefault="000D3BC6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14:paraId="02521498" w14:textId="77777777" w:rsidR="000D3BC6" w:rsidRPr="00743905" w:rsidRDefault="000D3BC6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CB6D4" w14:textId="77777777" w:rsidR="000D3BC6" w:rsidRPr="00743905" w:rsidRDefault="000D3BC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EB1EC" w14:textId="77777777" w:rsidR="000D3BC6" w:rsidRPr="00743905" w:rsidRDefault="000D3BC6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C591D" w14:textId="77777777" w:rsidR="000D3BC6" w:rsidRDefault="000D3BC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14:paraId="22A39816" w14:textId="77777777" w:rsidR="000D3BC6" w:rsidRPr="00743905" w:rsidRDefault="000D3BC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E42B4" w14:textId="77777777" w:rsidR="000D3BC6" w:rsidRPr="00743905" w:rsidRDefault="000D3BC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1F4DE" w14:textId="77777777" w:rsidR="000D3BC6" w:rsidRPr="00743905" w:rsidRDefault="000D3BC6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D3BC6" w:rsidRPr="00743905" w14:paraId="6CB81B8D" w14:textId="77777777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690F5D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F1103" w14:textId="77777777" w:rsidR="000D3BC6" w:rsidRDefault="000D3BC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14:paraId="77BCA310" w14:textId="77777777" w:rsidR="000D3BC6" w:rsidRPr="00743905" w:rsidRDefault="000D3BC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88A23" w14:textId="77777777" w:rsidR="000D3BC6" w:rsidRPr="00743905" w:rsidRDefault="000D3BC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814CB" w14:textId="77777777" w:rsidR="000D3BC6" w:rsidRDefault="000D3BC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14:paraId="25F26C71" w14:textId="77777777" w:rsidR="000D3BC6" w:rsidRDefault="000D3BC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6E378" w14:textId="77777777" w:rsidR="000D3BC6" w:rsidRDefault="000D3BC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16A2E" w14:textId="77777777" w:rsidR="000D3BC6" w:rsidRDefault="000D3BC6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33CA7" w14:textId="77777777" w:rsidR="000D3BC6" w:rsidRPr="00743905" w:rsidRDefault="000D3BC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AB99F" w14:textId="77777777" w:rsidR="000D3BC6" w:rsidRPr="00743905" w:rsidRDefault="000D3BC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FD26B" w14:textId="77777777" w:rsidR="000D3BC6" w:rsidRDefault="000D3BC6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D3BC6" w:rsidRPr="00743905" w14:paraId="470CE409" w14:textId="77777777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05D167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F4CE2" w14:textId="77777777" w:rsidR="000D3BC6" w:rsidRDefault="000D3BC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14:paraId="47756CAB" w14:textId="77777777" w:rsidR="000D3BC6" w:rsidRDefault="000D3BC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6AB9E" w14:textId="77777777" w:rsidR="000D3BC6" w:rsidRDefault="000D3BC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2C1E4" w14:textId="77777777" w:rsidR="000D3BC6" w:rsidRDefault="000D3BC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14:paraId="0F54F41D" w14:textId="77777777" w:rsidR="000D3BC6" w:rsidRDefault="000D3BC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5BD6C" w14:textId="77777777" w:rsidR="000D3BC6" w:rsidRDefault="000D3BC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0BD9D" w14:textId="77777777" w:rsidR="000D3BC6" w:rsidRDefault="000D3BC6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700A9" w14:textId="77777777" w:rsidR="000D3BC6" w:rsidRPr="00743905" w:rsidRDefault="000D3BC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117F4" w14:textId="77777777" w:rsidR="000D3BC6" w:rsidRPr="00743905" w:rsidRDefault="000D3BC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0CD32" w14:textId="77777777" w:rsidR="000D3BC6" w:rsidRDefault="000D3BC6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D3BC6" w:rsidRPr="00743905" w14:paraId="39934003" w14:textId="77777777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50443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153C1" w14:textId="77777777" w:rsidR="000D3BC6" w:rsidRPr="00743905" w:rsidRDefault="000D3BC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71603" w14:textId="77777777" w:rsidR="000D3BC6" w:rsidRPr="00743905" w:rsidRDefault="000D3BC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45785" w14:textId="77777777" w:rsidR="000D3BC6" w:rsidRDefault="000D3BC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14:paraId="397E4868" w14:textId="77777777" w:rsidR="000D3BC6" w:rsidRDefault="000D3BC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C955F" w14:textId="77777777" w:rsidR="000D3BC6" w:rsidRDefault="000D3BC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B4450" w14:textId="77777777" w:rsidR="000D3BC6" w:rsidRDefault="000D3BC6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892FF" w14:textId="77777777" w:rsidR="000D3BC6" w:rsidRPr="00743905" w:rsidRDefault="000D3BC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C039F" w14:textId="77777777" w:rsidR="000D3BC6" w:rsidRPr="00743905" w:rsidRDefault="000D3BC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3D36F" w14:textId="77777777" w:rsidR="000D3BC6" w:rsidRDefault="000D3BC6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D3BC6" w:rsidRPr="00743905" w14:paraId="445A53BF" w14:textId="77777777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0B8223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C6AC2" w14:textId="77777777" w:rsidR="000D3BC6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14:paraId="52E8597C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DCF0D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CF9DE" w14:textId="77777777" w:rsidR="000D3BC6" w:rsidRDefault="000D3BC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14:paraId="2ECA92D1" w14:textId="77777777" w:rsidR="000D3BC6" w:rsidRDefault="000D3BC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14:paraId="2C6F153F" w14:textId="77777777" w:rsidR="000D3BC6" w:rsidRDefault="000D3BC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14:paraId="3C8EEA01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3F337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6706D" w14:textId="77777777" w:rsidR="000D3BC6" w:rsidRPr="00743905" w:rsidRDefault="000D3BC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3F191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73E23" w14:textId="77777777" w:rsidR="000D3BC6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7A539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D3BC6" w:rsidRPr="00743905" w14:paraId="291E5EF9" w14:textId="77777777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4BB0A2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4266B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2C279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B4924" w14:textId="77777777" w:rsidR="000D3BC6" w:rsidRDefault="000D3BC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6361B1DC" w14:textId="77777777" w:rsidR="000D3BC6" w:rsidRDefault="000D3BC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14:paraId="35F13637" w14:textId="77777777" w:rsidR="000D3BC6" w:rsidRDefault="000D3BC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01B9A809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022C2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23CE0" w14:textId="77777777" w:rsidR="000D3BC6" w:rsidRPr="00743905" w:rsidRDefault="000D3BC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64A65" w14:textId="77777777" w:rsidR="000D3BC6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14:paraId="5430E98B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C6610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47B96" w14:textId="77777777" w:rsidR="000D3BC6" w:rsidRDefault="000D3BC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14:paraId="57E5E210" w14:textId="77777777" w:rsidR="000D3BC6" w:rsidRPr="00743905" w:rsidRDefault="000D3BC6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0D3BC6" w:rsidRPr="00743905" w14:paraId="5DACB316" w14:textId="77777777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2E4429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99A3B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EB241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96C3C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14:paraId="232A271F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B8457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5780BA4C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7D466" w14:textId="77777777" w:rsidR="000D3BC6" w:rsidRPr="00743905" w:rsidRDefault="000D3BC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BF7EB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2A1F4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BD9BB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0D3BC6" w:rsidRPr="00743905" w14:paraId="6097BE9B" w14:textId="77777777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5F3483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E5BC1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2F6F8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96BAC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14:paraId="70F48EAE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2AA4F" w14:textId="77777777" w:rsidR="000D3BC6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741C97B3" w14:textId="77777777" w:rsidR="000D3BC6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14:paraId="07F4A9BD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066F0" w14:textId="77777777" w:rsidR="000D3BC6" w:rsidRPr="00743905" w:rsidRDefault="000D3BC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9F6A2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7587B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A1FED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0D3BC6" w:rsidRPr="00743905" w14:paraId="045EE0C1" w14:textId="77777777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7835B9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1C5E2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15A7A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8B909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14:paraId="7BDF6961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AA9A5" w14:textId="77777777" w:rsidR="000D3BC6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14:paraId="13AAFF14" w14:textId="77777777" w:rsidR="000D3BC6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14:paraId="22085778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048B9" w14:textId="77777777" w:rsidR="000D3BC6" w:rsidRPr="00743905" w:rsidRDefault="000D3BC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2A88A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88CF9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51A4D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0D3BC6" w:rsidRPr="00743905" w14:paraId="1D7BF92D" w14:textId="77777777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E10B5A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D6139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7A644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26162" w14:textId="77777777" w:rsidR="000D3BC6" w:rsidRDefault="000D3BC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14:paraId="7BDECEE7" w14:textId="77777777" w:rsidR="000D3BC6" w:rsidRPr="00CD295A" w:rsidRDefault="000D3BC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4801C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38652" w14:textId="77777777" w:rsidR="000D3BC6" w:rsidRPr="00743905" w:rsidRDefault="000D3BC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4AA98" w14:textId="77777777" w:rsidR="000D3BC6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14:paraId="5CF1428A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28BC0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81E37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D3BC6" w:rsidRPr="00743905" w14:paraId="51110020" w14:textId="77777777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12FAFB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33B89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14:paraId="077FD422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9DC44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3F439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323CE82E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14:paraId="65A3EC66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14:paraId="5CB0EE07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14:paraId="0AA86EBE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D2D96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AC708" w14:textId="77777777" w:rsidR="000D3BC6" w:rsidRPr="00743905" w:rsidRDefault="000D3BC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25B57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705DA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84FBE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69B7F3CD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0D3BC6" w:rsidRPr="00743905" w14:paraId="12F33C3C" w14:textId="77777777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EA0BF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9800D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24333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8B226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4CD7459A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14:paraId="79961110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99724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14:paraId="29C7EB2A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14:paraId="75956EBD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6499E" w14:textId="77777777" w:rsidR="000D3BC6" w:rsidRPr="00743905" w:rsidRDefault="000D3BC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2D6BD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4EE2C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1E74D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D3BC6" w:rsidRPr="00743905" w14:paraId="2980892B" w14:textId="77777777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5A734F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6694D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29360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CB300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54CBDAC5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14:paraId="2B949441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84F89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14:paraId="1FE03761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93A69" w14:textId="77777777" w:rsidR="000D3BC6" w:rsidRPr="00743905" w:rsidRDefault="000D3BC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2B480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34AC6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85137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D3BC6" w:rsidRPr="00743905" w14:paraId="34304313" w14:textId="77777777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1AF676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DDD69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40F77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207B1" w14:textId="77777777" w:rsidR="000D3BC6" w:rsidRDefault="000D3BC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2ACE0BBC" w14:textId="77777777" w:rsidR="000D3BC6" w:rsidRDefault="000D3BC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4FDA5" w14:textId="77777777" w:rsidR="000D3BC6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36E51" w14:textId="77777777" w:rsidR="000D3BC6" w:rsidRDefault="000D3BC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C0F4B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35916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D543F" w14:textId="77777777" w:rsidR="000D3BC6" w:rsidRDefault="000D3BC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14:paraId="2605C8A6" w14:textId="77777777" w:rsidR="000D3BC6" w:rsidRDefault="000D3BC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14:paraId="46EF55B5" w14:textId="77777777" w:rsidR="000D3BC6" w:rsidRDefault="000D3BC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14:paraId="66B7CC94" w14:textId="77777777" w:rsidR="000D3BC6" w:rsidRDefault="000D3BC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0D3BC6" w:rsidRPr="00743905" w14:paraId="5CBB365C" w14:textId="77777777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8A0CAA" w14:textId="77777777" w:rsidR="000D3BC6" w:rsidRPr="00743905" w:rsidRDefault="000D3BC6" w:rsidP="000D3BC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4AAA6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39AC9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61438" w14:textId="77777777" w:rsidR="000D3BC6" w:rsidRDefault="000D3BC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5E328447" w14:textId="77777777" w:rsidR="000D3BC6" w:rsidRDefault="000D3BC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99320" w14:textId="77777777" w:rsidR="000D3BC6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14:paraId="315E0BB7" w14:textId="77777777" w:rsidR="000D3BC6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14:paraId="7FF44431" w14:textId="77777777" w:rsidR="000D3BC6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14:paraId="58E90E66" w14:textId="77777777" w:rsidR="000D3BC6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A4FF8" w14:textId="77777777" w:rsidR="000D3BC6" w:rsidRDefault="000D3BC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AD307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EB025" w14:textId="77777777" w:rsidR="000D3BC6" w:rsidRPr="00743905" w:rsidRDefault="000D3BC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87E57" w14:textId="77777777" w:rsidR="000D3BC6" w:rsidRDefault="000D3BC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14:paraId="2B93B609" w14:textId="77777777" w:rsidR="000D3BC6" w:rsidRDefault="000D3BC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14:paraId="15213F04" w14:textId="77777777" w:rsidR="000D3BC6" w:rsidRPr="005905D7" w:rsidRDefault="000D3BC6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14:paraId="3A147F04" w14:textId="77777777" w:rsidR="000D3BC6" w:rsidRDefault="000D3BC6" w:rsidP="007246D0">
      <w:pPr>
        <w:pStyle w:val="Heading1"/>
        <w:spacing w:line="360" w:lineRule="auto"/>
      </w:pPr>
      <w:r>
        <w:t>LINIA 117</w:t>
      </w:r>
    </w:p>
    <w:p w14:paraId="3F5994A5" w14:textId="77777777" w:rsidR="000D3BC6" w:rsidRDefault="000D3BC6" w:rsidP="00F12DA0">
      <w:pPr>
        <w:pStyle w:val="Heading1"/>
        <w:spacing w:line="360" w:lineRule="auto"/>
        <w:rPr>
          <w:b w:val="0"/>
          <w:bCs w:val="0"/>
          <w:sz w:val="8"/>
        </w:rPr>
      </w:pPr>
      <w:r>
        <w:t>LIVEZENI - LUPENI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D3BC6" w14:paraId="483770FE" w14:textId="77777777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A866C4" w14:textId="77777777" w:rsidR="000D3BC6" w:rsidRDefault="000D3BC6" w:rsidP="000D3BC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B4B76" w14:textId="77777777" w:rsidR="000D3BC6" w:rsidRDefault="000D3BC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84+710</w:t>
            </w:r>
          </w:p>
          <w:p w14:paraId="6A0ADB09" w14:textId="77777777" w:rsidR="000D3BC6" w:rsidRDefault="000D3BC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85+320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1DB0F" w14:textId="77777777" w:rsidR="000D3BC6" w:rsidRPr="00AA7E43" w:rsidRDefault="000D3BC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DB2C7" w14:textId="77777777" w:rsidR="000D3BC6" w:rsidRDefault="000D3BC6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Livezeni -</w:t>
            </w:r>
          </w:p>
          <w:p w14:paraId="3D805E73" w14:textId="77777777" w:rsidR="000D3BC6" w:rsidRDefault="000D3BC6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Iscroni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439AC" w14:textId="77777777" w:rsidR="000D3BC6" w:rsidRDefault="000D3BC6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5316F" w14:textId="77777777" w:rsidR="000D3BC6" w:rsidRDefault="000D3BC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640C6" w14:textId="77777777" w:rsidR="000D3BC6" w:rsidRDefault="000D3BC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FBBEA" w14:textId="77777777" w:rsidR="000D3BC6" w:rsidRPr="00AA7E43" w:rsidRDefault="000D3BC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8E936" w14:textId="77777777" w:rsidR="000D3BC6" w:rsidRDefault="000D3BC6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5A03066D" w14:textId="77777777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F698D8" w14:textId="77777777" w:rsidR="000D3BC6" w:rsidRDefault="000D3BC6" w:rsidP="000D3BC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23E68" w14:textId="77777777" w:rsidR="000D3BC6" w:rsidRDefault="000D3BC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0EE81" w14:textId="77777777" w:rsidR="000D3BC6" w:rsidRDefault="000D3BC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A92B9" w14:textId="77777777" w:rsidR="000D3BC6" w:rsidRDefault="000D3BC6" w:rsidP="008226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14:paraId="1C1B7E1A" w14:textId="77777777" w:rsidR="000D3BC6" w:rsidRDefault="000D3BC6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17C71" w14:textId="77777777" w:rsidR="000D3BC6" w:rsidRDefault="000D3BC6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3, 9, </w:t>
            </w:r>
          </w:p>
          <w:p w14:paraId="4ACFF974" w14:textId="77777777" w:rsidR="000D3BC6" w:rsidRDefault="000D3BC6" w:rsidP="00200B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11, 15, 17 și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1C164" w14:textId="77777777" w:rsidR="000D3BC6" w:rsidRDefault="000D3BC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4E289" w14:textId="77777777" w:rsidR="000D3BC6" w:rsidRDefault="000D3BC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36701" w14:textId="77777777" w:rsidR="000D3BC6" w:rsidRPr="00AA7E43" w:rsidRDefault="000D3BC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364E8" w14:textId="77777777" w:rsidR="000D3BC6" w:rsidRDefault="000D3BC6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7C740C83" w14:textId="77777777" w:rsidTr="008F4D19">
        <w:trPr>
          <w:cantSplit/>
          <w:trHeight w:val="4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1A5DE3" w14:textId="77777777" w:rsidR="000D3BC6" w:rsidRDefault="000D3BC6" w:rsidP="000D3BC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0A296" w14:textId="77777777" w:rsidR="000D3BC6" w:rsidRDefault="000D3BC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A1527" w14:textId="77777777" w:rsidR="000D3BC6" w:rsidRPr="00AA7E43" w:rsidRDefault="000D3BC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A7002" w14:textId="77777777" w:rsidR="000D3BC6" w:rsidRDefault="000D3BC6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14:paraId="7037B359" w14:textId="77777777" w:rsidR="000D3BC6" w:rsidRDefault="000D3BC6" w:rsidP="00936A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7 şi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84722" w14:textId="77777777" w:rsidR="000D3BC6" w:rsidRDefault="000D3BC6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0FDA91D" w14:textId="77777777" w:rsidR="000D3BC6" w:rsidRDefault="000D3BC6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D7522" w14:textId="77777777" w:rsidR="000D3BC6" w:rsidRDefault="000D3BC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36AA6" w14:textId="77777777" w:rsidR="000D3BC6" w:rsidRDefault="000D3BC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F3F36" w14:textId="77777777" w:rsidR="000D3BC6" w:rsidRPr="00AA7E43" w:rsidRDefault="000D3BC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903D0" w14:textId="77777777" w:rsidR="000D3BC6" w:rsidRDefault="000D3BC6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29B55790" w14:textId="77777777" w:rsidTr="008F4D19">
        <w:trPr>
          <w:cantSplit/>
          <w:trHeight w:val="187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110883" w14:textId="77777777" w:rsidR="000D3BC6" w:rsidRDefault="000D3BC6" w:rsidP="000D3BC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03413" w14:textId="77777777" w:rsidR="000D3BC6" w:rsidRDefault="000D3BC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A965D" w14:textId="77777777" w:rsidR="000D3BC6" w:rsidRPr="00AA7E43" w:rsidRDefault="000D3BC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76958" w14:textId="77777777" w:rsidR="000D3BC6" w:rsidRDefault="000D3BC6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14:paraId="60A11CAC" w14:textId="77777777" w:rsidR="000D3BC6" w:rsidRDefault="000D3BC6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5EC2C" w14:textId="77777777" w:rsidR="000D3BC6" w:rsidRDefault="000D3BC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S 8,</w:t>
            </w:r>
          </w:p>
          <w:p w14:paraId="6CD206DC" w14:textId="77777777" w:rsidR="000D3BC6" w:rsidRDefault="000D3BC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12, 14,</w:t>
            </w:r>
          </w:p>
          <w:p w14:paraId="505E0C93" w14:textId="77777777" w:rsidR="000D3BC6" w:rsidRDefault="000D3BC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18, 20,</w:t>
            </w:r>
          </w:p>
          <w:p w14:paraId="4315378C" w14:textId="77777777" w:rsidR="000D3BC6" w:rsidRDefault="000D3BC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24, 26,</w:t>
            </w:r>
          </w:p>
          <w:p w14:paraId="2000CF07" w14:textId="77777777" w:rsidR="000D3BC6" w:rsidRDefault="000D3BC6" w:rsidP="008226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şi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2F8DD" w14:textId="77777777" w:rsidR="000D3BC6" w:rsidRDefault="000D3BC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20E67" w14:textId="77777777" w:rsidR="000D3BC6" w:rsidRDefault="000D3BC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F5046" w14:textId="77777777" w:rsidR="000D3BC6" w:rsidRPr="00AA7E43" w:rsidRDefault="000D3BC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75283" w14:textId="77777777" w:rsidR="000D3BC6" w:rsidRDefault="000D3BC6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518DC305" w14:textId="77777777" w:rsidTr="008F4D19">
        <w:trPr>
          <w:cantSplit/>
          <w:trHeight w:val="7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ECFF6A" w14:textId="77777777" w:rsidR="000D3BC6" w:rsidRDefault="000D3BC6" w:rsidP="000D3BC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F3FA8" w14:textId="77777777" w:rsidR="000D3BC6" w:rsidRDefault="000D3BC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9C1B6" w14:textId="77777777" w:rsidR="000D3BC6" w:rsidRPr="00AA7E43" w:rsidRDefault="000D3BC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92701" w14:textId="77777777" w:rsidR="000D3BC6" w:rsidRDefault="000D3BC6" w:rsidP="008F4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14:paraId="2F3A1A92" w14:textId="77777777" w:rsidR="000D3BC6" w:rsidRDefault="000D3BC6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A1845" w14:textId="77777777" w:rsidR="000D3BC6" w:rsidRDefault="000D3BC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7B2208F9" w14:textId="77777777" w:rsidR="000D3BC6" w:rsidRDefault="000D3BC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/ 9, </w:t>
            </w:r>
          </w:p>
          <w:p w14:paraId="63BF269A" w14:textId="77777777" w:rsidR="000D3BC6" w:rsidRDefault="000D3BC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15,</w:t>
            </w:r>
          </w:p>
          <w:p w14:paraId="3738BC62" w14:textId="77777777" w:rsidR="000D3BC6" w:rsidRDefault="000D3BC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169FDEA9" w14:textId="77777777" w:rsidR="000D3BC6" w:rsidRDefault="000D3BC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19, 21, 12, 16, 18, 22, 24 </w:t>
            </w:r>
          </w:p>
          <w:p w14:paraId="0E2DB1D2" w14:textId="77777777" w:rsidR="000D3BC6" w:rsidRDefault="000D3BC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B7027" w14:textId="77777777" w:rsidR="000D3BC6" w:rsidRDefault="000D3BC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A37BF" w14:textId="77777777" w:rsidR="000D3BC6" w:rsidRDefault="000D3BC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98157" w14:textId="77777777" w:rsidR="000D3BC6" w:rsidRPr="00AA7E43" w:rsidRDefault="000D3BC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3B043" w14:textId="77777777" w:rsidR="000D3BC6" w:rsidRDefault="000D3BC6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abătute.</w:t>
            </w:r>
          </w:p>
        </w:tc>
      </w:tr>
      <w:tr w:rsidR="000D3BC6" w14:paraId="6E201E9D" w14:textId="77777777" w:rsidTr="009D2CEF">
        <w:trPr>
          <w:cantSplit/>
          <w:trHeight w:val="3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7F7800" w14:textId="77777777" w:rsidR="000D3BC6" w:rsidRDefault="000D3BC6" w:rsidP="000D3BC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B6208" w14:textId="77777777" w:rsidR="000D3BC6" w:rsidRDefault="000D3BC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C9210" w14:textId="77777777" w:rsidR="000D3BC6" w:rsidRPr="00AA7E43" w:rsidRDefault="000D3BC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C62C1" w14:textId="77777777" w:rsidR="000D3BC6" w:rsidRDefault="000D3BC6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14:paraId="27455204" w14:textId="77777777" w:rsidR="000D3BC6" w:rsidRDefault="000D3BC6" w:rsidP="00F639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83D5E" w14:textId="77777777" w:rsidR="000D3BC6" w:rsidRDefault="000D3BC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F0717CA" w14:textId="77777777" w:rsidR="000D3BC6" w:rsidRDefault="000D3BC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875A6" w14:textId="77777777" w:rsidR="000D3BC6" w:rsidRDefault="000D3BC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65645" w14:textId="77777777" w:rsidR="000D3BC6" w:rsidRDefault="000D3BC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85D5F" w14:textId="77777777" w:rsidR="000D3BC6" w:rsidRPr="00AA7E43" w:rsidRDefault="000D3BC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2EA37" w14:textId="77777777" w:rsidR="000D3BC6" w:rsidRPr="00F35A05" w:rsidRDefault="000D3BC6" w:rsidP="00F35A05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6987F546" w14:textId="77777777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4356AF" w14:textId="77777777" w:rsidR="000D3BC6" w:rsidRDefault="000D3BC6" w:rsidP="000D3BC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155E8" w14:textId="77777777" w:rsidR="000D3BC6" w:rsidRDefault="000D3BC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97+300</w:t>
            </w:r>
          </w:p>
          <w:p w14:paraId="0429996D" w14:textId="77777777" w:rsidR="000D3BC6" w:rsidRDefault="000D3BC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F8CB1" w14:textId="77777777" w:rsidR="000D3BC6" w:rsidRPr="00AA7E43" w:rsidRDefault="000D3BC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A7E43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52E93" w14:textId="77777777" w:rsidR="000D3BC6" w:rsidRDefault="000D3BC6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Lupeni Tehnic</w:t>
            </w:r>
          </w:p>
          <w:p w14:paraId="7308BA28" w14:textId="77777777" w:rsidR="000D3BC6" w:rsidRDefault="000D3BC6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A7AEE" w14:textId="77777777" w:rsidR="000D3BC6" w:rsidRDefault="000D3BC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AD39A" w14:textId="77777777" w:rsidR="000D3BC6" w:rsidRDefault="000D3BC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49E4C" w14:textId="77777777" w:rsidR="000D3BC6" w:rsidRDefault="000D3BC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9C444" w14:textId="77777777" w:rsidR="000D3BC6" w:rsidRPr="00AA7E43" w:rsidRDefault="000D3BC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B4BCD" w14:textId="77777777" w:rsidR="000D3BC6" w:rsidRDefault="000D3BC6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D3BC6" w14:paraId="21D0001E" w14:textId="77777777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D97DBC" w14:textId="77777777" w:rsidR="000D3BC6" w:rsidRDefault="000D3BC6" w:rsidP="000D3BC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96013" w14:textId="77777777" w:rsidR="000D3BC6" w:rsidRDefault="000D3BC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79D61" w14:textId="77777777" w:rsidR="000D3BC6" w:rsidRPr="00AA7E43" w:rsidRDefault="000D3BC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D8268" w14:textId="77777777" w:rsidR="000D3BC6" w:rsidRDefault="000D3BC6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Lupeni Tehnic </w:t>
            </w:r>
          </w:p>
          <w:p w14:paraId="2890A666" w14:textId="77777777" w:rsidR="000D3BC6" w:rsidRDefault="000D3BC6" w:rsidP="00D03C0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C6FFE" w14:textId="77777777" w:rsidR="000D3BC6" w:rsidRDefault="000D3BC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1F71546B" w14:textId="77777777" w:rsidR="000D3BC6" w:rsidRDefault="000D3BC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04AFC" w14:textId="77777777" w:rsidR="000D3BC6" w:rsidRDefault="000D3BC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995A4" w14:textId="77777777" w:rsidR="000D3BC6" w:rsidRDefault="000D3BC6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E843B" w14:textId="77777777" w:rsidR="000D3BC6" w:rsidRPr="00AA7E43" w:rsidRDefault="000D3BC6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38221" w14:textId="77777777" w:rsidR="000D3BC6" w:rsidRDefault="000D3BC6" w:rsidP="00106F58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 </w:t>
            </w:r>
          </w:p>
          <w:p w14:paraId="7D041CC1" w14:textId="77777777" w:rsidR="000D3BC6" w:rsidRDefault="000D3BC6" w:rsidP="007B294B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2C abătută.</w:t>
            </w:r>
          </w:p>
        </w:tc>
      </w:tr>
    </w:tbl>
    <w:p w14:paraId="43A136DF" w14:textId="77777777" w:rsidR="000D3BC6" w:rsidRDefault="000D3BC6" w:rsidP="00F219D2">
      <w:pPr>
        <w:spacing w:before="40" w:after="40" w:line="192" w:lineRule="auto"/>
        <w:ind w:right="57"/>
        <w:jc w:val="center"/>
        <w:rPr>
          <w:sz w:val="20"/>
          <w:lang w:val="ro-RO"/>
        </w:rPr>
      </w:pPr>
    </w:p>
    <w:p w14:paraId="0D79070A" w14:textId="77777777" w:rsidR="000D3BC6" w:rsidRDefault="000D3BC6" w:rsidP="009B0B28">
      <w:pPr>
        <w:pStyle w:val="Heading1"/>
        <w:spacing w:line="360" w:lineRule="auto"/>
      </w:pPr>
      <w:r>
        <w:t>LINIA 119 A</w:t>
      </w:r>
    </w:p>
    <w:p w14:paraId="770FCD3E" w14:textId="77777777" w:rsidR="000D3BC6" w:rsidRDefault="000D3BC6" w:rsidP="0036336D">
      <w:pPr>
        <w:pStyle w:val="Heading1"/>
        <w:spacing w:line="360" w:lineRule="auto"/>
        <w:rPr>
          <w:b w:val="0"/>
          <w:bCs w:val="0"/>
          <w:sz w:val="8"/>
        </w:rPr>
      </w:pPr>
      <w:r>
        <w:t>PETROŞANI - PETROŞANI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D3BC6" w14:paraId="2F64215D" w14:textId="77777777" w:rsidTr="007123EA">
        <w:trPr>
          <w:cantSplit/>
          <w:trHeight w:val="555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1AFB9" w14:textId="77777777" w:rsidR="000D3BC6" w:rsidRDefault="000D3BC6" w:rsidP="000D3BC6">
            <w:pPr>
              <w:numPr>
                <w:ilvl w:val="0"/>
                <w:numId w:val="11"/>
              </w:numPr>
              <w:spacing w:before="40" w:after="40" w:line="192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F0AC5" w14:textId="77777777" w:rsidR="000D3BC6" w:rsidRDefault="000D3BC6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2+239</w:t>
            </w:r>
          </w:p>
          <w:p w14:paraId="114D1B1C" w14:textId="77777777" w:rsidR="000D3BC6" w:rsidRDefault="000D3BC6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5B818" w14:textId="77777777" w:rsidR="000D3BC6" w:rsidRDefault="000D3BC6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45008" w14:textId="77777777" w:rsidR="000D3BC6" w:rsidRDefault="000D3BC6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Petroșani - </w:t>
            </w:r>
          </w:p>
          <w:p w14:paraId="49BEF82E" w14:textId="77777777" w:rsidR="000D3BC6" w:rsidRDefault="000D3BC6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Petroșani Triaj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3DC2C" w14:textId="77777777" w:rsidR="000D3BC6" w:rsidRDefault="000D3BC6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24732" w14:textId="77777777" w:rsidR="000D3BC6" w:rsidRDefault="000D3BC6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22061" w14:textId="77777777" w:rsidR="000D3BC6" w:rsidRDefault="000D3BC6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1138F" w14:textId="77777777" w:rsidR="000D3BC6" w:rsidRDefault="000D3BC6" w:rsidP="00D74427">
            <w:pPr>
              <w:spacing w:before="120" w:after="40" w:line="360" w:lineRule="auto"/>
              <w:ind w:left="57" w:right="57"/>
              <w:jc w:val="center"/>
              <w:rPr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02484B91" w14:textId="77777777" w:rsidR="000D3BC6" w:rsidRDefault="000D3BC6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Stații paralelogram.</w:t>
            </w:r>
          </w:p>
          <w:p w14:paraId="2A879B78" w14:textId="77777777" w:rsidR="000D3BC6" w:rsidRDefault="000D3BC6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Porțiunea este cuprinsă între sch. 6 și sch. 10 T.</w:t>
            </w:r>
          </w:p>
        </w:tc>
      </w:tr>
    </w:tbl>
    <w:p w14:paraId="2F60C44E" w14:textId="77777777" w:rsidR="000D3BC6" w:rsidRDefault="000D3BC6">
      <w:pPr>
        <w:spacing w:before="40" w:after="40" w:line="192" w:lineRule="auto"/>
        <w:ind w:right="57"/>
        <w:rPr>
          <w:sz w:val="20"/>
          <w:lang w:val="ro-RO"/>
        </w:rPr>
      </w:pPr>
    </w:p>
    <w:p w14:paraId="49BC345C" w14:textId="77777777" w:rsidR="000D3BC6" w:rsidRDefault="000D3BC6" w:rsidP="006B57C6">
      <w:pPr>
        <w:pStyle w:val="Heading1"/>
        <w:spacing w:line="360" w:lineRule="auto"/>
      </w:pPr>
      <w:r>
        <w:t>LINIA 120</w:t>
      </w:r>
    </w:p>
    <w:p w14:paraId="54317CEB" w14:textId="77777777" w:rsidR="000D3BC6" w:rsidRDefault="000D3BC6" w:rsidP="00B92C08">
      <w:pPr>
        <w:pStyle w:val="Heading1"/>
        <w:spacing w:line="360" w:lineRule="auto"/>
        <w:rPr>
          <w:b w:val="0"/>
          <w:bCs w:val="0"/>
          <w:sz w:val="8"/>
        </w:rPr>
      </w:pPr>
      <w:r>
        <w:t>CARANSEBEŞ - REŞIŢA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0D3BC6" w14:paraId="03DBBC84" w14:textId="77777777" w:rsidTr="00D85C87">
        <w:trPr>
          <w:cantSplit/>
          <w:trHeight w:val="19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9238DD" w14:textId="77777777" w:rsidR="000D3BC6" w:rsidRDefault="000D3BC6" w:rsidP="000D3BC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C2291" w14:textId="77777777" w:rsidR="000D3BC6" w:rsidRDefault="000D3BC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6FBEE" w14:textId="77777777" w:rsidR="000D3BC6" w:rsidRDefault="000D3BC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B987B" w14:textId="77777777" w:rsidR="000D3BC6" w:rsidRDefault="000D3BC6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</w:t>
            </w:r>
          </w:p>
          <w:p w14:paraId="19F550F2" w14:textId="77777777" w:rsidR="000D3BC6" w:rsidRDefault="000D3BC6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F1878" w14:textId="77777777" w:rsidR="000D3BC6" w:rsidRDefault="000D3BC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70CABB83" w14:textId="77777777" w:rsidR="000D3BC6" w:rsidRDefault="000D3BC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2C887D9D" w14:textId="77777777" w:rsidR="000D3BC6" w:rsidRDefault="000D3BC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/ 36, 42 / 46,</w:t>
            </w:r>
          </w:p>
          <w:p w14:paraId="0B47AE9B" w14:textId="77777777" w:rsidR="000D3BC6" w:rsidRDefault="000D3BC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5802171F" w14:textId="77777777" w:rsidR="000D3BC6" w:rsidRDefault="000D3BC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633DDD8C" w14:textId="77777777" w:rsidR="000D3BC6" w:rsidRDefault="000D3BC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9232B" w14:textId="77777777" w:rsidR="000D3BC6" w:rsidRPr="009B4D19" w:rsidRDefault="000D3BC6" w:rsidP="00837F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70441" w14:textId="77777777" w:rsidR="000D3BC6" w:rsidRDefault="000D3BC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B3770" w14:textId="77777777" w:rsidR="000D3BC6" w:rsidRPr="009B4D19" w:rsidRDefault="000D3BC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A870B" w14:textId="77777777" w:rsidR="000D3BC6" w:rsidRDefault="000D3BC6" w:rsidP="00D57D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Cap Y.</w:t>
            </w:r>
          </w:p>
        </w:tc>
      </w:tr>
      <w:tr w:rsidR="000D3BC6" w14:paraId="52AC13E4" w14:textId="77777777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DBCFD3" w14:textId="77777777" w:rsidR="000D3BC6" w:rsidRDefault="000D3BC6" w:rsidP="000D3BC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08A26" w14:textId="77777777" w:rsidR="000D3BC6" w:rsidRDefault="000D3BC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14:paraId="4B80ABFF" w14:textId="77777777" w:rsidR="000D3BC6" w:rsidRDefault="000D3BC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32776" w14:textId="77777777" w:rsidR="000D3BC6" w:rsidRDefault="000D3BC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D9AD4" w14:textId="77777777" w:rsidR="000D3BC6" w:rsidRDefault="000D3BC6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Caransebeş -</w:t>
            </w:r>
          </w:p>
          <w:p w14:paraId="69C9A35C" w14:textId="77777777" w:rsidR="000D3BC6" w:rsidRDefault="000D3BC6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CF36F" w14:textId="77777777" w:rsidR="000D3BC6" w:rsidRDefault="000D3BC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3E28E" w14:textId="77777777" w:rsidR="000D3BC6" w:rsidRPr="009B4D19" w:rsidRDefault="000D3BC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75DE5" w14:textId="77777777" w:rsidR="000D3BC6" w:rsidRDefault="000D3BC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9DADC" w14:textId="77777777" w:rsidR="000D3BC6" w:rsidRPr="009B4D19" w:rsidRDefault="000D3BC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DD409" w14:textId="77777777" w:rsidR="000D3BC6" w:rsidRDefault="000D3BC6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070DFB0F" w14:textId="77777777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83FBA1" w14:textId="77777777" w:rsidR="000D3BC6" w:rsidRDefault="000D3BC6" w:rsidP="000D3BC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91540" w14:textId="77777777" w:rsidR="000D3BC6" w:rsidRDefault="000D3BC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0EFD9" w14:textId="77777777" w:rsidR="000D3BC6" w:rsidRDefault="000D3BC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E2921" w14:textId="77777777" w:rsidR="000D3BC6" w:rsidRDefault="000D3BC6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Cornuţel Banat</w:t>
            </w:r>
          </w:p>
          <w:p w14:paraId="048CB3E7" w14:textId="77777777" w:rsidR="000D3BC6" w:rsidRDefault="000D3BC6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E6163" w14:textId="77777777" w:rsidR="000D3BC6" w:rsidRDefault="000D3BC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024ADCD9" w14:textId="77777777" w:rsidR="000D3BC6" w:rsidRDefault="000D3BC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7280F" w14:textId="77777777" w:rsidR="000D3BC6" w:rsidRPr="009B4D19" w:rsidRDefault="000D3BC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875E8" w14:textId="77777777" w:rsidR="000D3BC6" w:rsidRDefault="000D3BC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0276F" w14:textId="77777777" w:rsidR="000D3BC6" w:rsidRPr="009B4D19" w:rsidRDefault="000D3BC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56F90" w14:textId="77777777" w:rsidR="000D3BC6" w:rsidRDefault="000D3BC6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835E7E5" w14:textId="77777777" w:rsidR="000D3BC6" w:rsidRDefault="000D3BC6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0D3BC6" w14:paraId="2460FFEB" w14:textId="77777777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653123" w14:textId="77777777" w:rsidR="000D3BC6" w:rsidRDefault="000D3BC6" w:rsidP="000D3BC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AD884" w14:textId="77777777" w:rsidR="000D3BC6" w:rsidRDefault="000D3BC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12+400</w:t>
            </w:r>
          </w:p>
          <w:p w14:paraId="5FF120C2" w14:textId="77777777" w:rsidR="000D3BC6" w:rsidRDefault="000D3BC6" w:rsidP="00323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2A664" w14:textId="77777777" w:rsidR="000D3BC6" w:rsidRDefault="000D3BC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62417" w14:textId="77777777" w:rsidR="000D3BC6" w:rsidRDefault="000D3BC6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Cornuțel Banat - </w:t>
            </w:r>
          </w:p>
          <w:p w14:paraId="0B13776D" w14:textId="77777777" w:rsidR="000D3BC6" w:rsidRDefault="000D3BC6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947D3" w14:textId="77777777" w:rsidR="000D3BC6" w:rsidRDefault="000D3BC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5181C" w14:textId="77777777" w:rsidR="000D3BC6" w:rsidRPr="009B4D19" w:rsidRDefault="000D3BC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AB553" w14:textId="77777777" w:rsidR="000D3BC6" w:rsidRDefault="000D3BC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B121C" w14:textId="77777777" w:rsidR="000D3BC6" w:rsidRPr="009B4D19" w:rsidRDefault="000D3BC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297A9" w14:textId="77777777" w:rsidR="000D3BC6" w:rsidRDefault="000D3BC6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D3BC6" w14:paraId="212E843E" w14:textId="77777777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46A5D3" w14:textId="77777777" w:rsidR="000D3BC6" w:rsidRDefault="000D3BC6" w:rsidP="000D3BC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46620" w14:textId="77777777" w:rsidR="000D3BC6" w:rsidRDefault="000D3BC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17+050</w:t>
            </w:r>
          </w:p>
          <w:p w14:paraId="05DE7E45" w14:textId="77777777" w:rsidR="000D3BC6" w:rsidRDefault="000D3BC6" w:rsidP="0028442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EC9B9" w14:textId="77777777" w:rsidR="000D3BC6" w:rsidRDefault="000D3BC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DA1F0" w14:textId="77777777" w:rsidR="000D3BC6" w:rsidRDefault="000D3BC6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 -</w:t>
            </w:r>
          </w:p>
          <w:p w14:paraId="492A44F6" w14:textId="77777777" w:rsidR="000D3BC6" w:rsidRDefault="000D3BC6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463DC" w14:textId="77777777" w:rsidR="000D3BC6" w:rsidRDefault="000D3BC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7EE9A" w14:textId="77777777" w:rsidR="000D3BC6" w:rsidRPr="009B4D19" w:rsidRDefault="000D3BC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95133" w14:textId="77777777" w:rsidR="000D3BC6" w:rsidRDefault="000D3BC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D07C4" w14:textId="77777777" w:rsidR="000D3BC6" w:rsidRPr="009B4D19" w:rsidRDefault="000D3BC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FB5CE" w14:textId="77777777" w:rsidR="000D3BC6" w:rsidRDefault="000D3BC6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D3BC6" w14:paraId="5BB1DD46" w14:textId="77777777" w:rsidTr="00AC7B6F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94014A" w14:textId="77777777" w:rsidR="000D3BC6" w:rsidRDefault="000D3BC6" w:rsidP="000D3BC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2214B" w14:textId="77777777" w:rsidR="000D3BC6" w:rsidRDefault="000D3BC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24+850</w:t>
            </w:r>
          </w:p>
          <w:p w14:paraId="01C3F093" w14:textId="77777777" w:rsidR="000D3BC6" w:rsidRDefault="000D3BC6" w:rsidP="00693F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0DEF7" w14:textId="77777777" w:rsidR="000D3BC6" w:rsidRDefault="000D3BC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67FFA" w14:textId="77777777" w:rsidR="000D3BC6" w:rsidRDefault="000D3BC6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14:paraId="098866ED" w14:textId="77777777" w:rsidR="000D3BC6" w:rsidRDefault="000D3BC6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1420D" w14:textId="77777777" w:rsidR="000D3BC6" w:rsidRDefault="000D3BC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FD026" w14:textId="77777777" w:rsidR="000D3BC6" w:rsidRPr="009B4D19" w:rsidRDefault="000D3BC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1436F" w14:textId="77777777" w:rsidR="000D3BC6" w:rsidRDefault="000D3BC6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4B618" w14:textId="77777777" w:rsidR="000D3BC6" w:rsidRPr="009B4D19" w:rsidRDefault="000D3BC6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A761B" w14:textId="77777777" w:rsidR="000D3BC6" w:rsidRDefault="000D3BC6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D3BC6" w14:paraId="7B98CB55" w14:textId="77777777" w:rsidTr="008A1F32">
        <w:trPr>
          <w:cantSplit/>
          <w:trHeight w:val="151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829CBF" w14:textId="77777777" w:rsidR="000D3BC6" w:rsidRDefault="000D3BC6" w:rsidP="000D3BC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42ED2" w14:textId="77777777" w:rsidR="000D3BC6" w:rsidRDefault="000D3BC6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28+000</w:t>
            </w:r>
          </w:p>
          <w:p w14:paraId="7344E330" w14:textId="77777777" w:rsidR="000D3BC6" w:rsidRDefault="000D3BC6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C8B6B" w14:textId="77777777" w:rsidR="000D3BC6" w:rsidRDefault="000D3BC6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D5FC4" w14:textId="77777777" w:rsidR="000D3BC6" w:rsidRDefault="000D3BC6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14:paraId="6A1F9826" w14:textId="77777777" w:rsidR="000D3BC6" w:rsidRDefault="000D3BC6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CE19D" w14:textId="77777777" w:rsidR="000D3BC6" w:rsidRDefault="000D3BC6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82EE2" w14:textId="77777777" w:rsidR="000D3BC6" w:rsidRPr="009B4D19" w:rsidRDefault="000D3BC6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B6EB2" w14:textId="77777777" w:rsidR="000D3BC6" w:rsidRDefault="000D3BC6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246EE" w14:textId="77777777" w:rsidR="000D3BC6" w:rsidRPr="009B4D19" w:rsidRDefault="000D3BC6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7EF02" w14:textId="77777777" w:rsidR="000D3BC6" w:rsidRDefault="000D3BC6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D3BC6" w14:paraId="462E2807" w14:textId="77777777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BD7125" w14:textId="77777777" w:rsidR="000D3BC6" w:rsidRDefault="000D3BC6" w:rsidP="000D3BC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A5643" w14:textId="77777777" w:rsidR="000D3BC6" w:rsidRDefault="000D3BC6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  <w:p w14:paraId="4EBBF632" w14:textId="77777777" w:rsidR="000D3BC6" w:rsidRDefault="000D3BC6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0BC4D" w14:textId="77777777" w:rsidR="000D3BC6" w:rsidRDefault="000D3BC6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48B2D" w14:textId="77777777" w:rsidR="000D3BC6" w:rsidRDefault="000D3BC6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BEF7A" w14:textId="77777777" w:rsidR="000D3BC6" w:rsidRDefault="000D3BC6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EE2A8" w14:textId="77777777" w:rsidR="000D3BC6" w:rsidRPr="009B4D19" w:rsidRDefault="000D3BC6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9F782" w14:textId="77777777" w:rsidR="000D3BC6" w:rsidRDefault="000D3BC6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92412" w14:textId="77777777" w:rsidR="000D3BC6" w:rsidRPr="009B4D19" w:rsidRDefault="000D3BC6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9AB52" w14:textId="77777777" w:rsidR="000D3BC6" w:rsidRDefault="000D3BC6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6EEA735D" w14:textId="77777777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C27A11" w14:textId="77777777" w:rsidR="000D3BC6" w:rsidRDefault="000D3BC6" w:rsidP="000D3BC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1E31A" w14:textId="77777777" w:rsidR="000D3BC6" w:rsidRDefault="000D3BC6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  <w:p w14:paraId="3D0218EA" w14:textId="77777777" w:rsidR="000D3BC6" w:rsidRDefault="000D3BC6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292E4" w14:textId="77777777" w:rsidR="000D3BC6" w:rsidRDefault="000D3BC6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9EC0C" w14:textId="77777777" w:rsidR="000D3BC6" w:rsidRDefault="000D3BC6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1838A" w14:textId="77777777" w:rsidR="000D3BC6" w:rsidRDefault="000D3BC6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036A5" w14:textId="77777777" w:rsidR="000D3BC6" w:rsidRPr="009B4D19" w:rsidRDefault="000D3BC6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D5F44" w14:textId="77777777" w:rsidR="000D3BC6" w:rsidRDefault="000D3BC6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C68FA" w14:textId="77777777" w:rsidR="000D3BC6" w:rsidRPr="009B4D19" w:rsidRDefault="000D3BC6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41E47" w14:textId="77777777" w:rsidR="000D3BC6" w:rsidRDefault="000D3BC6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3358B471" w14:textId="77777777" w:rsidR="000D3BC6" w:rsidRDefault="000D3BC6">
      <w:pPr>
        <w:shd w:val="clear" w:color="auto" w:fill="FFFFFF"/>
        <w:spacing w:before="40" w:after="40" w:line="192" w:lineRule="auto"/>
        <w:ind w:right="57"/>
        <w:rPr>
          <w:sz w:val="20"/>
          <w:lang w:val="ro-RO"/>
        </w:rPr>
      </w:pPr>
    </w:p>
    <w:p w14:paraId="11471D5D" w14:textId="77777777" w:rsidR="000D3BC6" w:rsidRDefault="000D3BC6" w:rsidP="00094CC3">
      <w:pPr>
        <w:pStyle w:val="Heading1"/>
        <w:spacing w:line="360" w:lineRule="auto"/>
      </w:pPr>
      <w:r>
        <w:t>LINIA 122</w:t>
      </w:r>
    </w:p>
    <w:p w14:paraId="703E2F7B" w14:textId="77777777" w:rsidR="000D3BC6" w:rsidRDefault="000D3BC6" w:rsidP="003819B9">
      <w:pPr>
        <w:pStyle w:val="Heading1"/>
        <w:spacing w:line="360" w:lineRule="auto"/>
        <w:rPr>
          <w:b w:val="0"/>
          <w:bCs w:val="0"/>
          <w:sz w:val="8"/>
        </w:rPr>
      </w:pPr>
      <w:r>
        <w:t>CARANSEBEŞ - CARANSEBEŞ TRIAJ - ZĂGUJENI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D3BC6" w14:paraId="16EBA10C" w14:textId="77777777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07274" w14:textId="77777777" w:rsidR="000D3BC6" w:rsidRDefault="000D3BC6" w:rsidP="000D3B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38DDB" w14:textId="77777777" w:rsidR="000D3BC6" w:rsidRDefault="000D3BC6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5C980" w14:textId="77777777" w:rsidR="000D3BC6" w:rsidRPr="006810C6" w:rsidRDefault="000D3BC6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FFD28" w14:textId="77777777" w:rsidR="000D3BC6" w:rsidRDefault="000D3BC6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14:paraId="346FB036" w14:textId="77777777" w:rsidR="000D3BC6" w:rsidRDefault="000D3BC6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7E8CD" w14:textId="77777777" w:rsidR="000D3BC6" w:rsidRDefault="000D3BC6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ACA80" w14:textId="77777777" w:rsidR="000D3BC6" w:rsidRPr="00F834E0" w:rsidRDefault="000D3BC6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77C07" w14:textId="77777777" w:rsidR="000D3BC6" w:rsidRDefault="000D3BC6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DBED5" w14:textId="77777777" w:rsidR="000D3BC6" w:rsidRPr="00F834E0" w:rsidRDefault="000D3BC6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EC440" w14:textId="77777777" w:rsidR="000D3BC6" w:rsidRDefault="000D3BC6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4E5658E8" w14:textId="77777777" w:rsidTr="00731DDB">
        <w:trPr>
          <w:cantSplit/>
          <w:trHeight w:val="1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DFC02" w14:textId="77777777" w:rsidR="000D3BC6" w:rsidRDefault="000D3BC6" w:rsidP="000D3BC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9D0D7" w14:textId="77777777" w:rsidR="000D3BC6" w:rsidRDefault="000D3BC6" w:rsidP="00113AA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D8219" w14:textId="77777777" w:rsidR="000D3BC6" w:rsidRPr="006810C6" w:rsidRDefault="000D3BC6" w:rsidP="00113AA6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4E98D" w14:textId="77777777" w:rsidR="000D3BC6" w:rsidRDefault="000D3BC6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14:paraId="69D09259" w14:textId="77777777" w:rsidR="000D3BC6" w:rsidRDefault="000D3BC6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14:paraId="018B4F28" w14:textId="77777777" w:rsidR="000D3BC6" w:rsidRDefault="000D3BC6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XIV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85772" w14:textId="77777777" w:rsidR="000D3BC6" w:rsidRDefault="000D3BC6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14:paraId="35EF86CF" w14:textId="77777777" w:rsidR="000D3BC6" w:rsidRDefault="000D3BC6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16 </w:t>
            </w:r>
          </w:p>
          <w:p w14:paraId="411382B3" w14:textId="77777777" w:rsidR="000D3BC6" w:rsidRDefault="000D3BC6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2489DC27" w14:textId="77777777" w:rsidR="000D3BC6" w:rsidRDefault="000D3BC6" w:rsidP="0047181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F96D0" w14:textId="77777777" w:rsidR="000D3BC6" w:rsidRPr="00F834E0" w:rsidRDefault="000D3BC6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990D0" w14:textId="77777777" w:rsidR="000D3BC6" w:rsidRDefault="000D3BC6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560F1" w14:textId="77777777" w:rsidR="000D3BC6" w:rsidRPr="00F834E0" w:rsidRDefault="000D3BC6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4CE2C" w14:textId="77777777" w:rsidR="000D3BC6" w:rsidRDefault="000D3BC6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619D9DD6" w14:textId="77777777" w:rsidR="000D3BC6" w:rsidRDefault="000D3BC6">
      <w:pPr>
        <w:spacing w:before="40" w:line="192" w:lineRule="auto"/>
        <w:ind w:right="57"/>
        <w:rPr>
          <w:sz w:val="20"/>
          <w:lang w:val="ro-RO"/>
        </w:rPr>
      </w:pPr>
    </w:p>
    <w:p w14:paraId="26232ADD" w14:textId="77777777" w:rsidR="000D3BC6" w:rsidRDefault="000D3BC6" w:rsidP="004365A5">
      <w:pPr>
        <w:pStyle w:val="Heading1"/>
        <w:spacing w:line="276" w:lineRule="auto"/>
      </w:pPr>
      <w:r>
        <w:t>LINIA 123</w:t>
      </w:r>
    </w:p>
    <w:p w14:paraId="2E30316F" w14:textId="77777777" w:rsidR="000D3BC6" w:rsidRDefault="000D3BC6" w:rsidP="00B075C5">
      <w:pPr>
        <w:pStyle w:val="Heading1"/>
        <w:spacing w:line="276" w:lineRule="auto"/>
        <w:rPr>
          <w:b w:val="0"/>
          <w:bCs w:val="0"/>
          <w:sz w:val="8"/>
        </w:rPr>
      </w:pPr>
      <w:r>
        <w:t>LUGOJ - BUZIAŞ - JAMU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80"/>
        <w:gridCol w:w="753"/>
        <w:gridCol w:w="2202"/>
        <w:gridCol w:w="870"/>
        <w:gridCol w:w="753"/>
        <w:gridCol w:w="870"/>
        <w:gridCol w:w="752"/>
        <w:gridCol w:w="2489"/>
      </w:tblGrid>
      <w:tr w:rsidR="000D3BC6" w14:paraId="1F2E956B" w14:textId="77777777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E53E4D" w14:textId="77777777" w:rsidR="000D3BC6" w:rsidRDefault="000D3BC6" w:rsidP="000D3BC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3D4AF" w14:textId="77777777" w:rsidR="000D3BC6" w:rsidRDefault="000D3BC6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306B4" w14:textId="77777777" w:rsidR="000D3BC6" w:rsidRDefault="000D3BC6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50C06" w14:textId="77777777" w:rsidR="000D3BC6" w:rsidRDefault="000D3BC6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14:paraId="5E1AF37B" w14:textId="77777777" w:rsidR="000D3BC6" w:rsidRDefault="000D3BC6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BA374" w14:textId="77777777" w:rsidR="000D3BC6" w:rsidRDefault="000D3BC6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A76F4" w14:textId="77777777" w:rsidR="000D3BC6" w:rsidRPr="008E0413" w:rsidRDefault="000D3BC6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23201" w14:textId="77777777" w:rsidR="000D3BC6" w:rsidRDefault="000D3BC6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50F27" w14:textId="77777777" w:rsidR="000D3BC6" w:rsidRPr="008E0413" w:rsidRDefault="000D3BC6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32D40" w14:textId="77777777" w:rsidR="000D3BC6" w:rsidRDefault="000D3BC6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2FBC12C" w14:textId="77777777" w:rsidR="000D3BC6" w:rsidRDefault="000D3BC6" w:rsidP="00174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 abătute.</w:t>
            </w:r>
          </w:p>
        </w:tc>
      </w:tr>
      <w:tr w:rsidR="000D3BC6" w14:paraId="100E5D65" w14:textId="77777777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26FAF1" w14:textId="77777777" w:rsidR="000D3BC6" w:rsidRDefault="000D3BC6" w:rsidP="000D3BC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5DDEC" w14:textId="77777777" w:rsidR="000D3BC6" w:rsidRDefault="000D3BC6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F6F91" w14:textId="77777777" w:rsidR="000D3BC6" w:rsidRDefault="000D3BC6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7D66F" w14:textId="77777777" w:rsidR="000D3BC6" w:rsidRDefault="000D3BC6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14:paraId="75EA221C" w14:textId="77777777" w:rsidR="000D3BC6" w:rsidRDefault="000D3BC6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B7872" w14:textId="77777777" w:rsidR="000D3BC6" w:rsidRDefault="000D3BC6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48B87306" w14:textId="77777777" w:rsidR="000D3BC6" w:rsidRDefault="000D3BC6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6,</w:t>
            </w:r>
          </w:p>
          <w:p w14:paraId="67217D33" w14:textId="77777777" w:rsidR="000D3BC6" w:rsidRDefault="000D3BC6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D0D6F" w14:textId="77777777" w:rsidR="000D3BC6" w:rsidRDefault="000D3BC6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9111F" w14:textId="77777777" w:rsidR="000D3BC6" w:rsidRDefault="000D3BC6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2BC22" w14:textId="77777777" w:rsidR="000D3BC6" w:rsidRPr="008E0413" w:rsidRDefault="000D3BC6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85784" w14:textId="77777777" w:rsidR="000D3BC6" w:rsidRDefault="000D3BC6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4A243C2" w14:textId="77777777" w:rsidR="000D3BC6" w:rsidRDefault="000D3BC6" w:rsidP="00A8775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1 - 3, Cap Y.</w:t>
            </w:r>
          </w:p>
        </w:tc>
      </w:tr>
    </w:tbl>
    <w:p w14:paraId="12219F2C" w14:textId="77777777" w:rsidR="000D3BC6" w:rsidRDefault="000D3BC6">
      <w:pPr>
        <w:spacing w:before="40" w:after="40" w:line="192" w:lineRule="auto"/>
        <w:ind w:right="57"/>
        <w:rPr>
          <w:sz w:val="20"/>
          <w:lang w:val="ro-RO"/>
        </w:rPr>
      </w:pPr>
    </w:p>
    <w:p w14:paraId="442001CA" w14:textId="77777777" w:rsidR="000D3BC6" w:rsidRDefault="000D3BC6" w:rsidP="00F078FE">
      <w:pPr>
        <w:pStyle w:val="Heading1"/>
        <w:spacing w:line="360" w:lineRule="auto"/>
      </w:pPr>
      <w:r>
        <w:t>LINIA 124</w:t>
      </w:r>
    </w:p>
    <w:p w14:paraId="1AF17EFF" w14:textId="77777777" w:rsidR="000D3BC6" w:rsidRDefault="000D3BC6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0D3BC6" w14:paraId="23E7946D" w14:textId="7777777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A1C398" w14:textId="77777777" w:rsidR="000D3BC6" w:rsidRDefault="000D3BC6" w:rsidP="000D3BC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97896" w14:textId="77777777" w:rsidR="000D3BC6" w:rsidRDefault="000D3BC6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3C838" w14:textId="77777777" w:rsidR="000D3BC6" w:rsidRDefault="000D3BC6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4C8E4" w14:textId="77777777" w:rsidR="000D3BC6" w:rsidRDefault="000D3BC6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04AB9452" w14:textId="77777777" w:rsidR="000D3BC6" w:rsidRDefault="000D3BC6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5B7D3" w14:textId="77777777" w:rsidR="000D3BC6" w:rsidRDefault="000D3BC6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A49EFAB" w14:textId="77777777" w:rsidR="000D3BC6" w:rsidRDefault="000D3BC6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C610B" w14:textId="77777777" w:rsidR="000D3BC6" w:rsidRDefault="000D3BC6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3A862" w14:textId="77777777" w:rsidR="000D3BC6" w:rsidRDefault="000D3BC6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F72B9" w14:textId="77777777" w:rsidR="000D3BC6" w:rsidRDefault="000D3BC6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0E2BF" w14:textId="77777777" w:rsidR="000D3BC6" w:rsidRDefault="000D3BC6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23F560D6" w14:textId="7777777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35E7AD" w14:textId="77777777" w:rsidR="000D3BC6" w:rsidRDefault="000D3BC6" w:rsidP="000D3BC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595A9" w14:textId="77777777" w:rsidR="000D3BC6" w:rsidRDefault="000D3BC6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B6EFA" w14:textId="77777777" w:rsidR="000D3BC6" w:rsidRDefault="000D3BC6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D4CF3" w14:textId="77777777" w:rsidR="000D3BC6" w:rsidRDefault="000D3BC6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7CAE0833" w14:textId="77777777" w:rsidR="000D3BC6" w:rsidRDefault="000D3BC6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D8B88" w14:textId="77777777" w:rsidR="000D3BC6" w:rsidRDefault="000D3BC6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EB5C0" w14:textId="77777777" w:rsidR="000D3BC6" w:rsidRDefault="000D3BC6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F5C51" w14:textId="77777777" w:rsidR="000D3BC6" w:rsidRDefault="000D3BC6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579E7" w14:textId="77777777" w:rsidR="000D3BC6" w:rsidRDefault="000D3BC6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24ABD" w14:textId="77777777" w:rsidR="000D3BC6" w:rsidRDefault="000D3BC6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64A1ADD" w14:textId="77777777" w:rsidR="000D3BC6" w:rsidRDefault="000D3BC6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0D3BC6" w14:paraId="4319FE47" w14:textId="7777777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90AF56" w14:textId="77777777" w:rsidR="000D3BC6" w:rsidRDefault="000D3BC6" w:rsidP="000D3BC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3358F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A7516" w14:textId="77777777" w:rsidR="000D3BC6" w:rsidRDefault="000D3BC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A8111" w14:textId="77777777" w:rsidR="000D3BC6" w:rsidRPr="00A8307A" w:rsidRDefault="000D3BC6" w:rsidP="005D55C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11B64C3C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75238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9FF91" w14:textId="77777777" w:rsidR="000D3BC6" w:rsidRDefault="000D3BC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E339F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F1B59" w14:textId="77777777" w:rsidR="000D3BC6" w:rsidRDefault="000D3BC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91532" w14:textId="77777777" w:rsidR="000D3BC6" w:rsidRDefault="000D3BC6" w:rsidP="005D55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11F26A3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0D3BC6" w14:paraId="683DAC53" w14:textId="7777777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3CB312" w14:textId="77777777" w:rsidR="000D3BC6" w:rsidRDefault="000D3BC6" w:rsidP="000D3BC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EAC1B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D573C" w14:textId="77777777" w:rsidR="000D3BC6" w:rsidRDefault="000D3BC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860F5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080C4769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C47A8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5EC70" w14:textId="77777777" w:rsidR="000D3BC6" w:rsidRDefault="000D3BC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C2BCD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92A45" w14:textId="77777777" w:rsidR="000D3BC6" w:rsidRDefault="000D3BC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767E5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8E972F7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1EEC3F1B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0D3BC6" w14:paraId="67989C63" w14:textId="7777777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08CADD" w14:textId="77777777" w:rsidR="000D3BC6" w:rsidRDefault="000D3BC6" w:rsidP="000D3BC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B4A89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76A32" w14:textId="77777777" w:rsidR="000D3BC6" w:rsidRDefault="000D3BC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1E6BE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5DBDD420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FA5F1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DF1FA" w14:textId="77777777" w:rsidR="000D3BC6" w:rsidRDefault="000D3BC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90573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2C98B" w14:textId="77777777" w:rsidR="000D3BC6" w:rsidRDefault="000D3BC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ABF3F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9A7C75A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24979E17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0D3BC6" w14:paraId="0D767B24" w14:textId="7777777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B47F78" w14:textId="77777777" w:rsidR="000D3BC6" w:rsidRDefault="000D3BC6" w:rsidP="000D3BC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B01F2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69B93" w14:textId="77777777" w:rsidR="000D3BC6" w:rsidRDefault="000D3BC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B1738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6C567763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F0C12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14:paraId="43EEF929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985F1" w14:textId="77777777" w:rsidR="000D3BC6" w:rsidRDefault="000D3BC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4458B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CBAEA" w14:textId="77777777" w:rsidR="000D3BC6" w:rsidRDefault="000D3BC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B7F8B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098DDDA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2383AC52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0D3BC6" w14:paraId="110497FA" w14:textId="77777777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5ED425" w14:textId="77777777" w:rsidR="000D3BC6" w:rsidRDefault="000D3BC6" w:rsidP="000D3BC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D4E87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A8F00" w14:textId="77777777" w:rsidR="000D3BC6" w:rsidRDefault="000D3BC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CB384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174F917E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D4DA3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1E84F43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5B082" w14:textId="77777777" w:rsidR="000D3BC6" w:rsidRDefault="000D3BC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125AC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F0509" w14:textId="77777777" w:rsidR="000D3BC6" w:rsidRDefault="000D3BC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10409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0D3BC6" w14:paraId="233BA9E1" w14:textId="77777777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4708F7" w14:textId="77777777" w:rsidR="000D3BC6" w:rsidRDefault="000D3BC6" w:rsidP="000D3BC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FDFF1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5+960</w:t>
            </w:r>
          </w:p>
          <w:p w14:paraId="3FAF1643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5EFE4" w14:textId="77777777" w:rsidR="000D3BC6" w:rsidRDefault="000D3BC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0D8B8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2386CAFC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14:paraId="0525EB9C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Sud -</w:t>
            </w:r>
          </w:p>
          <w:p w14:paraId="1ACC6CC8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C.E.T. și</w:t>
            </w:r>
          </w:p>
          <w:p w14:paraId="2F75F578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Timişoara C.E.T., </w:t>
            </w:r>
          </w:p>
          <w:p w14:paraId="5B56DB01" w14:textId="77777777" w:rsidR="000D3BC6" w:rsidRDefault="000D3BC6" w:rsidP="007D63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X-Y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C8A1C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B185C" w14:textId="77777777" w:rsidR="000D3BC6" w:rsidRDefault="000D3BC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24023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359D4" w14:textId="77777777" w:rsidR="000D3BC6" w:rsidRDefault="000D3BC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9EF0F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5524F282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12 și 16,</w:t>
            </w:r>
          </w:p>
          <w:p w14:paraId="057839D3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 xml:space="preserve">Timişoara Sud și </w:t>
            </w:r>
          </w:p>
          <w:p w14:paraId="704F09E6" w14:textId="77777777" w:rsidR="000D3BC6" w:rsidRDefault="000D3BC6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>sch. 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2, </w:t>
            </w:r>
            <w:r w:rsidRPr="007D63FA">
              <w:rPr>
                <w:b/>
                <w:bCs/>
                <w:i/>
                <w:iCs/>
                <w:sz w:val="20"/>
                <w:lang w:val="ro-RO"/>
              </w:rPr>
              <w:t>Timişoara C.E.T.</w:t>
            </w:r>
          </w:p>
        </w:tc>
      </w:tr>
      <w:tr w:rsidR="000D3BC6" w14:paraId="20CF0B43" w14:textId="77777777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F0D0D0" w14:textId="77777777" w:rsidR="000D3BC6" w:rsidRDefault="000D3BC6" w:rsidP="000D3BC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79E9F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CF230" w14:textId="77777777" w:rsidR="000D3BC6" w:rsidRDefault="000D3BC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3C64D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2A1B278E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9332C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37BD0EDA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6AEFA260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52D45" w14:textId="77777777" w:rsidR="000D3BC6" w:rsidRDefault="000D3BC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6753A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BFEA6" w14:textId="77777777" w:rsidR="000D3BC6" w:rsidRDefault="000D3BC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4F236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34CB52B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0D3BC6" w14:paraId="000092A6" w14:textId="77777777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FDE9C" w14:textId="77777777" w:rsidR="000D3BC6" w:rsidRDefault="000D3BC6" w:rsidP="000D3BC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BD546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1A6A9" w14:textId="77777777" w:rsidR="000D3BC6" w:rsidRDefault="000D3BC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37F22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14:paraId="3200F7BF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D1D4C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FC9CE50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CCDDE" w14:textId="77777777" w:rsidR="000D3BC6" w:rsidRDefault="000D3BC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2B2B1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DD923" w14:textId="77777777" w:rsidR="000D3BC6" w:rsidRPr="00ED5B96" w:rsidRDefault="000D3BC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FED55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055C613B" w14:textId="77777777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6A9B2" w14:textId="77777777" w:rsidR="000D3BC6" w:rsidRDefault="000D3BC6" w:rsidP="000D3BC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8DEC4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6E94E" w14:textId="77777777" w:rsidR="000D3BC6" w:rsidRDefault="000D3BC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148F3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14:paraId="0DB87689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81ABE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416D4F8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5284D" w14:textId="77777777" w:rsidR="000D3BC6" w:rsidRDefault="000D3BC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7F5A2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6EB4B" w14:textId="77777777" w:rsidR="000D3BC6" w:rsidRPr="00ED5B96" w:rsidRDefault="000D3BC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D72DD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1B7030A2" w14:textId="77777777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AB8D9" w14:textId="77777777" w:rsidR="000D3BC6" w:rsidRDefault="000D3BC6" w:rsidP="000D3BC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2414F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063CA" w14:textId="77777777" w:rsidR="000D3BC6" w:rsidRDefault="000D3BC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13265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14:paraId="18E729C1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99B84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FFEF3" w14:textId="77777777" w:rsidR="000D3BC6" w:rsidRDefault="000D3BC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4B4FA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FA8AB" w14:textId="77777777" w:rsidR="000D3BC6" w:rsidRPr="00ED5B96" w:rsidRDefault="000D3BC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69DC3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91EFC0F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14:paraId="64B8AA75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0D3BC6" w14:paraId="5F61A215" w14:textId="7777777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6806F" w14:textId="77777777" w:rsidR="000D3BC6" w:rsidRDefault="000D3BC6" w:rsidP="000D3BC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9E40A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E1293" w14:textId="77777777" w:rsidR="000D3BC6" w:rsidRDefault="000D3BC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B5B0E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14:paraId="0C311722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12E2B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F651804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7169D" w14:textId="77777777" w:rsidR="000D3BC6" w:rsidRDefault="000D3BC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B519E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6BFF0" w14:textId="77777777" w:rsidR="000D3BC6" w:rsidRPr="00ED5B96" w:rsidRDefault="000D3BC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E341B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14DDA852" w14:textId="7777777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3FB43" w14:textId="77777777" w:rsidR="000D3BC6" w:rsidRDefault="000D3BC6" w:rsidP="000D3BC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B07F1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14:paraId="470C70C8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F8664" w14:textId="77777777" w:rsidR="000D3BC6" w:rsidRDefault="000D3BC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38D15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14:paraId="20A847E8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B4A9F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AB091" w14:textId="77777777" w:rsidR="000D3BC6" w:rsidRDefault="000D3BC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49FCA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2DE8D" w14:textId="77777777" w:rsidR="000D3BC6" w:rsidRPr="00ED5B96" w:rsidRDefault="000D3BC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09CB8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0E78FBFD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14:paraId="5267D4C7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14:paraId="745AB526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14:paraId="56E4715C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0D3BC6" w14:paraId="4818D18F" w14:textId="7777777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F19B9" w14:textId="77777777" w:rsidR="000D3BC6" w:rsidRDefault="000D3BC6" w:rsidP="000D3BC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A9013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5CF69" w14:textId="77777777" w:rsidR="000D3BC6" w:rsidRDefault="000D3BC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2FD49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14:paraId="523BA306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9FE49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D1FF2" w14:textId="77777777" w:rsidR="000D3BC6" w:rsidRDefault="000D3BC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F5031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45A5D" w14:textId="77777777" w:rsidR="000D3BC6" w:rsidRPr="00ED5B96" w:rsidRDefault="000D3BC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B97A5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4858A6D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14:paraId="721C709B" w14:textId="77777777" w:rsidR="000D3BC6" w:rsidRPr="00263773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0D3BC6" w14:paraId="0AB4BFD5" w14:textId="7777777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C4079" w14:textId="77777777" w:rsidR="000D3BC6" w:rsidRDefault="000D3BC6" w:rsidP="000D3BC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266E1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1A892" w14:textId="77777777" w:rsidR="000D3BC6" w:rsidRDefault="000D3BC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CB2FE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14:paraId="4D7B9ED4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8FBB7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D6703" w14:textId="77777777" w:rsidR="000D3BC6" w:rsidRDefault="000D3BC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5952A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83325" w14:textId="77777777" w:rsidR="000D3BC6" w:rsidRPr="00ED5B96" w:rsidRDefault="000D3BC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EBF79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4E46529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14:paraId="7909DEC9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0D3BC6" w14:paraId="6E8F1E1A" w14:textId="77777777" w:rsidTr="0043624F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FF6C4" w14:textId="77777777" w:rsidR="000D3BC6" w:rsidRDefault="000D3BC6" w:rsidP="000D3BC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A935E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14:paraId="00947902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2FEF1" w14:textId="77777777" w:rsidR="000D3BC6" w:rsidRDefault="000D3BC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B4CC1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14:paraId="132C47F5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12C31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91165" w14:textId="77777777" w:rsidR="000D3BC6" w:rsidRDefault="000D3BC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D0F02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585DC" w14:textId="77777777" w:rsidR="000D3BC6" w:rsidRPr="00ED5B96" w:rsidRDefault="000D3BC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D235D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1962637B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D3BC6" w14:paraId="580F2FC3" w14:textId="77777777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82C309" w14:textId="77777777" w:rsidR="000D3BC6" w:rsidRDefault="000D3BC6" w:rsidP="000D3BC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0DFD9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14:paraId="4D186EC8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EDE86" w14:textId="77777777" w:rsidR="000D3BC6" w:rsidRDefault="000D3BC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B9BC9" w14:textId="77777777" w:rsidR="000D3BC6" w:rsidRDefault="000D3BC6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Reșița Nord - </w:t>
            </w:r>
          </w:p>
          <w:p w14:paraId="35E45772" w14:textId="77777777" w:rsidR="000D3BC6" w:rsidRDefault="000D3BC6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Reșița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B79C6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B4DBD" w14:textId="77777777" w:rsidR="000D3BC6" w:rsidRDefault="000D3BC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216F6" w14:textId="77777777" w:rsidR="000D3BC6" w:rsidRDefault="000D3BC6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7CA42" w14:textId="77777777" w:rsidR="000D3BC6" w:rsidRPr="00ED5B96" w:rsidRDefault="000D3BC6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73F95" w14:textId="77777777" w:rsidR="000D3BC6" w:rsidRDefault="000D3BC6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59A836C3" w14:textId="77777777" w:rsidR="000D3BC6" w:rsidRDefault="000D3BC6">
      <w:pPr>
        <w:spacing w:before="40" w:after="40" w:line="192" w:lineRule="auto"/>
        <w:ind w:right="57"/>
        <w:rPr>
          <w:sz w:val="20"/>
          <w:lang w:val="ro-RO"/>
        </w:rPr>
      </w:pPr>
    </w:p>
    <w:p w14:paraId="499F34D6" w14:textId="77777777" w:rsidR="000D3BC6" w:rsidRDefault="000D3BC6" w:rsidP="00C13E1E">
      <w:pPr>
        <w:pStyle w:val="Heading1"/>
        <w:spacing w:line="360" w:lineRule="auto"/>
      </w:pPr>
      <w:r>
        <w:t>LINIA 125</w:t>
      </w:r>
    </w:p>
    <w:p w14:paraId="7BBAE3F5" w14:textId="77777777" w:rsidR="000D3BC6" w:rsidRDefault="000D3BC6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14:paraId="4BC835A0" w14:textId="77777777" w:rsidR="000D3BC6" w:rsidRDefault="000D3BC6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0D3BC6" w14:paraId="0AA44A75" w14:textId="77777777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BE0C45" w14:textId="77777777" w:rsidR="000D3BC6" w:rsidRDefault="000D3BC6" w:rsidP="000D3B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9A867" w14:textId="77777777" w:rsidR="000D3BC6" w:rsidRDefault="000D3BC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E627D" w14:textId="77777777" w:rsidR="000D3BC6" w:rsidRDefault="000D3BC6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544E6" w14:textId="77777777" w:rsidR="000D3BC6" w:rsidRDefault="000D3BC6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7171368B" w14:textId="77777777" w:rsidR="000D3BC6" w:rsidRDefault="000D3BC6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6709A" w14:textId="77777777" w:rsidR="000D3BC6" w:rsidRDefault="000D3BC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6C5A9265" w14:textId="77777777" w:rsidR="000D3BC6" w:rsidRDefault="000D3BC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F0D59" w14:textId="77777777" w:rsidR="000D3BC6" w:rsidRDefault="000D3BC6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FF575" w14:textId="77777777" w:rsidR="000D3BC6" w:rsidRDefault="000D3BC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87972" w14:textId="77777777" w:rsidR="000D3BC6" w:rsidRPr="00CE3639" w:rsidRDefault="000D3BC6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7F2A3" w14:textId="77777777" w:rsidR="000D3BC6" w:rsidRDefault="000D3BC6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0D3BC6" w14:paraId="4EC34E75" w14:textId="77777777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C92C11" w14:textId="77777777" w:rsidR="000D3BC6" w:rsidRDefault="000D3BC6" w:rsidP="000D3B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C5F8B" w14:textId="77777777" w:rsidR="000D3BC6" w:rsidRDefault="000D3BC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14:paraId="22DA2965" w14:textId="77777777" w:rsidR="000D3BC6" w:rsidRDefault="000D3BC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2CFA0" w14:textId="77777777" w:rsidR="000D3BC6" w:rsidRDefault="000D3BC6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3EEFD" w14:textId="77777777" w:rsidR="000D3BC6" w:rsidRDefault="000D3BC6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4F442CC9" w14:textId="77777777" w:rsidR="000D3BC6" w:rsidRDefault="000D3BC6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702CD" w14:textId="77777777" w:rsidR="000D3BC6" w:rsidRDefault="000D3BC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3158A" w14:textId="77777777" w:rsidR="000D3BC6" w:rsidRDefault="000D3BC6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E2946" w14:textId="77777777" w:rsidR="000D3BC6" w:rsidRDefault="000D3BC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2299C" w14:textId="77777777" w:rsidR="000D3BC6" w:rsidRPr="00CE3639" w:rsidRDefault="000D3BC6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334F0" w14:textId="77777777" w:rsidR="000D3BC6" w:rsidRDefault="000D3BC6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2C22D147" w14:textId="77777777" w:rsidR="000D3BC6" w:rsidRDefault="000D3BC6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0D3BC6" w14:paraId="75568ECC" w14:textId="77777777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A5CB27" w14:textId="77777777" w:rsidR="000D3BC6" w:rsidRDefault="000D3BC6" w:rsidP="000D3B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F592E" w14:textId="77777777" w:rsidR="000D3BC6" w:rsidRDefault="000D3BC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D1487" w14:textId="77777777" w:rsidR="000D3BC6" w:rsidRDefault="000D3BC6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93837" w14:textId="77777777" w:rsidR="000D3BC6" w:rsidRDefault="000D3BC6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107E602A" w14:textId="77777777" w:rsidR="000D3BC6" w:rsidRDefault="000D3BC6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BD7FD" w14:textId="77777777" w:rsidR="000D3BC6" w:rsidRDefault="000D3BC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21D9EF9C" w14:textId="77777777" w:rsidR="000D3BC6" w:rsidRDefault="000D3BC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40CA0053" w14:textId="77777777" w:rsidR="000D3BC6" w:rsidRDefault="000D3BC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B4306" w14:textId="77777777" w:rsidR="000D3BC6" w:rsidRDefault="000D3BC6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712F9" w14:textId="77777777" w:rsidR="000D3BC6" w:rsidRDefault="000D3BC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FB378" w14:textId="77777777" w:rsidR="000D3BC6" w:rsidRPr="00CE3639" w:rsidRDefault="000D3BC6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4FAB3" w14:textId="77777777" w:rsidR="000D3BC6" w:rsidRDefault="000D3BC6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612ABD2" w14:textId="77777777" w:rsidR="000D3BC6" w:rsidRDefault="000D3BC6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0D3BC6" w14:paraId="2D15F9EC" w14:textId="77777777" w:rsidTr="00E75AC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11D73" w14:textId="77777777" w:rsidR="000D3BC6" w:rsidRDefault="000D3BC6" w:rsidP="000D3B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389A2" w14:textId="77777777" w:rsidR="000D3BC6" w:rsidRDefault="000D3BC6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40949" w14:textId="77777777" w:rsidR="000D3BC6" w:rsidRDefault="000D3BC6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4EB8C" w14:textId="77777777" w:rsidR="000D3BC6" w:rsidRDefault="000D3BC6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43AD0BE9" w14:textId="77777777" w:rsidR="000D3BC6" w:rsidRDefault="000D3BC6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ED05F" w14:textId="77777777" w:rsidR="000D3BC6" w:rsidRDefault="000D3BC6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D7CA77A" w14:textId="77777777" w:rsidR="000D3BC6" w:rsidRDefault="000D3BC6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1BA6E" w14:textId="77777777" w:rsidR="000D3BC6" w:rsidRDefault="000D3BC6" w:rsidP="00DC7D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9CFE5" w14:textId="77777777" w:rsidR="000D3BC6" w:rsidRDefault="000D3BC6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97E67" w14:textId="77777777" w:rsidR="000D3BC6" w:rsidRPr="00ED5B96" w:rsidRDefault="000D3BC6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2F2B6" w14:textId="77777777" w:rsidR="000D3BC6" w:rsidRDefault="000D3BC6" w:rsidP="00E75A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5D830A77" w14:textId="77777777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1A95A" w14:textId="77777777" w:rsidR="000D3BC6" w:rsidRDefault="000D3BC6" w:rsidP="000D3B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ABAA4" w14:textId="77777777" w:rsidR="000D3BC6" w:rsidRDefault="000D3BC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6C9FE" w14:textId="77777777" w:rsidR="000D3BC6" w:rsidRDefault="000D3BC6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FF9C0" w14:textId="77777777" w:rsidR="000D3BC6" w:rsidRDefault="000D3BC6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14:paraId="3E1D2AD8" w14:textId="77777777" w:rsidR="000D3BC6" w:rsidRDefault="000D3BC6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1701F" w14:textId="77777777" w:rsidR="000D3BC6" w:rsidRDefault="000D3BC6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2370BF5" w14:textId="77777777" w:rsidR="000D3BC6" w:rsidRDefault="000D3BC6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2A6C6" w14:textId="77777777" w:rsidR="000D3BC6" w:rsidRDefault="000D3BC6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4C96E" w14:textId="77777777" w:rsidR="000D3BC6" w:rsidRDefault="000D3BC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05017" w14:textId="77777777" w:rsidR="000D3BC6" w:rsidRPr="00CE3639" w:rsidRDefault="000D3BC6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D2EA3" w14:textId="77777777" w:rsidR="000D3BC6" w:rsidRDefault="000D3BC6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7520B6D4" w14:textId="77777777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55C9D" w14:textId="77777777" w:rsidR="000D3BC6" w:rsidRDefault="000D3BC6" w:rsidP="000D3B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E9D4C" w14:textId="77777777" w:rsidR="000D3BC6" w:rsidRDefault="000D3BC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14:paraId="0855312C" w14:textId="77777777" w:rsidR="000D3BC6" w:rsidRDefault="000D3BC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C202D" w14:textId="77777777" w:rsidR="000D3BC6" w:rsidRDefault="000D3BC6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B4B38" w14:textId="77777777" w:rsidR="000D3BC6" w:rsidRDefault="000D3BC6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14:paraId="6B017A42" w14:textId="77777777" w:rsidR="000D3BC6" w:rsidRDefault="000D3BC6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C2ACA" w14:textId="77777777" w:rsidR="000D3BC6" w:rsidRDefault="000D3BC6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2681D" w14:textId="77777777" w:rsidR="000D3BC6" w:rsidRDefault="000D3BC6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10D7A" w14:textId="77777777" w:rsidR="000D3BC6" w:rsidRDefault="000D3BC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F05B8" w14:textId="77777777" w:rsidR="000D3BC6" w:rsidRPr="00CE3639" w:rsidRDefault="000D3BC6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B3C30" w14:textId="77777777" w:rsidR="000D3BC6" w:rsidRDefault="000D3BC6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D3BC6" w14:paraId="40EDD7DE" w14:textId="77777777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2E878" w14:textId="77777777" w:rsidR="000D3BC6" w:rsidRDefault="000D3BC6" w:rsidP="000D3B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CE40B" w14:textId="77777777" w:rsidR="000D3BC6" w:rsidRDefault="000D3BC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14:paraId="7775200F" w14:textId="77777777" w:rsidR="000D3BC6" w:rsidRDefault="000D3BC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BDAC5" w14:textId="77777777" w:rsidR="000D3BC6" w:rsidRDefault="000D3BC6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4A7E2" w14:textId="77777777" w:rsidR="000D3BC6" w:rsidRDefault="000D3BC6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14:paraId="40096DA8" w14:textId="77777777" w:rsidR="000D3BC6" w:rsidRDefault="000D3BC6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096BB" w14:textId="77777777" w:rsidR="000D3BC6" w:rsidRDefault="000D3BC6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34F77" w14:textId="77777777" w:rsidR="000D3BC6" w:rsidRDefault="000D3BC6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C3F4E" w14:textId="77777777" w:rsidR="000D3BC6" w:rsidRDefault="000D3BC6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55A38" w14:textId="77777777" w:rsidR="000D3BC6" w:rsidRPr="00CE3639" w:rsidRDefault="000D3BC6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2E9BD" w14:textId="77777777" w:rsidR="000D3BC6" w:rsidRDefault="000D3BC6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14:paraId="7F7F422D" w14:textId="77777777" w:rsidR="000D3BC6" w:rsidRDefault="000D3BC6">
      <w:pPr>
        <w:spacing w:before="40" w:after="40" w:line="192" w:lineRule="auto"/>
        <w:ind w:right="57"/>
        <w:rPr>
          <w:sz w:val="20"/>
          <w:lang w:val="ro-RO"/>
        </w:rPr>
      </w:pPr>
    </w:p>
    <w:p w14:paraId="45CC5B6D" w14:textId="77777777" w:rsidR="000D3BC6" w:rsidRDefault="000D3BC6" w:rsidP="001E6A63">
      <w:pPr>
        <w:pStyle w:val="Heading1"/>
        <w:spacing w:line="360" w:lineRule="auto"/>
      </w:pPr>
      <w:r>
        <w:lastRenderedPageBreak/>
        <w:t>LINIA 129</w:t>
      </w:r>
    </w:p>
    <w:p w14:paraId="4BDC45EE" w14:textId="77777777" w:rsidR="000D3BC6" w:rsidRDefault="000D3BC6" w:rsidP="00BB339B">
      <w:pPr>
        <w:pStyle w:val="Heading1"/>
        <w:spacing w:line="360" w:lineRule="auto"/>
        <w:rPr>
          <w:b w:val="0"/>
          <w:bCs w:val="0"/>
          <w:sz w:val="8"/>
        </w:rPr>
      </w:pPr>
      <w:r>
        <w:t>VOITENI - STAMORA MORAVIŢA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0D3BC6" w14:paraId="6B3C6087" w14:textId="77777777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3936D" w14:textId="77777777" w:rsidR="000D3BC6" w:rsidRDefault="000D3BC6" w:rsidP="000D3BC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B9FE0" w14:textId="77777777" w:rsidR="000D3BC6" w:rsidRDefault="000D3BC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14810" w14:textId="77777777" w:rsidR="000D3BC6" w:rsidRPr="00C934F0" w:rsidRDefault="000D3BC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67909" w14:textId="77777777" w:rsidR="000D3BC6" w:rsidRDefault="000D3BC6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14:paraId="7E2E2555" w14:textId="77777777" w:rsidR="000D3BC6" w:rsidRDefault="000D3BC6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B30A1" w14:textId="77777777" w:rsidR="000D3BC6" w:rsidRDefault="000D3BC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46568FC" w14:textId="77777777" w:rsidR="000D3BC6" w:rsidRDefault="000D3BC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92C84" w14:textId="77777777" w:rsidR="000D3BC6" w:rsidRPr="00C934F0" w:rsidRDefault="000D3BC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D9ACB" w14:textId="77777777" w:rsidR="000D3BC6" w:rsidRDefault="000D3BC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84B96" w14:textId="77777777" w:rsidR="000D3BC6" w:rsidRPr="00C934F0" w:rsidRDefault="000D3BC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8C4A2" w14:textId="77777777" w:rsidR="000D3BC6" w:rsidRDefault="000D3BC6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6E02D40F" w14:textId="77777777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0078B" w14:textId="77777777" w:rsidR="000D3BC6" w:rsidRDefault="000D3BC6" w:rsidP="000D3BC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E1392" w14:textId="77777777" w:rsidR="000D3BC6" w:rsidRDefault="000D3BC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1AB18" w14:textId="77777777" w:rsidR="000D3BC6" w:rsidRPr="00C934F0" w:rsidRDefault="000D3BC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D9682" w14:textId="77777777" w:rsidR="000D3BC6" w:rsidRDefault="000D3BC6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14:paraId="22D3A416" w14:textId="77777777" w:rsidR="000D3BC6" w:rsidRDefault="000D3BC6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AB5F0" w14:textId="77777777" w:rsidR="000D3BC6" w:rsidRDefault="000D3BC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278C7" w14:textId="77777777" w:rsidR="000D3BC6" w:rsidRPr="00C934F0" w:rsidRDefault="000D3BC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033CD" w14:textId="77777777" w:rsidR="000D3BC6" w:rsidRDefault="000D3BC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FFA38" w14:textId="77777777" w:rsidR="000D3BC6" w:rsidRPr="00C934F0" w:rsidRDefault="000D3BC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EF968" w14:textId="77777777" w:rsidR="000D3BC6" w:rsidRDefault="000D3BC6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4AA1376A" w14:textId="77777777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E3603" w14:textId="77777777" w:rsidR="000D3BC6" w:rsidRDefault="000D3BC6" w:rsidP="000D3BC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B06F4" w14:textId="77777777" w:rsidR="000D3BC6" w:rsidRDefault="000D3BC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68DD7" w14:textId="77777777" w:rsidR="000D3BC6" w:rsidRPr="00C934F0" w:rsidRDefault="000D3BC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C4AB9" w14:textId="77777777" w:rsidR="000D3BC6" w:rsidRDefault="000D3BC6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14:paraId="0A4B57FA" w14:textId="77777777" w:rsidR="000D3BC6" w:rsidRDefault="000D3BC6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AD137" w14:textId="77777777" w:rsidR="000D3BC6" w:rsidRDefault="000D3BC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8D1B9" w14:textId="77777777" w:rsidR="000D3BC6" w:rsidRPr="00C934F0" w:rsidRDefault="000D3BC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2562A" w14:textId="77777777" w:rsidR="000D3BC6" w:rsidRDefault="000D3BC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04654" w14:textId="77777777" w:rsidR="000D3BC6" w:rsidRPr="00C934F0" w:rsidRDefault="000D3BC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6B96B" w14:textId="77777777" w:rsidR="000D3BC6" w:rsidRDefault="000D3BC6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013FA7D" w14:textId="77777777" w:rsidR="000D3BC6" w:rsidRDefault="000D3BC6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14:paraId="297D653A" w14:textId="77777777" w:rsidR="000D3BC6" w:rsidRDefault="000D3BC6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0D3BC6" w14:paraId="1593EA40" w14:textId="77777777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7B314" w14:textId="77777777" w:rsidR="000D3BC6" w:rsidRDefault="000D3BC6" w:rsidP="000D3BC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DCA60" w14:textId="77777777" w:rsidR="000D3BC6" w:rsidRDefault="000D3BC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9A2FC" w14:textId="77777777" w:rsidR="000D3BC6" w:rsidRPr="00C934F0" w:rsidRDefault="000D3BC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E7CC8" w14:textId="77777777" w:rsidR="000D3BC6" w:rsidRDefault="000D3BC6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14:paraId="4605D953" w14:textId="77777777" w:rsidR="000D3BC6" w:rsidRDefault="000D3BC6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F28BB" w14:textId="77777777" w:rsidR="000D3BC6" w:rsidRDefault="000D3BC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A7721" w14:textId="77777777" w:rsidR="000D3BC6" w:rsidRDefault="000D3BC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92E17" w14:textId="77777777" w:rsidR="000D3BC6" w:rsidRDefault="000D3BC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A00EB" w14:textId="77777777" w:rsidR="000D3BC6" w:rsidRPr="00C934F0" w:rsidRDefault="000D3BC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22C08" w14:textId="77777777" w:rsidR="000D3BC6" w:rsidRDefault="000D3BC6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69027FD" w14:textId="77777777" w:rsidR="000D3BC6" w:rsidRDefault="000D3BC6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14:paraId="435B0321" w14:textId="77777777" w:rsidR="000D3BC6" w:rsidRDefault="000D3BC6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0D3BC6" w14:paraId="4B0CB294" w14:textId="77777777" w:rsidTr="005B7007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E43E2" w14:textId="77777777" w:rsidR="000D3BC6" w:rsidRDefault="000D3BC6" w:rsidP="000D3BC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F1C80" w14:textId="77777777" w:rsidR="000D3BC6" w:rsidRDefault="000D3BC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54DD0" w14:textId="77777777" w:rsidR="000D3BC6" w:rsidRPr="00C934F0" w:rsidRDefault="000D3BC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71361" w14:textId="77777777" w:rsidR="000D3BC6" w:rsidRDefault="000D3BC6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Stamora Moraviţa</w:t>
            </w:r>
          </w:p>
          <w:p w14:paraId="717F62F3" w14:textId="77777777" w:rsidR="000D3BC6" w:rsidRDefault="000D3BC6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40814" w14:textId="77777777" w:rsidR="000D3BC6" w:rsidRDefault="000D3BC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8B6AE3A" w14:textId="77777777" w:rsidR="000D3BC6" w:rsidRDefault="000D3BC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69B12" w14:textId="77777777" w:rsidR="000D3BC6" w:rsidRPr="00C934F0" w:rsidRDefault="000D3BC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7DDA0" w14:textId="77777777" w:rsidR="000D3BC6" w:rsidRDefault="000D3BC6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E2608" w14:textId="77777777" w:rsidR="000D3BC6" w:rsidRPr="00C934F0" w:rsidRDefault="000D3BC6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5D1C2" w14:textId="77777777" w:rsidR="000D3BC6" w:rsidRDefault="000D3BC6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412BACF6" w14:textId="77777777" w:rsidR="000D3BC6" w:rsidRDefault="000D3BC6">
      <w:pPr>
        <w:spacing w:before="40" w:after="40" w:line="192" w:lineRule="auto"/>
        <w:ind w:right="57"/>
        <w:rPr>
          <w:sz w:val="20"/>
          <w:lang w:val="ro-RO"/>
        </w:rPr>
      </w:pPr>
    </w:p>
    <w:p w14:paraId="2D2948D5" w14:textId="77777777" w:rsidR="000D3BC6" w:rsidRDefault="000D3BC6" w:rsidP="003D5F18">
      <w:pPr>
        <w:pStyle w:val="Heading1"/>
        <w:spacing w:line="360" w:lineRule="auto"/>
      </w:pPr>
      <w:r>
        <w:t>LINIA 130</w:t>
      </w:r>
    </w:p>
    <w:p w14:paraId="23DBDB2A" w14:textId="77777777" w:rsidR="000D3BC6" w:rsidRDefault="000D3BC6" w:rsidP="00A01428">
      <w:pPr>
        <w:pStyle w:val="Heading1"/>
        <w:spacing w:line="360" w:lineRule="auto"/>
        <w:rPr>
          <w:b w:val="0"/>
          <w:bCs w:val="0"/>
          <w:sz w:val="8"/>
        </w:rPr>
      </w:pPr>
      <w:r>
        <w:t>BERZOVIA - ORAVIŢA - IAM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D3BC6" w14:paraId="1665F6FC" w14:textId="77777777" w:rsidTr="00E020A4">
        <w:trPr>
          <w:cantSplit/>
          <w:trHeight w:val="44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738E2F" w14:textId="77777777" w:rsidR="000D3BC6" w:rsidRDefault="000D3BC6" w:rsidP="000D3BC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27632" w14:textId="77777777" w:rsidR="000D3BC6" w:rsidRDefault="000D3BC6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D1CD3" w14:textId="77777777" w:rsidR="000D3BC6" w:rsidRDefault="000D3BC6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7C17E" w14:textId="77777777" w:rsidR="000D3BC6" w:rsidRDefault="000D3BC6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14:paraId="5DF6B565" w14:textId="77777777" w:rsidR="000D3BC6" w:rsidRDefault="000D3BC6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9CD7D" w14:textId="77777777" w:rsidR="000D3BC6" w:rsidRDefault="000D3BC6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D2089" w14:textId="77777777" w:rsidR="000D3BC6" w:rsidRDefault="000D3BC6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5DF5D" w14:textId="77777777" w:rsidR="000D3BC6" w:rsidRDefault="000D3BC6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6EA73" w14:textId="77777777" w:rsidR="000D3BC6" w:rsidRDefault="000D3BC6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4DECF453" w14:textId="77777777" w:rsidR="000D3BC6" w:rsidRDefault="000D3BC6" w:rsidP="00E2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60C0EB6D" w14:textId="77777777" w:rsidR="000D3BC6" w:rsidRDefault="000D3BC6">
      <w:pPr>
        <w:spacing w:before="40" w:after="40" w:line="192" w:lineRule="auto"/>
        <w:ind w:right="57"/>
        <w:rPr>
          <w:sz w:val="20"/>
          <w:lang w:val="ro-RO"/>
        </w:rPr>
      </w:pPr>
    </w:p>
    <w:p w14:paraId="0F8C7ED9" w14:textId="77777777" w:rsidR="000D3BC6" w:rsidRDefault="000D3BC6" w:rsidP="00951BBD">
      <w:pPr>
        <w:pStyle w:val="Heading1"/>
        <w:spacing w:line="360" w:lineRule="auto"/>
      </w:pPr>
      <w:r>
        <w:t>LINIA 131</w:t>
      </w:r>
    </w:p>
    <w:p w14:paraId="1BEB08CD" w14:textId="77777777" w:rsidR="000D3BC6" w:rsidRDefault="000D3BC6" w:rsidP="00353F91">
      <w:pPr>
        <w:pStyle w:val="Heading1"/>
        <w:spacing w:line="360" w:lineRule="auto"/>
        <w:rPr>
          <w:b w:val="0"/>
          <w:bCs w:val="0"/>
          <w:sz w:val="8"/>
        </w:rPr>
      </w:pPr>
      <w:r>
        <w:t>ORAVIŢA - ANINA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D3BC6" w14:paraId="70527FFF" w14:textId="77777777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BD5C44" w14:textId="77777777" w:rsidR="000D3BC6" w:rsidRDefault="000D3BC6" w:rsidP="000D3BC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97498" w14:textId="77777777" w:rsidR="000D3BC6" w:rsidRDefault="000D3BC6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AC789" w14:textId="77777777" w:rsidR="000D3BC6" w:rsidRDefault="000D3BC6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57DDA" w14:textId="77777777" w:rsidR="000D3BC6" w:rsidRDefault="000D3BC6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14:paraId="4949FF0B" w14:textId="77777777" w:rsidR="000D3BC6" w:rsidRDefault="000D3BC6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A23BC" w14:textId="77777777" w:rsidR="000D3BC6" w:rsidRDefault="000D3BC6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9BBDE" w14:textId="77777777" w:rsidR="000D3BC6" w:rsidRDefault="000D3BC6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8DB95" w14:textId="77777777" w:rsidR="000D3BC6" w:rsidRDefault="000D3BC6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CDC37" w14:textId="77777777" w:rsidR="000D3BC6" w:rsidRDefault="000D3BC6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54A8F1D6" w14:textId="77777777" w:rsidR="000D3BC6" w:rsidRDefault="000D3BC6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648E9479" w14:textId="77777777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055100" w14:textId="77777777" w:rsidR="000D3BC6" w:rsidRDefault="000D3BC6" w:rsidP="000D3BC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12E1C" w14:textId="77777777" w:rsidR="000D3BC6" w:rsidRDefault="000D3BC6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33+150</w:t>
            </w:r>
          </w:p>
          <w:p w14:paraId="1B52E275" w14:textId="77777777" w:rsidR="000D3BC6" w:rsidRDefault="000D3BC6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666C3" w14:textId="77777777" w:rsidR="000D3BC6" w:rsidRDefault="000D3BC6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132E3" w14:textId="77777777" w:rsidR="000D3BC6" w:rsidRDefault="000D3BC6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Anina</w:t>
            </w:r>
          </w:p>
          <w:p w14:paraId="26EA0575" w14:textId="77777777" w:rsidR="000D3BC6" w:rsidRDefault="000D3BC6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14:paraId="7AE02EEB" w14:textId="77777777" w:rsidR="000D3BC6" w:rsidRDefault="000D3BC6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porțiunea cuprinsă între vârf sch. 15 </w:t>
            </w:r>
          </w:p>
          <w:p w14:paraId="0574F046" w14:textId="77777777" w:rsidR="000D3BC6" w:rsidRDefault="000D3BC6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26D7E" w14:textId="77777777" w:rsidR="000D3BC6" w:rsidRDefault="000D3BC6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F603B" w14:textId="77777777" w:rsidR="000D3BC6" w:rsidRDefault="000D3BC6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B68CF" w14:textId="77777777" w:rsidR="000D3BC6" w:rsidRDefault="000D3BC6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0C1F0" w14:textId="77777777" w:rsidR="000D3BC6" w:rsidRDefault="000D3BC6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278CEDE1" w14:textId="77777777" w:rsidR="000D3BC6" w:rsidRDefault="000D3BC6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4CE2C797" w14:textId="77777777" w:rsidR="000D3BC6" w:rsidRDefault="000D3BC6">
      <w:pPr>
        <w:spacing w:before="40" w:after="40" w:line="192" w:lineRule="auto"/>
        <w:ind w:right="57"/>
        <w:rPr>
          <w:sz w:val="20"/>
          <w:lang w:val="ro-RO"/>
        </w:rPr>
      </w:pPr>
    </w:p>
    <w:p w14:paraId="4469F533" w14:textId="77777777" w:rsidR="000D3BC6" w:rsidRDefault="000D3BC6" w:rsidP="00662370">
      <w:pPr>
        <w:pStyle w:val="Heading1"/>
        <w:spacing w:line="360" w:lineRule="auto"/>
      </w:pPr>
      <w:r>
        <w:lastRenderedPageBreak/>
        <w:t>LINIA 132</w:t>
      </w:r>
    </w:p>
    <w:p w14:paraId="2FF06CB6" w14:textId="77777777" w:rsidR="000D3BC6" w:rsidRDefault="000D3BC6" w:rsidP="009F4873">
      <w:pPr>
        <w:pStyle w:val="Heading1"/>
        <w:spacing w:line="360" w:lineRule="auto"/>
      </w:pPr>
      <w:r>
        <w:t>TIMIŞOARA - CRUCENI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D3BC6" w14:paraId="5FF65315" w14:textId="77777777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874B06" w14:textId="77777777" w:rsidR="000D3BC6" w:rsidRDefault="000D3BC6" w:rsidP="000D3BC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5F4E8" w14:textId="77777777" w:rsidR="000D3BC6" w:rsidRDefault="000D3BC6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125F2" w14:textId="77777777" w:rsidR="000D3BC6" w:rsidRPr="00E96417" w:rsidRDefault="000D3BC6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9A18E" w14:textId="77777777" w:rsidR="000D3BC6" w:rsidRDefault="000D3BC6" w:rsidP="00C801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60F7D353" w14:textId="77777777" w:rsidR="000D3BC6" w:rsidRDefault="000D3BC6" w:rsidP="00F843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2F20B" w14:textId="77777777" w:rsidR="000D3BC6" w:rsidRDefault="000D3BC6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ABC5023" w14:textId="77777777" w:rsidR="000D3BC6" w:rsidRDefault="000D3BC6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B14C5" w14:textId="77777777" w:rsidR="000D3BC6" w:rsidRPr="00E96417" w:rsidRDefault="000D3BC6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9641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8C366" w14:textId="77777777" w:rsidR="000D3BC6" w:rsidRDefault="000D3BC6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D073C" w14:textId="77777777" w:rsidR="000D3BC6" w:rsidRPr="00E96417" w:rsidRDefault="000D3BC6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B40EB" w14:textId="77777777" w:rsidR="000D3BC6" w:rsidRDefault="000D3BC6" w:rsidP="00C801D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214DBACB" w14:textId="77777777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E330F" w14:textId="77777777" w:rsidR="000D3BC6" w:rsidRDefault="000D3BC6" w:rsidP="000D3BC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98589" w14:textId="77777777" w:rsidR="000D3BC6" w:rsidRDefault="000D3BC6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4D6B9" w14:textId="77777777" w:rsidR="000D3BC6" w:rsidRDefault="000D3BC6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E5E16" w14:textId="77777777" w:rsidR="000D3BC6" w:rsidRDefault="000D3BC6" w:rsidP="003C51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12BC349B" w14:textId="77777777" w:rsidR="000D3BC6" w:rsidRDefault="000D3BC6" w:rsidP="003C51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AE424" w14:textId="77777777" w:rsidR="000D3BC6" w:rsidRDefault="000D3BC6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F1E02" w14:textId="77777777" w:rsidR="000D3BC6" w:rsidRDefault="000D3BC6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EFFE7" w14:textId="77777777" w:rsidR="000D3BC6" w:rsidRDefault="000D3BC6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C1E35" w14:textId="77777777" w:rsidR="000D3BC6" w:rsidRDefault="000D3BC6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F9032" w14:textId="77777777" w:rsidR="000D3BC6" w:rsidRDefault="000D3BC6" w:rsidP="003C51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45BD02B" w14:textId="77777777" w:rsidR="000D3BC6" w:rsidRDefault="000D3BC6" w:rsidP="003C51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0D3BC6" w14:paraId="5AF81AB8" w14:textId="77777777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03C7ED" w14:textId="77777777" w:rsidR="000D3BC6" w:rsidRDefault="000D3BC6" w:rsidP="000D3BC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9A232" w14:textId="77777777" w:rsidR="000D3BC6" w:rsidRDefault="000D3BC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01C80" w14:textId="77777777" w:rsidR="000D3BC6" w:rsidRDefault="000D3BC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22728" w14:textId="77777777" w:rsidR="000D3BC6" w:rsidRPr="00A8307A" w:rsidRDefault="000D3BC6" w:rsidP="00C356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31A4D60A" w14:textId="77777777" w:rsidR="000D3BC6" w:rsidRDefault="000D3BC6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4136E" w14:textId="77777777" w:rsidR="000D3BC6" w:rsidRDefault="000D3BC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A159C" w14:textId="77777777" w:rsidR="000D3BC6" w:rsidRDefault="000D3BC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BF9C9" w14:textId="77777777" w:rsidR="000D3BC6" w:rsidRDefault="000D3BC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A4E03" w14:textId="77777777" w:rsidR="000D3BC6" w:rsidRDefault="000D3BC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FB98E" w14:textId="77777777" w:rsidR="000D3BC6" w:rsidRDefault="000D3BC6" w:rsidP="00C356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BFE6F14" w14:textId="77777777" w:rsidR="000D3BC6" w:rsidRDefault="000D3BC6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0D3BC6" w14:paraId="1B8F3313" w14:textId="77777777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25F77B" w14:textId="77777777" w:rsidR="000D3BC6" w:rsidRDefault="000D3BC6" w:rsidP="000D3BC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42670" w14:textId="77777777" w:rsidR="000D3BC6" w:rsidRDefault="000D3BC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3812A" w14:textId="77777777" w:rsidR="000D3BC6" w:rsidRDefault="000D3BC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EE014" w14:textId="77777777" w:rsidR="000D3BC6" w:rsidRDefault="000D3BC6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7C774577" w14:textId="77777777" w:rsidR="000D3BC6" w:rsidRDefault="000D3BC6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0DD25" w14:textId="77777777" w:rsidR="000D3BC6" w:rsidRDefault="000D3BC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0921B" w14:textId="77777777" w:rsidR="000D3BC6" w:rsidRDefault="000D3BC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20274" w14:textId="77777777" w:rsidR="000D3BC6" w:rsidRDefault="000D3BC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50485" w14:textId="77777777" w:rsidR="000D3BC6" w:rsidRDefault="000D3BC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B16C3" w14:textId="77777777" w:rsidR="000D3BC6" w:rsidRDefault="000D3BC6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BE53CBD" w14:textId="77777777" w:rsidR="000D3BC6" w:rsidRDefault="000D3BC6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6457E8EA" w14:textId="77777777" w:rsidR="000D3BC6" w:rsidRDefault="000D3BC6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0D3BC6" w14:paraId="1C859957" w14:textId="77777777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A7201D" w14:textId="77777777" w:rsidR="000D3BC6" w:rsidRDefault="000D3BC6" w:rsidP="000D3BC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7EBED" w14:textId="77777777" w:rsidR="000D3BC6" w:rsidRDefault="000D3BC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2B272" w14:textId="77777777" w:rsidR="000D3BC6" w:rsidRDefault="000D3BC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4A6F6" w14:textId="77777777" w:rsidR="000D3BC6" w:rsidRDefault="000D3BC6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0BF62C9F" w14:textId="77777777" w:rsidR="000D3BC6" w:rsidRDefault="000D3BC6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A8FF9" w14:textId="77777777" w:rsidR="000D3BC6" w:rsidRDefault="000D3BC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236D8" w14:textId="77777777" w:rsidR="000D3BC6" w:rsidRDefault="000D3BC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EF22E" w14:textId="77777777" w:rsidR="000D3BC6" w:rsidRDefault="000D3BC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DB643" w14:textId="77777777" w:rsidR="000D3BC6" w:rsidRDefault="000D3BC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6033A" w14:textId="77777777" w:rsidR="000D3BC6" w:rsidRDefault="000D3BC6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8A6AE92" w14:textId="77777777" w:rsidR="000D3BC6" w:rsidRDefault="000D3BC6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0D840377" w14:textId="77777777" w:rsidR="000D3BC6" w:rsidRDefault="000D3BC6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0D3BC6" w14:paraId="3DBDBC60" w14:textId="77777777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85F6B" w14:textId="77777777" w:rsidR="000D3BC6" w:rsidRDefault="000D3BC6" w:rsidP="000D3BC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16A47" w14:textId="77777777" w:rsidR="000D3BC6" w:rsidRDefault="000D3BC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720E6" w14:textId="77777777" w:rsidR="000D3BC6" w:rsidRDefault="000D3BC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6022E" w14:textId="77777777" w:rsidR="000D3BC6" w:rsidRDefault="000D3BC6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5E6E6465" w14:textId="77777777" w:rsidR="000D3BC6" w:rsidRDefault="000D3BC6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E4DAF" w14:textId="77777777" w:rsidR="000D3BC6" w:rsidRDefault="000D3BC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14:paraId="5BC707FE" w14:textId="77777777" w:rsidR="000D3BC6" w:rsidRDefault="000D3BC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A77CE" w14:textId="77777777" w:rsidR="000D3BC6" w:rsidRDefault="000D3BC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3268D" w14:textId="77777777" w:rsidR="000D3BC6" w:rsidRDefault="000D3BC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ACDDC" w14:textId="77777777" w:rsidR="000D3BC6" w:rsidRDefault="000D3BC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83435" w14:textId="77777777" w:rsidR="000D3BC6" w:rsidRDefault="000D3BC6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8C7B371" w14:textId="77777777" w:rsidR="000D3BC6" w:rsidRDefault="000D3BC6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703BB5E3" w14:textId="77777777" w:rsidR="000D3BC6" w:rsidRDefault="000D3BC6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0D3BC6" w14:paraId="64005BBB" w14:textId="77777777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F092E8" w14:textId="77777777" w:rsidR="000D3BC6" w:rsidRDefault="000D3BC6" w:rsidP="000D3BC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09490" w14:textId="77777777" w:rsidR="000D3BC6" w:rsidRDefault="000D3BC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040B1" w14:textId="77777777" w:rsidR="000D3BC6" w:rsidRPr="00E96417" w:rsidRDefault="000D3BC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E7AC0" w14:textId="77777777" w:rsidR="000D3BC6" w:rsidRDefault="000D3BC6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Timisoara Vest</w:t>
            </w:r>
          </w:p>
          <w:p w14:paraId="1D87F749" w14:textId="77777777" w:rsidR="000D3BC6" w:rsidRDefault="000D3BC6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675B4" w14:textId="77777777" w:rsidR="000D3BC6" w:rsidRDefault="000D3BC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toata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E271F" w14:textId="77777777" w:rsidR="000D3BC6" w:rsidRDefault="000D3BC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FBAF6" w14:textId="77777777" w:rsidR="000D3BC6" w:rsidRDefault="000D3BC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43C06" w14:textId="77777777" w:rsidR="000D3BC6" w:rsidRPr="00E96417" w:rsidRDefault="000D3BC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F5EB1" w14:textId="77777777" w:rsidR="000D3BC6" w:rsidRDefault="000D3BC6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7632E928" w14:textId="77777777" w:rsidTr="003C51E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CBEDF2" w14:textId="77777777" w:rsidR="000D3BC6" w:rsidRDefault="000D3BC6" w:rsidP="000D3BC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45506" w14:textId="77777777" w:rsidR="000D3BC6" w:rsidRDefault="000D3BC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5+600</w:t>
            </w:r>
          </w:p>
          <w:p w14:paraId="27EEA79D" w14:textId="77777777" w:rsidR="000D3BC6" w:rsidRDefault="000D3BC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1031C" w14:textId="77777777" w:rsidR="000D3BC6" w:rsidRPr="00E96417" w:rsidRDefault="000D3BC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1112F" w14:textId="77777777" w:rsidR="000D3BC6" w:rsidRDefault="000D3BC6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14:paraId="20FCDA8B" w14:textId="77777777" w:rsidR="000D3BC6" w:rsidRDefault="000D3BC6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8CF41" w14:textId="77777777" w:rsidR="000D3BC6" w:rsidRDefault="000D3BC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3BDE7" w14:textId="77777777" w:rsidR="000D3BC6" w:rsidRDefault="000D3BC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91B79" w14:textId="77777777" w:rsidR="000D3BC6" w:rsidRDefault="000D3BC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FDD45" w14:textId="77777777" w:rsidR="000D3BC6" w:rsidRPr="00E96417" w:rsidRDefault="000D3BC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855DE" w14:textId="77777777" w:rsidR="000D3BC6" w:rsidRDefault="000D3BC6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66A4730C" w14:textId="77777777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27A4FE" w14:textId="77777777" w:rsidR="000D3BC6" w:rsidRDefault="000D3BC6" w:rsidP="000D3BC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15AE5" w14:textId="77777777" w:rsidR="000D3BC6" w:rsidRDefault="000D3BC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  <w:p w14:paraId="2F38ECFE" w14:textId="77777777" w:rsidR="000D3BC6" w:rsidRDefault="000D3BC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89208" w14:textId="77777777" w:rsidR="000D3BC6" w:rsidRPr="00E96417" w:rsidRDefault="000D3BC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71ADE" w14:textId="77777777" w:rsidR="000D3BC6" w:rsidRDefault="000D3BC6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14:paraId="7B0E87F1" w14:textId="77777777" w:rsidR="000D3BC6" w:rsidRDefault="000D3BC6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22BD2" w14:textId="77777777" w:rsidR="000D3BC6" w:rsidRDefault="000D3BC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8207B" w14:textId="77777777" w:rsidR="000D3BC6" w:rsidRDefault="000D3BC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2FF01" w14:textId="77777777" w:rsidR="000D3BC6" w:rsidRDefault="000D3BC6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D878F" w14:textId="77777777" w:rsidR="000D3BC6" w:rsidRPr="00E96417" w:rsidRDefault="000D3BC6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62349" w14:textId="77777777" w:rsidR="000D3BC6" w:rsidRDefault="000D3BC6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4DDE70CB" w14:textId="77777777" w:rsidR="000D3BC6" w:rsidRDefault="000D3BC6">
      <w:pPr>
        <w:spacing w:before="40" w:after="40" w:line="192" w:lineRule="auto"/>
        <w:ind w:right="57"/>
        <w:rPr>
          <w:sz w:val="20"/>
          <w:lang w:val="ro-RO"/>
        </w:rPr>
      </w:pPr>
    </w:p>
    <w:p w14:paraId="055E5F32" w14:textId="77777777" w:rsidR="000D3BC6" w:rsidRDefault="000D3BC6" w:rsidP="009378E1">
      <w:pPr>
        <w:pStyle w:val="Heading1"/>
        <w:spacing w:line="360" w:lineRule="auto"/>
      </w:pPr>
      <w:r>
        <w:t>LINIA 133</w:t>
      </w:r>
    </w:p>
    <w:p w14:paraId="1076C161" w14:textId="77777777" w:rsidR="000D3BC6" w:rsidRPr="0021246A" w:rsidRDefault="000D3BC6" w:rsidP="009378E1">
      <w:pPr>
        <w:pStyle w:val="Heading1"/>
        <w:spacing w:line="360" w:lineRule="auto"/>
      </w:pPr>
      <w:r>
        <w:t>TIMIŞOARA - CENAD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0D3BC6" w14:paraId="68CD550A" w14:textId="77777777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E57344" w14:textId="77777777" w:rsidR="000D3BC6" w:rsidRDefault="000D3BC6" w:rsidP="000D3BC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3C70E" w14:textId="77777777" w:rsidR="000D3BC6" w:rsidRDefault="000D3BC6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82546" w14:textId="77777777" w:rsidR="000D3BC6" w:rsidRPr="0074629B" w:rsidRDefault="000D3BC6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AC952" w14:textId="77777777" w:rsidR="000D3BC6" w:rsidRDefault="000D3BC6" w:rsidP="009378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474A0EED" w14:textId="77777777" w:rsidR="000D3BC6" w:rsidRDefault="000D3BC6" w:rsidP="00714B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B8684" w14:textId="77777777" w:rsidR="000D3BC6" w:rsidRDefault="000D3BC6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3D47B40" w14:textId="77777777" w:rsidR="000D3BC6" w:rsidRDefault="000D3BC6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9257C" w14:textId="77777777" w:rsidR="000D3BC6" w:rsidRPr="0074629B" w:rsidRDefault="000D3BC6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FDAB8" w14:textId="77777777" w:rsidR="000D3BC6" w:rsidRDefault="000D3BC6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68210" w14:textId="77777777" w:rsidR="000D3BC6" w:rsidRPr="0074629B" w:rsidRDefault="000D3BC6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862A6" w14:textId="77777777" w:rsidR="000D3BC6" w:rsidRDefault="000D3BC6" w:rsidP="009378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692181D1" w14:textId="77777777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445F90" w14:textId="77777777" w:rsidR="000D3BC6" w:rsidRDefault="000D3BC6" w:rsidP="000D3BC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2E59C" w14:textId="77777777" w:rsidR="000D3BC6" w:rsidRDefault="000D3BC6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F8AC2" w14:textId="77777777" w:rsidR="000D3BC6" w:rsidRDefault="000D3BC6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AFC56" w14:textId="77777777" w:rsidR="000D3BC6" w:rsidRDefault="000D3BC6" w:rsidP="00BE129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282F2A23" w14:textId="77777777" w:rsidR="000D3BC6" w:rsidRDefault="000D3BC6" w:rsidP="00BE129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051B7" w14:textId="77777777" w:rsidR="000D3BC6" w:rsidRDefault="000D3BC6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B9A84" w14:textId="77777777" w:rsidR="000D3BC6" w:rsidRDefault="000D3BC6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3AD44" w14:textId="77777777" w:rsidR="000D3BC6" w:rsidRDefault="000D3BC6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AF872" w14:textId="77777777" w:rsidR="000D3BC6" w:rsidRDefault="000D3BC6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A193B" w14:textId="77777777" w:rsidR="000D3BC6" w:rsidRDefault="000D3BC6" w:rsidP="00BE129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746FB40" w14:textId="77777777" w:rsidR="000D3BC6" w:rsidRDefault="000D3BC6" w:rsidP="00BE129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0D3BC6" w14:paraId="0595DB0B" w14:textId="77777777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7E1846" w14:textId="77777777" w:rsidR="000D3BC6" w:rsidRDefault="000D3BC6" w:rsidP="000D3BC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61E1C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DC221" w14:textId="77777777" w:rsidR="000D3BC6" w:rsidRDefault="000D3BC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D6167" w14:textId="77777777" w:rsidR="000D3BC6" w:rsidRPr="00A8307A" w:rsidRDefault="000D3BC6" w:rsidP="002D73F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484E782C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4FBF7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2ED41" w14:textId="77777777" w:rsidR="000D3BC6" w:rsidRDefault="000D3BC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484C4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64F35" w14:textId="77777777" w:rsidR="000D3BC6" w:rsidRDefault="000D3BC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995C5" w14:textId="77777777" w:rsidR="000D3BC6" w:rsidRDefault="000D3BC6" w:rsidP="002D73F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DA38798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0D3BC6" w14:paraId="6754FE54" w14:textId="77777777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00DC2F" w14:textId="77777777" w:rsidR="000D3BC6" w:rsidRDefault="000D3BC6" w:rsidP="000D3BC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BD0D6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792CF" w14:textId="77777777" w:rsidR="000D3BC6" w:rsidRDefault="000D3BC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7ECCA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1433AFD7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D9643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A42EF" w14:textId="77777777" w:rsidR="000D3BC6" w:rsidRDefault="000D3BC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6A650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71C95" w14:textId="77777777" w:rsidR="000D3BC6" w:rsidRDefault="000D3BC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071F1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7B02762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7BE3A59A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0D3BC6" w14:paraId="3B5FDED8" w14:textId="77777777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ADC03F" w14:textId="77777777" w:rsidR="000D3BC6" w:rsidRDefault="000D3BC6" w:rsidP="000D3BC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501A9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D82E5" w14:textId="77777777" w:rsidR="000D3BC6" w:rsidRDefault="000D3BC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33E25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6053D8B2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D1AE8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DDB86" w14:textId="77777777" w:rsidR="000D3BC6" w:rsidRDefault="000D3BC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B61B8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0B8F7" w14:textId="77777777" w:rsidR="000D3BC6" w:rsidRDefault="000D3BC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4D5DD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37D5BF9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1B3E2D63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0D3BC6" w14:paraId="4FD05523" w14:textId="77777777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F4E0EE" w14:textId="77777777" w:rsidR="000D3BC6" w:rsidRDefault="000D3BC6" w:rsidP="000D3BC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5E9D8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8E613" w14:textId="77777777" w:rsidR="000D3BC6" w:rsidRDefault="000D3BC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F423E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460D081C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CEDDD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14:paraId="0E3E335F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56F33" w14:textId="77777777" w:rsidR="000D3BC6" w:rsidRDefault="000D3BC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7A709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FBDE5" w14:textId="77777777" w:rsidR="000D3BC6" w:rsidRDefault="000D3BC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4B875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725382C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59E8B764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0D3BC6" w14:paraId="0859E624" w14:textId="77777777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5F0971" w14:textId="77777777" w:rsidR="000D3BC6" w:rsidRDefault="000D3BC6" w:rsidP="000D3BC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9F2D8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60430" w14:textId="77777777" w:rsidR="000D3BC6" w:rsidRDefault="000D3BC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B765C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</w:t>
            </w:r>
          </w:p>
          <w:p w14:paraId="503887DB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0ADA2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1E7DC" w14:textId="77777777" w:rsidR="000D3BC6" w:rsidRPr="0074629B" w:rsidRDefault="000D3BC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8ABC0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1D3DF" w14:textId="77777777" w:rsidR="000D3BC6" w:rsidRPr="0074629B" w:rsidRDefault="000D3BC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9D3CC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54F2561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0D3BC6" w14:paraId="50769F93" w14:textId="77777777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DE95C4" w14:textId="77777777" w:rsidR="000D3BC6" w:rsidRDefault="000D3BC6" w:rsidP="000D3BC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4843B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18103" w14:textId="77777777" w:rsidR="000D3BC6" w:rsidRDefault="000D3BC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EFEB2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DCBC1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E83D3" w14:textId="77777777" w:rsidR="000D3BC6" w:rsidRDefault="000D3BC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43841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EE02B" w14:textId="77777777" w:rsidR="000D3BC6" w:rsidRPr="0074629B" w:rsidRDefault="000D3BC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AA131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166D142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0D3BC6" w14:paraId="1D3FCDF3" w14:textId="77777777" w:rsidTr="00B42765">
        <w:trPr>
          <w:cantSplit/>
          <w:trHeight w:val="30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4B8FE" w14:textId="77777777" w:rsidR="000D3BC6" w:rsidRDefault="000D3BC6" w:rsidP="000D3BC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9EC60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DDB58" w14:textId="77777777" w:rsidR="000D3BC6" w:rsidRDefault="000D3BC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488DA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2E12CA6B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14:paraId="21EC3FB1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43473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14:paraId="5C6D2719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stația Ronaţ Triaj</w:t>
            </w:r>
          </w:p>
          <w:p w14:paraId="6281C5B8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B034E" w14:textId="77777777" w:rsidR="000D3BC6" w:rsidRDefault="000D3BC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A8A8D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1F413" w14:textId="77777777" w:rsidR="000D3BC6" w:rsidRPr="0074629B" w:rsidRDefault="000D3BC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D6739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B5DEC52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0D3BC6" w14:paraId="20B8AC3C" w14:textId="77777777" w:rsidTr="00A77DD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C93AF" w14:textId="77777777" w:rsidR="000D3BC6" w:rsidRDefault="000D3BC6" w:rsidP="000D3BC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A6116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B71E5" w14:textId="77777777" w:rsidR="000D3BC6" w:rsidRPr="0074629B" w:rsidRDefault="000D3BC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D1D0E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Ronaţ Triaj </w:t>
            </w:r>
          </w:p>
          <w:p w14:paraId="7BE08B22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14:paraId="70468AAA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abătute 3 - 8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28A93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CCB1C1E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28842" w14:textId="77777777" w:rsidR="000D3BC6" w:rsidRDefault="000D3BC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23241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EBF35" w14:textId="77777777" w:rsidR="000D3BC6" w:rsidRPr="0074629B" w:rsidRDefault="000D3BC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A14B0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 Ronaţ Triaj Grupa A.</w:t>
            </w:r>
          </w:p>
        </w:tc>
      </w:tr>
      <w:tr w:rsidR="000D3BC6" w14:paraId="6BBF4288" w14:textId="77777777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B43CDB" w14:textId="77777777" w:rsidR="000D3BC6" w:rsidRDefault="000D3BC6" w:rsidP="000D3BC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F8D35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9+925</w:t>
            </w:r>
          </w:p>
          <w:p w14:paraId="0628D019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3F824" w14:textId="77777777" w:rsidR="000D3BC6" w:rsidRPr="0074629B" w:rsidRDefault="000D3BC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36B9A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 -</w:t>
            </w:r>
          </w:p>
          <w:p w14:paraId="0F13A35A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Dudeştii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E7434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CFE27" w14:textId="77777777" w:rsidR="000D3BC6" w:rsidRPr="0074629B" w:rsidRDefault="000D3BC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F0366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222BD" w14:textId="77777777" w:rsidR="000D3BC6" w:rsidRPr="0074629B" w:rsidRDefault="000D3BC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B9FD3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D3BC6" w14:paraId="505452B7" w14:textId="77777777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8564A" w14:textId="77777777" w:rsidR="000D3BC6" w:rsidRDefault="000D3BC6" w:rsidP="000D3BC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32A86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3481E" w14:textId="77777777" w:rsidR="000D3BC6" w:rsidRPr="0074629B" w:rsidRDefault="000D3BC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2A766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Dudeştii Noi</w:t>
            </w:r>
          </w:p>
          <w:p w14:paraId="104CE1AE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A79CB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59F59AF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048A4" w14:textId="77777777" w:rsidR="000D3BC6" w:rsidRPr="0074629B" w:rsidRDefault="000D3BC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FB303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3689B" w14:textId="77777777" w:rsidR="000D3BC6" w:rsidRPr="0074629B" w:rsidRDefault="000D3BC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0FF70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1B767374" w14:textId="77777777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606F4" w14:textId="77777777" w:rsidR="000D3BC6" w:rsidRDefault="000D3BC6" w:rsidP="000D3BC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59BA0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12+955</w:t>
            </w:r>
          </w:p>
          <w:p w14:paraId="24E032ED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E73DB" w14:textId="77777777" w:rsidR="000D3BC6" w:rsidRPr="0074629B" w:rsidRDefault="000D3BC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F7684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Dudeştii Noi -</w:t>
            </w:r>
          </w:p>
          <w:p w14:paraId="4DF29D9D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Biled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56D05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4429D" w14:textId="77777777" w:rsidR="000D3BC6" w:rsidRPr="0074629B" w:rsidRDefault="000D3BC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C6D28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4757F" w14:textId="77777777" w:rsidR="000D3BC6" w:rsidRPr="0074629B" w:rsidRDefault="000D3BC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C3413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D3BC6" w14:paraId="297C85A1" w14:textId="77777777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7E59C" w14:textId="77777777" w:rsidR="000D3BC6" w:rsidRDefault="000D3BC6" w:rsidP="000D3BC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05B8D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50DD0" w14:textId="77777777" w:rsidR="000D3BC6" w:rsidRPr="0074629B" w:rsidRDefault="000D3BC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F9305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Biled</w:t>
            </w:r>
          </w:p>
          <w:p w14:paraId="5FD7F1F8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A980C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6580635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31736" w14:textId="77777777" w:rsidR="000D3BC6" w:rsidRPr="0074629B" w:rsidRDefault="000D3BC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E6B66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B20C3" w14:textId="77777777" w:rsidR="000D3BC6" w:rsidRPr="0074629B" w:rsidRDefault="000D3BC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4CA96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0B3501F1" w14:textId="77777777" w:rsidTr="00974682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F409D" w14:textId="77777777" w:rsidR="000D3BC6" w:rsidRDefault="000D3BC6" w:rsidP="000D3BC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E99AF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28+187</w:t>
            </w:r>
          </w:p>
          <w:p w14:paraId="785A8F76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62+918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E873F" w14:textId="77777777" w:rsidR="000D3BC6" w:rsidRPr="0074629B" w:rsidRDefault="000D3BC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74C97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Biled -</w:t>
            </w:r>
          </w:p>
          <w:p w14:paraId="00A1E206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Sânnicolau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8B740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AFF80" w14:textId="77777777" w:rsidR="000D3BC6" w:rsidRPr="0074629B" w:rsidRDefault="000D3BC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889FE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2D3D5" w14:textId="77777777" w:rsidR="000D3BC6" w:rsidRPr="0074629B" w:rsidRDefault="000D3BC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53DEA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D3BC6" w14:paraId="660E8C47" w14:textId="77777777" w:rsidTr="00974682">
        <w:trPr>
          <w:cantSplit/>
          <w:trHeight w:val="8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83C6B" w14:textId="77777777" w:rsidR="000D3BC6" w:rsidRDefault="000D3BC6" w:rsidP="000D3BC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27B62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34+200</w:t>
            </w:r>
          </w:p>
          <w:p w14:paraId="79544660" w14:textId="77777777" w:rsidR="000D3BC6" w:rsidRDefault="000D3BC6" w:rsidP="0097468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CC0AB" w14:textId="77777777" w:rsidR="000D3BC6" w:rsidRPr="0074629B" w:rsidRDefault="000D3BC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83A43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Biled - </w:t>
            </w:r>
          </w:p>
          <w:p w14:paraId="377FE386" w14:textId="77777777" w:rsidR="000D3BC6" w:rsidRDefault="000D3BC6" w:rsidP="009746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85496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1CE38" w14:textId="77777777" w:rsidR="000D3BC6" w:rsidRPr="0074629B" w:rsidRDefault="000D3BC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0F803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75160" w14:textId="77777777" w:rsidR="000D3BC6" w:rsidRPr="0074629B" w:rsidRDefault="000D3BC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991E3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D3BC6" w14:paraId="57DC2A83" w14:textId="77777777" w:rsidTr="00974682">
        <w:trPr>
          <w:cantSplit/>
          <w:trHeight w:val="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85F53" w14:textId="77777777" w:rsidR="000D3BC6" w:rsidRDefault="000D3BC6" w:rsidP="000D3BC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DE3B2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4F6C2" w14:textId="77777777" w:rsidR="000D3BC6" w:rsidRPr="0074629B" w:rsidRDefault="000D3BC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B5B2E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14:paraId="31559A00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1C4E0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AEA8BCF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25427" w14:textId="77777777" w:rsidR="000D3BC6" w:rsidRPr="0074629B" w:rsidRDefault="000D3BC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30861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52B28" w14:textId="77777777" w:rsidR="000D3BC6" w:rsidRPr="0074629B" w:rsidRDefault="000D3BC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59E07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2C546969" w14:textId="77777777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7D7BB" w14:textId="77777777" w:rsidR="000D3BC6" w:rsidRDefault="000D3BC6" w:rsidP="000D3BC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BE93E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FADDD" w14:textId="77777777" w:rsidR="000D3BC6" w:rsidRPr="0074629B" w:rsidRDefault="000D3BC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DD5EC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14:paraId="74748204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CD801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5E75E46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8A14E" w14:textId="77777777" w:rsidR="000D3BC6" w:rsidRPr="0074629B" w:rsidRDefault="000D3BC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13388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2CE89" w14:textId="77777777" w:rsidR="000D3BC6" w:rsidRPr="0074629B" w:rsidRDefault="000D3BC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A2758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01719645" w14:textId="77777777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5CA029" w14:textId="77777777" w:rsidR="000D3BC6" w:rsidRDefault="000D3BC6" w:rsidP="000D3BC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91585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B53E1" w14:textId="77777777" w:rsidR="000D3BC6" w:rsidRPr="0074629B" w:rsidRDefault="000D3BC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D99EE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14:paraId="40D72C55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C8FCC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7B5538F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3759B" w14:textId="77777777" w:rsidR="000D3BC6" w:rsidRPr="0074629B" w:rsidRDefault="000D3BC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3A149" w14:textId="77777777" w:rsidR="000D3BC6" w:rsidRDefault="000D3BC6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F4F86" w14:textId="77777777" w:rsidR="000D3BC6" w:rsidRPr="0074629B" w:rsidRDefault="000D3BC6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AB7FF" w14:textId="77777777" w:rsidR="000D3BC6" w:rsidRDefault="000D3BC6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7D9E865E" w14:textId="77777777" w:rsidR="000D3BC6" w:rsidRDefault="000D3BC6" w:rsidP="009378E1">
      <w:pPr>
        <w:tabs>
          <w:tab w:val="left" w:pos="4320"/>
        </w:tabs>
        <w:spacing w:line="360" w:lineRule="auto"/>
        <w:rPr>
          <w:sz w:val="20"/>
          <w:lang w:val="ro-RO"/>
        </w:rPr>
      </w:pPr>
    </w:p>
    <w:p w14:paraId="337BDBC6" w14:textId="77777777" w:rsidR="000D3BC6" w:rsidRDefault="000D3BC6" w:rsidP="00C83010">
      <w:pPr>
        <w:pStyle w:val="Heading1"/>
        <w:spacing w:line="360" w:lineRule="auto"/>
      </w:pPr>
      <w:r>
        <w:t>LINIA 143</w:t>
      </w:r>
    </w:p>
    <w:p w14:paraId="31AB1C56" w14:textId="77777777" w:rsidR="000D3BC6" w:rsidRDefault="000D3BC6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0D3BC6" w14:paraId="3D7B41C2" w14:textId="77777777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6AEE2E" w14:textId="77777777" w:rsidR="000D3BC6" w:rsidRDefault="000D3BC6" w:rsidP="000D3BC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01381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14:paraId="1E392FEE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07EE0" w14:textId="77777777" w:rsidR="000D3BC6" w:rsidRPr="00984839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020CE" w14:textId="77777777" w:rsidR="000D3BC6" w:rsidRDefault="000D3BC6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14:paraId="4A3758F9" w14:textId="77777777" w:rsidR="000D3BC6" w:rsidRDefault="000D3BC6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D3601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D8D45" w14:textId="77777777" w:rsidR="000D3BC6" w:rsidRDefault="000D3BC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15FCA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4AC6A" w14:textId="77777777" w:rsidR="000D3BC6" w:rsidRPr="00984839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724CB" w14:textId="77777777" w:rsidR="000D3BC6" w:rsidRDefault="000D3BC6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LV Grafic mers de tren 2023/2024.</w:t>
            </w:r>
          </w:p>
        </w:tc>
      </w:tr>
      <w:tr w:rsidR="000D3BC6" w14:paraId="2D24CBC8" w14:textId="77777777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968A4A" w14:textId="77777777" w:rsidR="000D3BC6" w:rsidRDefault="000D3BC6" w:rsidP="000D3BC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4186A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14:paraId="2D698B0D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844F8" w14:textId="77777777" w:rsidR="000D3BC6" w:rsidRDefault="000D3BC6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AB05D" w14:textId="77777777" w:rsidR="000D3BC6" w:rsidRDefault="000D3BC6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14:paraId="715CCA8E" w14:textId="77777777" w:rsidR="000D3BC6" w:rsidRDefault="000D3BC6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3A393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6E6CA" w14:textId="77777777" w:rsidR="000D3BC6" w:rsidRDefault="000D3BC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0A98C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55BB7" w14:textId="77777777" w:rsidR="000D3BC6" w:rsidRPr="00984839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C5EFD" w14:textId="77777777" w:rsidR="000D3BC6" w:rsidRDefault="000D3BC6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LV Grafic mers de tren 2023/2024.</w:t>
            </w:r>
          </w:p>
        </w:tc>
      </w:tr>
      <w:tr w:rsidR="000D3BC6" w14:paraId="6796B32A" w14:textId="77777777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AA7026" w14:textId="77777777" w:rsidR="000D3BC6" w:rsidRDefault="000D3BC6" w:rsidP="000D3BC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D605B" w14:textId="77777777" w:rsidR="000D3BC6" w:rsidRDefault="000D3BC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14:paraId="10867B52" w14:textId="77777777" w:rsidR="000D3BC6" w:rsidRDefault="000D3BC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5C0B9" w14:textId="77777777" w:rsidR="000D3BC6" w:rsidRPr="00984839" w:rsidRDefault="000D3BC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F3B12" w14:textId="77777777" w:rsidR="000D3BC6" w:rsidRDefault="000D3BC6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35F9EE6B" w14:textId="77777777" w:rsidR="000D3BC6" w:rsidRDefault="000D3BC6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C4048" w14:textId="77777777" w:rsidR="000D3BC6" w:rsidRDefault="000D3BC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AF9F3" w14:textId="77777777" w:rsidR="000D3BC6" w:rsidRDefault="000D3BC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3B96B" w14:textId="77777777" w:rsidR="000D3BC6" w:rsidRDefault="000D3BC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D050D" w14:textId="77777777" w:rsidR="000D3BC6" w:rsidRPr="00984839" w:rsidRDefault="000D3BC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7B2FD" w14:textId="77777777" w:rsidR="000D3BC6" w:rsidRDefault="000D3BC6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14:paraId="45DA8A12" w14:textId="77777777" w:rsidR="000D3BC6" w:rsidRDefault="000D3BC6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14:paraId="6BEFBF9C" w14:textId="77777777" w:rsidR="000D3BC6" w:rsidRDefault="000D3BC6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D3BC6" w14:paraId="22E6DB41" w14:textId="77777777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6436E4" w14:textId="77777777" w:rsidR="000D3BC6" w:rsidRDefault="000D3BC6" w:rsidP="000D3BC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A7A21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C31C2" w14:textId="77777777" w:rsidR="000D3BC6" w:rsidRPr="00984839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DBD5E" w14:textId="77777777" w:rsidR="000D3BC6" w:rsidRDefault="000D3BC6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6CF6631D" w14:textId="77777777" w:rsidR="000D3BC6" w:rsidRDefault="000D3BC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14:paraId="43453092" w14:textId="77777777" w:rsidR="000D3BC6" w:rsidRDefault="000D3BC6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518BF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32AB5" w14:textId="77777777" w:rsidR="000D3BC6" w:rsidRDefault="000D3BC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A3AFE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14:paraId="36F608ED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14018" w14:textId="77777777" w:rsidR="000D3BC6" w:rsidRPr="00984839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4A3F2" w14:textId="77777777" w:rsidR="000D3BC6" w:rsidRDefault="000D3BC6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1D262D6" w14:textId="77777777" w:rsidR="000D3BC6" w:rsidRDefault="000D3BC6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14:paraId="2F26A98C" w14:textId="77777777" w:rsidR="000D3BC6" w:rsidRDefault="000D3BC6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14:paraId="794338CC" w14:textId="77777777" w:rsidR="000D3BC6" w:rsidRDefault="000D3BC6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D3BC6" w14:paraId="78B46178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760AE2" w14:textId="77777777" w:rsidR="000D3BC6" w:rsidRDefault="000D3BC6" w:rsidP="000D3BC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C3169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02A31" w14:textId="77777777" w:rsidR="000D3BC6" w:rsidRPr="00984839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F513F" w14:textId="77777777" w:rsidR="000D3BC6" w:rsidRDefault="000D3BC6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088CC79D" w14:textId="77777777" w:rsidR="000D3BC6" w:rsidRDefault="000D3BC6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290D4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80AD0BB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68D38" w14:textId="77777777" w:rsidR="000D3BC6" w:rsidRDefault="000D3BC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47DC6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A0C5E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93A4D" w14:textId="77777777" w:rsidR="000D3BC6" w:rsidRDefault="000D3BC6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A2E991A" w14:textId="77777777" w:rsidR="000D3BC6" w:rsidRDefault="000D3BC6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0D3BC6" w14:paraId="137759F1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0C2F6E" w14:textId="77777777" w:rsidR="000D3BC6" w:rsidRDefault="000D3BC6" w:rsidP="000D3BC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46C18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3CC74" w14:textId="77777777" w:rsidR="000D3BC6" w:rsidRPr="00984839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76206" w14:textId="77777777" w:rsidR="000D3BC6" w:rsidRDefault="000D3BC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29B83887" w14:textId="77777777" w:rsidR="000D3BC6" w:rsidRDefault="000D3BC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D5D4D" w14:textId="77777777" w:rsidR="000D3BC6" w:rsidRDefault="000D3BC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7D106AC" w14:textId="77777777" w:rsidR="000D3BC6" w:rsidRDefault="000D3BC6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9DB0F" w14:textId="77777777" w:rsidR="000D3BC6" w:rsidRDefault="000D3BC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5C1D8" w14:textId="77777777" w:rsidR="000D3BC6" w:rsidRDefault="000D3BC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A2474" w14:textId="77777777" w:rsidR="000D3BC6" w:rsidRDefault="000D3BC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55DB1" w14:textId="77777777" w:rsidR="000D3BC6" w:rsidRDefault="000D3BC6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8F82A30" w14:textId="77777777" w:rsidR="000D3BC6" w:rsidRDefault="000D3BC6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0D3BC6" w14:paraId="2E1C42F2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C2389B" w14:textId="77777777" w:rsidR="000D3BC6" w:rsidRDefault="000D3BC6" w:rsidP="000D3BC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28C25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72842" w14:textId="77777777" w:rsidR="000D3BC6" w:rsidRPr="00984839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02406" w14:textId="77777777" w:rsidR="000D3BC6" w:rsidRDefault="000D3BC6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5852CEEC" w14:textId="77777777" w:rsidR="000D3BC6" w:rsidRDefault="000D3BC6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91E47" w14:textId="77777777" w:rsidR="000D3BC6" w:rsidRDefault="000D3BC6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536B953C" w14:textId="77777777" w:rsidR="000D3BC6" w:rsidRDefault="000D3BC6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6148F9FC" w14:textId="77777777" w:rsidR="000D3BC6" w:rsidRDefault="000D3BC6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B148F" w14:textId="77777777" w:rsidR="000D3BC6" w:rsidRDefault="000D3BC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08DE4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01270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0056B" w14:textId="77777777" w:rsidR="000D3BC6" w:rsidRDefault="000D3BC6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D7C8C38" w14:textId="77777777" w:rsidR="000D3BC6" w:rsidRDefault="000D3BC6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0D3BC6" w14:paraId="42ECA457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410879" w14:textId="77777777" w:rsidR="000D3BC6" w:rsidRDefault="000D3BC6" w:rsidP="000D3BC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EB32C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C4EB6" w14:textId="77777777" w:rsidR="000D3BC6" w:rsidRPr="00984839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49101" w14:textId="77777777" w:rsidR="000D3BC6" w:rsidRDefault="000D3BC6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4B7BBAFD" w14:textId="77777777" w:rsidR="000D3BC6" w:rsidRDefault="000D3BC6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15DD7" w14:textId="77777777" w:rsidR="000D3BC6" w:rsidRDefault="000D3BC6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6939EA74" w14:textId="77777777" w:rsidR="000D3BC6" w:rsidRDefault="000D3BC6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6DE44CD0" w14:textId="77777777" w:rsidR="000D3BC6" w:rsidRDefault="000D3BC6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3BE3F" w14:textId="77777777" w:rsidR="000D3BC6" w:rsidRDefault="000D3BC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66C4D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591A7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178AE" w14:textId="77777777" w:rsidR="000D3BC6" w:rsidRDefault="000D3BC6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1DF69DB" w14:textId="77777777" w:rsidR="000D3BC6" w:rsidRDefault="000D3BC6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0D3BC6" w14:paraId="0C4AF8D8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6976C6" w14:textId="77777777" w:rsidR="000D3BC6" w:rsidRDefault="000D3BC6" w:rsidP="000D3BC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E433F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6C65E" w14:textId="77777777" w:rsidR="000D3BC6" w:rsidRPr="00984839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4CF01" w14:textId="77777777" w:rsidR="000D3BC6" w:rsidRDefault="000D3BC6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7C161E72" w14:textId="77777777" w:rsidR="000D3BC6" w:rsidRDefault="000D3BC6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AE762" w14:textId="77777777" w:rsidR="000D3BC6" w:rsidRDefault="000D3BC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0CAB9111" w14:textId="77777777" w:rsidR="000D3BC6" w:rsidRDefault="000D3BC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14:paraId="2CE8F366" w14:textId="77777777" w:rsidR="000D3BC6" w:rsidRDefault="000D3BC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14:paraId="7FCE48B2" w14:textId="77777777" w:rsidR="000D3BC6" w:rsidRDefault="000D3BC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27C7E128" w14:textId="77777777" w:rsidR="000D3BC6" w:rsidRDefault="000D3BC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14:paraId="3A158530" w14:textId="77777777" w:rsidR="000D3BC6" w:rsidRDefault="000D3BC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66A34B1E" w14:textId="77777777" w:rsidR="000D3BC6" w:rsidRDefault="000D3BC6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21859F15" w14:textId="77777777" w:rsidR="000D3BC6" w:rsidRDefault="000D3BC6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4B2A9" w14:textId="77777777" w:rsidR="000D3BC6" w:rsidRDefault="000D3BC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6C28D" w14:textId="77777777" w:rsidR="000D3BC6" w:rsidRDefault="000D3BC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28E2B" w14:textId="77777777" w:rsidR="000D3BC6" w:rsidRDefault="000D3BC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4AD29" w14:textId="77777777" w:rsidR="000D3BC6" w:rsidRDefault="000D3BC6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813D7CF" w14:textId="77777777" w:rsidR="000D3BC6" w:rsidRDefault="000D3BC6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0D3BC6" w14:paraId="125DA7F2" w14:textId="77777777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392560" w14:textId="77777777" w:rsidR="000D3BC6" w:rsidRDefault="000D3BC6" w:rsidP="000D3BC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BA27A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4EA8E" w14:textId="77777777" w:rsidR="000D3BC6" w:rsidRPr="00984839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700F6" w14:textId="77777777" w:rsidR="000D3BC6" w:rsidRDefault="000D3BC6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44CC99C3" w14:textId="77777777" w:rsidR="000D3BC6" w:rsidRDefault="000D3BC6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39C40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14:paraId="6EFE33A4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0061A" w14:textId="77777777" w:rsidR="000D3BC6" w:rsidRDefault="000D3BC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6E018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FF1F3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1F370" w14:textId="77777777" w:rsidR="000D3BC6" w:rsidRDefault="000D3BC6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C24C269" w14:textId="77777777" w:rsidR="000D3BC6" w:rsidRDefault="000D3BC6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14:paraId="2943353A" w14:textId="77777777" w:rsidR="000D3BC6" w:rsidRDefault="000D3BC6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0D3BC6" w14:paraId="5E414B77" w14:textId="77777777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0B965" w14:textId="77777777" w:rsidR="000D3BC6" w:rsidRDefault="000D3BC6" w:rsidP="000D3BC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5204B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4DDD3" w14:textId="77777777" w:rsidR="000D3BC6" w:rsidRPr="00984839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EB5CE" w14:textId="77777777" w:rsidR="000D3BC6" w:rsidRDefault="000D3BC6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4191649F" w14:textId="77777777" w:rsidR="000D3BC6" w:rsidRDefault="000D3BC6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DF7DD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5AA936E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6BB02" w14:textId="77777777" w:rsidR="000D3BC6" w:rsidRDefault="000D3BC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0F041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DADC1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F8B2B" w14:textId="77777777" w:rsidR="000D3BC6" w:rsidRDefault="000D3BC6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B3AEA75" w14:textId="77777777" w:rsidR="000D3BC6" w:rsidRDefault="000D3BC6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0D3BC6" w14:paraId="3E87975D" w14:textId="77777777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F90095" w14:textId="77777777" w:rsidR="000D3BC6" w:rsidRDefault="000D3BC6" w:rsidP="000D3BC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7FA45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8EE00" w14:textId="77777777" w:rsidR="000D3BC6" w:rsidRPr="00984839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F5409" w14:textId="77777777" w:rsidR="000D3BC6" w:rsidRDefault="000D3BC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4CC7B589" w14:textId="77777777" w:rsidR="000D3BC6" w:rsidRDefault="000D3BC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C2190" w14:textId="77777777" w:rsidR="000D3BC6" w:rsidRDefault="000D3BC6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EF04E28" w14:textId="77777777" w:rsidR="000D3BC6" w:rsidRDefault="000D3BC6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31AE3" w14:textId="77777777" w:rsidR="000D3BC6" w:rsidRDefault="000D3BC6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B65CF" w14:textId="77777777" w:rsidR="000D3BC6" w:rsidRDefault="000D3BC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D8CE4" w14:textId="77777777" w:rsidR="000D3BC6" w:rsidRDefault="000D3BC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2E6BC" w14:textId="77777777" w:rsidR="000D3BC6" w:rsidRDefault="000D3BC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98AA752" w14:textId="77777777" w:rsidR="000D3BC6" w:rsidRDefault="000D3BC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14:paraId="4741B347" w14:textId="77777777" w:rsidR="000D3BC6" w:rsidRDefault="000D3BC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0D3BC6" w14:paraId="0E9ACAA3" w14:textId="77777777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6AC30" w14:textId="77777777" w:rsidR="000D3BC6" w:rsidRDefault="000D3BC6" w:rsidP="000D3BC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8B2BC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DB589" w14:textId="77777777" w:rsidR="000D3BC6" w:rsidRPr="00984839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9F713" w14:textId="77777777" w:rsidR="000D3BC6" w:rsidRDefault="000D3BC6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3078777C" w14:textId="77777777" w:rsidR="000D3BC6" w:rsidRDefault="000D3BC6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C92E3" w14:textId="77777777" w:rsidR="000D3BC6" w:rsidRDefault="000D3BC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3EBC2D6" w14:textId="77777777" w:rsidR="000D3BC6" w:rsidRDefault="000D3BC6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E8AAB" w14:textId="77777777" w:rsidR="000D3BC6" w:rsidRDefault="000D3BC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AB6C8" w14:textId="77777777" w:rsidR="000D3BC6" w:rsidRDefault="000D3BC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30FBE" w14:textId="77777777" w:rsidR="000D3BC6" w:rsidRDefault="000D3BC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FB3E2" w14:textId="77777777" w:rsidR="000D3BC6" w:rsidRDefault="000D3BC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8A49FFE" w14:textId="77777777" w:rsidR="000D3BC6" w:rsidRDefault="000D3BC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0D3BC6" w14:paraId="061D9656" w14:textId="77777777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5C9040" w14:textId="77777777" w:rsidR="000D3BC6" w:rsidRDefault="000D3BC6" w:rsidP="000D3BC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6DA90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BB50F" w14:textId="77777777" w:rsidR="000D3BC6" w:rsidRPr="00984839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DC5E8" w14:textId="77777777" w:rsidR="000D3BC6" w:rsidRDefault="000D3BC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6DCE3DBB" w14:textId="77777777" w:rsidR="000D3BC6" w:rsidRDefault="000D3BC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310B8" w14:textId="77777777" w:rsidR="000D3BC6" w:rsidRDefault="000D3BC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84517F9" w14:textId="77777777" w:rsidR="000D3BC6" w:rsidRDefault="000D3BC6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14:paraId="5DB5569D" w14:textId="77777777" w:rsidR="000D3BC6" w:rsidRDefault="000D3BC6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8B6DB" w14:textId="77777777" w:rsidR="000D3BC6" w:rsidRDefault="000D3BC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B9FA9" w14:textId="77777777" w:rsidR="000D3BC6" w:rsidRDefault="000D3BC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907C2" w14:textId="77777777" w:rsidR="000D3BC6" w:rsidRDefault="000D3BC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B96EF" w14:textId="77777777" w:rsidR="000D3BC6" w:rsidRDefault="000D3BC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11A3986" w14:textId="77777777" w:rsidR="000D3BC6" w:rsidRDefault="000D3BC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0D3BC6" w14:paraId="530CCF66" w14:textId="77777777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1D0DC0" w14:textId="77777777" w:rsidR="000D3BC6" w:rsidRDefault="000D3BC6" w:rsidP="000D3BC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5548B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93182" w14:textId="77777777" w:rsidR="000D3BC6" w:rsidRPr="00984839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D4057" w14:textId="77777777" w:rsidR="000D3BC6" w:rsidRDefault="000D3BC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6DFA0399" w14:textId="77777777" w:rsidR="000D3BC6" w:rsidRDefault="000D3BC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8F50D" w14:textId="77777777" w:rsidR="000D3BC6" w:rsidRDefault="000D3BC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48DBFEC" w14:textId="77777777" w:rsidR="000D3BC6" w:rsidRDefault="000D3BC6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8B685" w14:textId="77777777" w:rsidR="000D3BC6" w:rsidRDefault="000D3BC6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EFAD6" w14:textId="77777777" w:rsidR="000D3BC6" w:rsidRDefault="000D3BC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9BA96" w14:textId="77777777" w:rsidR="000D3BC6" w:rsidRDefault="000D3BC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7D3FA" w14:textId="77777777" w:rsidR="000D3BC6" w:rsidRDefault="000D3BC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50BDC3D" w14:textId="77777777" w:rsidR="000D3BC6" w:rsidRDefault="000D3BC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0D3BC6" w14:paraId="5C067C8C" w14:textId="77777777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D6195" w14:textId="77777777" w:rsidR="000D3BC6" w:rsidRDefault="000D3BC6" w:rsidP="000D3BC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56FB0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A959E" w14:textId="77777777" w:rsidR="000D3BC6" w:rsidRPr="00984839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AB0B5" w14:textId="77777777" w:rsidR="000D3BC6" w:rsidRDefault="000D3BC6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6259CF37" w14:textId="77777777" w:rsidR="000D3BC6" w:rsidRDefault="000D3BC6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F6B6A" w14:textId="77777777" w:rsidR="000D3BC6" w:rsidRDefault="000D3BC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14:paraId="0F7893B5" w14:textId="77777777" w:rsidR="000D3BC6" w:rsidRDefault="000D3BC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14:paraId="1FC74433" w14:textId="77777777" w:rsidR="000D3BC6" w:rsidRDefault="000D3BC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009E8" w14:textId="77777777" w:rsidR="000D3BC6" w:rsidRDefault="000D3BC6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8D7A8" w14:textId="77777777" w:rsidR="000D3BC6" w:rsidRDefault="000D3BC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621B9" w14:textId="77777777" w:rsidR="000D3BC6" w:rsidRDefault="000D3BC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879F2" w14:textId="77777777" w:rsidR="000D3BC6" w:rsidRDefault="000D3BC6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3CAF42F" w14:textId="77777777" w:rsidR="000D3BC6" w:rsidRDefault="000D3BC6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0D3BC6" w14:paraId="13A35A98" w14:textId="77777777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E50004" w14:textId="77777777" w:rsidR="000D3BC6" w:rsidRDefault="000D3BC6" w:rsidP="000D3BC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E8EA5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306B6" w14:textId="77777777" w:rsidR="000D3BC6" w:rsidRPr="00984839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56BDB" w14:textId="77777777" w:rsidR="000D3BC6" w:rsidRDefault="000D3BC6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2B176E3A" w14:textId="77777777" w:rsidR="000D3BC6" w:rsidRDefault="000D3BC6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C6D5B" w14:textId="77777777" w:rsidR="000D3BC6" w:rsidRDefault="000D3BC6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14:paraId="552BFE12" w14:textId="77777777" w:rsidR="000D3BC6" w:rsidRDefault="000D3BC6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ED35B" w14:textId="77777777" w:rsidR="000D3BC6" w:rsidRDefault="000D3BC6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F033B" w14:textId="77777777" w:rsidR="000D3BC6" w:rsidRDefault="000D3BC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BB89D" w14:textId="77777777" w:rsidR="000D3BC6" w:rsidRDefault="000D3BC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63221" w14:textId="77777777" w:rsidR="000D3BC6" w:rsidRDefault="000D3BC6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08E06AF" w14:textId="77777777" w:rsidR="000D3BC6" w:rsidRDefault="000D3BC6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0D3BC6" w14:paraId="103D0FFA" w14:textId="77777777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D725CC" w14:textId="77777777" w:rsidR="000D3BC6" w:rsidRDefault="000D3BC6" w:rsidP="000D3BC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2063B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600D7" w14:textId="77777777" w:rsidR="000D3BC6" w:rsidRPr="00984839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B1829" w14:textId="77777777" w:rsidR="000D3BC6" w:rsidRDefault="000D3BC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38FAD7DA" w14:textId="77777777" w:rsidR="000D3BC6" w:rsidRDefault="000D3BC6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7A2CF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136DA629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708C26E4" w14:textId="77777777" w:rsidR="000D3BC6" w:rsidRDefault="000D3BC6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CFB47" w14:textId="77777777" w:rsidR="000D3BC6" w:rsidRPr="00B53EFA" w:rsidRDefault="000D3BC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0B5C6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A44BF" w14:textId="77777777" w:rsidR="000D3BC6" w:rsidRPr="00984839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C28BA" w14:textId="77777777" w:rsidR="000D3BC6" w:rsidRDefault="000D3BC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CF36381" w14:textId="77777777" w:rsidR="000D3BC6" w:rsidRDefault="000D3BC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0D3BC6" w14:paraId="5F929A03" w14:textId="77777777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9AA192" w14:textId="77777777" w:rsidR="000D3BC6" w:rsidRDefault="000D3BC6" w:rsidP="000D3BC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516E8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CBD51" w14:textId="77777777" w:rsidR="000D3BC6" w:rsidRPr="00984839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789CA" w14:textId="77777777" w:rsidR="000D3BC6" w:rsidRDefault="000D3BC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1E2E0185" w14:textId="77777777" w:rsidR="000D3BC6" w:rsidRDefault="000D3BC6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D1DCF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A6D8DE1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8B7FF" w14:textId="77777777" w:rsidR="000D3BC6" w:rsidRPr="00B53EFA" w:rsidRDefault="000D3BC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78182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04A32" w14:textId="77777777" w:rsidR="000D3BC6" w:rsidRPr="00984839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B1E34" w14:textId="77777777" w:rsidR="000D3BC6" w:rsidRDefault="000D3BC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74B97A64" w14:textId="77777777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2B5F3A" w14:textId="77777777" w:rsidR="000D3BC6" w:rsidRDefault="000D3BC6" w:rsidP="000D3BC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0EA65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CF29D" w14:textId="77777777" w:rsidR="000D3BC6" w:rsidRPr="00984839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46DA5" w14:textId="77777777" w:rsidR="000D3BC6" w:rsidRDefault="000D3BC6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6D7F091D" w14:textId="77777777" w:rsidR="000D3BC6" w:rsidRDefault="000D3BC6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D83E3" w14:textId="77777777" w:rsidR="000D3BC6" w:rsidRDefault="000D3BC6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9097A19" w14:textId="77777777" w:rsidR="000D3BC6" w:rsidRDefault="000D3BC6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DFABA" w14:textId="77777777" w:rsidR="000D3BC6" w:rsidRPr="00B53EFA" w:rsidRDefault="000D3BC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8B644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542EB" w14:textId="77777777" w:rsidR="000D3BC6" w:rsidRPr="00984839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500B8" w14:textId="77777777" w:rsidR="000D3BC6" w:rsidRDefault="000D3BC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41D7D3EE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994F95" w14:textId="77777777" w:rsidR="000D3BC6" w:rsidRDefault="000D3BC6" w:rsidP="000D3BC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EC758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247FF" w14:textId="77777777" w:rsidR="000D3BC6" w:rsidRPr="00984839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0D0FD" w14:textId="77777777" w:rsidR="000D3BC6" w:rsidRDefault="000D3BC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2B2E3B19" w14:textId="77777777" w:rsidR="000D3BC6" w:rsidRDefault="000D3BC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E08F9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74CAF898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FCBA4" w14:textId="77777777" w:rsidR="000D3BC6" w:rsidRPr="00B53EFA" w:rsidRDefault="000D3BC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4261F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76167" w14:textId="77777777" w:rsidR="000D3BC6" w:rsidRPr="00984839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0AD12" w14:textId="77777777" w:rsidR="000D3BC6" w:rsidRDefault="000D3BC6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CBC60BB" w14:textId="77777777" w:rsidR="000D3BC6" w:rsidRDefault="000D3BC6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0D3BC6" w14:paraId="02FE182E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EA1DD1" w14:textId="77777777" w:rsidR="000D3BC6" w:rsidRDefault="000D3BC6" w:rsidP="000D3BC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691ED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8F102" w14:textId="77777777" w:rsidR="000D3BC6" w:rsidRPr="00984839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2D79C" w14:textId="77777777" w:rsidR="000D3BC6" w:rsidRDefault="000D3BC6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74F63524" w14:textId="77777777" w:rsidR="000D3BC6" w:rsidRDefault="000D3BC6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18C22" w14:textId="77777777" w:rsidR="000D3BC6" w:rsidRDefault="000D3BC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4D49B71D" w14:textId="77777777" w:rsidR="000D3BC6" w:rsidRDefault="000D3BC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2002A74F" w14:textId="77777777" w:rsidR="000D3BC6" w:rsidRDefault="000D3BC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14:paraId="20D93806" w14:textId="77777777" w:rsidR="000D3BC6" w:rsidRDefault="000D3BC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48470C1B" w14:textId="77777777" w:rsidR="000D3BC6" w:rsidRDefault="000D3BC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83E0D" w14:textId="77777777" w:rsidR="000D3BC6" w:rsidRDefault="000D3BC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15530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DCB75" w14:textId="77777777" w:rsidR="000D3BC6" w:rsidRPr="00984839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32A1D" w14:textId="77777777" w:rsidR="000D3BC6" w:rsidRDefault="000D3BC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DB34F83" w14:textId="77777777" w:rsidR="000D3BC6" w:rsidRDefault="000D3BC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0D3BC6" w14:paraId="546B8387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F24A0A" w14:textId="77777777" w:rsidR="000D3BC6" w:rsidRDefault="000D3BC6" w:rsidP="000D3BC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F5DB8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14:paraId="128B1E88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F1434" w14:textId="77777777" w:rsidR="000D3BC6" w:rsidRPr="00984839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71611" w14:textId="77777777" w:rsidR="000D3BC6" w:rsidRDefault="000D3BC6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14:paraId="6CF6315C" w14:textId="77777777" w:rsidR="000D3BC6" w:rsidRDefault="000D3BC6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0968D" w14:textId="77777777" w:rsidR="000D3BC6" w:rsidRDefault="000D3BC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C6A13" w14:textId="77777777" w:rsidR="000D3BC6" w:rsidRDefault="000D3BC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E4659" w14:textId="77777777" w:rsidR="000D3BC6" w:rsidRDefault="000D3BC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14:paraId="760DB04D" w14:textId="77777777" w:rsidR="000D3BC6" w:rsidRDefault="000D3BC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1705D" w14:textId="77777777" w:rsidR="000D3BC6" w:rsidRPr="00984839" w:rsidRDefault="000D3BC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052F6" w14:textId="77777777" w:rsidR="000D3BC6" w:rsidRDefault="000D3BC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D3BC6" w14:paraId="616D6C1F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A1BBEB" w14:textId="77777777" w:rsidR="000D3BC6" w:rsidRDefault="000D3BC6" w:rsidP="000D3BC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2F319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14:paraId="5A24DFEB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F3268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D992D" w14:textId="77777777" w:rsidR="000D3BC6" w:rsidRDefault="000D3BC6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14:paraId="0759FB37" w14:textId="77777777" w:rsidR="000D3BC6" w:rsidRDefault="000D3BC6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71260" w14:textId="77777777" w:rsidR="000D3BC6" w:rsidRDefault="000D3BC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8A97D" w14:textId="77777777" w:rsidR="000D3BC6" w:rsidRDefault="000D3BC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AC29D" w14:textId="77777777" w:rsidR="000D3BC6" w:rsidRDefault="000D3BC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8EAF3" w14:textId="77777777" w:rsidR="000D3BC6" w:rsidRDefault="000D3BC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A2945" w14:textId="77777777" w:rsidR="000D3BC6" w:rsidRDefault="000D3BC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5AE105D" w14:textId="77777777" w:rsidR="000D3BC6" w:rsidRDefault="000D3BC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14:paraId="51B68086" w14:textId="77777777" w:rsidR="000D3BC6" w:rsidRDefault="000D3BC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D3BC6" w14:paraId="1A822B12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D9BA21" w14:textId="77777777" w:rsidR="000D3BC6" w:rsidRDefault="000D3BC6" w:rsidP="000D3BC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647CC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D45B6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82078" w14:textId="77777777" w:rsidR="000D3BC6" w:rsidRDefault="000D3BC6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14:paraId="43729521" w14:textId="77777777" w:rsidR="000D3BC6" w:rsidRDefault="000D3BC6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FDE4B" w14:textId="77777777" w:rsidR="000D3BC6" w:rsidRDefault="000D3BC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FABC7" w14:textId="77777777" w:rsidR="000D3BC6" w:rsidRDefault="000D3BC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DC48B" w14:textId="77777777" w:rsidR="000D3BC6" w:rsidRDefault="000D3BC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14:paraId="7F29B467" w14:textId="77777777" w:rsidR="000D3BC6" w:rsidRDefault="000D3BC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ABE30" w14:textId="77777777" w:rsidR="000D3BC6" w:rsidRDefault="000D3BC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F3180" w14:textId="77777777" w:rsidR="000D3BC6" w:rsidRDefault="000D3BC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9FAAAEE" w14:textId="77777777" w:rsidR="000D3BC6" w:rsidRDefault="000D3BC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14:paraId="607C4579" w14:textId="77777777" w:rsidR="000D3BC6" w:rsidRDefault="000D3BC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D3BC6" w14:paraId="7526C837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BB0B89" w14:textId="77777777" w:rsidR="000D3BC6" w:rsidRDefault="000D3BC6" w:rsidP="000D3BC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650E0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96D81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AB652" w14:textId="77777777" w:rsidR="000D3BC6" w:rsidRDefault="000D3BC6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14:paraId="29313411" w14:textId="77777777" w:rsidR="000D3BC6" w:rsidRDefault="000D3BC6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74691" w14:textId="77777777" w:rsidR="000D3BC6" w:rsidRDefault="000D3BC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F4B1313" w14:textId="77777777" w:rsidR="000D3BC6" w:rsidRDefault="000D3BC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14:paraId="6E27970B" w14:textId="77777777" w:rsidR="000D3BC6" w:rsidRDefault="000D3BC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7FDA6459" w14:textId="77777777" w:rsidR="000D3BC6" w:rsidRDefault="000D3BC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8A523" w14:textId="77777777" w:rsidR="000D3BC6" w:rsidRDefault="000D3BC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424D5" w14:textId="77777777" w:rsidR="000D3BC6" w:rsidRDefault="000D3BC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5AF42" w14:textId="77777777" w:rsidR="000D3BC6" w:rsidRDefault="000D3BC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1536F" w14:textId="77777777" w:rsidR="000D3BC6" w:rsidRDefault="000D3BC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23ACF13" w14:textId="77777777" w:rsidR="000D3BC6" w:rsidRDefault="000D3BC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0D3BC6" w14:paraId="13EC6138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DBEEA6" w14:textId="77777777" w:rsidR="000D3BC6" w:rsidRDefault="000D3BC6" w:rsidP="000D3BC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F3C21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2B87F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CB961" w14:textId="77777777" w:rsidR="000D3BC6" w:rsidRDefault="000D3BC6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14:paraId="49207E87" w14:textId="77777777" w:rsidR="000D3BC6" w:rsidRDefault="000D3BC6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2D509" w14:textId="77777777" w:rsidR="000D3BC6" w:rsidRDefault="000D3BC6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7D3ABDC" w14:textId="77777777" w:rsidR="000D3BC6" w:rsidRDefault="000D3BC6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14:paraId="1E74FEDA" w14:textId="77777777" w:rsidR="000D3BC6" w:rsidRDefault="000D3BC6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0961A234" w14:textId="77777777" w:rsidR="000D3BC6" w:rsidRDefault="000D3BC6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8506E" w14:textId="77777777" w:rsidR="000D3BC6" w:rsidRDefault="000D3BC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22D87" w14:textId="77777777" w:rsidR="000D3BC6" w:rsidRDefault="000D3BC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97C45" w14:textId="77777777" w:rsidR="000D3BC6" w:rsidRDefault="000D3BC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13B68" w14:textId="77777777" w:rsidR="000D3BC6" w:rsidRDefault="000D3BC6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720E48B" w14:textId="77777777" w:rsidR="000D3BC6" w:rsidRDefault="000D3BC6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0D3BC6" w14:paraId="09E3C72C" w14:textId="77777777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5A6813" w14:textId="77777777" w:rsidR="000D3BC6" w:rsidRDefault="000D3BC6" w:rsidP="000D3BC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78CBA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E7DBB" w14:textId="77777777" w:rsidR="000D3BC6" w:rsidRPr="00984839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A57B0" w14:textId="77777777" w:rsidR="000D3BC6" w:rsidRDefault="000D3BC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14:paraId="5932ABDD" w14:textId="77777777" w:rsidR="000D3BC6" w:rsidRDefault="000D3BC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14:paraId="07F82E95" w14:textId="77777777" w:rsidR="000D3BC6" w:rsidRDefault="000D3BC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FAFD1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14:paraId="75A8CCC6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4BEB0" w14:textId="77777777" w:rsidR="000D3BC6" w:rsidRPr="00B53EFA" w:rsidRDefault="000D3BC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46266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F8B37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CA49B" w14:textId="77777777" w:rsidR="000D3BC6" w:rsidRDefault="000D3BC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18E22070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5C9604" w14:textId="77777777" w:rsidR="000D3BC6" w:rsidRDefault="000D3BC6" w:rsidP="000D3BC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3BF51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F522F" w14:textId="77777777" w:rsidR="000D3BC6" w:rsidRPr="00984839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091B1" w14:textId="77777777" w:rsidR="000D3BC6" w:rsidRDefault="000D3BC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14:paraId="43E20B1E" w14:textId="77777777" w:rsidR="000D3BC6" w:rsidRDefault="000D3BC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14:paraId="51D1533E" w14:textId="77777777" w:rsidR="000D3BC6" w:rsidRDefault="000D3BC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34717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B27D3" w14:textId="77777777" w:rsidR="000D3BC6" w:rsidRDefault="000D3BC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3CE20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780DC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74C98" w14:textId="77777777" w:rsidR="000D3BC6" w:rsidRDefault="000D3BC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3381559A" w14:textId="77777777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032B87" w14:textId="77777777" w:rsidR="000D3BC6" w:rsidRDefault="000D3BC6" w:rsidP="000D3BC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99C13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557D9" w14:textId="77777777" w:rsidR="000D3BC6" w:rsidRPr="00984839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7FC98" w14:textId="77777777" w:rsidR="000D3BC6" w:rsidRDefault="000D3BC6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14:paraId="2FC2281D" w14:textId="77777777" w:rsidR="000D3BC6" w:rsidRDefault="000D3BC6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9B2A8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7B3DE" w14:textId="77777777" w:rsidR="000D3BC6" w:rsidRDefault="000D3BC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C2782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14:paraId="19E49A98" w14:textId="77777777" w:rsidR="000D3BC6" w:rsidRDefault="000D3BC6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B7023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9F463" w14:textId="77777777" w:rsidR="000D3BC6" w:rsidRPr="006611B7" w:rsidRDefault="000D3BC6" w:rsidP="005D69FF">
            <w:pPr>
              <w:spacing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6611B7">
              <w:rPr>
                <w:b/>
                <w:bCs/>
                <w:i/>
                <w:color w:val="000000"/>
                <w:sz w:val="20"/>
                <w:lang w:val="ro-RO"/>
              </w:rPr>
              <w:t>Interzis circulația  locomotivelor cuplate.</w:t>
            </w:r>
          </w:p>
        </w:tc>
      </w:tr>
      <w:tr w:rsidR="000D3BC6" w14:paraId="2111511F" w14:textId="77777777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BDD468" w14:textId="77777777" w:rsidR="000D3BC6" w:rsidRDefault="000D3BC6" w:rsidP="000D3BC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A5CFE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E537D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5CCBD" w14:textId="77777777" w:rsidR="000D3BC6" w:rsidRDefault="000D3BC6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14:paraId="133C188C" w14:textId="77777777" w:rsidR="000D3BC6" w:rsidRDefault="000D3BC6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67AF2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73F59" w14:textId="77777777" w:rsidR="000D3BC6" w:rsidRDefault="000D3BC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62454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41+550</w:t>
            </w:r>
          </w:p>
          <w:p w14:paraId="539C930A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1CF62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DB9E4" w14:textId="77777777" w:rsidR="000D3BC6" w:rsidRDefault="000D3BC6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D3BC6" w14:paraId="6A39CEBB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61DE51" w14:textId="77777777" w:rsidR="000D3BC6" w:rsidRDefault="000D3BC6" w:rsidP="000D3BC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A8AEA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14:paraId="04D00369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F82CD" w14:textId="77777777" w:rsidR="000D3BC6" w:rsidRPr="00984839" w:rsidRDefault="000D3BC6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9BA08" w14:textId="77777777" w:rsidR="000D3BC6" w:rsidRDefault="000D3BC6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14:paraId="1B928A4B" w14:textId="77777777" w:rsidR="000D3BC6" w:rsidRDefault="000D3BC6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01A5D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047B0" w14:textId="77777777" w:rsidR="000D3BC6" w:rsidRDefault="000D3BC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B05FA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115E6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1D65F" w14:textId="77777777" w:rsidR="000D3BC6" w:rsidRPr="003B25AA" w:rsidRDefault="000D3BC6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D3BC6" w14:paraId="6DB3160D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BCBC11" w14:textId="77777777" w:rsidR="000D3BC6" w:rsidRDefault="000D3BC6" w:rsidP="000D3BC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7B3BD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73226" w14:textId="77777777" w:rsidR="000D3BC6" w:rsidRDefault="000D3BC6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BC980" w14:textId="77777777" w:rsidR="000D3BC6" w:rsidRDefault="000D3BC6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14:paraId="260E0A58" w14:textId="77777777" w:rsidR="000D3BC6" w:rsidRDefault="000D3BC6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F9974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EB58F" w14:textId="77777777" w:rsidR="000D3BC6" w:rsidRDefault="000D3BC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7EE31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14:paraId="4E698CF8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1D54B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077DC" w14:textId="77777777" w:rsidR="000D3BC6" w:rsidRDefault="000D3BC6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D3BC6" w14:paraId="581D16B7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61D67B" w14:textId="77777777" w:rsidR="000D3BC6" w:rsidRDefault="000D3BC6" w:rsidP="000D3BC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DD392" w14:textId="77777777" w:rsidR="000D3BC6" w:rsidRPr="00CB3DC4" w:rsidRDefault="000D3BC6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14:paraId="1E5A6C4C" w14:textId="77777777" w:rsidR="000D3BC6" w:rsidRDefault="000D3BC6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95470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90256" w14:textId="77777777" w:rsidR="000D3BC6" w:rsidRDefault="000D3BC6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14:paraId="0D4B792F" w14:textId="77777777" w:rsidR="000D3BC6" w:rsidRDefault="000D3BC6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4AEAF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E224D" w14:textId="77777777" w:rsidR="000D3BC6" w:rsidRDefault="000D3BC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6BCB1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1882C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1F0D4" w14:textId="77777777" w:rsidR="000D3BC6" w:rsidRPr="00CB3DC4" w:rsidRDefault="000D3BC6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5920BDC5" w14:textId="77777777" w:rsidR="000D3BC6" w:rsidRPr="00F11CE2" w:rsidRDefault="000D3BC6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4658C212" w14:textId="77777777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D56C0" w14:textId="77777777" w:rsidR="000D3BC6" w:rsidRDefault="000D3BC6" w:rsidP="000D3BC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5EFA7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77C5D" w14:textId="77777777" w:rsidR="000D3BC6" w:rsidRPr="00984839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AB315" w14:textId="77777777" w:rsidR="000D3BC6" w:rsidRDefault="000D3BC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14:paraId="6565086A" w14:textId="77777777" w:rsidR="000D3BC6" w:rsidRDefault="000D3BC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14:paraId="7000C367" w14:textId="77777777" w:rsidR="000D3BC6" w:rsidRDefault="000D3BC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5365C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8134FA6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3602F" w14:textId="77777777" w:rsidR="000D3BC6" w:rsidRPr="00B53EFA" w:rsidRDefault="000D3BC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DAC7D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F00D8" w14:textId="77777777" w:rsidR="000D3BC6" w:rsidRPr="00984839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0123F" w14:textId="77777777" w:rsidR="000D3BC6" w:rsidRDefault="000D3BC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1CFADD3F" w14:textId="77777777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19F571" w14:textId="77777777" w:rsidR="000D3BC6" w:rsidRDefault="000D3BC6" w:rsidP="000D3BC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9E623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EB0BE" w14:textId="77777777" w:rsidR="000D3BC6" w:rsidRPr="00984839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F55AB" w14:textId="77777777" w:rsidR="000D3BC6" w:rsidRDefault="000D3BC6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14:paraId="1EC669A6" w14:textId="77777777" w:rsidR="000D3BC6" w:rsidRDefault="000D3BC6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FC7B1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0A2CA899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6E4C9A25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14:paraId="0BC26FDC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3D4A0C7C" w14:textId="77777777" w:rsidR="000D3BC6" w:rsidRPr="00260477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DC869" w14:textId="77777777" w:rsidR="000D3BC6" w:rsidRPr="00B53EFA" w:rsidRDefault="000D3BC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E5C67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BC9B7" w14:textId="77777777" w:rsidR="000D3BC6" w:rsidRPr="00984839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63357" w14:textId="77777777" w:rsidR="000D3BC6" w:rsidRDefault="000D3BC6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C1C83D8" w14:textId="77777777" w:rsidR="000D3BC6" w:rsidRDefault="000D3BC6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0D3BC6" w14:paraId="781B46C6" w14:textId="77777777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068364" w14:textId="77777777" w:rsidR="000D3BC6" w:rsidRDefault="000D3BC6" w:rsidP="000D3BC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B7470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EAFC0" w14:textId="77777777" w:rsidR="000D3BC6" w:rsidRPr="00984839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92209" w14:textId="77777777" w:rsidR="000D3BC6" w:rsidRDefault="000D3BC6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14:paraId="796B591B" w14:textId="77777777" w:rsidR="000D3BC6" w:rsidRDefault="000D3BC6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65699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50186" w14:textId="77777777" w:rsidR="000D3BC6" w:rsidRDefault="000D3BC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858A1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14:paraId="22FD0882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C2BFB" w14:textId="77777777" w:rsidR="000D3BC6" w:rsidRPr="00984839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02455" w14:textId="77777777" w:rsidR="000D3BC6" w:rsidRDefault="000D3BC6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sch. nr. 5, 9, TDJ 13 / 17, sch. nr. 21.</w:t>
            </w:r>
          </w:p>
          <w:p w14:paraId="0C2EBD27" w14:textId="77777777" w:rsidR="000D3BC6" w:rsidRDefault="000D3BC6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0D3BC6" w14:paraId="65FF4F2B" w14:textId="77777777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771051" w14:textId="77777777" w:rsidR="000D3BC6" w:rsidRDefault="000D3BC6" w:rsidP="000D3BC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9CCF6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8FBE5" w14:textId="77777777" w:rsidR="000D3BC6" w:rsidRPr="00984839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443DA" w14:textId="77777777" w:rsidR="000D3BC6" w:rsidRDefault="000D3BC6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14:paraId="270BDCDC" w14:textId="77777777" w:rsidR="000D3BC6" w:rsidRDefault="000D3BC6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4B586" w14:textId="77777777" w:rsidR="000D3BC6" w:rsidRDefault="000D3BC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45481BD" w14:textId="77777777" w:rsidR="000D3BC6" w:rsidRDefault="000D3BC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20202" w14:textId="77777777" w:rsidR="000D3BC6" w:rsidRDefault="000D3BC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3D21A" w14:textId="77777777" w:rsidR="000D3BC6" w:rsidRDefault="000D3BC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0254F" w14:textId="77777777" w:rsidR="000D3BC6" w:rsidRPr="00984839" w:rsidRDefault="000D3BC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416E5" w14:textId="77777777" w:rsidR="000D3BC6" w:rsidRDefault="000D3BC6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0D3BC6" w14:paraId="203C6F53" w14:textId="77777777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D07C1" w14:textId="77777777" w:rsidR="000D3BC6" w:rsidRDefault="000D3BC6" w:rsidP="000D3BC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F3680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14:paraId="6C8ABFF6" w14:textId="77777777" w:rsidR="000D3BC6" w:rsidRDefault="000D3BC6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33D0D" w14:textId="77777777" w:rsidR="000D3BC6" w:rsidRPr="00984839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9D8CB" w14:textId="77777777" w:rsidR="000D3BC6" w:rsidRDefault="000D3BC6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14:paraId="5C7E98A5" w14:textId="77777777" w:rsidR="000D3BC6" w:rsidRDefault="000D3BC6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2D4EB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F398E" w14:textId="77777777" w:rsidR="000D3BC6" w:rsidRDefault="000D3BC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FAB92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5AF3E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0C800" w14:textId="77777777" w:rsidR="000D3BC6" w:rsidRDefault="000D3BC6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E355FD3" w14:textId="77777777" w:rsidR="000D3BC6" w:rsidRDefault="000D3BC6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23.</w:t>
            </w:r>
          </w:p>
          <w:p w14:paraId="50A9E17E" w14:textId="77777777" w:rsidR="000D3BC6" w:rsidRDefault="000D3BC6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0D3BC6" w14:paraId="18A5946C" w14:textId="77777777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8780BE" w14:textId="77777777" w:rsidR="000D3BC6" w:rsidRDefault="000D3BC6" w:rsidP="000D3BC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2DEB3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66586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1A01F" w14:textId="77777777" w:rsidR="000D3BC6" w:rsidRDefault="000D3BC6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14:paraId="641881F4" w14:textId="77777777" w:rsidR="000D3BC6" w:rsidRDefault="000D3BC6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14:paraId="1B3E4C6D" w14:textId="77777777" w:rsidR="000D3BC6" w:rsidRDefault="000D3BC6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6C2D2" w14:textId="77777777" w:rsidR="000D3BC6" w:rsidRDefault="000D3BC6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E6CC83B" w14:textId="77777777" w:rsidR="000D3BC6" w:rsidRDefault="000D3BC6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A6663" w14:textId="77777777" w:rsidR="000D3BC6" w:rsidRPr="00B53EFA" w:rsidRDefault="000D3BC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6AD78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9B5B3" w14:textId="77777777" w:rsidR="000D3BC6" w:rsidRPr="00984839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C7D73" w14:textId="77777777" w:rsidR="000D3BC6" w:rsidRDefault="000D3BC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6B4C0F6C" w14:textId="77777777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3BBF70" w14:textId="77777777" w:rsidR="000D3BC6" w:rsidRDefault="000D3BC6" w:rsidP="000D3BC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BFB1D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D4FB2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71011" w14:textId="77777777" w:rsidR="000D3BC6" w:rsidRDefault="000D3BC6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14:paraId="3130430E" w14:textId="77777777" w:rsidR="000D3BC6" w:rsidRDefault="000D3BC6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14:paraId="238932A0" w14:textId="77777777" w:rsidR="000D3BC6" w:rsidRDefault="000D3BC6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14:paraId="6167E2FD" w14:textId="77777777" w:rsidR="000D3BC6" w:rsidRDefault="000D3BC6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BECF5" w14:textId="77777777" w:rsidR="000D3BC6" w:rsidRDefault="000D3BC6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23E662B" w14:textId="77777777" w:rsidR="000D3BC6" w:rsidRDefault="000D3BC6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2606E" w14:textId="77777777" w:rsidR="000D3BC6" w:rsidRDefault="000D3BC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A2984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7605A" w14:textId="77777777" w:rsidR="000D3BC6" w:rsidRPr="00984839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84DC3" w14:textId="77777777" w:rsidR="000D3BC6" w:rsidRDefault="000D3BC6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45BB59A8" w14:textId="77777777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F89D6A" w14:textId="77777777" w:rsidR="000D3BC6" w:rsidRDefault="000D3BC6" w:rsidP="000D3BC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BDD06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14:paraId="451B1023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6EA34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39E69" w14:textId="77777777" w:rsidR="000D3BC6" w:rsidRDefault="000D3BC6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14:paraId="333113F6" w14:textId="77777777" w:rsidR="000D3BC6" w:rsidRDefault="000D3BC6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79AD5" w14:textId="77777777" w:rsidR="000D3BC6" w:rsidRDefault="000D3BC6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BCEBE" w14:textId="77777777" w:rsidR="000D3BC6" w:rsidRDefault="000D3BC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7487C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48176" w14:textId="77777777" w:rsidR="000D3BC6" w:rsidRPr="00984839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7391F" w14:textId="77777777" w:rsidR="000D3BC6" w:rsidRDefault="000D3BC6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DC74F5F" w14:textId="77777777" w:rsidR="000D3BC6" w:rsidRDefault="000D3BC6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14:paraId="623CEC0A" w14:textId="77777777" w:rsidR="000D3BC6" w:rsidRDefault="000D3BC6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63837A3" w14:textId="77777777" w:rsidR="000D3BC6" w:rsidRDefault="000D3BC6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0D3BC6" w14:paraId="2E795DEB" w14:textId="77777777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6B5C05" w14:textId="77777777" w:rsidR="000D3BC6" w:rsidRDefault="000D3BC6" w:rsidP="000D3BC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60B6E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125BF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1DF5D" w14:textId="77777777" w:rsidR="000D3BC6" w:rsidRDefault="000D3BC6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14:paraId="7992B77E" w14:textId="77777777" w:rsidR="000D3BC6" w:rsidRDefault="000D3BC6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64C45" w14:textId="77777777" w:rsidR="000D3BC6" w:rsidRDefault="000D3BC6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CF8B154" w14:textId="77777777" w:rsidR="000D3BC6" w:rsidRDefault="000D3BC6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14:paraId="6BB7E18B" w14:textId="77777777" w:rsidR="000D3BC6" w:rsidRDefault="000D3BC6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47F6B" w14:textId="77777777" w:rsidR="000D3BC6" w:rsidRDefault="000D3BC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8F155" w14:textId="77777777" w:rsidR="000D3BC6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F0BF7" w14:textId="77777777" w:rsidR="000D3BC6" w:rsidRPr="00984839" w:rsidRDefault="000D3BC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AE483" w14:textId="77777777" w:rsidR="000D3BC6" w:rsidRDefault="000D3BC6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DDD5100" w14:textId="77777777" w:rsidR="000D3BC6" w:rsidRDefault="000D3BC6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14:paraId="0114D006" w14:textId="77777777" w:rsidR="000D3BC6" w:rsidRDefault="000D3BC6">
      <w:pPr>
        <w:spacing w:after="40" w:line="192" w:lineRule="auto"/>
        <w:ind w:right="57"/>
        <w:rPr>
          <w:sz w:val="20"/>
          <w:lang w:val="ro-RO"/>
        </w:rPr>
      </w:pPr>
    </w:p>
    <w:p w14:paraId="054A8DEB" w14:textId="77777777" w:rsidR="000D3BC6" w:rsidRDefault="000D3BC6" w:rsidP="00E56A6A">
      <w:pPr>
        <w:pStyle w:val="Heading1"/>
        <w:spacing w:line="360" w:lineRule="auto"/>
      </w:pPr>
      <w:r>
        <w:t>LINIA 200</w:t>
      </w:r>
    </w:p>
    <w:p w14:paraId="18332AAB" w14:textId="77777777" w:rsidR="000D3BC6" w:rsidRDefault="000D3BC6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D3BC6" w14:paraId="6359D344" w14:textId="7777777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F8A1BB" w14:textId="77777777" w:rsidR="000D3BC6" w:rsidRDefault="000D3BC6" w:rsidP="000D3BC6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18B4E" w14:textId="77777777" w:rsidR="000D3BC6" w:rsidRDefault="000D3BC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14:paraId="2729F94B" w14:textId="77777777" w:rsidR="000D3BC6" w:rsidRDefault="000D3BC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D7071" w14:textId="77777777" w:rsidR="000D3BC6" w:rsidRPr="00032DF2" w:rsidRDefault="000D3BC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F4964" w14:textId="77777777" w:rsidR="000D3BC6" w:rsidRDefault="000D3BC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14:paraId="620F267E" w14:textId="77777777" w:rsidR="000D3BC6" w:rsidRDefault="000D3BC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48D35" w14:textId="77777777" w:rsidR="000D3BC6" w:rsidRDefault="000D3BC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A1780" w14:textId="77777777" w:rsidR="000D3BC6" w:rsidRDefault="000D3BC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45D0B" w14:textId="77777777" w:rsidR="000D3BC6" w:rsidRDefault="000D3BC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25D24" w14:textId="77777777" w:rsidR="000D3BC6" w:rsidRPr="00032DF2" w:rsidRDefault="000D3BC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C085E" w14:textId="77777777" w:rsidR="000D3BC6" w:rsidRPr="00F716C0" w:rsidRDefault="000D3BC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0D3BC6" w14:paraId="6A88133B" w14:textId="7777777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0ABEBC" w14:textId="77777777" w:rsidR="000D3BC6" w:rsidRDefault="000D3BC6" w:rsidP="000D3BC6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3DC69" w14:textId="77777777" w:rsidR="000D3BC6" w:rsidRDefault="000D3BC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B5EC5" w14:textId="77777777" w:rsidR="000D3BC6" w:rsidRPr="00032DF2" w:rsidRDefault="000D3BC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F6F00" w14:textId="77777777" w:rsidR="000D3BC6" w:rsidRDefault="000D3BC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14:paraId="0BF23F20" w14:textId="77777777" w:rsidR="000D3BC6" w:rsidRDefault="000D3BC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C664B" w14:textId="77777777" w:rsidR="000D3BC6" w:rsidRDefault="000D3BC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D49E0" w14:textId="77777777" w:rsidR="000D3BC6" w:rsidRDefault="000D3BC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7EF2A" w14:textId="77777777" w:rsidR="000D3BC6" w:rsidRDefault="000D3BC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491+500</w:t>
            </w:r>
          </w:p>
          <w:p w14:paraId="540F0176" w14:textId="77777777" w:rsidR="000D3BC6" w:rsidRDefault="000D3BC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7F896" w14:textId="77777777" w:rsidR="000D3BC6" w:rsidRPr="00032DF2" w:rsidRDefault="000D3BC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881D6" w14:textId="77777777" w:rsidR="000D3BC6" w:rsidRPr="00C2058A" w:rsidRDefault="000D3BC6" w:rsidP="00C205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7129C56E" w14:textId="77777777" w:rsidR="000D3BC6" w:rsidRPr="00F716C0" w:rsidRDefault="000D3BC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0D3BC6" w14:paraId="5FAA5E55" w14:textId="7777777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56AB75" w14:textId="77777777" w:rsidR="000D3BC6" w:rsidRDefault="000D3BC6" w:rsidP="000D3BC6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C65FE" w14:textId="77777777" w:rsidR="000D3BC6" w:rsidRDefault="000D3BC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14:paraId="11E1ADD9" w14:textId="77777777" w:rsidR="000D3BC6" w:rsidRDefault="000D3BC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7247E" w14:textId="77777777" w:rsidR="000D3BC6" w:rsidRPr="00032DF2" w:rsidRDefault="000D3BC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FB443" w14:textId="77777777" w:rsidR="000D3BC6" w:rsidRDefault="000D3BC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14:paraId="22D35AEA" w14:textId="77777777" w:rsidR="000D3BC6" w:rsidRDefault="000D3BC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37E21" w14:textId="77777777" w:rsidR="000D3BC6" w:rsidRDefault="000D3BC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A7788" w14:textId="77777777" w:rsidR="000D3BC6" w:rsidRDefault="000D3BC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85114" w14:textId="77777777" w:rsidR="000D3BC6" w:rsidRDefault="000D3BC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B60B3" w14:textId="77777777" w:rsidR="000D3BC6" w:rsidRDefault="000D3BC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9BD92" w14:textId="77777777" w:rsidR="000D3BC6" w:rsidRDefault="000D3BC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D3BC6" w14:paraId="655CCBA2" w14:textId="77777777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F1C9FB" w14:textId="77777777" w:rsidR="000D3BC6" w:rsidRDefault="000D3BC6" w:rsidP="000D3BC6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E79A0" w14:textId="77777777" w:rsidR="000D3BC6" w:rsidRDefault="000D3BC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CC7FE" w14:textId="77777777" w:rsidR="000D3BC6" w:rsidRPr="00032DF2" w:rsidRDefault="000D3BC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11F15" w14:textId="77777777" w:rsidR="000D3BC6" w:rsidRDefault="000D3BC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14:paraId="25D2513B" w14:textId="77777777" w:rsidR="000D3BC6" w:rsidRDefault="000D3BC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30DCB" w14:textId="77777777" w:rsidR="000D3BC6" w:rsidRDefault="000D3BC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0EB4D18E" w14:textId="77777777" w:rsidR="000D3BC6" w:rsidRDefault="000D3BC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14:paraId="49D7FFE3" w14:textId="77777777" w:rsidR="000D3BC6" w:rsidRDefault="000D3BC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14:paraId="7E80965B" w14:textId="77777777" w:rsidR="000D3BC6" w:rsidRDefault="000D3BC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14:paraId="26151AAB" w14:textId="77777777" w:rsidR="000D3BC6" w:rsidRDefault="000D3BC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CE478" w14:textId="77777777" w:rsidR="000D3BC6" w:rsidRPr="00032DF2" w:rsidRDefault="000D3BC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59AFA" w14:textId="77777777" w:rsidR="000D3BC6" w:rsidRDefault="000D3BC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711F4" w14:textId="77777777" w:rsidR="000D3BC6" w:rsidRPr="00032DF2" w:rsidRDefault="000D3BC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8B322" w14:textId="77777777" w:rsidR="000D3BC6" w:rsidRPr="00F716C0" w:rsidRDefault="000D3BC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D3BC6" w14:paraId="77A4D6B8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FCED1B" w14:textId="77777777" w:rsidR="000D3BC6" w:rsidRDefault="000D3BC6" w:rsidP="000D3BC6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0E3D4" w14:textId="77777777" w:rsidR="000D3BC6" w:rsidRDefault="000D3BC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0E646" w14:textId="77777777" w:rsidR="000D3BC6" w:rsidRPr="00032DF2" w:rsidRDefault="000D3BC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EF65A" w14:textId="77777777" w:rsidR="000D3BC6" w:rsidRDefault="000D3BC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14:paraId="58DDBC40" w14:textId="77777777" w:rsidR="000D3BC6" w:rsidRDefault="000D3BC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BD01F" w14:textId="77777777" w:rsidR="000D3BC6" w:rsidRDefault="000D3BC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7BC0C2F" w14:textId="77777777" w:rsidR="000D3BC6" w:rsidRDefault="000D3BC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C0F29" w14:textId="77777777" w:rsidR="000D3BC6" w:rsidRDefault="000D3BC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E788E" w14:textId="77777777" w:rsidR="000D3BC6" w:rsidRDefault="000D3BC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39F34" w14:textId="77777777" w:rsidR="000D3BC6" w:rsidRPr="00032DF2" w:rsidRDefault="000D3BC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F4988" w14:textId="77777777" w:rsidR="000D3BC6" w:rsidRPr="00F716C0" w:rsidRDefault="000D3BC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D3BC6" w14:paraId="00B30C94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CE5BD7" w14:textId="77777777" w:rsidR="000D3BC6" w:rsidRDefault="000D3BC6" w:rsidP="000D3BC6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5F87C" w14:textId="77777777" w:rsidR="000D3BC6" w:rsidRDefault="000D3BC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14:paraId="163A7B6D" w14:textId="77777777" w:rsidR="000D3BC6" w:rsidRDefault="000D3BC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DB7EC" w14:textId="77777777" w:rsidR="000D3BC6" w:rsidRPr="00032DF2" w:rsidRDefault="000D3BC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5C2D6" w14:textId="77777777" w:rsidR="000D3BC6" w:rsidRDefault="000D3BC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57304702" w14:textId="77777777" w:rsidR="000D3BC6" w:rsidRDefault="000D3BC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10B90" w14:textId="77777777" w:rsidR="000D3BC6" w:rsidRDefault="000D3BC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58C78" w14:textId="77777777" w:rsidR="000D3BC6" w:rsidRDefault="000D3BC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ACCDB" w14:textId="77777777" w:rsidR="000D3BC6" w:rsidRDefault="000D3BC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14:paraId="2C81D1BD" w14:textId="77777777" w:rsidR="000D3BC6" w:rsidRDefault="000D3BC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813E2" w14:textId="77777777" w:rsidR="000D3BC6" w:rsidRPr="00032DF2" w:rsidRDefault="000D3BC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F7EDF" w14:textId="77777777" w:rsidR="000D3BC6" w:rsidRPr="00F716C0" w:rsidRDefault="000D3BC6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D3BC6" w14:paraId="648A30D0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F63BE4" w14:textId="77777777" w:rsidR="000D3BC6" w:rsidRDefault="000D3BC6" w:rsidP="000D3BC6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48786" w14:textId="77777777" w:rsidR="000D3BC6" w:rsidRDefault="000D3BC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00210" w14:textId="77777777" w:rsidR="000D3BC6" w:rsidRDefault="000D3BC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BE640" w14:textId="77777777" w:rsidR="000D3BC6" w:rsidRDefault="000D3BC6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10CCCED7" w14:textId="77777777" w:rsidR="000D3BC6" w:rsidRDefault="000D3BC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7BA51" w14:textId="77777777" w:rsidR="000D3BC6" w:rsidRDefault="000D3BC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3B236F59" w14:textId="77777777" w:rsidR="000D3BC6" w:rsidRDefault="000D3BC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36C77" w14:textId="77777777" w:rsidR="000D3BC6" w:rsidRDefault="000D3BC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507D8" w14:textId="77777777" w:rsidR="000D3BC6" w:rsidRDefault="000D3BC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AB18E" w14:textId="77777777" w:rsidR="000D3BC6" w:rsidRDefault="000D3BC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A3E06" w14:textId="77777777" w:rsidR="000D3BC6" w:rsidRPr="00F716C0" w:rsidRDefault="000D3BC6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0D3BC6" w14:paraId="4B690446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7F8417" w14:textId="77777777" w:rsidR="000D3BC6" w:rsidRDefault="000D3BC6" w:rsidP="000D3BC6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B28BE" w14:textId="77777777" w:rsidR="000D3BC6" w:rsidRDefault="000D3BC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6D851" w14:textId="77777777" w:rsidR="000D3BC6" w:rsidRDefault="000D3BC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5665B" w14:textId="77777777" w:rsidR="000D3BC6" w:rsidRDefault="000D3BC6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50247D1C" w14:textId="77777777" w:rsidR="000D3BC6" w:rsidRDefault="000D3BC6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08306" w14:textId="77777777" w:rsidR="000D3BC6" w:rsidRDefault="000D3BC6" w:rsidP="007949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A0F4D95" w14:textId="77777777" w:rsidR="000D3BC6" w:rsidRDefault="000D3BC6" w:rsidP="007949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FFCC8" w14:textId="77777777" w:rsidR="000D3BC6" w:rsidRDefault="000D3BC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17293" w14:textId="77777777" w:rsidR="000D3BC6" w:rsidRDefault="000D3BC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55D27" w14:textId="77777777" w:rsidR="000D3BC6" w:rsidRDefault="000D3BC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35C4A" w14:textId="77777777" w:rsidR="000D3BC6" w:rsidRDefault="000D3BC6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0988426D" w14:textId="77777777" w:rsidR="000D3BC6" w:rsidRPr="00F716C0" w:rsidRDefault="000D3BC6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0D3BC6" w14:paraId="1ED55354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D5BF82" w14:textId="77777777" w:rsidR="000D3BC6" w:rsidRDefault="000D3BC6" w:rsidP="000D3BC6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09C0B" w14:textId="77777777" w:rsidR="000D3BC6" w:rsidRDefault="000D3BC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F2636" w14:textId="77777777" w:rsidR="000D3BC6" w:rsidRPr="00032DF2" w:rsidRDefault="000D3BC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9EC1E" w14:textId="77777777" w:rsidR="000D3BC6" w:rsidRDefault="000D3BC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3C23F02C" w14:textId="77777777" w:rsidR="000D3BC6" w:rsidRDefault="000D3BC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1A771" w14:textId="77777777" w:rsidR="000D3BC6" w:rsidRDefault="000D3BC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183A0" w14:textId="77777777" w:rsidR="000D3BC6" w:rsidRDefault="000D3BC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36857" w14:textId="77777777" w:rsidR="000D3BC6" w:rsidRDefault="000D3BC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6BBEE" w14:textId="77777777" w:rsidR="000D3BC6" w:rsidRDefault="000D3BC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469A3" w14:textId="77777777" w:rsidR="000D3BC6" w:rsidRDefault="000D3BC6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D3BC6" w14:paraId="0B8C4CDB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EA916F" w14:textId="77777777" w:rsidR="000D3BC6" w:rsidRDefault="000D3BC6" w:rsidP="000D3BC6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A39F2" w14:textId="77777777" w:rsidR="000D3BC6" w:rsidRDefault="000D3BC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DE50A" w14:textId="77777777" w:rsidR="000D3BC6" w:rsidRPr="00032DF2" w:rsidRDefault="000D3BC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8683A" w14:textId="77777777" w:rsidR="000D3BC6" w:rsidRDefault="000D3BC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3E4370BB" w14:textId="77777777" w:rsidR="000D3BC6" w:rsidRDefault="000D3BC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892EC" w14:textId="77777777" w:rsidR="000D3BC6" w:rsidRDefault="000D3BC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7392B2B" w14:textId="77777777" w:rsidR="000D3BC6" w:rsidRDefault="000D3BC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9FCBD" w14:textId="77777777" w:rsidR="000D3BC6" w:rsidRDefault="000D3BC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1E2FD" w14:textId="77777777" w:rsidR="000D3BC6" w:rsidRDefault="000D3BC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DAEFF" w14:textId="77777777" w:rsidR="000D3BC6" w:rsidRDefault="000D3BC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F311F" w14:textId="77777777" w:rsidR="000D3BC6" w:rsidRDefault="000D3BC6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0D3BC6" w14:paraId="0EBF3E9B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6D11D3" w14:textId="77777777" w:rsidR="000D3BC6" w:rsidRDefault="000D3BC6" w:rsidP="000D3BC6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1A233" w14:textId="77777777" w:rsidR="000D3BC6" w:rsidRDefault="000D3BC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82A23" w14:textId="77777777" w:rsidR="000D3BC6" w:rsidRPr="00032DF2" w:rsidRDefault="000D3BC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54F9D" w14:textId="77777777" w:rsidR="000D3BC6" w:rsidRDefault="000D3BC6" w:rsidP="00A213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3DCC1E24" w14:textId="77777777" w:rsidR="000D3BC6" w:rsidRDefault="000D3BC6" w:rsidP="00A213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D1854" w14:textId="77777777" w:rsidR="000D3BC6" w:rsidRDefault="000D3BC6" w:rsidP="00A2138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3D8B32C5" w14:textId="77777777" w:rsidR="000D3BC6" w:rsidRDefault="000D3BC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78AC2" w14:textId="77777777" w:rsidR="000D3BC6" w:rsidRDefault="000D3BC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2EA21" w14:textId="77777777" w:rsidR="000D3BC6" w:rsidRDefault="000D3BC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CA991" w14:textId="77777777" w:rsidR="000D3BC6" w:rsidRDefault="000D3BC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1CE48" w14:textId="77777777" w:rsidR="000D3BC6" w:rsidRDefault="000D3BC6" w:rsidP="00A213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6133793F" w14:textId="77777777" w:rsidR="000D3BC6" w:rsidRDefault="000D3BC6" w:rsidP="00A213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0D3BC6" w14:paraId="219CF662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D1762E" w14:textId="77777777" w:rsidR="000D3BC6" w:rsidRDefault="000D3BC6" w:rsidP="000D3BC6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FB38D" w14:textId="77777777" w:rsidR="000D3BC6" w:rsidRDefault="000D3BC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81732" w14:textId="77777777" w:rsidR="000D3BC6" w:rsidRDefault="000D3BC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E8D03" w14:textId="77777777" w:rsidR="000D3BC6" w:rsidRDefault="000D3BC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14:paraId="43A4A09A" w14:textId="77777777" w:rsidR="000D3BC6" w:rsidRDefault="000D3BC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21F2C" w14:textId="77777777" w:rsidR="000D3BC6" w:rsidRDefault="000D3BC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28BB0" w14:textId="77777777" w:rsidR="000D3BC6" w:rsidRPr="00032DF2" w:rsidRDefault="000D3BC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5BB53" w14:textId="77777777" w:rsidR="000D3BC6" w:rsidRDefault="000D3BC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03791" w14:textId="77777777" w:rsidR="000D3BC6" w:rsidRPr="00032DF2" w:rsidRDefault="000D3BC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09C66" w14:textId="77777777" w:rsidR="000D3BC6" w:rsidRDefault="000D3BC6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D3BC6" w14:paraId="43C058D0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A4D4DC" w14:textId="77777777" w:rsidR="000D3BC6" w:rsidRDefault="000D3BC6" w:rsidP="000D3BC6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6CBCB" w14:textId="77777777" w:rsidR="000D3BC6" w:rsidRDefault="000D3BC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51CB6" w14:textId="77777777" w:rsidR="000D3BC6" w:rsidRDefault="000D3BC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B5686" w14:textId="77777777" w:rsidR="000D3BC6" w:rsidRDefault="000D3BC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14:paraId="7FE31570" w14:textId="77777777" w:rsidR="000D3BC6" w:rsidRDefault="000D3BC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A63D2" w14:textId="77777777" w:rsidR="000D3BC6" w:rsidRDefault="000D3BC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44C21" w14:textId="77777777" w:rsidR="000D3BC6" w:rsidRDefault="000D3BC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9437D" w14:textId="77777777" w:rsidR="000D3BC6" w:rsidRDefault="000D3BC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14:paraId="1DDEE06A" w14:textId="77777777" w:rsidR="000D3BC6" w:rsidRDefault="000D3BC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3F95C" w14:textId="77777777" w:rsidR="000D3BC6" w:rsidRDefault="000D3BC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1F066" w14:textId="77777777" w:rsidR="000D3BC6" w:rsidRDefault="000D3BC6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0D3BC6" w14:paraId="0B02D5D3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1C02A6" w14:textId="77777777" w:rsidR="000D3BC6" w:rsidRDefault="000D3BC6" w:rsidP="000D3BC6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E6109" w14:textId="77777777" w:rsidR="000D3BC6" w:rsidRDefault="000D3BC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D8217" w14:textId="77777777" w:rsidR="000D3BC6" w:rsidRDefault="000D3BC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494CF" w14:textId="77777777" w:rsidR="000D3BC6" w:rsidRDefault="000D3BC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14:paraId="277D84C5" w14:textId="77777777" w:rsidR="000D3BC6" w:rsidRDefault="000D3BC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B3C8E" w14:textId="77777777" w:rsidR="000D3BC6" w:rsidRDefault="000D3BC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ED5E5" w14:textId="77777777" w:rsidR="000D3BC6" w:rsidRDefault="000D3BC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0A8E0" w14:textId="77777777" w:rsidR="000D3BC6" w:rsidRDefault="000D3BC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B8ECA" w14:textId="77777777" w:rsidR="000D3BC6" w:rsidRDefault="000D3BC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1A70F" w14:textId="77777777" w:rsidR="000D3BC6" w:rsidRDefault="000D3BC6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D3BC6" w14:paraId="027B32B0" w14:textId="7777777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D1BE4C" w14:textId="77777777" w:rsidR="000D3BC6" w:rsidRDefault="000D3BC6" w:rsidP="000D3BC6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E1764" w14:textId="77777777" w:rsidR="000D3BC6" w:rsidRDefault="000D3BC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14:paraId="7B54307D" w14:textId="77777777" w:rsidR="000D3BC6" w:rsidRDefault="000D3BC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53174" w14:textId="77777777" w:rsidR="000D3BC6" w:rsidRPr="00032DF2" w:rsidRDefault="000D3BC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72DB1" w14:textId="77777777" w:rsidR="000D3BC6" w:rsidRDefault="000D3BC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14:paraId="7200D77C" w14:textId="77777777" w:rsidR="000D3BC6" w:rsidRDefault="000D3BC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79760" w14:textId="77777777" w:rsidR="000D3BC6" w:rsidRDefault="000D3BC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703EF" w14:textId="77777777" w:rsidR="000D3BC6" w:rsidRPr="00032DF2" w:rsidRDefault="000D3BC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EBB4C" w14:textId="77777777" w:rsidR="000D3BC6" w:rsidRDefault="000D3BC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4136B" w14:textId="77777777" w:rsidR="000D3BC6" w:rsidRPr="00032DF2" w:rsidRDefault="000D3BC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9F4A4" w14:textId="77777777" w:rsidR="000D3BC6" w:rsidRPr="00F716C0" w:rsidRDefault="000D3BC6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D3BC6" w14:paraId="3ECA54A1" w14:textId="7777777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544E32" w14:textId="77777777" w:rsidR="000D3BC6" w:rsidRDefault="000D3BC6" w:rsidP="000D3BC6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8C036" w14:textId="77777777" w:rsidR="000D3BC6" w:rsidRDefault="000D3BC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2C59E" w14:textId="77777777" w:rsidR="000D3BC6" w:rsidRDefault="000D3BC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3E464" w14:textId="77777777" w:rsidR="000D3BC6" w:rsidRDefault="000D3BC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14:paraId="623D8753" w14:textId="77777777" w:rsidR="000D3BC6" w:rsidRDefault="000D3BC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D616D" w14:textId="77777777" w:rsidR="000D3BC6" w:rsidRDefault="000D3BC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E0F9079" w14:textId="77777777" w:rsidR="000D3BC6" w:rsidRDefault="000D3BC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67828" w14:textId="77777777" w:rsidR="000D3BC6" w:rsidRPr="00032DF2" w:rsidRDefault="000D3BC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C564B" w14:textId="77777777" w:rsidR="000D3BC6" w:rsidRDefault="000D3BC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76B31" w14:textId="77777777" w:rsidR="000D3BC6" w:rsidRPr="00032DF2" w:rsidRDefault="000D3BC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7F8A9" w14:textId="77777777" w:rsidR="000D3BC6" w:rsidRDefault="000D3BC6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14DB5EA3" w14:textId="77777777" w:rsidR="000D3BC6" w:rsidRDefault="000D3BC6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0D3BC6" w14:paraId="7BF18D7B" w14:textId="7777777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1D6DEA" w14:textId="77777777" w:rsidR="000D3BC6" w:rsidRDefault="000D3BC6" w:rsidP="000D3BC6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EAA82" w14:textId="77777777" w:rsidR="000D3BC6" w:rsidRDefault="000D3BC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02ADA" w14:textId="77777777" w:rsidR="000D3BC6" w:rsidRPr="00032DF2" w:rsidRDefault="000D3BC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896B4" w14:textId="77777777" w:rsidR="000D3BC6" w:rsidRDefault="000D3BC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14:paraId="106A695C" w14:textId="77777777" w:rsidR="000D3BC6" w:rsidRDefault="000D3BC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8AC76" w14:textId="77777777" w:rsidR="000D3BC6" w:rsidRDefault="000D3BC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14:paraId="2DDD13FE" w14:textId="77777777" w:rsidR="000D3BC6" w:rsidRDefault="000D3BC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4CB0C" w14:textId="77777777" w:rsidR="000D3BC6" w:rsidRPr="00032DF2" w:rsidRDefault="000D3BC6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E41AE" w14:textId="77777777" w:rsidR="000D3BC6" w:rsidRDefault="000D3BC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AA47F" w14:textId="77777777" w:rsidR="000D3BC6" w:rsidRPr="00032DF2" w:rsidRDefault="000D3BC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598BE" w14:textId="77777777" w:rsidR="000D3BC6" w:rsidRPr="00F716C0" w:rsidRDefault="000D3BC6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0D3BC6" w14:paraId="7157F644" w14:textId="7777777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CDAD6D" w14:textId="77777777" w:rsidR="000D3BC6" w:rsidRDefault="000D3BC6" w:rsidP="000D3BC6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337A3" w14:textId="77777777" w:rsidR="000D3BC6" w:rsidRDefault="000D3BC6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14:paraId="39FA70F6" w14:textId="77777777" w:rsidR="000D3BC6" w:rsidRDefault="000D3BC6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C53E0" w14:textId="77777777" w:rsidR="000D3BC6" w:rsidRPr="00032DF2" w:rsidRDefault="000D3BC6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A8F4A" w14:textId="77777777" w:rsidR="000D3BC6" w:rsidRDefault="000D3BC6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14:paraId="1417FEB3" w14:textId="77777777" w:rsidR="000D3BC6" w:rsidRDefault="000D3BC6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2D352" w14:textId="77777777" w:rsidR="000D3BC6" w:rsidRDefault="000D3BC6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1D6C4" w14:textId="77777777" w:rsidR="000D3BC6" w:rsidRDefault="000D3BC6" w:rsidP="00623803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8FF48" w14:textId="77777777" w:rsidR="000D3BC6" w:rsidRDefault="000D3BC6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14:paraId="22466472" w14:textId="77777777" w:rsidR="000D3BC6" w:rsidRDefault="000D3BC6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8237D" w14:textId="77777777" w:rsidR="000D3BC6" w:rsidRPr="00032DF2" w:rsidRDefault="000D3BC6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61D1E" w14:textId="77777777" w:rsidR="000D3BC6" w:rsidRDefault="000D3BC6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D3BC6" w14:paraId="4D5E8A69" w14:textId="77777777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8F895C" w14:textId="77777777" w:rsidR="000D3BC6" w:rsidRDefault="000D3BC6" w:rsidP="000D3BC6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57599" w14:textId="77777777" w:rsidR="000D3BC6" w:rsidRDefault="000D3BC6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14:paraId="0FCD4CFF" w14:textId="77777777" w:rsidR="000D3BC6" w:rsidRDefault="000D3BC6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F8104" w14:textId="77777777" w:rsidR="000D3BC6" w:rsidRDefault="000D3BC6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56101" w14:textId="77777777" w:rsidR="000D3BC6" w:rsidRDefault="000D3BC6" w:rsidP="006378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14:paraId="0FF72215" w14:textId="77777777" w:rsidR="000D3BC6" w:rsidRDefault="000D3BC6" w:rsidP="006378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33462" w14:textId="77777777" w:rsidR="000D3BC6" w:rsidRDefault="000D3BC6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D4249" w14:textId="77777777" w:rsidR="000D3BC6" w:rsidRDefault="000D3BC6" w:rsidP="00623803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4A438" w14:textId="77777777" w:rsidR="000D3BC6" w:rsidRDefault="000D3BC6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CA693" w14:textId="77777777" w:rsidR="000D3BC6" w:rsidRDefault="000D3BC6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F3204" w14:textId="77777777" w:rsidR="000D3BC6" w:rsidRDefault="000D3BC6" w:rsidP="00E932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D3BC6" w14:paraId="49B457FE" w14:textId="77777777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F0B882" w14:textId="77777777" w:rsidR="000D3BC6" w:rsidRDefault="000D3BC6" w:rsidP="000D3BC6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32F51" w14:textId="77777777" w:rsidR="000D3BC6" w:rsidRDefault="000D3BC6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AF2F8" w14:textId="77777777" w:rsidR="000D3BC6" w:rsidRPr="00032DF2" w:rsidRDefault="000D3BC6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7E4F1" w14:textId="77777777" w:rsidR="000D3BC6" w:rsidRDefault="000D3BC6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14:paraId="28C6CB04" w14:textId="77777777" w:rsidR="000D3BC6" w:rsidRDefault="000D3BC6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72DA5" w14:textId="77777777" w:rsidR="000D3BC6" w:rsidRDefault="000D3BC6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F00F0" w14:textId="77777777" w:rsidR="000D3BC6" w:rsidRDefault="000D3BC6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3C38A" w14:textId="77777777" w:rsidR="000D3BC6" w:rsidRDefault="000D3BC6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14:paraId="43D1627E" w14:textId="77777777" w:rsidR="000D3BC6" w:rsidRDefault="000D3BC6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C620D" w14:textId="77777777" w:rsidR="000D3BC6" w:rsidRPr="00032DF2" w:rsidRDefault="000D3BC6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A643E" w14:textId="77777777" w:rsidR="000D3BC6" w:rsidRPr="00F716C0" w:rsidRDefault="000D3BC6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14:paraId="26A09154" w14:textId="77777777" w:rsidR="000D3BC6" w:rsidRDefault="000D3BC6" w:rsidP="00623FF6">
      <w:pPr>
        <w:spacing w:before="40" w:after="40" w:line="192" w:lineRule="auto"/>
        <w:ind w:right="57"/>
        <w:rPr>
          <w:lang w:val="ro-RO"/>
        </w:rPr>
      </w:pPr>
    </w:p>
    <w:p w14:paraId="3A6EF574" w14:textId="77777777" w:rsidR="000D3BC6" w:rsidRDefault="000D3BC6" w:rsidP="006D4098">
      <w:pPr>
        <w:pStyle w:val="Heading1"/>
        <w:spacing w:line="360" w:lineRule="auto"/>
      </w:pPr>
      <w:r>
        <w:t>LINIA 201</w:t>
      </w:r>
    </w:p>
    <w:p w14:paraId="4DCB2334" w14:textId="77777777" w:rsidR="000D3BC6" w:rsidRDefault="000D3BC6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0D3BC6" w14:paraId="432F1795" w14:textId="77777777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126759" w14:textId="77777777" w:rsidR="000D3BC6" w:rsidRDefault="000D3BC6" w:rsidP="000D3BC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37290" w14:textId="77777777" w:rsidR="000D3BC6" w:rsidRDefault="000D3BC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EBEC0" w14:textId="77777777" w:rsidR="000D3BC6" w:rsidRPr="00C937B4" w:rsidRDefault="000D3BC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8ADAF" w14:textId="77777777" w:rsidR="000D3BC6" w:rsidRDefault="000D3BC6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077BD590" w14:textId="77777777" w:rsidR="000D3BC6" w:rsidRDefault="000D3BC6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CB7A0" w14:textId="77777777" w:rsidR="000D3BC6" w:rsidRDefault="000D3BC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14:paraId="46DD4573" w14:textId="77777777" w:rsidR="000D3BC6" w:rsidRDefault="000D3BC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14:paraId="31BE1BD4" w14:textId="77777777" w:rsidR="000D3BC6" w:rsidRDefault="000D3BC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14:paraId="653E5FB1" w14:textId="77777777" w:rsidR="000D3BC6" w:rsidRDefault="000D3BC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9F4AD" w14:textId="77777777" w:rsidR="000D3BC6" w:rsidRPr="00C937B4" w:rsidRDefault="000D3BC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C4F7D" w14:textId="77777777" w:rsidR="000D3BC6" w:rsidRDefault="000D3BC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2428D" w14:textId="77777777" w:rsidR="000D3BC6" w:rsidRPr="00C937B4" w:rsidRDefault="000D3BC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01AC0" w14:textId="77777777" w:rsidR="000D3BC6" w:rsidRDefault="000D3BC6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1167D2C0" w14:textId="77777777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A8952F" w14:textId="77777777" w:rsidR="000D3BC6" w:rsidRDefault="000D3BC6" w:rsidP="000D3BC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FEEAF" w14:textId="77777777" w:rsidR="000D3BC6" w:rsidRDefault="000D3BC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49BC7" w14:textId="77777777" w:rsidR="000D3BC6" w:rsidRPr="00C937B4" w:rsidRDefault="000D3BC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8C4F6" w14:textId="77777777" w:rsidR="000D3BC6" w:rsidRDefault="000D3BC6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0E28D688" w14:textId="77777777" w:rsidR="000D3BC6" w:rsidRDefault="000D3BC6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AC59E" w14:textId="77777777" w:rsidR="000D3BC6" w:rsidRDefault="000D3BC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B3C30AA" w14:textId="77777777" w:rsidR="000D3BC6" w:rsidRDefault="000D3BC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3C3AC" w14:textId="77777777" w:rsidR="000D3BC6" w:rsidRDefault="000D3BC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6761F" w14:textId="77777777" w:rsidR="000D3BC6" w:rsidRDefault="000D3BC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E7EE5" w14:textId="77777777" w:rsidR="000D3BC6" w:rsidRPr="00C937B4" w:rsidRDefault="000D3BC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6E5F2" w14:textId="77777777" w:rsidR="000D3BC6" w:rsidRDefault="000D3BC6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E8024B8" w14:textId="77777777" w:rsidR="000D3BC6" w:rsidRDefault="000D3BC6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50D7C57" w14:textId="77777777" w:rsidR="000D3BC6" w:rsidRDefault="000D3BC6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14:paraId="570CCB9E" w14:textId="77777777" w:rsidR="000D3BC6" w:rsidRDefault="000D3BC6">
      <w:pPr>
        <w:spacing w:before="40" w:after="40" w:line="192" w:lineRule="auto"/>
        <w:ind w:right="57"/>
        <w:rPr>
          <w:sz w:val="20"/>
          <w:lang w:val="ro-RO"/>
        </w:rPr>
      </w:pPr>
    </w:p>
    <w:p w14:paraId="78B7A9B6" w14:textId="77777777" w:rsidR="000D3BC6" w:rsidRDefault="000D3BC6" w:rsidP="00C53936">
      <w:pPr>
        <w:pStyle w:val="Heading1"/>
        <w:spacing w:line="360" w:lineRule="auto"/>
      </w:pPr>
      <w:r>
        <w:t>LINIA 202 A</w:t>
      </w:r>
    </w:p>
    <w:p w14:paraId="38F6ABC5" w14:textId="77777777" w:rsidR="000D3BC6" w:rsidRDefault="000D3BC6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54"/>
        <w:gridCol w:w="772"/>
        <w:gridCol w:w="2199"/>
        <w:gridCol w:w="870"/>
        <w:gridCol w:w="757"/>
        <w:gridCol w:w="868"/>
        <w:gridCol w:w="761"/>
        <w:gridCol w:w="2490"/>
      </w:tblGrid>
      <w:tr w:rsidR="000D3BC6" w14:paraId="3E8C4D1D" w14:textId="77777777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2879C2" w14:textId="77777777" w:rsidR="000D3BC6" w:rsidRDefault="000D3BC6" w:rsidP="000D3BC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3F579" w14:textId="77777777" w:rsidR="000D3BC6" w:rsidRDefault="000D3BC6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CEF4F" w14:textId="77777777" w:rsidR="000D3BC6" w:rsidRPr="00874940" w:rsidRDefault="000D3BC6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5870F" w14:textId="77777777" w:rsidR="000D3BC6" w:rsidRDefault="000D3BC6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B30BA" w14:textId="77777777" w:rsidR="000D3BC6" w:rsidRDefault="000D3BC6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2B992717" w14:textId="77777777" w:rsidR="000D3BC6" w:rsidRDefault="000D3BC6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D56D4" w14:textId="77777777" w:rsidR="000D3BC6" w:rsidRPr="0048429E" w:rsidRDefault="000D3BC6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8C2B5" w14:textId="77777777" w:rsidR="000D3BC6" w:rsidRDefault="000D3BC6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25C5D" w14:textId="77777777" w:rsidR="000D3BC6" w:rsidRDefault="000D3BC6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E47FB" w14:textId="77777777" w:rsidR="000D3BC6" w:rsidRDefault="000D3BC6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0D3BC6" w14:paraId="33B4297B" w14:textId="77777777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771EB7" w14:textId="77777777" w:rsidR="000D3BC6" w:rsidRDefault="000D3BC6" w:rsidP="000D3BC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20968" w14:textId="77777777" w:rsidR="000D3BC6" w:rsidRDefault="000D3BC6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F93BA" w14:textId="77777777" w:rsidR="000D3BC6" w:rsidRPr="00874940" w:rsidRDefault="000D3BC6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32235" w14:textId="77777777" w:rsidR="000D3BC6" w:rsidRDefault="000D3BC6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42AB7" w14:textId="77777777" w:rsidR="000D3BC6" w:rsidRDefault="000D3BC6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771B0" w14:textId="77777777" w:rsidR="000D3BC6" w:rsidRPr="0048429E" w:rsidRDefault="000D3BC6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16A85" w14:textId="77777777" w:rsidR="000D3BC6" w:rsidRDefault="000D3BC6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03446" w14:textId="77777777" w:rsidR="000D3BC6" w:rsidRDefault="000D3BC6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257F7" w14:textId="77777777" w:rsidR="000D3BC6" w:rsidRDefault="000D3BC6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14:paraId="4E158635" w14:textId="77777777" w:rsidR="000D3BC6" w:rsidRDefault="000D3BC6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ACA7340" w14:textId="77777777" w:rsidR="000D3BC6" w:rsidRDefault="000D3BC6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0D3BC6" w:rsidRPr="00743905" w14:paraId="3985D37A" w14:textId="77777777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A8153F" w14:textId="77777777" w:rsidR="000D3BC6" w:rsidRPr="00743905" w:rsidRDefault="000D3BC6" w:rsidP="000D3BC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3E941" w14:textId="77777777" w:rsidR="000D3BC6" w:rsidRPr="00743905" w:rsidRDefault="000D3BC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14:paraId="70583482" w14:textId="77777777" w:rsidR="000D3BC6" w:rsidRPr="00743905" w:rsidRDefault="000D3BC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34D86" w14:textId="77777777" w:rsidR="000D3BC6" w:rsidRPr="00743905" w:rsidRDefault="000D3BC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1CF8A" w14:textId="77777777" w:rsidR="000D3BC6" w:rsidRPr="00743905" w:rsidRDefault="000D3BC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5D23D460" w14:textId="77777777" w:rsidR="000D3BC6" w:rsidRPr="00743905" w:rsidRDefault="000D3BC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14:paraId="42973F4A" w14:textId="77777777" w:rsidR="000D3BC6" w:rsidRPr="00743905" w:rsidRDefault="000D3BC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14:paraId="3F63E09C" w14:textId="77777777" w:rsidR="000D3BC6" w:rsidRPr="00743905" w:rsidRDefault="000D3BC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14:paraId="75AC9BA2" w14:textId="77777777" w:rsidR="000D3BC6" w:rsidRPr="00743905" w:rsidRDefault="000D3BC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B8352" w14:textId="77777777" w:rsidR="000D3BC6" w:rsidRPr="00743905" w:rsidRDefault="000D3BC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9C929" w14:textId="77777777" w:rsidR="000D3BC6" w:rsidRPr="00743905" w:rsidRDefault="000D3BC6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72B26" w14:textId="77777777" w:rsidR="000D3BC6" w:rsidRPr="00743905" w:rsidRDefault="000D3BC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F1105" w14:textId="77777777" w:rsidR="000D3BC6" w:rsidRPr="00743905" w:rsidRDefault="000D3BC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CB9D9" w14:textId="77777777" w:rsidR="000D3BC6" w:rsidRPr="00743905" w:rsidRDefault="000D3BC6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3FB262D1" w14:textId="77777777" w:rsidR="000D3BC6" w:rsidRPr="00743905" w:rsidRDefault="000D3BC6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0D3BC6" w:rsidRPr="00743905" w14:paraId="15095AEB" w14:textId="77777777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ECA35" w14:textId="77777777" w:rsidR="000D3BC6" w:rsidRPr="00743905" w:rsidRDefault="000D3BC6" w:rsidP="000D3BC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039C1" w14:textId="77777777" w:rsidR="000D3BC6" w:rsidRPr="00743905" w:rsidRDefault="000D3BC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48D8A" w14:textId="77777777" w:rsidR="000D3BC6" w:rsidRPr="00743905" w:rsidRDefault="000D3BC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69451" w14:textId="77777777" w:rsidR="000D3BC6" w:rsidRPr="00743905" w:rsidRDefault="000D3BC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4BC4AF35" w14:textId="77777777" w:rsidR="000D3BC6" w:rsidRPr="00743905" w:rsidRDefault="000D3BC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14:paraId="53825E8B" w14:textId="77777777" w:rsidR="000D3BC6" w:rsidRPr="00743905" w:rsidRDefault="000D3BC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1CF9D" w14:textId="77777777" w:rsidR="000D3BC6" w:rsidRPr="00743905" w:rsidRDefault="000D3BC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14:paraId="6836A10F" w14:textId="77777777" w:rsidR="000D3BC6" w:rsidRPr="00743905" w:rsidRDefault="000D3BC6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DB34A" w14:textId="77777777" w:rsidR="000D3BC6" w:rsidRPr="00743905" w:rsidRDefault="000D3BC6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3D481" w14:textId="77777777" w:rsidR="000D3BC6" w:rsidRPr="00743905" w:rsidRDefault="000D3BC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C42AA" w14:textId="77777777" w:rsidR="000D3BC6" w:rsidRPr="00743905" w:rsidRDefault="000D3BC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63985" w14:textId="77777777" w:rsidR="000D3BC6" w:rsidRPr="00743905" w:rsidRDefault="000D3BC6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D3BC6" w:rsidRPr="00743905" w14:paraId="15FA7B79" w14:textId="77777777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F1944F" w14:textId="77777777" w:rsidR="000D3BC6" w:rsidRPr="00743905" w:rsidRDefault="000D3BC6" w:rsidP="000D3BC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35140" w14:textId="77777777" w:rsidR="000D3BC6" w:rsidRPr="00743905" w:rsidRDefault="000D3BC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0C0B7" w14:textId="77777777" w:rsidR="000D3BC6" w:rsidRPr="00743905" w:rsidRDefault="000D3BC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E1CB9" w14:textId="77777777" w:rsidR="000D3BC6" w:rsidRPr="00743905" w:rsidRDefault="000D3BC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49B0C2CB" w14:textId="77777777" w:rsidR="000D3BC6" w:rsidRPr="00743905" w:rsidRDefault="000D3BC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14:paraId="1D2DBA91" w14:textId="77777777" w:rsidR="000D3BC6" w:rsidRPr="00743905" w:rsidRDefault="000D3BC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B17D3" w14:textId="77777777" w:rsidR="000D3BC6" w:rsidRPr="00743905" w:rsidRDefault="000D3BC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14:paraId="07AE00FA" w14:textId="77777777" w:rsidR="000D3BC6" w:rsidRPr="00743905" w:rsidRDefault="000D3BC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82C18" w14:textId="77777777" w:rsidR="000D3BC6" w:rsidRPr="00743905" w:rsidRDefault="000D3BC6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0742D" w14:textId="77777777" w:rsidR="000D3BC6" w:rsidRPr="00743905" w:rsidRDefault="000D3BC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5CBEC" w14:textId="77777777" w:rsidR="000D3BC6" w:rsidRPr="00743905" w:rsidRDefault="000D3BC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CF407" w14:textId="77777777" w:rsidR="000D3BC6" w:rsidRPr="00743905" w:rsidRDefault="000D3BC6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14:paraId="455F9D02" w14:textId="77777777" w:rsidR="000D3BC6" w:rsidRDefault="000D3BC6">
      <w:pPr>
        <w:spacing w:before="40" w:after="40" w:line="192" w:lineRule="auto"/>
        <w:ind w:right="57"/>
        <w:rPr>
          <w:sz w:val="20"/>
          <w:lang w:val="ro-RO"/>
        </w:rPr>
      </w:pPr>
    </w:p>
    <w:p w14:paraId="01945C05" w14:textId="77777777" w:rsidR="000D3BC6" w:rsidRDefault="000D3BC6" w:rsidP="00BD3926">
      <w:pPr>
        <w:pStyle w:val="Heading1"/>
        <w:spacing w:line="360" w:lineRule="auto"/>
      </w:pPr>
      <w:r>
        <w:t>LINIA 202 B</w:t>
      </w:r>
    </w:p>
    <w:p w14:paraId="339ADE05" w14:textId="77777777" w:rsidR="000D3BC6" w:rsidRDefault="000D3BC6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0D3BC6" w14:paraId="67D44A8B" w14:textId="77777777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44341E" w14:textId="77777777" w:rsidR="000D3BC6" w:rsidRDefault="000D3BC6" w:rsidP="000D3BC6">
            <w:pPr>
              <w:numPr>
                <w:ilvl w:val="0"/>
                <w:numId w:val="25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0411E" w14:textId="77777777" w:rsidR="000D3BC6" w:rsidRDefault="000D3BC6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F18BB" w14:textId="77777777" w:rsidR="000D3BC6" w:rsidRPr="007C5BF9" w:rsidRDefault="000D3BC6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48916" w14:textId="77777777" w:rsidR="000D3BC6" w:rsidRDefault="000D3BC6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14:paraId="640BF1F3" w14:textId="77777777" w:rsidR="000D3BC6" w:rsidRDefault="000D3BC6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DD2C4" w14:textId="77777777" w:rsidR="000D3BC6" w:rsidRDefault="000D3BC6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799B7AB9" w14:textId="77777777" w:rsidR="000D3BC6" w:rsidRDefault="000D3BC6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FFD06" w14:textId="77777777" w:rsidR="000D3BC6" w:rsidRPr="007C5BF9" w:rsidRDefault="000D3BC6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AA5B9" w14:textId="77777777" w:rsidR="000D3BC6" w:rsidRDefault="000D3BC6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47C2E" w14:textId="77777777" w:rsidR="000D3BC6" w:rsidRPr="00BD268F" w:rsidRDefault="000D3BC6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CBF9B" w14:textId="77777777" w:rsidR="000D3BC6" w:rsidRDefault="000D3BC6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1FFA7C7" w14:textId="77777777" w:rsidR="000D3BC6" w:rsidRDefault="000D3BC6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14:paraId="563C9AC0" w14:textId="77777777" w:rsidR="000D3BC6" w:rsidRDefault="000D3BC6">
      <w:pPr>
        <w:spacing w:before="40" w:after="40" w:line="192" w:lineRule="auto"/>
        <w:ind w:right="57"/>
        <w:rPr>
          <w:sz w:val="20"/>
          <w:lang w:val="ro-RO"/>
        </w:rPr>
      </w:pPr>
    </w:p>
    <w:p w14:paraId="39D773DD" w14:textId="77777777" w:rsidR="000D3BC6" w:rsidRDefault="000D3BC6" w:rsidP="00406C17">
      <w:pPr>
        <w:pStyle w:val="Heading1"/>
        <w:spacing w:line="360" w:lineRule="auto"/>
      </w:pPr>
      <w:r>
        <w:lastRenderedPageBreak/>
        <w:t>LINIA 210</w:t>
      </w:r>
    </w:p>
    <w:p w14:paraId="1984A98C" w14:textId="77777777" w:rsidR="000D3BC6" w:rsidRDefault="000D3BC6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0D3BC6" w14:paraId="1DEEC56D" w14:textId="77777777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69258C" w14:textId="77777777" w:rsidR="000D3BC6" w:rsidRDefault="000D3BC6" w:rsidP="000D3BC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21C7E" w14:textId="77777777" w:rsidR="000D3BC6" w:rsidRDefault="000D3BC6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BBCD4" w14:textId="77777777" w:rsidR="000D3BC6" w:rsidRPr="00C76369" w:rsidRDefault="000D3BC6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7ED8D" w14:textId="77777777" w:rsidR="000D3BC6" w:rsidRDefault="000D3BC6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14:paraId="0E512094" w14:textId="77777777" w:rsidR="000D3BC6" w:rsidRDefault="000D3BC6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14:paraId="595B85E3" w14:textId="77777777" w:rsidR="000D3BC6" w:rsidRDefault="000D3BC6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C312E" w14:textId="77777777" w:rsidR="000D3BC6" w:rsidRDefault="000D3BC6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14:paraId="656771C6" w14:textId="77777777" w:rsidR="000D3BC6" w:rsidRDefault="000D3BC6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49E62" w14:textId="77777777" w:rsidR="000D3BC6" w:rsidRPr="00C76369" w:rsidRDefault="000D3BC6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CED32" w14:textId="77777777" w:rsidR="000D3BC6" w:rsidRPr="00C76369" w:rsidRDefault="000D3BC6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4579A" w14:textId="77777777" w:rsidR="000D3BC6" w:rsidRPr="00C76369" w:rsidRDefault="000D3BC6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190E1" w14:textId="77777777" w:rsidR="000D3BC6" w:rsidRDefault="000D3BC6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61FCABA" w14:textId="77777777" w:rsidR="000D3BC6" w:rsidRDefault="000D3BC6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14:paraId="2CB103E2" w14:textId="77777777" w:rsidR="000D3BC6" w:rsidRDefault="000D3BC6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0D3BC6" w14:paraId="27CC437D" w14:textId="77777777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18B5A5" w14:textId="77777777" w:rsidR="000D3BC6" w:rsidRDefault="000D3BC6" w:rsidP="000D3BC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D6CFC" w14:textId="77777777" w:rsidR="000D3BC6" w:rsidRDefault="000D3BC6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AC4B5" w14:textId="77777777" w:rsidR="000D3BC6" w:rsidRPr="00C76369" w:rsidRDefault="000D3BC6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92055" w14:textId="77777777" w:rsidR="000D3BC6" w:rsidRDefault="000D3BC6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14:paraId="3E0A28C8" w14:textId="77777777" w:rsidR="000D3BC6" w:rsidRDefault="000D3BC6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B5A92" w14:textId="77777777" w:rsidR="000D3BC6" w:rsidRDefault="000D3BC6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E6BAD" w14:textId="77777777" w:rsidR="000D3BC6" w:rsidRPr="00C76369" w:rsidRDefault="000D3BC6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5C77A" w14:textId="77777777" w:rsidR="000D3BC6" w:rsidRDefault="000D3BC6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2884A" w14:textId="77777777" w:rsidR="000D3BC6" w:rsidRPr="00C76369" w:rsidRDefault="000D3BC6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320C1" w14:textId="77777777" w:rsidR="000D3BC6" w:rsidRDefault="000D3BC6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695F250A" w14:textId="77777777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5CECD" w14:textId="77777777" w:rsidR="000D3BC6" w:rsidRDefault="000D3BC6" w:rsidP="000D3BC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B77C0" w14:textId="77777777" w:rsidR="000D3BC6" w:rsidRDefault="000D3BC6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DBC18" w14:textId="77777777" w:rsidR="000D3BC6" w:rsidRPr="00C76369" w:rsidRDefault="000D3BC6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5B92B" w14:textId="77777777" w:rsidR="000D3BC6" w:rsidRDefault="000D3BC6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14:paraId="788D4EEE" w14:textId="77777777" w:rsidR="000D3BC6" w:rsidRDefault="000D3BC6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9F606" w14:textId="77777777" w:rsidR="000D3BC6" w:rsidRDefault="000D3BC6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01DDE" w14:textId="77777777" w:rsidR="000D3BC6" w:rsidRPr="00C76369" w:rsidRDefault="000D3BC6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6B7C0" w14:textId="77777777" w:rsidR="000D3BC6" w:rsidRDefault="000D3BC6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3FC05" w14:textId="77777777" w:rsidR="000D3BC6" w:rsidRPr="00C76369" w:rsidRDefault="000D3BC6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8194B" w14:textId="77777777" w:rsidR="000D3BC6" w:rsidRDefault="000D3BC6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602893F1" w14:textId="77777777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1CE5D3" w14:textId="77777777" w:rsidR="000D3BC6" w:rsidRDefault="000D3BC6" w:rsidP="000D3BC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9866D" w14:textId="77777777" w:rsidR="000D3BC6" w:rsidRDefault="000D3BC6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6D4F8" w14:textId="77777777" w:rsidR="000D3BC6" w:rsidRDefault="000D3BC6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528FA" w14:textId="77777777" w:rsidR="000D3BC6" w:rsidRDefault="000D3BC6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14:paraId="49B1D477" w14:textId="77777777" w:rsidR="000D3BC6" w:rsidRDefault="000D3BC6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0A44F" w14:textId="77777777" w:rsidR="000D3BC6" w:rsidRDefault="000D3BC6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531C44B0" w14:textId="77777777" w:rsidR="000D3BC6" w:rsidRDefault="000D3BC6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14:paraId="7E83F38B" w14:textId="77777777" w:rsidR="000D3BC6" w:rsidRDefault="000D3BC6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27231302" w14:textId="77777777" w:rsidR="000D3BC6" w:rsidRDefault="000D3BC6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D02C8" w14:textId="77777777" w:rsidR="000D3BC6" w:rsidRPr="00C76369" w:rsidRDefault="000D3BC6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057F9" w14:textId="77777777" w:rsidR="000D3BC6" w:rsidRDefault="000D3BC6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BB078" w14:textId="77777777" w:rsidR="000D3BC6" w:rsidRPr="00C76369" w:rsidRDefault="000D3BC6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DAA3C" w14:textId="77777777" w:rsidR="000D3BC6" w:rsidRDefault="000D3BC6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4A6946F3" w14:textId="77777777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C05DB8" w14:textId="77777777" w:rsidR="000D3BC6" w:rsidRDefault="000D3BC6" w:rsidP="000D3BC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8152A" w14:textId="77777777" w:rsidR="000D3BC6" w:rsidRDefault="000D3BC6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0C460" w14:textId="77777777" w:rsidR="000D3BC6" w:rsidRPr="00C76369" w:rsidRDefault="000D3BC6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A61BA" w14:textId="77777777" w:rsidR="000D3BC6" w:rsidRDefault="000D3BC6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14:paraId="05340805" w14:textId="77777777" w:rsidR="000D3BC6" w:rsidRDefault="000D3BC6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46D6D" w14:textId="77777777" w:rsidR="000D3BC6" w:rsidRDefault="000D3BC6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14:paraId="6886BE9E" w14:textId="77777777" w:rsidR="000D3BC6" w:rsidRDefault="000D3BC6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144BB34E" w14:textId="77777777" w:rsidR="000D3BC6" w:rsidRDefault="000D3BC6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A6D23" w14:textId="77777777" w:rsidR="000D3BC6" w:rsidRPr="00C76369" w:rsidRDefault="000D3BC6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99B39" w14:textId="77777777" w:rsidR="000D3BC6" w:rsidRDefault="000D3BC6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4CCCD" w14:textId="77777777" w:rsidR="000D3BC6" w:rsidRPr="00C76369" w:rsidRDefault="000D3BC6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187F3" w14:textId="77777777" w:rsidR="000D3BC6" w:rsidRDefault="000D3BC6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67D483C8" w14:textId="77777777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D3B1AB" w14:textId="77777777" w:rsidR="000D3BC6" w:rsidRDefault="000D3BC6" w:rsidP="000D3BC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3BB59" w14:textId="77777777" w:rsidR="000D3BC6" w:rsidRDefault="000D3BC6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71116" w14:textId="77777777" w:rsidR="000D3BC6" w:rsidRPr="00C76369" w:rsidRDefault="000D3BC6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744F9" w14:textId="77777777" w:rsidR="000D3BC6" w:rsidRDefault="000D3BC6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14:paraId="27CDBEFA" w14:textId="77777777" w:rsidR="000D3BC6" w:rsidRDefault="000D3BC6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45158" w14:textId="77777777" w:rsidR="000D3BC6" w:rsidRDefault="000D3BC6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B514C3F" w14:textId="77777777" w:rsidR="000D3BC6" w:rsidRDefault="000D3BC6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6FE54" w14:textId="77777777" w:rsidR="000D3BC6" w:rsidRPr="00C76369" w:rsidRDefault="000D3BC6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7B681" w14:textId="77777777" w:rsidR="000D3BC6" w:rsidRDefault="000D3BC6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1527A" w14:textId="77777777" w:rsidR="000D3BC6" w:rsidRPr="00C76369" w:rsidRDefault="000D3BC6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5BD1A" w14:textId="77777777" w:rsidR="000D3BC6" w:rsidRDefault="000D3BC6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5ED07ABA" w14:textId="77777777" w:rsidR="000D3BC6" w:rsidRDefault="000D3BC6">
      <w:pPr>
        <w:spacing w:before="40" w:after="40" w:line="192" w:lineRule="auto"/>
        <w:ind w:right="57"/>
        <w:rPr>
          <w:sz w:val="20"/>
          <w:lang w:val="ro-RO"/>
        </w:rPr>
      </w:pPr>
    </w:p>
    <w:p w14:paraId="10B38030" w14:textId="77777777" w:rsidR="000D3BC6" w:rsidRDefault="000D3BC6" w:rsidP="001B4DE9">
      <w:pPr>
        <w:pStyle w:val="Heading1"/>
        <w:spacing w:line="360" w:lineRule="auto"/>
      </w:pPr>
      <w:r>
        <w:lastRenderedPageBreak/>
        <w:t>LINIA 213</w:t>
      </w:r>
    </w:p>
    <w:p w14:paraId="51496295" w14:textId="77777777" w:rsidR="000D3BC6" w:rsidRDefault="000D3BC6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0D3BC6" w14:paraId="3ED292A0" w14:textId="77777777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7BEB8" w14:textId="77777777" w:rsidR="000D3BC6" w:rsidRDefault="000D3BC6" w:rsidP="000D3BC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C46B3" w14:textId="77777777" w:rsidR="000D3BC6" w:rsidRDefault="000D3BC6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12129" w14:textId="77777777" w:rsidR="000D3BC6" w:rsidRPr="00BA7F8C" w:rsidRDefault="000D3BC6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1FD74" w14:textId="77777777" w:rsidR="000D3BC6" w:rsidRDefault="000D3BC6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549FF" w14:textId="77777777" w:rsidR="000D3BC6" w:rsidRDefault="000D3BC6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1264830C" w14:textId="77777777" w:rsidR="000D3BC6" w:rsidRDefault="000D3BC6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14:paraId="35041ACF" w14:textId="77777777" w:rsidR="000D3BC6" w:rsidRDefault="000D3BC6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14:paraId="79853A8E" w14:textId="77777777" w:rsidR="000D3BC6" w:rsidRDefault="000D3BC6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0724651B" w14:textId="77777777" w:rsidR="000D3BC6" w:rsidRDefault="000D3BC6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778AE" w14:textId="77777777" w:rsidR="000D3BC6" w:rsidRPr="009E0061" w:rsidRDefault="000D3BC6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D63B5" w14:textId="77777777" w:rsidR="000D3BC6" w:rsidRDefault="000D3BC6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6EEF2" w14:textId="77777777" w:rsidR="000D3BC6" w:rsidRPr="00BA7F8C" w:rsidRDefault="000D3BC6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98BBD" w14:textId="77777777" w:rsidR="000D3BC6" w:rsidRDefault="000D3BC6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0D3BC6" w14:paraId="49DE118F" w14:textId="7777777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4FCA1C" w14:textId="77777777" w:rsidR="000D3BC6" w:rsidRDefault="000D3BC6" w:rsidP="000D3BC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960AD" w14:textId="77777777" w:rsidR="000D3BC6" w:rsidRDefault="000D3BC6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E91C8" w14:textId="77777777" w:rsidR="000D3BC6" w:rsidRDefault="000D3BC6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B83B1" w14:textId="77777777" w:rsidR="000D3BC6" w:rsidRDefault="000D3BC6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14:paraId="68B7F590" w14:textId="77777777" w:rsidR="000D3BC6" w:rsidRDefault="000D3BC6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49477" w14:textId="77777777" w:rsidR="000D3BC6" w:rsidRDefault="000D3BC6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07C6F" w14:textId="77777777" w:rsidR="000D3BC6" w:rsidRPr="009E0061" w:rsidRDefault="000D3BC6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29B0C" w14:textId="77777777" w:rsidR="000D3BC6" w:rsidRDefault="000D3BC6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2E469" w14:textId="77777777" w:rsidR="000D3BC6" w:rsidRPr="00BA7F8C" w:rsidRDefault="000D3BC6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1942C" w14:textId="77777777" w:rsidR="000D3BC6" w:rsidRDefault="000D3BC6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D3BC6" w14:paraId="3309564A" w14:textId="7777777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546FEA" w14:textId="77777777" w:rsidR="000D3BC6" w:rsidRDefault="000D3BC6" w:rsidP="000D3BC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66376" w14:textId="77777777" w:rsidR="000D3BC6" w:rsidRDefault="000D3BC6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27E95" w14:textId="77777777" w:rsidR="000D3BC6" w:rsidRDefault="000D3BC6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EF65E" w14:textId="77777777" w:rsidR="000D3BC6" w:rsidRDefault="000D3BC6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14:paraId="36AE3EA1" w14:textId="77777777" w:rsidR="000D3BC6" w:rsidRDefault="000D3BC6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56F18" w14:textId="77777777" w:rsidR="000D3BC6" w:rsidRDefault="000D3BC6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3C5EF" w14:textId="77777777" w:rsidR="000D3BC6" w:rsidRPr="009E0061" w:rsidRDefault="000D3BC6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D2FFA" w14:textId="77777777" w:rsidR="000D3BC6" w:rsidRDefault="000D3BC6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64E9C" w14:textId="77777777" w:rsidR="000D3BC6" w:rsidRPr="00BA7F8C" w:rsidRDefault="000D3BC6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26068" w14:textId="77777777" w:rsidR="000D3BC6" w:rsidRDefault="000D3BC6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D3BC6" w14:paraId="681ECD36" w14:textId="7777777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402CED" w14:textId="77777777" w:rsidR="000D3BC6" w:rsidRDefault="000D3BC6" w:rsidP="000D3BC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843FC" w14:textId="77777777" w:rsidR="000D3BC6" w:rsidRDefault="000D3BC6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4E3C0" w14:textId="77777777" w:rsidR="000D3BC6" w:rsidRDefault="000D3BC6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2285A" w14:textId="77777777" w:rsidR="000D3BC6" w:rsidRDefault="000D3BC6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14:paraId="1C12B1E1" w14:textId="77777777" w:rsidR="000D3BC6" w:rsidRDefault="000D3BC6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ECC86" w14:textId="77777777" w:rsidR="000D3BC6" w:rsidRDefault="000D3BC6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4838FB9C" w14:textId="77777777" w:rsidR="000D3BC6" w:rsidRDefault="000D3BC6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14:paraId="4D195BB9" w14:textId="77777777" w:rsidR="000D3BC6" w:rsidRDefault="000D3BC6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60E0B00E" w14:textId="77777777" w:rsidR="000D3BC6" w:rsidRDefault="000D3BC6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14:paraId="26CEFFD9" w14:textId="77777777" w:rsidR="000D3BC6" w:rsidRDefault="000D3BC6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14:paraId="6E39FDD9" w14:textId="77777777" w:rsidR="000D3BC6" w:rsidRDefault="000D3BC6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C5BC1" w14:textId="77777777" w:rsidR="000D3BC6" w:rsidRDefault="000D3BC6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8C092" w14:textId="77777777" w:rsidR="000D3BC6" w:rsidRDefault="000D3BC6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0897E" w14:textId="77777777" w:rsidR="000D3BC6" w:rsidRPr="00BA7F8C" w:rsidRDefault="000D3BC6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76231" w14:textId="77777777" w:rsidR="000D3BC6" w:rsidRDefault="000D3BC6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0D3BC6" w14:paraId="2B342066" w14:textId="7777777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B3818A" w14:textId="77777777" w:rsidR="000D3BC6" w:rsidRDefault="000D3BC6" w:rsidP="000D3BC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D3459" w14:textId="77777777" w:rsidR="000D3BC6" w:rsidRDefault="000D3BC6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DEA10" w14:textId="77777777" w:rsidR="000D3BC6" w:rsidRDefault="000D3BC6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941D6" w14:textId="77777777" w:rsidR="000D3BC6" w:rsidRDefault="000D3BC6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14:paraId="5EFF8E0D" w14:textId="77777777" w:rsidR="000D3BC6" w:rsidRDefault="000D3BC6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9645D" w14:textId="77777777" w:rsidR="000D3BC6" w:rsidRDefault="000D3BC6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14:paraId="568BFCE1" w14:textId="77777777" w:rsidR="000D3BC6" w:rsidRDefault="000D3BC6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14:paraId="53712D50" w14:textId="77777777" w:rsidR="000D3BC6" w:rsidRDefault="000D3BC6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37E42D48" w14:textId="77777777" w:rsidR="000D3BC6" w:rsidRDefault="000D3BC6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47A9E71E" w14:textId="77777777" w:rsidR="000D3BC6" w:rsidRDefault="000D3BC6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43A12" w14:textId="77777777" w:rsidR="000D3BC6" w:rsidRDefault="000D3BC6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4AC05" w14:textId="77777777" w:rsidR="000D3BC6" w:rsidRDefault="000D3BC6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7E960" w14:textId="77777777" w:rsidR="000D3BC6" w:rsidRPr="00BA7F8C" w:rsidRDefault="000D3BC6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0CC22" w14:textId="77777777" w:rsidR="000D3BC6" w:rsidRDefault="000D3BC6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09CBC033" w14:textId="77777777" w:rsidR="000D3BC6" w:rsidRDefault="000D3BC6">
      <w:pPr>
        <w:spacing w:before="40" w:after="40" w:line="192" w:lineRule="auto"/>
        <w:ind w:right="57"/>
        <w:rPr>
          <w:sz w:val="20"/>
        </w:rPr>
      </w:pPr>
    </w:p>
    <w:p w14:paraId="71B762AB" w14:textId="77777777" w:rsidR="000D3BC6" w:rsidRDefault="000D3BC6" w:rsidP="00076171">
      <w:pPr>
        <w:pStyle w:val="Heading1"/>
        <w:spacing w:line="360" w:lineRule="auto"/>
      </w:pPr>
      <w:r>
        <w:t>LINIA 214</w:t>
      </w:r>
    </w:p>
    <w:p w14:paraId="23512D37" w14:textId="77777777" w:rsidR="000D3BC6" w:rsidRDefault="000D3BC6" w:rsidP="0072096F">
      <w:pPr>
        <w:pStyle w:val="Heading1"/>
        <w:spacing w:line="360" w:lineRule="auto"/>
        <w:rPr>
          <w:b w:val="0"/>
          <w:bCs w:val="0"/>
          <w:sz w:val="8"/>
        </w:rPr>
      </w:pPr>
      <w:r>
        <w:t>SIMERIA - PESTIŞ (MARFĂ)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65"/>
        <w:gridCol w:w="749"/>
        <w:gridCol w:w="2190"/>
        <w:gridCol w:w="929"/>
        <w:gridCol w:w="749"/>
        <w:gridCol w:w="865"/>
        <w:gridCol w:w="748"/>
        <w:gridCol w:w="2476"/>
      </w:tblGrid>
      <w:tr w:rsidR="000D3BC6" w14:paraId="24B09F75" w14:textId="77777777" w:rsidTr="004A5C4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404A74" w14:textId="77777777" w:rsidR="000D3BC6" w:rsidRDefault="000D3BC6" w:rsidP="000D3BC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53C2D" w14:textId="77777777" w:rsidR="000D3BC6" w:rsidRDefault="000D3BC6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263E3" w14:textId="77777777" w:rsidR="000D3BC6" w:rsidRPr="005F146D" w:rsidRDefault="000D3BC6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ED7A0" w14:textId="77777777" w:rsidR="000D3BC6" w:rsidRDefault="000D3BC6" w:rsidP="00EA32C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Bârcea Mică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2FF00" w14:textId="77777777" w:rsidR="000D3BC6" w:rsidRDefault="000D3BC6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2AD6FB9" w14:textId="77777777" w:rsidR="000D3BC6" w:rsidRDefault="000D3BC6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1 - 7, </w:t>
            </w:r>
          </w:p>
          <w:p w14:paraId="02A40C6A" w14:textId="77777777" w:rsidR="000D3BC6" w:rsidRDefault="000D3BC6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 </w:t>
            </w:r>
          </w:p>
          <w:p w14:paraId="6A7CE9E4" w14:textId="77777777" w:rsidR="000D3BC6" w:rsidRDefault="000D3BC6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5525B030" w14:textId="77777777" w:rsidR="000D3BC6" w:rsidRDefault="000D3BC6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5028C" w14:textId="77777777" w:rsidR="000D3BC6" w:rsidRPr="00D91B05" w:rsidRDefault="000D3BC6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F77EB" w14:textId="77777777" w:rsidR="000D3BC6" w:rsidRDefault="000D3BC6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86204" w14:textId="77777777" w:rsidR="000D3BC6" w:rsidRPr="005F146D" w:rsidRDefault="000D3BC6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4FFA9" w14:textId="77777777" w:rsidR="000D3BC6" w:rsidRDefault="000D3BC6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213 şi 214.</w:t>
            </w:r>
          </w:p>
        </w:tc>
      </w:tr>
      <w:tr w:rsidR="000D3BC6" w14:paraId="6D0D66AE" w14:textId="77777777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E213A9" w14:textId="77777777" w:rsidR="000D3BC6" w:rsidRDefault="000D3BC6" w:rsidP="000D3BC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91129" w14:textId="77777777" w:rsidR="000D3BC6" w:rsidRDefault="000D3BC6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438C5" w14:textId="77777777" w:rsidR="000D3BC6" w:rsidRPr="005F146D" w:rsidRDefault="000D3BC6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2C678" w14:textId="77777777" w:rsidR="000D3BC6" w:rsidRDefault="000D3BC6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Pestiş</w:t>
            </w:r>
          </w:p>
          <w:p w14:paraId="56B4A875" w14:textId="77777777" w:rsidR="000D3BC6" w:rsidRDefault="000D3BC6" w:rsidP="00C70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abătute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F798D" w14:textId="77777777" w:rsidR="000D3BC6" w:rsidRDefault="000D3BC6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70963" w14:textId="77777777" w:rsidR="000D3BC6" w:rsidRPr="00D91B05" w:rsidRDefault="000D3BC6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91B0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FFBD8" w14:textId="77777777" w:rsidR="000D3BC6" w:rsidRDefault="000D3BC6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D8859" w14:textId="77777777" w:rsidR="000D3BC6" w:rsidRPr="005F146D" w:rsidRDefault="000D3BC6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4BA58" w14:textId="77777777" w:rsidR="000D3BC6" w:rsidRDefault="000D3BC6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0683FD64" w14:textId="77777777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292190" w14:textId="77777777" w:rsidR="000D3BC6" w:rsidRDefault="000D3BC6" w:rsidP="000D3BC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970FE" w14:textId="77777777" w:rsidR="000D3BC6" w:rsidRDefault="000D3BC6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0BEC1" w14:textId="77777777" w:rsidR="000D3BC6" w:rsidRPr="005F146D" w:rsidRDefault="000D3BC6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2BCF7" w14:textId="77777777" w:rsidR="000D3BC6" w:rsidRDefault="000D3BC6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Pestiş </w:t>
            </w:r>
          </w:p>
          <w:p w14:paraId="47283B2D" w14:textId="77777777" w:rsidR="000D3BC6" w:rsidRDefault="000D3BC6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31977" w14:textId="77777777" w:rsidR="000D3BC6" w:rsidRDefault="000D3BC6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14:paraId="73A4EE8D" w14:textId="77777777" w:rsidR="000D3BC6" w:rsidRDefault="000D3BC6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din </w:t>
            </w:r>
          </w:p>
          <w:p w14:paraId="19608F09" w14:textId="77777777" w:rsidR="000D3BC6" w:rsidRDefault="000D3BC6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Pestiș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C10D5" w14:textId="77777777" w:rsidR="000D3BC6" w:rsidRPr="00D91B05" w:rsidRDefault="000D3BC6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E7692" w14:textId="77777777" w:rsidR="000D3BC6" w:rsidRDefault="000D3BC6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7ABE9" w14:textId="77777777" w:rsidR="000D3BC6" w:rsidRPr="005F146D" w:rsidRDefault="000D3BC6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AE0A3" w14:textId="77777777" w:rsidR="000D3BC6" w:rsidRDefault="000D3BC6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Circulația și manevra se va face cu 5 km / h în zona aparatelor de cale din </w:t>
            </w:r>
          </w:p>
          <w:p w14:paraId="3DF8A2A2" w14:textId="77777777" w:rsidR="000D3BC6" w:rsidRDefault="000D3BC6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și Cap Y.</w:t>
            </w:r>
          </w:p>
        </w:tc>
      </w:tr>
    </w:tbl>
    <w:p w14:paraId="109CA552" w14:textId="77777777" w:rsidR="000D3BC6" w:rsidRDefault="000D3BC6">
      <w:pPr>
        <w:spacing w:before="40" w:after="40" w:line="192" w:lineRule="auto"/>
        <w:ind w:right="57"/>
        <w:rPr>
          <w:sz w:val="20"/>
          <w:lang w:val="ro-RO"/>
        </w:rPr>
      </w:pPr>
    </w:p>
    <w:p w14:paraId="0E913EA0" w14:textId="77777777" w:rsidR="000D3BC6" w:rsidRDefault="000D3BC6" w:rsidP="00C65FE0">
      <w:pPr>
        <w:pStyle w:val="Heading1"/>
        <w:spacing w:line="360" w:lineRule="auto"/>
      </w:pPr>
      <w:r>
        <w:t>LINIA 215</w:t>
      </w:r>
    </w:p>
    <w:p w14:paraId="751C353F" w14:textId="77777777" w:rsidR="000D3BC6" w:rsidRDefault="000D3BC6" w:rsidP="00187C25">
      <w:pPr>
        <w:pStyle w:val="Heading1"/>
        <w:spacing w:line="360" w:lineRule="auto"/>
        <w:rPr>
          <w:b w:val="0"/>
          <w:bCs w:val="0"/>
          <w:sz w:val="8"/>
        </w:rPr>
      </w:pPr>
      <w:r>
        <w:t>CARANSEBEŞ - SUBCETATE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0D3BC6" w14:paraId="49F5D375" w14:textId="77777777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33A9C5" w14:textId="77777777" w:rsidR="000D3BC6" w:rsidRDefault="000D3BC6" w:rsidP="000D3B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4DC63" w14:textId="77777777" w:rsidR="000D3BC6" w:rsidRDefault="000D3BC6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77212" w14:textId="77777777" w:rsidR="000D3BC6" w:rsidRPr="00FA2633" w:rsidRDefault="000D3BC6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FE78B" w14:textId="77777777" w:rsidR="000D3BC6" w:rsidRDefault="000D3BC6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14:paraId="63D29284" w14:textId="77777777" w:rsidR="000D3BC6" w:rsidRDefault="000D3BC6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BB5AF" w14:textId="77777777" w:rsidR="000D3BC6" w:rsidRDefault="000D3BC6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385CB5A" w14:textId="77777777" w:rsidR="000D3BC6" w:rsidRDefault="000D3BC6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6E7D5" w14:textId="77777777" w:rsidR="000D3BC6" w:rsidRPr="00FA2633" w:rsidRDefault="000D3BC6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63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88954" w14:textId="77777777" w:rsidR="000D3BC6" w:rsidRDefault="000D3BC6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94923" w14:textId="77777777" w:rsidR="000D3BC6" w:rsidRDefault="000D3BC6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79396" w14:textId="77777777" w:rsidR="000D3BC6" w:rsidRDefault="000D3BC6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aparatele de cale de acces la liniile 2 și 4 abătute.</w:t>
            </w:r>
          </w:p>
        </w:tc>
      </w:tr>
      <w:tr w:rsidR="000D3BC6" w14:paraId="10CE0620" w14:textId="77777777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BE13FB" w14:textId="77777777" w:rsidR="000D3BC6" w:rsidRDefault="000D3BC6" w:rsidP="000D3BC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17446" w14:textId="77777777" w:rsidR="000D3BC6" w:rsidRDefault="000D3BC6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69771" w14:textId="77777777" w:rsidR="000D3BC6" w:rsidRPr="00FA2633" w:rsidRDefault="000D3BC6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CA730" w14:textId="77777777" w:rsidR="000D3BC6" w:rsidRDefault="000D3BC6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14:paraId="4B76ADCF" w14:textId="77777777" w:rsidR="000D3BC6" w:rsidRDefault="000D3BC6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6C215" w14:textId="77777777" w:rsidR="000D3BC6" w:rsidRDefault="000D3BC6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F8057F9" w14:textId="77777777" w:rsidR="000D3BC6" w:rsidRDefault="000D3BC6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1A, 2A și diag. 1A - 2A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BDC13" w14:textId="77777777" w:rsidR="000D3BC6" w:rsidRPr="00FA2633" w:rsidRDefault="000D3BC6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69F0B" w14:textId="77777777" w:rsidR="000D3BC6" w:rsidRDefault="000D3BC6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0302D" w14:textId="77777777" w:rsidR="000D3BC6" w:rsidRDefault="000D3BC6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51D9D" w14:textId="77777777" w:rsidR="000D3BC6" w:rsidRDefault="000D3BC6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și 9 abătute.</w:t>
            </w:r>
          </w:p>
        </w:tc>
      </w:tr>
    </w:tbl>
    <w:p w14:paraId="4ACDB74A" w14:textId="77777777" w:rsidR="000D3BC6" w:rsidRDefault="000D3BC6">
      <w:pPr>
        <w:spacing w:before="40" w:after="40" w:line="192" w:lineRule="auto"/>
        <w:ind w:right="57"/>
        <w:rPr>
          <w:sz w:val="20"/>
          <w:lang w:val="ro-RO"/>
        </w:rPr>
      </w:pPr>
    </w:p>
    <w:p w14:paraId="55E39860" w14:textId="77777777" w:rsidR="000D3BC6" w:rsidRDefault="000D3BC6" w:rsidP="005B00A7">
      <w:pPr>
        <w:pStyle w:val="Heading1"/>
        <w:spacing w:line="360" w:lineRule="auto"/>
      </w:pPr>
      <w:r>
        <w:t>LINIA 218</w:t>
      </w:r>
    </w:p>
    <w:p w14:paraId="175989EA" w14:textId="77777777" w:rsidR="000D3BC6" w:rsidRDefault="000D3BC6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D3BC6" w14:paraId="3860FAA5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0C818A" w14:textId="77777777" w:rsidR="000D3BC6" w:rsidRDefault="000D3BC6" w:rsidP="000D3BC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2796E" w14:textId="77777777" w:rsidR="000D3BC6" w:rsidRDefault="000D3BC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932D3" w14:textId="77777777" w:rsidR="000D3BC6" w:rsidRPr="00CF787F" w:rsidRDefault="000D3BC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F9587" w14:textId="77777777" w:rsidR="000D3BC6" w:rsidRDefault="000D3BC6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35C843D2" w14:textId="77777777" w:rsidR="000D3BC6" w:rsidRDefault="000D3BC6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E98B8" w14:textId="77777777" w:rsidR="000D3BC6" w:rsidRPr="00465A98" w:rsidRDefault="000D3BC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14:paraId="1C95A4FC" w14:textId="77777777" w:rsidR="000D3BC6" w:rsidRPr="00465A98" w:rsidRDefault="000D3BC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71EBB" w14:textId="77777777" w:rsidR="000D3BC6" w:rsidRPr="00CF787F" w:rsidRDefault="000D3BC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2B4D7" w14:textId="77777777" w:rsidR="000D3BC6" w:rsidRDefault="000D3BC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06BD4" w14:textId="77777777" w:rsidR="000D3BC6" w:rsidRPr="00984D71" w:rsidRDefault="000D3BC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5880C" w14:textId="77777777" w:rsidR="000D3BC6" w:rsidRDefault="000D3BC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5189C874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7C4DF3" w14:textId="77777777" w:rsidR="000D3BC6" w:rsidRDefault="000D3BC6" w:rsidP="000D3BC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76474" w14:textId="77777777" w:rsidR="000D3BC6" w:rsidRDefault="000D3BC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595AC" w14:textId="77777777" w:rsidR="000D3BC6" w:rsidRDefault="000D3BC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BD81B" w14:textId="77777777" w:rsidR="000D3BC6" w:rsidRDefault="000D3BC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1F0E3796" w14:textId="77777777" w:rsidR="000D3BC6" w:rsidRDefault="000D3BC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73CAC" w14:textId="77777777" w:rsidR="000D3BC6" w:rsidRDefault="000D3BC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F81C1" w14:textId="77777777" w:rsidR="000D3BC6" w:rsidRDefault="000D3BC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198EA" w14:textId="77777777" w:rsidR="000D3BC6" w:rsidRDefault="000D3BC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40DA5" w14:textId="77777777" w:rsidR="000D3BC6" w:rsidRDefault="000D3BC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C351B" w14:textId="77777777" w:rsidR="000D3BC6" w:rsidRDefault="000D3BC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5AE0F33" w14:textId="77777777" w:rsidR="000D3BC6" w:rsidRDefault="000D3BC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0D3BC6" w14:paraId="29999464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DBFB6F" w14:textId="77777777" w:rsidR="000D3BC6" w:rsidRDefault="000D3BC6" w:rsidP="000D3BC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99D60" w14:textId="77777777" w:rsidR="000D3BC6" w:rsidRDefault="000D3BC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753BB" w14:textId="77777777" w:rsidR="000D3BC6" w:rsidRDefault="000D3BC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3D71E" w14:textId="77777777" w:rsidR="000D3BC6" w:rsidRDefault="000D3BC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29207DDB" w14:textId="77777777" w:rsidR="000D3BC6" w:rsidRDefault="000D3BC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910E0" w14:textId="77777777" w:rsidR="000D3BC6" w:rsidRDefault="000D3BC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944CE" w14:textId="77777777" w:rsidR="000D3BC6" w:rsidRDefault="000D3BC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16E19" w14:textId="77777777" w:rsidR="000D3BC6" w:rsidRDefault="000D3BC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99810" w14:textId="77777777" w:rsidR="000D3BC6" w:rsidRDefault="000D3BC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B75A2" w14:textId="77777777" w:rsidR="000D3BC6" w:rsidRDefault="000D3BC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5CC76D6" w14:textId="77777777" w:rsidR="000D3BC6" w:rsidRDefault="000D3BC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0FF79EF3" w14:textId="77777777" w:rsidR="000D3BC6" w:rsidRDefault="000D3BC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0D3BC6" w14:paraId="697B5D1F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E7814" w14:textId="77777777" w:rsidR="000D3BC6" w:rsidRDefault="000D3BC6" w:rsidP="000D3BC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15024" w14:textId="77777777" w:rsidR="000D3BC6" w:rsidRDefault="000D3BC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C2363" w14:textId="77777777" w:rsidR="000D3BC6" w:rsidRDefault="000D3BC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64A2F" w14:textId="77777777" w:rsidR="000D3BC6" w:rsidRDefault="000D3BC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7418AFE8" w14:textId="77777777" w:rsidR="000D3BC6" w:rsidRDefault="000D3BC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15861" w14:textId="77777777" w:rsidR="000D3BC6" w:rsidRDefault="000D3BC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8803F" w14:textId="77777777" w:rsidR="000D3BC6" w:rsidRDefault="000D3BC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C9FDD" w14:textId="77777777" w:rsidR="000D3BC6" w:rsidRDefault="000D3BC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DDD38" w14:textId="77777777" w:rsidR="000D3BC6" w:rsidRDefault="000D3BC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C719A" w14:textId="77777777" w:rsidR="000D3BC6" w:rsidRDefault="000D3BC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37F0CFD" w14:textId="77777777" w:rsidR="000D3BC6" w:rsidRDefault="000D3BC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1C224345" w14:textId="77777777" w:rsidR="000D3BC6" w:rsidRDefault="000D3BC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0D3BC6" w14:paraId="01661185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B04ACC" w14:textId="77777777" w:rsidR="000D3BC6" w:rsidRDefault="000D3BC6" w:rsidP="000D3BC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25A76" w14:textId="77777777" w:rsidR="000D3BC6" w:rsidRDefault="000D3BC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53F59" w14:textId="77777777" w:rsidR="000D3BC6" w:rsidRDefault="000D3BC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C3B68" w14:textId="77777777" w:rsidR="000D3BC6" w:rsidRDefault="000D3BC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081FEB36" w14:textId="77777777" w:rsidR="000D3BC6" w:rsidRDefault="000D3BC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F35B5" w14:textId="77777777" w:rsidR="000D3BC6" w:rsidRDefault="000D3BC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14:paraId="500C3858" w14:textId="77777777" w:rsidR="000D3BC6" w:rsidRDefault="000D3BC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A6EC4" w14:textId="77777777" w:rsidR="000D3BC6" w:rsidRDefault="000D3BC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85D7F" w14:textId="77777777" w:rsidR="000D3BC6" w:rsidRDefault="000D3BC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7BA8F" w14:textId="77777777" w:rsidR="000D3BC6" w:rsidRDefault="000D3BC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CEFAA" w14:textId="77777777" w:rsidR="000D3BC6" w:rsidRDefault="000D3BC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153465E" w14:textId="77777777" w:rsidR="000D3BC6" w:rsidRDefault="000D3BC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02BF5680" w14:textId="77777777" w:rsidR="000D3BC6" w:rsidRDefault="000D3BC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0D3BC6" w14:paraId="4F4BED4B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BAC474" w14:textId="77777777" w:rsidR="000D3BC6" w:rsidRDefault="000D3BC6" w:rsidP="000D3BC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F7C42" w14:textId="77777777" w:rsidR="000D3BC6" w:rsidRDefault="000D3BC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EF32D" w14:textId="77777777" w:rsidR="000D3BC6" w:rsidRPr="00CF787F" w:rsidRDefault="000D3BC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3E148" w14:textId="77777777" w:rsidR="000D3BC6" w:rsidRDefault="000D3BC6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58C6827D" w14:textId="77777777" w:rsidR="000D3BC6" w:rsidRDefault="000D3BC6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14:paraId="5288CEA6" w14:textId="77777777" w:rsidR="000D3BC6" w:rsidRDefault="000D3BC6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C9CF4" w14:textId="77777777" w:rsidR="000D3BC6" w:rsidRDefault="000D3BC6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14:paraId="12CE3700" w14:textId="77777777" w:rsidR="000D3BC6" w:rsidRPr="00465A98" w:rsidRDefault="000D3BC6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0C63B" w14:textId="77777777" w:rsidR="000D3BC6" w:rsidRPr="00CF787F" w:rsidRDefault="000D3BC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186FF" w14:textId="77777777" w:rsidR="000D3BC6" w:rsidRDefault="000D3BC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4BC01" w14:textId="77777777" w:rsidR="000D3BC6" w:rsidRPr="00984D71" w:rsidRDefault="000D3BC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D4443" w14:textId="77777777" w:rsidR="000D3BC6" w:rsidRDefault="000D3BC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EA08645" w14:textId="77777777" w:rsidR="000D3BC6" w:rsidRDefault="000D3BC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0D3BC6" w14:paraId="3E7354F4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B2320" w14:textId="77777777" w:rsidR="000D3BC6" w:rsidRDefault="000D3BC6" w:rsidP="000D3BC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F440A" w14:textId="77777777" w:rsidR="000D3BC6" w:rsidRDefault="000D3BC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1FD10" w14:textId="77777777" w:rsidR="000D3BC6" w:rsidRPr="00CF787F" w:rsidRDefault="000D3BC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628F3" w14:textId="77777777" w:rsidR="000D3BC6" w:rsidRDefault="000D3BC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34ADDFD3" w14:textId="77777777" w:rsidR="000D3BC6" w:rsidRDefault="000D3BC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14:paraId="0D706AB6" w14:textId="77777777" w:rsidR="000D3BC6" w:rsidRDefault="000D3BC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A7F6A" w14:textId="77777777" w:rsidR="000D3BC6" w:rsidRPr="00465A98" w:rsidRDefault="000D3BC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6E14C" w14:textId="77777777" w:rsidR="000D3BC6" w:rsidRDefault="000D3BC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DE7A4" w14:textId="77777777" w:rsidR="000D3BC6" w:rsidRDefault="000D3BC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C5FEA" w14:textId="77777777" w:rsidR="000D3BC6" w:rsidRPr="00984D71" w:rsidRDefault="000D3BC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8459B" w14:textId="77777777" w:rsidR="000D3BC6" w:rsidRDefault="000D3BC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0D3BC6" w14:paraId="106C38B4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EE20A" w14:textId="77777777" w:rsidR="000D3BC6" w:rsidRDefault="000D3BC6" w:rsidP="000D3BC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28BD3" w14:textId="77777777" w:rsidR="000D3BC6" w:rsidRDefault="000D3BC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AF09A" w14:textId="77777777" w:rsidR="000D3BC6" w:rsidRPr="00CF787F" w:rsidRDefault="000D3BC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CFA58" w14:textId="77777777" w:rsidR="000D3BC6" w:rsidRDefault="000D3BC6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188CD6DE" w14:textId="77777777" w:rsidR="000D3BC6" w:rsidRDefault="000D3BC6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BAE67" w14:textId="77777777" w:rsidR="000D3BC6" w:rsidRPr="00465A98" w:rsidRDefault="000D3BC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EA89E" w14:textId="77777777" w:rsidR="000D3BC6" w:rsidRDefault="000D3BC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79155" w14:textId="77777777" w:rsidR="000D3BC6" w:rsidRDefault="000D3BC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F6535" w14:textId="77777777" w:rsidR="000D3BC6" w:rsidRPr="00984D71" w:rsidRDefault="000D3BC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AA1B5" w14:textId="77777777" w:rsidR="000D3BC6" w:rsidRDefault="000D3BC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2AA758B" w14:textId="77777777" w:rsidR="000D3BC6" w:rsidRDefault="000D3BC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0D3BC6" w14:paraId="1660A416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817C0" w14:textId="77777777" w:rsidR="000D3BC6" w:rsidRDefault="000D3BC6" w:rsidP="000D3BC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3E9BA" w14:textId="77777777" w:rsidR="000D3BC6" w:rsidRDefault="000D3BC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A81A0" w14:textId="77777777" w:rsidR="000D3BC6" w:rsidRPr="00CF787F" w:rsidRDefault="000D3BC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BB71B" w14:textId="77777777" w:rsidR="000D3BC6" w:rsidRDefault="000D3BC6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60AC7ACC" w14:textId="77777777" w:rsidR="000D3BC6" w:rsidRDefault="000D3BC6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FC4D7" w14:textId="77777777" w:rsidR="000D3BC6" w:rsidRPr="00465A98" w:rsidRDefault="000D3BC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F590D" w14:textId="77777777" w:rsidR="000D3BC6" w:rsidRDefault="000D3BC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8259B" w14:textId="77777777" w:rsidR="000D3BC6" w:rsidRDefault="000D3BC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79C00" w14:textId="77777777" w:rsidR="000D3BC6" w:rsidRPr="00984D71" w:rsidRDefault="000D3BC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88D07" w14:textId="77777777" w:rsidR="000D3BC6" w:rsidRDefault="000D3BC6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4B74E5C" w14:textId="77777777" w:rsidR="000D3BC6" w:rsidRDefault="000D3BC6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14:paraId="37461356" w14:textId="77777777" w:rsidR="000D3BC6" w:rsidRDefault="000D3BC6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0D3BC6" w14:paraId="2701692E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38B4E" w14:textId="77777777" w:rsidR="000D3BC6" w:rsidRDefault="000D3BC6" w:rsidP="000D3BC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3E25D" w14:textId="77777777" w:rsidR="000D3BC6" w:rsidRDefault="000D3BC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FD802" w14:textId="77777777" w:rsidR="000D3BC6" w:rsidRPr="00CF787F" w:rsidRDefault="000D3BC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EB6D8" w14:textId="77777777" w:rsidR="000D3BC6" w:rsidRDefault="000D3BC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14:paraId="68994885" w14:textId="77777777" w:rsidR="000D3BC6" w:rsidRDefault="000D3BC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FFE2A" w14:textId="77777777" w:rsidR="000D3BC6" w:rsidRPr="00465A98" w:rsidRDefault="000D3BC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14:paraId="58468805" w14:textId="77777777" w:rsidR="000D3BC6" w:rsidRPr="00465A98" w:rsidRDefault="000D3BC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CFDD6" w14:textId="77777777" w:rsidR="000D3BC6" w:rsidRDefault="000D3BC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2C24C" w14:textId="77777777" w:rsidR="000D3BC6" w:rsidRDefault="000D3BC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4C95A" w14:textId="77777777" w:rsidR="000D3BC6" w:rsidRPr="00984D71" w:rsidRDefault="000D3BC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D898A" w14:textId="77777777" w:rsidR="000D3BC6" w:rsidRDefault="000D3BC6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B62591D" w14:textId="77777777" w:rsidR="000D3BC6" w:rsidRDefault="000D3BC6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0D3BC6" w14:paraId="648460BE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CD3A9" w14:textId="77777777" w:rsidR="000D3BC6" w:rsidRDefault="000D3BC6" w:rsidP="000D3BC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1054F" w14:textId="77777777" w:rsidR="000D3BC6" w:rsidRDefault="000D3BC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59EE9" w14:textId="77777777" w:rsidR="000D3BC6" w:rsidRPr="00CF787F" w:rsidRDefault="000D3BC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E2A1C" w14:textId="77777777" w:rsidR="000D3BC6" w:rsidRDefault="000D3BC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2495D" w14:textId="77777777" w:rsidR="000D3BC6" w:rsidRPr="00465A98" w:rsidRDefault="000D3BC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562C7" w14:textId="77777777" w:rsidR="000D3BC6" w:rsidRDefault="000D3BC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B5F01" w14:textId="77777777" w:rsidR="000D3BC6" w:rsidRDefault="000D3BC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8AD17" w14:textId="77777777" w:rsidR="000D3BC6" w:rsidRPr="00984D71" w:rsidRDefault="000D3BC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50B6B" w14:textId="77777777" w:rsidR="000D3BC6" w:rsidRDefault="000D3BC6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113ED53" w14:textId="77777777" w:rsidR="000D3BC6" w:rsidRDefault="000D3BC6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0D3BC6" w14:paraId="125BD7E4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03FD3" w14:textId="77777777" w:rsidR="000D3BC6" w:rsidRDefault="000D3BC6" w:rsidP="000D3BC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D6395" w14:textId="77777777" w:rsidR="000D3BC6" w:rsidRDefault="000D3BC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2347A" w14:textId="77777777" w:rsidR="000D3BC6" w:rsidRPr="00CF787F" w:rsidRDefault="000D3BC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414FE" w14:textId="77777777" w:rsidR="000D3BC6" w:rsidRDefault="000D3BC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14:paraId="6F464AF5" w14:textId="77777777" w:rsidR="000D3BC6" w:rsidRDefault="000D3BC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68E6A" w14:textId="77777777" w:rsidR="000D3BC6" w:rsidRPr="00465A98" w:rsidRDefault="000D3BC6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14:paraId="54826A9F" w14:textId="77777777" w:rsidR="000D3BC6" w:rsidRPr="00465A98" w:rsidRDefault="000D3BC6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1482E" w14:textId="77777777" w:rsidR="000D3BC6" w:rsidRDefault="000D3BC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ACE33" w14:textId="77777777" w:rsidR="000D3BC6" w:rsidRDefault="000D3BC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54AEC" w14:textId="77777777" w:rsidR="000D3BC6" w:rsidRPr="00984D71" w:rsidRDefault="000D3BC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83C1E" w14:textId="77777777" w:rsidR="000D3BC6" w:rsidRDefault="000D3BC6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8071275" w14:textId="77777777" w:rsidR="000D3BC6" w:rsidRDefault="000D3BC6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0D3BC6" w14:paraId="6558C7D8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600F2" w14:textId="77777777" w:rsidR="000D3BC6" w:rsidRDefault="000D3BC6" w:rsidP="000D3BC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F29D2" w14:textId="77777777" w:rsidR="000D3BC6" w:rsidRDefault="000D3BC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14:paraId="6AC411F6" w14:textId="77777777" w:rsidR="000D3BC6" w:rsidRDefault="000D3BC6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1FECD" w14:textId="77777777" w:rsidR="000D3BC6" w:rsidRPr="00CF787F" w:rsidRDefault="000D3BC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90904" w14:textId="77777777" w:rsidR="000D3BC6" w:rsidRDefault="000D3BC6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14:paraId="4F6BB2BF" w14:textId="77777777" w:rsidR="000D3BC6" w:rsidRDefault="000D3BC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5307C" w14:textId="77777777" w:rsidR="000D3BC6" w:rsidRPr="00465A98" w:rsidRDefault="000D3BC6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202DA" w14:textId="77777777" w:rsidR="000D3BC6" w:rsidRDefault="000D3BC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43E24" w14:textId="77777777" w:rsidR="000D3BC6" w:rsidRDefault="000D3BC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08F7F" w14:textId="77777777" w:rsidR="000D3BC6" w:rsidRPr="00984D71" w:rsidRDefault="000D3BC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DB941" w14:textId="77777777" w:rsidR="000D3BC6" w:rsidRDefault="000D3BC6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D3BC6" w14:paraId="3B67EFD4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787BB" w14:textId="77777777" w:rsidR="000D3BC6" w:rsidRDefault="000D3BC6" w:rsidP="000D3BC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ED7BE" w14:textId="77777777" w:rsidR="000D3BC6" w:rsidRDefault="000D3BC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76073" w14:textId="77777777" w:rsidR="000D3BC6" w:rsidRPr="00CF787F" w:rsidRDefault="000D3BC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C001B" w14:textId="77777777" w:rsidR="000D3BC6" w:rsidRDefault="000D3BC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14:paraId="69ACEDF6" w14:textId="77777777" w:rsidR="000D3BC6" w:rsidRDefault="000D3BC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1F49F" w14:textId="77777777" w:rsidR="000D3BC6" w:rsidRPr="00465A98" w:rsidRDefault="000D3BC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14:paraId="59825412" w14:textId="77777777" w:rsidR="000D3BC6" w:rsidRPr="00465A98" w:rsidRDefault="000D3BC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02E59" w14:textId="77777777" w:rsidR="000D3BC6" w:rsidRDefault="000D3BC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EF72D" w14:textId="77777777" w:rsidR="000D3BC6" w:rsidRDefault="000D3BC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D7A73" w14:textId="77777777" w:rsidR="000D3BC6" w:rsidRPr="00984D71" w:rsidRDefault="000D3BC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F666A" w14:textId="77777777" w:rsidR="000D3BC6" w:rsidRDefault="000D3BC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158EC24" w14:textId="77777777" w:rsidR="000D3BC6" w:rsidRDefault="000D3BC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0D3BC6" w14:paraId="4E2BBB52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86E30" w14:textId="77777777" w:rsidR="000D3BC6" w:rsidRDefault="000D3BC6" w:rsidP="000D3BC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7D691" w14:textId="77777777" w:rsidR="000D3BC6" w:rsidRDefault="000D3BC6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F5C2F" w14:textId="77777777" w:rsidR="000D3BC6" w:rsidRPr="00CF787F" w:rsidRDefault="000D3BC6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032F0" w14:textId="77777777" w:rsidR="000D3BC6" w:rsidRDefault="000D3BC6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14:paraId="147F266A" w14:textId="77777777" w:rsidR="000D3BC6" w:rsidRDefault="000D3BC6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1627C" w14:textId="77777777" w:rsidR="000D3BC6" w:rsidRPr="00465A98" w:rsidRDefault="000D3BC6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C0ECF" w14:textId="77777777" w:rsidR="000D3BC6" w:rsidRDefault="000D3BC6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0D411" w14:textId="77777777" w:rsidR="000D3BC6" w:rsidRDefault="000D3BC6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48B36" w14:textId="77777777" w:rsidR="000D3BC6" w:rsidRPr="00984D71" w:rsidRDefault="000D3BC6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D53FC" w14:textId="77777777" w:rsidR="000D3BC6" w:rsidRDefault="000D3BC6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0D3BC6" w14:paraId="1DDC1E79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BE0B48" w14:textId="77777777" w:rsidR="000D3BC6" w:rsidRDefault="000D3BC6" w:rsidP="000D3BC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3C8D5" w14:textId="77777777" w:rsidR="000D3BC6" w:rsidRDefault="000D3BC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14:paraId="00FC8101" w14:textId="77777777" w:rsidR="000D3BC6" w:rsidRDefault="000D3BC6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DACDF" w14:textId="77777777" w:rsidR="000D3BC6" w:rsidRDefault="000D3BC6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DD8FB" w14:textId="77777777" w:rsidR="000D3BC6" w:rsidRDefault="000D3BC6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14:paraId="1C49DED7" w14:textId="77777777" w:rsidR="000D3BC6" w:rsidRDefault="000D3BC6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6A6C9" w14:textId="77777777" w:rsidR="000D3BC6" w:rsidRPr="00465A98" w:rsidRDefault="000D3BC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94E35" w14:textId="77777777" w:rsidR="000D3BC6" w:rsidRDefault="000D3BC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9EAEC" w14:textId="77777777" w:rsidR="000D3BC6" w:rsidRDefault="000D3BC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624E4" w14:textId="77777777" w:rsidR="000D3BC6" w:rsidRPr="00984D71" w:rsidRDefault="000D3BC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231C5" w14:textId="77777777" w:rsidR="000D3BC6" w:rsidRDefault="000D3BC6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D3BC6" w14:paraId="13B78828" w14:textId="77777777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89BB83" w14:textId="77777777" w:rsidR="000D3BC6" w:rsidRDefault="000D3BC6" w:rsidP="000D3BC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B42DD" w14:textId="77777777" w:rsidR="000D3BC6" w:rsidRDefault="000D3BC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14:paraId="027113EC" w14:textId="77777777" w:rsidR="000D3BC6" w:rsidRDefault="000D3BC6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5ECF9" w14:textId="77777777" w:rsidR="000D3BC6" w:rsidRDefault="000D3BC6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0D4B1" w14:textId="77777777" w:rsidR="000D3BC6" w:rsidRDefault="000D3BC6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14:paraId="7F5C58AC" w14:textId="77777777" w:rsidR="000D3BC6" w:rsidRDefault="000D3BC6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14:paraId="14C2BE8A" w14:textId="77777777" w:rsidR="000D3BC6" w:rsidRDefault="000D3BC6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14:paraId="0E1477F2" w14:textId="77777777" w:rsidR="000D3BC6" w:rsidRDefault="000D3BC6" w:rsidP="00596E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A4127" w14:textId="77777777" w:rsidR="000D3BC6" w:rsidRPr="00465A98" w:rsidRDefault="000D3BC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23E86" w14:textId="77777777" w:rsidR="000D3BC6" w:rsidRDefault="000D3BC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56DDA" w14:textId="77777777" w:rsidR="000D3BC6" w:rsidRDefault="000D3BC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40F7F" w14:textId="77777777" w:rsidR="000D3BC6" w:rsidRPr="00984D71" w:rsidRDefault="000D3BC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36A09" w14:textId="77777777" w:rsidR="000D3BC6" w:rsidRDefault="000D3BC6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D3BC6" w14:paraId="3A8B2014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EF1271" w14:textId="77777777" w:rsidR="000D3BC6" w:rsidRDefault="000D3BC6" w:rsidP="000D3BC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33D76" w14:textId="77777777" w:rsidR="000D3BC6" w:rsidRDefault="000D3BC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9AB7E" w14:textId="77777777" w:rsidR="000D3BC6" w:rsidRDefault="000D3BC6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4C029" w14:textId="77777777" w:rsidR="000D3BC6" w:rsidRDefault="000D3BC6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14:paraId="103CD85D" w14:textId="77777777" w:rsidR="000D3BC6" w:rsidRDefault="000D3BC6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517D1" w14:textId="77777777" w:rsidR="000D3BC6" w:rsidRPr="00465A98" w:rsidRDefault="000D3BC6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F70F6" w14:textId="77777777" w:rsidR="000D3BC6" w:rsidRDefault="000D3BC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D6481" w14:textId="77777777" w:rsidR="000D3BC6" w:rsidRDefault="000D3BC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5B296" w14:textId="77777777" w:rsidR="000D3BC6" w:rsidRPr="00984D71" w:rsidRDefault="000D3BC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0D293" w14:textId="77777777" w:rsidR="000D3BC6" w:rsidRDefault="000D3BC6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7471AA9B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5A6E78" w14:textId="77777777" w:rsidR="000D3BC6" w:rsidRDefault="000D3BC6" w:rsidP="000D3BC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CA4D8" w14:textId="77777777" w:rsidR="000D3BC6" w:rsidRDefault="000D3BC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CD599" w14:textId="77777777" w:rsidR="000D3BC6" w:rsidRDefault="000D3BC6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B3455" w14:textId="77777777" w:rsidR="000D3BC6" w:rsidRDefault="000D3BC6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14:paraId="42939458" w14:textId="77777777" w:rsidR="000D3BC6" w:rsidRDefault="000D3BC6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ECA4A" w14:textId="77777777" w:rsidR="000D3BC6" w:rsidRDefault="000D3BC6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335F2" w14:textId="77777777" w:rsidR="000D3BC6" w:rsidRDefault="000D3BC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9868B" w14:textId="77777777" w:rsidR="000D3BC6" w:rsidRDefault="000D3BC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B3F44" w14:textId="77777777" w:rsidR="000D3BC6" w:rsidRPr="00984D71" w:rsidRDefault="000D3BC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6D318" w14:textId="77777777" w:rsidR="000D3BC6" w:rsidRDefault="000D3BC6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BCD0CD2" w14:textId="77777777" w:rsidR="000D3BC6" w:rsidRDefault="000D3BC6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0D3BC6" w14:paraId="0E463890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AADFBD" w14:textId="77777777" w:rsidR="000D3BC6" w:rsidRDefault="000D3BC6" w:rsidP="000D3BC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63100" w14:textId="77777777" w:rsidR="000D3BC6" w:rsidRDefault="000D3BC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29095" w14:textId="77777777" w:rsidR="000D3BC6" w:rsidRDefault="000D3BC6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19E31" w14:textId="77777777" w:rsidR="000D3BC6" w:rsidRDefault="000D3BC6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14:paraId="1A6E789F" w14:textId="77777777" w:rsidR="000D3BC6" w:rsidRDefault="000D3BC6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635CB" w14:textId="77777777" w:rsidR="000D3BC6" w:rsidRDefault="000D3BC6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14:paraId="3E1A71E8" w14:textId="77777777" w:rsidR="000D3BC6" w:rsidRDefault="000D3BC6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14:paraId="17909DDC" w14:textId="77777777" w:rsidR="000D3BC6" w:rsidRDefault="000D3BC6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14:paraId="2204CCD4" w14:textId="77777777" w:rsidR="000D3BC6" w:rsidRDefault="000D3BC6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29491" w14:textId="77777777" w:rsidR="000D3BC6" w:rsidRDefault="000D3BC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A5752" w14:textId="77777777" w:rsidR="000D3BC6" w:rsidRDefault="000D3BC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493B1" w14:textId="77777777" w:rsidR="000D3BC6" w:rsidRPr="00984D71" w:rsidRDefault="000D3BC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2E244" w14:textId="77777777" w:rsidR="000D3BC6" w:rsidRDefault="000D3BC6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5BF12F0" w14:textId="77777777" w:rsidR="000D3BC6" w:rsidRDefault="000D3BC6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0D3BC6" w14:paraId="18C06670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F4A8B5" w14:textId="77777777" w:rsidR="000D3BC6" w:rsidRDefault="000D3BC6" w:rsidP="000D3BC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8EAAA" w14:textId="77777777" w:rsidR="000D3BC6" w:rsidRDefault="000D3BC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F5D78" w14:textId="77777777" w:rsidR="000D3BC6" w:rsidRDefault="000D3BC6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172AD" w14:textId="77777777" w:rsidR="000D3BC6" w:rsidRDefault="000D3BC6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14:paraId="4D592586" w14:textId="77777777" w:rsidR="000D3BC6" w:rsidRDefault="000D3BC6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16BE1" w14:textId="77777777" w:rsidR="000D3BC6" w:rsidRDefault="000D3BC6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48DA7" w14:textId="77777777" w:rsidR="000D3BC6" w:rsidRDefault="000D3BC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AFD56" w14:textId="77777777" w:rsidR="000D3BC6" w:rsidRDefault="000D3BC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59287" w14:textId="77777777" w:rsidR="000D3BC6" w:rsidRPr="00984D71" w:rsidRDefault="000D3BC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31284" w14:textId="77777777" w:rsidR="000D3BC6" w:rsidRDefault="000D3BC6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11A4B1C" w14:textId="77777777" w:rsidR="000D3BC6" w:rsidRDefault="000D3BC6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0D3BC6" w14:paraId="35AC8501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269481" w14:textId="77777777" w:rsidR="000D3BC6" w:rsidRDefault="000D3BC6" w:rsidP="000D3BC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BED15" w14:textId="77777777" w:rsidR="000D3BC6" w:rsidRDefault="000D3BC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31EC3" w14:textId="77777777" w:rsidR="000D3BC6" w:rsidRDefault="000D3BC6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FFA7A" w14:textId="77777777" w:rsidR="000D3BC6" w:rsidRDefault="000D3BC6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14:paraId="4658F9C7" w14:textId="77777777" w:rsidR="000D3BC6" w:rsidRDefault="000D3BC6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330DE" w14:textId="77777777" w:rsidR="000D3BC6" w:rsidRDefault="000D3BC6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68BDE" w14:textId="77777777" w:rsidR="000D3BC6" w:rsidRDefault="000D3BC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0879B" w14:textId="77777777" w:rsidR="000D3BC6" w:rsidRDefault="000D3BC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F3BD9" w14:textId="77777777" w:rsidR="000D3BC6" w:rsidRPr="00984D71" w:rsidRDefault="000D3BC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7B4F1" w14:textId="77777777" w:rsidR="000D3BC6" w:rsidRDefault="000D3BC6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5457BD5" w14:textId="77777777" w:rsidR="000D3BC6" w:rsidRDefault="000D3BC6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14:paraId="36773D0C" w14:textId="77777777" w:rsidR="000D3BC6" w:rsidRDefault="000D3BC6">
      <w:pPr>
        <w:spacing w:before="40" w:after="40" w:line="192" w:lineRule="auto"/>
        <w:ind w:right="57"/>
        <w:rPr>
          <w:sz w:val="20"/>
          <w:lang w:val="ro-RO"/>
        </w:rPr>
      </w:pPr>
    </w:p>
    <w:p w14:paraId="3F41402D" w14:textId="77777777" w:rsidR="000D3BC6" w:rsidRDefault="000D3BC6" w:rsidP="00AC5B14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219</w:t>
      </w:r>
    </w:p>
    <w:p w14:paraId="4547DE7B" w14:textId="77777777" w:rsidR="000D3BC6" w:rsidRDefault="000D3BC6" w:rsidP="00CC73C9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 xml:space="preserve">ARADU NOU - </w:t>
      </w:r>
      <w:r>
        <w:t>PERIAM</w:t>
      </w:r>
      <w:r>
        <w:rPr>
          <w:lang w:val="en-US"/>
        </w:rPr>
        <w:t xml:space="preserve"> - SATU NOU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0D3BC6" w14:paraId="20FEB97E" w14:textId="77777777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2EF03E" w14:textId="77777777" w:rsidR="000D3BC6" w:rsidRDefault="000D3BC6" w:rsidP="000D3BC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37961" w14:textId="77777777" w:rsidR="000D3BC6" w:rsidRDefault="000D3BC6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31+000</w:t>
            </w:r>
          </w:p>
          <w:p w14:paraId="561445A5" w14:textId="77777777" w:rsidR="000D3BC6" w:rsidRDefault="000D3BC6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38+000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0A8C0" w14:textId="77777777" w:rsidR="000D3BC6" w:rsidRPr="00B55C58" w:rsidRDefault="000D3BC6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6B77A" w14:textId="77777777" w:rsidR="000D3BC6" w:rsidRDefault="000D3BC6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Zădăreni - </w:t>
            </w:r>
          </w:p>
          <w:p w14:paraId="4689821C" w14:textId="77777777" w:rsidR="000D3BC6" w:rsidRDefault="000D3BC6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14E41" w14:textId="77777777" w:rsidR="000D3BC6" w:rsidRDefault="000D3BC6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3E489" w14:textId="77777777" w:rsidR="000D3BC6" w:rsidRPr="00B55C58" w:rsidRDefault="000D3BC6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33C35" w14:textId="77777777" w:rsidR="000D3BC6" w:rsidRDefault="000D3BC6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967F6" w14:textId="77777777" w:rsidR="000D3BC6" w:rsidRPr="00B55C58" w:rsidRDefault="000D3BC6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636BC" w14:textId="77777777" w:rsidR="000D3BC6" w:rsidRDefault="000D3BC6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</w:tc>
      </w:tr>
      <w:tr w:rsidR="000D3BC6" w14:paraId="03160408" w14:textId="77777777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1EDF87" w14:textId="77777777" w:rsidR="000D3BC6" w:rsidRDefault="000D3BC6" w:rsidP="000D3BC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22632" w14:textId="77777777" w:rsidR="000D3BC6" w:rsidRDefault="000D3BC6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42+525</w:t>
            </w:r>
          </w:p>
          <w:p w14:paraId="04301213" w14:textId="77777777" w:rsidR="000D3BC6" w:rsidRDefault="000D3BC6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42+600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22870" w14:textId="77777777" w:rsidR="000D3BC6" w:rsidRDefault="000D3BC6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619BD" w14:textId="77777777" w:rsidR="000D3BC6" w:rsidRDefault="000D3BC6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St. Periam</w:t>
            </w:r>
          </w:p>
          <w:p w14:paraId="7A566BAE" w14:textId="77777777" w:rsidR="000D3BC6" w:rsidRDefault="000D3BC6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DF482" w14:textId="77777777" w:rsidR="000D3BC6" w:rsidRDefault="000D3BC6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diag. </w:t>
            </w:r>
          </w:p>
          <w:p w14:paraId="754A1AA1" w14:textId="77777777" w:rsidR="000D3BC6" w:rsidRDefault="000D3BC6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2 - 10</w:t>
            </w:r>
          </w:p>
          <w:p w14:paraId="36EC98E9" w14:textId="77777777" w:rsidR="000D3BC6" w:rsidRDefault="000D3BC6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și </w:t>
            </w:r>
          </w:p>
          <w:p w14:paraId="2DB2F764" w14:textId="77777777" w:rsidR="000D3BC6" w:rsidRDefault="000D3BC6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4 - 8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97B83" w14:textId="77777777" w:rsidR="000D3BC6" w:rsidRPr="00B55C58" w:rsidRDefault="000D3BC6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435AB" w14:textId="77777777" w:rsidR="000D3BC6" w:rsidRDefault="000D3BC6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BBC3D" w14:textId="77777777" w:rsidR="000D3BC6" w:rsidRPr="00B55C58" w:rsidRDefault="000D3BC6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11ED8" w14:textId="77777777" w:rsidR="000D3BC6" w:rsidRDefault="000D3BC6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  <w:p w14:paraId="7A98FE29" w14:textId="77777777" w:rsidR="000D3BC6" w:rsidRDefault="000D3BC6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Restricție peste sch. 4 și </w:t>
            </w:r>
          </w:p>
          <w:p w14:paraId="5A5B65DA" w14:textId="77777777" w:rsidR="000D3BC6" w:rsidRDefault="000D3BC6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sch. 10 din breteaua </w:t>
            </w:r>
          </w:p>
          <w:p w14:paraId="7F5F38E1" w14:textId="77777777" w:rsidR="000D3BC6" w:rsidRDefault="000D3BC6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2-4-8-10, Cap Y, st. Periam.</w:t>
            </w:r>
          </w:p>
        </w:tc>
      </w:tr>
      <w:tr w:rsidR="000D3BC6" w14:paraId="578F8CDE" w14:textId="77777777" w:rsidTr="00DF0947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A556C8" w14:textId="77777777" w:rsidR="000D3BC6" w:rsidRDefault="000D3BC6" w:rsidP="000D3BC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F397C" w14:textId="77777777" w:rsidR="000D3BC6" w:rsidRDefault="000D3BC6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48+800</w:t>
            </w:r>
          </w:p>
          <w:p w14:paraId="054D1A26" w14:textId="77777777" w:rsidR="000D3BC6" w:rsidRDefault="000D3BC6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0DDF2" w14:textId="77777777" w:rsidR="000D3BC6" w:rsidRDefault="000D3BC6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F8B52" w14:textId="77777777" w:rsidR="000D3BC6" w:rsidRDefault="000D3BC6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 -</w:t>
            </w:r>
          </w:p>
          <w:p w14:paraId="40108CC0" w14:textId="77777777" w:rsidR="000D3BC6" w:rsidRDefault="000D3BC6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471EC" w14:textId="77777777" w:rsidR="000D3BC6" w:rsidRDefault="000D3BC6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35236" w14:textId="77777777" w:rsidR="000D3BC6" w:rsidRPr="00B55C58" w:rsidRDefault="000D3BC6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5B589" w14:textId="77777777" w:rsidR="000D3BC6" w:rsidRDefault="000D3BC6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23364" w14:textId="77777777" w:rsidR="000D3BC6" w:rsidRPr="00B55C58" w:rsidRDefault="000D3BC6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A6F60" w14:textId="77777777" w:rsidR="000D3BC6" w:rsidRDefault="000D3BC6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</w:tr>
    </w:tbl>
    <w:p w14:paraId="391BF611" w14:textId="77777777" w:rsidR="000D3BC6" w:rsidRPr="00301250" w:rsidRDefault="000D3BC6">
      <w:pPr>
        <w:spacing w:before="40" w:after="40" w:line="192" w:lineRule="auto"/>
        <w:ind w:right="57"/>
        <w:rPr>
          <w:sz w:val="20"/>
          <w:lang w:val="ro-RO"/>
        </w:rPr>
      </w:pPr>
    </w:p>
    <w:p w14:paraId="11BE3E23" w14:textId="77777777" w:rsidR="000D3BC6" w:rsidRDefault="000D3BC6" w:rsidP="00E25B0E">
      <w:pPr>
        <w:pStyle w:val="Heading1"/>
        <w:spacing w:line="360" w:lineRule="auto"/>
      </w:pPr>
      <w:r>
        <w:t>LINIA 222</w:t>
      </w:r>
    </w:p>
    <w:p w14:paraId="4A628CA5" w14:textId="77777777" w:rsidR="000D3BC6" w:rsidRDefault="000D3BC6" w:rsidP="003F2719">
      <w:pPr>
        <w:pStyle w:val="Heading1"/>
        <w:spacing w:line="360" w:lineRule="auto"/>
        <w:rPr>
          <w:b w:val="0"/>
          <w:bCs w:val="0"/>
          <w:sz w:val="8"/>
        </w:rPr>
      </w:pPr>
      <w:r>
        <w:t>SÂNANDREI - VALCANI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D3BC6" w14:paraId="368448B2" w14:textId="77777777" w:rsidTr="00FB3DAB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BA7E2B" w14:textId="77777777" w:rsidR="000D3BC6" w:rsidRDefault="000D3BC6" w:rsidP="000D3BC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70480" w14:textId="77777777" w:rsidR="000D3BC6" w:rsidRDefault="000D3BC6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36+690</w:t>
            </w:r>
          </w:p>
          <w:p w14:paraId="18C463EA" w14:textId="77777777" w:rsidR="000D3BC6" w:rsidRDefault="000D3BC6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36+765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9D170" w14:textId="77777777" w:rsidR="000D3BC6" w:rsidRDefault="000D3BC6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48FD3" w14:textId="77777777" w:rsidR="000D3BC6" w:rsidRDefault="000D3BC6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Periam </w:t>
            </w:r>
          </w:p>
          <w:p w14:paraId="2FAE7F33" w14:textId="77777777" w:rsidR="000D3BC6" w:rsidRDefault="000D3BC6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2906F" w14:textId="77777777" w:rsidR="000D3BC6" w:rsidRDefault="000D3BC6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7E7BC20B" w14:textId="77777777" w:rsidR="000D3BC6" w:rsidRDefault="000D3BC6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2 - 10</w:t>
            </w:r>
          </w:p>
          <w:p w14:paraId="6CD02A63" w14:textId="77777777" w:rsidR="000D3BC6" w:rsidRDefault="000D3BC6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08F704B1" w14:textId="77777777" w:rsidR="000D3BC6" w:rsidRDefault="000D3BC6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B9CFF" w14:textId="77777777" w:rsidR="000D3BC6" w:rsidRPr="00E76AB7" w:rsidRDefault="000D3BC6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299EF" w14:textId="77777777" w:rsidR="000D3BC6" w:rsidRDefault="000D3BC6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8419D" w14:textId="77777777" w:rsidR="000D3BC6" w:rsidRPr="00E76AB7" w:rsidRDefault="000D3BC6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9EB11" w14:textId="77777777" w:rsidR="000D3BC6" w:rsidRDefault="000D3BC6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76DBCC81" w14:textId="77777777" w:rsidR="000D3BC6" w:rsidRDefault="000D3BC6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peste sch. 2 și </w:t>
            </w:r>
          </w:p>
          <w:p w14:paraId="69416F31" w14:textId="77777777" w:rsidR="000D3BC6" w:rsidRDefault="000D3BC6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8 din breteaua </w:t>
            </w:r>
          </w:p>
          <w:p w14:paraId="0E538E3C" w14:textId="77777777" w:rsidR="000D3BC6" w:rsidRDefault="000D3BC6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2-4-8-10, Cap Y, st. Periam.</w:t>
            </w:r>
          </w:p>
        </w:tc>
      </w:tr>
      <w:tr w:rsidR="000D3BC6" w14:paraId="61168FDB" w14:textId="77777777">
        <w:trPr>
          <w:cantSplit/>
          <w:trHeight w:val="327"/>
          <w:jc w:val="center"/>
        </w:trPr>
        <w:tc>
          <w:tcPr>
            <w:tcW w:w="63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5B7A6" w14:textId="77777777" w:rsidR="000D3BC6" w:rsidRDefault="000D3BC6" w:rsidP="000D3BC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30CC3" w14:textId="77777777" w:rsidR="000D3BC6" w:rsidRDefault="000D3BC6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38+000</w:t>
            </w:r>
          </w:p>
          <w:p w14:paraId="03CD43D3" w14:textId="77777777" w:rsidR="000D3BC6" w:rsidRDefault="000D3BC6" w:rsidP="00962C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FA4DB" w14:textId="77777777" w:rsidR="000D3BC6" w:rsidRPr="00E76AB7" w:rsidRDefault="000D3BC6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45009" w14:textId="77777777" w:rsidR="000D3BC6" w:rsidRDefault="000D3BC6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Periam -</w:t>
            </w:r>
          </w:p>
          <w:p w14:paraId="6A8F2117" w14:textId="77777777" w:rsidR="000D3BC6" w:rsidRDefault="000D3BC6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55590" w14:textId="77777777" w:rsidR="000D3BC6" w:rsidRDefault="000D3BC6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01F7F" w14:textId="77777777" w:rsidR="000D3BC6" w:rsidRPr="00E76AB7" w:rsidRDefault="000D3BC6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52F18" w14:textId="77777777" w:rsidR="000D3BC6" w:rsidRDefault="000D3BC6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C6B09" w14:textId="77777777" w:rsidR="000D3BC6" w:rsidRPr="00E76AB7" w:rsidRDefault="000D3BC6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2FE68" w14:textId="77777777" w:rsidR="000D3BC6" w:rsidRDefault="000D3BC6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D3BC6" w14:paraId="1A3BD86E" w14:textId="77777777">
        <w:trPr>
          <w:cantSplit/>
          <w:trHeight w:val="326"/>
          <w:jc w:val="center"/>
        </w:trPr>
        <w:tc>
          <w:tcPr>
            <w:tcW w:w="63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99A79D" w14:textId="77777777" w:rsidR="000D3BC6" w:rsidRDefault="000D3BC6" w:rsidP="000D3BC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010D2" w14:textId="77777777" w:rsidR="000D3BC6" w:rsidRDefault="000D3BC6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  <w:p w14:paraId="21521983" w14:textId="77777777" w:rsidR="000D3BC6" w:rsidRDefault="000D3BC6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98C88" w14:textId="77777777" w:rsidR="000D3BC6" w:rsidRDefault="000D3BC6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1245C" w14:textId="77777777" w:rsidR="000D3BC6" w:rsidRDefault="000D3BC6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CA6ED" w14:textId="77777777" w:rsidR="000D3BC6" w:rsidRDefault="000D3BC6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CB334" w14:textId="77777777" w:rsidR="000D3BC6" w:rsidRPr="00E76AB7" w:rsidRDefault="000D3BC6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3BB51" w14:textId="77777777" w:rsidR="000D3BC6" w:rsidRDefault="000D3BC6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5DBB4" w14:textId="77777777" w:rsidR="000D3BC6" w:rsidRPr="00E76AB7" w:rsidRDefault="000D3BC6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A7AF6" w14:textId="77777777" w:rsidR="000D3BC6" w:rsidRDefault="000D3BC6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201C021B" w14:textId="77777777" w:rsidTr="00D42784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EABC1F" w14:textId="77777777" w:rsidR="000D3BC6" w:rsidRDefault="000D3BC6" w:rsidP="000D3BC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FA1AA" w14:textId="77777777" w:rsidR="000D3BC6" w:rsidRDefault="000D3BC6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9DDA2" w14:textId="77777777" w:rsidR="000D3BC6" w:rsidRPr="00E76AB7" w:rsidRDefault="000D3BC6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878C1" w14:textId="77777777" w:rsidR="000D3BC6" w:rsidRDefault="000D3BC6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14:paraId="58AD42FA" w14:textId="77777777" w:rsidR="000D3BC6" w:rsidRDefault="000D3BC6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F59E0" w14:textId="77777777" w:rsidR="000D3BC6" w:rsidRDefault="000D3BC6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E578CD0" w14:textId="77777777" w:rsidR="000D3BC6" w:rsidRDefault="000D3BC6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1E85F" w14:textId="77777777" w:rsidR="000D3BC6" w:rsidRPr="00E76AB7" w:rsidRDefault="000D3BC6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76AB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C5211" w14:textId="77777777" w:rsidR="000D3BC6" w:rsidRDefault="000D3BC6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50994" w14:textId="77777777" w:rsidR="000D3BC6" w:rsidRPr="00E76AB7" w:rsidRDefault="000D3BC6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D3D78" w14:textId="77777777" w:rsidR="000D3BC6" w:rsidRDefault="000D3BC6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53E69E88" w14:textId="77777777" w:rsidTr="00D42784">
        <w:trPr>
          <w:cantSplit/>
          <w:trHeight w:val="31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8993A8" w14:textId="77777777" w:rsidR="000D3BC6" w:rsidRDefault="000D3BC6" w:rsidP="000D3BC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289AB" w14:textId="77777777" w:rsidR="000D3BC6" w:rsidRDefault="000D3BC6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65+200</w:t>
            </w:r>
          </w:p>
          <w:p w14:paraId="609845DA" w14:textId="77777777" w:rsidR="000D3BC6" w:rsidRDefault="000D3BC6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CA924" w14:textId="77777777" w:rsidR="000D3BC6" w:rsidRPr="00E76AB7" w:rsidRDefault="000D3BC6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1A7F6" w14:textId="77777777" w:rsidR="000D3BC6" w:rsidRDefault="000D3BC6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 -</w:t>
            </w:r>
          </w:p>
          <w:p w14:paraId="4685790F" w14:textId="77777777" w:rsidR="000D3BC6" w:rsidRDefault="000D3BC6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2157C" w14:textId="77777777" w:rsidR="000D3BC6" w:rsidRDefault="000D3BC6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EF223" w14:textId="77777777" w:rsidR="000D3BC6" w:rsidRPr="00E76AB7" w:rsidRDefault="000D3BC6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C1C7B" w14:textId="77777777" w:rsidR="000D3BC6" w:rsidRDefault="000D3BC6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D6683" w14:textId="77777777" w:rsidR="000D3BC6" w:rsidRPr="00E76AB7" w:rsidRDefault="000D3BC6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2828A" w14:textId="77777777" w:rsidR="000D3BC6" w:rsidRDefault="000D3BC6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14:paraId="515C9C4D" w14:textId="77777777" w:rsidR="000D3BC6" w:rsidRDefault="000D3BC6">
      <w:pPr>
        <w:spacing w:before="40" w:after="40" w:line="192" w:lineRule="auto"/>
        <w:ind w:right="57"/>
        <w:jc w:val="both"/>
        <w:rPr>
          <w:sz w:val="20"/>
          <w:lang w:val="ro-RO"/>
        </w:rPr>
      </w:pPr>
    </w:p>
    <w:p w14:paraId="142A9618" w14:textId="77777777" w:rsidR="000D3BC6" w:rsidRDefault="000D3BC6" w:rsidP="00E151C2">
      <w:pPr>
        <w:pStyle w:val="Heading1"/>
        <w:spacing w:line="360" w:lineRule="auto"/>
      </w:pPr>
      <w:r>
        <w:t>LINIA 223</w:t>
      </w:r>
    </w:p>
    <w:p w14:paraId="40CCE086" w14:textId="77777777" w:rsidR="000D3BC6" w:rsidRDefault="000D3BC6" w:rsidP="00A90DCB">
      <w:pPr>
        <w:pStyle w:val="Heading1"/>
        <w:spacing w:line="360" w:lineRule="auto"/>
        <w:rPr>
          <w:b w:val="0"/>
          <w:bCs w:val="0"/>
          <w:sz w:val="8"/>
        </w:rPr>
      </w:pPr>
      <w:r>
        <w:t>ARAD - NĂDLAC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D3BC6" w14:paraId="5689FFDA" w14:textId="77777777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E4B4D" w14:textId="77777777" w:rsidR="000D3BC6" w:rsidRDefault="000D3BC6" w:rsidP="000D3BC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B7B8D" w14:textId="77777777" w:rsidR="000D3BC6" w:rsidRDefault="000D3BC6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  <w:p w14:paraId="6E2F9B00" w14:textId="77777777" w:rsidR="000D3BC6" w:rsidRDefault="000D3BC6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A337B" w14:textId="77777777" w:rsidR="000D3BC6" w:rsidRDefault="000D3BC6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5BF7D" w14:textId="77777777" w:rsidR="000D3BC6" w:rsidRDefault="000D3BC6" w:rsidP="0062386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14:paraId="0E3FF508" w14:textId="77777777" w:rsidR="000D3BC6" w:rsidRDefault="000D3BC6" w:rsidP="0062386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7E67C" w14:textId="77777777" w:rsidR="000D3BC6" w:rsidRDefault="000D3BC6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1EDD4" w14:textId="77777777" w:rsidR="000D3BC6" w:rsidRPr="002032B9" w:rsidRDefault="000D3BC6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D9C22" w14:textId="77777777" w:rsidR="000D3BC6" w:rsidRDefault="000D3BC6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B8E16" w14:textId="77777777" w:rsidR="000D3BC6" w:rsidRPr="00D5169A" w:rsidRDefault="000D3BC6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68B47" w14:textId="77777777" w:rsidR="000D3BC6" w:rsidRDefault="000D3BC6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D3BC6" w14:paraId="6C142AE3" w14:textId="77777777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93EF7" w14:textId="77777777" w:rsidR="000D3BC6" w:rsidRDefault="000D3BC6" w:rsidP="000D3BC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14B5E" w14:textId="77777777" w:rsidR="000D3BC6" w:rsidRDefault="000D3BC6" w:rsidP="008750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16+900</w:t>
            </w:r>
          </w:p>
          <w:p w14:paraId="3395337C" w14:textId="77777777" w:rsidR="000D3BC6" w:rsidRDefault="000D3BC6" w:rsidP="008750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4E9D2" w14:textId="77777777" w:rsidR="000D3BC6" w:rsidRPr="00D5169A" w:rsidRDefault="000D3BC6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B0BF5" w14:textId="77777777" w:rsidR="000D3BC6" w:rsidRDefault="000D3BC6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14:paraId="41369AC8" w14:textId="77777777" w:rsidR="000D3BC6" w:rsidRDefault="000D3BC6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CD042" w14:textId="77777777" w:rsidR="000D3BC6" w:rsidRDefault="000D3BC6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E5981" w14:textId="77777777" w:rsidR="000D3BC6" w:rsidRPr="002032B9" w:rsidRDefault="000D3BC6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C886C" w14:textId="77777777" w:rsidR="000D3BC6" w:rsidRDefault="000D3BC6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A79EA" w14:textId="77777777" w:rsidR="000D3BC6" w:rsidRPr="00D5169A" w:rsidRDefault="000D3BC6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3E851" w14:textId="77777777" w:rsidR="000D3BC6" w:rsidRDefault="000D3BC6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D3BC6" w14:paraId="33906B74" w14:textId="77777777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E40E5" w14:textId="77777777" w:rsidR="000D3BC6" w:rsidRDefault="000D3BC6" w:rsidP="000D3BC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C89E8" w14:textId="77777777" w:rsidR="000D3BC6" w:rsidRDefault="000D3BC6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32E4D" w14:textId="77777777" w:rsidR="000D3BC6" w:rsidRDefault="000D3BC6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3E91B" w14:textId="77777777" w:rsidR="000D3BC6" w:rsidRDefault="000D3BC6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Nădlac</w:t>
            </w:r>
          </w:p>
          <w:p w14:paraId="2132A64C" w14:textId="77777777" w:rsidR="000D3BC6" w:rsidRDefault="000D3BC6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28442" w14:textId="77777777" w:rsidR="000D3BC6" w:rsidRDefault="000D3BC6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898DD" w14:textId="77777777" w:rsidR="000D3BC6" w:rsidRDefault="000D3BC6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D3BAA" w14:textId="77777777" w:rsidR="000D3BC6" w:rsidRDefault="000D3BC6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6B961" w14:textId="77777777" w:rsidR="000D3BC6" w:rsidRPr="00D5169A" w:rsidRDefault="000D3BC6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2A928" w14:textId="77777777" w:rsidR="000D3BC6" w:rsidRDefault="000D3BC6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467707CC" w14:textId="77777777" w:rsidR="000D3BC6" w:rsidRDefault="000D3BC6">
      <w:pPr>
        <w:spacing w:before="40" w:line="192" w:lineRule="auto"/>
        <w:ind w:right="57"/>
        <w:rPr>
          <w:sz w:val="20"/>
          <w:lang w:val="ro-RO"/>
        </w:rPr>
      </w:pPr>
    </w:p>
    <w:p w14:paraId="71727D03" w14:textId="77777777" w:rsidR="000D3BC6" w:rsidRDefault="000D3BC6" w:rsidP="007B6A84">
      <w:pPr>
        <w:pStyle w:val="Heading1"/>
        <w:spacing w:line="360" w:lineRule="auto"/>
      </w:pPr>
      <w:r>
        <w:t>LINIA 227B</w:t>
      </w:r>
    </w:p>
    <w:p w14:paraId="5032C12B" w14:textId="77777777" w:rsidR="000D3BC6" w:rsidRDefault="000D3BC6" w:rsidP="007D14C4">
      <w:pPr>
        <w:pStyle w:val="Heading1"/>
        <w:spacing w:line="360" w:lineRule="auto"/>
        <w:rPr>
          <w:b w:val="0"/>
          <w:bCs w:val="0"/>
          <w:sz w:val="8"/>
        </w:rPr>
      </w:pPr>
      <w:r>
        <w:t>PĂULIŞ LUNCA – PĂULIŞ LUNCA GRUPA TEHNICĂ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D3BC6" w14:paraId="40499474" w14:textId="77777777" w:rsidTr="000603D7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969CF" w14:textId="77777777" w:rsidR="000D3BC6" w:rsidRDefault="000D3BC6" w:rsidP="000D3BC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D0636" w14:textId="77777777" w:rsidR="000D3BC6" w:rsidRDefault="000D3BC6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4218D" w14:textId="77777777" w:rsidR="000D3BC6" w:rsidRPr="003A1C1B" w:rsidRDefault="000D3BC6" w:rsidP="00864C62">
            <w:pPr>
              <w:spacing w:before="12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8198D" w14:textId="77777777" w:rsidR="000D3BC6" w:rsidRDefault="000D3BC6" w:rsidP="00A77A6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Păuliş Lunca Grupa Tehnică</w:t>
            </w:r>
          </w:p>
          <w:p w14:paraId="623935D3" w14:textId="77777777" w:rsidR="000D3BC6" w:rsidRPr="00A77A67" w:rsidRDefault="000D3BC6" w:rsidP="00B62E6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liniile 2, 3, 4 și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2C661" w14:textId="77777777" w:rsidR="000D3BC6" w:rsidRDefault="000D3BC6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15233" w14:textId="77777777" w:rsidR="000D3BC6" w:rsidRDefault="000D3BC6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B5BFF" w14:textId="77777777" w:rsidR="000D3BC6" w:rsidRDefault="000D3BC6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52E03" w14:textId="77777777" w:rsidR="000D3BC6" w:rsidRDefault="000D3BC6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3ED303E7" w14:textId="77777777" w:rsidR="000D3BC6" w:rsidRDefault="000D3BC6" w:rsidP="00864C6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61D0F051" w14:textId="77777777" w:rsidR="000D3BC6" w:rsidRDefault="000D3BC6">
      <w:pPr>
        <w:spacing w:before="40" w:line="192" w:lineRule="auto"/>
        <w:ind w:right="57"/>
        <w:rPr>
          <w:sz w:val="20"/>
          <w:lang w:val="ro-RO"/>
        </w:rPr>
      </w:pPr>
    </w:p>
    <w:p w14:paraId="63BD750C" w14:textId="77777777" w:rsidR="000D3BC6" w:rsidRDefault="000D3BC6" w:rsidP="0095691E">
      <w:pPr>
        <w:pStyle w:val="Heading1"/>
        <w:spacing w:line="360" w:lineRule="auto"/>
      </w:pPr>
      <w:r>
        <w:t>LINIA 300</w:t>
      </w:r>
    </w:p>
    <w:p w14:paraId="764030C9" w14:textId="77777777" w:rsidR="000D3BC6" w:rsidRDefault="000D3BC6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0D3BC6" w14:paraId="481837F1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C90A6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5ED12" w14:textId="77777777" w:rsidR="000D3BC6" w:rsidRDefault="000D3BC6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4B14B" w14:textId="77777777" w:rsidR="000D3BC6" w:rsidRPr="00600D25" w:rsidRDefault="000D3BC6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2577F" w14:textId="77777777" w:rsidR="000D3BC6" w:rsidRDefault="000D3BC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44F38764" w14:textId="77777777" w:rsidR="000D3BC6" w:rsidRDefault="000D3BC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DE2AA" w14:textId="77777777" w:rsidR="000D3BC6" w:rsidRDefault="000D3BC6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D7DB5" w14:textId="77777777" w:rsidR="000D3BC6" w:rsidRPr="00600D25" w:rsidRDefault="000D3BC6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C5C73" w14:textId="77777777" w:rsidR="000D3BC6" w:rsidRDefault="000D3BC6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37D80" w14:textId="77777777" w:rsidR="000D3BC6" w:rsidRPr="00600D25" w:rsidRDefault="000D3BC6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2432F" w14:textId="77777777" w:rsidR="000D3BC6" w:rsidRPr="00D344C9" w:rsidRDefault="000D3BC6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D3BC6" w14:paraId="5E84245B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6F888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96D65" w14:textId="77777777" w:rsidR="000D3BC6" w:rsidRDefault="000D3BC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69C6C" w14:textId="77777777" w:rsidR="000D3BC6" w:rsidRPr="00600D25" w:rsidRDefault="000D3BC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BC82E" w14:textId="77777777" w:rsidR="000D3BC6" w:rsidRDefault="000D3BC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0DAB6A99" w14:textId="77777777" w:rsidR="000D3BC6" w:rsidRDefault="000D3BC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539EA" w14:textId="77777777" w:rsidR="000D3BC6" w:rsidRDefault="000D3BC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B80AE" w14:textId="77777777" w:rsidR="000D3BC6" w:rsidRPr="00600D25" w:rsidRDefault="000D3BC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44F4D" w14:textId="77777777" w:rsidR="000D3BC6" w:rsidRDefault="000D3BC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330BC" w14:textId="77777777" w:rsidR="000D3BC6" w:rsidRPr="00600D25" w:rsidRDefault="000D3BC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18E7D" w14:textId="77777777" w:rsidR="000D3BC6" w:rsidRPr="00D344C9" w:rsidRDefault="000D3BC6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D3BC6" w14:paraId="031D151F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393D3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AB430" w14:textId="77777777" w:rsidR="000D3BC6" w:rsidRDefault="000D3BC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F4132" w14:textId="77777777" w:rsidR="000D3BC6" w:rsidRPr="00600D25" w:rsidRDefault="000D3BC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4F801" w14:textId="77777777" w:rsidR="000D3BC6" w:rsidRDefault="000D3BC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0E3B0ADE" w14:textId="77777777" w:rsidR="000D3BC6" w:rsidRDefault="000D3BC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CAB96" w14:textId="77777777" w:rsidR="000D3BC6" w:rsidRDefault="000D3BC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8EF512B" w14:textId="77777777" w:rsidR="000D3BC6" w:rsidRDefault="000D3BC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99086" w14:textId="77777777" w:rsidR="000D3BC6" w:rsidRPr="00600D25" w:rsidRDefault="000D3BC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A3D78" w14:textId="77777777" w:rsidR="000D3BC6" w:rsidRDefault="000D3BC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507CD" w14:textId="77777777" w:rsidR="000D3BC6" w:rsidRPr="00600D25" w:rsidRDefault="000D3BC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909D6" w14:textId="77777777" w:rsidR="000D3BC6" w:rsidRPr="00D344C9" w:rsidRDefault="000D3BC6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E5AF95B" w14:textId="77777777" w:rsidR="000D3BC6" w:rsidRPr="00D344C9" w:rsidRDefault="000D3BC6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0D3BC6" w14:paraId="15CC17A9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FF073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82960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7F7D3" w14:textId="77777777" w:rsidR="000D3BC6" w:rsidRPr="00600D25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B6372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14:paraId="6E32E7C0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19AB3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CC898E0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D86AA" w14:textId="77777777" w:rsidR="000D3BC6" w:rsidRPr="00600D25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417EC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6B5B6" w14:textId="77777777" w:rsidR="000D3BC6" w:rsidRPr="00600D25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6066B" w14:textId="77777777" w:rsidR="000D3BC6" w:rsidRPr="00D344C9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0B12817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14:paraId="775BBF70" w14:textId="77777777" w:rsidR="000D3BC6" w:rsidRPr="00D344C9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0D3BC6" w14:paraId="7919C06D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B47E7E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58849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A0A33" w14:textId="77777777" w:rsidR="000D3BC6" w:rsidRPr="00600D25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60A69" w14:textId="77777777" w:rsidR="000D3BC6" w:rsidRDefault="000D3BC6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5F5A4DB6" w14:textId="77777777" w:rsidR="000D3BC6" w:rsidRDefault="000D3BC6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42AB7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78206" w14:textId="77777777" w:rsidR="000D3BC6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40E53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66097" w14:textId="77777777" w:rsidR="000D3BC6" w:rsidRPr="00600D25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463E8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7DCD1D2C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F80D41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179F7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0BC3D" w14:textId="77777777" w:rsidR="000D3BC6" w:rsidRPr="00600D25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26340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6CB66816" w14:textId="77777777" w:rsidR="000D3BC6" w:rsidRDefault="000D3BC6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40C07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780E4214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14:paraId="5609FBCA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D5E68" w14:textId="77777777" w:rsidR="000D3BC6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B9673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76503" w14:textId="77777777" w:rsidR="000D3BC6" w:rsidRPr="00600D25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AF682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30FFD1F0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14:paraId="6125AF90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0D3BC6" w14:paraId="59B4D360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E51679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BF29B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6E533" w14:textId="77777777" w:rsidR="000D3BC6" w:rsidRPr="00600D25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3948A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14:paraId="55E6691E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46,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B8ED3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2EFD8" w14:textId="77777777" w:rsidR="000D3BC6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81E57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9+650</w:t>
            </w:r>
          </w:p>
          <w:p w14:paraId="4FF0C686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CD121" w14:textId="77777777" w:rsidR="000D3BC6" w:rsidRPr="00600D25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FBFA6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39802EB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directă.</w:t>
            </w:r>
          </w:p>
        </w:tc>
      </w:tr>
      <w:tr w:rsidR="000D3BC6" w14:paraId="3870ED23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1DFA32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40E5A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789C2" w14:textId="77777777" w:rsidR="000D3BC6" w:rsidRPr="00600D25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CA300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14:paraId="57363ACC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A916E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A0353" w14:textId="77777777" w:rsidR="000D3BC6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E633D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14:paraId="45C1FE11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CA306" w14:textId="77777777" w:rsidR="000D3BC6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6F6A5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7F33CF99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61F58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D65B0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2C7F0" w14:textId="77777777" w:rsidR="000D3BC6" w:rsidRPr="00600D25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D0219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14:paraId="24A676F7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E9B34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1404D995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BEBBE" w14:textId="77777777" w:rsidR="000D3BC6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F9DDB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7BF7D" w14:textId="77777777" w:rsidR="000D3BC6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9EB96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14:paraId="799FB6C6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D3BC6" w14:paraId="662ABC41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B02296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B8DA9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67CF0" w14:textId="77777777" w:rsidR="000D3BC6" w:rsidRPr="00600D25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3ED4A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14:paraId="59C2EB26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404A5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6BF300BC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0217C" w14:textId="77777777" w:rsidR="000D3BC6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16F2F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32F72" w14:textId="77777777" w:rsidR="000D3BC6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00C4B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37477F5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0D3BC6" w14:paraId="7410E6FD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850A0B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F0835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  <w:p w14:paraId="394ACCA5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9A54B" w14:textId="77777777" w:rsidR="000D3BC6" w:rsidRPr="00600D25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6EF6E" w14:textId="77777777" w:rsidR="000D3BC6" w:rsidRDefault="000D3BC6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14:paraId="71FC5036" w14:textId="77777777" w:rsidR="000D3BC6" w:rsidRDefault="000D3BC6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E0E31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36145" w14:textId="77777777" w:rsidR="000D3BC6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74419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C371D" w14:textId="77777777" w:rsidR="000D3BC6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B510C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D3BC6" w14:paraId="61611894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7A6980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E3B6D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A9BF8" w14:textId="77777777" w:rsidR="000D3BC6" w:rsidRPr="00600D25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E24A1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14:paraId="7F3FFC6A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37D18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2F508" w14:textId="77777777" w:rsidR="000D3BC6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F22A7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14:paraId="5C0125FA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AC256" w14:textId="77777777" w:rsidR="000D3BC6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E20E8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D3BC6" w14:paraId="275013C7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F8DDB9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EFAFE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37+300</w:t>
            </w:r>
          </w:p>
          <w:p w14:paraId="68CFB49E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10325" w14:textId="77777777" w:rsidR="000D3BC6" w:rsidRPr="00600D25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24B93" w14:textId="77777777" w:rsidR="000D3BC6" w:rsidRDefault="000D3BC6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14:paraId="4B4A3BE4" w14:textId="77777777" w:rsidR="000D3BC6" w:rsidRDefault="000D3BC6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88379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8BD81" w14:textId="77777777" w:rsidR="000D3BC6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AE424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F1098" w14:textId="77777777" w:rsidR="000D3BC6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C770D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D3BC6" w14:paraId="6AD6CB3B" w14:textId="77777777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137BE7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5391D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CF277" w14:textId="77777777" w:rsidR="000D3BC6" w:rsidRPr="00600D25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E8C7B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14:paraId="55002EF0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58861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DA6E2" w14:textId="77777777" w:rsidR="000D3BC6" w:rsidRPr="00600D25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82E67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91165" w14:textId="77777777" w:rsidR="000D3BC6" w:rsidRPr="00600D25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CF95A" w14:textId="77777777" w:rsidR="000D3BC6" w:rsidRPr="00D344C9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D3BC6" w14:paraId="6B4CD194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3F98F5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BD908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1BC34" w14:textId="77777777" w:rsidR="000D3BC6" w:rsidRPr="00600D25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E0EDB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14:paraId="08CC939F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7E6BF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006BF8C5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14:paraId="493346B4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14:paraId="4F2C3684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14:paraId="6E344410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3F90B" w14:textId="77777777" w:rsidR="000D3BC6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6161B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ACDFF" w14:textId="77777777" w:rsidR="000D3BC6" w:rsidRPr="00600D25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D6E59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14:paraId="4B9F4DCF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14:paraId="3978D33E" w14:textId="77777777" w:rsidR="000D3BC6" w:rsidRPr="004870EE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0D3BC6" w14:paraId="3D2E0A78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1115B8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B36E5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14:paraId="78F5BD30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7DE04" w14:textId="77777777" w:rsidR="000D3BC6" w:rsidRPr="00600D25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CF16E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6E8B8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AB9EE" w14:textId="77777777" w:rsidR="000D3BC6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BA631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391A0" w14:textId="77777777" w:rsidR="000D3BC6" w:rsidRPr="00600D25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66937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4AF1E66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0D3BC6" w14:paraId="2BE738F9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546826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C4962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7E454" w14:textId="77777777" w:rsidR="000D3BC6" w:rsidRPr="00600D25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F5F68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BF10B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B3226" w14:textId="77777777" w:rsidR="000D3BC6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FBF16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14:paraId="06427C52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81AA6" w14:textId="77777777" w:rsidR="000D3BC6" w:rsidRPr="00600D25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3295F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D26FDE7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0D3BC6" w14:paraId="7C614C9D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8168D2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F1B40" w14:textId="77777777" w:rsidR="000D3BC6" w:rsidRDefault="000D3BC6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14:paraId="75E553B8" w14:textId="77777777" w:rsidR="000D3BC6" w:rsidRDefault="000D3BC6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9A224" w14:textId="77777777" w:rsidR="000D3BC6" w:rsidRPr="00600D25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E3949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88941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62D06" w14:textId="77777777" w:rsidR="000D3BC6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A11AD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4F32A" w14:textId="77777777" w:rsidR="000D3BC6" w:rsidRPr="00600D25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15983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9C3ECD4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0D3BC6" w14:paraId="66D5ABE6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52DCE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AFA9A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C935B" w14:textId="77777777" w:rsidR="000D3BC6" w:rsidRPr="00600D25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DC062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A3D87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73A49" w14:textId="77777777" w:rsidR="000D3BC6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3DEFB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14:paraId="521E2291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0F747" w14:textId="77777777" w:rsidR="000D3BC6" w:rsidRPr="00600D25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B607F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F71ABB9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0D3BC6" w14:paraId="28F37E04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3092A3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64944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56536" w14:textId="77777777" w:rsidR="000D3BC6" w:rsidRPr="00600D25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8823C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14:paraId="5F592BC9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19EC0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226418B3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442B2" w14:textId="77777777" w:rsidR="000D3BC6" w:rsidRPr="00600D25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FA54B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5072F" w14:textId="77777777" w:rsidR="000D3BC6" w:rsidRPr="00600D25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18737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35D2D9C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38AB9157" w14:textId="77777777" w:rsidR="000D3BC6" w:rsidRPr="00D344C9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0D3BC6" w14:paraId="63BA65C7" w14:textId="77777777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3616E7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95F47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90BF3" w14:textId="77777777" w:rsidR="000D3BC6" w:rsidRPr="00600D25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C24FF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14:paraId="32241B8F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21D62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E09AD" w14:textId="77777777" w:rsidR="000D3BC6" w:rsidRPr="00600D25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5F9DA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F0F64" w14:textId="77777777" w:rsidR="000D3BC6" w:rsidRPr="00600D25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E3815" w14:textId="77777777" w:rsidR="000D3BC6" w:rsidRPr="00D344C9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D3BC6" w14:paraId="3AC83EDC" w14:textId="7777777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DF6FB8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D92F4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14:paraId="678B5B74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05B0D" w14:textId="77777777" w:rsidR="000D3BC6" w:rsidRPr="00600D25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1E515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E048F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14:paraId="7731C90C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14:paraId="4BFACF2A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14:paraId="6FEA5732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0C200A4F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836F7" w14:textId="77777777" w:rsidR="000D3BC6" w:rsidRPr="00600D25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17966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14:paraId="3CBB0576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D5DAD" w14:textId="77777777" w:rsidR="000D3BC6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F9F91" w14:textId="77777777" w:rsidR="000D3BC6" w:rsidRDefault="000D3BC6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2E98944" w14:textId="77777777" w:rsidR="000D3BC6" w:rsidRDefault="000D3BC6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0443DED5" w14:textId="77777777" w:rsidR="000D3BC6" w:rsidRPr="00D344C9" w:rsidRDefault="000D3BC6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0D3BC6" w14:paraId="0A312010" w14:textId="7777777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206194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C3493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99BA7" w14:textId="77777777" w:rsidR="000D3BC6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554F9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23399F50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18525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14:paraId="737DC869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3B7E5A9B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6CCE3" w14:textId="77777777" w:rsidR="000D3BC6" w:rsidRPr="00600D25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F25D6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B68DE" w14:textId="77777777" w:rsidR="000D3BC6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2FCAB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5343F4CD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71133DA7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0D3BC6" w14:paraId="315158F6" w14:textId="7777777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A7CAF9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27F08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0482C" w14:textId="77777777" w:rsidR="000D3BC6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D99E7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6855E531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6846F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14:paraId="265364ED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3A054" w14:textId="77777777" w:rsidR="000D3BC6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A9440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63E01" w14:textId="77777777" w:rsidR="000D3BC6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595CA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9A02FAA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0D3BC6" w14:paraId="69A98F7D" w14:textId="77777777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EA4CB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4C7E7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5BFAF" w14:textId="77777777" w:rsidR="000D3BC6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78373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14:paraId="695ABBAD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58DEC113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1DEF3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30372" w14:textId="77777777" w:rsidR="000D3BC6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7E6F0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14:paraId="46C33358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5981C" w14:textId="77777777" w:rsidR="000D3BC6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93C4C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68AE616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0D3BC6" w14:paraId="41EE264C" w14:textId="7777777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F2A2C7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B6323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7346A" w14:textId="77777777" w:rsidR="000D3BC6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2CCB4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7593FB84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14:paraId="4924E6F8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14:paraId="27BDA737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4AAC5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80D79" w14:textId="77777777" w:rsidR="000D3BC6" w:rsidRPr="00600D25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9C6DA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14:paraId="4F9E889D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BCCB3" w14:textId="77777777" w:rsidR="000D3BC6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8A473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2069BD2D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138B2252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14:paraId="5BB05564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14:paraId="16C8C09C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14:paraId="2E91EE00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14:paraId="2F643ADC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14:paraId="3332E0FD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0D3BC6" w14:paraId="2F936299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400A06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D6EE7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4953F" w14:textId="77777777" w:rsidR="000D3BC6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E5924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732EB050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EDF2D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E34B3C3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127B1" w14:textId="77777777" w:rsidR="000D3BC6" w:rsidRPr="00600D25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C81B3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8860C" w14:textId="77777777" w:rsidR="000D3BC6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B41EB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3AC99C2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0D3BC6" w14:paraId="73E26E81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3A471F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74B4E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0970D" w14:textId="77777777" w:rsidR="000D3BC6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F8B8A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14:paraId="3E29015A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14:paraId="4625B9D4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14:paraId="3056D594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C6742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2164F" w14:textId="77777777" w:rsidR="000D3BC6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EAB8A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14:paraId="0FC7BAFB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CED98" w14:textId="77777777" w:rsidR="000D3BC6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3EC30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5B58AC9A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D3BC6" w14:paraId="7E9DA53E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B62D8B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E0FE0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3F12B" w14:textId="77777777" w:rsidR="000D3BC6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7F4EE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14:paraId="2FBC4766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BCDF9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9B2F6" w14:textId="77777777" w:rsidR="000D3BC6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33140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14:paraId="740552B1" w14:textId="77777777" w:rsidR="000D3BC6" w:rsidRDefault="000D3BC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2469E" w14:textId="77777777" w:rsidR="000D3BC6" w:rsidRDefault="000D3BC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BC7AF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5B484576" w14:textId="77777777" w:rsidR="000D3BC6" w:rsidRDefault="000D3BC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D3BC6" w14:paraId="58825E49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D93284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39027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DE35E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838CB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14:paraId="4F67A950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14:paraId="56D730F6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14:paraId="187E3179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CBC35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D2183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B5369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14:paraId="664BE585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106CC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E6DAB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63A1FD61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0D3BC6" w14:paraId="755E70AB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67ED84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F9002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47944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CE5B2" w14:textId="77777777" w:rsidR="000D3BC6" w:rsidRDefault="000D3BC6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14:paraId="008495CA" w14:textId="77777777" w:rsidR="000D3BC6" w:rsidRDefault="000D3BC6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31BBB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BBB5C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FA97E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14:paraId="1625FDEC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B1496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18DC4" w14:textId="77777777" w:rsidR="000D3BC6" w:rsidRDefault="000D3BC6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54C878C9" w14:textId="77777777" w:rsidR="000D3BC6" w:rsidRDefault="000D3BC6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29CE9608" w14:textId="77777777" w:rsidR="000D3BC6" w:rsidRDefault="000D3BC6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0D3BC6" w14:paraId="2866BE38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154010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78E0A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0E282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E7D00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5C2E58CB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13DE2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FF4A6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94D5C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14:paraId="0379A016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F216A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1CCE7" w14:textId="77777777" w:rsidR="000D3BC6" w:rsidRPr="00D344C9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14:paraId="010E9B41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D3BC6" w14:paraId="2C59A75C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9C2744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B0E2A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B5B20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3D882" w14:textId="77777777" w:rsidR="000D3BC6" w:rsidRDefault="000D3BC6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4875ACB2" w14:textId="77777777" w:rsidR="000D3BC6" w:rsidRDefault="000D3BC6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F0EB7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70946B74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B2D57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7212C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06228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29C2E" w14:textId="77777777" w:rsidR="000D3BC6" w:rsidRDefault="000D3BC6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CEE7018" w14:textId="77777777" w:rsidR="000D3BC6" w:rsidRDefault="000D3BC6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224F2B54" w14:textId="77777777" w:rsidR="000D3BC6" w:rsidRDefault="000D3BC6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14:paraId="523DEA7D" w14:textId="77777777" w:rsidR="000D3BC6" w:rsidRDefault="000D3BC6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0D3BC6" w14:paraId="32E8BF6A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76481F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97C9F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E8B72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86A48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12C24325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6A700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18C8E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A1075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62F6C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610AF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7AAEA3C" w14:textId="77777777" w:rsidR="000D3BC6" w:rsidRPr="00D344C9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0D3BC6" w14:paraId="464C28AB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040127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CFF20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14:paraId="41C42CD1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81EA1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BC2A8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14:paraId="08277B67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14:paraId="6DB5E61F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A2CF1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B1928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0D3E5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DD327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A6CA4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8469196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D3BC6" w14:paraId="2DD05D5F" w14:textId="77777777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107A7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F8235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14:paraId="6F4324DC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A04A1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0864F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14:paraId="15ED34E2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26DB6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7AE05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BB38E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44234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C82DC" w14:textId="77777777" w:rsidR="000D3BC6" w:rsidRPr="00D344C9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14:paraId="7174EDB6" w14:textId="77777777" w:rsidR="000D3BC6" w:rsidRPr="00D344C9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D3BC6" w14:paraId="6D4D115A" w14:textId="77777777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9AE1E6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90CF9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36CD3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28F40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14:paraId="153E77B9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14:paraId="1883B639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14:paraId="0FF25D29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CA710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2015C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AD327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14:paraId="03D369DF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1364C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CFAD8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61900643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D3BC6" w14:paraId="75321E7B" w14:textId="77777777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9FA1CE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F3C45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7F424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DD116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14:paraId="173B01D3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1C468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D98B1EF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EE3BC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368D5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97C6E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78BFC" w14:textId="77777777" w:rsidR="000D3BC6" w:rsidRPr="00D344C9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D3BC6" w14:paraId="3FD7A977" w14:textId="77777777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C85005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282B2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CA6F4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DB2A3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14:paraId="09AAE272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DF0F9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27E30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FC97B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14:paraId="38216FEA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F43FD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034E7" w14:textId="77777777" w:rsidR="000D3BC6" w:rsidRPr="00D344C9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0AAA3C4A" w14:textId="77777777" w:rsidR="000D3BC6" w:rsidRPr="00D344C9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D3BC6" w14:paraId="3E684DD6" w14:textId="7777777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D181D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30139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2EF1B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B9AFA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14:paraId="76C53D30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94883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F769F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691F9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14:paraId="013AB9A1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0037F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2E6D8" w14:textId="77777777" w:rsidR="000D3BC6" w:rsidRPr="00D344C9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3E1ECB41" w14:textId="77777777" w:rsidR="000D3BC6" w:rsidRPr="00D344C9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D3BC6" w14:paraId="0B3AD193" w14:textId="7777777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7EE0AF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E8087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5848C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ACFF7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14:paraId="74592027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367E4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542B6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D1263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14:paraId="52374ABD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B0848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980E8" w14:textId="77777777" w:rsidR="000D3BC6" w:rsidRPr="00D344C9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4C931A73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426A8345" w14:textId="77777777" w:rsidR="000D3BC6" w:rsidRPr="00D344C9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0D3BC6" w14:paraId="1493F4DC" w14:textId="77777777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86B045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525ED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CCD4A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C61B4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14:paraId="30CD1DB8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9E1E7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C2E63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C7324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14:paraId="528A0A7D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13228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DECB7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55F0D8E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5A980210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0D3BC6" w14:paraId="15F0EB64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25559F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262FE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C86E3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F796B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14:paraId="12A1FE9A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10FD1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2B8B5C6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14:paraId="03220F53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4CB2A4F1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E8E74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BF9B1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6D763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1D3DF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14:paraId="4429E2DC" w14:textId="77777777" w:rsidR="000D3BC6" w:rsidRPr="00D344C9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D3BC6" w14:paraId="76D71C36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830A28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98E86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D9D65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C0920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14:paraId="7216FDDE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6278E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860CF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6A02A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14:paraId="595B6996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E82ED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17300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2545839E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D3BC6" w14:paraId="3F7EE6B3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623F53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428CC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DE530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E3C6E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14:paraId="47B10135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81F66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D298165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5C48C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22C4B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9EF6C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2C239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E91EEB1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0D3BC6" w14:paraId="236F0CFC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65382C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8ACFB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0C71E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3A1A2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14:paraId="7F3CA854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28EAF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43F8A644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F5E9D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D73B2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C3227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CEEBD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63FAA25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0D3BC6" w14:paraId="116CE8B8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51D438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75CC8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F48FD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FCDB3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5F634A48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5888A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414E9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3155E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7B879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CE795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D3BC6" w14:paraId="7742E602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28870E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1DE02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14:paraId="513EB5DD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3AF88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1E2D9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7C689524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E7F16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E5652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24DC6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E716F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27441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D3BC6" w14:paraId="222DB929" w14:textId="77777777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7ED96E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830CC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4C1CC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B9816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517649E6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DE874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4CB7332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F22D3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7D470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DBA15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898F5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8D0ED56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0D3BC6" w14:paraId="5C2DFFE4" w14:textId="77777777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252738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E7A91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14:paraId="4690E3BE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DCC69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7B08F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1FDD44AE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07BD0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AA1AB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9056B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1D414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1E6FF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2BA79569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571BAFA4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0D3BC6" w14:paraId="2BC30AA3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BEBB72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9FAA7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14:paraId="5881A46B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D8F37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BEB80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31466206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B3AEC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05929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94341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5C16C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A1789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5985D1AA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7DC93A00" w14:textId="77777777" w:rsidR="000D3BC6" w:rsidRPr="00D344C9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0D3BC6" w14:paraId="1DFF5074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7BD3C5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8347C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14:paraId="17826612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27F09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01C1E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5DE365F1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AB8FC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78965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EA643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CFF27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55874" w14:textId="77777777" w:rsidR="000D3BC6" w:rsidRPr="00D344C9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D3BC6" w14:paraId="5E81FDF0" w14:textId="77777777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E44C9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1BA46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14:paraId="3C33CE72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3BC0A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19032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7495895B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354EE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E0575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4088F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14:paraId="7509327C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2A565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018B1" w14:textId="77777777" w:rsidR="000D3BC6" w:rsidRPr="0019324E" w:rsidRDefault="000D3BC6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1EF001AA" w14:textId="77777777" w:rsidR="000D3BC6" w:rsidRPr="000160B5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14:paraId="787C958B" w14:textId="77777777" w:rsidR="000D3BC6" w:rsidRPr="006B78FD" w:rsidRDefault="000D3BC6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058E5E27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F7D78D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4FD43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14:paraId="7644C04A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1C5A0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776F2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737B0A5C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97391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35D29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9E5C8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0F51C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809A3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3E16A395" w14:textId="77777777" w:rsidR="000D3BC6" w:rsidRPr="00ED17B8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D3BC6" w14:paraId="366EC5AE" w14:textId="77777777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BEBB89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D478B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E71FE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7F696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708BC61C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C167C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14:paraId="453765B1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51E8C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1EC99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EA0A5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5A58B" w14:textId="77777777" w:rsidR="000D3BC6" w:rsidRPr="00D344C9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12DCA9E7" w14:textId="77777777" w:rsidR="000D3BC6" w:rsidRPr="00D344C9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0D3BC6" w14:paraId="15EAFFB6" w14:textId="7777777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A277FB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1B4DF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49CF1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5796E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5EF04D6C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14:paraId="43D7079E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C1B01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4D0B4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74CFA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0E685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82BAC" w14:textId="77777777" w:rsidR="000D3BC6" w:rsidRPr="00D344C9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9603788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0B3F4948" w14:textId="77777777" w:rsidR="000D3BC6" w:rsidRPr="00D344C9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0D3BC6" w14:paraId="4F39F5EF" w14:textId="7777777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60B790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F1655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8A102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5934E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7EF0FF68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34472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CE5B96F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14:paraId="6407A014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1395076B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A59C7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31330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407DC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E3A38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4DC5222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6347A962" w14:textId="77777777" w:rsidR="000D3BC6" w:rsidRPr="00D344C9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0D3BC6" w14:paraId="71B7CBDB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CA9C9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A8DA9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98029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670CC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39221C06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9EAD1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14:paraId="67D24F8E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2EFB4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27C32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35FA9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9938A" w14:textId="77777777" w:rsidR="000D3BC6" w:rsidRPr="00D344C9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4D2DD100" w14:textId="77777777" w:rsidR="000D3BC6" w:rsidRPr="00D344C9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0D3BC6" w14:paraId="42571CC7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48F1D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31D6F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CF341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CECD8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4DB6C10E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924D4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6D027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C3AD1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924CF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624F1" w14:textId="77777777" w:rsidR="000D3BC6" w:rsidRPr="00D344C9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6B84023F" w14:textId="77777777" w:rsidR="000D3BC6" w:rsidRPr="00D344C9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0D3BC6" w14:paraId="4943A85B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7DBBB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55BD2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03452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40E00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6809D22A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14:paraId="5BD08FFE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14:paraId="6B30D95D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FB9AC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2E31D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F8B08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56DEC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6E387" w14:textId="77777777" w:rsidR="000D3BC6" w:rsidRPr="00D344C9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D3BC6" w14:paraId="3A1E1794" w14:textId="77777777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E7DB4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949A5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AFDF5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D70A1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3FA6950C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14:paraId="74B0CEEA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14:paraId="3DFED3E1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335BA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11C5B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9853B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90EC9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91381" w14:textId="77777777" w:rsidR="000D3BC6" w:rsidRPr="00D344C9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D3BC6" w14:paraId="34E7A836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B48D5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5D278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14:paraId="1F881D30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47AE0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AC54E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05F02AB0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2643F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CBB93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4C574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14:paraId="2477BED2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0434D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29F9D" w14:textId="77777777" w:rsidR="000D3BC6" w:rsidRPr="0019324E" w:rsidRDefault="000D3BC6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6C321E2D" w14:textId="77777777" w:rsidR="000D3BC6" w:rsidRPr="000160B5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14:paraId="59BCA3E0" w14:textId="77777777" w:rsidR="000D3BC6" w:rsidRPr="005C2BB7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68B06BF1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CDF4F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F9C4F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14:paraId="249C6EE6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72C1F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46E70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1B4D9BFA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57EC5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D00D7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61791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2D8E3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753AF" w14:textId="77777777" w:rsidR="000D3BC6" w:rsidRPr="00EC155E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52322489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0D3BC6" w14:paraId="6E3C4FA7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9E407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DB477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14:paraId="53A0FD7D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99074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7AF7E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2934708F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ED41F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C8F9E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E5884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6C207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E6CF8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71174B8B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14:paraId="25BA1174" w14:textId="77777777" w:rsidR="000D3BC6" w:rsidRPr="00EC155E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0D3BC6" w14:paraId="1FA76066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8A292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179E8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E7BF8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6A5E5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46F72300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6848E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7EEFD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82A9C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14:paraId="29C7A68C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D16B5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D1365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E8DC40F" w14:textId="77777777" w:rsidR="000D3BC6" w:rsidRPr="00D344C9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D3BC6" w14:paraId="109D92D5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29E0B9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F17D6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245AE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8155B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14:paraId="61F80252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E01D3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37189CB2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0367A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6C0B0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AD5A9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3974C" w14:textId="77777777" w:rsidR="000D3BC6" w:rsidRPr="00D344C9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B8035D2" w14:textId="77777777" w:rsidR="000D3BC6" w:rsidRPr="00D344C9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0D3BC6" w14:paraId="56E7572F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16AB2E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1C738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4A270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8562B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14:paraId="371E5AEE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335DA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0485BA6D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D8CFD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691E3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7925A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634DA" w14:textId="77777777" w:rsidR="000D3BC6" w:rsidRPr="00D344C9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7D664D6" w14:textId="77777777" w:rsidR="000D3BC6" w:rsidRPr="00D344C9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0D3BC6" w14:paraId="5F658227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088011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5C56C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14:paraId="25139162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D2B93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D917A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4302BE87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14:paraId="5B540646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1A557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0C264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E2A42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7D4BB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8F0F7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4500DDD7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14:paraId="4D4B5E17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0D3BC6" w14:paraId="0CACB063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3EFE4A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E3AD9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441C5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BD91D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3B35105E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14:paraId="7DC1B006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14:paraId="0A8ADA22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0BDEF8E3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EC83A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40F8B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5235C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14:paraId="588A4E6C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F6272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087C2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2784D6E0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14:paraId="2E340819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14:paraId="1D276DD1" w14:textId="77777777" w:rsidR="000D3BC6" w:rsidRPr="00D344C9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0D3BC6" w14:paraId="160039BE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F7880D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B3C81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CFC46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6FA59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14:paraId="0E5EF7FC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C353E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37C4B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40AF5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53E4F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4265B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D3BC6" w14:paraId="34C7DB12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3E8D8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87080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14:paraId="0F00A3AA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356F9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C5A5B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14:paraId="26A35556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14:paraId="630D9CE1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14:paraId="1C485F5F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F8E1D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BB6C3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F5AF0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08C04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865B3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52A23B40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D3BC6" w14:paraId="77D29BFB" w14:textId="7777777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C0CB0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FC343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14:paraId="6F22969C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8E47F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29F80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498DB04A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0E8F6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61CA8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6131B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79D85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2BF52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0EEFEC45" w14:textId="77777777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6DB4D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80133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2CE67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52D32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65B3A098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4C15C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AAD9B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2DC37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14:paraId="0146F9B5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6526C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4BF85" w14:textId="77777777" w:rsidR="000D3BC6" w:rsidRPr="00CB2A72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18641ED5" w14:textId="77777777" w:rsidR="000D3BC6" w:rsidRPr="00CB2A72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14:paraId="53FF947A" w14:textId="77777777" w:rsidR="000D3BC6" w:rsidRPr="00CB2A72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0D3BC6" w14:paraId="3581D45A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7CA11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FAE17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67FDF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46DD8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4736DD85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D204B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CA315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91B31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14:paraId="44151A57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058E3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F0223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D3BC6" w14:paraId="78502857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C6027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1A1BD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6CD3D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C877D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31467039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BFBD1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87B35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B8AE0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14:paraId="54BB9F6C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FC93A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78B7C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1DEF16F3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D3BC6" w14:paraId="4B6CBB51" w14:textId="7777777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8770F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C5231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14:paraId="5B99F02D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FC80A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9EB5D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0C5756C9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90436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33F05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56D86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764D4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3E6DE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3ECCA1EC" w14:textId="77777777" w:rsidR="000D3BC6" w:rsidRPr="00CB2A72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D3BC6" w14:paraId="5DFDBC87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5AF170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D1574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CCCB9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696EB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08789AAE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2A881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7258B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826AE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14:paraId="1440AB3E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62EAF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9BC26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5D63F012" w14:textId="77777777" w:rsidR="000D3BC6" w:rsidRPr="00D344C9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0D3BC6" w14:paraId="702A2A5F" w14:textId="7777777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666A6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CE5D1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951E7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7CFA0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73551C9E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7BE07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1EA49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5C0E6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5EAE1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0A3D6" w14:textId="77777777" w:rsidR="000D3BC6" w:rsidRPr="00D344C9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D3BC6" w14:paraId="2CAE357C" w14:textId="7777777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8725A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7B9A5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9A557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8CF80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6C2D339E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2379A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14:paraId="44BBC485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EF748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1849C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92D77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1EB13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CD3FE42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7BCE1951" w14:textId="77777777" w:rsidR="000D3BC6" w:rsidRPr="00D344C9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0D3BC6" w14:paraId="725A8D91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468FAB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260BF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6601E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24BD9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30847B81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2DC20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14:paraId="6843B6C7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7D380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99BDB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D0FE8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7E7C2" w14:textId="77777777" w:rsidR="000D3BC6" w:rsidRPr="00D344C9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F92EB52" w14:textId="77777777" w:rsidR="000D3BC6" w:rsidRPr="00D344C9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0D3BC6" w14:paraId="32C5A278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F5D95B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03E44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14:paraId="4E81981C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5491B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26FF8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14:paraId="0B4E4ACC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83572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73F3D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1E56C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B270A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59D6C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28251C91" w14:textId="77777777" w:rsidR="000D3BC6" w:rsidRPr="00D344C9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D3BC6" w14:paraId="72F2794C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F6AD7C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A4A5C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37CDF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A3B7E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14:paraId="0D5951BA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11746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6B5F0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EAC66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14:paraId="47A8BAB1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EF8E2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ED51C" w14:textId="77777777" w:rsidR="000D3BC6" w:rsidRPr="00D344C9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D3BC6" w14:paraId="3198AC53" w14:textId="7777777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2448A0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3113F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95FAE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835C2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16531904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36827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0EF4E65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F7BAB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81614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3D7A1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41794" w14:textId="77777777" w:rsidR="000D3BC6" w:rsidRPr="00D344C9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1F89454F" w14:textId="77777777" w:rsidR="000D3BC6" w:rsidRPr="00D344C9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14:paraId="7034B88B" w14:textId="77777777" w:rsidR="000D3BC6" w:rsidRPr="00D344C9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0D3BC6" w14:paraId="17886A64" w14:textId="7777777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17C17F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6FAB5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CB5DE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9BD66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5E73AAEC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11AC5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0C1CB4C9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045DB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4BD4C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EE52D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ABDA6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1EA5C06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46D94066" w14:textId="77777777" w:rsidR="000D3BC6" w:rsidRPr="00D344C9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0D3BC6" w14:paraId="582298B4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662FEE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9A0BD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86659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B4F8F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73D7D1A6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2D00E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50448193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BD218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7DFEC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64EA8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4487D" w14:textId="77777777" w:rsidR="000D3BC6" w:rsidRPr="00D344C9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E1DCBDB" w14:textId="77777777" w:rsidR="000D3BC6" w:rsidRPr="00D344C9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0D3BC6" w14:paraId="54DD6464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490CE1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FE544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B06CB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07038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402DB8FC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E6E92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6B849FDE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5F6C4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8A56E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F39D7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AAE84" w14:textId="77777777" w:rsidR="000D3BC6" w:rsidRPr="00D344C9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3A5EDC1" w14:textId="77777777" w:rsidR="000D3BC6" w:rsidRPr="00D344C9" w:rsidRDefault="000D3BC6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14:paraId="0F9EA99B" w14:textId="77777777" w:rsidR="000D3BC6" w:rsidRPr="00D344C9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0D3BC6" w14:paraId="080FEB3F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613C4D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325FF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5812E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97783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14:paraId="3A8AA01A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CD22B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7BBD3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D5F67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14:paraId="5881AC69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0289E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2DB2A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70FEA2B7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14:paraId="73B529C2" w14:textId="77777777" w:rsidR="000D3BC6" w:rsidRPr="00D344C9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0D3BC6" w14:paraId="5FE76223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C0756C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5B084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16A3C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52EB3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14:paraId="289D7DFE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74194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BAF77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76D3B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14:paraId="191633CC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DD7E7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074A4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D3BC6" w14:paraId="50165E67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ACB926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7B7E0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5FABE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13A38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33F19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20088A3C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BE5B6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8164A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BDDF1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E34DA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E5E61EA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35DF3C3A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0D3BC6" w14:paraId="6D2066D0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306D63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12BE2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D4A6E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D22D2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14:paraId="6D2DA95A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6E473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14:paraId="6836C1E7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9A89E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665E0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F3038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9B91F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F6FBFDE" w14:textId="77777777" w:rsidR="000D3BC6" w:rsidRPr="00D344C9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0D3BC6" w14:paraId="7FC7388D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151820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B4018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6A299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8A52C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14:paraId="5BE53770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14:paraId="038CB535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14:paraId="48106CD9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14:paraId="392C9C52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5C74F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C1383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5857F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14:paraId="1D4F2B1C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5A013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AB6A6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2A4DA532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D3BC6" w14:paraId="14C2C620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D1726C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F5866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14:paraId="6B8F1F9D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CACB7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ACADD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14:paraId="738546CA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14:paraId="5AF9B0A9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14:paraId="37FB3835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14:paraId="3BA829E9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14:paraId="3D5CB59F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14:paraId="28B076C5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92D86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42BE0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3DAB6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A43A5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1EE61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0D3BC6" w14:paraId="318514E1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3766A9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A1B3D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3D5B2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9BBAB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14:paraId="3FB17D31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C9433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E225F" w14:textId="77777777" w:rsidR="000D3BC6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9790B" w14:textId="77777777" w:rsidR="000D3BC6" w:rsidRDefault="000D3BC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56F5E" w14:textId="77777777" w:rsidR="000D3BC6" w:rsidRPr="00600D25" w:rsidRDefault="000D3BC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E30DB" w14:textId="77777777" w:rsidR="000D3BC6" w:rsidRDefault="000D3BC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D3BC6" w14:paraId="23B95108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7ED4FA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D6178" w14:textId="77777777" w:rsidR="000D3BC6" w:rsidRDefault="000D3BC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132F5" w14:textId="77777777" w:rsidR="000D3BC6" w:rsidRPr="00600D25" w:rsidRDefault="000D3BC6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C85F2" w14:textId="77777777" w:rsidR="000D3BC6" w:rsidRDefault="000D3BC6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14:paraId="604B5D71" w14:textId="77777777" w:rsidR="000D3BC6" w:rsidRDefault="000D3BC6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CB1A9" w14:textId="77777777" w:rsidR="000D3BC6" w:rsidRDefault="000D3BC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872AB" w14:textId="77777777" w:rsidR="000D3BC6" w:rsidRDefault="000D3BC6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3CE89" w14:textId="77777777" w:rsidR="000D3BC6" w:rsidRDefault="000D3BC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70B06" w14:textId="77777777" w:rsidR="000D3BC6" w:rsidRPr="00600D25" w:rsidRDefault="000D3BC6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EDA4B" w14:textId="77777777" w:rsidR="000D3BC6" w:rsidRDefault="000D3BC6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D3BC6" w14:paraId="3FF200B7" w14:textId="77777777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6654F5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6058F" w14:textId="77777777" w:rsidR="000D3BC6" w:rsidRDefault="000D3BC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14:paraId="6CA00E85" w14:textId="77777777" w:rsidR="000D3BC6" w:rsidRDefault="000D3BC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A00C5" w14:textId="77777777" w:rsidR="000D3BC6" w:rsidRPr="00600D25" w:rsidRDefault="000D3BC6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C7A88" w14:textId="77777777" w:rsidR="000D3BC6" w:rsidRDefault="000D3BC6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14:paraId="2B557BA4" w14:textId="77777777" w:rsidR="000D3BC6" w:rsidRDefault="000D3BC6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4F9F4" w14:textId="77777777" w:rsidR="000D3BC6" w:rsidRDefault="000D3BC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5C208" w14:textId="77777777" w:rsidR="000D3BC6" w:rsidRDefault="000D3BC6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1962E" w14:textId="77777777" w:rsidR="000D3BC6" w:rsidRDefault="000D3BC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14:paraId="06BB446C" w14:textId="77777777" w:rsidR="000D3BC6" w:rsidRDefault="000D3BC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C9150" w14:textId="77777777" w:rsidR="000D3BC6" w:rsidRPr="00600D25" w:rsidRDefault="000D3BC6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F9F1B" w14:textId="77777777" w:rsidR="000D3BC6" w:rsidRPr="0019324E" w:rsidRDefault="000D3BC6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1DA777A6" w14:textId="77777777" w:rsidR="000D3BC6" w:rsidRPr="000160B5" w:rsidRDefault="000D3BC6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14:paraId="3CA5CE8E" w14:textId="77777777" w:rsidR="000D3BC6" w:rsidRDefault="000D3BC6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06764073" w14:textId="77777777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12523C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994E6" w14:textId="77777777" w:rsidR="000D3BC6" w:rsidRDefault="000D3BC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211DF" w14:textId="77777777" w:rsidR="000D3BC6" w:rsidRPr="00600D25" w:rsidRDefault="000D3BC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47B71" w14:textId="77777777" w:rsidR="000D3BC6" w:rsidRDefault="000D3BC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2CB07951" w14:textId="77777777" w:rsidR="000D3BC6" w:rsidRDefault="000D3BC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AD50C" w14:textId="77777777" w:rsidR="000D3BC6" w:rsidRDefault="000D3BC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BDED0" w14:textId="77777777" w:rsidR="000D3BC6" w:rsidRDefault="000D3BC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FA6E8" w14:textId="77777777" w:rsidR="000D3BC6" w:rsidRDefault="000D3BC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2E7D9" w14:textId="77777777" w:rsidR="000D3BC6" w:rsidRPr="00600D25" w:rsidRDefault="000D3BC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55A4F" w14:textId="77777777" w:rsidR="000D3BC6" w:rsidRPr="00D344C9" w:rsidRDefault="000D3BC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0D3BC6" w14:paraId="761D9AE1" w14:textId="77777777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9334A7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798FA" w14:textId="77777777" w:rsidR="000D3BC6" w:rsidRDefault="000D3BC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46C0A" w14:textId="77777777" w:rsidR="000D3BC6" w:rsidRPr="00600D25" w:rsidRDefault="000D3BC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189F8" w14:textId="77777777" w:rsidR="000D3BC6" w:rsidRDefault="000D3BC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2116D872" w14:textId="77777777" w:rsidR="000D3BC6" w:rsidRDefault="000D3BC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A4FBB" w14:textId="77777777" w:rsidR="000D3BC6" w:rsidRDefault="000D3BC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14:paraId="635162E4" w14:textId="77777777" w:rsidR="000D3BC6" w:rsidRDefault="000D3BC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BBA3E" w14:textId="77777777" w:rsidR="000D3BC6" w:rsidRPr="00600D25" w:rsidRDefault="000D3BC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4A834" w14:textId="77777777" w:rsidR="000D3BC6" w:rsidRDefault="000D3BC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597E7" w14:textId="77777777" w:rsidR="000D3BC6" w:rsidRPr="00600D25" w:rsidRDefault="000D3BC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1378F" w14:textId="77777777" w:rsidR="000D3BC6" w:rsidRDefault="000D3BC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8FD3D19" w14:textId="77777777" w:rsidR="000D3BC6" w:rsidRPr="00D344C9" w:rsidRDefault="000D3BC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0D3BC6" w14:paraId="3E70246D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BAFC8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38A35" w14:textId="77777777" w:rsidR="000D3BC6" w:rsidRDefault="000D3BC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14:paraId="137A0B71" w14:textId="77777777" w:rsidR="000D3BC6" w:rsidRDefault="000D3BC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5AF03" w14:textId="77777777" w:rsidR="000D3BC6" w:rsidRPr="00600D25" w:rsidRDefault="000D3BC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7F26F" w14:textId="77777777" w:rsidR="000D3BC6" w:rsidRDefault="000D3BC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14:paraId="3B4C7F31" w14:textId="77777777" w:rsidR="000D3BC6" w:rsidRDefault="000D3BC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83FD0" w14:textId="77777777" w:rsidR="000D3BC6" w:rsidRDefault="000D3BC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4CD34" w14:textId="77777777" w:rsidR="000D3BC6" w:rsidRDefault="000D3BC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1180A" w14:textId="77777777" w:rsidR="000D3BC6" w:rsidRDefault="000D3BC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14:paraId="3A33F5E6" w14:textId="77777777" w:rsidR="000D3BC6" w:rsidRDefault="000D3BC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D5038" w14:textId="77777777" w:rsidR="000D3BC6" w:rsidRPr="00600D25" w:rsidRDefault="000D3BC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B621D" w14:textId="77777777" w:rsidR="000D3BC6" w:rsidRDefault="000D3BC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14:paraId="7BDFD06B" w14:textId="77777777" w:rsidR="000D3BC6" w:rsidRDefault="000D3BC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14:paraId="544B8990" w14:textId="77777777" w:rsidR="000D3BC6" w:rsidRDefault="000D3BC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14:paraId="70E93A58" w14:textId="77777777" w:rsidR="000D3BC6" w:rsidRDefault="000D3BC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0D3BC6" w14:paraId="1608A02D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323725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A8691" w14:textId="77777777" w:rsidR="000D3BC6" w:rsidRDefault="000D3BC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14:paraId="1B8959E5" w14:textId="77777777" w:rsidR="000D3BC6" w:rsidRDefault="000D3BC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A6B59" w14:textId="77777777" w:rsidR="000D3BC6" w:rsidRDefault="000D3BC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52845" w14:textId="77777777" w:rsidR="000D3BC6" w:rsidRDefault="000D3BC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Podu Mureș</w:t>
            </w:r>
          </w:p>
          <w:p w14:paraId="11E6D17C" w14:textId="77777777" w:rsidR="000D3BC6" w:rsidRDefault="000D3BC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F4388" w14:textId="77777777" w:rsidR="000D3BC6" w:rsidRDefault="000D3BC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EAF2C" w14:textId="77777777" w:rsidR="000D3BC6" w:rsidRDefault="000D3BC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2DAA3" w14:textId="77777777" w:rsidR="000D3BC6" w:rsidRDefault="000D3BC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A8D23" w14:textId="77777777" w:rsidR="000D3BC6" w:rsidRDefault="000D3BC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5541A" w14:textId="77777777" w:rsidR="000D3BC6" w:rsidRDefault="000D3BC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082841DD" w14:textId="77777777" w:rsidR="000D3BC6" w:rsidRDefault="000D3BC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0B737BA7" w14:textId="77777777" w:rsidR="000D3BC6" w:rsidRDefault="000D3BC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nivel.</w:t>
            </w:r>
          </w:p>
          <w:p w14:paraId="685B6A44" w14:textId="77777777" w:rsidR="000D3BC6" w:rsidRDefault="000D3BC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va accelera după trecerea locomotivei.</w:t>
            </w:r>
          </w:p>
        </w:tc>
      </w:tr>
      <w:tr w:rsidR="000D3BC6" w14:paraId="10BA654E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F5A048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2E45D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FA771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763DB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Podu Mureș</w:t>
            </w:r>
          </w:p>
          <w:p w14:paraId="749E9F2C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D5A4B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D93BD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97EBF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14:paraId="0A302B00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394+720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E48A8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654EE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14D53110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51C7FD5E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nivel.</w:t>
            </w:r>
          </w:p>
          <w:p w14:paraId="004FCEBA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va accelera după trecerea locomotivei.</w:t>
            </w:r>
          </w:p>
        </w:tc>
      </w:tr>
      <w:tr w:rsidR="000D3BC6" w14:paraId="30C74777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CD097F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24322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62DEB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C5D8C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013DA126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BE7C0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4D68C63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49CEC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501EB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77BB3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14817" w14:textId="77777777" w:rsidR="000D3BC6" w:rsidRPr="00D344C9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D3BC6" w14:paraId="1BE4B665" w14:textId="77777777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0D610B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0C167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88787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40A3B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54D93826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BE4EB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7699E069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32292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1E96C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4986C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825F3" w14:textId="77777777" w:rsidR="000D3BC6" w:rsidRPr="00D344C9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D3BC6" w14:paraId="46691C81" w14:textId="7777777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360660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F67DE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08511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DB9B6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1F2A6179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A1714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2A8435FB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79E40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EBC56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C2D31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EBE0A" w14:textId="77777777" w:rsidR="000D3BC6" w:rsidRPr="00D344C9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75D6E9C" w14:textId="77777777" w:rsidR="000D3BC6" w:rsidRPr="00D344C9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0D3BC6" w14:paraId="7D0B0E52" w14:textId="7777777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7765CB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8E9ED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2E006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8FF21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14:paraId="05C04A44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DCBCD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03AB0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822CA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14:paraId="40EB89B5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EB4EE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FCF92" w14:textId="77777777" w:rsidR="000D3BC6" w:rsidRPr="00D344C9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D3BC6" w14:paraId="6B7C3F1C" w14:textId="77777777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314A6A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08A43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14:paraId="01C530AB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8BB35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2A4BD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14:paraId="3656D83E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14:paraId="3CB29B50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14:paraId="2AFD2F45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B306C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D8E95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39A76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95A6A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E5B2A" w14:textId="77777777" w:rsidR="000D3BC6" w:rsidRPr="00D344C9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D3BC6" w14:paraId="48300EAE" w14:textId="7777777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8E01BF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5B782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DB5C3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2FB3D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14:paraId="6D9D47AC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37CB5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D6402E5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FEE8B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F4528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CD046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EBE81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DFF5A17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0D3BC6" w14:paraId="18DEC755" w14:textId="7777777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AFF975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1EBF2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59939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418A5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14:paraId="03822BDD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9806C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A207F7C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78022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B41C9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7A705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F2CFA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CED5B92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0D3BC6" w14:paraId="2330F33C" w14:textId="77777777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91D2CF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11B41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F4E19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40BD7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14:paraId="3A37337D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F09F7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E347B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00DF4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14:paraId="0604171F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7ACB1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8F77D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22B538D" w14:textId="77777777" w:rsidR="000D3BC6" w:rsidRPr="00D344C9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0D3BC6" w14:paraId="3C596F5A" w14:textId="77777777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00251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595C6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14:paraId="2E9F972F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7C023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2E54A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14:paraId="7BF33B45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5BBC7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1A8EB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A213B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99073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77894" w14:textId="77777777" w:rsidR="000D3BC6" w:rsidRPr="00D344C9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0D3BC6" w14:paraId="18059221" w14:textId="77777777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11A245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B01FE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82759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A2C0A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14:paraId="37286A01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77132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E53EC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64686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14:paraId="3E6C4897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98E63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85B62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6E69C43" w14:textId="77777777" w:rsidR="000D3BC6" w:rsidRPr="00D344C9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0D3BC6" w14:paraId="5F2BF6E8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3C306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D7825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721C4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76600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14:paraId="3810C2FA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4B467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359CD7B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C971C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E0C8E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44EF9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66074" w14:textId="77777777" w:rsidR="000D3BC6" w:rsidRPr="00D344C9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9DF0C3F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0CE59904" w14:textId="77777777" w:rsidR="000D3BC6" w:rsidRPr="00D344C9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0D3BC6" w14:paraId="697C11AB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C14EC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B7820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C4E05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A1352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14:paraId="60841438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8839B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DB44A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A52B3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14:paraId="19737260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77C14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FF5BD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19,00 - 07,00.</w:t>
            </w:r>
          </w:p>
          <w:p w14:paraId="256331D9" w14:textId="77777777" w:rsidR="000D3BC6" w:rsidRPr="00D344C9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D3BC6" w14:paraId="0188A753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EC408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34ADC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BBF99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23D15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14:paraId="6DAE02B4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A9672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A7258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19F7F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14:paraId="18B072A0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A3366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2B0A4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14:paraId="5C3F3C39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07,00 - 19,00.</w:t>
            </w:r>
          </w:p>
          <w:p w14:paraId="00F63CD7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D3BC6" w14:paraId="4EE91CFB" w14:textId="77777777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7DCDD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0FB16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D62C5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2E900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158C7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79179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4BE3A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286DE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CDDA5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14:paraId="43AFEB77" w14:textId="77777777" w:rsidR="000D3BC6" w:rsidRPr="00D344C9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0D3BC6" w14:paraId="3B8B21C4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09A079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E333F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0EA4D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973E5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7B3015FE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8B093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42AE89E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AE0EC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38A62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0CAD5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24989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14:paraId="175BE5CA" w14:textId="77777777" w:rsidR="000D3BC6" w:rsidRPr="00D344C9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0D3BC6" w14:paraId="03E46987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9B3C8F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F2A6A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B1700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E2375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74530BC7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7CE0D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88CD5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FA57D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C8BA4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60D9B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14:paraId="5834FD40" w14:textId="77777777" w:rsidR="000D3BC6" w:rsidRPr="00D344C9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0D3BC6" w14:paraId="05C6871C" w14:textId="7777777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B11B62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47968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27FE5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14A5B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E80EA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47496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987C4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A4BE8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EFE18" w14:textId="77777777" w:rsidR="000D3BC6" w:rsidRPr="00D344C9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0D3BC6" w14:paraId="2228FB26" w14:textId="7777777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39ECFB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513CF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5D6B7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AD27F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A0576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104069F8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14:paraId="122E0A5D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0B505F44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25636023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BED89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4A444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EBC84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2D884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D3BC6" w14:paraId="3BBA053B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37A751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A95FC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8A9EF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BF0F1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08773375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DC42D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255BE6CA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19133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C25C0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0F085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7F9E1" w14:textId="77777777" w:rsidR="000D3BC6" w:rsidRPr="00D344C9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0D3BC6" w14:paraId="7FF3CC09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676FC3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7890C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158D7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A14E2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007C8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59C749CA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14:paraId="4D66A4D2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DEF57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3E1C0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87A69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CEB21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2F353ACA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14:paraId="281D1D25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D3BC6" w14:paraId="7BE45E3F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E76CEE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AC373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8D636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EC1BE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76DB4D9E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14:paraId="563D9E0F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58DFA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47235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E328D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5EFC9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CE470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D3BC6" w14:paraId="4F3E971F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00949F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24372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14:paraId="16F24249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5BB24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93F01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14:paraId="1302C48F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B6874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3276C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C28AF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14:paraId="18A1A23C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9976A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27927" w14:textId="77777777" w:rsidR="000D3BC6" w:rsidRPr="00D344C9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D3BC6" w14:paraId="3365A561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3864D1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076A0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3A3A7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A1B1B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14:paraId="4DAEA1B1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DD6B2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24ADF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F2F8B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FBBDE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6FB5A" w14:textId="77777777" w:rsidR="000D3BC6" w:rsidRPr="00D344C9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D3BC6" w14:paraId="1DE26B72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86537A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D55FA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80574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5FE5E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14:paraId="3E4C4413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C6446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37FF7CF7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9D7A9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3569E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EDEA4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FFB24" w14:textId="77777777" w:rsidR="000D3BC6" w:rsidRPr="00D344C9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D3BC6" w14:paraId="35CB7344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40C650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4B2FE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3A281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DD561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14:paraId="5C3FABA7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8FA9A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14:paraId="1AA29168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14:paraId="69B103BE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97C5F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51504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3FF64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95700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D3BC6" w14:paraId="7D929991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1D07E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854FB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0E78A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F887B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3872A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14:paraId="2AA51DBE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1B72C071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14:paraId="1C4D6E4B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CF269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C84B3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BD012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A24EC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14:paraId="0AD7382C" w14:textId="77777777" w:rsidR="000D3BC6" w:rsidRPr="00D344C9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0D3BC6" w14:paraId="25D77AE2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1A489B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0691B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D01F4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0E2FA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14:paraId="7E807BE4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DC953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1336A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E6789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14:paraId="0836E0B1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6ABC3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819ED" w14:textId="77777777" w:rsidR="000D3BC6" w:rsidRPr="00D344C9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D3BC6" w14:paraId="2F7C2BA9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91E526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0D3B9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72FC8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0E1C0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15147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5887D20E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244F1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BB3EF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29E56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0F9CB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6ADBD58F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14:paraId="0E9CC69D" w14:textId="77777777" w:rsidR="000D3BC6" w:rsidRPr="00D344C9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D3BC6" w14:paraId="500BC06A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A3B5D4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37224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E86AD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16C26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2DDEA45B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3F386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1CB24BED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14:paraId="7F177A51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C709C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8DBD3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60E9B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B522A" w14:textId="77777777" w:rsidR="000D3BC6" w:rsidRPr="00D344C9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D3BC6" w14:paraId="1C8BCBED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E19453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421A0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AB922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D4E88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A87A7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563001D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82857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02FE1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98CE7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F534F" w14:textId="77777777" w:rsidR="000D3BC6" w:rsidRPr="00D344C9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D3BC6" w14:paraId="2175988E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1B0EDA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58D2C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5B1DE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5662B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30FD5544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CDCC9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EBEA5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49F8D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9CC60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244C9" w14:textId="77777777" w:rsidR="000D3BC6" w:rsidRPr="00D344C9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D3BC6" w14:paraId="0FF5A872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6A48A4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1993E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094F3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EF54F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7785B907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83FF2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A113D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42156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FA15A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DF3FB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D3BC6" w14:paraId="3A21E0D8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4BE319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40D13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66752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69153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56720381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D4A58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A140C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FD06D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BA4B1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9CB88" w14:textId="77777777" w:rsidR="000D3BC6" w:rsidRPr="00D344C9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D3BC6" w14:paraId="0ABEE0E1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BA066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55267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72217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3C31E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12BEA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14:paraId="1CFE9DEE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14:paraId="6EFD78D8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14:paraId="0D11D7F4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14:paraId="00966B42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D7E9F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F63B8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15389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E8E1E" w14:textId="77777777" w:rsidR="000D3BC6" w:rsidRPr="00D344C9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D3BC6" w14:paraId="25F56617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C5D242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0027F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C97C7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79EBC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77016C6F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9CBDF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14:paraId="68FEF311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14:paraId="17BFB0D7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FDD88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27171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6B704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812C7" w14:textId="77777777" w:rsidR="000D3BC6" w:rsidRPr="00D344C9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D3BC6" w14:paraId="5C50B052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5A3554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CC176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6C5EE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3EAD0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14:paraId="088425FA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19753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72B23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EAB57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00957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31530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D3BC6" w14:paraId="4350A97B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892A7C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F91B8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  <w:p w14:paraId="2EF5FBF0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551+350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EF397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3B3AE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Aghireș -</w:t>
            </w:r>
          </w:p>
          <w:p w14:paraId="46F11385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6B227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D5E08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D26E9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A6F7F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40D1C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muncitori.</w:t>
            </w:r>
          </w:p>
          <w:p w14:paraId="3CD7F14B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D3BC6" w14:paraId="751AC56F" w14:textId="77777777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82A85B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16847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A2EA1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BB13B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14:paraId="613AD6A2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8F985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926AD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DA000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0023B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2704B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D3BC6" w14:paraId="4596E3F5" w14:textId="77777777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152B83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3018E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551+351</w:t>
            </w:r>
          </w:p>
          <w:p w14:paraId="61CF6A91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566+710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82F8A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4AC6F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 -</w:t>
            </w:r>
          </w:p>
          <w:p w14:paraId="3FD7D5FF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96FE7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6C9B5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507F5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F2EB9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05E9F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14:paraId="0A6AFDCA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D3BC6" w14:paraId="10D1E827" w14:textId="7777777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B402F9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2E38C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04A93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9C5A4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14:paraId="629FEF0E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2DB0E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EBA824C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5921F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39A7C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A5E1D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95AED" w14:textId="77777777" w:rsidR="000D3BC6" w:rsidRPr="00D344C9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D3BC6" w14:paraId="0637E192" w14:textId="7777777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C3E088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99C5E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0AF9E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E28C7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14:paraId="4C8F0EBE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56E8F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7DF2E21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97B15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3BF54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FC62A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2327E" w14:textId="77777777" w:rsidR="000D3BC6" w:rsidRPr="00D344C9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D3BC6" w14:paraId="2E86E8F1" w14:textId="77777777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D550B1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5680D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574B9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B80F4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14:paraId="53DEB667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87C3D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A92FC70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B2B15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088AA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7B8E6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D32E9" w14:textId="77777777" w:rsidR="000D3BC6" w:rsidRPr="00D344C9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D3BC6" w14:paraId="03590830" w14:textId="77777777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3264B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0BC52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59505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2A4C7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14:paraId="2E283678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E5AB5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14:paraId="3CAAA5AD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79A2A21B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1D1DA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C95B3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7D775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17EC5" w14:textId="77777777" w:rsidR="000D3BC6" w:rsidRPr="00D344C9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D3BC6" w14:paraId="0632E905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9BCAE5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3622C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A078E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096B2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14:paraId="774208C5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7732A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9E701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FD58C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040F0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8124D" w14:textId="77777777" w:rsidR="000D3BC6" w:rsidRPr="00D344C9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D3BC6" w14:paraId="1EAD5487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221E82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95C2F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253B0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14DE5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14:paraId="5AF6248E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537AD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14:paraId="0795A465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0612E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CD4CF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D04C1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C4E1D" w14:textId="77777777" w:rsidR="000D3BC6" w:rsidRPr="00D344C9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D3BC6" w14:paraId="57E4C97D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90760A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D4F6A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14:paraId="00AC556D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5E7C0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89095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14:paraId="0DBF95CC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27BB8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0F5B2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E7BD1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0C5B6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A737" w14:textId="77777777" w:rsidR="000D3BC6" w:rsidRPr="00D344C9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0D3BC6" w14:paraId="39653DFB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29873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F5E08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6FBE6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A79BA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14:paraId="000C9FE1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E1CE7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5887C387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6B64F206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5C42C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3865A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617A4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5CC77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14:paraId="4D61BB8F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0D3BC6" w14:paraId="636623C2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07A8A3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D68FB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13116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4F2E8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14:paraId="703786EB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FE101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36A7B21D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8D8B4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E46E3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22F9B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92F8C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14:paraId="17D1B6FF" w14:textId="77777777" w:rsidR="000D3BC6" w:rsidRPr="00D344C9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D3BC6" w14:paraId="68CB14FB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6C27C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FF64C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8A6FD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B0889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14:paraId="0CE33455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B5C14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62E80B68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14:paraId="7B0A920F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14:paraId="5F923E43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B7113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DAC7D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EEEEE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11127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14:paraId="464BE633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D3BC6" w14:paraId="0C7EA111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F0D4F2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63A1B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14:paraId="188FF0C2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3F8DF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F7E45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14:paraId="00DBEF31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3E147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6164B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214C0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2CF49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6EC93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LV Grafic mers de tren 2023/2024.</w:t>
            </w:r>
          </w:p>
        </w:tc>
      </w:tr>
      <w:tr w:rsidR="000D3BC6" w14:paraId="5F6C6F24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F5BE99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DE0FB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14:paraId="29CCB827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18823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063A1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14:paraId="624B0B2D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8A891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7C01C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1A859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41E53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C0E46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D3BC6" w14:paraId="641B4B40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F09E81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DA050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C1B05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54F55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1326B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4A57F1BC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1A259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DFD23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4E228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50C71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0D3BC6" w14:paraId="41AA3064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22CE5D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37FC9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9E5C3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035F7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341F0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4EF55BBE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D73C5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F2E0D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66842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AAD60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0D3BC6" w14:paraId="56DE0D8B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0F3130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ED582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1923F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479AB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C557B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85102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8A759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8D135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EA9DC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21871AF7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14:paraId="5722387E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0D3BC6" w14:paraId="527574FE" w14:textId="77777777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BA6A2F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85B00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7E53F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257FC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63DEF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2CD11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1FDD0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2D91F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05BD2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12BF4DCD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14:paraId="50186207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0D3BC6" w14:paraId="1336754B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614ED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DD471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BAEC5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C8C7D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14:paraId="149677D9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06A8A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41E81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303C5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46C4B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B36E9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0D3BC6" w14:paraId="52AC8B60" w14:textId="77777777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3E8069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0FE89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17EB3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663F4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0CD57A0F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852EF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29196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7FD96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83204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3AB15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14:paraId="2AA70020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3BC87A4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0D3BC6" w14:paraId="0C975815" w14:textId="7777777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BB1D3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1BE38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B70FE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A837C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20430344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10BAA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948EE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FB9EF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D001B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9F66F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14:paraId="663FC615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14:paraId="379EF197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7A6FF27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0D3BC6" w14:paraId="50D368E0" w14:textId="7777777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1ADA19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DBAF7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A4CF3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70176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099FD706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8BBC6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8766A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3B865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5C625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F4FE8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14:paraId="5E3968A5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14:paraId="5B707B53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53802E3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0D3BC6" w14:paraId="0E379591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6B2BDF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EE353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3D4C6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67FE0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6344AD4F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98FFB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579AE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9FED2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1ACBD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C783F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14:paraId="4E4DDB75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14:paraId="1BE8F7CA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376C385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0D3BC6" w14:paraId="30A50672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71A3C3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41946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A7D6D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AA720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A3917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CDF40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D876D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11DAA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BDE05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14:paraId="027148CD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F0291ED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0D3BC6" w14:paraId="706E823B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F5099F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EFA2B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0228D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A80BE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7439ED3C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F0C82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FBEDB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99320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E1BF9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40821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14:paraId="3878D0AD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DEA4BE6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0D3BC6" w14:paraId="60C280E1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6FCCE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D4FEB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F9F1F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83D4F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7F34B964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92C4A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4C934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7C42E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DEEF3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4E31B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14:paraId="4A493BFB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68ED65C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0D3BC6" w14:paraId="08A4493F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D72283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3CF35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1195E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70164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2E7D35CB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565C5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DF2CF" w14:textId="77777777" w:rsidR="000D3BC6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8CA8A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ED3B7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D0D89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1CCD3CDA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0D3BC6" w14:paraId="0A0291E3" w14:textId="7777777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9AA565" w14:textId="77777777" w:rsidR="000D3BC6" w:rsidRDefault="000D3BC6" w:rsidP="000D3BC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7CD50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C43B0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D97AC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14:paraId="7C906810" w14:textId="77777777" w:rsidR="000D3BC6" w:rsidRDefault="000D3BC6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53210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B8E5A38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7D7FB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59685" w14:textId="77777777" w:rsidR="000D3BC6" w:rsidRDefault="000D3BC6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C3A19" w14:textId="77777777" w:rsidR="000D3BC6" w:rsidRPr="00600D25" w:rsidRDefault="000D3BC6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D7306" w14:textId="77777777" w:rsidR="000D3BC6" w:rsidRPr="00D344C9" w:rsidRDefault="000D3BC6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14:paraId="1FA369BD" w14:textId="77777777" w:rsidR="000D3BC6" w:rsidRPr="00836022" w:rsidRDefault="000D3BC6" w:rsidP="0095691E">
      <w:pPr>
        <w:spacing w:before="40" w:line="192" w:lineRule="auto"/>
        <w:ind w:right="57"/>
        <w:rPr>
          <w:sz w:val="20"/>
          <w:lang w:val="en-US"/>
        </w:rPr>
      </w:pPr>
    </w:p>
    <w:p w14:paraId="49930AC5" w14:textId="77777777" w:rsidR="000D3BC6" w:rsidRDefault="000D3BC6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14:paraId="29110CF2" w14:textId="77777777" w:rsidR="000D3BC6" w:rsidRPr="005D215B" w:rsidRDefault="000D3BC6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D3BC6" w14:paraId="1F388509" w14:textId="77777777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A708A" w14:textId="77777777" w:rsidR="000D3BC6" w:rsidRDefault="000D3BC6" w:rsidP="000D3BC6">
            <w:pPr>
              <w:numPr>
                <w:ilvl w:val="0"/>
                <w:numId w:val="3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C22B2" w14:textId="77777777" w:rsidR="000D3BC6" w:rsidRDefault="000D3BC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BC1DB" w14:textId="77777777" w:rsidR="000D3BC6" w:rsidRPr="00B3607C" w:rsidRDefault="000D3BC6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8DB6F" w14:textId="77777777" w:rsidR="000D3BC6" w:rsidRDefault="000D3BC6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6E1F4" w14:textId="77777777" w:rsidR="000D3BC6" w:rsidRDefault="000D3BC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14:paraId="25272310" w14:textId="77777777" w:rsidR="000D3BC6" w:rsidRDefault="000D3BC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8D2FC" w14:textId="77777777" w:rsidR="000D3BC6" w:rsidRDefault="000D3BC6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2F3E6" w14:textId="77777777" w:rsidR="000D3BC6" w:rsidRDefault="000D3BC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39D0A" w14:textId="77777777" w:rsidR="000D3BC6" w:rsidRDefault="000D3BC6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C6458" w14:textId="77777777" w:rsidR="000D3BC6" w:rsidRDefault="000D3BC6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4A26A65" w14:textId="77777777" w:rsidR="000D3BC6" w:rsidRDefault="000D3BC6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14:paraId="45D88A25" w14:textId="77777777" w:rsidR="000D3BC6" w:rsidRDefault="000D3BC6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14:paraId="56546AB5" w14:textId="77777777" w:rsidR="000D3BC6" w:rsidRDefault="000D3BC6">
      <w:pPr>
        <w:spacing w:before="40" w:after="40" w:line="192" w:lineRule="auto"/>
        <w:ind w:right="57"/>
        <w:rPr>
          <w:sz w:val="20"/>
          <w:lang w:val="en-US"/>
        </w:rPr>
      </w:pPr>
    </w:p>
    <w:p w14:paraId="78240F0F" w14:textId="77777777" w:rsidR="000D3BC6" w:rsidRDefault="000D3BC6" w:rsidP="00F14E3C">
      <w:pPr>
        <w:pStyle w:val="Heading1"/>
        <w:spacing w:line="360" w:lineRule="auto"/>
      </w:pPr>
      <w:r>
        <w:t>LINIA 301 F1</w:t>
      </w:r>
    </w:p>
    <w:p w14:paraId="1A62A983" w14:textId="77777777" w:rsidR="000D3BC6" w:rsidRDefault="000D3BC6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0D3BC6" w14:paraId="6AA05FB5" w14:textId="7777777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0DD231" w14:textId="77777777" w:rsidR="000D3BC6" w:rsidRDefault="000D3BC6" w:rsidP="00CB2DA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58634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A6203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F074D" w14:textId="77777777" w:rsidR="000D3BC6" w:rsidRDefault="000D3BC6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2057D244" w14:textId="77777777" w:rsidR="000D3BC6" w:rsidRDefault="000D3BC6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A4481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305D8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40868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36EEC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33837" w14:textId="77777777" w:rsidR="000D3BC6" w:rsidRDefault="000D3BC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015A24C6" w14:textId="7777777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8498C5" w14:textId="77777777" w:rsidR="000D3BC6" w:rsidRDefault="000D3BC6" w:rsidP="00CB2DA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57443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A1F1A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836E2" w14:textId="77777777" w:rsidR="000D3BC6" w:rsidRDefault="000D3BC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6ADE617A" w14:textId="77777777" w:rsidR="000D3BC6" w:rsidRDefault="000D3BC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E7C4E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3A743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4709C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0DE26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72A9A" w14:textId="77777777" w:rsidR="000D3BC6" w:rsidRDefault="000D3BC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2CE3249D" w14:textId="77777777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176B3" w14:textId="77777777" w:rsidR="000D3BC6" w:rsidRDefault="000D3BC6" w:rsidP="00CB2DA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3A8C4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E3042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E31A2" w14:textId="77777777" w:rsidR="000D3BC6" w:rsidRDefault="000D3BC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20331601" w14:textId="77777777" w:rsidR="000D3BC6" w:rsidRDefault="000D3BC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FEB78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942E5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81F09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B7FEC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770E7" w14:textId="77777777" w:rsidR="000D3BC6" w:rsidRDefault="000D3BC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096B12FB" w14:textId="77777777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005495" w14:textId="77777777" w:rsidR="000D3BC6" w:rsidRDefault="000D3BC6" w:rsidP="00CB2DA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99ECA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D69E1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37C96" w14:textId="77777777" w:rsidR="000D3BC6" w:rsidRDefault="000D3BC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23EF418A" w14:textId="77777777" w:rsidR="000D3BC6" w:rsidRDefault="000D3BC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21158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14:paraId="46501803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14:paraId="09B60A07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B6757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8424E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49209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34C17" w14:textId="77777777" w:rsidR="000D3BC6" w:rsidRDefault="000D3BC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7F6959C4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C3EE23" w14:textId="77777777" w:rsidR="000D3BC6" w:rsidRDefault="000D3BC6" w:rsidP="00CB2DA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3B571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48C49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6BD5C" w14:textId="77777777" w:rsidR="000D3BC6" w:rsidRDefault="000D3BC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1BB618B" w14:textId="77777777" w:rsidR="000D3BC6" w:rsidRDefault="000D3BC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9D35D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E3D4E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28B61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9DFB5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80309" w14:textId="77777777" w:rsidR="000D3BC6" w:rsidRDefault="000D3BC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4E30F0CA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A5AAD2" w14:textId="77777777" w:rsidR="000D3BC6" w:rsidRDefault="000D3BC6" w:rsidP="00CB2DA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6DC14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5E866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151B8" w14:textId="77777777" w:rsidR="000D3BC6" w:rsidRDefault="000D3BC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3E18D051" w14:textId="77777777" w:rsidR="000D3BC6" w:rsidRDefault="000D3BC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C9069" w14:textId="77777777" w:rsidR="000D3BC6" w:rsidRDefault="000D3BC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CF5F1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40AAB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A4686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034A9" w14:textId="77777777" w:rsidR="000D3BC6" w:rsidRDefault="000D3BC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32229399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925477" w14:textId="77777777" w:rsidR="000D3BC6" w:rsidRDefault="000D3BC6" w:rsidP="00CB2DA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F4653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9C9FA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63DFB" w14:textId="77777777" w:rsidR="000D3BC6" w:rsidRDefault="000D3BC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4744AEEF" w14:textId="77777777" w:rsidR="000D3BC6" w:rsidRDefault="000D3BC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7DE1E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3010EFD4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D6412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4C807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A84F1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AE791" w14:textId="77777777" w:rsidR="000D3BC6" w:rsidRDefault="000D3BC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2BFB6172" w14:textId="77777777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51A0A" w14:textId="77777777" w:rsidR="000D3BC6" w:rsidRDefault="000D3BC6" w:rsidP="00CB2DA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4DA15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F398F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00C4C" w14:textId="77777777" w:rsidR="000D3BC6" w:rsidRDefault="000D3BC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7AE4A86E" w14:textId="77777777" w:rsidR="000D3BC6" w:rsidRDefault="000D3BC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E88A9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7B6D893E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14:paraId="34370529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3DCDD6A1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FA513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C816D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DFCEE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CF121" w14:textId="77777777" w:rsidR="000D3BC6" w:rsidRDefault="000D3BC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3FC96D7A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61FD0" w14:textId="77777777" w:rsidR="000D3BC6" w:rsidRDefault="000D3BC6" w:rsidP="00CB2DA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F60C0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F9F0F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5DF37" w14:textId="77777777" w:rsidR="000D3BC6" w:rsidRDefault="000D3BC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6450EF82" w14:textId="77777777" w:rsidR="000D3BC6" w:rsidRDefault="000D3BC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146B7" w14:textId="77777777" w:rsidR="000D3BC6" w:rsidRDefault="000D3BC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290F5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FBC81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F6EDE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CF17F" w14:textId="77777777" w:rsidR="000D3BC6" w:rsidRDefault="000D3BC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7B2512DD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9C115" w14:textId="77777777" w:rsidR="000D3BC6" w:rsidRDefault="000D3BC6" w:rsidP="00CB2DA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0FB5A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7726D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DAB6C" w14:textId="77777777" w:rsidR="000D3BC6" w:rsidRDefault="000D3BC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18461053" w14:textId="77777777" w:rsidR="000D3BC6" w:rsidRDefault="000D3BC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CFB92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687BEB73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14:paraId="75048BB1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FFB3D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62967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F30E2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3071E" w14:textId="77777777" w:rsidR="000D3BC6" w:rsidRDefault="000D3BC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3226CDB5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51A9FC" w14:textId="77777777" w:rsidR="000D3BC6" w:rsidRDefault="000D3BC6" w:rsidP="00CB2DA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31292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C45B4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ADBFD" w14:textId="77777777" w:rsidR="000D3BC6" w:rsidRDefault="000D3BC6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23C64B55" w14:textId="77777777" w:rsidR="000D3BC6" w:rsidRDefault="000D3BC6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4CE3B" w14:textId="77777777" w:rsidR="000D3BC6" w:rsidRDefault="000D3BC6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85273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FD546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5D3EB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FB105" w14:textId="77777777" w:rsidR="000D3BC6" w:rsidRDefault="000D3BC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2B4A6144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AE57C6" w14:textId="77777777" w:rsidR="000D3BC6" w:rsidRDefault="000D3BC6" w:rsidP="00CB2DA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9F130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6A95C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C0FFC" w14:textId="77777777" w:rsidR="000D3BC6" w:rsidRDefault="000D3BC6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1DEDD6B2" w14:textId="77777777" w:rsidR="000D3BC6" w:rsidRDefault="000D3BC6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21B38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B18CD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321B4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0B6D5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2C4F2" w14:textId="77777777" w:rsidR="000D3BC6" w:rsidRDefault="000D3BC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3DEEAAD4" w14:textId="77777777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23003" w14:textId="77777777" w:rsidR="000D3BC6" w:rsidRDefault="000D3BC6" w:rsidP="00CB2DA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8D9C7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77657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3D9A5" w14:textId="77777777" w:rsidR="000D3BC6" w:rsidRDefault="000D3BC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22117A51" w14:textId="77777777" w:rsidR="000D3BC6" w:rsidRDefault="000D3BC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E3425" w14:textId="77777777" w:rsidR="000D3BC6" w:rsidRDefault="000D3BC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32431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040D8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47E87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6D5A3" w14:textId="77777777" w:rsidR="000D3BC6" w:rsidRDefault="000D3BC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30E2580D" w14:textId="77777777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1C4DFA" w14:textId="77777777" w:rsidR="000D3BC6" w:rsidRDefault="000D3BC6" w:rsidP="00CB2DA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823D2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30B61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844C9" w14:textId="77777777" w:rsidR="000D3BC6" w:rsidRDefault="000D3BC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35037D81" w14:textId="77777777" w:rsidR="000D3BC6" w:rsidRDefault="000D3BC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29753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14:paraId="32A446B6" w14:textId="77777777" w:rsidR="000D3BC6" w:rsidRDefault="000D3BC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97BBF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D411A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75FCE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3481E" w14:textId="77777777" w:rsidR="000D3BC6" w:rsidRDefault="000D3BC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4ABFEE40" w14:textId="77777777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58CA8E" w14:textId="77777777" w:rsidR="000D3BC6" w:rsidRDefault="000D3BC6" w:rsidP="00CB2DA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F8FA3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64957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86260" w14:textId="77777777" w:rsidR="000D3BC6" w:rsidRDefault="000D3BC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3EB2D990" w14:textId="77777777" w:rsidR="000D3BC6" w:rsidRDefault="000D3BC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1373C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14:paraId="3CC0F567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14:paraId="51934CF4" w14:textId="77777777" w:rsidR="000D3BC6" w:rsidRDefault="000D3BC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C12FF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178C2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28630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2C5DE" w14:textId="77777777" w:rsidR="000D3BC6" w:rsidRDefault="000D3BC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67D94BC" w14:textId="77777777" w:rsidR="000D3BC6" w:rsidRDefault="000D3BC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0D3BC6" w14:paraId="42039C3F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23F420" w14:textId="77777777" w:rsidR="000D3BC6" w:rsidRDefault="000D3BC6" w:rsidP="00CB2DA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95886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5F1E9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E3A54" w14:textId="77777777" w:rsidR="000D3BC6" w:rsidRDefault="000D3BC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7509BAF" w14:textId="77777777" w:rsidR="000D3BC6" w:rsidRDefault="000D3BC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14318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14:paraId="2627C43D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5EA02DCD" w14:textId="77777777" w:rsidR="000D3BC6" w:rsidRDefault="000D3BC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A02EA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EA500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CAA3F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C0409" w14:textId="77777777" w:rsidR="000D3BC6" w:rsidRDefault="000D3BC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0D3BC6" w14:paraId="2B4BB28F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8DE199" w14:textId="77777777" w:rsidR="000D3BC6" w:rsidRDefault="000D3BC6" w:rsidP="00CB2DA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473B7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7F1BF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2040D" w14:textId="77777777" w:rsidR="000D3BC6" w:rsidRDefault="000D3BC6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892547E" w14:textId="77777777" w:rsidR="000D3BC6" w:rsidRDefault="000D3BC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04396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D94DA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4545A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4C7F5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7AB83" w14:textId="77777777" w:rsidR="000D3BC6" w:rsidRDefault="000D3BC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2B246433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0DD611" w14:textId="77777777" w:rsidR="000D3BC6" w:rsidRDefault="000D3BC6" w:rsidP="00CB2DA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A13E8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A7AEE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AD986" w14:textId="77777777" w:rsidR="000D3BC6" w:rsidRDefault="000D3BC6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73C7B415" w14:textId="77777777" w:rsidR="000D3BC6" w:rsidRDefault="000D3BC6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471A1" w14:textId="77777777" w:rsidR="000D3BC6" w:rsidRDefault="000D3BC6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80BD2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A6B6D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8236A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38C26" w14:textId="77777777" w:rsidR="000D3BC6" w:rsidRDefault="000D3BC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47DEA09B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24BC90" w14:textId="77777777" w:rsidR="000D3BC6" w:rsidRDefault="000D3BC6" w:rsidP="00CB2DA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2B774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4C07F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99C6F" w14:textId="77777777" w:rsidR="000D3BC6" w:rsidRDefault="000D3BC6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EF30F10" w14:textId="77777777" w:rsidR="000D3BC6" w:rsidRDefault="000D3BC6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5B041" w14:textId="77777777" w:rsidR="000D3BC6" w:rsidRDefault="000D3BC6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7867A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EE07E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72A5F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16E3C" w14:textId="77777777" w:rsidR="000D3BC6" w:rsidRDefault="000D3BC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781FB275" w14:textId="77777777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C4259D" w14:textId="77777777" w:rsidR="000D3BC6" w:rsidRDefault="000D3BC6" w:rsidP="00CB2DA9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3C090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F4DEC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D2915" w14:textId="77777777" w:rsidR="000D3BC6" w:rsidRDefault="000D3BC6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355DD602" w14:textId="77777777" w:rsidR="000D3BC6" w:rsidRDefault="000D3BC6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7DA39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BB232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FFAD0" w14:textId="77777777" w:rsidR="000D3BC6" w:rsidRDefault="000D3BC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5BE74" w14:textId="77777777" w:rsidR="000D3BC6" w:rsidRDefault="000D3BC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82727" w14:textId="77777777" w:rsidR="000D3BC6" w:rsidRDefault="000D3BC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14:paraId="3352FA28" w14:textId="77777777" w:rsidR="000D3BC6" w:rsidRDefault="000D3BC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14:paraId="11539518" w14:textId="77777777" w:rsidR="000D3BC6" w:rsidRDefault="000D3BC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14:paraId="4E8B74E9" w14:textId="77777777" w:rsidR="000D3BC6" w:rsidRDefault="000D3BC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5710FB84" w14:textId="77777777" w:rsidR="000D3BC6" w:rsidRDefault="000D3BC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14:paraId="418DCDDF" w14:textId="77777777" w:rsidR="000D3BC6" w:rsidRDefault="000D3BC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14:paraId="730E3986" w14:textId="77777777" w:rsidR="000D3BC6" w:rsidRDefault="000D3BC6">
      <w:pPr>
        <w:spacing w:before="40" w:after="40" w:line="192" w:lineRule="auto"/>
        <w:ind w:right="57"/>
        <w:rPr>
          <w:sz w:val="20"/>
          <w:lang w:val="ro-RO"/>
        </w:rPr>
      </w:pPr>
    </w:p>
    <w:p w14:paraId="4842937A" w14:textId="77777777" w:rsidR="000D3BC6" w:rsidRDefault="000D3BC6" w:rsidP="007E3B63">
      <w:pPr>
        <w:pStyle w:val="Heading1"/>
        <w:spacing w:line="360" w:lineRule="auto"/>
      </w:pPr>
      <w:r>
        <w:t>LINIA 301 G</w:t>
      </w:r>
    </w:p>
    <w:p w14:paraId="3D209167" w14:textId="77777777" w:rsidR="000D3BC6" w:rsidRDefault="000D3BC6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0D3BC6" w14:paraId="077A0BE3" w14:textId="7777777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76ED58" w14:textId="77777777" w:rsidR="000D3BC6" w:rsidRDefault="000D3BC6" w:rsidP="00CB2DA9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7C0309" w14:textId="77777777" w:rsidR="000D3BC6" w:rsidRDefault="000D3BC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8D67B4" w14:textId="77777777" w:rsidR="000D3BC6" w:rsidRDefault="000D3BC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D052C3" w14:textId="77777777" w:rsidR="000D3BC6" w:rsidRDefault="000D3BC6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1803CBAC" w14:textId="77777777" w:rsidR="000D3BC6" w:rsidRDefault="000D3BC6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A94E3D" w14:textId="77777777" w:rsidR="000D3BC6" w:rsidRDefault="000D3BC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4E2B624F" w14:textId="77777777" w:rsidR="000D3BC6" w:rsidRDefault="000D3BC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14:paraId="71675CF8" w14:textId="77777777" w:rsidR="000D3BC6" w:rsidRDefault="000D3BC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14:paraId="256681FE" w14:textId="77777777" w:rsidR="000D3BC6" w:rsidRDefault="000D3BC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95B654" w14:textId="77777777" w:rsidR="000D3BC6" w:rsidRDefault="000D3BC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80922D" w14:textId="77777777" w:rsidR="000D3BC6" w:rsidRDefault="000D3BC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74A423" w14:textId="77777777" w:rsidR="000D3BC6" w:rsidRDefault="000D3BC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C999BE" w14:textId="77777777" w:rsidR="000D3BC6" w:rsidRDefault="000D3BC6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31C15B8" w14:textId="77777777" w:rsidR="000D3BC6" w:rsidRDefault="000D3BC6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0D3BC6" w14:paraId="1EAD8EC3" w14:textId="7777777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26C759" w14:textId="77777777" w:rsidR="000D3BC6" w:rsidRDefault="000D3BC6" w:rsidP="00CB2DA9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BA90E7" w14:textId="77777777" w:rsidR="000D3BC6" w:rsidRDefault="000D3BC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55B33B" w14:textId="77777777" w:rsidR="000D3BC6" w:rsidRDefault="000D3BC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C99296" w14:textId="77777777" w:rsidR="000D3BC6" w:rsidRDefault="000D3BC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4C094828" w14:textId="77777777" w:rsidR="000D3BC6" w:rsidRDefault="000D3BC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21F1D6" w14:textId="77777777" w:rsidR="000D3BC6" w:rsidRDefault="000D3BC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00476747" w14:textId="77777777" w:rsidR="000D3BC6" w:rsidRDefault="000D3BC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4E51BBAD" w14:textId="77777777" w:rsidR="000D3BC6" w:rsidRDefault="000D3BC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14:paraId="3099AE1F" w14:textId="77777777" w:rsidR="000D3BC6" w:rsidRDefault="000D3BC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B9AE10" w14:textId="77777777" w:rsidR="000D3BC6" w:rsidRDefault="000D3BC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574445" w14:textId="77777777" w:rsidR="000D3BC6" w:rsidRDefault="000D3BC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E30E91" w14:textId="77777777" w:rsidR="000D3BC6" w:rsidRDefault="000D3BC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B2A220" w14:textId="77777777" w:rsidR="000D3BC6" w:rsidRDefault="000D3BC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3026A1C" w14:textId="77777777" w:rsidR="000D3BC6" w:rsidRDefault="000D3BC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0D3BC6" w14:paraId="6DDEBE62" w14:textId="77777777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4A9979" w14:textId="77777777" w:rsidR="000D3BC6" w:rsidRDefault="000D3BC6" w:rsidP="00CB2DA9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EE6722" w14:textId="77777777" w:rsidR="000D3BC6" w:rsidRDefault="000D3BC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F77BB0" w14:textId="77777777" w:rsidR="000D3BC6" w:rsidRDefault="000D3BC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50F4D7" w14:textId="77777777" w:rsidR="000D3BC6" w:rsidRDefault="000D3BC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8CDB724" w14:textId="77777777" w:rsidR="000D3BC6" w:rsidRDefault="000D3BC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F7D484" w14:textId="77777777" w:rsidR="000D3BC6" w:rsidRDefault="000D3BC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4CA0B022" w14:textId="77777777" w:rsidR="000D3BC6" w:rsidRDefault="000D3BC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4B91DC92" w14:textId="77777777" w:rsidR="000D3BC6" w:rsidRDefault="000D3BC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C7AD2C" w14:textId="77777777" w:rsidR="000D3BC6" w:rsidRDefault="000D3BC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4B4C8C" w14:textId="77777777" w:rsidR="000D3BC6" w:rsidRDefault="000D3BC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C46F5A" w14:textId="77777777" w:rsidR="000D3BC6" w:rsidRDefault="000D3BC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F09708" w14:textId="77777777" w:rsidR="000D3BC6" w:rsidRDefault="000D3BC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3F4290EE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3AA373" w14:textId="77777777" w:rsidR="000D3BC6" w:rsidRDefault="000D3BC6" w:rsidP="00CB2DA9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9D3159" w14:textId="77777777" w:rsidR="000D3BC6" w:rsidRDefault="000D3BC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7ACA24" w14:textId="77777777" w:rsidR="000D3BC6" w:rsidRDefault="000D3BC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A9CABA" w14:textId="77777777" w:rsidR="000D3BC6" w:rsidRDefault="000D3BC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33D320F5" w14:textId="77777777" w:rsidR="000D3BC6" w:rsidRDefault="000D3BC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A4133F" w14:textId="77777777" w:rsidR="000D3BC6" w:rsidRDefault="000D3BC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833339" w14:textId="77777777" w:rsidR="000D3BC6" w:rsidRDefault="000D3BC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50FBA8" w14:textId="77777777" w:rsidR="000D3BC6" w:rsidRDefault="000D3BC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D32FBA" w14:textId="77777777" w:rsidR="000D3BC6" w:rsidRDefault="000D3BC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DAC84B" w14:textId="77777777" w:rsidR="000D3BC6" w:rsidRDefault="000D3BC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7BF09AD0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BED053" w14:textId="77777777" w:rsidR="000D3BC6" w:rsidRDefault="000D3BC6" w:rsidP="00CB2DA9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4B067F" w14:textId="77777777" w:rsidR="000D3BC6" w:rsidRDefault="000D3BC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452A33" w14:textId="77777777" w:rsidR="000D3BC6" w:rsidRDefault="000D3BC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70CE4E" w14:textId="77777777" w:rsidR="000D3BC6" w:rsidRDefault="000D3BC6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21A74FC5" w14:textId="77777777" w:rsidR="000D3BC6" w:rsidRDefault="000D3BC6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ABEC58" w14:textId="77777777" w:rsidR="000D3BC6" w:rsidRDefault="000D3BC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96B327" w14:textId="77777777" w:rsidR="000D3BC6" w:rsidRDefault="000D3BC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63A813" w14:textId="77777777" w:rsidR="000D3BC6" w:rsidRDefault="000D3BC6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33B0A1" w14:textId="77777777" w:rsidR="000D3BC6" w:rsidRDefault="000D3BC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0BCE27" w14:textId="77777777" w:rsidR="000D3BC6" w:rsidRDefault="000D3BC6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379A32A4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7005F0" w14:textId="77777777" w:rsidR="000D3BC6" w:rsidRDefault="000D3BC6" w:rsidP="00CB2DA9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A0A313" w14:textId="77777777" w:rsidR="000D3BC6" w:rsidRDefault="000D3BC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9CF668" w14:textId="77777777" w:rsidR="000D3BC6" w:rsidRDefault="000D3BC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A5B9D7" w14:textId="77777777" w:rsidR="000D3BC6" w:rsidRDefault="000D3BC6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31D74094" w14:textId="77777777" w:rsidR="000D3BC6" w:rsidRDefault="000D3BC6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D52E95" w14:textId="77777777" w:rsidR="000D3BC6" w:rsidRDefault="000D3BC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68C22C" w14:textId="77777777" w:rsidR="000D3BC6" w:rsidRDefault="000D3BC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EE0D18" w14:textId="77777777" w:rsidR="000D3BC6" w:rsidRDefault="000D3BC6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7915FB" w14:textId="77777777" w:rsidR="000D3BC6" w:rsidRDefault="000D3BC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4D03DE" w14:textId="77777777" w:rsidR="000D3BC6" w:rsidRDefault="000D3BC6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369BBC01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592FF" w14:textId="77777777" w:rsidR="000D3BC6" w:rsidRDefault="000D3BC6" w:rsidP="00CB2DA9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51D2C" w14:textId="77777777" w:rsidR="000D3BC6" w:rsidRDefault="000D3BC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D0756" w14:textId="77777777" w:rsidR="000D3BC6" w:rsidRDefault="000D3BC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F4CBA" w14:textId="77777777" w:rsidR="000D3BC6" w:rsidRDefault="000D3BC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6F2F5748" w14:textId="77777777" w:rsidR="000D3BC6" w:rsidRDefault="000D3BC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44B96" w14:textId="77777777" w:rsidR="000D3BC6" w:rsidRDefault="000D3BC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1F4478A9" w14:textId="77777777" w:rsidR="000D3BC6" w:rsidRDefault="000D3BC6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5A398" w14:textId="77777777" w:rsidR="000D3BC6" w:rsidRDefault="000D3BC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1BA89" w14:textId="77777777" w:rsidR="000D3BC6" w:rsidRDefault="000D3BC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DFC13" w14:textId="77777777" w:rsidR="000D3BC6" w:rsidRDefault="000D3BC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C4ABC" w14:textId="77777777" w:rsidR="000D3BC6" w:rsidRDefault="000D3BC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5B8A37C5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884490" w14:textId="77777777" w:rsidR="000D3BC6" w:rsidRDefault="000D3BC6" w:rsidP="00CB2DA9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B05C0" w14:textId="77777777" w:rsidR="000D3BC6" w:rsidRDefault="000D3BC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894DB" w14:textId="77777777" w:rsidR="000D3BC6" w:rsidRDefault="000D3BC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36403" w14:textId="77777777" w:rsidR="000D3BC6" w:rsidRDefault="000D3BC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1B08163" w14:textId="77777777" w:rsidR="000D3BC6" w:rsidRDefault="000D3BC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07294" w14:textId="77777777" w:rsidR="000D3BC6" w:rsidRDefault="000D3BC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6E1879C6" w14:textId="77777777" w:rsidR="000D3BC6" w:rsidRDefault="000D3BC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3C0481F6" w14:textId="77777777" w:rsidR="000D3BC6" w:rsidRDefault="000D3BC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A9CE7" w14:textId="77777777" w:rsidR="000D3BC6" w:rsidRDefault="000D3BC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1F7ED" w14:textId="77777777" w:rsidR="000D3BC6" w:rsidRDefault="000D3BC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106CF" w14:textId="77777777" w:rsidR="000D3BC6" w:rsidRDefault="000D3BC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EE029" w14:textId="77777777" w:rsidR="000D3BC6" w:rsidRDefault="000D3BC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202F4473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8A6737" w14:textId="77777777" w:rsidR="000D3BC6" w:rsidRDefault="000D3BC6" w:rsidP="00CB2DA9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6A357" w14:textId="77777777" w:rsidR="000D3BC6" w:rsidRDefault="000D3BC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50BD5" w14:textId="77777777" w:rsidR="000D3BC6" w:rsidRDefault="000D3BC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3D24D" w14:textId="77777777" w:rsidR="000D3BC6" w:rsidRDefault="000D3BC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4A17D1C7" w14:textId="77777777" w:rsidR="000D3BC6" w:rsidRDefault="000D3BC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79829" w14:textId="77777777" w:rsidR="000D3BC6" w:rsidRDefault="000D3BC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7FF520B3" w14:textId="77777777" w:rsidR="000D3BC6" w:rsidRDefault="000D3BC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481FD" w14:textId="77777777" w:rsidR="000D3BC6" w:rsidRDefault="000D3BC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BB6A1" w14:textId="77777777" w:rsidR="000D3BC6" w:rsidRDefault="000D3BC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A11BD" w14:textId="77777777" w:rsidR="000D3BC6" w:rsidRDefault="000D3BC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72B91" w14:textId="77777777" w:rsidR="000D3BC6" w:rsidRDefault="000D3BC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6EB37662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61C379" w14:textId="77777777" w:rsidR="000D3BC6" w:rsidRDefault="000D3BC6" w:rsidP="00CB2DA9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4CEAD" w14:textId="77777777" w:rsidR="000D3BC6" w:rsidRDefault="000D3BC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994E5" w14:textId="77777777" w:rsidR="000D3BC6" w:rsidRDefault="000D3BC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1EB0F" w14:textId="77777777" w:rsidR="000D3BC6" w:rsidRDefault="000D3BC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4B837E6F" w14:textId="77777777" w:rsidR="000D3BC6" w:rsidRDefault="000D3BC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635F4" w14:textId="77777777" w:rsidR="000D3BC6" w:rsidRDefault="000D3BC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33A08C03" w14:textId="77777777" w:rsidR="000D3BC6" w:rsidRDefault="000D3BC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14:paraId="312815AC" w14:textId="77777777" w:rsidR="000D3BC6" w:rsidRDefault="000D3BC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4455E" w14:textId="77777777" w:rsidR="000D3BC6" w:rsidRDefault="000D3BC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617D8" w14:textId="77777777" w:rsidR="000D3BC6" w:rsidRDefault="000D3BC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D7423" w14:textId="77777777" w:rsidR="000D3BC6" w:rsidRDefault="000D3BC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D452C" w14:textId="77777777" w:rsidR="000D3BC6" w:rsidRDefault="000D3BC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238F3D6D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17FCA" w14:textId="77777777" w:rsidR="000D3BC6" w:rsidRDefault="000D3BC6" w:rsidP="00CB2DA9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061B2" w14:textId="77777777" w:rsidR="000D3BC6" w:rsidRDefault="000D3BC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0A023" w14:textId="77777777" w:rsidR="000D3BC6" w:rsidRDefault="000D3BC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C3A93" w14:textId="77777777" w:rsidR="000D3BC6" w:rsidRDefault="000D3BC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2800193B" w14:textId="77777777" w:rsidR="000D3BC6" w:rsidRDefault="000D3BC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4C1C7" w14:textId="77777777" w:rsidR="000D3BC6" w:rsidRDefault="000D3BC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AC4DC" w14:textId="77777777" w:rsidR="000D3BC6" w:rsidRDefault="000D3BC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F1665" w14:textId="77777777" w:rsidR="000D3BC6" w:rsidRDefault="000D3BC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AFECD" w14:textId="77777777" w:rsidR="000D3BC6" w:rsidRDefault="000D3BC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DDDB4" w14:textId="77777777" w:rsidR="000D3BC6" w:rsidRDefault="000D3BC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54B2FA23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343BD0" w14:textId="77777777" w:rsidR="000D3BC6" w:rsidRDefault="000D3BC6" w:rsidP="00CB2DA9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783C2" w14:textId="77777777" w:rsidR="000D3BC6" w:rsidRDefault="000D3BC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6AA95" w14:textId="77777777" w:rsidR="000D3BC6" w:rsidRDefault="000D3BC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AC867" w14:textId="77777777" w:rsidR="000D3BC6" w:rsidRDefault="000D3BC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5A7130C" w14:textId="77777777" w:rsidR="000D3BC6" w:rsidRDefault="000D3BC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2A854" w14:textId="77777777" w:rsidR="000D3BC6" w:rsidRDefault="000D3BC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6504062" w14:textId="77777777" w:rsidR="000D3BC6" w:rsidRDefault="000D3BC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2CD57" w14:textId="77777777" w:rsidR="000D3BC6" w:rsidRDefault="000D3BC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C3EFF" w14:textId="77777777" w:rsidR="000D3BC6" w:rsidRDefault="000D3BC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9A5EA" w14:textId="77777777" w:rsidR="000D3BC6" w:rsidRDefault="000D3BC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EBD59" w14:textId="77777777" w:rsidR="000D3BC6" w:rsidRDefault="000D3BC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506C50E6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3305D3" w14:textId="77777777" w:rsidR="000D3BC6" w:rsidRDefault="000D3BC6" w:rsidP="00CB2DA9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36C2F" w14:textId="77777777" w:rsidR="000D3BC6" w:rsidRDefault="000D3BC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A1CB7" w14:textId="77777777" w:rsidR="000D3BC6" w:rsidRDefault="000D3BC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C89EB" w14:textId="77777777" w:rsidR="000D3BC6" w:rsidRDefault="000D3BC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3943FCB9" w14:textId="77777777" w:rsidR="000D3BC6" w:rsidRDefault="000D3BC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324E5" w14:textId="77777777" w:rsidR="000D3BC6" w:rsidRDefault="000D3BC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B16F2" w14:textId="77777777" w:rsidR="000D3BC6" w:rsidRDefault="000D3BC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C0CC6" w14:textId="77777777" w:rsidR="000D3BC6" w:rsidRDefault="000D3BC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2B509" w14:textId="77777777" w:rsidR="000D3BC6" w:rsidRDefault="000D3BC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80172" w14:textId="77777777" w:rsidR="000D3BC6" w:rsidRDefault="000D3BC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66686344" w14:textId="77777777" w:rsidR="000D3BC6" w:rsidRDefault="000D3BC6">
      <w:pPr>
        <w:spacing w:before="40" w:line="192" w:lineRule="auto"/>
        <w:ind w:right="57"/>
        <w:rPr>
          <w:sz w:val="20"/>
          <w:lang w:val="ro-RO"/>
        </w:rPr>
      </w:pPr>
    </w:p>
    <w:p w14:paraId="2F5CA70F" w14:textId="77777777" w:rsidR="000D3BC6" w:rsidRDefault="000D3BC6" w:rsidP="00956F37">
      <w:pPr>
        <w:pStyle w:val="Heading1"/>
        <w:spacing w:line="360" w:lineRule="auto"/>
      </w:pPr>
      <w:r>
        <w:t>LINIA 301 N</w:t>
      </w:r>
    </w:p>
    <w:p w14:paraId="1081B7B4" w14:textId="77777777" w:rsidR="000D3BC6" w:rsidRDefault="000D3BC6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0D3BC6" w14:paraId="5BDC1CA2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13248" w14:textId="77777777" w:rsidR="000D3BC6" w:rsidRDefault="000D3BC6" w:rsidP="000D3BC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2CF59" w14:textId="77777777" w:rsidR="000D3BC6" w:rsidRDefault="000D3BC6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93EFC" w14:textId="77777777" w:rsidR="000D3BC6" w:rsidRDefault="000D3BC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1FF20" w14:textId="77777777" w:rsidR="000D3BC6" w:rsidRDefault="000D3BC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22D51D3C" w14:textId="77777777" w:rsidR="000D3BC6" w:rsidRDefault="000D3BC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F3985" w14:textId="77777777" w:rsidR="000D3BC6" w:rsidRDefault="000D3BC6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EA264" w14:textId="77777777" w:rsidR="000D3BC6" w:rsidRDefault="000D3BC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8D8EF" w14:textId="77777777" w:rsidR="000D3BC6" w:rsidRDefault="000D3BC6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6ED03" w14:textId="77777777" w:rsidR="000D3BC6" w:rsidRPr="0022092F" w:rsidRDefault="000D3BC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F8208" w14:textId="77777777" w:rsidR="000D3BC6" w:rsidRDefault="000D3BC6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616CB511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4367BE" w14:textId="77777777" w:rsidR="000D3BC6" w:rsidRDefault="000D3BC6" w:rsidP="000D3BC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FA54A" w14:textId="77777777" w:rsidR="000D3BC6" w:rsidRDefault="000D3BC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4C360" w14:textId="77777777" w:rsidR="000D3BC6" w:rsidRDefault="000D3BC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81C42" w14:textId="77777777" w:rsidR="000D3BC6" w:rsidRDefault="000D3BC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5090ED69" w14:textId="77777777" w:rsidR="000D3BC6" w:rsidRDefault="000D3BC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0C263" w14:textId="77777777" w:rsidR="000D3BC6" w:rsidRDefault="000D3BC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E49B9" w14:textId="77777777" w:rsidR="000D3BC6" w:rsidRDefault="000D3BC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F1E6A" w14:textId="77777777" w:rsidR="000D3BC6" w:rsidRDefault="000D3BC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EAB0A" w14:textId="77777777" w:rsidR="000D3BC6" w:rsidRPr="0022092F" w:rsidRDefault="000D3BC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47300" w14:textId="77777777" w:rsidR="000D3BC6" w:rsidRDefault="000D3BC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02892B75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B46F0" w14:textId="77777777" w:rsidR="000D3BC6" w:rsidRDefault="000D3BC6" w:rsidP="000D3BC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D1F09" w14:textId="77777777" w:rsidR="000D3BC6" w:rsidRDefault="000D3BC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C5870" w14:textId="77777777" w:rsidR="000D3BC6" w:rsidRDefault="000D3BC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9950F" w14:textId="77777777" w:rsidR="000D3BC6" w:rsidRDefault="000D3BC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20A82828" w14:textId="77777777" w:rsidR="000D3BC6" w:rsidRDefault="000D3BC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959D9" w14:textId="77777777" w:rsidR="000D3BC6" w:rsidRDefault="000D3BC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8D96F" w14:textId="77777777" w:rsidR="000D3BC6" w:rsidRDefault="000D3BC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A5E0D" w14:textId="77777777" w:rsidR="000D3BC6" w:rsidRDefault="000D3BC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6F3B0" w14:textId="77777777" w:rsidR="000D3BC6" w:rsidRPr="0022092F" w:rsidRDefault="000D3BC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F6E0C" w14:textId="77777777" w:rsidR="000D3BC6" w:rsidRDefault="000D3BC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5BD844B" w14:textId="77777777" w:rsidR="000D3BC6" w:rsidRPr="00474FB0" w:rsidRDefault="000D3BC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0D3BC6" w14:paraId="0E22A52C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54E4DE" w14:textId="77777777" w:rsidR="000D3BC6" w:rsidRDefault="000D3BC6" w:rsidP="000D3BC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D0FC9" w14:textId="77777777" w:rsidR="000D3BC6" w:rsidRDefault="000D3BC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37B85" w14:textId="77777777" w:rsidR="000D3BC6" w:rsidRDefault="000D3BC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66D91" w14:textId="77777777" w:rsidR="000D3BC6" w:rsidRDefault="000D3BC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6AF61BC1" w14:textId="77777777" w:rsidR="000D3BC6" w:rsidRDefault="000D3BC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3B146" w14:textId="77777777" w:rsidR="000D3BC6" w:rsidRDefault="000D3BC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4B582" w14:textId="77777777" w:rsidR="000D3BC6" w:rsidRDefault="000D3BC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3DF11" w14:textId="77777777" w:rsidR="000D3BC6" w:rsidRDefault="000D3BC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17AC7" w14:textId="77777777" w:rsidR="000D3BC6" w:rsidRPr="0022092F" w:rsidRDefault="000D3BC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FE87B" w14:textId="77777777" w:rsidR="000D3BC6" w:rsidRDefault="000D3BC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3967567" w14:textId="77777777" w:rsidR="000D3BC6" w:rsidRDefault="000D3BC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0D3BC6" w14:paraId="00D46506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2737AA" w14:textId="77777777" w:rsidR="000D3BC6" w:rsidRDefault="000D3BC6" w:rsidP="000D3BC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F54D2" w14:textId="77777777" w:rsidR="000D3BC6" w:rsidRDefault="000D3BC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5AA85" w14:textId="77777777" w:rsidR="000D3BC6" w:rsidRDefault="000D3BC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B8CED" w14:textId="77777777" w:rsidR="000D3BC6" w:rsidRDefault="000D3BC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3D3A4D6B" w14:textId="77777777" w:rsidR="000D3BC6" w:rsidRDefault="000D3BC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8DC50" w14:textId="77777777" w:rsidR="000D3BC6" w:rsidRDefault="000D3BC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8A5C1" w14:textId="77777777" w:rsidR="000D3BC6" w:rsidRDefault="000D3BC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BBBE6" w14:textId="77777777" w:rsidR="000D3BC6" w:rsidRDefault="000D3BC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4433D" w14:textId="77777777" w:rsidR="000D3BC6" w:rsidRPr="0022092F" w:rsidRDefault="000D3BC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46F73" w14:textId="77777777" w:rsidR="000D3BC6" w:rsidRDefault="000D3BC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3C7F44F6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344D46" w14:textId="77777777" w:rsidR="000D3BC6" w:rsidRDefault="000D3BC6" w:rsidP="000D3BC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57C2E" w14:textId="77777777" w:rsidR="000D3BC6" w:rsidRDefault="000D3BC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9B891" w14:textId="77777777" w:rsidR="000D3BC6" w:rsidRDefault="000D3BC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A73EF" w14:textId="77777777" w:rsidR="000D3BC6" w:rsidRDefault="000D3BC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09AE68D3" w14:textId="77777777" w:rsidR="000D3BC6" w:rsidRDefault="000D3BC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827B2" w14:textId="77777777" w:rsidR="000D3BC6" w:rsidRDefault="000D3BC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05177E42" w14:textId="77777777" w:rsidR="000D3BC6" w:rsidRDefault="000D3BC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14:paraId="71534BFE" w14:textId="77777777" w:rsidR="000D3BC6" w:rsidRDefault="000D3BC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751F1" w14:textId="77777777" w:rsidR="000D3BC6" w:rsidRDefault="000D3BC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F4CDC" w14:textId="77777777" w:rsidR="000D3BC6" w:rsidRDefault="000D3BC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48A9B" w14:textId="77777777" w:rsidR="000D3BC6" w:rsidRPr="0022092F" w:rsidRDefault="000D3BC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651B9" w14:textId="77777777" w:rsidR="000D3BC6" w:rsidRDefault="000D3BC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3B59F1E3" w14:textId="77777777" w:rsidR="000D3BC6" w:rsidRDefault="000D3BC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14:paraId="04A1567A" w14:textId="77777777" w:rsidR="000D3BC6" w:rsidRDefault="000D3BC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0D3BC6" w14:paraId="7ECF65EC" w14:textId="77777777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856582" w14:textId="77777777" w:rsidR="000D3BC6" w:rsidRDefault="000D3BC6" w:rsidP="000D3BC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42BC2" w14:textId="77777777" w:rsidR="000D3BC6" w:rsidRDefault="000D3BC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F6AF3" w14:textId="77777777" w:rsidR="000D3BC6" w:rsidRDefault="000D3BC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6ABF7" w14:textId="77777777" w:rsidR="000D3BC6" w:rsidRDefault="000D3BC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14:paraId="62500BB4" w14:textId="77777777" w:rsidR="000D3BC6" w:rsidRDefault="000D3BC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DE497" w14:textId="77777777" w:rsidR="000D3BC6" w:rsidRDefault="000D3BC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297336B" w14:textId="77777777" w:rsidR="000D3BC6" w:rsidRDefault="000D3BC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C8369" w14:textId="77777777" w:rsidR="000D3BC6" w:rsidRDefault="000D3BC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A306E" w14:textId="77777777" w:rsidR="000D3BC6" w:rsidRDefault="000D3BC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0CB44" w14:textId="77777777" w:rsidR="000D3BC6" w:rsidRPr="0022092F" w:rsidRDefault="000D3BC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2F1B3" w14:textId="77777777" w:rsidR="000D3BC6" w:rsidRDefault="000D3BC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7585FF59" w14:textId="77777777" w:rsidR="000D3BC6" w:rsidRDefault="000D3BC6">
      <w:pPr>
        <w:spacing w:before="40" w:after="40" w:line="192" w:lineRule="auto"/>
        <w:ind w:right="57"/>
        <w:rPr>
          <w:sz w:val="20"/>
          <w:lang w:val="ro-RO"/>
        </w:rPr>
      </w:pPr>
    </w:p>
    <w:p w14:paraId="7CBF1251" w14:textId="77777777" w:rsidR="000D3BC6" w:rsidRDefault="000D3BC6" w:rsidP="003260D9">
      <w:pPr>
        <w:pStyle w:val="Heading1"/>
        <w:spacing w:line="360" w:lineRule="auto"/>
      </w:pPr>
      <w:r>
        <w:t>LINIA 301 P</w:t>
      </w:r>
    </w:p>
    <w:p w14:paraId="492EAC21" w14:textId="77777777" w:rsidR="000D3BC6" w:rsidRDefault="000D3BC6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D3BC6" w14:paraId="6518CD6E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8E4DD3" w14:textId="77777777" w:rsidR="000D3BC6" w:rsidRDefault="000D3BC6" w:rsidP="000D3BC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C5757" w14:textId="77777777" w:rsidR="000D3BC6" w:rsidRDefault="000D3BC6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F8D95" w14:textId="77777777" w:rsidR="000D3BC6" w:rsidRPr="001B37B8" w:rsidRDefault="000D3BC6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752F6" w14:textId="77777777" w:rsidR="000D3BC6" w:rsidRDefault="000D3BC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28268C4C" w14:textId="77777777" w:rsidR="000D3BC6" w:rsidRDefault="000D3BC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10CC9" w14:textId="77777777" w:rsidR="000D3BC6" w:rsidRDefault="000D3BC6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4584D" w14:textId="77777777" w:rsidR="000D3BC6" w:rsidRDefault="000D3BC6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C87A6" w14:textId="77777777" w:rsidR="000D3BC6" w:rsidRDefault="000D3BC6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CA093" w14:textId="77777777" w:rsidR="000D3BC6" w:rsidRPr="001B37B8" w:rsidRDefault="000D3BC6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92D39" w14:textId="77777777" w:rsidR="000D3BC6" w:rsidRDefault="000D3BC6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59FF1125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8DDA31" w14:textId="77777777" w:rsidR="000D3BC6" w:rsidRDefault="000D3BC6" w:rsidP="000D3BC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84C7C" w14:textId="77777777" w:rsidR="000D3BC6" w:rsidRDefault="000D3BC6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B2437" w14:textId="77777777" w:rsidR="000D3BC6" w:rsidRPr="001B37B8" w:rsidRDefault="000D3BC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90C80" w14:textId="77777777" w:rsidR="000D3BC6" w:rsidRDefault="000D3BC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7CF15F04" w14:textId="77777777" w:rsidR="000D3BC6" w:rsidRDefault="000D3BC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71875" w14:textId="77777777" w:rsidR="000D3BC6" w:rsidRDefault="000D3BC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23206" w14:textId="77777777" w:rsidR="000D3BC6" w:rsidRDefault="000D3BC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5CAC6" w14:textId="77777777" w:rsidR="000D3BC6" w:rsidRDefault="000D3BC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0E96B" w14:textId="77777777" w:rsidR="000D3BC6" w:rsidRPr="001B37B8" w:rsidRDefault="000D3BC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77F66" w14:textId="77777777" w:rsidR="000D3BC6" w:rsidRDefault="000D3BC6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7521BCE8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418EE9" w14:textId="77777777" w:rsidR="000D3BC6" w:rsidRDefault="000D3BC6" w:rsidP="000D3BC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44BA6" w14:textId="77777777" w:rsidR="000D3BC6" w:rsidRDefault="000D3BC6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6F253" w14:textId="77777777" w:rsidR="000D3BC6" w:rsidRPr="001B37B8" w:rsidRDefault="000D3BC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B3DE2" w14:textId="77777777" w:rsidR="000D3BC6" w:rsidRDefault="000D3BC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1D7E0" w14:textId="77777777" w:rsidR="000D3BC6" w:rsidRDefault="000D3BC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37EDF" w14:textId="77777777" w:rsidR="000D3BC6" w:rsidRDefault="000D3BC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70A54" w14:textId="77777777" w:rsidR="000D3BC6" w:rsidRDefault="000D3BC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3FFC5" w14:textId="77777777" w:rsidR="000D3BC6" w:rsidRPr="001B37B8" w:rsidRDefault="000D3BC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81ECD" w14:textId="77777777" w:rsidR="000D3BC6" w:rsidRDefault="000D3BC6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B729096" w14:textId="77777777" w:rsidR="000D3BC6" w:rsidRDefault="000D3BC6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0D3BC6" w14:paraId="7839248D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58F835" w14:textId="77777777" w:rsidR="000D3BC6" w:rsidRDefault="000D3BC6" w:rsidP="000D3BC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6E0B2" w14:textId="77777777" w:rsidR="000D3BC6" w:rsidRDefault="000D3BC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6E587" w14:textId="77777777" w:rsidR="000D3BC6" w:rsidRPr="001B37B8" w:rsidRDefault="000D3BC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05637" w14:textId="77777777" w:rsidR="000D3BC6" w:rsidRDefault="000D3BC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5E864A8" w14:textId="77777777" w:rsidR="000D3BC6" w:rsidRDefault="000D3BC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A515C" w14:textId="77777777" w:rsidR="000D3BC6" w:rsidRDefault="000D3BC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FDF1B" w14:textId="77777777" w:rsidR="000D3BC6" w:rsidRDefault="000D3BC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F00D9" w14:textId="77777777" w:rsidR="000D3BC6" w:rsidRDefault="000D3BC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0705A" w14:textId="77777777" w:rsidR="000D3BC6" w:rsidRPr="001B37B8" w:rsidRDefault="000D3BC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31FA2" w14:textId="77777777" w:rsidR="000D3BC6" w:rsidRDefault="000D3BC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1F17C45" w14:textId="77777777" w:rsidR="000D3BC6" w:rsidRDefault="000D3BC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0D3BC6" w14:paraId="750AF656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3C2BFC" w14:textId="77777777" w:rsidR="000D3BC6" w:rsidRDefault="000D3BC6" w:rsidP="000D3BC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038A3" w14:textId="77777777" w:rsidR="000D3BC6" w:rsidRDefault="000D3BC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9BA1A" w14:textId="77777777" w:rsidR="000D3BC6" w:rsidRPr="001B37B8" w:rsidRDefault="000D3BC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55F13" w14:textId="77777777" w:rsidR="000D3BC6" w:rsidRDefault="000D3BC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14:paraId="1A3D1766" w14:textId="77777777" w:rsidR="000D3BC6" w:rsidRDefault="000D3BC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76013" w14:textId="77777777" w:rsidR="000D3BC6" w:rsidRDefault="000D3BC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14:paraId="79ED7F55" w14:textId="77777777" w:rsidR="000D3BC6" w:rsidRDefault="000D3BC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AD631" w14:textId="77777777" w:rsidR="000D3BC6" w:rsidRDefault="000D3BC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7E873" w14:textId="77777777" w:rsidR="000D3BC6" w:rsidRDefault="000D3BC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D44AA" w14:textId="77777777" w:rsidR="000D3BC6" w:rsidRPr="001B37B8" w:rsidRDefault="000D3BC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01324" w14:textId="77777777" w:rsidR="000D3BC6" w:rsidRDefault="000D3BC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1002F99A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992C2B" w14:textId="77777777" w:rsidR="000D3BC6" w:rsidRDefault="000D3BC6" w:rsidP="000D3BC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0346D" w14:textId="77777777" w:rsidR="000D3BC6" w:rsidRDefault="000D3BC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82C63" w14:textId="77777777" w:rsidR="000D3BC6" w:rsidRPr="001B37B8" w:rsidRDefault="000D3BC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BB64B" w14:textId="77777777" w:rsidR="000D3BC6" w:rsidRDefault="000D3BC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42CD3D7A" w14:textId="77777777" w:rsidR="000D3BC6" w:rsidRDefault="000D3BC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C502E" w14:textId="77777777" w:rsidR="000D3BC6" w:rsidRDefault="000D3BC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15CCCE8" w14:textId="77777777" w:rsidR="000D3BC6" w:rsidRDefault="000D3BC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D8BBE" w14:textId="77777777" w:rsidR="000D3BC6" w:rsidRPr="001B37B8" w:rsidRDefault="000D3BC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6B8FC" w14:textId="77777777" w:rsidR="000D3BC6" w:rsidRDefault="000D3BC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387E5" w14:textId="77777777" w:rsidR="000D3BC6" w:rsidRPr="001B37B8" w:rsidRDefault="000D3BC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128B1" w14:textId="77777777" w:rsidR="000D3BC6" w:rsidRDefault="000D3BC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0D3BC6" w14:paraId="540F1E28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2E409E" w14:textId="77777777" w:rsidR="000D3BC6" w:rsidRDefault="000D3BC6" w:rsidP="000D3BC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1C5AA" w14:textId="77777777" w:rsidR="000D3BC6" w:rsidRDefault="000D3BC6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8E38C" w14:textId="77777777" w:rsidR="000D3BC6" w:rsidRPr="001B37B8" w:rsidRDefault="000D3BC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E5510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24123389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FD7BF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714B771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E49F6" w14:textId="77777777" w:rsidR="000D3BC6" w:rsidRDefault="000D3BC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82906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AB008" w14:textId="77777777" w:rsidR="000D3BC6" w:rsidRPr="001B37B8" w:rsidRDefault="000D3BC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00FA1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D745C8B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0D3BC6" w14:paraId="4E217230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4C051" w14:textId="77777777" w:rsidR="000D3BC6" w:rsidRDefault="000D3BC6" w:rsidP="000D3BC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2D0D2" w14:textId="77777777" w:rsidR="000D3BC6" w:rsidRDefault="000D3BC6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1E99F" w14:textId="77777777" w:rsidR="000D3BC6" w:rsidRPr="001B37B8" w:rsidRDefault="000D3BC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C50BB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6F81D2D9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2C285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D6D538A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AAC32" w14:textId="77777777" w:rsidR="000D3BC6" w:rsidRDefault="000D3BC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CFCEA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F7580" w14:textId="77777777" w:rsidR="000D3BC6" w:rsidRPr="001B37B8" w:rsidRDefault="000D3BC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B76D4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23AA038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0D3BC6" w14:paraId="102FD7ED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26805D" w14:textId="77777777" w:rsidR="000D3BC6" w:rsidRDefault="000D3BC6" w:rsidP="000D3BC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76354" w14:textId="77777777" w:rsidR="000D3BC6" w:rsidRDefault="000D3BC6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A4497" w14:textId="77777777" w:rsidR="000D3BC6" w:rsidRPr="001B37B8" w:rsidRDefault="000D3BC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61BBE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2F50F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20FFA4B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1F1C6" w14:textId="77777777" w:rsidR="000D3BC6" w:rsidRDefault="000D3BC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533AA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BC89D" w14:textId="77777777" w:rsidR="000D3BC6" w:rsidRPr="001B37B8" w:rsidRDefault="000D3BC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C104A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BD9DE3F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0D3BC6" w14:paraId="576852A0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7B6C0D" w14:textId="77777777" w:rsidR="000D3BC6" w:rsidRDefault="000D3BC6" w:rsidP="000D3BC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CF71B" w14:textId="77777777" w:rsidR="000D3BC6" w:rsidRDefault="000D3BC6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08C1D" w14:textId="77777777" w:rsidR="000D3BC6" w:rsidRPr="001B37B8" w:rsidRDefault="000D3BC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C3569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4AB9E72B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6375C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12E69CFD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16436" w14:textId="77777777" w:rsidR="000D3BC6" w:rsidRDefault="000D3BC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E3E58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A5776" w14:textId="77777777" w:rsidR="000D3BC6" w:rsidRPr="001B37B8" w:rsidRDefault="000D3BC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A2B21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ED54942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0D3BC6" w14:paraId="66E59C15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36A275" w14:textId="77777777" w:rsidR="000D3BC6" w:rsidRDefault="000D3BC6" w:rsidP="000D3BC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356A5" w14:textId="77777777" w:rsidR="000D3BC6" w:rsidRDefault="000D3BC6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FC03F" w14:textId="77777777" w:rsidR="000D3BC6" w:rsidRPr="001B37B8" w:rsidRDefault="000D3BC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F1597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0E8C207E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7450F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7B12EA2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6E30F" w14:textId="77777777" w:rsidR="000D3BC6" w:rsidRDefault="000D3BC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160A3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50ACE" w14:textId="77777777" w:rsidR="000D3BC6" w:rsidRPr="001B37B8" w:rsidRDefault="000D3BC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C6683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0D3BC6" w14:paraId="6CC7935E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A1D26F" w14:textId="77777777" w:rsidR="000D3BC6" w:rsidRDefault="000D3BC6" w:rsidP="000D3BC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2A905" w14:textId="77777777" w:rsidR="000D3BC6" w:rsidRDefault="000D3BC6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ADD3D" w14:textId="77777777" w:rsidR="000D3BC6" w:rsidRPr="001B37B8" w:rsidRDefault="000D3BC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63E62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73040B8B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BBA72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776C976E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A4615" w14:textId="77777777" w:rsidR="000D3BC6" w:rsidRDefault="000D3BC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F557D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F8FA6" w14:textId="77777777" w:rsidR="000D3BC6" w:rsidRPr="001B37B8" w:rsidRDefault="000D3BC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6BB3B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7199DCD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0D3BC6" w14:paraId="51C3E337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6D6B71" w14:textId="77777777" w:rsidR="000D3BC6" w:rsidRDefault="000D3BC6" w:rsidP="000D3BC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FB646" w14:textId="77777777" w:rsidR="000D3BC6" w:rsidRDefault="000D3BC6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08EAB" w14:textId="77777777" w:rsidR="000D3BC6" w:rsidRPr="001B37B8" w:rsidRDefault="000D3BC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E1DE6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0E3DC9FD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AA2AF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2C0011F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7CB51" w14:textId="77777777" w:rsidR="000D3BC6" w:rsidRDefault="000D3BC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FC015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8E7C7" w14:textId="77777777" w:rsidR="000D3BC6" w:rsidRPr="001B37B8" w:rsidRDefault="000D3BC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0AAC2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0D3BC6" w14:paraId="1FC42726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F08FDE" w14:textId="77777777" w:rsidR="000D3BC6" w:rsidRDefault="000D3BC6" w:rsidP="000D3BC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C1E27" w14:textId="77777777" w:rsidR="000D3BC6" w:rsidRDefault="000D3BC6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D843A" w14:textId="77777777" w:rsidR="000D3BC6" w:rsidRPr="001B37B8" w:rsidRDefault="000D3BC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6788A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003B2D50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60E2E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F9AFCCB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09FD5" w14:textId="77777777" w:rsidR="000D3BC6" w:rsidRDefault="000D3BC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08F0A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C3240" w14:textId="77777777" w:rsidR="000D3BC6" w:rsidRPr="001B37B8" w:rsidRDefault="000D3BC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07CE5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0D3BC6" w14:paraId="6F8F8852" w14:textId="7777777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1E9AFF" w14:textId="77777777" w:rsidR="000D3BC6" w:rsidRDefault="000D3BC6" w:rsidP="000D3BC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CF957" w14:textId="77777777" w:rsidR="000D3BC6" w:rsidRDefault="000D3BC6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623C5" w14:textId="77777777" w:rsidR="000D3BC6" w:rsidRPr="001B37B8" w:rsidRDefault="000D3BC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71A01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592D5F3F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BC748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8F55E" w14:textId="77777777" w:rsidR="000D3BC6" w:rsidRDefault="000D3BC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9D350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C9ECB" w14:textId="77777777" w:rsidR="000D3BC6" w:rsidRPr="001B37B8" w:rsidRDefault="000D3BC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4BFD2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32800192" w14:textId="7777777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6D91FF" w14:textId="77777777" w:rsidR="000D3BC6" w:rsidRDefault="000D3BC6" w:rsidP="000D3BC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6C62B" w14:textId="77777777" w:rsidR="000D3BC6" w:rsidRDefault="000D3BC6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D3410" w14:textId="77777777" w:rsidR="000D3BC6" w:rsidRPr="001B37B8" w:rsidRDefault="000D3BC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33ED9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7B3F008B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4BC0C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FAEF366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C5E22" w14:textId="77777777" w:rsidR="000D3BC6" w:rsidRDefault="000D3BC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3FC2C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DD1D6" w14:textId="77777777" w:rsidR="000D3BC6" w:rsidRPr="001B37B8" w:rsidRDefault="000D3BC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8053E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43DD0CC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0D3BC6" w14:paraId="46A05AA3" w14:textId="77777777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C9013F" w14:textId="77777777" w:rsidR="000D3BC6" w:rsidRDefault="000D3BC6" w:rsidP="000D3BC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1CB78" w14:textId="77777777" w:rsidR="000D3BC6" w:rsidRDefault="000D3BC6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77E8E" w14:textId="77777777" w:rsidR="000D3BC6" w:rsidRPr="001B37B8" w:rsidRDefault="000D3BC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EDDC4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42FE4E6B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32AC6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75CC7D8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B821C" w14:textId="77777777" w:rsidR="000D3BC6" w:rsidRDefault="000D3BC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B4171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A5AA7" w14:textId="77777777" w:rsidR="000D3BC6" w:rsidRPr="001B37B8" w:rsidRDefault="000D3BC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480E7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641D54B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0D3BC6" w14:paraId="09BD1465" w14:textId="77777777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2087E" w14:textId="77777777" w:rsidR="000D3BC6" w:rsidRDefault="000D3BC6" w:rsidP="000D3BC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C851D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BA459" w14:textId="77777777" w:rsidR="000D3BC6" w:rsidRPr="001B37B8" w:rsidRDefault="000D3BC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C92B8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28157303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A0F95" w14:textId="77777777" w:rsidR="000D3BC6" w:rsidRDefault="000D3BC6" w:rsidP="00A67D14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14:paraId="0364AAA3" w14:textId="77777777" w:rsidR="000D3BC6" w:rsidRDefault="000D3BC6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14:paraId="47F2EB15" w14:textId="77777777" w:rsidR="000D3BC6" w:rsidRDefault="000D3BC6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1637D" w14:textId="77777777" w:rsidR="000D3BC6" w:rsidRPr="001B37B8" w:rsidRDefault="000D3BC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28A99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C07C5" w14:textId="77777777" w:rsidR="000D3BC6" w:rsidRPr="001B37B8" w:rsidRDefault="000D3BC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2D188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11DAE8EE" w14:textId="77777777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C40CD5" w14:textId="77777777" w:rsidR="000D3BC6" w:rsidRDefault="000D3BC6" w:rsidP="000D3BC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D0C50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E371A" w14:textId="77777777" w:rsidR="000D3BC6" w:rsidRPr="001B37B8" w:rsidRDefault="000D3BC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49259" w14:textId="77777777" w:rsidR="000D3BC6" w:rsidRDefault="000D3BC6" w:rsidP="00A67D14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14:paraId="32FF3920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14:paraId="043F3D79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5EAF5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EB35BA0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EB975" w14:textId="77777777" w:rsidR="000D3BC6" w:rsidRPr="001B37B8" w:rsidRDefault="000D3BC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D770D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CF462" w14:textId="77777777" w:rsidR="000D3BC6" w:rsidRPr="001B37B8" w:rsidRDefault="000D3BC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81217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4B4CF415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26AD82" w14:textId="77777777" w:rsidR="000D3BC6" w:rsidRDefault="000D3BC6" w:rsidP="000D3BC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B0CCC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6CD45" w14:textId="77777777" w:rsidR="000D3BC6" w:rsidRPr="001B37B8" w:rsidRDefault="000D3BC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D9DC4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161A4FE8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839BF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14C0C49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01354" w14:textId="77777777" w:rsidR="000D3BC6" w:rsidRPr="001B37B8" w:rsidRDefault="000D3BC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249F1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B86E2" w14:textId="77777777" w:rsidR="000D3BC6" w:rsidRPr="001B37B8" w:rsidRDefault="000D3BC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247E5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29277A7A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3CA5F0" w14:textId="77777777" w:rsidR="000D3BC6" w:rsidRDefault="000D3BC6" w:rsidP="000D3BC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6DFFF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C247C" w14:textId="77777777" w:rsidR="000D3BC6" w:rsidRPr="001B37B8" w:rsidRDefault="000D3BC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083A2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7F56CED7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A0B03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3954422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3C895" w14:textId="77777777" w:rsidR="000D3BC6" w:rsidRPr="001B37B8" w:rsidRDefault="000D3BC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2DC43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8D1E8" w14:textId="77777777" w:rsidR="000D3BC6" w:rsidRPr="001B37B8" w:rsidRDefault="000D3BC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96368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79607DA5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927129" w14:textId="77777777" w:rsidR="000D3BC6" w:rsidRDefault="000D3BC6" w:rsidP="000D3BC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C1FBE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A7A70" w14:textId="77777777" w:rsidR="000D3BC6" w:rsidRPr="001B37B8" w:rsidRDefault="000D3BC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80049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771FFC68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326C8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C938A04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2A09C" w14:textId="77777777" w:rsidR="000D3BC6" w:rsidRPr="001B37B8" w:rsidRDefault="000D3BC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83C65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19940" w14:textId="77777777" w:rsidR="000D3BC6" w:rsidRPr="001B37B8" w:rsidRDefault="000D3BC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10CB0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18968386" w14:textId="77777777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C12E9D" w14:textId="77777777" w:rsidR="000D3BC6" w:rsidRDefault="000D3BC6" w:rsidP="000D3BC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5E053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BBF32" w14:textId="77777777" w:rsidR="000D3BC6" w:rsidRPr="001B37B8" w:rsidRDefault="000D3BC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2C25A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6D669A5C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CA6F3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75DD757E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14BF9" w14:textId="77777777" w:rsidR="000D3BC6" w:rsidRPr="001B37B8" w:rsidRDefault="000D3BC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C6A33" w14:textId="77777777" w:rsidR="000D3BC6" w:rsidRDefault="000D3BC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2D8BB" w14:textId="77777777" w:rsidR="000D3BC6" w:rsidRPr="001B37B8" w:rsidRDefault="000D3BC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14C3D" w14:textId="77777777" w:rsidR="000D3BC6" w:rsidRDefault="000D3BC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61406A78" w14:textId="77777777" w:rsidR="000D3BC6" w:rsidRDefault="000D3BC6">
      <w:pPr>
        <w:spacing w:before="40" w:after="40" w:line="192" w:lineRule="auto"/>
        <w:ind w:right="57"/>
        <w:rPr>
          <w:sz w:val="20"/>
          <w:lang w:val="ro-RO"/>
        </w:rPr>
      </w:pPr>
    </w:p>
    <w:p w14:paraId="58F9EF0E" w14:textId="77777777" w:rsidR="000D3BC6" w:rsidRDefault="000D3BC6" w:rsidP="00E81B3B">
      <w:pPr>
        <w:pStyle w:val="Heading1"/>
        <w:spacing w:line="360" w:lineRule="auto"/>
      </w:pPr>
      <w:r>
        <w:lastRenderedPageBreak/>
        <w:t>LINIA 314 G</w:t>
      </w:r>
    </w:p>
    <w:p w14:paraId="0754C5C7" w14:textId="77777777" w:rsidR="000D3BC6" w:rsidRDefault="000D3BC6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0D3BC6" w14:paraId="01C11EF8" w14:textId="77777777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342707" w14:textId="77777777" w:rsidR="000D3BC6" w:rsidRDefault="000D3BC6" w:rsidP="000D3BC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A192D" w14:textId="77777777" w:rsidR="000D3BC6" w:rsidRDefault="000D3BC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4A0D2" w14:textId="77777777" w:rsidR="000D3BC6" w:rsidRPr="00DF53C6" w:rsidRDefault="000D3BC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A9173" w14:textId="77777777" w:rsidR="000D3BC6" w:rsidRDefault="000D3BC6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0B7AB7AE" w14:textId="77777777" w:rsidR="000D3BC6" w:rsidRDefault="000D3BC6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7DE54BF3" w14:textId="77777777" w:rsidR="000D3BC6" w:rsidRDefault="000D3BC6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F9CE4" w14:textId="77777777" w:rsidR="000D3BC6" w:rsidRDefault="000D3BC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2BB28" w14:textId="77777777" w:rsidR="000D3BC6" w:rsidRPr="00DF53C6" w:rsidRDefault="000D3BC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2CFB1" w14:textId="77777777" w:rsidR="000D3BC6" w:rsidRDefault="000D3BC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66AD4" w14:textId="77777777" w:rsidR="000D3BC6" w:rsidRPr="00DF53C6" w:rsidRDefault="000D3BC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D2353" w14:textId="77777777" w:rsidR="000D3BC6" w:rsidRDefault="000D3BC6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5A8ADC63" w14:textId="77777777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DAE36" w14:textId="77777777" w:rsidR="000D3BC6" w:rsidRDefault="000D3BC6" w:rsidP="000D3BC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14E92" w14:textId="77777777" w:rsidR="000D3BC6" w:rsidRDefault="000D3BC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018AD" w14:textId="77777777" w:rsidR="000D3BC6" w:rsidRPr="00DF53C6" w:rsidRDefault="000D3BC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F4BF7" w14:textId="77777777" w:rsidR="000D3BC6" w:rsidRDefault="000D3BC6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42A1EF2A" w14:textId="77777777" w:rsidR="000D3BC6" w:rsidRDefault="000D3BC6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5960ED15" w14:textId="77777777" w:rsidR="000D3BC6" w:rsidRDefault="000D3BC6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41BC3" w14:textId="77777777" w:rsidR="000D3BC6" w:rsidRDefault="000D3BC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9FF93" w14:textId="77777777" w:rsidR="000D3BC6" w:rsidRPr="00DF53C6" w:rsidRDefault="000D3BC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E8E6F" w14:textId="77777777" w:rsidR="000D3BC6" w:rsidRDefault="000D3BC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AFE9C" w14:textId="77777777" w:rsidR="000D3BC6" w:rsidRPr="00DF53C6" w:rsidRDefault="000D3BC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668B0" w14:textId="77777777" w:rsidR="000D3BC6" w:rsidRDefault="000D3BC6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2F10E63D" w14:textId="77777777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35A180" w14:textId="77777777" w:rsidR="000D3BC6" w:rsidRDefault="000D3BC6" w:rsidP="000D3BC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175AE" w14:textId="77777777" w:rsidR="000D3BC6" w:rsidRDefault="000D3BC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C674F" w14:textId="77777777" w:rsidR="000D3BC6" w:rsidRPr="00DF53C6" w:rsidRDefault="000D3BC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40608" w14:textId="77777777" w:rsidR="000D3BC6" w:rsidRDefault="000D3BC6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624853EB" w14:textId="77777777" w:rsidR="000D3BC6" w:rsidRDefault="000D3BC6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8579C" w14:textId="77777777" w:rsidR="000D3BC6" w:rsidRDefault="000D3BC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5AB1B" w14:textId="77777777" w:rsidR="000D3BC6" w:rsidRPr="00DF53C6" w:rsidRDefault="000D3BC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1DD75" w14:textId="77777777" w:rsidR="000D3BC6" w:rsidRDefault="000D3BC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9C99D" w14:textId="77777777" w:rsidR="000D3BC6" w:rsidRPr="00DF53C6" w:rsidRDefault="000D3BC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86C64" w14:textId="77777777" w:rsidR="000D3BC6" w:rsidRDefault="000D3BC6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391328CC" w14:textId="77777777" w:rsidR="000D3BC6" w:rsidRDefault="000D3BC6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D3BC6" w14:paraId="2979351D" w14:textId="77777777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5D7A9E" w14:textId="77777777" w:rsidR="000D3BC6" w:rsidRDefault="000D3BC6" w:rsidP="000D3BC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5CBAD" w14:textId="77777777" w:rsidR="000D3BC6" w:rsidRDefault="000D3BC6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3823E" w14:textId="77777777" w:rsidR="000D3BC6" w:rsidRPr="00DF53C6" w:rsidRDefault="000D3BC6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8488E" w14:textId="77777777" w:rsidR="000D3BC6" w:rsidRDefault="000D3BC6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24446D18" w14:textId="77777777" w:rsidR="000D3BC6" w:rsidRDefault="000D3BC6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9EEB5" w14:textId="77777777" w:rsidR="000D3BC6" w:rsidRDefault="000D3BC6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7906A" w14:textId="77777777" w:rsidR="000D3BC6" w:rsidRPr="00DF53C6" w:rsidRDefault="000D3BC6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BF353" w14:textId="77777777" w:rsidR="000D3BC6" w:rsidRDefault="000D3BC6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26F33" w14:textId="77777777" w:rsidR="000D3BC6" w:rsidRPr="00DF53C6" w:rsidRDefault="000D3BC6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0CC46" w14:textId="77777777" w:rsidR="000D3BC6" w:rsidRDefault="000D3BC6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11A95D9E" w14:textId="77777777" w:rsidR="000D3BC6" w:rsidRDefault="000D3BC6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D3BC6" w14:paraId="5F6B7849" w14:textId="7777777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F774A6" w14:textId="77777777" w:rsidR="000D3BC6" w:rsidRDefault="000D3BC6" w:rsidP="000D3BC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2D95A" w14:textId="77777777" w:rsidR="000D3BC6" w:rsidRDefault="000D3BC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90B64" w14:textId="77777777" w:rsidR="000D3BC6" w:rsidRPr="00DF53C6" w:rsidRDefault="000D3BC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6CFEC" w14:textId="77777777" w:rsidR="000D3BC6" w:rsidRDefault="000D3BC6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7F736D58" w14:textId="77777777" w:rsidR="000D3BC6" w:rsidRDefault="000D3BC6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14:paraId="0A36B64B" w14:textId="77777777" w:rsidR="000D3BC6" w:rsidRDefault="000D3BC6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14:paraId="6FFC0F52" w14:textId="77777777" w:rsidR="000D3BC6" w:rsidRDefault="000D3BC6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49FD8" w14:textId="77777777" w:rsidR="000D3BC6" w:rsidRDefault="000D3BC6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50067" w14:textId="77777777" w:rsidR="000D3BC6" w:rsidRPr="00DF53C6" w:rsidRDefault="000D3BC6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D4E93" w14:textId="77777777" w:rsidR="000D3BC6" w:rsidRDefault="000D3BC6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C5178" w14:textId="77777777" w:rsidR="000D3BC6" w:rsidRPr="00DF53C6" w:rsidRDefault="000D3BC6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E29EE" w14:textId="77777777" w:rsidR="000D3BC6" w:rsidRDefault="000D3BC6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00B24B27" w14:textId="7777777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F266C8" w14:textId="77777777" w:rsidR="000D3BC6" w:rsidRDefault="000D3BC6" w:rsidP="000D3BC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DCD77" w14:textId="77777777" w:rsidR="000D3BC6" w:rsidRDefault="000D3BC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01AA9" w14:textId="77777777" w:rsidR="000D3BC6" w:rsidRPr="00DF53C6" w:rsidRDefault="000D3BC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B835B" w14:textId="77777777" w:rsidR="000D3BC6" w:rsidRDefault="000D3BC6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445B4294" w14:textId="77777777" w:rsidR="000D3BC6" w:rsidRDefault="000D3BC6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14:paraId="7C15FFCE" w14:textId="77777777" w:rsidR="000D3BC6" w:rsidRDefault="000D3BC6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14:paraId="73036C15" w14:textId="77777777" w:rsidR="000D3BC6" w:rsidRDefault="000D3BC6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65158" w14:textId="77777777" w:rsidR="000D3BC6" w:rsidRDefault="000D3BC6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B9694" w14:textId="77777777" w:rsidR="000D3BC6" w:rsidRPr="00DF53C6" w:rsidRDefault="000D3BC6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C7E0A" w14:textId="77777777" w:rsidR="000D3BC6" w:rsidRDefault="000D3BC6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C0A0C" w14:textId="77777777" w:rsidR="000D3BC6" w:rsidRPr="00DF53C6" w:rsidRDefault="000D3BC6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A1B9F" w14:textId="77777777" w:rsidR="000D3BC6" w:rsidRDefault="000D3BC6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52F9C6F9" w14:textId="77777777" w:rsidR="000D3BC6" w:rsidRDefault="000D3BC6">
      <w:pPr>
        <w:spacing w:before="40" w:after="40" w:line="192" w:lineRule="auto"/>
        <w:ind w:right="57"/>
        <w:rPr>
          <w:sz w:val="20"/>
          <w:lang w:val="ro-RO"/>
        </w:rPr>
      </w:pPr>
    </w:p>
    <w:p w14:paraId="659CFAAE" w14:textId="77777777" w:rsidR="000D3BC6" w:rsidRDefault="000D3BC6" w:rsidP="003A5387">
      <w:pPr>
        <w:pStyle w:val="Heading1"/>
        <w:spacing w:line="360" w:lineRule="auto"/>
      </w:pPr>
      <w:r>
        <w:lastRenderedPageBreak/>
        <w:t>LINIA 316</w:t>
      </w:r>
    </w:p>
    <w:p w14:paraId="5249DF32" w14:textId="77777777" w:rsidR="000D3BC6" w:rsidRDefault="000D3BC6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D3BC6" w14:paraId="2AC8DCA8" w14:textId="77777777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044FE9" w14:textId="77777777" w:rsidR="000D3BC6" w:rsidRDefault="000D3BC6" w:rsidP="000D3BC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A9A2C" w14:textId="77777777" w:rsidR="000D3BC6" w:rsidRDefault="000D3BC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985FE" w14:textId="77777777" w:rsidR="000D3BC6" w:rsidRDefault="000D3BC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62C6D" w14:textId="77777777" w:rsidR="000D3BC6" w:rsidRDefault="000D3BC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14:paraId="0BB3328F" w14:textId="77777777" w:rsidR="000D3BC6" w:rsidRDefault="000D3BC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74D12" w14:textId="77777777" w:rsidR="000D3BC6" w:rsidRDefault="000D3BC6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4A36C" w14:textId="77777777" w:rsidR="000D3BC6" w:rsidRDefault="000D3BC6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E580D" w14:textId="77777777" w:rsidR="000D3BC6" w:rsidRDefault="000D3BC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4C130" w14:textId="77777777" w:rsidR="000D3BC6" w:rsidRPr="00F6236C" w:rsidRDefault="000D3BC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43FCE" w14:textId="77777777" w:rsidR="000D3BC6" w:rsidRDefault="000D3BC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18094DB" w14:textId="77777777" w:rsidR="000D3BC6" w:rsidRDefault="000D3BC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1CDB794A" w14:textId="77777777" w:rsidR="000D3BC6" w:rsidRDefault="000D3BC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0D3BC6" w14:paraId="7A6DBE1F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C5EB86" w14:textId="77777777" w:rsidR="000D3BC6" w:rsidRDefault="000D3BC6" w:rsidP="000D3BC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9735C" w14:textId="77777777" w:rsidR="000D3BC6" w:rsidRDefault="000D3BC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B57AF" w14:textId="77777777" w:rsidR="000D3BC6" w:rsidRDefault="000D3BC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F7E16" w14:textId="77777777" w:rsidR="000D3BC6" w:rsidRDefault="000D3BC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4DD98" w14:textId="77777777" w:rsidR="000D3BC6" w:rsidRDefault="000D3BC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14:paraId="2C65F4A0" w14:textId="77777777" w:rsidR="000D3BC6" w:rsidRDefault="000D3BC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5E6660E2" w14:textId="77777777" w:rsidR="000D3BC6" w:rsidRDefault="000D3BC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14:paraId="189FB83D" w14:textId="77777777" w:rsidR="000D3BC6" w:rsidRDefault="000D3BC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14:paraId="426BB27C" w14:textId="77777777" w:rsidR="000D3BC6" w:rsidRDefault="000D3BC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14:paraId="38AB0CF9" w14:textId="77777777" w:rsidR="000D3BC6" w:rsidRDefault="000D3BC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14:paraId="151D82B4" w14:textId="77777777" w:rsidR="000D3BC6" w:rsidRDefault="000D3BC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BE97E" w14:textId="77777777" w:rsidR="000D3BC6" w:rsidRDefault="000D3BC6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93FCB" w14:textId="77777777" w:rsidR="000D3BC6" w:rsidRDefault="000D3BC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13159" w14:textId="77777777" w:rsidR="000D3BC6" w:rsidRPr="00F6236C" w:rsidRDefault="000D3BC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F2509" w14:textId="77777777" w:rsidR="000D3BC6" w:rsidRDefault="000D3BC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8CC8DEF" w14:textId="77777777" w:rsidR="000D3BC6" w:rsidRDefault="000D3BC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0D3BC6" w14:paraId="7A46A741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23A338" w14:textId="77777777" w:rsidR="000D3BC6" w:rsidRDefault="000D3BC6" w:rsidP="000D3BC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99433" w14:textId="77777777" w:rsidR="000D3BC6" w:rsidRDefault="000D3BC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76835" w14:textId="77777777" w:rsidR="000D3BC6" w:rsidRDefault="000D3BC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58082" w14:textId="77777777" w:rsidR="000D3BC6" w:rsidRDefault="000D3BC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14:paraId="22FFF177" w14:textId="77777777" w:rsidR="000D3BC6" w:rsidRDefault="000D3BC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F2DFB" w14:textId="77777777" w:rsidR="000D3BC6" w:rsidRDefault="000D3BC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3E886" w14:textId="77777777" w:rsidR="000D3BC6" w:rsidRDefault="000D3BC6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C3D91" w14:textId="77777777" w:rsidR="000D3BC6" w:rsidRDefault="000D3BC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291D5" w14:textId="77777777" w:rsidR="000D3BC6" w:rsidRPr="00F6236C" w:rsidRDefault="000D3BC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16E07" w14:textId="77777777" w:rsidR="000D3BC6" w:rsidRDefault="000D3BC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52151002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8B68F8" w14:textId="77777777" w:rsidR="000D3BC6" w:rsidRDefault="000D3BC6" w:rsidP="000D3BC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6AB6B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AD9A0" w14:textId="77777777" w:rsidR="000D3BC6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B99FA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14:paraId="477EF744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0D7D2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4979E" w14:textId="77777777" w:rsidR="000D3BC6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9337B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8E089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A9C26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2865944F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13EB08" w14:textId="77777777" w:rsidR="000D3BC6" w:rsidRDefault="000D3BC6" w:rsidP="000D3BC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C3E43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D7E8F" w14:textId="77777777" w:rsidR="000D3BC6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D1535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14:paraId="0BB36341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375A6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5549F" w14:textId="77777777" w:rsidR="000D3BC6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C2037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CD0A0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C3A4F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54588290" w14:textId="7777777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76999" w14:textId="77777777" w:rsidR="000D3BC6" w:rsidRDefault="000D3BC6" w:rsidP="000D3BC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AF6B0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14:paraId="7CF68B2F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694B2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325A3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14:paraId="3087C82A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6C6F3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B545B" w14:textId="77777777" w:rsidR="000D3BC6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01F77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41476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1D2FF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2FB62DA6" w14:textId="7777777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95A6F3" w14:textId="77777777" w:rsidR="000D3BC6" w:rsidRDefault="000D3BC6" w:rsidP="000D3BC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2B3E9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14:paraId="0E2CC03F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7F91E" w14:textId="77777777" w:rsidR="000D3BC6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CD1A3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14:paraId="3483169C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14:paraId="24072196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032D6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B102F" w14:textId="77777777" w:rsidR="000D3BC6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8D01C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4B7BD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980FD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5085351A" w14:textId="7777777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1F492" w14:textId="77777777" w:rsidR="000D3BC6" w:rsidRDefault="000D3BC6" w:rsidP="000D3BC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078E2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A22AF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17056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14:paraId="1E0F6823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AD8D6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D6694" w14:textId="77777777" w:rsidR="000D3BC6" w:rsidRPr="00514DA4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517A2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8497D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81D9F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1726C9BE" w14:textId="7777777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30635" w14:textId="77777777" w:rsidR="000D3BC6" w:rsidRDefault="000D3BC6" w:rsidP="000D3BC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1D7FA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7588D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D050C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4B775F85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85A12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14:paraId="18C42C79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ADFD2" w14:textId="77777777" w:rsidR="000D3BC6" w:rsidRPr="00514DA4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9482B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25B0A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B31B3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84E7A2A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5B18ACD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0D3BC6" w14:paraId="6694F709" w14:textId="77777777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164DBF" w14:textId="77777777" w:rsidR="000D3BC6" w:rsidRDefault="000D3BC6" w:rsidP="000D3BC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17C6A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EDB28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A4F8B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793A624E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A503B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14:paraId="0544D80E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14:paraId="3D2144C9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8B999" w14:textId="77777777" w:rsidR="000D3BC6" w:rsidRPr="00514DA4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4EF9C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90305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5BE5E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0D3BC6" w14:paraId="028C6C80" w14:textId="77777777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D5FAC5" w14:textId="77777777" w:rsidR="000D3BC6" w:rsidRDefault="000D3BC6" w:rsidP="000D3BC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243FC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14:paraId="00F71476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8944A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D8ED0" w14:textId="77777777" w:rsidR="000D3BC6" w:rsidRDefault="000D3BC6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14:paraId="5F1C7BD1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14:paraId="62C6F699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14:paraId="05EF42DF" w14:textId="77777777" w:rsidR="000D3BC6" w:rsidRDefault="000D3BC6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51F15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639B3" w14:textId="77777777" w:rsidR="000D3BC6" w:rsidRPr="00514DA4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07666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AEFE2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1A038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19773494" w14:textId="7777777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2B0A31" w14:textId="77777777" w:rsidR="000D3BC6" w:rsidRDefault="000D3BC6" w:rsidP="000D3BC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2F3A2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98C08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DE43F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14:paraId="116A40D2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57C8D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7F2E7" w14:textId="77777777" w:rsidR="000D3BC6" w:rsidRPr="00514DA4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E8546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BA3D8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9985E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6D67DBFF" w14:textId="7777777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28D0DC" w14:textId="77777777" w:rsidR="000D3BC6" w:rsidRDefault="000D3BC6" w:rsidP="000D3BC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13926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14:paraId="685A4D9B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0153D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BAE82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14:paraId="21029A0E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CC2FB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1045A" w14:textId="77777777" w:rsidR="000D3BC6" w:rsidRPr="00514DA4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0E38F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6D03F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FDEED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38E89B0F" w14:textId="77777777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FC4CA" w14:textId="77777777" w:rsidR="000D3BC6" w:rsidRDefault="000D3BC6" w:rsidP="000D3BC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D5CAB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8B315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B17D9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14:paraId="6D0EDD42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B2FB9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2CB0F" w14:textId="77777777" w:rsidR="000D3BC6" w:rsidRPr="00514DA4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4EC38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6FE27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107E4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1D3AE04B" w14:textId="77777777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915123" w14:textId="77777777" w:rsidR="000D3BC6" w:rsidRDefault="000D3BC6" w:rsidP="000D3BC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27884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640C4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F4663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14:paraId="641C4417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D176D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867BF" w14:textId="77777777" w:rsidR="000D3BC6" w:rsidRPr="00514DA4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0D83E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46B6F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A61E8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76CA5A12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BB5D02" w14:textId="77777777" w:rsidR="000D3BC6" w:rsidRDefault="000D3BC6" w:rsidP="000D3BC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C05AC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14:paraId="55A25958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A7835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27107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14:paraId="16E70957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E0262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E30C9" w14:textId="77777777" w:rsidR="000D3BC6" w:rsidRPr="00514DA4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257ED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3EED3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DD251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537EC321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EE4CEA" w14:textId="77777777" w:rsidR="000D3BC6" w:rsidRDefault="000D3BC6" w:rsidP="000D3BC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987E6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14:paraId="58AF42B1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E6CB9" w14:textId="77777777" w:rsidR="000D3BC6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DC8AE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14:paraId="09C87C07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AD096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1059A" w14:textId="77777777" w:rsidR="000D3BC6" w:rsidRPr="00514DA4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0A934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81BF1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49D2E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176A2437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10A586" w14:textId="77777777" w:rsidR="000D3BC6" w:rsidRDefault="000D3BC6" w:rsidP="000D3BC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AEC08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DCD64" w14:textId="77777777" w:rsidR="000D3BC6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D510B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038AD310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FCBE6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E3482" w14:textId="77777777" w:rsidR="000D3BC6" w:rsidRPr="00514DA4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1461A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B3C59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6E133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157CB0DF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FC1EC8" w14:textId="77777777" w:rsidR="000D3BC6" w:rsidRDefault="000D3BC6" w:rsidP="000D3BC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5BF77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14:paraId="24FF05C9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DA36B" w14:textId="77777777" w:rsidR="000D3BC6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330F0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753944B2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D54E1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E0B16" w14:textId="77777777" w:rsidR="000D3BC6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C328A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BD962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F6B1A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D3BC6" w14:paraId="3CBDC23B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9A081E" w14:textId="77777777" w:rsidR="000D3BC6" w:rsidRDefault="000D3BC6" w:rsidP="000D3BC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64E14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E0D63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46AAE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75ED5546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D43E3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21B15" w14:textId="77777777" w:rsidR="000D3BC6" w:rsidRPr="00514DA4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5B045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83762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18F27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00C21461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D11CF6" w14:textId="77777777" w:rsidR="000D3BC6" w:rsidRDefault="000D3BC6" w:rsidP="000D3BC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0E6CE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14:paraId="4DB333B8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3ED3D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11D5E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081AF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BC495" w14:textId="77777777" w:rsidR="000D3BC6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14FD5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09810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6770D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0FD2E36E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947ADF" w14:textId="77777777" w:rsidR="000D3BC6" w:rsidRDefault="000D3BC6" w:rsidP="000D3BC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A883E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14:paraId="1F897F97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0838B" w14:textId="77777777" w:rsidR="000D3BC6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35479" w14:textId="77777777" w:rsidR="000D3BC6" w:rsidRPr="00FD4385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14:paraId="3AFC6BDE" w14:textId="77777777" w:rsidR="000D3BC6" w:rsidRPr="00FD4385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2E930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87921" w14:textId="77777777" w:rsidR="000D3BC6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BC4A7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3FB8D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65BF6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D3BC6" w14:paraId="29A979BF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6BBE7E" w14:textId="77777777" w:rsidR="000D3BC6" w:rsidRDefault="000D3BC6" w:rsidP="000D3BC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79ED8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5B1B7" w14:textId="77777777" w:rsidR="000D3BC6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F8CE0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14:paraId="45DC4D95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92FA9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63AC4" w14:textId="77777777" w:rsidR="000D3BC6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938E9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915F7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C7DF9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5DF943ED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B06861" w14:textId="77777777" w:rsidR="000D3BC6" w:rsidRDefault="000D3BC6" w:rsidP="000D3BC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142D5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DA6F1" w14:textId="77777777" w:rsidR="000D3BC6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A42EB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14:paraId="70F60344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83600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C5FDC" w14:textId="77777777" w:rsidR="000D3BC6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66E2A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D02D2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209A7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1510E1FC" w14:textId="77777777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AFC978" w14:textId="77777777" w:rsidR="000D3BC6" w:rsidRDefault="000D3BC6" w:rsidP="000D3BC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0C96C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C235A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51BEC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14:paraId="2DBCF9B0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39D51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71818" w14:textId="77777777" w:rsidR="000D3BC6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45198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B1E3D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40B43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33252595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BA2F74" w14:textId="77777777" w:rsidR="000D3BC6" w:rsidRDefault="000D3BC6" w:rsidP="000D3BC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B43BD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29842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7D35A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14:paraId="55B3E016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89544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33EE1" w14:textId="77777777" w:rsidR="000D3BC6" w:rsidRPr="00514DA4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FE3E0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5F3AD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1EB85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66228DA3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1F9DEC" w14:textId="77777777" w:rsidR="000D3BC6" w:rsidRDefault="000D3BC6" w:rsidP="000D3BC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A2393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14:paraId="3D33AB20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8B39C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F1800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14:paraId="795897E8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8A34E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DC345" w14:textId="77777777" w:rsidR="000D3BC6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92965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60726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CEF3B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3F61D7FA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092EF" w14:textId="77777777" w:rsidR="000D3BC6" w:rsidRDefault="000D3BC6" w:rsidP="000D3BC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1CA2A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14:paraId="3625AA50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39EF8" w14:textId="77777777" w:rsidR="000D3BC6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67D1D" w14:textId="77777777" w:rsidR="000D3BC6" w:rsidRDefault="000D3BC6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14:paraId="4A2AA663" w14:textId="77777777" w:rsidR="000D3BC6" w:rsidRDefault="000D3BC6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14:paraId="613E1089" w14:textId="77777777" w:rsidR="000D3BC6" w:rsidRDefault="000D3BC6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D392E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75249" w14:textId="77777777" w:rsidR="000D3BC6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C7351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0B820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48B53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26606CD1" w14:textId="77777777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A77028" w14:textId="77777777" w:rsidR="000D3BC6" w:rsidRDefault="000D3BC6" w:rsidP="000D3BC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67C4E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BAB02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C2A11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14:paraId="0BA6ACD0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06ADA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FE505" w14:textId="77777777" w:rsidR="000D3BC6" w:rsidRPr="00514DA4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1B0A8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2ED94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12AB8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6E0BA85" w14:textId="77777777" w:rsidR="000D3BC6" w:rsidRPr="000D7AA7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0D3BC6" w14:paraId="22E78D50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3B4200" w14:textId="77777777" w:rsidR="000D3BC6" w:rsidRDefault="000D3BC6" w:rsidP="000D3BC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FDD0E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040DF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57C3C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14:paraId="016BDFBE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33C9D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91C8B" w14:textId="77777777" w:rsidR="000D3BC6" w:rsidRPr="00514DA4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8C6BE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D38B1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4DE0D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21ED1D2B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2501D1" w14:textId="77777777" w:rsidR="000D3BC6" w:rsidRDefault="000D3BC6" w:rsidP="000D3BC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37AE8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14:paraId="1C4ED0CE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D1CFF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E11EC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14:paraId="0A422F74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328C5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FC6CF" w14:textId="77777777" w:rsidR="000D3BC6" w:rsidRPr="00514DA4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AEAB7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B1717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1B86D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1AF849FA" w14:textId="77777777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84BFDB" w14:textId="77777777" w:rsidR="000D3BC6" w:rsidRDefault="000D3BC6" w:rsidP="000D3BC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1081B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0BB97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96A25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14:paraId="5939E28F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56EFA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F3D4A" w14:textId="77777777" w:rsidR="000D3BC6" w:rsidRPr="00514DA4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F433C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3184E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85B6E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4D810BF0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3ACC71" w14:textId="77777777" w:rsidR="000D3BC6" w:rsidRDefault="000D3BC6" w:rsidP="000D3BC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1F5F9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63305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FE6F7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14:paraId="10AC424A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7C6A0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BC32E" w14:textId="77777777" w:rsidR="000D3BC6" w:rsidRPr="00514DA4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BA848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3B3A3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F5A1F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0D3BC6" w14:paraId="01E6BA6D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B3C443" w14:textId="77777777" w:rsidR="000D3BC6" w:rsidRDefault="000D3BC6" w:rsidP="000D3BC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D2286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14:paraId="14A21C8A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D93E7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FE07B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14:paraId="77A3A72C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130AE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55A0E" w14:textId="77777777" w:rsidR="000D3BC6" w:rsidRPr="00514DA4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C9290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FA975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4ACD1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D3BC6" w14:paraId="3971C6B9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8A9BAD" w14:textId="77777777" w:rsidR="000D3BC6" w:rsidRDefault="000D3BC6" w:rsidP="000D3BC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2F88A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5BBE9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6B8E1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14:paraId="6A6F6468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BCD5C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8B22BA0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04D81" w14:textId="77777777" w:rsidR="000D3BC6" w:rsidRPr="00514DA4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A0010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15A7B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8CD1E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0902980C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E18457" w14:textId="77777777" w:rsidR="000D3BC6" w:rsidRDefault="000D3BC6" w:rsidP="000D3BC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EF557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14:paraId="3736EE7C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7E9C1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F81BC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14:paraId="28A0BD00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F6937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43001" w14:textId="77777777" w:rsidR="000D3BC6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28C14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49C75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2E907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D3BC6" w14:paraId="6A94916C" w14:textId="77777777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8FCA6B" w14:textId="77777777" w:rsidR="000D3BC6" w:rsidRDefault="000D3BC6" w:rsidP="000D3BC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53E56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576C9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AB524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7D3401C9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588CF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E52BA" w14:textId="77777777" w:rsidR="000D3BC6" w:rsidRPr="00514DA4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88822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B3CAB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34E6E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0AD77045" w14:textId="77777777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BD6AA" w14:textId="77777777" w:rsidR="000D3BC6" w:rsidRDefault="000D3BC6" w:rsidP="000D3BC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73051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5773B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BEA2C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7CE38EB8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7290C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E831A" w14:textId="77777777" w:rsidR="000D3BC6" w:rsidRPr="00514DA4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8832A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CD2E1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2B570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0F9374FD" w14:textId="77777777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AADBC" w14:textId="77777777" w:rsidR="000D3BC6" w:rsidRDefault="000D3BC6" w:rsidP="000D3BC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7AE47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5E7B5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6E5CA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148A6AD3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0DE78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76D375CF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B8CB2" w14:textId="77777777" w:rsidR="000D3BC6" w:rsidRPr="00514DA4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1644D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1BD6E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D0E89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1A5F12CC" w14:textId="7777777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FBD1DF" w14:textId="77777777" w:rsidR="000D3BC6" w:rsidRDefault="000D3BC6" w:rsidP="000D3BC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F2830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57A8D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B4725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16C51AB4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E3113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D7CE5" w14:textId="77777777" w:rsidR="000D3BC6" w:rsidRPr="00514DA4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D329C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B6736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3429B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0D3BC6" w14:paraId="6B1022EB" w14:textId="77777777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60D175" w14:textId="77777777" w:rsidR="000D3BC6" w:rsidRDefault="000D3BC6" w:rsidP="000D3BC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05BEE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39EEA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44E99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14:paraId="62582A62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ED388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5F1C2" w14:textId="77777777" w:rsidR="000D3BC6" w:rsidRPr="00514DA4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861F1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21272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A8C95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0D3BC6" w14:paraId="15E8912D" w14:textId="7777777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1875B3" w14:textId="77777777" w:rsidR="000D3BC6" w:rsidRDefault="000D3BC6" w:rsidP="000D3BC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83641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660D7" w14:textId="77777777" w:rsidR="000D3BC6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DCA16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E6763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381200C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75975" w14:textId="77777777" w:rsidR="000D3BC6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FA2F7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B9FD2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EF6B5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14:paraId="6D8B592A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718A15EF" w14:textId="7777777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163B00" w14:textId="77777777" w:rsidR="000D3BC6" w:rsidRDefault="000D3BC6" w:rsidP="000D3BC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225B2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D0E6F" w14:textId="77777777" w:rsidR="000D3BC6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F7A0A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99092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95C210E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D0521" w14:textId="77777777" w:rsidR="000D3BC6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AA42B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8F603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2BC9D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14:paraId="6BBA9F9C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516854E1" w14:textId="77777777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78722D" w14:textId="77777777" w:rsidR="000D3BC6" w:rsidRDefault="000D3BC6" w:rsidP="000D3BC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10807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DF306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0F808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14:paraId="1E78365B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A06D2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55745DE3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29EC2" w14:textId="77777777" w:rsidR="000D3BC6" w:rsidRPr="00514DA4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17BC0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55795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DB903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12F5F50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0D3BC6" w14:paraId="0B9CDFE8" w14:textId="77777777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8D2D42" w14:textId="77777777" w:rsidR="000D3BC6" w:rsidRDefault="000D3BC6" w:rsidP="000D3BC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DF793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F7788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94791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2C3B5121" w14:textId="77777777" w:rsidR="000D3BC6" w:rsidRPr="00B350AB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43574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8A39483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51253" w14:textId="77777777" w:rsidR="000D3BC6" w:rsidRPr="00514DA4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CBE7D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48E0F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ACEAF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E27E584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0D3BC6" w14:paraId="50ECB0B5" w14:textId="77777777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4690F0" w14:textId="77777777" w:rsidR="000D3BC6" w:rsidRDefault="000D3BC6" w:rsidP="000D3BC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30FDE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498D4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7ED69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247B9A4E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B6EEA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14:paraId="613AD2E9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A0E8F" w14:textId="77777777" w:rsidR="000D3BC6" w:rsidRPr="00514DA4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D5C98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5E21F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0B43A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02EDD4C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0D3BC6" w14:paraId="554B760E" w14:textId="77777777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43F296" w14:textId="77777777" w:rsidR="000D3BC6" w:rsidRDefault="000D3BC6" w:rsidP="000D3BC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E2E60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5D01A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D23E7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18272B93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F6FAF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82C58C7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699B7" w14:textId="77777777" w:rsidR="000D3BC6" w:rsidRPr="00514DA4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3F000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B06D8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253F3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595F64CB" w14:textId="77777777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FCDCC3" w14:textId="77777777" w:rsidR="000D3BC6" w:rsidRDefault="000D3BC6" w:rsidP="000D3BC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E1156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BEAAE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6F845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14:paraId="742F27A2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07760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14:paraId="22C06BBA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18DD8" w14:textId="77777777" w:rsidR="000D3BC6" w:rsidRPr="00514DA4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B780D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969BC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A1110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6ED5C64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AFE5068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0D3BC6" w14:paraId="282B16AD" w14:textId="77777777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AAB6BC" w14:textId="77777777" w:rsidR="000D3BC6" w:rsidRDefault="000D3BC6" w:rsidP="000D3BC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10EDC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3C91E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74A67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E4EB3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06DF77A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BE3FA" w14:textId="77777777" w:rsidR="000D3BC6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5D3CC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B1B30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EF7B9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FC254A4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D35E8A6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0D3BC6" w14:paraId="08792D00" w14:textId="77777777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1B3AE" w14:textId="77777777" w:rsidR="000D3BC6" w:rsidRDefault="000D3BC6" w:rsidP="000D3BC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6E2F7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E05E2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47529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14:paraId="7A5F795D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FCBF6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8007ADA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5D8E8" w14:textId="77777777" w:rsidR="000D3BC6" w:rsidRPr="00514DA4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F22B6" w14:textId="77777777" w:rsidR="000D3BC6" w:rsidRDefault="000D3BC6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35F35" w14:textId="77777777" w:rsidR="000D3BC6" w:rsidRPr="00F6236C" w:rsidRDefault="000D3BC6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84BD9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2628446" w14:textId="77777777" w:rsidR="000D3BC6" w:rsidRDefault="000D3BC6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14:paraId="2BC01BFD" w14:textId="77777777" w:rsidR="000D3BC6" w:rsidRDefault="000D3BC6">
      <w:pPr>
        <w:spacing w:before="40" w:after="40" w:line="192" w:lineRule="auto"/>
        <w:ind w:right="57"/>
        <w:rPr>
          <w:sz w:val="20"/>
          <w:lang w:val="ro-RO"/>
        </w:rPr>
      </w:pPr>
    </w:p>
    <w:p w14:paraId="3C53BBC3" w14:textId="77777777" w:rsidR="000D3BC6" w:rsidRDefault="000D3BC6" w:rsidP="00C022B2">
      <w:pPr>
        <w:pStyle w:val="Heading1"/>
        <w:spacing w:line="276" w:lineRule="auto"/>
      </w:pPr>
      <w:r>
        <w:lastRenderedPageBreak/>
        <w:t>LINIA 328</w:t>
      </w:r>
    </w:p>
    <w:p w14:paraId="7356E9D9" w14:textId="77777777" w:rsidR="000D3BC6" w:rsidRDefault="000D3BC6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D3BC6" w14:paraId="1DD6C7E2" w14:textId="77777777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562B02" w14:textId="77777777" w:rsidR="000D3BC6" w:rsidRDefault="000D3BC6" w:rsidP="000D3BC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CCB42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E9386" w14:textId="77777777" w:rsidR="000D3BC6" w:rsidRPr="00FA2F25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E2869" w14:textId="77777777" w:rsidR="000D3BC6" w:rsidRDefault="000D3BC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14:paraId="6D612ED8" w14:textId="77777777" w:rsidR="000D3BC6" w:rsidRDefault="000D3BC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  <w:p w14:paraId="444EF833" w14:textId="77777777" w:rsidR="000D3BC6" w:rsidRDefault="000D3BC6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14:paraId="24948D61" w14:textId="77777777" w:rsidR="000D3BC6" w:rsidRDefault="000D3BC6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14:paraId="72007556" w14:textId="77777777" w:rsidR="000D3BC6" w:rsidRDefault="000D3BC6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 -</w:t>
            </w:r>
          </w:p>
          <w:p w14:paraId="16A25FCD" w14:textId="77777777" w:rsidR="000D3BC6" w:rsidRDefault="000D3BC6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Sântana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2032D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0CF07" w14:textId="77777777" w:rsidR="000D3BC6" w:rsidRPr="00FA2F25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33F25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14:paraId="50EA552B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22D95" w14:textId="77777777" w:rsidR="000D3BC6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B9A99" w14:textId="77777777" w:rsidR="000D3BC6" w:rsidRDefault="000D3BC6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0D3BC6" w14:paraId="4BD27231" w14:textId="77777777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BEFCF2" w14:textId="77777777" w:rsidR="000D3BC6" w:rsidRDefault="000D3BC6" w:rsidP="000D3BC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AB391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7B1D9" w14:textId="77777777" w:rsidR="000D3BC6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E8216" w14:textId="77777777" w:rsidR="000D3BC6" w:rsidRDefault="000D3BC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14:paraId="35D15EEF" w14:textId="77777777" w:rsidR="000D3BC6" w:rsidRDefault="000D3BC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3C19A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7156D" w14:textId="77777777" w:rsidR="000D3BC6" w:rsidRPr="00FA2F25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DC054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8262A" w14:textId="77777777" w:rsidR="000D3BC6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CF652" w14:textId="77777777" w:rsidR="000D3BC6" w:rsidRDefault="000D3BC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70D07B85" w14:textId="77777777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3A9CD" w14:textId="77777777" w:rsidR="000D3BC6" w:rsidRDefault="000D3BC6" w:rsidP="000D3BC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5FBCE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A01FB" w14:textId="77777777" w:rsidR="000D3BC6" w:rsidRPr="00FA2F25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A9C21" w14:textId="77777777" w:rsidR="000D3BC6" w:rsidRDefault="000D3BC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14:paraId="60945C54" w14:textId="77777777" w:rsidR="000D3BC6" w:rsidRDefault="000D3BC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6F826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A9748" w14:textId="77777777" w:rsidR="000D3BC6" w:rsidRPr="00FA2F25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A77F3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89A78" w14:textId="77777777" w:rsidR="000D3BC6" w:rsidRPr="00FA2F25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AA45D" w14:textId="77777777" w:rsidR="000D3BC6" w:rsidRDefault="000D3BC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0B73E7CD" w14:textId="77777777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F8133" w14:textId="77777777" w:rsidR="000D3BC6" w:rsidRDefault="000D3BC6" w:rsidP="000D3BC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C39F3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7F080" w14:textId="77777777" w:rsidR="000D3BC6" w:rsidRPr="00FA2F25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23471" w14:textId="77777777" w:rsidR="000D3BC6" w:rsidRDefault="000D3BC6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14:paraId="7072BA00" w14:textId="77777777" w:rsidR="000D3BC6" w:rsidRDefault="000D3BC6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681DD" w14:textId="77777777" w:rsidR="000D3BC6" w:rsidRDefault="000D3BC6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DC102D5" w14:textId="77777777" w:rsidR="000D3BC6" w:rsidRDefault="000D3BC6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66F7C" w14:textId="77777777" w:rsidR="000D3BC6" w:rsidRPr="00FA2F25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FB42C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FEACF" w14:textId="77777777" w:rsidR="000D3BC6" w:rsidRPr="00FA2F25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FAD31" w14:textId="77777777" w:rsidR="000D3BC6" w:rsidRDefault="000D3BC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2E5B9397" w14:textId="77777777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06363" w14:textId="77777777" w:rsidR="000D3BC6" w:rsidRDefault="000D3BC6" w:rsidP="000D3BC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1BB79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1FEE1" w14:textId="77777777" w:rsidR="000D3BC6" w:rsidRPr="00FA2F25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BC31F" w14:textId="77777777" w:rsidR="000D3BC6" w:rsidRDefault="000D3BC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14:paraId="76595DBE" w14:textId="77777777" w:rsidR="000D3BC6" w:rsidRDefault="000D3BC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E27ED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5FE8A22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62ECA" w14:textId="77777777" w:rsidR="000D3BC6" w:rsidRPr="00FA2F25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DDF91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66B9C" w14:textId="77777777" w:rsidR="000D3BC6" w:rsidRPr="00FA2F25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B0069" w14:textId="77777777" w:rsidR="000D3BC6" w:rsidRDefault="000D3BC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6175B314" w14:textId="77777777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9D15D" w14:textId="77777777" w:rsidR="000D3BC6" w:rsidRDefault="000D3BC6" w:rsidP="000D3BC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19787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14:paraId="0EBEFF78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B67DF" w14:textId="77777777" w:rsidR="000D3BC6" w:rsidRPr="00FA2F25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CC893" w14:textId="77777777" w:rsidR="000D3BC6" w:rsidRDefault="000D3BC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Chișineu Criș </w:t>
            </w:r>
          </w:p>
          <w:p w14:paraId="4897A530" w14:textId="77777777" w:rsidR="000D3BC6" w:rsidRDefault="000D3BC6" w:rsidP="009701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910F4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C5DC4" w14:textId="77777777" w:rsidR="000D3BC6" w:rsidRPr="00FA2F25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63597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2D8C5" w14:textId="77777777" w:rsidR="000D3BC6" w:rsidRPr="00FA2F25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2BB3C" w14:textId="77777777" w:rsidR="000D3BC6" w:rsidRDefault="000D3BC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D3BC6" w14:paraId="7BDC5F0A" w14:textId="77777777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3EEA3" w14:textId="77777777" w:rsidR="000D3BC6" w:rsidRDefault="000D3BC6" w:rsidP="000D3BC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6E464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14:paraId="4034AFDD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B7B77" w14:textId="77777777" w:rsidR="000D3BC6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C5754" w14:textId="77777777" w:rsidR="000D3BC6" w:rsidRDefault="000D3BC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14:paraId="7C3EF5D9" w14:textId="77777777" w:rsidR="000D3BC6" w:rsidRDefault="000D3BC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A78DA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AEFC8" w14:textId="77777777" w:rsidR="000D3BC6" w:rsidRPr="00FA2F25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D820D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327FC" w14:textId="77777777" w:rsidR="000D3BC6" w:rsidRPr="00FA2F25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19A61" w14:textId="77777777" w:rsidR="000D3BC6" w:rsidRDefault="000D3BC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7E32A6E9" w14:textId="77777777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3700BD" w14:textId="77777777" w:rsidR="000D3BC6" w:rsidRDefault="000D3BC6" w:rsidP="000D3BC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4211C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70FD5" w14:textId="77777777" w:rsidR="000D3BC6" w:rsidRPr="00FA2F25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71DFE" w14:textId="77777777" w:rsidR="000D3BC6" w:rsidRDefault="000D3BC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14:paraId="5ED67B47" w14:textId="77777777" w:rsidR="000D3BC6" w:rsidRDefault="000D3BC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4431C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F6DBB" w14:textId="77777777" w:rsidR="000D3BC6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14944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4A798" w14:textId="77777777" w:rsidR="000D3BC6" w:rsidRPr="00FA2F25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E4FA8" w14:textId="77777777" w:rsidR="000D3BC6" w:rsidRDefault="000D3BC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3C6ECFB5" w14:textId="77777777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3A3266" w14:textId="77777777" w:rsidR="000D3BC6" w:rsidRDefault="000D3BC6" w:rsidP="000D3BC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C79B3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5B19A" w14:textId="77777777" w:rsidR="000D3BC6" w:rsidRPr="00FA2F25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B383E" w14:textId="77777777" w:rsidR="000D3BC6" w:rsidRDefault="000D3BC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14:paraId="4BE94717" w14:textId="77777777" w:rsidR="000D3BC6" w:rsidRDefault="000D3BC6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90968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5CAC2A2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9913F" w14:textId="77777777" w:rsidR="000D3BC6" w:rsidRPr="00FA2F25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61A45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A90A0" w14:textId="77777777" w:rsidR="000D3BC6" w:rsidRPr="00FA2F25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B0F83" w14:textId="77777777" w:rsidR="000D3BC6" w:rsidRDefault="000D3BC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6DBC3690" w14:textId="77777777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338A9" w14:textId="77777777" w:rsidR="000D3BC6" w:rsidRDefault="000D3BC6" w:rsidP="000D3BC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16012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F609F" w14:textId="77777777" w:rsidR="000D3BC6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A6237" w14:textId="77777777" w:rsidR="000D3BC6" w:rsidRDefault="000D3BC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14:paraId="5396C97F" w14:textId="77777777" w:rsidR="000D3BC6" w:rsidRDefault="000D3BC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CEE18" w14:textId="77777777" w:rsidR="000D3BC6" w:rsidRDefault="000D3BC6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6EA35" w14:textId="77777777" w:rsidR="000D3BC6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3C4C7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0D1C0" w14:textId="77777777" w:rsidR="000D3BC6" w:rsidRPr="00FA2F25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B62DA" w14:textId="77777777" w:rsidR="000D3BC6" w:rsidRDefault="000D3BC6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0D3BC6" w14:paraId="39899F0D" w14:textId="77777777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861C55" w14:textId="77777777" w:rsidR="000D3BC6" w:rsidRDefault="000D3BC6" w:rsidP="000D3BC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9E9FA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21AC0" w14:textId="77777777" w:rsidR="000D3BC6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90634" w14:textId="77777777" w:rsidR="000D3BC6" w:rsidRDefault="000D3BC6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14:paraId="400FB32F" w14:textId="77777777" w:rsidR="000D3BC6" w:rsidRDefault="000D3BC6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9F80D" w14:textId="77777777" w:rsidR="000D3BC6" w:rsidRDefault="000D3BC6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78DECBA" w14:textId="77777777" w:rsidR="000D3BC6" w:rsidRDefault="000D3BC6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F8BE2" w14:textId="77777777" w:rsidR="000D3BC6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66805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158A9" w14:textId="77777777" w:rsidR="000D3BC6" w:rsidRPr="00FA2F25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34B38" w14:textId="77777777" w:rsidR="000D3BC6" w:rsidRDefault="000D3BC6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19335550" w14:textId="77777777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A78B4A" w14:textId="77777777" w:rsidR="000D3BC6" w:rsidRDefault="000D3BC6" w:rsidP="000D3BC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7805C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4013F" w14:textId="77777777" w:rsidR="000D3BC6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08DBA" w14:textId="77777777" w:rsidR="000D3BC6" w:rsidRDefault="000D3BC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14:paraId="6159E91E" w14:textId="77777777" w:rsidR="000D3BC6" w:rsidRDefault="000D3BC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107DA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CA71BE0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14:paraId="21E52683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323AA" w14:textId="77777777" w:rsidR="000D3BC6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C13D0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0F17F" w14:textId="77777777" w:rsidR="000D3BC6" w:rsidRPr="00FA2F25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D744C" w14:textId="77777777" w:rsidR="000D3BC6" w:rsidRDefault="000D3BC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0D3BC6" w14:paraId="7C12B676" w14:textId="77777777" w:rsidTr="002A12EB">
        <w:trPr>
          <w:cantSplit/>
          <w:trHeight w:val="4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5C9F66" w14:textId="77777777" w:rsidR="000D3BC6" w:rsidRDefault="000D3BC6" w:rsidP="000D3BC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BF4E1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E3A00" w14:textId="77777777" w:rsidR="000D3BC6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3D8CE" w14:textId="77777777" w:rsidR="000D3BC6" w:rsidRDefault="000D3BC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14:paraId="0BF149A1" w14:textId="77777777" w:rsidR="000D3BC6" w:rsidRDefault="000D3BC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26374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E3B4B" w14:textId="77777777" w:rsidR="000D3BC6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5AA81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ACCE3" w14:textId="77777777" w:rsidR="000D3BC6" w:rsidRPr="00FA2F25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2F8E1" w14:textId="77777777" w:rsidR="000D3BC6" w:rsidRDefault="000D3BC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103A5938" w14:textId="77777777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EECE31" w14:textId="77777777" w:rsidR="000D3BC6" w:rsidRDefault="000D3BC6" w:rsidP="000D3BC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91B6D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DCE2F" w14:textId="77777777" w:rsidR="000D3BC6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BB3A6" w14:textId="77777777" w:rsidR="000D3BC6" w:rsidRDefault="000D3BC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5F57A139" w14:textId="77777777" w:rsidR="000D3BC6" w:rsidRDefault="000D3BC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0F135" w14:textId="77777777" w:rsidR="000D3BC6" w:rsidRDefault="000D3BC6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24E80" w14:textId="77777777" w:rsidR="000D3BC6" w:rsidRDefault="000D3BC6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A72F2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87DB6" w14:textId="77777777" w:rsidR="000D3BC6" w:rsidRPr="00FA2F25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B9A1D" w14:textId="77777777" w:rsidR="000D3BC6" w:rsidRDefault="000D3BC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14:paraId="4C04330F" w14:textId="77777777" w:rsidR="000D3BC6" w:rsidRDefault="000D3BC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14:paraId="5827AF33" w14:textId="77777777" w:rsidR="000D3BC6" w:rsidRDefault="000D3BC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5790ED3" w14:textId="77777777" w:rsidR="000D3BC6" w:rsidRDefault="000D3BC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0D3BC6" w14:paraId="39B86CF6" w14:textId="77777777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D8566" w14:textId="77777777" w:rsidR="000D3BC6" w:rsidRDefault="000D3BC6" w:rsidP="000D3BC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35B8B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BB3E6" w14:textId="77777777" w:rsidR="000D3BC6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12E35" w14:textId="77777777" w:rsidR="000D3BC6" w:rsidRDefault="000D3BC6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27D6952D" w14:textId="77777777" w:rsidR="000D3BC6" w:rsidRDefault="000D3BC6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5A4BB" w14:textId="77777777" w:rsidR="000D3BC6" w:rsidRDefault="000D3BC6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D7B6B" w14:textId="77777777" w:rsidR="000D3BC6" w:rsidRDefault="000D3BC6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4777D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8B20D" w14:textId="77777777" w:rsidR="000D3BC6" w:rsidRPr="00FA2F25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38D0A" w14:textId="77777777" w:rsidR="000D3BC6" w:rsidRDefault="000D3BC6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14:paraId="67269D2F" w14:textId="77777777" w:rsidR="000D3BC6" w:rsidRDefault="000D3BC6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14:paraId="4F690B22" w14:textId="77777777" w:rsidR="000D3BC6" w:rsidRDefault="000D3BC6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BDD093F" w14:textId="77777777" w:rsidR="000D3BC6" w:rsidRDefault="000D3BC6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0D3BC6" w14:paraId="78194E07" w14:textId="7777777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38E03F" w14:textId="77777777" w:rsidR="000D3BC6" w:rsidRDefault="000D3BC6" w:rsidP="000D3BC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FCAA5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DFC39" w14:textId="77777777" w:rsidR="000D3BC6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20035" w14:textId="77777777" w:rsidR="000D3BC6" w:rsidRDefault="000D3BC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EC180" w14:textId="77777777" w:rsidR="000D3BC6" w:rsidRDefault="000D3BC6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239F3" w14:textId="77777777" w:rsidR="000D3BC6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5C8DD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798DC" w14:textId="77777777" w:rsidR="000D3BC6" w:rsidRPr="00FA2F25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FE9D8" w14:textId="77777777" w:rsidR="000D3BC6" w:rsidRDefault="000D3BC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14:paraId="4ACAC69B" w14:textId="77777777" w:rsidR="000D3BC6" w:rsidRDefault="000D3BC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031F88E" w14:textId="77777777" w:rsidR="000D3BC6" w:rsidRDefault="000D3BC6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0D3BC6" w14:paraId="191E38F0" w14:textId="7777777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D358B4" w14:textId="77777777" w:rsidR="000D3BC6" w:rsidRDefault="000D3BC6" w:rsidP="000D3BC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EDC77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C8A6F" w14:textId="77777777" w:rsidR="000D3BC6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7AFEB" w14:textId="77777777" w:rsidR="000D3BC6" w:rsidRDefault="000D3BC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7F64C447" w14:textId="77777777" w:rsidR="000D3BC6" w:rsidRDefault="000D3BC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AC603" w14:textId="77777777" w:rsidR="000D3BC6" w:rsidRPr="002A60A1" w:rsidRDefault="000D3BC6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B426D" w14:textId="77777777" w:rsidR="000D3BC6" w:rsidRDefault="000D3BC6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00133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AE4CE" w14:textId="77777777" w:rsidR="000D3BC6" w:rsidRPr="00FA2F25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8A687" w14:textId="77777777" w:rsidR="000D3BC6" w:rsidRDefault="000D3BC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14:paraId="4FD94DE7" w14:textId="77777777" w:rsidR="000D3BC6" w:rsidRDefault="000D3BC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E8E6DFC" w14:textId="77777777" w:rsidR="000D3BC6" w:rsidRDefault="000D3BC6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0D3BC6" w14:paraId="6229D962" w14:textId="7777777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7B013E" w14:textId="77777777" w:rsidR="000D3BC6" w:rsidRDefault="000D3BC6" w:rsidP="000D3BC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B67E4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D4A6D" w14:textId="77777777" w:rsidR="000D3BC6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D2511" w14:textId="77777777" w:rsidR="000D3BC6" w:rsidRDefault="000D3BC6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0623E57B" w14:textId="77777777" w:rsidR="000D3BC6" w:rsidRDefault="000D3BC6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74D2B" w14:textId="77777777" w:rsidR="000D3BC6" w:rsidRPr="002A60A1" w:rsidRDefault="000D3BC6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827EA" w14:textId="77777777" w:rsidR="000D3BC6" w:rsidRDefault="000D3BC6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005D0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BD32E" w14:textId="77777777" w:rsidR="000D3BC6" w:rsidRPr="00FA2F25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164A7" w14:textId="77777777" w:rsidR="000D3BC6" w:rsidRDefault="000D3BC6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14:paraId="13BF2573" w14:textId="77777777" w:rsidR="000D3BC6" w:rsidRDefault="000D3BC6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14:paraId="270C6AE5" w14:textId="77777777" w:rsidR="000D3BC6" w:rsidRDefault="000D3BC6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26D9CEC" w14:textId="77777777" w:rsidR="000D3BC6" w:rsidRDefault="000D3BC6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0D3BC6" w14:paraId="6959FDA6" w14:textId="7777777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8561A9" w14:textId="77777777" w:rsidR="000D3BC6" w:rsidRDefault="000D3BC6" w:rsidP="000D3BC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08129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7E9F9" w14:textId="77777777" w:rsidR="000D3BC6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7B466" w14:textId="77777777" w:rsidR="000D3BC6" w:rsidRDefault="000D3BC6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7A2076B5" w14:textId="77777777" w:rsidR="000D3BC6" w:rsidRDefault="000D3BC6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6ECCC" w14:textId="77777777" w:rsidR="000D3BC6" w:rsidRDefault="000D3BC6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72F71" w14:textId="77777777" w:rsidR="000D3BC6" w:rsidRDefault="000D3BC6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3DA04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FAEBB" w14:textId="77777777" w:rsidR="000D3BC6" w:rsidRPr="00FA2F25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F2FA0" w14:textId="77777777" w:rsidR="000D3BC6" w:rsidRDefault="000D3BC6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14:paraId="4B52D1FC" w14:textId="77777777" w:rsidR="000D3BC6" w:rsidRDefault="000D3BC6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14:paraId="434E879D" w14:textId="77777777" w:rsidR="000D3BC6" w:rsidRDefault="000D3BC6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6B56E6C" w14:textId="77777777" w:rsidR="000D3BC6" w:rsidRDefault="000D3BC6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0D3BC6" w14:paraId="5E1FE830" w14:textId="7777777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64B008" w14:textId="77777777" w:rsidR="000D3BC6" w:rsidRDefault="000D3BC6" w:rsidP="000D3BC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1FDDE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51B1F" w14:textId="77777777" w:rsidR="000D3BC6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E3647" w14:textId="77777777" w:rsidR="000D3BC6" w:rsidRDefault="000D3BC6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4F54F63E" w14:textId="77777777" w:rsidR="000D3BC6" w:rsidRDefault="000D3BC6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78810" w14:textId="77777777" w:rsidR="000D3BC6" w:rsidRDefault="000D3BC6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49AB71A1" w14:textId="77777777" w:rsidR="000D3BC6" w:rsidRDefault="000D3BC6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30095" w14:textId="77777777" w:rsidR="000D3BC6" w:rsidRDefault="000D3BC6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A3ED4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917AB" w14:textId="77777777" w:rsidR="000D3BC6" w:rsidRPr="00FA2F25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DCDFF" w14:textId="77777777" w:rsidR="000D3BC6" w:rsidRDefault="000D3BC6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2E45F12" w14:textId="77777777" w:rsidR="000D3BC6" w:rsidRDefault="000D3BC6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0D3BC6" w14:paraId="0D602432" w14:textId="77777777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1B718D" w14:textId="77777777" w:rsidR="000D3BC6" w:rsidRDefault="000D3BC6" w:rsidP="000D3BC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FE837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C7673" w14:textId="77777777" w:rsidR="000D3BC6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8E5FC" w14:textId="77777777" w:rsidR="000D3BC6" w:rsidRDefault="000D3BC6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385B9D9C" w14:textId="77777777" w:rsidR="000D3BC6" w:rsidRDefault="000D3BC6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A31D4" w14:textId="77777777" w:rsidR="000D3BC6" w:rsidRDefault="000D3BC6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668C8" w14:textId="77777777" w:rsidR="000D3BC6" w:rsidRDefault="000D3BC6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EA789" w14:textId="77777777" w:rsidR="000D3BC6" w:rsidRDefault="000D3BC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DF54D" w14:textId="77777777" w:rsidR="000D3BC6" w:rsidRPr="00FA2F25" w:rsidRDefault="000D3BC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89690" w14:textId="77777777" w:rsidR="000D3BC6" w:rsidRDefault="000D3BC6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14:paraId="6424FB6F" w14:textId="77777777" w:rsidR="000D3BC6" w:rsidRDefault="000D3BC6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9CECB74" w14:textId="77777777" w:rsidR="000D3BC6" w:rsidRDefault="000D3BC6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14:paraId="3C5939CD" w14:textId="77777777" w:rsidR="000D3BC6" w:rsidRDefault="000D3BC6" w:rsidP="00C022B2">
      <w:pPr>
        <w:spacing w:before="40" w:after="40" w:line="276" w:lineRule="auto"/>
        <w:ind w:right="57"/>
        <w:rPr>
          <w:sz w:val="20"/>
          <w:lang w:val="ro-RO"/>
        </w:rPr>
      </w:pPr>
    </w:p>
    <w:p w14:paraId="1F80D63B" w14:textId="77777777" w:rsidR="000D3BC6" w:rsidRDefault="000D3BC6" w:rsidP="00D80858">
      <w:pPr>
        <w:pStyle w:val="Heading1"/>
        <w:spacing w:line="276" w:lineRule="auto"/>
      </w:pPr>
      <w:r>
        <w:lastRenderedPageBreak/>
        <w:t>LINIA 330</w:t>
      </w:r>
    </w:p>
    <w:p w14:paraId="2CA768AE" w14:textId="77777777" w:rsidR="000D3BC6" w:rsidRDefault="000D3BC6" w:rsidP="00D80858">
      <w:pPr>
        <w:pStyle w:val="Heading1"/>
        <w:spacing w:line="276" w:lineRule="auto"/>
        <w:rPr>
          <w:b w:val="0"/>
          <w:bCs w:val="0"/>
          <w:sz w:val="8"/>
        </w:rPr>
      </w:pPr>
      <w:r>
        <w:t>SÂNTANA - BRAD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D3BC6" w14:paraId="35DD876C" w14:textId="77777777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7AD7C" w14:textId="77777777" w:rsidR="000D3BC6" w:rsidRDefault="000D3BC6" w:rsidP="000D3BC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73274" w14:textId="77777777" w:rsidR="000D3BC6" w:rsidRDefault="000D3BC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7861F" w14:textId="77777777" w:rsidR="000D3BC6" w:rsidRDefault="000D3BC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14860" w14:textId="77777777" w:rsidR="000D3BC6" w:rsidRDefault="000D3BC6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14:paraId="2E82610B" w14:textId="77777777" w:rsidR="000D3BC6" w:rsidRDefault="000D3BC6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1B87D" w14:textId="77777777" w:rsidR="000D3BC6" w:rsidRDefault="000D3BC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36 și </w:t>
            </w:r>
          </w:p>
          <w:p w14:paraId="3A9F76EA" w14:textId="77777777" w:rsidR="000D3BC6" w:rsidRDefault="000D3BC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12A1D13E" w14:textId="77777777" w:rsidR="000D3BC6" w:rsidRDefault="000D3BC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4F004" w14:textId="77777777" w:rsidR="000D3BC6" w:rsidRDefault="000D3BC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8C802" w14:textId="77777777" w:rsidR="000D3BC6" w:rsidRDefault="000D3BC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DC68C" w14:textId="77777777" w:rsidR="000D3BC6" w:rsidRPr="001C04D5" w:rsidRDefault="000D3BC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6D030" w14:textId="77777777" w:rsidR="000D3BC6" w:rsidRDefault="000D3BC6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7BBE8906" w14:textId="77777777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106BD" w14:textId="77777777" w:rsidR="000D3BC6" w:rsidRDefault="000D3BC6" w:rsidP="000D3BC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C4598" w14:textId="77777777" w:rsidR="000D3BC6" w:rsidRDefault="000D3BC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6B640" w14:textId="77777777" w:rsidR="000D3BC6" w:rsidRDefault="000D3BC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AB3E2" w14:textId="77777777" w:rsidR="000D3BC6" w:rsidRDefault="000D3BC6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14:paraId="18F39788" w14:textId="77777777" w:rsidR="000D3BC6" w:rsidRDefault="000D3BC6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8F93F" w14:textId="77777777" w:rsidR="000D3BC6" w:rsidRDefault="000D3BC6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74ED29B" w14:textId="77777777" w:rsidR="000D3BC6" w:rsidRDefault="000D3BC6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273A7" w14:textId="77777777" w:rsidR="000D3BC6" w:rsidRDefault="000D3BC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BA482" w14:textId="77777777" w:rsidR="000D3BC6" w:rsidRDefault="000D3BC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2FD13" w14:textId="77777777" w:rsidR="000D3BC6" w:rsidRPr="001C04D5" w:rsidRDefault="000D3BC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38051" w14:textId="77777777" w:rsidR="000D3BC6" w:rsidRDefault="000D3BC6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705B84E2" w14:textId="77777777" w:rsidTr="00484C72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BB712" w14:textId="77777777" w:rsidR="000D3BC6" w:rsidRDefault="000D3BC6" w:rsidP="000D3BC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B0C2D" w14:textId="77777777" w:rsidR="000D3BC6" w:rsidRDefault="000D3BC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EDDA3" w14:textId="77777777" w:rsidR="000D3BC6" w:rsidRDefault="000D3BC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96E09" w14:textId="77777777" w:rsidR="000D3BC6" w:rsidRDefault="000D3BC6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14:paraId="22EF3579" w14:textId="77777777" w:rsidR="000D3BC6" w:rsidRDefault="000D3BC6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33381" w14:textId="77777777" w:rsidR="000D3BC6" w:rsidRDefault="000D3BC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03BBFD2" w14:textId="77777777" w:rsidR="000D3BC6" w:rsidRDefault="000D3BC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A9A9B" w14:textId="77777777" w:rsidR="000D3BC6" w:rsidRDefault="000D3BC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9F270" w14:textId="77777777" w:rsidR="000D3BC6" w:rsidRDefault="000D3BC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6B37E" w14:textId="77777777" w:rsidR="000D3BC6" w:rsidRPr="001C04D5" w:rsidRDefault="000D3BC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0A58A" w14:textId="77777777" w:rsidR="000D3BC6" w:rsidRDefault="000D3BC6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244573AC" w14:textId="77777777" w:rsidTr="00F31E7B">
        <w:trPr>
          <w:cantSplit/>
          <w:trHeight w:val="12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5C592" w14:textId="77777777" w:rsidR="000D3BC6" w:rsidRDefault="000D3BC6" w:rsidP="000D3BC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92212" w14:textId="77777777" w:rsidR="000D3BC6" w:rsidRDefault="000D3BC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28+650</w:t>
            </w:r>
          </w:p>
          <w:p w14:paraId="6C1CD093" w14:textId="77777777" w:rsidR="000D3BC6" w:rsidRDefault="000D3BC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A858C" w14:textId="77777777" w:rsidR="000D3BC6" w:rsidRDefault="000D3BC6" w:rsidP="00F31E7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2264B" w14:textId="77777777" w:rsidR="000D3BC6" w:rsidRDefault="000D3BC6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Șiria  -</w:t>
            </w:r>
          </w:p>
          <w:p w14:paraId="736414A9" w14:textId="77777777" w:rsidR="000D3BC6" w:rsidRDefault="000D3BC6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99CB1" w14:textId="77777777" w:rsidR="000D3BC6" w:rsidRDefault="000D3BC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D118A" w14:textId="77777777" w:rsidR="000D3BC6" w:rsidRDefault="000D3BC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68971" w14:textId="77777777" w:rsidR="000D3BC6" w:rsidRDefault="000D3BC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37145" w14:textId="77777777" w:rsidR="000D3BC6" w:rsidRPr="001C04D5" w:rsidRDefault="000D3BC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D26E6" w14:textId="77777777" w:rsidR="000D3BC6" w:rsidRDefault="000D3BC6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Târnova - Zărand s-a suspendat activitatea de mișcare.</w:t>
            </w:r>
          </w:p>
          <w:p w14:paraId="0B0A46A9" w14:textId="77777777" w:rsidR="000D3BC6" w:rsidRDefault="000D3BC6" w:rsidP="00F31E7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trenurilor se face în abaterea S2 și S6 Târnova.</w:t>
            </w:r>
          </w:p>
        </w:tc>
      </w:tr>
      <w:tr w:rsidR="000D3BC6" w14:paraId="3CF5C7CB" w14:textId="77777777" w:rsidTr="002106D3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7362C1" w14:textId="77777777" w:rsidR="000D3BC6" w:rsidRDefault="000D3BC6" w:rsidP="000D3BC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054B7" w14:textId="77777777" w:rsidR="000D3BC6" w:rsidRDefault="000D3BC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EB8B6" w14:textId="77777777" w:rsidR="000D3BC6" w:rsidRDefault="000D3BC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0FBDA" w14:textId="77777777" w:rsidR="000D3BC6" w:rsidRDefault="000D3BC6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Ineu</w:t>
            </w:r>
          </w:p>
          <w:p w14:paraId="7BAABCF3" w14:textId="77777777" w:rsidR="000D3BC6" w:rsidRDefault="000D3BC6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F9F8D" w14:textId="77777777" w:rsidR="000D3BC6" w:rsidRDefault="000D3BC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838C601" w14:textId="77777777" w:rsidR="000D3BC6" w:rsidRDefault="000D3BC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0EFC6" w14:textId="77777777" w:rsidR="000D3BC6" w:rsidRDefault="000D3BC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B6FD9" w14:textId="77777777" w:rsidR="000D3BC6" w:rsidRDefault="000D3BC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EA77C" w14:textId="77777777" w:rsidR="000D3BC6" w:rsidRPr="001C04D5" w:rsidRDefault="000D3BC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BF6BE" w14:textId="77777777" w:rsidR="000D3BC6" w:rsidRDefault="000D3BC6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47B521B4" w14:textId="77777777" w:rsidTr="002106D3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FE7862" w14:textId="77777777" w:rsidR="000D3BC6" w:rsidRDefault="000D3BC6" w:rsidP="000D3BC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D25F0" w14:textId="77777777" w:rsidR="000D3BC6" w:rsidRDefault="000D3BC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54+800</w:t>
            </w:r>
          </w:p>
          <w:p w14:paraId="0C8535F7" w14:textId="77777777" w:rsidR="000D3BC6" w:rsidRDefault="000D3BC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40D09" w14:textId="77777777" w:rsidR="000D3BC6" w:rsidRDefault="000D3BC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4F6FA" w14:textId="77777777" w:rsidR="000D3BC6" w:rsidRDefault="000D3BC6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 -</w:t>
            </w:r>
          </w:p>
          <w:p w14:paraId="5D238D17" w14:textId="77777777" w:rsidR="000D3BC6" w:rsidRDefault="000D3BC6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Sebiş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89501" w14:textId="77777777" w:rsidR="000D3BC6" w:rsidRDefault="000D3BC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9258C" w14:textId="77777777" w:rsidR="000D3BC6" w:rsidRDefault="000D3BC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25210" w14:textId="77777777" w:rsidR="000D3BC6" w:rsidRDefault="000D3BC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3005C" w14:textId="77777777" w:rsidR="000D3BC6" w:rsidRPr="001C04D5" w:rsidRDefault="000D3BC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1AD61" w14:textId="77777777" w:rsidR="000D3BC6" w:rsidRDefault="000D3BC6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0477F827" w14:textId="77777777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ACA77" w14:textId="77777777" w:rsidR="000D3BC6" w:rsidRDefault="000D3BC6" w:rsidP="000D3BC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5E311" w14:textId="77777777" w:rsidR="000D3BC6" w:rsidRDefault="000D3BC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F34C09E" w14:textId="77777777" w:rsidR="000D3BC6" w:rsidRDefault="000D3BC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E4523" w14:textId="77777777" w:rsidR="000D3BC6" w:rsidRDefault="000D3BC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F4474" w14:textId="77777777" w:rsidR="000D3BC6" w:rsidRDefault="000D3BC6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Sebiş</w:t>
            </w:r>
          </w:p>
          <w:p w14:paraId="5731EFD4" w14:textId="77777777" w:rsidR="000D3BC6" w:rsidRDefault="000D3BC6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/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A821E" w14:textId="77777777" w:rsidR="000D3BC6" w:rsidRDefault="000D3BC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0EE742B" w14:textId="77777777" w:rsidR="000D3BC6" w:rsidRDefault="000D3BC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B631A" w14:textId="77777777" w:rsidR="000D3BC6" w:rsidRDefault="000D3BC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588E0" w14:textId="77777777" w:rsidR="000D3BC6" w:rsidRDefault="000D3BC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0EE91" w14:textId="77777777" w:rsidR="000D3BC6" w:rsidRPr="001C04D5" w:rsidRDefault="000D3BC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CE772" w14:textId="77777777" w:rsidR="000D3BC6" w:rsidRDefault="000D3BC6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211F9C59" w14:textId="77777777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7ADD6" w14:textId="77777777" w:rsidR="000D3BC6" w:rsidRDefault="000D3BC6" w:rsidP="000D3BC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4B106" w14:textId="77777777" w:rsidR="000D3BC6" w:rsidRDefault="000D3BC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71+000</w:t>
            </w:r>
          </w:p>
          <w:p w14:paraId="7F181B8D" w14:textId="77777777" w:rsidR="000D3BC6" w:rsidRDefault="000D3BC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5F166" w14:textId="77777777" w:rsidR="000D3BC6" w:rsidRDefault="000D3BC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AB597" w14:textId="77777777" w:rsidR="000D3BC6" w:rsidRDefault="000D3BC6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Sebiş -</w:t>
            </w:r>
          </w:p>
          <w:p w14:paraId="12C52C0A" w14:textId="77777777" w:rsidR="000D3BC6" w:rsidRDefault="000D3BC6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Gurahonţ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7285E" w14:textId="77777777" w:rsidR="000D3BC6" w:rsidRDefault="000D3BC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4627C" w14:textId="77777777" w:rsidR="000D3BC6" w:rsidRDefault="000D3BC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2FBB3" w14:textId="77777777" w:rsidR="000D3BC6" w:rsidRDefault="000D3BC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ED4E5" w14:textId="77777777" w:rsidR="000D3BC6" w:rsidRPr="001C04D5" w:rsidRDefault="000D3BC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A5159" w14:textId="77777777" w:rsidR="000D3BC6" w:rsidRDefault="000D3BC6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64B39B99" w14:textId="77777777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DD414" w14:textId="77777777" w:rsidR="000D3BC6" w:rsidRDefault="000D3BC6" w:rsidP="000D3BC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DE3A0" w14:textId="77777777" w:rsidR="000D3BC6" w:rsidRDefault="000D3BC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23B3B" w14:textId="77777777" w:rsidR="000D3BC6" w:rsidRDefault="000D3BC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7128F" w14:textId="77777777" w:rsidR="000D3BC6" w:rsidRDefault="000D3BC6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Gurahonţ</w:t>
            </w:r>
          </w:p>
          <w:p w14:paraId="228FE6C5" w14:textId="77777777" w:rsidR="000D3BC6" w:rsidRDefault="000D3BC6" w:rsidP="00870F2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4DFEC" w14:textId="77777777" w:rsidR="000D3BC6" w:rsidRDefault="000D3BC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B5F17BB" w14:textId="77777777" w:rsidR="000D3BC6" w:rsidRDefault="000D3BC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E4736" w14:textId="77777777" w:rsidR="000D3BC6" w:rsidRDefault="000D3BC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EBA23" w14:textId="77777777" w:rsidR="000D3BC6" w:rsidRDefault="000D3BC6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78A30" w14:textId="77777777" w:rsidR="000D3BC6" w:rsidRPr="001C04D5" w:rsidRDefault="000D3BC6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D1320" w14:textId="77777777" w:rsidR="000D3BC6" w:rsidRDefault="000D3BC6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596528C7" w14:textId="77777777" w:rsidR="000D3BC6" w:rsidRDefault="000D3BC6" w:rsidP="00D80858">
      <w:pPr>
        <w:spacing w:before="40" w:after="40" w:line="276" w:lineRule="auto"/>
        <w:ind w:right="57"/>
        <w:rPr>
          <w:sz w:val="20"/>
          <w:lang w:val="ro-RO"/>
        </w:rPr>
      </w:pPr>
    </w:p>
    <w:p w14:paraId="400E92DB" w14:textId="77777777" w:rsidR="000D3BC6" w:rsidRDefault="000D3BC6" w:rsidP="009C41B0">
      <w:pPr>
        <w:pStyle w:val="Heading1"/>
        <w:spacing w:line="360" w:lineRule="auto"/>
      </w:pPr>
      <w:r>
        <w:t>LINIA 331</w:t>
      </w:r>
    </w:p>
    <w:p w14:paraId="0A24C1B1" w14:textId="77777777" w:rsidR="000D3BC6" w:rsidRDefault="000D3BC6" w:rsidP="00A310E1">
      <w:pPr>
        <w:pStyle w:val="Heading1"/>
        <w:spacing w:line="360" w:lineRule="auto"/>
        <w:rPr>
          <w:b w:val="0"/>
          <w:bCs w:val="0"/>
          <w:sz w:val="8"/>
        </w:rPr>
      </w:pPr>
      <w:r>
        <w:t>INEU - CERMEI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0D3BC6" w14:paraId="7EBF6522" w14:textId="77777777" w:rsidTr="00941AB5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274684" w14:textId="77777777" w:rsidR="000D3BC6" w:rsidRDefault="000D3BC6" w:rsidP="000D3BC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91E07" w14:textId="77777777" w:rsidR="000D3BC6" w:rsidRDefault="000D3BC6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14:paraId="1E91D7D9" w14:textId="77777777" w:rsidR="000D3BC6" w:rsidRDefault="000D3BC6" w:rsidP="00941AB5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2697C" w14:textId="77777777" w:rsidR="000D3BC6" w:rsidRDefault="000D3BC6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5A917" w14:textId="77777777" w:rsidR="000D3BC6" w:rsidRDefault="000D3BC6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 –</w:t>
            </w:r>
          </w:p>
          <w:p w14:paraId="5C14B889" w14:textId="77777777" w:rsidR="000D3BC6" w:rsidRDefault="000D3BC6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Cermei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8502A" w14:textId="77777777" w:rsidR="000D3BC6" w:rsidRDefault="000D3BC6" w:rsidP="002E60A2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8206B" w14:textId="77777777" w:rsidR="000D3BC6" w:rsidRPr="0061534E" w:rsidRDefault="000D3BC6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07572" w14:textId="77777777" w:rsidR="000D3BC6" w:rsidRDefault="000D3BC6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688AF" w14:textId="77777777" w:rsidR="000D3BC6" w:rsidRPr="0061534E" w:rsidRDefault="000D3BC6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65534" w14:textId="77777777" w:rsidR="000D3BC6" w:rsidRDefault="000D3BC6" w:rsidP="002E60A2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14:paraId="0F97C0DE" w14:textId="77777777" w:rsidR="000D3BC6" w:rsidRDefault="000D3BC6">
      <w:pPr>
        <w:spacing w:before="40" w:after="40" w:line="192" w:lineRule="auto"/>
        <w:ind w:right="57"/>
        <w:rPr>
          <w:sz w:val="20"/>
          <w:lang w:val="ro-RO"/>
        </w:rPr>
      </w:pPr>
    </w:p>
    <w:p w14:paraId="2A484035" w14:textId="77777777" w:rsidR="000D3BC6" w:rsidRDefault="000D3BC6" w:rsidP="008C333F">
      <w:pPr>
        <w:pStyle w:val="Heading1"/>
        <w:spacing w:line="360" w:lineRule="auto"/>
      </w:pPr>
      <w:r>
        <w:lastRenderedPageBreak/>
        <w:t>LINIA 335</w:t>
      </w:r>
    </w:p>
    <w:p w14:paraId="30D40733" w14:textId="77777777" w:rsidR="000D3BC6" w:rsidRDefault="000D3BC6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D3BC6" w14:paraId="62369B36" w14:textId="77777777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24F01D" w14:textId="77777777" w:rsidR="000D3BC6" w:rsidRDefault="000D3BC6" w:rsidP="000D3BC6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C7868" w14:textId="77777777" w:rsidR="000D3BC6" w:rsidRDefault="000D3BC6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3E887" w14:textId="77777777" w:rsidR="000D3BC6" w:rsidRPr="009050E5" w:rsidRDefault="000D3BC6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C461B" w14:textId="77777777" w:rsidR="000D3BC6" w:rsidRDefault="000D3BC6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14:paraId="375A4317" w14:textId="77777777" w:rsidR="000D3BC6" w:rsidRDefault="000D3BC6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C958F" w14:textId="77777777" w:rsidR="000D3BC6" w:rsidRDefault="000D3BC6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25E5F" w14:textId="77777777" w:rsidR="000D3BC6" w:rsidRDefault="000D3BC6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B5108" w14:textId="77777777" w:rsidR="000D3BC6" w:rsidRDefault="000D3BC6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076BF" w14:textId="77777777" w:rsidR="000D3BC6" w:rsidRPr="009050E5" w:rsidRDefault="000D3BC6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86B3B" w14:textId="77777777" w:rsidR="000D3BC6" w:rsidRDefault="000D3BC6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0D3BC6" w14:paraId="1BCEE70C" w14:textId="77777777" w:rsidTr="00AA4BD1">
        <w:trPr>
          <w:cantSplit/>
          <w:trHeight w:val="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ED4C4B" w14:textId="77777777" w:rsidR="000D3BC6" w:rsidRDefault="000D3BC6" w:rsidP="000D3BC6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4C5BF" w14:textId="77777777" w:rsidR="000D3BC6" w:rsidRDefault="000D3BC6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2E476" w14:textId="77777777" w:rsidR="000D3BC6" w:rsidRPr="009050E5" w:rsidRDefault="000D3BC6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365EC" w14:textId="77777777" w:rsidR="000D3BC6" w:rsidRDefault="000D3BC6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14:paraId="0259ED86" w14:textId="77777777" w:rsidR="000D3BC6" w:rsidRDefault="000D3BC6" w:rsidP="00FB06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9D88A" w14:textId="77777777" w:rsidR="000D3BC6" w:rsidRDefault="000D3BC6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4FC13" w14:textId="77777777" w:rsidR="000D3BC6" w:rsidRDefault="000D3BC6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762DC" w14:textId="77777777" w:rsidR="000D3BC6" w:rsidRDefault="000D3BC6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8525D" w14:textId="77777777" w:rsidR="000D3BC6" w:rsidRPr="009050E5" w:rsidRDefault="000D3BC6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C755A" w14:textId="77777777" w:rsidR="000D3BC6" w:rsidRDefault="000D3BC6" w:rsidP="00213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6B8279AB" w14:textId="77777777" w:rsidR="000D3BC6" w:rsidRDefault="000D3BC6">
      <w:pPr>
        <w:spacing w:before="40" w:after="40" w:line="192" w:lineRule="auto"/>
        <w:ind w:right="57"/>
        <w:rPr>
          <w:sz w:val="20"/>
          <w:lang w:val="ro-RO"/>
        </w:rPr>
      </w:pPr>
    </w:p>
    <w:p w14:paraId="673F3A3F" w14:textId="77777777" w:rsidR="000D3BC6" w:rsidRDefault="000D3BC6" w:rsidP="00274DBB">
      <w:pPr>
        <w:pStyle w:val="Heading1"/>
        <w:spacing w:line="360" w:lineRule="auto"/>
      </w:pPr>
      <w:r>
        <w:t>LINIA 400</w:t>
      </w:r>
    </w:p>
    <w:p w14:paraId="7FAA6F74" w14:textId="77777777" w:rsidR="000D3BC6" w:rsidRDefault="000D3BC6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D3BC6" w14:paraId="37E4518D" w14:textId="7777777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2BCE9" w14:textId="77777777" w:rsidR="000D3BC6" w:rsidRDefault="000D3BC6" w:rsidP="00CB2DA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61594" w14:textId="77777777" w:rsidR="000D3BC6" w:rsidRDefault="000D3BC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6ADED" w14:textId="77777777" w:rsidR="000D3BC6" w:rsidRPr="00F344E1" w:rsidRDefault="000D3BC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B2ACC" w14:textId="77777777" w:rsidR="000D3BC6" w:rsidRDefault="000D3BC6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5BBD0" w14:textId="77777777" w:rsidR="000D3BC6" w:rsidRDefault="000D3BC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5B2DD07" w14:textId="77777777" w:rsidR="000D3BC6" w:rsidRDefault="000D3BC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60D70" w14:textId="77777777" w:rsidR="000D3BC6" w:rsidRPr="00F344E1" w:rsidRDefault="000D3BC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E6EDD" w14:textId="77777777" w:rsidR="000D3BC6" w:rsidRDefault="000D3BC6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FBA5A" w14:textId="77777777" w:rsidR="000D3BC6" w:rsidRPr="00F344E1" w:rsidRDefault="000D3BC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CCCA9" w14:textId="77777777" w:rsidR="000D3BC6" w:rsidRDefault="000D3BC6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2B47952D" w14:textId="7777777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19661D" w14:textId="77777777" w:rsidR="000D3BC6" w:rsidRDefault="000D3BC6" w:rsidP="00CB2DA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F42D8" w14:textId="77777777" w:rsidR="000D3BC6" w:rsidRDefault="000D3BC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660+432</w:t>
            </w:r>
          </w:p>
          <w:p w14:paraId="61645047" w14:textId="77777777" w:rsidR="000D3BC6" w:rsidRDefault="000D3BC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89EA4" w14:textId="77777777" w:rsidR="000D3BC6" w:rsidRPr="00F344E1" w:rsidRDefault="000D3BC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AD42B" w14:textId="77777777" w:rsidR="000D3BC6" w:rsidRDefault="000D3BC6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14:paraId="56CA4040" w14:textId="77777777" w:rsidR="000D3BC6" w:rsidRDefault="000D3BC6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FADCB" w14:textId="77777777" w:rsidR="000D3BC6" w:rsidRDefault="000D3BC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B16B7" w14:textId="77777777" w:rsidR="000D3BC6" w:rsidRDefault="000D3BC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35FBD" w14:textId="77777777" w:rsidR="000D3BC6" w:rsidRDefault="000D3BC6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CE034" w14:textId="77777777" w:rsidR="000D3BC6" w:rsidRPr="00F344E1" w:rsidRDefault="000D3BC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1FF2F" w14:textId="77777777" w:rsidR="000D3BC6" w:rsidRDefault="000D3BC6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LV Grafic mers de tren 2023/2024.</w:t>
            </w:r>
          </w:p>
        </w:tc>
      </w:tr>
      <w:tr w:rsidR="000D3BC6" w14:paraId="746BBE8C" w14:textId="7777777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32B6C9" w14:textId="77777777" w:rsidR="000D3BC6" w:rsidRDefault="000D3BC6" w:rsidP="00CB2DA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B3C3F" w14:textId="77777777" w:rsidR="000D3BC6" w:rsidRDefault="000D3BC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  <w:p w14:paraId="56632735" w14:textId="77777777" w:rsidR="000D3BC6" w:rsidRDefault="000D3BC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661+579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412CB" w14:textId="77777777" w:rsidR="000D3BC6" w:rsidRDefault="000D3BC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1B6DC" w14:textId="77777777" w:rsidR="000D3BC6" w:rsidRDefault="000D3BC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14:paraId="38C0E9D8" w14:textId="77777777" w:rsidR="000D3BC6" w:rsidRDefault="000D3BC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7C7BA" w14:textId="77777777" w:rsidR="000D3BC6" w:rsidRDefault="000D3BC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6169F" w14:textId="77777777" w:rsidR="000D3BC6" w:rsidRDefault="000D3BC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E8263" w14:textId="77777777" w:rsidR="000D3BC6" w:rsidRDefault="000D3BC6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D0BC0" w14:textId="77777777" w:rsidR="000D3BC6" w:rsidRPr="00F344E1" w:rsidRDefault="000D3BC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88890" w14:textId="77777777" w:rsidR="000D3BC6" w:rsidRDefault="000D3BC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LV Grafic mers de tren 2023/2024.</w:t>
            </w:r>
          </w:p>
        </w:tc>
      </w:tr>
      <w:tr w:rsidR="000D3BC6" w14:paraId="6C56F212" w14:textId="77777777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79F093" w14:textId="77777777" w:rsidR="000D3BC6" w:rsidRDefault="000D3BC6" w:rsidP="00CB2DA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F3103" w14:textId="77777777" w:rsidR="000D3BC6" w:rsidRDefault="000D3BC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8125D" w14:textId="77777777" w:rsidR="000D3BC6" w:rsidRPr="00F344E1" w:rsidRDefault="000D3BC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53E32" w14:textId="77777777" w:rsidR="000D3BC6" w:rsidRDefault="000D3BC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14:paraId="396FD7C9" w14:textId="77777777" w:rsidR="000D3BC6" w:rsidRDefault="000D3BC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608C6" w14:textId="77777777" w:rsidR="000D3BC6" w:rsidRDefault="000D3BC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C7B43BB" w14:textId="77777777" w:rsidR="000D3BC6" w:rsidRDefault="000D3BC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258CA" w14:textId="77777777" w:rsidR="000D3BC6" w:rsidRPr="00F344E1" w:rsidRDefault="000D3BC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520F7" w14:textId="77777777" w:rsidR="000D3BC6" w:rsidRDefault="000D3BC6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E6691" w14:textId="77777777" w:rsidR="000D3BC6" w:rsidRPr="00F344E1" w:rsidRDefault="000D3BC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1A36A" w14:textId="77777777" w:rsidR="000D3BC6" w:rsidRDefault="000D3BC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0D3BC6" w14:paraId="60B9B62F" w14:textId="77777777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919133" w14:textId="77777777" w:rsidR="000D3BC6" w:rsidRDefault="000D3BC6" w:rsidP="00CB2DA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C4AB1" w14:textId="77777777" w:rsidR="000D3BC6" w:rsidRDefault="000D3BC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A10C3" w14:textId="77777777" w:rsidR="000D3BC6" w:rsidRPr="00F344E1" w:rsidRDefault="000D3BC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1E5F9" w14:textId="77777777" w:rsidR="000D3BC6" w:rsidRDefault="000D3BC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14:paraId="38907931" w14:textId="77777777" w:rsidR="000D3BC6" w:rsidRDefault="000D3BC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630D5" w14:textId="77777777" w:rsidR="000D3BC6" w:rsidRDefault="000D3BC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C21A9" w14:textId="77777777" w:rsidR="000D3BC6" w:rsidRPr="00F344E1" w:rsidRDefault="000D3BC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438C6" w14:textId="77777777" w:rsidR="000D3BC6" w:rsidRDefault="000D3BC6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2B861" w14:textId="77777777" w:rsidR="000D3BC6" w:rsidRPr="00F344E1" w:rsidRDefault="000D3BC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840C5" w14:textId="77777777" w:rsidR="000D3BC6" w:rsidRDefault="000D3BC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690EAD93" w14:textId="77777777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F0336" w14:textId="77777777" w:rsidR="000D3BC6" w:rsidRDefault="000D3BC6" w:rsidP="00CB2DA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B1C2A" w14:textId="77777777" w:rsidR="000D3BC6" w:rsidRDefault="000D3BC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44029" w14:textId="77777777" w:rsidR="000D3BC6" w:rsidRDefault="000D3BC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E5AFC" w14:textId="77777777" w:rsidR="000D3BC6" w:rsidRDefault="000D3BC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14:paraId="7B053336" w14:textId="77777777" w:rsidR="000D3BC6" w:rsidRDefault="000D3BC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A8B44" w14:textId="77777777" w:rsidR="000D3BC6" w:rsidRDefault="000D3BC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D71DE" w14:textId="77777777" w:rsidR="000D3BC6" w:rsidRDefault="000D3BC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6140A" w14:textId="77777777" w:rsidR="000D3BC6" w:rsidRDefault="000D3BC6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B7490" w14:textId="77777777" w:rsidR="000D3BC6" w:rsidRPr="00F344E1" w:rsidRDefault="000D3BC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3833D" w14:textId="77777777" w:rsidR="000D3BC6" w:rsidRDefault="000D3BC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4824B104" w14:textId="77777777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25C853" w14:textId="77777777" w:rsidR="000D3BC6" w:rsidRDefault="000D3BC6" w:rsidP="00CB2DA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315E3" w14:textId="77777777" w:rsidR="000D3BC6" w:rsidRDefault="000D3BC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B5126" w14:textId="77777777" w:rsidR="000D3BC6" w:rsidRPr="00F344E1" w:rsidRDefault="000D3BC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4F4AC" w14:textId="77777777" w:rsidR="000D3BC6" w:rsidRDefault="000D3BC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14:paraId="417B4A78" w14:textId="77777777" w:rsidR="000D3BC6" w:rsidRDefault="000D3BC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4AB38" w14:textId="77777777" w:rsidR="000D3BC6" w:rsidRDefault="000D3BC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96414" w14:textId="77777777" w:rsidR="000D3BC6" w:rsidRPr="00F344E1" w:rsidRDefault="000D3BC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119D9" w14:textId="77777777" w:rsidR="000D3BC6" w:rsidRDefault="000D3BC6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977B8" w14:textId="77777777" w:rsidR="000D3BC6" w:rsidRPr="00F344E1" w:rsidRDefault="000D3BC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2982C" w14:textId="77777777" w:rsidR="000D3BC6" w:rsidRDefault="000D3BC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1FFEDD7E" w14:textId="77777777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A7C8E9" w14:textId="77777777" w:rsidR="000D3BC6" w:rsidRDefault="000D3BC6" w:rsidP="00CB2DA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3600C" w14:textId="77777777" w:rsidR="000D3BC6" w:rsidRDefault="000D3BC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774+000</w:t>
            </w:r>
          </w:p>
          <w:p w14:paraId="7D18782F" w14:textId="77777777" w:rsidR="000D3BC6" w:rsidRDefault="000D3BC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79C62" w14:textId="77777777" w:rsidR="000D3BC6" w:rsidRPr="00F344E1" w:rsidRDefault="000D3BC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73870" w14:textId="77777777" w:rsidR="000D3BC6" w:rsidRPr="004E4BE4" w:rsidRDefault="000D3BC6" w:rsidP="00467B2D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G-ral Avramescu -</w:t>
            </w:r>
          </w:p>
          <w:p w14:paraId="07CCFC8E" w14:textId="77777777" w:rsidR="000D3BC6" w:rsidRDefault="000D3BC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Satu Mare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17B39" w14:textId="77777777" w:rsidR="000D3BC6" w:rsidRDefault="000D3BC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116EA" w14:textId="77777777" w:rsidR="000D3BC6" w:rsidRDefault="000D3BC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90DB6" w14:textId="77777777" w:rsidR="000D3BC6" w:rsidRDefault="000D3BC6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FDEF3" w14:textId="77777777" w:rsidR="000D3BC6" w:rsidRPr="00F344E1" w:rsidRDefault="000D3BC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8F654" w14:textId="77777777" w:rsidR="000D3BC6" w:rsidRDefault="000D3BC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D3BC6" w14:paraId="72B586CC" w14:textId="77777777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F83F09C" w14:textId="77777777" w:rsidR="000D3BC6" w:rsidRDefault="000D3BC6" w:rsidP="00CB2DA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24F3C" w14:textId="77777777" w:rsidR="000D3BC6" w:rsidRDefault="000D3BC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6A455" w14:textId="77777777" w:rsidR="000D3BC6" w:rsidRPr="00F344E1" w:rsidRDefault="000D3BC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B5488" w14:textId="77777777" w:rsidR="000D3BC6" w:rsidRDefault="000D3BC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14:paraId="19569E6E" w14:textId="77777777" w:rsidR="000D3BC6" w:rsidRDefault="000D3BC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89E35" w14:textId="77777777" w:rsidR="000D3BC6" w:rsidRDefault="000D3BC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A1A9A" w14:textId="77777777" w:rsidR="000D3BC6" w:rsidRPr="00F344E1" w:rsidRDefault="000D3BC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B263E" w14:textId="77777777" w:rsidR="000D3BC6" w:rsidRDefault="000D3BC6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6D703" w14:textId="77777777" w:rsidR="000D3BC6" w:rsidRPr="00F344E1" w:rsidRDefault="000D3BC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37AAA" w14:textId="77777777" w:rsidR="000D3BC6" w:rsidRDefault="000D3BC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D3BC6" w14:paraId="50932A2A" w14:textId="77777777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014568" w14:textId="77777777" w:rsidR="000D3BC6" w:rsidRDefault="000D3BC6" w:rsidP="00CB2DA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08605" w14:textId="77777777" w:rsidR="000D3BC6" w:rsidRDefault="000D3BC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21C1F" w14:textId="77777777" w:rsidR="000D3BC6" w:rsidRPr="00F344E1" w:rsidRDefault="000D3BC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DB4D7" w14:textId="77777777" w:rsidR="000D3BC6" w:rsidRDefault="000D3BC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14:paraId="233F90C5" w14:textId="77777777" w:rsidR="000D3BC6" w:rsidRDefault="000D3BC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1A85C" w14:textId="77777777" w:rsidR="000D3BC6" w:rsidRDefault="000D3BC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4C69C" w14:textId="77777777" w:rsidR="000D3BC6" w:rsidRPr="00F344E1" w:rsidRDefault="000D3BC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42BCF" w14:textId="77777777" w:rsidR="000D3BC6" w:rsidRDefault="000D3BC6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17593" w14:textId="77777777" w:rsidR="000D3BC6" w:rsidRPr="00F344E1" w:rsidRDefault="000D3BC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845EA" w14:textId="77777777" w:rsidR="000D3BC6" w:rsidRDefault="000D3BC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2FF2715" w14:textId="77777777" w:rsidR="000D3BC6" w:rsidRDefault="000D3BC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14:paraId="018B1AE3" w14:textId="77777777" w:rsidR="000D3BC6" w:rsidRDefault="000D3BC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0D3BC6" w14:paraId="426CB6D7" w14:textId="77777777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C573D6" w14:textId="77777777" w:rsidR="000D3BC6" w:rsidRDefault="000D3BC6" w:rsidP="00CB2DA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9B13C" w14:textId="77777777" w:rsidR="000D3BC6" w:rsidRDefault="000D3BC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11221" w14:textId="77777777" w:rsidR="000D3BC6" w:rsidRPr="00F344E1" w:rsidRDefault="000D3BC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152D4" w14:textId="77777777" w:rsidR="000D3BC6" w:rsidRDefault="000D3BC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Micula</w:t>
            </w:r>
          </w:p>
          <w:p w14:paraId="0D037CDD" w14:textId="77777777" w:rsidR="000D3BC6" w:rsidRDefault="000D3BC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9E8B3" w14:textId="77777777" w:rsidR="000D3BC6" w:rsidRDefault="000D3BC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799+650</w:t>
            </w:r>
          </w:p>
          <w:p w14:paraId="17C100A2" w14:textId="77777777" w:rsidR="000D3BC6" w:rsidRDefault="000D3BC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20604" w14:textId="77777777" w:rsidR="000D3BC6" w:rsidRPr="00F344E1" w:rsidRDefault="000D3BC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DA604" w14:textId="77777777" w:rsidR="000D3BC6" w:rsidRDefault="000D3BC6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6A3C5" w14:textId="77777777" w:rsidR="000D3BC6" w:rsidRPr="00F344E1" w:rsidRDefault="000D3BC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59EE0" w14:textId="77777777" w:rsidR="000D3BC6" w:rsidRDefault="000D3BC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54355FC6" w14:textId="77777777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AF2A2C" w14:textId="77777777" w:rsidR="000D3BC6" w:rsidRDefault="000D3BC6" w:rsidP="00CB2DA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1D28B" w14:textId="77777777" w:rsidR="000D3BC6" w:rsidRDefault="000D3BC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14:paraId="2127024E" w14:textId="77777777" w:rsidR="000D3BC6" w:rsidRDefault="000D3BC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01BB6" w14:textId="77777777" w:rsidR="000D3BC6" w:rsidRPr="00F344E1" w:rsidRDefault="000D3BC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409DB" w14:textId="77777777" w:rsidR="000D3BC6" w:rsidRDefault="000D3BC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14:paraId="5B7AF065" w14:textId="77777777" w:rsidR="000D3BC6" w:rsidRDefault="000D3BC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54ABB" w14:textId="77777777" w:rsidR="000D3BC6" w:rsidRDefault="000D3BC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09AF6" w14:textId="77777777" w:rsidR="000D3BC6" w:rsidRPr="00F344E1" w:rsidRDefault="000D3BC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59D98" w14:textId="77777777" w:rsidR="000D3BC6" w:rsidRDefault="000D3BC6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B9BF9" w14:textId="77777777" w:rsidR="000D3BC6" w:rsidRPr="00F344E1" w:rsidRDefault="000D3BC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B6B70" w14:textId="77777777" w:rsidR="000D3BC6" w:rsidRDefault="000D3BC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2B256235" w14:textId="77777777" w:rsidR="000D3BC6" w:rsidRDefault="000D3BC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D3BC6" w14:paraId="2D04AD34" w14:textId="77777777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A80493" w14:textId="77777777" w:rsidR="000D3BC6" w:rsidRDefault="000D3BC6" w:rsidP="00CB2DA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4467B" w14:textId="77777777" w:rsidR="000D3BC6" w:rsidRDefault="000D3BC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0B6AC" w14:textId="77777777" w:rsidR="000D3BC6" w:rsidRPr="00F344E1" w:rsidRDefault="000D3BC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CC417" w14:textId="77777777" w:rsidR="000D3BC6" w:rsidRDefault="000D3BC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14:paraId="42FB9DDE" w14:textId="77777777" w:rsidR="000D3BC6" w:rsidRDefault="000D3BC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41CB3" w14:textId="77777777" w:rsidR="000D3BC6" w:rsidRDefault="000D3BC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DCAB4" w14:textId="77777777" w:rsidR="000D3BC6" w:rsidRPr="00F344E1" w:rsidRDefault="000D3BC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646C4" w14:textId="77777777" w:rsidR="000D3BC6" w:rsidRDefault="000D3BC6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58BD9" w14:textId="77777777" w:rsidR="000D3BC6" w:rsidRPr="00F344E1" w:rsidRDefault="000D3BC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2B19C" w14:textId="77777777" w:rsidR="000D3BC6" w:rsidRDefault="000D3BC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42DA7B16" w14:textId="77777777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755D5D" w14:textId="77777777" w:rsidR="000D3BC6" w:rsidRDefault="000D3BC6" w:rsidP="00CB2DA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B7879" w14:textId="77777777" w:rsidR="000D3BC6" w:rsidRDefault="000D3BC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9A2EE" w14:textId="77777777" w:rsidR="000D3BC6" w:rsidRPr="00F344E1" w:rsidRDefault="000D3BC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C70A8" w14:textId="77777777" w:rsidR="000D3BC6" w:rsidRDefault="000D3BC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14:paraId="0A4AC1F7" w14:textId="77777777" w:rsidR="000D3BC6" w:rsidRDefault="000D3BC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FC78A" w14:textId="77777777" w:rsidR="000D3BC6" w:rsidRDefault="000D3BC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6FCC9" w14:textId="77777777" w:rsidR="000D3BC6" w:rsidRPr="00F344E1" w:rsidRDefault="000D3BC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C6409" w14:textId="77777777" w:rsidR="000D3BC6" w:rsidRDefault="000D3BC6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6B63E" w14:textId="77777777" w:rsidR="000D3BC6" w:rsidRPr="00F344E1" w:rsidRDefault="000D3BC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A1D7F" w14:textId="77777777" w:rsidR="000D3BC6" w:rsidRDefault="000D3BC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52B0CED6" w14:textId="77777777" w:rsidR="000D3BC6" w:rsidRDefault="000D3BC6">
      <w:pPr>
        <w:spacing w:before="40" w:after="40" w:line="192" w:lineRule="auto"/>
        <w:ind w:right="57"/>
        <w:rPr>
          <w:sz w:val="20"/>
          <w:lang w:val="ro-RO"/>
        </w:rPr>
      </w:pPr>
    </w:p>
    <w:p w14:paraId="0AA711E7" w14:textId="77777777" w:rsidR="000D3BC6" w:rsidRDefault="000D3BC6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14:paraId="466688F5" w14:textId="77777777" w:rsidR="000D3BC6" w:rsidRDefault="000D3BC6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D3BC6" w14:paraId="3C4F890E" w14:textId="77777777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A10820" w14:textId="77777777" w:rsidR="000D3BC6" w:rsidRDefault="000D3BC6" w:rsidP="000D3BC6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1ADC2" w14:textId="77777777" w:rsidR="000D3BC6" w:rsidRDefault="000D3BC6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3C82B" w14:textId="77777777" w:rsidR="000D3BC6" w:rsidRPr="00BB2EA6" w:rsidRDefault="000D3BC6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2C12E" w14:textId="77777777" w:rsidR="000D3BC6" w:rsidRDefault="000D3BC6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14:paraId="3D09FE52" w14:textId="77777777" w:rsidR="000D3BC6" w:rsidRDefault="000D3BC6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E5CE4" w14:textId="77777777" w:rsidR="000D3BC6" w:rsidRDefault="000D3BC6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E6D24" w14:textId="77777777" w:rsidR="000D3BC6" w:rsidRPr="00BB2EA6" w:rsidRDefault="000D3BC6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E07E0" w14:textId="77777777" w:rsidR="000D3BC6" w:rsidRDefault="000D3BC6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0D159" w14:textId="77777777" w:rsidR="000D3BC6" w:rsidRPr="00BB2EA6" w:rsidRDefault="000D3BC6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C2D48" w14:textId="77777777" w:rsidR="000D3BC6" w:rsidRDefault="000D3BC6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6F1F6D9" w14:textId="77777777" w:rsidR="000D3BC6" w:rsidRDefault="000D3BC6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14:paraId="6B97DEE9" w14:textId="77777777" w:rsidR="000D3BC6" w:rsidRDefault="000D3BC6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0D3BC6" w14:paraId="4D6F910E" w14:textId="77777777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49B407" w14:textId="77777777" w:rsidR="000D3BC6" w:rsidRDefault="000D3BC6" w:rsidP="000D3BC6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C577E" w14:textId="77777777" w:rsidR="000D3BC6" w:rsidRDefault="000D3BC6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56CA4" w14:textId="77777777" w:rsidR="000D3BC6" w:rsidRPr="00BB2EA6" w:rsidRDefault="000D3BC6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5B0C3" w14:textId="77777777" w:rsidR="000D3BC6" w:rsidRDefault="000D3BC6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AF2DE" w14:textId="77777777" w:rsidR="000D3BC6" w:rsidRDefault="000D3BC6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41A2C" w14:textId="77777777" w:rsidR="000D3BC6" w:rsidRPr="00BB2EA6" w:rsidRDefault="000D3BC6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CD691" w14:textId="77777777" w:rsidR="000D3BC6" w:rsidRDefault="000D3BC6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01E38" w14:textId="77777777" w:rsidR="000D3BC6" w:rsidRPr="00BB2EA6" w:rsidRDefault="000D3BC6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3FDE5" w14:textId="77777777" w:rsidR="000D3BC6" w:rsidRDefault="000D3BC6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1B012D4" w14:textId="77777777" w:rsidR="000D3BC6" w:rsidRDefault="000D3BC6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ACF4AA7" w14:textId="77777777" w:rsidR="000D3BC6" w:rsidRDefault="000D3BC6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0D3BC6" w14:paraId="103CE9A6" w14:textId="77777777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1C9C41" w14:textId="77777777" w:rsidR="000D3BC6" w:rsidRDefault="000D3BC6" w:rsidP="000D3BC6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33F1C" w14:textId="77777777" w:rsidR="000D3BC6" w:rsidRDefault="000D3BC6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8D251" w14:textId="77777777" w:rsidR="000D3BC6" w:rsidRPr="00BB2EA6" w:rsidRDefault="000D3BC6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9294B" w14:textId="77777777" w:rsidR="000D3BC6" w:rsidRDefault="000D3BC6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14:paraId="2F620C9C" w14:textId="77777777" w:rsidR="000D3BC6" w:rsidRDefault="000D3BC6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A7D2F" w14:textId="77777777" w:rsidR="000D3BC6" w:rsidRDefault="000D3BC6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15CF9" w14:textId="77777777" w:rsidR="000D3BC6" w:rsidRDefault="000D3BC6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8A1AF" w14:textId="77777777" w:rsidR="000D3BC6" w:rsidRDefault="000D3BC6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F9F9F" w14:textId="77777777" w:rsidR="000D3BC6" w:rsidRPr="00BB2EA6" w:rsidRDefault="000D3BC6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B8A13" w14:textId="77777777" w:rsidR="000D3BC6" w:rsidRDefault="000D3BC6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71A513D4" w14:textId="77777777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DC4AC4" w14:textId="77777777" w:rsidR="000D3BC6" w:rsidRDefault="000D3BC6" w:rsidP="000D3BC6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D034B" w14:textId="77777777" w:rsidR="000D3BC6" w:rsidRDefault="000D3BC6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40FAA" w14:textId="77777777" w:rsidR="000D3BC6" w:rsidRPr="00BB2EA6" w:rsidRDefault="000D3BC6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9C82B" w14:textId="77777777" w:rsidR="000D3BC6" w:rsidRDefault="000D3BC6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14:paraId="5DC10A89" w14:textId="77777777" w:rsidR="000D3BC6" w:rsidRDefault="000D3BC6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E1FB5" w14:textId="77777777" w:rsidR="000D3BC6" w:rsidRDefault="000D3BC6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338DA" w14:textId="77777777" w:rsidR="000D3BC6" w:rsidRDefault="000D3BC6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8AB5C" w14:textId="77777777" w:rsidR="000D3BC6" w:rsidRDefault="000D3BC6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2A9B0" w14:textId="77777777" w:rsidR="000D3BC6" w:rsidRPr="00BB2EA6" w:rsidRDefault="000D3BC6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4806E" w14:textId="77777777" w:rsidR="000D3BC6" w:rsidRDefault="000D3BC6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2BFDE58" w14:textId="77777777" w:rsidR="000D3BC6" w:rsidRDefault="000D3BC6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5C1AA0B" w14:textId="77777777" w:rsidR="000D3BC6" w:rsidRDefault="000D3BC6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14:paraId="64F68FD1" w14:textId="77777777" w:rsidR="000D3BC6" w:rsidRDefault="000D3BC6">
      <w:pPr>
        <w:spacing w:before="40" w:after="40" w:line="192" w:lineRule="auto"/>
        <w:ind w:right="57"/>
        <w:rPr>
          <w:sz w:val="20"/>
          <w:lang w:val="ro-RO"/>
        </w:rPr>
      </w:pPr>
    </w:p>
    <w:p w14:paraId="35F593F6" w14:textId="77777777" w:rsidR="000D3BC6" w:rsidRDefault="000D3BC6" w:rsidP="00F0370D">
      <w:pPr>
        <w:pStyle w:val="Heading1"/>
        <w:spacing w:line="360" w:lineRule="auto"/>
      </w:pPr>
      <w:r>
        <w:t>LINIA 800</w:t>
      </w:r>
    </w:p>
    <w:p w14:paraId="293A0927" w14:textId="77777777" w:rsidR="000D3BC6" w:rsidRDefault="000D3BC6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D3BC6" w14:paraId="52E14DDC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7DED44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042A36" w14:textId="77777777" w:rsidR="000D3BC6" w:rsidRDefault="000D3BC6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D431A8" w14:textId="77777777" w:rsidR="000D3BC6" w:rsidRPr="001161EA" w:rsidRDefault="000D3BC6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81E448" w14:textId="77777777" w:rsidR="000D3BC6" w:rsidRDefault="000D3BC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3B1F675D" w14:textId="77777777" w:rsidR="000D3BC6" w:rsidRDefault="000D3BC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CD2005" w14:textId="77777777" w:rsidR="000D3BC6" w:rsidRDefault="000D3BC6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52335C" w14:textId="77777777" w:rsidR="000D3BC6" w:rsidRPr="001161EA" w:rsidRDefault="000D3BC6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893E92" w14:textId="77777777" w:rsidR="000D3BC6" w:rsidRDefault="000D3BC6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321AF7" w14:textId="77777777" w:rsidR="000D3BC6" w:rsidRPr="008D08DE" w:rsidRDefault="000D3BC6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414ADA" w14:textId="77777777" w:rsidR="000D3BC6" w:rsidRDefault="000D3BC6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75B7180C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74C166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2C1CAE" w14:textId="77777777" w:rsidR="000D3BC6" w:rsidRDefault="000D3BC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5502A6" w14:textId="77777777" w:rsidR="000D3BC6" w:rsidRPr="001161EA" w:rsidRDefault="000D3BC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536011" w14:textId="77777777" w:rsidR="000D3BC6" w:rsidRDefault="000D3BC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6A9923C5" w14:textId="77777777" w:rsidR="000D3BC6" w:rsidRDefault="000D3BC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FE343B" w14:textId="77777777" w:rsidR="000D3BC6" w:rsidRDefault="000D3BC6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2671FC" w14:textId="77777777" w:rsidR="000D3BC6" w:rsidRPr="001161EA" w:rsidRDefault="000D3BC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EF8D04" w14:textId="77777777" w:rsidR="000D3BC6" w:rsidRDefault="000D3BC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019C56" w14:textId="77777777" w:rsidR="000D3BC6" w:rsidRPr="008D08DE" w:rsidRDefault="000D3BC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D74676" w14:textId="77777777" w:rsidR="000D3BC6" w:rsidRDefault="000D3BC6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41B5C323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2275E1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10F369" w14:textId="77777777" w:rsidR="000D3BC6" w:rsidRDefault="000D3BC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56BF3D" w14:textId="77777777" w:rsidR="000D3BC6" w:rsidRPr="001161EA" w:rsidRDefault="000D3BC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F3548F" w14:textId="77777777" w:rsidR="000D3BC6" w:rsidRDefault="000D3BC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35FFE424" w14:textId="77777777" w:rsidR="000D3BC6" w:rsidRDefault="000D3BC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E00C06" w14:textId="77777777" w:rsidR="000D3BC6" w:rsidRDefault="000D3BC6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3A1EF2" w14:textId="77777777" w:rsidR="000D3BC6" w:rsidRPr="001161EA" w:rsidRDefault="000D3BC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C1D871" w14:textId="77777777" w:rsidR="000D3BC6" w:rsidRDefault="000D3BC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995F89" w14:textId="77777777" w:rsidR="000D3BC6" w:rsidRPr="008D08DE" w:rsidRDefault="000D3BC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F2E79A" w14:textId="77777777" w:rsidR="000D3BC6" w:rsidRDefault="000D3BC6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0AC012B" w14:textId="77777777" w:rsidR="000D3BC6" w:rsidRDefault="000D3BC6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0D3BC6" w14:paraId="0148D69F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0BDA7F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CA3099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B73E2B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D8B044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2CEF06D6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E5F9F6" w14:textId="77777777" w:rsidR="000D3BC6" w:rsidRDefault="000D3BC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B33160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7A1600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AAEDF1" w14:textId="77777777" w:rsidR="000D3BC6" w:rsidRPr="008D08DE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771EA0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4DEC56D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0D3BC6" w14:paraId="271F9A9F" w14:textId="77777777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5E3414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0C473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D4545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74B92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14:paraId="557B0245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2EFEC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08B2F4A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1FBC9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4EF97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835B7" w14:textId="77777777" w:rsidR="000D3BC6" w:rsidRPr="008D08DE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1A0B8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0D3BC6" w14:paraId="706F0B70" w14:textId="77777777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7B8F32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124F0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2F8BC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D2434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14:paraId="6C92CBE9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58E7F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14:paraId="28588ADC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14:paraId="67D3E2E6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14:paraId="46B48E9C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14:paraId="17CFD695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14:paraId="1B67D8CA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47BDF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10695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6639C" w14:textId="77777777" w:rsidR="000D3BC6" w:rsidRPr="008D08DE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83D92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2505C2FB" w14:textId="77777777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16BC20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BFBF4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DA1DF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7C6E0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53134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D69B6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D5272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0A566" w14:textId="77777777" w:rsidR="000D3BC6" w:rsidRPr="008D08DE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6068F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6B660E2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DAF9C24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0D3BC6" w14:paraId="6DA7229F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5EFF9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406AA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06E1D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D3DE1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BB795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E969D" w14:textId="77777777" w:rsidR="000D3BC6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4C373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AF862" w14:textId="77777777" w:rsidR="000D3BC6" w:rsidRPr="008D08DE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786C4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579EBC4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1567A86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0D3BC6" w14:paraId="4BB4F7D6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E81397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4678A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4F13F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7EF1B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CA3F7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4BB2DAB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3EB89" w14:textId="77777777" w:rsidR="000D3BC6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FCEB3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95A08" w14:textId="77777777" w:rsidR="000D3BC6" w:rsidRPr="008D08DE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FB6CD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D44C4C5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23D7B6E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0D3BC6" w14:paraId="32FB1D62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94B484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E1BBE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B4887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A2A4E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14:paraId="46B59BD9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89F70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95531" w14:textId="77777777" w:rsidR="000D3BC6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619E8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14:paraId="08DCC2B6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66309" w14:textId="77777777" w:rsidR="000D3BC6" w:rsidRPr="008D08DE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21C7A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0D3BC6" w14:paraId="4796CA12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A300C1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0E93F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0D667" w14:textId="77777777" w:rsidR="000D3BC6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DEFF5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14:paraId="0A3B48DF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14:paraId="1F6755B3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14:paraId="5A4F80D4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E25D3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DDD34" w14:textId="77777777" w:rsidR="000D3BC6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BEDA7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14:paraId="56C910BC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3D9CE" w14:textId="77777777" w:rsidR="000D3BC6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7A80D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D3BC6" w14:paraId="57F26C34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D2FC16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DD93D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4061A" w14:textId="77777777" w:rsidR="000D3BC6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AE08B" w14:textId="77777777" w:rsidR="000D3BC6" w:rsidRDefault="000D3BC6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14:paraId="4855312D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C6EC8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14:paraId="1A42A38F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14:paraId="09896192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0CF7D" w14:textId="77777777" w:rsidR="000D3BC6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4EA1D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6568A" w14:textId="77777777" w:rsidR="000D3BC6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2DD93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48B2A64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9E61DF0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14:paraId="7C175155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14:paraId="25981F38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0D3BC6" w14:paraId="2224C18C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2DDDF6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8DC65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BC0BF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E1FC0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14:paraId="6CD4E3B6" w14:textId="77777777" w:rsidR="000D3BC6" w:rsidRPr="008B2519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0AA96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C0D24DD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C3376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F1567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4DA9A" w14:textId="77777777" w:rsidR="000D3BC6" w:rsidRPr="008D08DE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2F2AE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0D3BC6" w14:paraId="0336A5ED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21E482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84875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14:paraId="7210ACCF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26828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269D3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0428C56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E7A0F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D81D8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B00A0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3ED12" w14:textId="77777777" w:rsidR="000D3BC6" w:rsidRPr="008D08DE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A713B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D3BC6" w14:paraId="7038590F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881F21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F3160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5E813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4DD38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8F78FA6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EB922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12180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EDE4E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14:paraId="3A730FA9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C8F26" w14:textId="77777777" w:rsidR="000D3BC6" w:rsidRPr="008D08DE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C8CF5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D3BC6" w14:paraId="5E959667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BD8E48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8477B" w14:textId="77777777" w:rsidR="000D3BC6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B2609" w14:textId="77777777" w:rsidR="000D3BC6" w:rsidRPr="001161EA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ECD69" w14:textId="77777777" w:rsidR="000D3BC6" w:rsidRDefault="000D3BC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617AFA14" w14:textId="77777777" w:rsidR="000D3BC6" w:rsidRDefault="000D3BC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8AF4D" w14:textId="77777777" w:rsidR="000D3BC6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14:paraId="24C9F53D" w14:textId="77777777" w:rsidR="000D3BC6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1FDF3" w14:textId="77777777" w:rsidR="000D3BC6" w:rsidRPr="001161EA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8367B" w14:textId="77777777" w:rsidR="000D3BC6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EF968" w14:textId="77777777" w:rsidR="000D3BC6" w:rsidRPr="008D08DE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2D3D7" w14:textId="77777777" w:rsidR="000D3BC6" w:rsidRDefault="000D3BC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0D3BC6" w14:paraId="4FF94224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B7C935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EBD49" w14:textId="77777777" w:rsidR="000D3BC6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07AD9" w14:textId="77777777" w:rsidR="000D3BC6" w:rsidRPr="001161EA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5D529" w14:textId="77777777" w:rsidR="000D3BC6" w:rsidRDefault="000D3BC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281F6953" w14:textId="77777777" w:rsidR="000D3BC6" w:rsidRDefault="000D3BC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8707D" w14:textId="77777777" w:rsidR="000D3BC6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14:paraId="3CA0555C" w14:textId="77777777" w:rsidR="000D3BC6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77E1D" w14:textId="77777777" w:rsidR="000D3BC6" w:rsidRPr="001161EA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E1A9E" w14:textId="77777777" w:rsidR="000D3BC6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FF173" w14:textId="77777777" w:rsidR="000D3BC6" w:rsidRPr="008D08DE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E7847" w14:textId="77777777" w:rsidR="000D3BC6" w:rsidRDefault="000D3BC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0D3BC6" w14:paraId="193BB08D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6B2CC8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1B5FF" w14:textId="77777777" w:rsidR="000D3BC6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FBA1A" w14:textId="77777777" w:rsidR="000D3BC6" w:rsidRPr="001161EA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32F58" w14:textId="77777777" w:rsidR="000D3BC6" w:rsidRDefault="000D3BC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2CDC09C7" w14:textId="77777777" w:rsidR="000D3BC6" w:rsidRDefault="000D3BC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FEF30" w14:textId="77777777" w:rsidR="000D3BC6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14:paraId="3137BA63" w14:textId="77777777" w:rsidR="000D3BC6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63969" w14:textId="77777777" w:rsidR="000D3BC6" w:rsidRPr="001161EA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55BFF" w14:textId="77777777" w:rsidR="000D3BC6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6F9DC" w14:textId="77777777" w:rsidR="000D3BC6" w:rsidRPr="008D08DE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C5DE9" w14:textId="77777777" w:rsidR="000D3BC6" w:rsidRDefault="000D3BC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0D3BC6" w14:paraId="61F7797A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F0E345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BA3EF" w14:textId="77777777" w:rsidR="000D3BC6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CE7CF" w14:textId="77777777" w:rsidR="000D3BC6" w:rsidRPr="001161EA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5BDD3" w14:textId="77777777" w:rsidR="000D3BC6" w:rsidRDefault="000D3BC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7D402862" w14:textId="77777777" w:rsidR="000D3BC6" w:rsidRDefault="000D3BC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A248D" w14:textId="77777777" w:rsidR="000D3BC6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14:paraId="1A38ECE6" w14:textId="77777777" w:rsidR="000D3BC6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4E576" w14:textId="77777777" w:rsidR="000D3BC6" w:rsidRPr="001161EA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3924C" w14:textId="77777777" w:rsidR="000D3BC6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02A74" w14:textId="77777777" w:rsidR="000D3BC6" w:rsidRPr="008D08DE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96A80" w14:textId="77777777" w:rsidR="000D3BC6" w:rsidRDefault="000D3BC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0D3BC6" w14:paraId="0F50E3C9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FC3A60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854CA" w14:textId="77777777" w:rsidR="000D3BC6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969AD" w14:textId="77777777" w:rsidR="000D3BC6" w:rsidRPr="001161EA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7F6B3" w14:textId="77777777" w:rsidR="000D3BC6" w:rsidRDefault="000D3BC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55602BFC" w14:textId="77777777" w:rsidR="000D3BC6" w:rsidRDefault="000D3BC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43F3B" w14:textId="77777777" w:rsidR="000D3BC6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14:paraId="1D7AAEBA" w14:textId="77777777" w:rsidR="000D3BC6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DC574" w14:textId="77777777" w:rsidR="000D3BC6" w:rsidRPr="001161EA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CA93E" w14:textId="77777777" w:rsidR="000D3BC6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5688B" w14:textId="77777777" w:rsidR="000D3BC6" w:rsidRPr="008D08DE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87F1A" w14:textId="77777777" w:rsidR="000D3BC6" w:rsidRDefault="000D3BC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0D3BC6" w14:paraId="4183B43B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3F599B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D6300" w14:textId="77777777" w:rsidR="000D3BC6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BF316" w14:textId="77777777" w:rsidR="000D3BC6" w:rsidRPr="001161EA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93EAC" w14:textId="77777777" w:rsidR="000D3BC6" w:rsidRDefault="000D3BC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700648B6" w14:textId="77777777" w:rsidR="000D3BC6" w:rsidRDefault="000D3BC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0749D" w14:textId="77777777" w:rsidR="000D3BC6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686AC" w14:textId="77777777" w:rsidR="000D3BC6" w:rsidRPr="001161EA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953F2" w14:textId="77777777" w:rsidR="000D3BC6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62E20" w14:textId="77777777" w:rsidR="000D3BC6" w:rsidRPr="008D08DE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458D8" w14:textId="77777777" w:rsidR="000D3BC6" w:rsidRDefault="000D3BC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E511A6D" w14:textId="77777777" w:rsidR="000D3BC6" w:rsidRDefault="000D3BC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14:paraId="386FBE23" w14:textId="77777777" w:rsidR="000D3BC6" w:rsidRDefault="000D3BC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14:paraId="31DE05FB" w14:textId="77777777" w:rsidR="000D3BC6" w:rsidRDefault="000D3BC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14:paraId="2D9829AE" w14:textId="77777777" w:rsidR="000D3BC6" w:rsidRDefault="000D3BC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0D3BC6" w14:paraId="42F48E99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A601DD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27199" w14:textId="77777777" w:rsidR="000D3BC6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CCD3B" w14:textId="77777777" w:rsidR="000D3BC6" w:rsidRPr="001161EA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A1152" w14:textId="77777777" w:rsidR="000D3BC6" w:rsidRDefault="000D3BC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14:paraId="43C75C2B" w14:textId="77777777" w:rsidR="000D3BC6" w:rsidRDefault="000D3BC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7AE3E" w14:textId="77777777" w:rsidR="000D3BC6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7546B72" w14:textId="77777777" w:rsidR="000D3BC6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AD5F8" w14:textId="77777777" w:rsidR="000D3BC6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F77F7" w14:textId="77777777" w:rsidR="000D3BC6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A15A6" w14:textId="77777777" w:rsidR="000D3BC6" w:rsidRPr="008D08DE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D4FC0" w14:textId="77777777" w:rsidR="000D3BC6" w:rsidRDefault="000D3BC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C197FC6" w14:textId="77777777" w:rsidR="000D3BC6" w:rsidRDefault="000D3BC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9478EB1" w14:textId="77777777" w:rsidR="000D3BC6" w:rsidRDefault="000D3BC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14:paraId="793A0C3E" w14:textId="77777777" w:rsidR="000D3BC6" w:rsidRDefault="000D3BC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0D3BC6" w14:paraId="112D02D3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0F68F6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A75FD" w14:textId="77777777" w:rsidR="000D3BC6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D55D5" w14:textId="77777777" w:rsidR="000D3BC6" w:rsidRPr="001161EA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2ADF0" w14:textId="77777777" w:rsidR="000D3BC6" w:rsidRDefault="000D3BC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06B796B3" w14:textId="77777777" w:rsidR="000D3BC6" w:rsidRDefault="000D3BC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D0195" w14:textId="77777777" w:rsidR="000D3BC6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14:paraId="0FD27F95" w14:textId="77777777" w:rsidR="000D3BC6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5316D" w14:textId="77777777" w:rsidR="000D3BC6" w:rsidRPr="001161EA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5E236" w14:textId="77777777" w:rsidR="000D3BC6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4139F" w14:textId="77777777" w:rsidR="000D3BC6" w:rsidRPr="008D08DE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1AB14" w14:textId="77777777" w:rsidR="000D3BC6" w:rsidRDefault="000D3BC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0D3BC6" w14:paraId="7F10D90B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D20324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F2F2E" w14:textId="77777777" w:rsidR="000D3BC6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1CCE8" w14:textId="77777777" w:rsidR="000D3BC6" w:rsidRPr="001161EA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EA7EA" w14:textId="77777777" w:rsidR="000D3BC6" w:rsidRDefault="000D3BC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45EC885C" w14:textId="77777777" w:rsidR="000D3BC6" w:rsidRDefault="000D3BC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80EC9" w14:textId="77777777" w:rsidR="000D3BC6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14:paraId="679BF4EE" w14:textId="77777777" w:rsidR="000D3BC6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04C57" w14:textId="77777777" w:rsidR="000D3BC6" w:rsidRPr="001161EA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D8570" w14:textId="77777777" w:rsidR="000D3BC6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4FFBD" w14:textId="77777777" w:rsidR="000D3BC6" w:rsidRPr="008D08DE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3DEA2" w14:textId="77777777" w:rsidR="000D3BC6" w:rsidRDefault="000D3BC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0D3BC6" w14:paraId="1660C089" w14:textId="77777777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3864A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39222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A069C" w14:textId="77777777" w:rsidR="000D3BC6" w:rsidRPr="001161EA" w:rsidRDefault="000D3BC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C437F" w14:textId="77777777" w:rsidR="000D3BC6" w:rsidRDefault="000D3BC6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1C463B27" w14:textId="77777777" w:rsidR="000D3BC6" w:rsidRDefault="000D3BC6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7FCBE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7D9FE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2BE5D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DCE80" w14:textId="77777777" w:rsidR="000D3BC6" w:rsidRPr="008D08DE" w:rsidRDefault="000D3BC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7E0BE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14:paraId="40357D24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F0E96AF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14:paraId="4DB791CA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0D3BC6" w14:paraId="00EB00C0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70C8E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973B0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7E115" w14:textId="77777777" w:rsidR="000D3BC6" w:rsidRPr="001161EA" w:rsidRDefault="000D3BC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2BAAB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14:paraId="54601C5E" w14:textId="77777777" w:rsidR="000D3BC6" w:rsidRDefault="000D3BC6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D31B8" w14:textId="77777777" w:rsidR="000D3BC6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14:paraId="0ED92515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043D0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64A58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EEC43" w14:textId="77777777" w:rsidR="000D3BC6" w:rsidRPr="008D08DE" w:rsidRDefault="000D3BC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A7517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0D3BC6" w14:paraId="68114C79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886FEF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B07C7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64E70" w14:textId="77777777" w:rsidR="000D3BC6" w:rsidRPr="001161EA" w:rsidRDefault="000D3BC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BDCCE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0F29491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A4E54" w14:textId="77777777" w:rsidR="000D3BC6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BA337" w14:textId="77777777" w:rsidR="000D3BC6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13F63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97A9A" w14:textId="77777777" w:rsidR="000D3BC6" w:rsidRPr="008D08DE" w:rsidRDefault="000D3BC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14449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4C54BEF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FFED821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14:paraId="4EB64EB1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14:paraId="42F5BAEF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0D3BC6" w14:paraId="27AE143D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AF9C23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5F748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C55B5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0BE58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FB31BA5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87570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E2421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CC2AF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56BFF" w14:textId="77777777" w:rsidR="000D3BC6" w:rsidRPr="008D08DE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CE6DC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14:paraId="32815BDE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0D3BC6" w14:paraId="07739E31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4B31AA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D27DD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F32B6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93967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C5BCA41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B1566" w14:textId="77777777" w:rsidR="000D3BC6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14:paraId="4F20D893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1562C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39680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16F09" w14:textId="77777777" w:rsidR="000D3BC6" w:rsidRPr="008D08DE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D917F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0D3BC6" w14:paraId="761D573A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886463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018B7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0C393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BC6DA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B288671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A7071" w14:textId="77777777" w:rsidR="000D3BC6" w:rsidRDefault="000D3BC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14:paraId="1778A5A0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6A74C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CBC9F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CC11A" w14:textId="77777777" w:rsidR="000D3BC6" w:rsidRPr="008D08DE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8FC21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0D3BC6" w14:paraId="6A1828FD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A832B8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EB759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CD0DC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567C1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C8A3D2B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95D3C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A8CA2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1E16A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1930D" w14:textId="77777777" w:rsidR="000D3BC6" w:rsidRPr="008D08DE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310CB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57ACB934" w14:textId="77777777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E96BAB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45F55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9FC0B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72CBB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6EBC9A4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36BE6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F2FCB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96566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3CE0D" w14:textId="77777777" w:rsidR="000D3BC6" w:rsidRPr="008D08DE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493F3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3370C710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49D756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6B0BE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75332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F8DC3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3FE618E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17E20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14:paraId="4B8036B7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FE0F4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5A0BF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48A64" w14:textId="77777777" w:rsidR="000D3BC6" w:rsidRPr="008D08DE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DF159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0D3BC6" w14:paraId="5B65B46A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9181AA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809DC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F121E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6D088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2EABDC2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E98D6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14:paraId="2DBA3005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10755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327B7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7572C" w14:textId="77777777" w:rsidR="000D3BC6" w:rsidRPr="008D08DE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7F598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0D3BC6" w14:paraId="485120A5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C72B6F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A34DD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ADF91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FC359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C8608F8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2F18E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14:paraId="7AC997CB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14454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70E7A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32E7E" w14:textId="77777777" w:rsidR="000D3BC6" w:rsidRPr="008D08DE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B7F3F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14:paraId="789D8E2B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14:paraId="4F63F23E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0D3BC6" w14:paraId="1AD31EE8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5E37E6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36A38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E9CF7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89987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6E6BC2B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D7537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14:paraId="7116B6A3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98E91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F142F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6422B" w14:textId="77777777" w:rsidR="000D3BC6" w:rsidRPr="008D08DE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51F18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126D3C0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14:paraId="79966CA6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0D3BC6" w14:paraId="6BE4AC39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5574D6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00551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8CA85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E1ED7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18205BC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2B8CA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14:paraId="2317FFC4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BC8A2" w14:textId="77777777" w:rsidR="000D3BC6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CE52A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04ED5" w14:textId="77777777" w:rsidR="000D3BC6" w:rsidRPr="008D08DE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CFB4D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3617C1C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DE30E6C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14:paraId="4AAD0D51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0D3BC6" w14:paraId="2559E80A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AFF1B4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86EE9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3EFC2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1BCEC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6A95C3C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453F8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14:paraId="0A5639C6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30AE4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59BE1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9D26A" w14:textId="77777777" w:rsidR="000D3BC6" w:rsidRPr="008D08DE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A17E2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14:paraId="1332F7D2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51D3941F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279CAE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278E8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530E0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0DDFC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310F9DE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E9404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14:paraId="6A91132D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98840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CF676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7E655" w14:textId="77777777" w:rsidR="000D3BC6" w:rsidRPr="008D08DE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C2013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9D74088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0D3BC6" w14:paraId="2891B22B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E646B3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307E8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3490A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5E4D8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BB8EEA4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7B796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14:paraId="5D3ABD32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920D9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DFE13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8DF31" w14:textId="77777777" w:rsidR="000D3BC6" w:rsidRPr="008D08DE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72ECC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D2B1356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0D3BC6" w14:paraId="0A495AF9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6CF30F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585AE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6282B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FF028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A3D1628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7DE64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B5E59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F42C4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12927" w14:textId="77777777" w:rsidR="000D3BC6" w:rsidRPr="008D08DE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48FBD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06DB25F2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04B780D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0D3BC6" w14:paraId="2BD83EFB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33CA8A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DDFEE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14:paraId="5CB49875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9A908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65A4A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322C68A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14:paraId="28276723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C7CBD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A1C08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20951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C3AEC" w14:textId="77777777" w:rsidR="000D3BC6" w:rsidRPr="008D08DE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D490C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D3BC6" w14:paraId="5E5D9717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F4F322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031EC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80B04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B81F5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3F53DE4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14:paraId="62541BE8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F8971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89F0D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A77E3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14:paraId="356601DB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1F67E" w14:textId="77777777" w:rsidR="000D3BC6" w:rsidRPr="008D08DE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A01A3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D3BC6" w14:paraId="7E770282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7A3522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522C8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150+600</w:t>
            </w:r>
          </w:p>
          <w:p w14:paraId="7B242CCB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7554B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FE74E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Ramificație Borcea</w:t>
            </w:r>
          </w:p>
          <w:p w14:paraId="2E8952A2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3ECA3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A169D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24001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E3E54" w14:textId="77777777" w:rsidR="000D3BC6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9FFCC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D3BC6" w14:paraId="06DA506C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A8276B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D06D0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B5CAF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FA0FC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14:paraId="4A6F9D3E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0281E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FE383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7DF8C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7D839" w14:textId="77777777" w:rsidR="000D3BC6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EDECB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14:paraId="4145F4A7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14:paraId="33C77B84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60523D82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4BEE12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8C9CE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2D68E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DCB0B" w14:textId="77777777" w:rsidR="000D3BC6" w:rsidRDefault="000D3BC6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14:paraId="15F34D73" w14:textId="77777777" w:rsidR="000D3BC6" w:rsidRDefault="000D3BC6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EF059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74952" w14:textId="77777777" w:rsidR="000D3BC6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49119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F62C5" w14:textId="77777777" w:rsidR="000D3BC6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CEE9E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26AEF13" w14:textId="77777777" w:rsidR="000D3BC6" w:rsidRDefault="000D3BC6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14:paraId="0B629747" w14:textId="77777777" w:rsidR="000D3BC6" w:rsidRDefault="000D3BC6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0D3BC6" w14:paraId="66755000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0E7F57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801A7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41D5E" w14:textId="77777777" w:rsidR="000D3BC6" w:rsidRPr="001161EA" w:rsidRDefault="000D3BC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74D62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14:paraId="02305EDB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39828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48E0EA89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14:paraId="7792567E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D1FFA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08B91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71A09" w14:textId="77777777" w:rsidR="000D3BC6" w:rsidRPr="001161EA" w:rsidRDefault="000D3BC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E955F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D3BC6" w14:paraId="36E9F8FD" w14:textId="77777777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8AFED2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E8A92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6B311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07D92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14:paraId="511E478B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B82EE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14:paraId="7BCA995B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14:paraId="266A4167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BE44F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28703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24F8A" w14:textId="77777777" w:rsidR="000D3BC6" w:rsidRPr="008D08DE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2259E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0FDB82D9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01CC8A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0A0AC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0DED2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0ED30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10B82E8B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E57C0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91EA4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954C5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5BF37" w14:textId="77777777" w:rsidR="000D3BC6" w:rsidRPr="008D08DE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57CEC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6461857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A209AB2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0D3BC6" w14:paraId="341C1395" w14:textId="77777777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376CAF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17C12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19A2D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48FCE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561DBB69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B825C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4EDBF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18890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0BD6D" w14:textId="77777777" w:rsidR="000D3BC6" w:rsidRPr="008D08DE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FD285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1B116116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27F7BF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83233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ACA3B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D3571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1777FB22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9FAF9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E286D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1D51B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96226" w14:textId="77777777" w:rsidR="000D3BC6" w:rsidRPr="008D08DE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71084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397A1117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C64743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886A5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22F58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F4725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0DF919CE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FB2A1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48634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D702E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54EC7" w14:textId="77777777" w:rsidR="000D3BC6" w:rsidRPr="008D08DE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C1FBB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38950C76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EE7620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66A23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2A99D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1D143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6F45E063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E2921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CB7DF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6BA88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EC90D" w14:textId="77777777" w:rsidR="000D3BC6" w:rsidRPr="008D08DE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3C2CC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213D4756" w14:textId="77777777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0BEA8D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1FB56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40376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58AF4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7A30783F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14:paraId="3081FF46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AF9F9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47B42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9567D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7C622" w14:textId="77777777" w:rsidR="000D3BC6" w:rsidRPr="008D08DE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9068E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11D3AD35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E6683D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9B644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21AD5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C25D5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47644F05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8495B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32066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E91BD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9F1B3" w14:textId="77777777" w:rsidR="000D3BC6" w:rsidRPr="008D08DE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A59CA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923544E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14:paraId="7B65F778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0D3BC6" w14:paraId="2DBA3303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A8926A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59CE9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17D86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94BAD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14:paraId="38792F6C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D1A94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1592A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658FB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14:paraId="66605BEA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30BD5" w14:textId="77777777" w:rsidR="000D3BC6" w:rsidRPr="008D08DE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9AC78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D3BC6" w14:paraId="3C2DF934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43D580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2806A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55871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EE382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3CEAC0C0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16D61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0CFDDDBC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02303152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0B6DD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3E5E0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68596" w14:textId="77777777" w:rsidR="000D3BC6" w:rsidRPr="008D08DE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FA2B6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A71EF8B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FFF6FA7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14:paraId="456B306F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0D3BC6" w14:paraId="4CD5FE4E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BE026D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FF4D3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02BB4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96558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3161A95A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AA702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FD5ABE0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F9A66" w14:textId="77777777" w:rsidR="000D3BC6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315B7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50570" w14:textId="77777777" w:rsidR="000D3BC6" w:rsidRPr="008D08DE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E9278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466232E6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9C1B7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958FA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76450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FFD59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20770039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049BA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14:paraId="73290ED4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AC5F1" w14:textId="77777777" w:rsidR="000D3BC6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869D2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06AC3" w14:textId="77777777" w:rsidR="000D3BC6" w:rsidRPr="008D08DE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CB400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1B7237DD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4785A9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F71A6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7AB33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F785B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0088F0B6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72BB1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14:paraId="7CA3FA44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50DA9" w14:textId="77777777" w:rsidR="000D3BC6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9CD82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DC826" w14:textId="77777777" w:rsidR="000D3BC6" w:rsidRPr="008D08DE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41E10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00E281C2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5C9EB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FEB6D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79123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7ABB3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5142F6E0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5CB2A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FD14B" w14:textId="77777777" w:rsidR="000D3BC6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CE537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246F2" w14:textId="77777777" w:rsidR="000D3BC6" w:rsidRPr="008D08DE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89531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4406C90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691C293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0D3BC6" w14:paraId="43DC9A1F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98A8BA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D925B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48788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06618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28995999" w14:textId="77777777" w:rsidR="000D3BC6" w:rsidRDefault="000D3BC6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F02DF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14:paraId="40EDF902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68CF5" w14:textId="77777777" w:rsidR="000D3BC6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A5491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B160B" w14:textId="77777777" w:rsidR="000D3BC6" w:rsidRPr="008D08DE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975E5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6ABBA0E3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117F7E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4AB4A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BF74C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AF38A" w14:textId="77777777" w:rsidR="000D3BC6" w:rsidRDefault="000D3BC6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1EADDDEC" w14:textId="77777777" w:rsidR="000D3BC6" w:rsidRDefault="000D3BC6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76E5E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1D87F" w14:textId="77777777" w:rsidR="000D3BC6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B83DD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E7559" w14:textId="77777777" w:rsidR="000D3BC6" w:rsidRPr="008D08DE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8BCC9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1BF429C" w14:textId="77777777" w:rsidR="000D3BC6" w:rsidRDefault="000D3BC6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14:paraId="616B4179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0D3BC6" w14:paraId="743295CD" w14:textId="77777777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180DD1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6CD3D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C6D7B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0FD19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230A73C3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7C4D9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3C179DD6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EEEE2" w14:textId="77777777" w:rsidR="000D3BC6" w:rsidRPr="001161EA" w:rsidRDefault="000D3BC6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F53A1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82752" w14:textId="77777777" w:rsidR="000D3BC6" w:rsidRPr="008D08DE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95AD7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2BDED315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14:paraId="1E549277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14:paraId="2D839DCC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14:paraId="2D496849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0D3BC6" w14:paraId="77571D86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A9DF25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26A14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C60BA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782C9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6C9109DF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14:paraId="13349A57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1A57D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4069ADC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F935B" w14:textId="77777777" w:rsidR="000D3BC6" w:rsidRPr="001161EA" w:rsidRDefault="000D3BC6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4F50E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A029D" w14:textId="77777777" w:rsidR="000D3BC6" w:rsidRPr="008D08DE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3036D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71F75CAE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48EF8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DB283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60D14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088AB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56E7B7C6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214DA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2366B495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362A7340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41DCB" w14:textId="77777777" w:rsidR="000D3BC6" w:rsidRPr="001161EA" w:rsidRDefault="000D3BC6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7A96B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B624F" w14:textId="77777777" w:rsidR="000D3BC6" w:rsidRPr="008D08DE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75507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0C5CFB4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FBDDDEB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0D3BC6" w14:paraId="0C436D21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AB827C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9B1E2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9CE9F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860FB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579D785D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F794D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D5FEF" w14:textId="77777777" w:rsidR="000D3BC6" w:rsidRDefault="000D3BC6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608F3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223CC" w14:textId="77777777" w:rsidR="000D3BC6" w:rsidRPr="008D08DE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43AEE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2156CA5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AF5A18E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0D3BC6" w14:paraId="2E885D15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BE395D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B59B6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D8584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7F019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4462AC13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02933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21E94A44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2EA26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D664E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AA882" w14:textId="77777777" w:rsidR="000D3BC6" w:rsidRPr="008D08DE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F6BE6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14:paraId="517B4D3E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24F1294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0D3BC6" w14:paraId="725B9C15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7B3A4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37038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505C9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BCA02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43918E56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E4A64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948AD4E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14:paraId="342D4E0C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7EB7D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1FF0A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1FA4D" w14:textId="77777777" w:rsidR="000D3BC6" w:rsidRPr="008D08DE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C2361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15261E0D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0D3BC6" w14:paraId="0F8C7D9D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7FB6C8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3F8E4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FFB53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97759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30043CCB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CF8B6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79FE2419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BC5F3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5C04A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E9587" w14:textId="77777777" w:rsidR="000D3BC6" w:rsidRPr="008D08DE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B09D4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14:paraId="4DC4BCD1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0D3BC6" w14:paraId="34F68978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BBA1CA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A8D3D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9223E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3907F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24BB282A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14:paraId="3B00866F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22C7D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14:paraId="05E17AED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57C76" w14:textId="77777777" w:rsidR="000D3BC6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494B5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9B56E" w14:textId="77777777" w:rsidR="000D3BC6" w:rsidRPr="008D08DE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1EFFD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8508B23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0D3BC6" w14:paraId="05E03B2E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048C92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19DEC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43B54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4E221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50A3D2F2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14:paraId="37E06847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D47E1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B65A6" w14:textId="77777777" w:rsidR="000D3BC6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73BC9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D8DD9" w14:textId="77777777" w:rsidR="000D3BC6" w:rsidRPr="008D08DE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79306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01E182DC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4AF9B4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A2564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92D3D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97B0A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48620E77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1D15B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0598001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06839" w14:textId="77777777" w:rsidR="000D3BC6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B45F2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73CD7" w14:textId="77777777" w:rsidR="000D3BC6" w:rsidRPr="008D08DE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5DB78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D3BC6" w14:paraId="1E690826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65D391" w14:textId="77777777" w:rsidR="000D3BC6" w:rsidRDefault="000D3BC6" w:rsidP="000D3BC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22A82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59CFD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44EA2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2A796396" w14:textId="77777777" w:rsidR="000D3BC6" w:rsidRDefault="000D3BC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E36F4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EF0BB" w14:textId="77777777" w:rsidR="000D3BC6" w:rsidRPr="001161EA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5F15A" w14:textId="77777777" w:rsidR="000D3BC6" w:rsidRDefault="000D3BC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8E51B" w14:textId="77777777" w:rsidR="000D3BC6" w:rsidRPr="008D08DE" w:rsidRDefault="000D3BC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A2DB9" w14:textId="77777777" w:rsidR="000D3BC6" w:rsidRDefault="000D3BC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3E6A4989" w14:textId="77777777" w:rsidR="000D3BC6" w:rsidRDefault="000D3BC6">
      <w:pPr>
        <w:spacing w:before="40" w:after="40" w:line="192" w:lineRule="auto"/>
        <w:ind w:right="57"/>
        <w:rPr>
          <w:sz w:val="20"/>
          <w:lang w:val="ro-RO"/>
        </w:rPr>
      </w:pPr>
    </w:p>
    <w:p w14:paraId="56760088" w14:textId="57BEB141" w:rsidR="000D3BC6" w:rsidRDefault="00CB2DA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14:paraId="09486623" w14:textId="77777777" w:rsidR="00CB2DA9" w:rsidRDefault="00CB2DA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6F526480" w14:textId="77777777" w:rsidR="00CB2DA9" w:rsidRDefault="00CB2DA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10F80A2F" w14:textId="77777777" w:rsidR="00CB2DA9" w:rsidRDefault="00CB2DA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46987EEC" w14:textId="77777777" w:rsidR="00CB2DA9" w:rsidRPr="00C21F42" w:rsidRDefault="00CB2DA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07FF5519" w14:textId="77777777" w:rsidR="000D3BC6" w:rsidRPr="00C21F42" w:rsidRDefault="000D3BC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14:paraId="697064F0" w14:textId="77777777" w:rsidR="000D3BC6" w:rsidRPr="00C21F42" w:rsidRDefault="000D3BC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14:paraId="17DD489F" w14:textId="77777777" w:rsidR="000D3BC6" w:rsidRPr="00C21F42" w:rsidRDefault="000D3BC6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14:paraId="1F37B1CA" w14:textId="77777777" w:rsidR="000D3BC6" w:rsidRDefault="000D3BC6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14:paraId="36AC4470" w14:textId="77777777" w:rsidR="000D3BC6" w:rsidRPr="00C21F42" w:rsidRDefault="000D3BC6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14:paraId="09CA3D0E" w14:textId="77777777" w:rsidR="000D3BC6" w:rsidRPr="00C21F42" w:rsidRDefault="000D3BC6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14:paraId="2E94F6B0" w14:textId="77777777" w:rsidR="000D3BC6" w:rsidRPr="00C21F42" w:rsidRDefault="000D3BC6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14:paraId="23C8850C" w14:textId="77777777" w:rsidR="000D3BC6" w:rsidRPr="00C21F42" w:rsidRDefault="000D3BC6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14:paraId="71049344" w14:textId="77777777" w:rsidR="00FB37F1" w:rsidRPr="00CB305E" w:rsidRDefault="00FB37F1" w:rsidP="00CB305E"/>
    <w:sectPr w:rsidR="00FB37F1" w:rsidRPr="00CB305E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59875" w14:textId="77777777" w:rsidR="00537F4B" w:rsidRDefault="00537F4B">
      <w:r>
        <w:separator/>
      </w:r>
    </w:p>
  </w:endnote>
  <w:endnote w:type="continuationSeparator" w:id="0">
    <w:p w14:paraId="75D2A7E3" w14:textId="77777777" w:rsidR="00537F4B" w:rsidRDefault="0053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9203C" w14:textId="77777777" w:rsidR="001E482D" w:rsidRDefault="001E4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FE4AE" w14:textId="77777777" w:rsidR="001E482D" w:rsidRDefault="001E48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147A3" w14:textId="77777777" w:rsidR="001E482D" w:rsidRDefault="001E4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C94E8" w14:textId="77777777" w:rsidR="00537F4B" w:rsidRDefault="00537F4B">
      <w:r>
        <w:separator/>
      </w:r>
    </w:p>
  </w:footnote>
  <w:footnote w:type="continuationSeparator" w:id="0">
    <w:p w14:paraId="67393D6B" w14:textId="77777777" w:rsidR="00537F4B" w:rsidRDefault="00537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6B1D6" w14:textId="77777777" w:rsidR="006F5073" w:rsidRDefault="00192529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409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51520F" w14:textId="324286F9" w:rsidR="006F5073" w:rsidRDefault="00C0614E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DF7390">
      <w:rPr>
        <w:b/>
        <w:bCs/>
        <w:i/>
        <w:iCs/>
        <w:sz w:val="22"/>
      </w:rPr>
      <w:t>decada 11-20 decembrie 2023</w:t>
    </w:r>
  </w:p>
  <w:p w14:paraId="31C5D1E8" w14:textId="77777777"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 w14:paraId="313FBD0D" w14:textId="7777777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0D127D90" w14:textId="77777777"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14:paraId="1967AD58" w14:textId="77777777"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14:paraId="3971CD01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5DD27681" w14:textId="77777777"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14:paraId="6E191637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537636A3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14:paraId="791AF263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14:paraId="19D1C4BE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14:paraId="1F755B68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744068F7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14:paraId="6607B0CF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14:paraId="5016D063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14:paraId="164541FB" w14:textId="77777777"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14:paraId="7A00EFC1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14:paraId="10FABA73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14:paraId="7DCF80A6" w14:textId="77777777"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14:paraId="1C876D52" w14:textId="77777777"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14:paraId="1279B6F0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626BC7FD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5BE41498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14:paraId="57F6E355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357C2519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14:paraId="76A7F52A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14:paraId="2475383B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14:paraId="3FFAFF88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14:paraId="1B29E4EB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 w14:paraId="26A8B8FD" w14:textId="7777777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14:paraId="75445F9B" w14:textId="77777777"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5B14ACE0" w14:textId="77777777"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4338F90C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14:paraId="7BB71BDF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3AB52409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52344802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3ABB4D4B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3E91048C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14:paraId="5C684194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14:paraId="31CD7CCE" w14:textId="77777777"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7C1C8" w14:textId="77777777" w:rsidR="006F5073" w:rsidRDefault="00192529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6329">
      <w:rPr>
        <w:rStyle w:val="PageNumber"/>
        <w:noProof/>
      </w:rPr>
      <w:t>3</w:t>
    </w:r>
    <w:r>
      <w:rPr>
        <w:rStyle w:val="PageNumber"/>
      </w:rPr>
      <w:fldChar w:fldCharType="end"/>
    </w:r>
  </w:p>
  <w:p w14:paraId="7E01E29B" w14:textId="7C8883D6" w:rsidR="00004110" w:rsidRPr="00A048AC" w:rsidRDefault="00C0614E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DF7390">
      <w:rPr>
        <w:b/>
        <w:bCs/>
        <w:i/>
        <w:iCs/>
        <w:sz w:val="22"/>
      </w:rPr>
      <w:t>decada 11-20 decembrie 2023</w:t>
    </w:r>
  </w:p>
  <w:p w14:paraId="295F430E" w14:textId="77777777"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469C358B" w14:textId="77777777"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14:paraId="71BEFDF2" w14:textId="77777777"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14:paraId="47210EB2" w14:textId="77777777"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14:paraId="5A3D9E26" w14:textId="77777777"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08E90FB2" w14:textId="77777777"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700BC4C0" w14:textId="77777777"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14:paraId="0E87F695" w14:textId="77777777"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 w14:paraId="36730FDF" w14:textId="77777777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110B7D49" w14:textId="77777777"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00D2141E" w14:textId="77777777"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14:paraId="165A7807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27BB4FB4" w14:textId="77777777"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14:paraId="57ED8358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4DD4AC15" w14:textId="77777777"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14:paraId="72DA935E" w14:textId="77777777"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14:paraId="46547303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14:paraId="30CD094A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14:paraId="44EA357F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68132C44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14:paraId="42961275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14:paraId="124EDF9C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14:paraId="76E5139F" w14:textId="77777777"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14:paraId="4D2EC48E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14:paraId="163756ED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14:paraId="640E85AE" w14:textId="77777777"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1C2B5E46" w14:textId="77777777"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14:paraId="46CC52C9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2790BB11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7665510A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14:paraId="27E2F2FB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489054E2" w14:textId="77777777"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14:paraId="641549CD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14:paraId="1FBD264D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 w14:paraId="5E151342" w14:textId="77777777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14:paraId="7734A4D1" w14:textId="77777777"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39A3D8B7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5DBDC8CF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14:paraId="54CD8F5B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6D016DF2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6AE3DF96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4305754D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4371F5E5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14:paraId="05F333C0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14:paraId="6990A1E4" w14:textId="77777777" w:rsidR="006F5073" w:rsidRDefault="006F5073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14B09" w14:textId="77777777" w:rsidR="006F5073" w:rsidRDefault="006F5073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F3B"/>
    <w:multiLevelType w:val="hybridMultilevel"/>
    <w:tmpl w:val="D8468306"/>
    <w:lvl w:ilvl="0" w:tplc="14789E2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 w15:restartNumberingAfterBreak="0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C09EB"/>
    <w:multiLevelType w:val="hybridMultilevel"/>
    <w:tmpl w:val="C43606D0"/>
    <w:lvl w:ilvl="0" w:tplc="AA121EB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 w15:restartNumberingAfterBreak="0">
    <w:nsid w:val="10442BC8"/>
    <w:multiLevelType w:val="hybridMultilevel"/>
    <w:tmpl w:val="73C6FCC0"/>
    <w:lvl w:ilvl="0" w:tplc="CEA6420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 w15:restartNumberingAfterBreak="0">
    <w:nsid w:val="11B57872"/>
    <w:multiLevelType w:val="hybridMultilevel"/>
    <w:tmpl w:val="6B24AA10"/>
    <w:lvl w:ilvl="0" w:tplc="641A924A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0E795D"/>
    <w:multiLevelType w:val="hybridMultilevel"/>
    <w:tmpl w:val="1E8AD412"/>
    <w:lvl w:ilvl="0" w:tplc="651EB3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 w15:restartNumberingAfterBreak="0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 w15:restartNumberingAfterBreak="0">
    <w:nsid w:val="2F3E1F33"/>
    <w:multiLevelType w:val="hybridMultilevel"/>
    <w:tmpl w:val="45C4FDF6"/>
    <w:lvl w:ilvl="0" w:tplc="CA44059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 w15:restartNumberingAfterBreak="0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30D9D"/>
    <w:multiLevelType w:val="hybridMultilevel"/>
    <w:tmpl w:val="EBB2C120"/>
    <w:lvl w:ilvl="0" w:tplc="CA44059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 w15:restartNumberingAfterBreak="0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 w15:restartNumberingAfterBreak="0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9" w15:restartNumberingAfterBreak="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9F7EC2"/>
    <w:multiLevelType w:val="hybridMultilevel"/>
    <w:tmpl w:val="B59212AA"/>
    <w:lvl w:ilvl="0" w:tplc="C3201D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760788"/>
    <w:multiLevelType w:val="hybridMultilevel"/>
    <w:tmpl w:val="88906424"/>
    <w:lvl w:ilvl="0" w:tplc="797C1D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 w15:restartNumberingAfterBreak="0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E76C98"/>
    <w:multiLevelType w:val="hybridMultilevel"/>
    <w:tmpl w:val="9D32073C"/>
    <w:lvl w:ilvl="0" w:tplc="35C4FA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 w15:restartNumberingAfterBreak="0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5" w15:restartNumberingAfterBreak="0">
    <w:nsid w:val="575A68B2"/>
    <w:multiLevelType w:val="hybridMultilevel"/>
    <w:tmpl w:val="449EE1D6"/>
    <w:lvl w:ilvl="0" w:tplc="023AEB3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 w15:restartNumberingAfterBreak="0">
    <w:nsid w:val="5BA045D6"/>
    <w:multiLevelType w:val="hybridMultilevel"/>
    <w:tmpl w:val="CBBC703E"/>
    <w:lvl w:ilvl="0" w:tplc="9AA0897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 w15:restartNumberingAfterBreak="0">
    <w:nsid w:val="5D2C203F"/>
    <w:multiLevelType w:val="hybridMultilevel"/>
    <w:tmpl w:val="4476E2E2"/>
    <w:lvl w:ilvl="0" w:tplc="CA44059C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 w15:restartNumberingAfterBreak="0">
    <w:nsid w:val="620F32AC"/>
    <w:multiLevelType w:val="hybridMultilevel"/>
    <w:tmpl w:val="880828B4"/>
    <w:lvl w:ilvl="0" w:tplc="DBA2686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 w15:restartNumberingAfterBreak="0">
    <w:nsid w:val="6B6E37DA"/>
    <w:multiLevelType w:val="hybridMultilevel"/>
    <w:tmpl w:val="CB32C5DA"/>
    <w:lvl w:ilvl="0" w:tplc="CA44059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4" w15:restartNumberingAfterBreak="0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6" w15:restartNumberingAfterBreak="0">
    <w:nsid w:val="73EB59BF"/>
    <w:multiLevelType w:val="hybridMultilevel"/>
    <w:tmpl w:val="2EF02E0A"/>
    <w:lvl w:ilvl="0" w:tplc="AB9C04F6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EC5DA4"/>
    <w:multiLevelType w:val="hybridMultilevel"/>
    <w:tmpl w:val="81AE5648"/>
    <w:lvl w:ilvl="0" w:tplc="74EE57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 w15:restartNumberingAfterBreak="0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A47BB9"/>
    <w:multiLevelType w:val="hybridMultilevel"/>
    <w:tmpl w:val="67E89322"/>
    <w:lvl w:ilvl="0" w:tplc="AEC2EA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0" w15:restartNumberingAfterBreak="0">
    <w:nsid w:val="78F21D66"/>
    <w:multiLevelType w:val="hybridMultilevel"/>
    <w:tmpl w:val="A4B072F2"/>
    <w:lvl w:ilvl="0" w:tplc="2662F9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 w15:restartNumberingAfterBreak="0">
    <w:nsid w:val="79BB5477"/>
    <w:multiLevelType w:val="hybridMultilevel"/>
    <w:tmpl w:val="F8ACA246"/>
    <w:lvl w:ilvl="0" w:tplc="652E01C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0D69E5"/>
    <w:multiLevelType w:val="hybridMultilevel"/>
    <w:tmpl w:val="4468C336"/>
    <w:lvl w:ilvl="0" w:tplc="94C48A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3" w15:restartNumberingAfterBreak="0">
    <w:nsid w:val="7E927324"/>
    <w:multiLevelType w:val="hybridMultilevel"/>
    <w:tmpl w:val="514AF56E"/>
    <w:lvl w:ilvl="0" w:tplc="C30412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34"/>
  </w:num>
  <w:num w:numId="5">
    <w:abstractNumId w:val="12"/>
  </w:num>
  <w:num w:numId="6">
    <w:abstractNumId w:val="38"/>
  </w:num>
  <w:num w:numId="7">
    <w:abstractNumId w:val="4"/>
  </w:num>
  <w:num w:numId="8">
    <w:abstractNumId w:val="28"/>
  </w:num>
  <w:num w:numId="9">
    <w:abstractNumId w:val="18"/>
  </w:num>
  <w:num w:numId="10">
    <w:abstractNumId w:val="20"/>
  </w:num>
  <w:num w:numId="11">
    <w:abstractNumId w:val="23"/>
  </w:num>
  <w:num w:numId="12">
    <w:abstractNumId w:val="36"/>
  </w:num>
  <w:num w:numId="13">
    <w:abstractNumId w:val="31"/>
  </w:num>
  <w:num w:numId="14">
    <w:abstractNumId w:val="40"/>
  </w:num>
  <w:num w:numId="15">
    <w:abstractNumId w:val="29"/>
  </w:num>
  <w:num w:numId="16">
    <w:abstractNumId w:val="14"/>
  </w:num>
  <w:num w:numId="17">
    <w:abstractNumId w:val="10"/>
  </w:num>
  <w:num w:numId="18">
    <w:abstractNumId w:val="6"/>
  </w:num>
  <w:num w:numId="19">
    <w:abstractNumId w:val="42"/>
  </w:num>
  <w:num w:numId="20">
    <w:abstractNumId w:val="41"/>
  </w:num>
  <w:num w:numId="21">
    <w:abstractNumId w:val="7"/>
  </w:num>
  <w:num w:numId="22">
    <w:abstractNumId w:val="9"/>
  </w:num>
  <w:num w:numId="23">
    <w:abstractNumId w:val="35"/>
  </w:num>
  <w:num w:numId="24">
    <w:abstractNumId w:val="32"/>
  </w:num>
  <w:num w:numId="25">
    <w:abstractNumId w:val="11"/>
  </w:num>
  <w:num w:numId="26">
    <w:abstractNumId w:val="3"/>
  </w:num>
  <w:num w:numId="27">
    <w:abstractNumId w:val="17"/>
  </w:num>
  <w:num w:numId="28">
    <w:abstractNumId w:val="43"/>
  </w:num>
  <w:num w:numId="29">
    <w:abstractNumId w:val="0"/>
  </w:num>
  <w:num w:numId="30">
    <w:abstractNumId w:val="8"/>
  </w:num>
  <w:num w:numId="31">
    <w:abstractNumId w:val="25"/>
  </w:num>
  <w:num w:numId="32">
    <w:abstractNumId w:val="27"/>
  </w:num>
  <w:num w:numId="33">
    <w:abstractNumId w:val="21"/>
  </w:num>
  <w:num w:numId="34">
    <w:abstractNumId w:val="2"/>
  </w:num>
  <w:num w:numId="35">
    <w:abstractNumId w:val="24"/>
  </w:num>
  <w:num w:numId="36">
    <w:abstractNumId w:val="5"/>
  </w:num>
  <w:num w:numId="37">
    <w:abstractNumId w:val="15"/>
  </w:num>
  <w:num w:numId="38">
    <w:abstractNumId w:val="37"/>
  </w:num>
  <w:num w:numId="39">
    <w:abstractNumId w:val="39"/>
  </w:num>
  <w:num w:numId="40">
    <w:abstractNumId w:val="30"/>
  </w:num>
  <w:num w:numId="41">
    <w:abstractNumId w:val="26"/>
  </w:num>
  <w:num w:numId="42">
    <w:abstractNumId w:val="16"/>
  </w:num>
  <w:num w:numId="43">
    <w:abstractNumId w:val="13"/>
  </w:num>
  <w:num w:numId="44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EsOTItmJkLdu8vp4loVssUnTA/BiM3DYzIndLO59GCzFbY8ahguSJVHCatm9eyDtxTwhJdX8aONXxie376P3sg==" w:salt="3E+nqrFYEO86JN8YE7741g==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3D1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DFD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889"/>
    <w:rsid w:val="000469F4"/>
    <w:rsid w:val="0004724D"/>
    <w:rsid w:val="000506A8"/>
    <w:rsid w:val="00050E1D"/>
    <w:rsid w:val="000512DA"/>
    <w:rsid w:val="000514E5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6FA1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BC6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7D5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4C3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1CD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529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6A02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5FB0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60A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B5F"/>
    <w:rsid w:val="00263E03"/>
    <w:rsid w:val="00264BEC"/>
    <w:rsid w:val="00265641"/>
    <w:rsid w:val="00265692"/>
    <w:rsid w:val="0026592F"/>
    <w:rsid w:val="00265E8B"/>
    <w:rsid w:val="00265F77"/>
    <w:rsid w:val="00266B66"/>
    <w:rsid w:val="00266BEC"/>
    <w:rsid w:val="00266D01"/>
    <w:rsid w:val="002674A2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D26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DD7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1D1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6A5B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3DA9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5E61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AC6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7B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6F3"/>
    <w:rsid w:val="004A0912"/>
    <w:rsid w:val="004A16B2"/>
    <w:rsid w:val="004A19F3"/>
    <w:rsid w:val="004A1B81"/>
    <w:rsid w:val="004A1F98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81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22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1DA3"/>
    <w:rsid w:val="004E2283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28F"/>
    <w:rsid w:val="004F544D"/>
    <w:rsid w:val="004F59C0"/>
    <w:rsid w:val="004F5E0E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6F5"/>
    <w:rsid w:val="00511B06"/>
    <w:rsid w:val="005120B2"/>
    <w:rsid w:val="00513153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2B5"/>
    <w:rsid w:val="00536920"/>
    <w:rsid w:val="00536AB3"/>
    <w:rsid w:val="0053724D"/>
    <w:rsid w:val="005379C4"/>
    <w:rsid w:val="00537ABD"/>
    <w:rsid w:val="00537F4B"/>
    <w:rsid w:val="0054001D"/>
    <w:rsid w:val="00540051"/>
    <w:rsid w:val="00541B37"/>
    <w:rsid w:val="00542313"/>
    <w:rsid w:val="00543747"/>
    <w:rsid w:val="00543AD2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F9F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0DC4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0C93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10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07"/>
    <w:rsid w:val="0066572D"/>
    <w:rsid w:val="006663BA"/>
    <w:rsid w:val="00667394"/>
    <w:rsid w:val="006677A7"/>
    <w:rsid w:val="0066780F"/>
    <w:rsid w:val="00667A18"/>
    <w:rsid w:val="00667B9C"/>
    <w:rsid w:val="006701C3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0FE5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46CD"/>
    <w:rsid w:val="006D50D5"/>
    <w:rsid w:val="006D51B9"/>
    <w:rsid w:val="006D5D92"/>
    <w:rsid w:val="006D64C3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302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6D3"/>
    <w:rsid w:val="007638C3"/>
    <w:rsid w:val="00763B29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9787B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5F51"/>
    <w:rsid w:val="007B66EE"/>
    <w:rsid w:val="007B7584"/>
    <w:rsid w:val="007B7751"/>
    <w:rsid w:val="007C000B"/>
    <w:rsid w:val="007C01B9"/>
    <w:rsid w:val="007C02FC"/>
    <w:rsid w:val="007C094A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29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191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5B8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8E7"/>
    <w:rsid w:val="00851173"/>
    <w:rsid w:val="0085160C"/>
    <w:rsid w:val="008519E7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D7"/>
    <w:rsid w:val="00863124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04C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309C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BC7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B55"/>
    <w:rsid w:val="008F1C06"/>
    <w:rsid w:val="008F208C"/>
    <w:rsid w:val="008F2602"/>
    <w:rsid w:val="008F28B3"/>
    <w:rsid w:val="008F28D4"/>
    <w:rsid w:val="008F2B61"/>
    <w:rsid w:val="008F3278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972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6CD5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60D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1FA3"/>
    <w:rsid w:val="009B37AA"/>
    <w:rsid w:val="009B3929"/>
    <w:rsid w:val="009B3977"/>
    <w:rsid w:val="009B4056"/>
    <w:rsid w:val="009B4096"/>
    <w:rsid w:val="009B4494"/>
    <w:rsid w:val="009B4D94"/>
    <w:rsid w:val="009B5140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95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845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68E7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171"/>
    <w:rsid w:val="00A7636D"/>
    <w:rsid w:val="00A76668"/>
    <w:rsid w:val="00A76F8C"/>
    <w:rsid w:val="00A772FB"/>
    <w:rsid w:val="00A8001A"/>
    <w:rsid w:val="00A80B6A"/>
    <w:rsid w:val="00A80EF8"/>
    <w:rsid w:val="00A80F9D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0E35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DD8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E03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0793B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27299"/>
    <w:rsid w:val="00B31508"/>
    <w:rsid w:val="00B3200E"/>
    <w:rsid w:val="00B328F0"/>
    <w:rsid w:val="00B32A2F"/>
    <w:rsid w:val="00B32E60"/>
    <w:rsid w:val="00B32ED7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686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1DD"/>
    <w:rsid w:val="00C05248"/>
    <w:rsid w:val="00C058BE"/>
    <w:rsid w:val="00C05A58"/>
    <w:rsid w:val="00C0614E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3DC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C79"/>
    <w:rsid w:val="00C34D79"/>
    <w:rsid w:val="00C34E09"/>
    <w:rsid w:val="00C35317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DF9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DA9"/>
    <w:rsid w:val="00CB2FCB"/>
    <w:rsid w:val="00CB305E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A46"/>
    <w:rsid w:val="00CC6F5C"/>
    <w:rsid w:val="00CC7527"/>
    <w:rsid w:val="00CC7877"/>
    <w:rsid w:val="00CC79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024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3D0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6EB7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96B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67D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1F9D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E7DEF"/>
    <w:rsid w:val="00DF0F24"/>
    <w:rsid w:val="00DF17B8"/>
    <w:rsid w:val="00DF1B5C"/>
    <w:rsid w:val="00DF1C9D"/>
    <w:rsid w:val="00DF210D"/>
    <w:rsid w:val="00DF3D32"/>
    <w:rsid w:val="00DF3E32"/>
    <w:rsid w:val="00DF4376"/>
    <w:rsid w:val="00DF448C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390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AA2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B3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2D5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1BC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E4E"/>
    <w:rsid w:val="00F02379"/>
    <w:rsid w:val="00F0249A"/>
    <w:rsid w:val="00F02E1F"/>
    <w:rsid w:val="00F02EC6"/>
    <w:rsid w:val="00F02FF1"/>
    <w:rsid w:val="00F035C2"/>
    <w:rsid w:val="00F03765"/>
    <w:rsid w:val="00F03E86"/>
    <w:rsid w:val="00F0419F"/>
    <w:rsid w:val="00F04E17"/>
    <w:rsid w:val="00F052E8"/>
    <w:rsid w:val="00F0573E"/>
    <w:rsid w:val="00F05BA7"/>
    <w:rsid w:val="00F05FB0"/>
    <w:rsid w:val="00F06610"/>
    <w:rsid w:val="00F06942"/>
    <w:rsid w:val="00F06A4A"/>
    <w:rsid w:val="00F06A69"/>
    <w:rsid w:val="00F06CD0"/>
    <w:rsid w:val="00F0723B"/>
    <w:rsid w:val="00F073E3"/>
    <w:rsid w:val="00F10501"/>
    <w:rsid w:val="00F10AD2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730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6B94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591"/>
    <w:rsid w:val="00FC6BF4"/>
    <w:rsid w:val="00FC6F09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6EC6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682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E05C9A"/>
  <w15:docId w15:val="{397113EE-2790-48AB-A765-470E9FF1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</Template>
  <TotalTime>4</TotalTime>
  <Pages>1</Pages>
  <Words>14224</Words>
  <Characters>81080</Characters>
  <Application>Microsoft Office Word</Application>
  <DocSecurity>0</DocSecurity>
  <Lines>675</Lines>
  <Paragraphs>190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Victor</dc:creator>
  <cp:keywords/>
  <dc:description/>
  <cp:lastModifiedBy>ALDICA, Vasile</cp:lastModifiedBy>
  <cp:revision>7</cp:revision>
  <cp:lastPrinted>2012-08-09T05:47:00Z</cp:lastPrinted>
  <dcterms:created xsi:type="dcterms:W3CDTF">2023-11-29T07:44:00Z</dcterms:created>
  <dcterms:modified xsi:type="dcterms:W3CDTF">2023-11-29T10:45:00Z</dcterms:modified>
</cp:coreProperties>
</file>