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85" w:rsidRPr="00B26C8D" w:rsidRDefault="00862D85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862D85" w:rsidRPr="00B26C8D" w:rsidRDefault="00862D85" w:rsidP="00F63A6C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862D85" w:rsidRDefault="00862D85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862D85" w:rsidRDefault="00862D8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862D85" w:rsidRDefault="00862D85">
      <w:pPr>
        <w:jc w:val="center"/>
        <w:rPr>
          <w:sz w:val="28"/>
        </w:rPr>
      </w:pPr>
    </w:p>
    <w:p w:rsidR="00862D85" w:rsidRDefault="00862D85">
      <w:pPr>
        <w:jc w:val="center"/>
        <w:rPr>
          <w:sz w:val="28"/>
        </w:rPr>
      </w:pPr>
    </w:p>
    <w:p w:rsidR="00862D85" w:rsidRDefault="00862D85">
      <w:pPr>
        <w:jc w:val="center"/>
        <w:rPr>
          <w:sz w:val="28"/>
        </w:rPr>
      </w:pPr>
    </w:p>
    <w:p w:rsidR="00862D85" w:rsidRDefault="00862D85">
      <w:pPr>
        <w:jc w:val="center"/>
        <w:rPr>
          <w:sz w:val="28"/>
        </w:rPr>
      </w:pPr>
    </w:p>
    <w:p w:rsidR="00862D85" w:rsidRDefault="00862D85">
      <w:pPr>
        <w:jc w:val="center"/>
        <w:rPr>
          <w:sz w:val="28"/>
        </w:rPr>
      </w:pPr>
    </w:p>
    <w:p w:rsidR="00862D85" w:rsidRDefault="00460E61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3.4pt;width:511.65pt;height:28.65pt;z-index:251657728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862D85">
        <w:rPr>
          <w:b/>
          <w:bCs/>
          <w:spacing w:val="80"/>
          <w:sz w:val="32"/>
          <w:lang w:val="en-US"/>
        </w:rPr>
        <w:t>B.A.R.</w:t>
      </w:r>
      <w:r w:rsidR="00862D85">
        <w:rPr>
          <w:b/>
          <w:bCs/>
          <w:spacing w:val="80"/>
          <w:sz w:val="32"/>
        </w:rPr>
        <w:t>IAȘI</w:t>
      </w:r>
    </w:p>
    <w:p w:rsidR="00862D85" w:rsidRDefault="00862D85">
      <w:pPr>
        <w:rPr>
          <w:b/>
          <w:bCs/>
          <w:spacing w:val="40"/>
        </w:rPr>
      </w:pPr>
    </w:p>
    <w:p w:rsidR="00862D85" w:rsidRDefault="00862D8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862D85" w:rsidRDefault="00862D85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decada 11-20 ianuarie 2024</w:t>
      </w:r>
    </w:p>
    <w:p w:rsidR="00862D85" w:rsidRDefault="00862D85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862D85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862D85" w:rsidRDefault="00862D85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62D85" w:rsidRDefault="00862D85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862D85" w:rsidRDefault="00862D8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862D85" w:rsidRDefault="00862D8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862D85" w:rsidRDefault="00862D85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862D85" w:rsidRDefault="00862D8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862D85" w:rsidRDefault="00862D8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862D85" w:rsidRDefault="00862D85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862D85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862D85" w:rsidRDefault="00862D85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862D85" w:rsidRDefault="00862D85">
      <w:pPr>
        <w:spacing w:line="192" w:lineRule="auto"/>
        <w:jc w:val="center"/>
      </w:pPr>
    </w:p>
    <w:p w:rsidR="00862D85" w:rsidRDefault="00862D85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862D85" w:rsidRPr="006310EB" w:rsidRDefault="00862D8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62D85" w:rsidRPr="006310EB" w:rsidRDefault="00862D8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62D85" w:rsidRPr="006310EB" w:rsidRDefault="00862D85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862D85" w:rsidRPr="00A8307A" w:rsidRDefault="00862D85" w:rsidP="00516DD3">
      <w:pPr>
        <w:pStyle w:val="Heading1"/>
        <w:spacing w:line="360" w:lineRule="auto"/>
      </w:pPr>
      <w:r w:rsidRPr="00A8307A">
        <w:t>LINIA 100</w:t>
      </w:r>
    </w:p>
    <w:p w:rsidR="00862D85" w:rsidRPr="00A8307A" w:rsidRDefault="00862D85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862D8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62D85" w:rsidRPr="00A8307A" w:rsidRDefault="00862D85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862D8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F0144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 w:rsidP="00F0144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62D85" w:rsidRDefault="00862D8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62D85" w:rsidRPr="00A8307A" w:rsidRDefault="00862D85" w:rsidP="00F140E8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2+200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București Nord semnalizată numai cu paleta cu diagonală.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</w:t>
            </w:r>
          </w:p>
          <w:p w:rsidR="00862D85" w:rsidRDefault="00862D8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62D85" w:rsidRPr="00A8307A" w:rsidRDefault="00862D85" w:rsidP="00784B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800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Post 5 - 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</w:t>
            </w:r>
            <w:r>
              <w:rPr>
                <w:b/>
                <w:bCs/>
                <w:sz w:val="20"/>
              </w:rPr>
              <w:t>i Noi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 Cap X și Cap Y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Chiajna,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</w:t>
            </w:r>
            <w:r>
              <w:rPr>
                <w:b/>
                <w:bCs/>
                <w:sz w:val="20"/>
              </w:rPr>
              <w:t>ă</w:t>
            </w:r>
            <w:r w:rsidRPr="00A8307A">
              <w:rPr>
                <w:b/>
                <w:bCs/>
                <w:sz w:val="20"/>
              </w:rPr>
              <w:t xml:space="preserve"> aparate de cale,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  <w:r>
              <w:rPr>
                <w:b/>
                <w:bCs/>
                <w:sz w:val="20"/>
              </w:rPr>
              <w:t>, călcâi sch. 13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 No</w:t>
            </w:r>
            <w:r>
              <w:rPr>
                <w:b/>
                <w:bCs/>
                <w:sz w:val="20"/>
              </w:rPr>
              <w:t>rd -</w:t>
            </w:r>
          </w:p>
          <w:p w:rsidR="00862D85" w:rsidRDefault="00862D8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62D85" w:rsidRPr="00A8307A" w:rsidRDefault="00862D85" w:rsidP="007721FA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62D85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Bucureştii Noi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280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862D85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Pr="00A8307A" w:rsidRDefault="00862D85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</w:t>
            </w:r>
            <w:r>
              <w:rPr>
                <w:b/>
                <w:bCs/>
                <w:sz w:val="20"/>
              </w:rPr>
              <w:t>600</w:t>
            </w:r>
          </w:p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862D85" w:rsidRPr="00A8307A" w:rsidRDefault="00862D85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62D85" w:rsidRPr="00A8307A" w:rsidRDefault="00862D85" w:rsidP="0072669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72669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F722E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18, 20, 24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4, 5 și 6.</w:t>
            </w:r>
          </w:p>
        </w:tc>
      </w:tr>
      <w:tr w:rsidR="00862D8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62D85" w:rsidRPr="00A8307A" w:rsidRDefault="00862D85" w:rsidP="004933D1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12+000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23+140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9E539E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  <w:r>
              <w:rPr>
                <w:b/>
                <w:bCs/>
                <w:sz w:val="20"/>
              </w:rPr>
              <w:t>,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</w:t>
            </w:r>
            <w:r w:rsidRPr="00A8307A">
              <w:rPr>
                <w:b/>
                <w:bCs/>
                <w:sz w:val="20"/>
              </w:rPr>
              <w:t>ap X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19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Vadu Lat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Zăvestreni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37+000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62D85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862D8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52+500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52+600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Videle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R1 Videle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62D85" w:rsidRPr="0032656D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862D85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62D8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862D8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74+200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84+280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62D85" w:rsidRPr="00A8307A" w:rsidRDefault="00862D85" w:rsidP="00BA3D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RPr="00A8307A" w:rsidTr="004C3C95">
        <w:trPr>
          <w:cantSplit/>
          <w:trHeight w:val="38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62D85" w:rsidRPr="00A8307A" w:rsidRDefault="00862D85" w:rsidP="004C3C9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74+850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862D8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862D85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862D85" w:rsidRPr="00A8307A" w:rsidRDefault="00862D85" w:rsidP="000B6D13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E3694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5 </w:t>
            </w:r>
            <w:r>
              <w:rPr>
                <w:b/>
                <w:bCs/>
                <w:i/>
                <w:iCs/>
                <w:sz w:val="20"/>
              </w:rPr>
              <w:t>și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Cap X.</w:t>
            </w:r>
          </w:p>
        </w:tc>
      </w:tr>
      <w:tr w:rsidR="00862D8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1, 9, </w:t>
            </w:r>
            <w:r>
              <w:rPr>
                <w:b/>
                <w:bCs/>
                <w:i/>
                <w:iCs/>
                <w:sz w:val="20"/>
              </w:rPr>
              <w:t>11</w:t>
            </w:r>
            <w:r w:rsidRPr="00A8307A">
              <w:rPr>
                <w:b/>
                <w:bCs/>
                <w:i/>
                <w:iCs/>
                <w:sz w:val="20"/>
              </w:rPr>
              <w:t>, 2, 8 și 10.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862D85" w:rsidRPr="00A8307A" w:rsidRDefault="00862D85" w:rsidP="000B6D13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0B6D1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143+250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143+750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</w:t>
            </w:r>
            <w:r>
              <w:rPr>
                <w:b/>
                <w:bCs/>
                <w:sz w:val="20"/>
              </w:rPr>
              <w:t xml:space="preserve"> Olt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862D85" w:rsidRPr="00A8307A" w:rsidRDefault="00862D85" w:rsidP="006736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1 prim. - exped.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1D6E1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Fărcașele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  <w:r>
              <w:rPr>
                <w:b/>
                <w:bCs/>
                <w:sz w:val="20"/>
              </w:rPr>
              <w:t xml:space="preserve"> -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</w:t>
            </w:r>
            <w:r w:rsidRPr="00A8307A">
              <w:rPr>
                <w:b/>
                <w:bCs/>
                <w:sz w:val="20"/>
              </w:rPr>
              <w:t xml:space="preserve">Caracal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862D8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62D85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862D85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862D85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862D8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163+000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862D85" w:rsidRPr="00A8307A" w:rsidRDefault="00862D85" w:rsidP="00FD0B85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862D85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7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862D8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862D8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862D85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862D85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862D85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862D85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862D85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862D85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862D85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862D85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862D85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862D85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862D8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862D85" w:rsidRPr="00CA741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862D85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  <w:p w:rsidR="00862D85" w:rsidRPr="00CA741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>
              <w:rPr>
                <w:b/>
                <w:bCs/>
                <w:i/>
                <w:color w:val="000000"/>
                <w:sz w:val="20"/>
              </w:rPr>
              <w:t>Semnalizată ca limitare de viteză.</w:t>
            </w:r>
          </w:p>
        </w:tc>
      </w:tr>
      <w:tr w:rsidR="00862D85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862D8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287+640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62D85" w:rsidRPr="00A8307A" w:rsidRDefault="00862D85" w:rsidP="00684D52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684D52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84D52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B943BB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293+200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293+300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X, </w:t>
            </w: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3, 5 și 7.</w:t>
            </w:r>
          </w:p>
        </w:tc>
      </w:tr>
      <w:tr w:rsidR="00862D85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862D85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862D85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862D85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862D85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62D85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862D85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862D85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862D85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862D85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862D85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862D85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862D85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62D85" w:rsidRPr="00A8307A" w:rsidRDefault="00862D85" w:rsidP="00FD0B85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862D8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862D85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862D85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862D85" w:rsidRPr="00A8307A" w:rsidTr="00D17713">
        <w:trPr>
          <w:cantSplit/>
          <w:trHeight w:val="94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862D85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862D85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862D8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862D85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862D85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862D85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862D8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450+830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450+895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Armeniș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Slatina Timiș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862D8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862D85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862D85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862D8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X.</w:t>
            </w:r>
          </w:p>
        </w:tc>
      </w:tr>
      <w:tr w:rsidR="00862D85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Jena</w:t>
            </w:r>
          </w:p>
          <w:p w:rsidR="00862D85" w:rsidRPr="00A8307A" w:rsidRDefault="00862D85" w:rsidP="009F155F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9F155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2 abătută, Cap Y.</w:t>
            </w:r>
          </w:p>
        </w:tc>
      </w:tr>
      <w:tr w:rsidR="00862D85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862D85" w:rsidRPr="00A8307A" w:rsidRDefault="00862D85" w:rsidP="00FD0B8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FD0B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360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55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50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Recaș -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Remetea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566+500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567+500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Remetea Mare - 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862D85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862D85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862D8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62D85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862D85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62D8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862D85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579+650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579+700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95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62D8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1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862D85" w:rsidRPr="00A8307A" w:rsidRDefault="00862D85" w:rsidP="005D2945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5D294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A8307A" w:rsidRDefault="00862D85" w:rsidP="005D294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5, 6, 7, Cap X.</w:t>
            </w:r>
          </w:p>
        </w:tc>
      </w:tr>
    </w:tbl>
    <w:p w:rsidR="00862D85" w:rsidRPr="00A8307A" w:rsidRDefault="00862D85" w:rsidP="008B25EE">
      <w:pPr>
        <w:spacing w:before="40" w:after="40" w:line="192" w:lineRule="auto"/>
        <w:ind w:right="57"/>
        <w:rPr>
          <w:sz w:val="20"/>
        </w:rPr>
      </w:pPr>
    </w:p>
    <w:p w:rsidR="00862D85" w:rsidRDefault="00862D85" w:rsidP="0095691E">
      <w:pPr>
        <w:pStyle w:val="Heading1"/>
        <w:spacing w:line="360" w:lineRule="auto"/>
      </w:pPr>
      <w:r>
        <w:t>LINIA 300</w:t>
      </w:r>
    </w:p>
    <w:p w:rsidR="00862D85" w:rsidRDefault="00862D85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862D8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862D85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862D85" w:rsidRPr="00D344C9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62D85" w:rsidRPr="00A8307A" w:rsidTr="00C10566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6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C1056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10566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0566" w:rsidRDefault="00862D8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C10566" w:rsidRDefault="00862D8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862D85" w:rsidRPr="00C10566" w:rsidRDefault="00862D85" w:rsidP="00C10566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C10566">
              <w:rPr>
                <w:b/>
                <w:bCs/>
                <w:i/>
                <w:iCs/>
                <w:sz w:val="20"/>
                <w:szCs w:val="20"/>
              </w:rPr>
              <w:t>la liniile 1A - 3A.</w:t>
            </w:r>
          </w:p>
        </w:tc>
      </w:tr>
      <w:tr w:rsidR="00862D8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62D85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Chitila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14+000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5 - 7 Cap X.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și 7 Cap X.</w:t>
            </w: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17+600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862D85" w:rsidRDefault="00862D8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Buftea -</w:t>
            </w:r>
          </w:p>
          <w:p w:rsidR="00862D85" w:rsidRDefault="00862D85" w:rsidP="00713946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19+000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37+300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Periș -</w:t>
            </w:r>
          </w:p>
          <w:p w:rsidR="00862D85" w:rsidRDefault="00862D8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Crivina</w:t>
            </w:r>
          </w:p>
          <w:p w:rsidR="00862D85" w:rsidRDefault="00862D85" w:rsidP="00D1225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862D85" w:rsidRPr="004870EE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862D85" w:rsidRDefault="00862D85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862D8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862D85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Pr="00D344C9" w:rsidRDefault="00862D85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862D8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862D85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862D85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862D85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Călători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862D8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862D8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Braşov -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173+350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3 directă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62D85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862D85" w:rsidRDefault="00862D85" w:rsidP="004B3F5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178+800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179+300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4B3F55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 provozoriu.</w:t>
            </w:r>
          </w:p>
        </w:tc>
      </w:tr>
      <w:tr w:rsidR="00862D8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1, de pe firul I </w:t>
            </w:r>
          </w:p>
          <w:p w:rsidR="00862D85" w:rsidRDefault="00862D85" w:rsidP="00B5087D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pe firul II.</w:t>
            </w:r>
          </w:p>
        </w:tc>
      </w:tr>
      <w:tr w:rsidR="00862D8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862D85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62D85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862D8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862D8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862D8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862D85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62D8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62D8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9324E" w:rsidRDefault="00862D8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0160B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862D85" w:rsidRPr="006B78FD" w:rsidRDefault="00862D8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Pr="00ED17B8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862D8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862D85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862D8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862D8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62D85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9324E" w:rsidRDefault="00862D8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0160B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862D85" w:rsidRPr="005C2BB7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C155E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862D85" w:rsidRPr="00EC155E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862D8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862D8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862D8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862D8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Rupea,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km 250+750 la paleta de avertizare.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862D8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B2A72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Pr="00CB2A72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862D85" w:rsidRPr="00CB2A72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Pr="00CB2A72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862D8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862D8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62D8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862D85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862D8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862D8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862D8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862D8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862D8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862D8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 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289+500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F059C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59C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862D85" w:rsidRDefault="00862D85" w:rsidP="00156BB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156BB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9324E" w:rsidRDefault="00862D85" w:rsidP="00156BB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0160B5" w:rsidRDefault="00862D8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862D85" w:rsidRDefault="00862D85" w:rsidP="00156BB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862D8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D75D2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(lipsă vizibilitate semnale de avarie S2 și S4 de la trecerea la nivel cu calea ferată km 372+876). </w:t>
            </w:r>
          </w:p>
          <w:p w:rsidR="00862D85" w:rsidRDefault="00862D85" w:rsidP="00D75D2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862D8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Ramificație Sântimbru -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Ramificație Podu Mureș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394+450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394+900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Valabil pentru trenurile care circulă pe linia de legătură între Crăciunel - Sântimbru firele I și II.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Vizibilitate trecere la nivel km 394+598.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 poate accelera după trecerea locomotivei.</w:t>
            </w:r>
          </w:p>
        </w:tc>
      </w:tr>
      <w:tr w:rsidR="00862D85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862D85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862D85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862D85" w:rsidTr="00D31C3F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Unirea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862D8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862D85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Unirea -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Războieni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426+712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433+160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pentru lucrări în fir I.</w:t>
            </w:r>
          </w:p>
        </w:tc>
      </w:tr>
      <w:tr w:rsidR="00862D8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862D8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19,00 - 07,00.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862D85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Războieni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442+000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448+580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RV, Protecție muncitori.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Între orele 07,00 - 19,00.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862D8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862D85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862D8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862D85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862D8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Boju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862D8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862D8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862D85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862D85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862D8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862D8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862D85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862D85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862D85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62D8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62D85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62D8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862D8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2D8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2D8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862D85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862D85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16C32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00D25" w:rsidRDefault="00862D85" w:rsidP="00716C32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44C9" w:rsidRDefault="00862D85" w:rsidP="00716C32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62D85" w:rsidRPr="00836022" w:rsidRDefault="00862D85" w:rsidP="0095691E">
      <w:pPr>
        <w:spacing w:before="40" w:line="192" w:lineRule="auto"/>
        <w:ind w:right="57"/>
        <w:rPr>
          <w:sz w:val="20"/>
          <w:lang w:val="en-US"/>
        </w:rPr>
      </w:pPr>
    </w:p>
    <w:p w:rsidR="00862D85" w:rsidRDefault="00862D85" w:rsidP="00956F37">
      <w:pPr>
        <w:pStyle w:val="Heading1"/>
        <w:spacing w:line="360" w:lineRule="auto"/>
      </w:pPr>
      <w:r>
        <w:lastRenderedPageBreak/>
        <w:t>LINIA 301 N</w:t>
      </w:r>
    </w:p>
    <w:p w:rsidR="00862D85" w:rsidRDefault="00862D85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62D8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474FB0" w:rsidRDefault="00862D85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862D85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862D85" w:rsidRPr="00A8307A" w:rsidTr="00B151C2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151C2" w:rsidRDefault="00862D8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B151C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151C2" w:rsidRDefault="00862D8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B151C2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B151C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B151C2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 w:rsidP="00B151C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862D85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2+800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2+950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47FA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 5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1M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2092F" w:rsidRDefault="00862D85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3260D9">
      <w:pPr>
        <w:pStyle w:val="Heading1"/>
        <w:spacing w:line="360" w:lineRule="auto"/>
      </w:pPr>
      <w:r>
        <w:lastRenderedPageBreak/>
        <w:t>LINIA 301 P</w:t>
      </w:r>
    </w:p>
    <w:p w:rsidR="00862D85" w:rsidRDefault="00862D85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2D8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862D8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862D85" w:rsidRPr="00A8307A" w:rsidTr="00475221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8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47522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 w:rsidP="0047522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1G, 6G și linia cuprin-să între sch. 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1G - 6G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862D85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 - 5D, Cap X.</w:t>
            </w:r>
          </w:p>
        </w:tc>
      </w:tr>
      <w:tr w:rsidR="00862D85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862D85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862D85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862D85" w:rsidRDefault="00862D8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862D85" w:rsidRDefault="00862D85" w:rsidP="00A67D14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B37B8" w:rsidRDefault="00862D85" w:rsidP="00A67D1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67D1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862D85" w:rsidRDefault="00862D85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2D85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62D85" w:rsidRDefault="00862D8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62D85" w:rsidRDefault="00862D8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62D85" w:rsidRDefault="00862D8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62D85" w:rsidRDefault="00862D85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862D85" w:rsidRDefault="00862D85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862D85" w:rsidRDefault="00862D8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62D85" w:rsidRDefault="00862D85" w:rsidP="009353D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94E5B" w:rsidRDefault="00862D85" w:rsidP="009353D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353D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  <w:lang w:val="en-US"/>
        </w:rPr>
      </w:pPr>
    </w:p>
    <w:p w:rsidR="00862D85" w:rsidRDefault="00862D85" w:rsidP="003A5387">
      <w:pPr>
        <w:pStyle w:val="Heading1"/>
        <w:spacing w:line="360" w:lineRule="auto"/>
      </w:pPr>
      <w:r>
        <w:t>LINIA 316</w:t>
      </w:r>
    </w:p>
    <w:p w:rsidR="00862D85" w:rsidRDefault="00862D85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862D8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862D8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Sfântu Gheorghe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57+550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Bicsadu Oltului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862D85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</w:t>
            </w:r>
            <w:r>
              <w:rPr>
                <w:b/>
                <w:bCs/>
                <w:sz w:val="18"/>
                <w:szCs w:val="18"/>
              </w:rPr>
              <w:t>ele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>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862D85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110+100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și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Mădăraş Ciuc - </w:t>
            </w:r>
          </w:p>
          <w:p w:rsidR="00862D85" w:rsidRDefault="00862D85" w:rsidP="00E92E0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112+900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Mădăraş Ciuc -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130+950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D43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862D85" w:rsidRPr="00FD43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154+400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862D85" w:rsidRDefault="00862D85" w:rsidP="00D66C7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171+200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862D85" w:rsidRDefault="00862D8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862D85" w:rsidRDefault="00862D85" w:rsidP="006D684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Pr="000D7AA7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862D8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862D8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862D85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62D8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862D85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62D85" w:rsidRPr="00B350AB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862D85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862D85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862D85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862D85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14DA4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6236C" w:rsidRDefault="00862D85" w:rsidP="001D798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D798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503CFC">
      <w:pPr>
        <w:pStyle w:val="Heading1"/>
        <w:spacing w:line="360" w:lineRule="auto"/>
      </w:pPr>
      <w:r>
        <w:t>LINIA 412</w:t>
      </w:r>
    </w:p>
    <w:p w:rsidR="00862D85" w:rsidRDefault="00862D85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2D85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862D85" w:rsidRDefault="00862D85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862D85" w:rsidRDefault="00862D85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862D8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8+497</w:t>
            </w:r>
          </w:p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10, 15,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21+900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862D85" w:rsidRDefault="00862D85" w:rsidP="00443D5B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862D85" w:rsidRDefault="00862D85" w:rsidP="00FB27D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81+350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443D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RV Protecție muncitori, între orele 05,00 - 21,00.</w:t>
            </w:r>
          </w:p>
          <w:p w:rsidR="00862D85" w:rsidRDefault="00862D85" w:rsidP="00443D5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92+150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St. Ră</w:t>
            </w:r>
            <w:r>
              <w:rPr>
                <w:b/>
                <w:bCs/>
                <w:sz w:val="20"/>
                <w:lang w:val="en-US"/>
              </w:rPr>
              <w:t>stoci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862D85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862D8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C35B0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Baia Mare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11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în abate-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96332" w:rsidRDefault="00862D85" w:rsidP="00730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730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02281B">
      <w:pPr>
        <w:pStyle w:val="Heading1"/>
        <w:spacing w:line="360" w:lineRule="auto"/>
      </w:pPr>
      <w:r>
        <w:t>LINIA 416</w:t>
      </w:r>
    </w:p>
    <w:p w:rsidR="00862D85" w:rsidRDefault="00862D85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862D85" w:rsidRDefault="00862D85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862D85" w:rsidRDefault="00862D85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862D8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20+500</w:t>
            </w:r>
          </w:p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62D85" w:rsidRDefault="00862D85" w:rsidP="00A24BD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doar pentru trenurile remorcate cu cel puțin două locomotive în cap.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862D85" w:rsidRDefault="00862D85" w:rsidP="00D0190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21+880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862D8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26+690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27+070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Năsăud -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Rebrișoara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30+200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Rebrișoara -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Feldru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2060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117F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43+500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2060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Fără inductori.</w:t>
            </w:r>
          </w:p>
        </w:tc>
      </w:tr>
      <w:tr w:rsidR="00862D8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862D8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862D85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4423F" w:rsidRDefault="00862D85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380064">
      <w:pPr>
        <w:pStyle w:val="Heading1"/>
        <w:spacing w:line="360" w:lineRule="auto"/>
      </w:pPr>
      <w:r>
        <w:t>LINIA 500</w:t>
      </w:r>
    </w:p>
    <w:p w:rsidR="00862D85" w:rsidRPr="00071303" w:rsidRDefault="00862D85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862D8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Sud -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62D85" w:rsidRDefault="00862D85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08670B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08670B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19"/>
                <w:szCs w:val="19"/>
              </w:rPr>
            </w:pPr>
            <w:r w:rsidRPr="0008670B">
              <w:rPr>
                <w:b/>
                <w:bCs/>
                <w:sz w:val="19"/>
                <w:szCs w:val="19"/>
              </w:rPr>
              <w:t>Hm Valea Călugărească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862D85" w:rsidRPr="0045654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862D85" w:rsidRPr="0045654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862D85" w:rsidRPr="0045654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A3090B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77D08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377D08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862D85" w:rsidRPr="004143AF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Pr="005F21B7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F2A1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112+950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10.</w:t>
            </w:r>
          </w:p>
        </w:tc>
      </w:tr>
      <w:tr w:rsidR="00862D85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5654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862D8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862D8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862D8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862D85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862D8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EC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34A5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862D85" w:rsidRPr="00534A55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Pr="004143AF" w:rsidRDefault="00862D85" w:rsidP="00642ECD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Sihlea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34A5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Nesemnalizată pe teren.</w:t>
            </w:r>
          </w:p>
          <w:p w:rsidR="00862D85" w:rsidRPr="00534A5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Pr="00534A5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A55">
              <w:rPr>
                <w:b/>
                <w:bCs/>
                <w:i/>
                <w:sz w:val="20"/>
              </w:rPr>
              <w:t>la linia 5 prim</w:t>
            </w:r>
            <w:r>
              <w:rPr>
                <w:b/>
                <w:bCs/>
                <w:i/>
                <w:sz w:val="20"/>
              </w:rPr>
              <w:t>iri</w:t>
            </w:r>
            <w:r w:rsidRPr="00534A55">
              <w:rPr>
                <w:b/>
                <w:bCs/>
                <w:i/>
                <w:sz w:val="20"/>
              </w:rPr>
              <w:t xml:space="preserve"> - exped</w:t>
            </w:r>
            <w:r>
              <w:rPr>
                <w:b/>
                <w:bCs/>
                <w:i/>
                <w:sz w:val="20"/>
              </w:rPr>
              <w:t>.</w:t>
            </w:r>
          </w:p>
        </w:tc>
      </w:tr>
      <w:tr w:rsidR="00862D85" w:rsidTr="006450F0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6450F0">
        <w:trPr>
          <w:cantSplit/>
          <w:trHeight w:val="37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186+450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450F0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 xml:space="preserve">peste sch. 3, 5 și 11 din </w:t>
            </w:r>
          </w:p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6450F0">
              <w:rPr>
                <w:b/>
                <w:bCs/>
                <w:i/>
                <w:sz w:val="20"/>
              </w:rPr>
              <w:t>Hm Cotești Cap X.</w:t>
            </w:r>
          </w:p>
        </w:tc>
      </w:tr>
      <w:tr w:rsidR="00862D85" w:rsidTr="006450F0">
        <w:trPr>
          <w:cantSplit/>
          <w:trHeight w:val="37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187+000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 -</w:t>
            </w:r>
          </w:p>
          <w:p w:rsidR="00862D85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Cotești și</w:t>
            </w:r>
          </w:p>
          <w:p w:rsidR="00862D85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862D85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B30B6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 xml:space="preserve">peste sch. 1 și 7 </w:t>
            </w:r>
          </w:p>
          <w:p w:rsidR="00862D85" w:rsidRPr="004143AF" w:rsidRDefault="00862D85" w:rsidP="00BB30B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BB30B6">
              <w:rPr>
                <w:b/>
                <w:bCs/>
                <w:i/>
                <w:sz w:val="20"/>
              </w:rPr>
              <w:t>Hm Cotești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BB30B6">
              <w:rPr>
                <w:b/>
                <w:bCs/>
                <w:i/>
                <w:sz w:val="20"/>
              </w:rPr>
              <w:t>Cap X.</w:t>
            </w:r>
          </w:p>
        </w:tc>
      </w:tr>
      <w:tr w:rsidR="00862D8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6C1F61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D84BDE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9128E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Pr="00A9128E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34C03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862D85" w:rsidRPr="00534C03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D84BDE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242+100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Tranzit,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F07B1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 xml:space="preserve">peste sch. 5 st. Adjud, </w:t>
            </w:r>
          </w:p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1F07B1">
              <w:rPr>
                <w:b/>
                <w:bCs/>
                <w:i/>
                <w:sz w:val="20"/>
              </w:rPr>
              <w:t>Gr. Tranzit, Cap X.</w:t>
            </w:r>
          </w:p>
        </w:tc>
      </w:tr>
      <w:tr w:rsidR="00862D85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862D85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62D85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862D8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862D8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862D8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62D85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D3CE2" w:rsidRDefault="00862D85" w:rsidP="006D3CE2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spacing w:val="-4"/>
                <w:szCs w:val="20"/>
              </w:rPr>
              <w:t>St. Adjud Grupa Tranzit</w:t>
            </w:r>
          </w:p>
          <w:p w:rsidR="00862D85" w:rsidRPr="006D3CE2" w:rsidRDefault="00862D85" w:rsidP="006D3CE2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6D3CE2">
              <w:rPr>
                <w:b/>
                <w:bCs/>
                <w:spacing w:val="-4"/>
                <w:sz w:val="20"/>
                <w:szCs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D3CE2" w:rsidRDefault="00862D8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D3CE2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862D85" w:rsidRPr="006D3CE2" w:rsidRDefault="00862D85" w:rsidP="006D3CE2">
            <w:pPr>
              <w:pStyle w:val="Heading2"/>
              <w:spacing w:line="276" w:lineRule="auto"/>
              <w:rPr>
                <w:rFonts w:ascii="Times New Roman" w:hAnsi="Times New Roman"/>
                <w:i/>
                <w:iCs/>
                <w:spacing w:val="-4"/>
                <w:szCs w:val="20"/>
              </w:rPr>
            </w:pPr>
            <w:r w:rsidRPr="006D3CE2">
              <w:rPr>
                <w:rFonts w:ascii="Times New Roman" w:hAnsi="Times New Roman"/>
                <w:i/>
                <w:iCs/>
                <w:szCs w:val="20"/>
              </w:rPr>
              <w:t>la liniile 5 – 9</w:t>
            </w:r>
            <w:r w:rsidRPr="006D3CE2">
              <w:rPr>
                <w:rFonts w:ascii="Times New Roman" w:hAnsi="Times New Roman"/>
                <w:i/>
                <w:iCs/>
                <w:spacing w:val="-4"/>
                <w:szCs w:val="20"/>
              </w:rPr>
              <w:t xml:space="preserve"> St. Adjud Grupa Tranzit</w:t>
            </w:r>
          </w:p>
          <w:p w:rsidR="00862D85" w:rsidRDefault="00862D85" w:rsidP="006D3CE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D3CE2">
              <w:rPr>
                <w:b/>
                <w:bCs/>
                <w:i/>
                <w:iCs/>
                <w:spacing w:val="-4"/>
                <w:sz w:val="20"/>
                <w:szCs w:val="20"/>
              </w:rPr>
              <w:t>Cap X</w:t>
            </w:r>
            <w:r w:rsidRPr="006D3CE2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862D85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D0C48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Pr="00AD0C48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Default="00862D8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862D85" w:rsidRDefault="00862D8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862D85" w:rsidRPr="002532C4" w:rsidRDefault="00862D85" w:rsidP="00AA2500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862D85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Pr="0037264C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Pr="003A070D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862D85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Pr="00F401CD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linia 7 </w:t>
            </w:r>
          </w:p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862D85" w:rsidRPr="002532C4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862D8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862D85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862D85" w:rsidRDefault="00862D85" w:rsidP="00AA2500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>Grupa Tranzit</w:t>
            </w:r>
            <w:r w:rsidRPr="00EA199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62D85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D1130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862D85" w:rsidRPr="002D1130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862D85" w:rsidRPr="002D1130" w:rsidRDefault="00862D85" w:rsidP="00AA2500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14 și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 w:rsidRPr="00EA1999">
              <w:rPr>
                <w:b/>
                <w:bCs/>
                <w:i/>
                <w:iCs/>
                <w:spacing w:val="-4"/>
                <w:sz w:val="20"/>
                <w:szCs w:val="20"/>
              </w:rPr>
              <w:t xml:space="preserve"> Grupa Tranzit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862D85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862D85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862D8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862D85" w:rsidRPr="00CB3447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862D8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Bacău -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43AF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AA250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A250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Dolhasca -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Liteni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418+100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418+150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862D85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862D85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862D8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 w:rsidP="00CE040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E040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Pr="00BA7DAE" w:rsidRDefault="00862D85" w:rsidP="000A5D7E">
      <w:pPr>
        <w:tabs>
          <w:tab w:val="left" w:pos="2748"/>
        </w:tabs>
        <w:rPr>
          <w:sz w:val="20"/>
        </w:rPr>
      </w:pPr>
    </w:p>
    <w:p w:rsidR="00862D85" w:rsidRDefault="00862D85" w:rsidP="00E7698F">
      <w:pPr>
        <w:pStyle w:val="Heading1"/>
        <w:spacing w:line="360" w:lineRule="auto"/>
      </w:pPr>
      <w:r>
        <w:t>LINIA 504</w:t>
      </w:r>
    </w:p>
    <w:p w:rsidR="00862D85" w:rsidRPr="00A16A49" w:rsidRDefault="00862D85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862D85" w:rsidRPr="004C4194" w:rsidRDefault="00862D85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862D8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862D85" w:rsidRDefault="00862D8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862D85" w:rsidRDefault="00862D85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862D85" w:rsidRDefault="00862D85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862D85" w:rsidRPr="00D0576C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862D85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862D8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862D85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862D85" w:rsidRDefault="00862D85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862D85" w:rsidRDefault="00862D85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62D85" w:rsidRDefault="00862D85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862D85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pStyle w:val="Style1"/>
              <w:numPr>
                <w:ilvl w:val="0"/>
                <w:numId w:val="13"/>
              </w:numPr>
              <w:tabs>
                <w:tab w:val="clear" w:pos="1102"/>
              </w:tabs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862D85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862D85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03C2B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862D8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349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Pr="00E4349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862D85" w:rsidRPr="00E4349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862D8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0D6FC2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 din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862D85" w:rsidRPr="000D6FC2" w:rsidRDefault="00862D85" w:rsidP="000F7F70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  <w:r>
              <w:rPr>
                <w:b/>
                <w:bCs/>
                <w:i/>
                <w:iCs/>
                <w:sz w:val="20"/>
              </w:rPr>
              <w:t xml:space="preserve">, </w:t>
            </w: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862D85" w:rsidRDefault="00862D85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3782D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862D85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862D85" w:rsidRDefault="00862D85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3782D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862D8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23757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862D85" w:rsidRPr="00423757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862D8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F88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862D85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862D85" w:rsidRDefault="00862D85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F88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C4194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D0576C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862D85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862D85" w:rsidRDefault="00862D85" w:rsidP="00272FF0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Pr="00273EC0" w:rsidRDefault="00862D85" w:rsidP="00272FF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peste sch. 22, 26 și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0473F" w:rsidRDefault="00862D85" w:rsidP="00272F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862D85" w:rsidRDefault="00862D8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272F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862D85" w:rsidRDefault="00862D85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862D85" w:rsidRDefault="00862D85" w:rsidP="00EE4C95">
      <w:pPr>
        <w:pStyle w:val="Heading1"/>
        <w:spacing w:line="360" w:lineRule="auto"/>
      </w:pPr>
      <w:r>
        <w:lastRenderedPageBreak/>
        <w:t>LINIA 507</w:t>
      </w:r>
    </w:p>
    <w:p w:rsidR="00862D85" w:rsidRPr="006A4B24" w:rsidRDefault="00862D85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862D85" w:rsidRDefault="00862D85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862D85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40.</w:t>
            </w:r>
          </w:p>
        </w:tc>
      </w:tr>
      <w:tr w:rsidR="00862D85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862D85" w:rsidRDefault="00862D85" w:rsidP="002D144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36+200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862D85" w:rsidRDefault="00862D85" w:rsidP="00A81E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40+300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862D85" w:rsidRDefault="00862D85" w:rsidP="004810D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68+500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Bistrița Neamț - </w:t>
            </w:r>
          </w:p>
          <w:p w:rsidR="00862D85" w:rsidRDefault="00862D85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862D85" w:rsidRDefault="00862D85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75+400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Pângărați - </w:t>
            </w:r>
          </w:p>
          <w:p w:rsidR="00862D85" w:rsidRDefault="00862D85" w:rsidP="003B4FE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62D85" w:rsidRDefault="00862D8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862D85" w:rsidRDefault="00862D85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862D85" w:rsidRDefault="00862D85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1695C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761C4" w:rsidRDefault="00862D85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D430CA">
      <w:pPr>
        <w:pStyle w:val="Heading1"/>
        <w:spacing w:line="360" w:lineRule="auto"/>
      </w:pPr>
      <w:r>
        <w:t>LINIA 510</w:t>
      </w:r>
    </w:p>
    <w:p w:rsidR="00862D85" w:rsidRDefault="00862D85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862D85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459D6" w:rsidRDefault="00862D8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862D85" w:rsidRDefault="00862D85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459D6" w:rsidRDefault="00862D8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459D6" w:rsidRDefault="00862D85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862D85" w:rsidRDefault="00862D85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7E1810">
      <w:pPr>
        <w:pStyle w:val="Heading1"/>
        <w:spacing w:line="360" w:lineRule="auto"/>
      </w:pPr>
      <w:r>
        <w:lastRenderedPageBreak/>
        <w:t>LINIA 511</w:t>
      </w:r>
    </w:p>
    <w:p w:rsidR="00862D85" w:rsidRPr="009B4FEF" w:rsidRDefault="00862D85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33E71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9E7CE7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862D8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1+700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3A3B7E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3A3B7E">
              <w:rPr>
                <w:b/>
                <w:bCs/>
                <w:i/>
                <w:sz w:val="20"/>
              </w:rPr>
              <w:t>Semnalizată ca limitare de viteză.</w:t>
            </w:r>
          </w:p>
        </w:tc>
      </w:tr>
      <w:tr w:rsidR="00862D8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93954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176852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862D85" w:rsidRDefault="00862D8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862D85" w:rsidRDefault="00862D8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862D85" w:rsidRDefault="00862D85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Măgura Ilvei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862D8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862D8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435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3/5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0+170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0+220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Ilva Mică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– 10.</w:t>
            </w:r>
          </w:p>
        </w:tc>
      </w:tr>
      <w:tr w:rsidR="00862D85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29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108A9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02EF7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BE2D76" w:rsidRDefault="00862D85" w:rsidP="00B6396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96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B86D21">
      <w:pPr>
        <w:pStyle w:val="Heading1"/>
        <w:spacing w:line="360" w:lineRule="auto"/>
      </w:pPr>
      <w:r>
        <w:t>LINIA 515</w:t>
      </w:r>
    </w:p>
    <w:p w:rsidR="00862D85" w:rsidRDefault="00862D85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862D85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1154A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862D85" w:rsidRDefault="00862D8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862D85" w:rsidRDefault="00862D85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12AB5" w:rsidRDefault="00862D85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  <w:szCs w:val="20"/>
        </w:rPr>
      </w:pPr>
    </w:p>
    <w:p w:rsidR="00862D85" w:rsidRDefault="00862D85" w:rsidP="00072BF3">
      <w:pPr>
        <w:pStyle w:val="Heading1"/>
        <w:spacing w:line="360" w:lineRule="auto"/>
      </w:pPr>
      <w:r>
        <w:t>LINIA 517</w:t>
      </w:r>
    </w:p>
    <w:p w:rsidR="00862D85" w:rsidRDefault="00862D85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862D85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862D85" w:rsidRDefault="00862D85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862D85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862D8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862D85" w:rsidRDefault="00862D85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224A70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 w:rsidP="00F232A2">
      <w:pPr>
        <w:spacing w:before="40" w:after="40" w:line="192" w:lineRule="auto"/>
        <w:ind w:right="57"/>
        <w:rPr>
          <w:sz w:val="20"/>
        </w:rPr>
      </w:pPr>
    </w:p>
    <w:p w:rsidR="00862D85" w:rsidRDefault="00862D85" w:rsidP="00F04622">
      <w:pPr>
        <w:pStyle w:val="Heading1"/>
        <w:spacing w:line="360" w:lineRule="auto"/>
      </w:pPr>
      <w:r>
        <w:lastRenderedPageBreak/>
        <w:t>LINIA 600</w:t>
      </w:r>
    </w:p>
    <w:p w:rsidR="00862D85" w:rsidRDefault="00862D85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862D85" w:rsidRDefault="00862D85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862D85" w:rsidRDefault="00862D8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D499E" w:rsidRDefault="00862D85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9E2C90" w:rsidRDefault="00862D85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D499E" w:rsidRDefault="00862D85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9E2C90" w:rsidRDefault="00862D85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862D85" w:rsidRDefault="00862D85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D499E" w:rsidRDefault="00862D85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9E2C90" w:rsidRDefault="00862D85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862D85" w:rsidRDefault="00862D85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D499E" w:rsidRDefault="00862D85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9E2C90" w:rsidRDefault="00862D85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862D8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D499E" w:rsidRDefault="00862D85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862D85" w:rsidRPr="009E2C90" w:rsidRDefault="00862D8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62D85" w:rsidRDefault="00862D85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E2483" w:rsidRDefault="00862D85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62D8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862D85" w:rsidRDefault="00862D85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862D85" w:rsidRDefault="00862D85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62D85" w:rsidRDefault="00862D8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862D85" w:rsidRDefault="00862D8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862D8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Crasna,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Crasna,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 -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Munteni,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Munteni,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Munteni - </w:t>
            </w:r>
          </w:p>
          <w:p w:rsidR="00862D85" w:rsidRDefault="00862D85" w:rsidP="00265FC4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Vaslui,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Vaslui,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Vaslui -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Bălteni,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Bălteni,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862D85" w:rsidRDefault="00862D85" w:rsidP="00A75305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Buhăești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862D85" w:rsidRDefault="00862D85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E2483" w:rsidRDefault="00862D85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862D85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862D85" w:rsidRDefault="00862D85" w:rsidP="00862D85">
            <w:pPr>
              <w:numPr>
                <w:ilvl w:val="0"/>
                <w:numId w:val="4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862D85" w:rsidRDefault="00862D8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862D85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862D85" w:rsidRDefault="00862D85" w:rsidP="00CA4DC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F6CED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14131" w:rsidRDefault="00862D85" w:rsidP="00CA4DC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A4DC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3C645F">
      <w:pPr>
        <w:pStyle w:val="Heading1"/>
        <w:spacing w:line="360" w:lineRule="auto"/>
      </w:pPr>
      <w:r>
        <w:t>LINIA 602</w:t>
      </w:r>
    </w:p>
    <w:p w:rsidR="00862D85" w:rsidRDefault="00862D85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862D85" w:rsidRDefault="00862D8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862D85" w:rsidRDefault="00862D85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A41E4" w:rsidRDefault="00862D8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862D85" w:rsidRDefault="00862D85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862D85" w:rsidRPr="0007619C" w:rsidRDefault="00862D85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862D85" w:rsidRDefault="00862D8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862D85" w:rsidRDefault="00862D85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A41E4" w:rsidRDefault="00862D85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862D85" w:rsidRDefault="00862D85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862D85" w:rsidRDefault="00862D85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857B52">
      <w:pPr>
        <w:pStyle w:val="Heading1"/>
        <w:spacing w:line="360" w:lineRule="auto"/>
      </w:pPr>
      <w:r>
        <w:t>LINIA 605</w:t>
      </w:r>
    </w:p>
    <w:p w:rsidR="00862D85" w:rsidRDefault="00862D85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862D85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862D85" w:rsidRDefault="00862D85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862D85" w:rsidRDefault="00862D85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862D85" w:rsidRPr="00026A53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BF6FE4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862D85" w:rsidRDefault="00862D85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C1631" w:rsidRDefault="00862D85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>
      <w:pPr>
        <w:spacing w:before="40" w:line="192" w:lineRule="auto"/>
        <w:ind w:right="57"/>
        <w:rPr>
          <w:sz w:val="20"/>
        </w:rPr>
      </w:pPr>
    </w:p>
    <w:p w:rsidR="00862D85" w:rsidRDefault="00862D85" w:rsidP="00870AF0">
      <w:pPr>
        <w:pStyle w:val="Heading1"/>
        <w:spacing w:line="360" w:lineRule="auto"/>
      </w:pPr>
      <w:r>
        <w:t>LINIA 609</w:t>
      </w:r>
    </w:p>
    <w:p w:rsidR="00862D85" w:rsidRDefault="00862D85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62D85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862D85" w:rsidRDefault="00862D85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862D85" w:rsidRDefault="00862D85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2409E9" w:rsidRDefault="00862D85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862D85" w:rsidRDefault="00862D85">
      <w:pPr>
        <w:spacing w:before="40" w:line="192" w:lineRule="auto"/>
        <w:ind w:right="57"/>
        <w:rPr>
          <w:sz w:val="20"/>
        </w:rPr>
      </w:pPr>
    </w:p>
    <w:p w:rsidR="00862D85" w:rsidRDefault="00862D85" w:rsidP="00DE3370">
      <w:pPr>
        <w:pStyle w:val="Heading1"/>
        <w:spacing w:line="360" w:lineRule="auto"/>
      </w:pPr>
      <w:r>
        <w:lastRenderedPageBreak/>
        <w:t>LINIA 610</w:t>
      </w:r>
    </w:p>
    <w:p w:rsidR="00862D85" w:rsidRDefault="00862D85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62D85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862D85" w:rsidRDefault="00862D8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862D85" w:rsidRDefault="00862D85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862D85" w:rsidRDefault="00862D85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862D85" w:rsidRDefault="00862D8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862D85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862D85" w:rsidRDefault="00862D8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862D85" w:rsidRDefault="00862D85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81D6F" w:rsidRDefault="00862D85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862D85" w:rsidRDefault="00862D85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862D85" w:rsidRPr="00C60E02" w:rsidRDefault="00862D85">
      <w:pPr>
        <w:tabs>
          <w:tab w:val="left" w:pos="3768"/>
        </w:tabs>
        <w:rPr>
          <w:sz w:val="20"/>
          <w:szCs w:val="20"/>
        </w:rPr>
      </w:pPr>
    </w:p>
    <w:p w:rsidR="00862D85" w:rsidRDefault="00862D85" w:rsidP="0076559F">
      <w:pPr>
        <w:pStyle w:val="Heading1"/>
        <w:spacing w:line="360" w:lineRule="auto"/>
      </w:pPr>
      <w:r>
        <w:t>LINIA 612</w:t>
      </w:r>
    </w:p>
    <w:p w:rsidR="00862D85" w:rsidRDefault="00862D85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62D85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862D85" w:rsidRDefault="00862D8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862D85" w:rsidRDefault="00862D85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7209E" w:rsidRDefault="00862D85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7209E" w:rsidRDefault="00862D85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862D85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862D85" w:rsidRDefault="00862D8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862D85" w:rsidRDefault="00862D85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7209E" w:rsidRDefault="00862D85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57209E" w:rsidRDefault="00862D85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BC435D">
      <w:pPr>
        <w:pStyle w:val="Heading1"/>
        <w:spacing w:line="360" w:lineRule="auto"/>
      </w:pPr>
      <w:r>
        <w:t>LINIA 613</w:t>
      </w:r>
    </w:p>
    <w:p w:rsidR="00862D85" w:rsidRDefault="00862D85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862D85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25463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119+000</w:t>
            </w:r>
          </w:p>
          <w:p w:rsidR="00862D85" w:rsidRDefault="00862D85" w:rsidP="0048717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Ungureni -</w:t>
            </w:r>
          </w:p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Dorohoi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862D85" w:rsidRDefault="00862D85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862D85" w:rsidRPr="00946438" w:rsidRDefault="00862D8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119C" w:rsidRDefault="00862D85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862D85" w:rsidRDefault="00862D85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4F6534">
      <w:pPr>
        <w:pStyle w:val="Heading1"/>
        <w:spacing w:line="360" w:lineRule="auto"/>
      </w:pPr>
      <w:r>
        <w:lastRenderedPageBreak/>
        <w:t>LINIA 700</w:t>
      </w:r>
    </w:p>
    <w:p w:rsidR="00862D85" w:rsidRDefault="00862D85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862D8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862D85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62D85" w:rsidRPr="00A8307A" w:rsidTr="00D83334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3334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D8333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D8333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3334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 w:rsidRPr="00D83334"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3334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862D85" w:rsidRPr="00B401EA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862D8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62D85" w:rsidRDefault="00862D85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862D85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862D85" w:rsidRDefault="00862D85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20CA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EB107D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862D85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862D85" w:rsidRPr="00C401D9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862D85" w:rsidTr="00855B72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862D8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20CA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862D85" w:rsidRPr="00EB107D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862D8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62D8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862D8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862D85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62D8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62D8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862D85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Filești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12 la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3, 4 și 6 Cap Y și peste sch. 16, 18 și TDJ 22/24.</w:t>
            </w:r>
          </w:p>
        </w:tc>
      </w:tr>
      <w:tr w:rsidR="00862D85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862D85" w:rsidRDefault="00862D85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862D85" w:rsidRDefault="00862D85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875"/>
        <w:gridCol w:w="754"/>
        <w:gridCol w:w="2201"/>
        <w:gridCol w:w="869"/>
        <w:gridCol w:w="765"/>
        <w:gridCol w:w="869"/>
        <w:gridCol w:w="755"/>
        <w:gridCol w:w="2490"/>
      </w:tblGrid>
      <w:tr w:rsidR="00862D85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862D85" w:rsidTr="00791F24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862D85" w:rsidRDefault="00862D8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862D85" w:rsidRDefault="00862D85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  <w:tr w:rsidR="00862D85">
        <w:trPr>
          <w:cantSplit/>
          <w:trHeight w:val="2007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862D85" w:rsidRDefault="00862D85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148+200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862D85" w:rsidRDefault="00862D85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Cilibia </w:t>
            </w:r>
          </w:p>
          <w:p w:rsidR="00862D85" w:rsidRDefault="00862D85" w:rsidP="00E445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 din Hm Cilibia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862D85" w:rsidRDefault="00862D8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862D85" w:rsidRDefault="00862D85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</w:t>
            </w:r>
          </w:p>
          <w:p w:rsidR="00862D85" w:rsidRDefault="00862D85" w:rsidP="0049611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Hm Cilibia.</w:t>
            </w:r>
          </w:p>
        </w:tc>
      </w:tr>
      <w:tr w:rsidR="00862D85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862D85" w:rsidRDefault="00862D85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862D85" w:rsidRDefault="00862D8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862D85" w:rsidRDefault="00862D8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862D85" w:rsidRDefault="00862D85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862D85" w:rsidRDefault="00862D85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862D85" w:rsidRDefault="00862D85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862D85" w:rsidRDefault="00862D85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862D8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62D85" w:rsidRDefault="00862D85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0751F6">
        <w:trPr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0751F6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862D85" w:rsidRDefault="00862D85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862D8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14+850</w:t>
            </w:r>
          </w:p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15+000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Cireșu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75A7C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6B4298">
        <w:trPr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Spicu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75A7C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36+600</w:t>
            </w:r>
          </w:p>
          <w:p w:rsidR="00862D85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36+700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8.</w:t>
            </w:r>
          </w:p>
        </w:tc>
      </w:tr>
      <w:tr w:rsidR="00862D8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A3079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862D8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Pr="00180EA2" w:rsidRDefault="00862D85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A3079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862D8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A3079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62D85" w:rsidTr="000751F6">
        <w:trPr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CA3079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304AF" w:rsidRDefault="00862D85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862D85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862D85" w:rsidRPr="00B71446" w:rsidRDefault="00862D85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862D85" w:rsidRDefault="00862D85">
      <w:pPr>
        <w:tabs>
          <w:tab w:val="left" w:pos="6382"/>
        </w:tabs>
        <w:rPr>
          <w:sz w:val="20"/>
        </w:rPr>
      </w:pPr>
    </w:p>
    <w:p w:rsidR="00862D85" w:rsidRDefault="00862D85" w:rsidP="00B52218">
      <w:pPr>
        <w:pStyle w:val="Heading1"/>
        <w:spacing w:line="360" w:lineRule="auto"/>
      </w:pPr>
      <w:r>
        <w:t>LINIA 704</w:t>
      </w:r>
    </w:p>
    <w:p w:rsidR="00862D85" w:rsidRDefault="00862D85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862D85" w:rsidRDefault="00862D8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862D85" w:rsidRDefault="00862D85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862D85" w:rsidRDefault="00862D85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467E0" w:rsidRDefault="00862D85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C00026" w:rsidRDefault="00862D85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862D85" w:rsidRDefault="00862D8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467E0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8D7F2C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862D85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862D85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862D85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4080B" w:rsidRDefault="00862D85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D06EF4">
      <w:pPr>
        <w:pStyle w:val="Heading1"/>
        <w:spacing w:line="360" w:lineRule="auto"/>
      </w:pPr>
      <w:r>
        <w:lastRenderedPageBreak/>
        <w:t>LINIA 705</w:t>
      </w:r>
    </w:p>
    <w:p w:rsidR="00862D85" w:rsidRDefault="00862D85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862D85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862D85" w:rsidRDefault="00862D85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862D85" w:rsidRDefault="00862D8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27+300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 -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862D85" w:rsidRDefault="00862D8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862D85" w:rsidRDefault="00862D8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862D85" w:rsidRDefault="00862D85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862D85" w:rsidRDefault="00862D85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D84B80" w:rsidRDefault="00862D85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862D85" w:rsidRPr="00577556" w:rsidRDefault="00862D85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6A1A91" w:rsidRDefault="00862D85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862D85" w:rsidRPr="00454E32" w:rsidRDefault="00862D85">
      <w:pPr>
        <w:spacing w:before="40" w:after="40" w:line="192" w:lineRule="auto"/>
        <w:ind w:right="57"/>
        <w:rPr>
          <w:b/>
          <w:sz w:val="20"/>
        </w:rPr>
      </w:pPr>
    </w:p>
    <w:p w:rsidR="00862D85" w:rsidRDefault="00862D85" w:rsidP="00F0370D">
      <w:pPr>
        <w:pStyle w:val="Heading1"/>
        <w:spacing w:line="360" w:lineRule="auto"/>
      </w:pPr>
      <w:r>
        <w:t>LINIA 800</w:t>
      </w:r>
    </w:p>
    <w:p w:rsidR="00862D85" w:rsidRDefault="00862D85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862D8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862D85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862D85" w:rsidRPr="00A8307A" w:rsidTr="00CE24AF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75A00" w:rsidRDefault="00862D85" w:rsidP="00862D85">
            <w:pPr>
              <w:numPr>
                <w:ilvl w:val="0"/>
                <w:numId w:val="27"/>
              </w:num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862D85" w:rsidRPr="00A8307A" w:rsidRDefault="00862D85" w:rsidP="00CE24A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Default="00862D8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Pr="00A8307A" w:rsidRDefault="00862D85" w:rsidP="00CE24A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62D85" w:rsidRPr="00A8307A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862D85" w:rsidRPr="00A8307A" w:rsidRDefault="00862D8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</w:t>
            </w:r>
            <w:r>
              <w:rPr>
                <w:b/>
                <w:bCs/>
                <w:i/>
                <w:iCs/>
                <w:sz w:val="20"/>
              </w:rPr>
              <w:t>A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>3A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862D85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862D85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Pasărea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23+000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3 directă.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Pasărea -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Brănești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27+850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cu inductori la paleta galbenă.</w:t>
            </w:r>
          </w:p>
        </w:tc>
      </w:tr>
      <w:tr w:rsidR="00862D8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75C2D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stație peste diag.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la/de la linia 2 directă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Ciulnița dinspre/spre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Călărași Nord.</w:t>
            </w:r>
          </w:p>
        </w:tc>
      </w:tr>
      <w:tr w:rsidR="00862D8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862D85" w:rsidRPr="008B2519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862D8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62D85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862D85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862D85" w:rsidRDefault="00862D8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862D85" w:rsidRDefault="00862D85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62D85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62D85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150+600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Ramificație Borcea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3 - 5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Ovidiu</w:t>
            </w:r>
          </w:p>
          <w:p w:rsidR="00862D85" w:rsidRDefault="00862D85" w:rsidP="00437EB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3, 4 și 5 </w:t>
            </w:r>
          </w:p>
          <w:p w:rsidR="00862D85" w:rsidRDefault="00862D85" w:rsidP="00437EB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Ovidiu.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862D85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F64A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F64A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1 - 7 Grupa Tranzit,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liniile 5A - 8A, Grupa A.</w:t>
            </w:r>
          </w:p>
        </w:tc>
      </w:tr>
      <w:tr w:rsidR="00862D85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862D85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862D85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862D85" w:rsidRDefault="00862D85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>
      <w:pPr>
        <w:spacing w:before="40" w:after="40" w:line="192" w:lineRule="auto"/>
        <w:ind w:right="57"/>
        <w:rPr>
          <w:sz w:val="20"/>
        </w:rPr>
      </w:pPr>
    </w:p>
    <w:p w:rsidR="00862D85" w:rsidRDefault="00862D85" w:rsidP="00FF5C69">
      <w:pPr>
        <w:pStyle w:val="Heading1"/>
        <w:spacing w:line="276" w:lineRule="auto"/>
      </w:pPr>
      <w:r>
        <w:t>LINIA 804</w:t>
      </w:r>
    </w:p>
    <w:p w:rsidR="00862D85" w:rsidRDefault="00862D85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862D85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E25A4B" w:rsidRDefault="00862D85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Ciorani</w:t>
            </w:r>
          </w:p>
          <w:p w:rsidR="00862D85" w:rsidRDefault="00862D8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862D85" w:rsidRDefault="00862D85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862D85" w:rsidRDefault="00862D85" w:rsidP="000F5E9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Ciorani -</w:t>
            </w:r>
          </w:p>
          <w:p w:rsidR="00862D85" w:rsidRDefault="00862D85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Hm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32+200</w:t>
            </w:r>
          </w:p>
          <w:p w:rsidR="00862D85" w:rsidRDefault="00862D85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Ialomița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862D85" w:rsidRDefault="00862D85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62D85" w:rsidRDefault="00862D85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62D8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62D85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Bucu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Bucu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62D85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862D85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862D8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862D85" w:rsidRDefault="00862D85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862D8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862D8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Movila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X peste sch.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71+100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862D8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862D85" w:rsidRDefault="00862D85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862D8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862D85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862D85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9F6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862D85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075151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1161EA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8D08DE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862D85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4569F6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862D85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862D85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62D8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862D85" w:rsidRDefault="00862D85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862D8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862D85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62D85" w:rsidRDefault="00862D85" w:rsidP="00862D85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A152FB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7 - 10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Pr="00F9444C" w:rsidRDefault="00862D85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62D85" w:rsidRDefault="00862D85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862D85" w:rsidRDefault="00862D85" w:rsidP="00802827">
      <w:pPr>
        <w:spacing w:line="276" w:lineRule="auto"/>
        <w:ind w:right="57"/>
        <w:rPr>
          <w:sz w:val="20"/>
        </w:rPr>
      </w:pPr>
    </w:p>
    <w:p w:rsidR="00862D85" w:rsidRDefault="00224A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>
        <w:rPr>
          <w:rFonts w:ascii="Times New Roman" w:hAnsi="Times New Roman"/>
          <w:b/>
          <w:spacing w:val="40"/>
          <w:sz w:val="20"/>
        </w:rPr>
        <w:br w:type="page"/>
      </w:r>
    </w:p>
    <w:p w:rsidR="00224A70" w:rsidRDefault="00224A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4A70" w:rsidRDefault="00224A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224A70" w:rsidRPr="00C21F42" w:rsidRDefault="00224A70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862D85" w:rsidRPr="00C21F42" w:rsidRDefault="00862D8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862D85" w:rsidRPr="00C21F42" w:rsidRDefault="00862D85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862D85" w:rsidRPr="00C21F42" w:rsidRDefault="00862D85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862D85" w:rsidRDefault="00862D85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862D85" w:rsidRPr="00C21F42" w:rsidRDefault="00862D85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862D85" w:rsidRPr="00C21F42" w:rsidRDefault="00862D85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862D85" w:rsidRPr="00C21F42" w:rsidRDefault="00862D85" w:rsidP="00EB2AB1">
      <w:pPr>
        <w:spacing w:line="480" w:lineRule="auto"/>
        <w:ind w:firstLine="851"/>
        <w:jc w:val="both"/>
        <w:rPr>
          <w:b/>
        </w:rPr>
      </w:pPr>
      <w:r w:rsidRPr="00C21F42">
        <w:rPr>
          <w:b/>
        </w:rPr>
        <w:t>* Condiții de circulație pentru strict două locomotive cuplate pentru podurile cu capacitate portantă depășită.</w:t>
      </w:r>
    </w:p>
    <w:p w:rsidR="00862D85" w:rsidRPr="00C21F42" w:rsidRDefault="00862D85" w:rsidP="009257A1">
      <w:pPr>
        <w:pStyle w:val="BARSTYLE"/>
        <w:tabs>
          <w:tab w:val="left" w:pos="851"/>
        </w:tabs>
        <w:spacing w:line="480" w:lineRule="auto"/>
        <w:jc w:val="both"/>
        <w:rPr>
          <w:rFonts w:ascii="Times New Roman" w:hAnsi="Times New Roman"/>
          <w:b/>
          <w:sz w:val="20"/>
        </w:rPr>
      </w:pPr>
    </w:p>
    <w:p w:rsidR="001513BB" w:rsidRPr="007C1C06" w:rsidRDefault="001513BB" w:rsidP="007C1C06"/>
    <w:sectPr w:rsidR="001513BB" w:rsidRPr="007C1C06" w:rsidSect="003135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54" w:rsidRDefault="009D1954">
      <w:r>
        <w:separator/>
      </w:r>
    </w:p>
  </w:endnote>
  <w:endnote w:type="continuationSeparator" w:id="0">
    <w:p w:rsidR="009D1954" w:rsidRDefault="009D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AC" w:rsidRDefault="000774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54" w:rsidRDefault="009D1954">
      <w:r>
        <w:separator/>
      </w:r>
    </w:p>
  </w:footnote>
  <w:footnote w:type="continuationSeparator" w:id="0">
    <w:p w:rsidR="009D1954" w:rsidRDefault="009D1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60E6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A6C">
      <w:rPr>
        <w:rStyle w:val="PageNumber"/>
      </w:rPr>
      <w:t>98</w:t>
    </w:r>
    <w:r>
      <w:rPr>
        <w:rStyle w:val="PageNumber"/>
      </w:rPr>
      <w:fldChar w:fldCharType="end"/>
    </w:r>
  </w:p>
  <w:p w:rsidR="00615117" w:rsidRDefault="00E6382E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         </w:t>
    </w:r>
    <w:r w:rsidR="002B1326">
      <w:rPr>
        <w:b/>
        <w:bCs/>
        <w:i/>
        <w:iCs/>
        <w:sz w:val="22"/>
      </w:rPr>
      <w:t>decada 11-20 ianuarie 2024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460E61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6151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A6C">
      <w:rPr>
        <w:rStyle w:val="PageNumber"/>
      </w:rPr>
      <w:t>97</w:t>
    </w:r>
    <w:r>
      <w:rPr>
        <w:rStyle w:val="PageNumber"/>
      </w:rPr>
      <w:fldChar w:fldCharType="end"/>
    </w:r>
  </w:p>
  <w:p w:rsidR="00D66BBF" w:rsidRPr="00A048AC" w:rsidRDefault="00E6382E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           </w:t>
    </w:r>
    <w:r w:rsidR="002B1326">
      <w:rPr>
        <w:b/>
        <w:bCs/>
        <w:i/>
        <w:iCs/>
        <w:sz w:val="22"/>
      </w:rPr>
      <w:t>decada 11-20 ianuarie 2024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17" w:rsidRDefault="00615117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05FF2E43"/>
    <w:multiLevelType w:val="hybridMultilevel"/>
    <w:tmpl w:val="B77454AE"/>
    <w:lvl w:ilvl="0" w:tplc="52AAD6A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13C64"/>
    <w:multiLevelType w:val="hybridMultilevel"/>
    <w:tmpl w:val="6B702C6C"/>
    <w:lvl w:ilvl="0" w:tplc="B1CC90D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473C7"/>
    <w:multiLevelType w:val="hybridMultilevel"/>
    <w:tmpl w:val="C82E3BFA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>
    <w:nsid w:val="2A134477"/>
    <w:multiLevelType w:val="hybridMultilevel"/>
    <w:tmpl w:val="32020126"/>
    <w:lvl w:ilvl="0" w:tplc="4558C6F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9354ED"/>
    <w:multiLevelType w:val="hybridMultilevel"/>
    <w:tmpl w:val="FF7CEA34"/>
    <w:lvl w:ilvl="0" w:tplc="18D02684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C4442"/>
    <w:multiLevelType w:val="hybridMultilevel"/>
    <w:tmpl w:val="BE706262"/>
    <w:lvl w:ilvl="0" w:tplc="DC2CFD4E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7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5CB97838"/>
    <w:multiLevelType w:val="hybridMultilevel"/>
    <w:tmpl w:val="F07C6DA6"/>
    <w:lvl w:ilvl="0" w:tplc="4568256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>
    <w:nsid w:val="62371A20"/>
    <w:multiLevelType w:val="hybridMultilevel"/>
    <w:tmpl w:val="4C281BE6"/>
    <w:lvl w:ilvl="0" w:tplc="9E26A0A8">
      <w:start w:val="1"/>
      <w:numFmt w:val="decimal"/>
      <w:lvlRestart w:val="0"/>
      <w:suff w:val="nothing"/>
      <w:lvlText w:val="%1"/>
      <w:lvlJc w:val="right"/>
      <w:pPr>
        <w:ind w:left="142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D6F32"/>
    <w:multiLevelType w:val="hybridMultilevel"/>
    <w:tmpl w:val="6700EDAE"/>
    <w:lvl w:ilvl="0" w:tplc="87AC6570">
      <w:start w:val="1"/>
      <w:numFmt w:val="decimal"/>
      <w:lvlRestart w:val="0"/>
      <w:suff w:val="nothing"/>
      <w:lvlText w:val="%1"/>
      <w:lvlJc w:val="right"/>
      <w:pPr>
        <w:ind w:left="284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>
    <w:nsid w:val="6B7833FD"/>
    <w:multiLevelType w:val="hybridMultilevel"/>
    <w:tmpl w:val="1B10A722"/>
    <w:lvl w:ilvl="0" w:tplc="730C29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6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23"/>
  </w:num>
  <w:num w:numId="6">
    <w:abstractNumId w:val="1"/>
  </w:num>
  <w:num w:numId="7">
    <w:abstractNumId w:val="24"/>
  </w:num>
  <w:num w:numId="8">
    <w:abstractNumId w:val="8"/>
  </w:num>
  <w:num w:numId="9">
    <w:abstractNumId w:val="22"/>
  </w:num>
  <w:num w:numId="10">
    <w:abstractNumId w:val="27"/>
  </w:num>
  <w:num w:numId="11">
    <w:abstractNumId w:val="25"/>
  </w:num>
  <w:num w:numId="12">
    <w:abstractNumId w:val="4"/>
  </w:num>
  <w:num w:numId="13">
    <w:abstractNumId w:val="6"/>
  </w:num>
  <w:num w:numId="14">
    <w:abstractNumId w:val="17"/>
  </w:num>
  <w:num w:numId="15">
    <w:abstractNumId w:val="28"/>
  </w:num>
  <w:num w:numId="16">
    <w:abstractNumId w:val="19"/>
  </w:num>
  <w:num w:numId="17">
    <w:abstractNumId w:val="16"/>
  </w:num>
  <w:num w:numId="18">
    <w:abstractNumId w:val="3"/>
  </w:num>
  <w:num w:numId="19">
    <w:abstractNumId w:val="9"/>
  </w:num>
  <w:num w:numId="20">
    <w:abstractNumId w:val="29"/>
  </w:num>
  <w:num w:numId="21">
    <w:abstractNumId w:val="5"/>
  </w:num>
  <w:num w:numId="22">
    <w:abstractNumId w:val="26"/>
  </w:num>
  <w:num w:numId="23">
    <w:abstractNumId w:val="21"/>
  </w:num>
  <w:num w:numId="24">
    <w:abstractNumId w:val="20"/>
  </w:num>
  <w:num w:numId="25">
    <w:abstractNumId w:val="12"/>
  </w:num>
  <w:num w:numId="26">
    <w:abstractNumId w:val="13"/>
  </w:num>
  <w:num w:numId="27">
    <w:abstractNumId w:val="2"/>
  </w:num>
  <w:num w:numId="28">
    <w:abstractNumId w:val="18"/>
  </w:num>
  <w:num w:numId="29">
    <w:abstractNumId w:val="7"/>
  </w:num>
  <w:num w:numId="30">
    <w:abstractNumId w:val="1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proofState w:spelling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Cgw5TNLIxfqvFztc+KG/XyuRt6k=" w:salt="ZwjmKAHudYAIOZ5kfenqHg==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4779"/>
    <w:rsid w:val="000000DC"/>
    <w:rsid w:val="00000E1B"/>
    <w:rsid w:val="00000EBB"/>
    <w:rsid w:val="00001105"/>
    <w:rsid w:val="00001457"/>
    <w:rsid w:val="00001707"/>
    <w:rsid w:val="000017E5"/>
    <w:rsid w:val="0000191B"/>
    <w:rsid w:val="00001DCD"/>
    <w:rsid w:val="00001F2E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227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27F92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246"/>
    <w:rsid w:val="0004577C"/>
    <w:rsid w:val="00045E9C"/>
    <w:rsid w:val="00046458"/>
    <w:rsid w:val="00046709"/>
    <w:rsid w:val="00046B0E"/>
    <w:rsid w:val="000471A0"/>
    <w:rsid w:val="00047B23"/>
    <w:rsid w:val="000507B9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5780D"/>
    <w:rsid w:val="00057832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5BC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337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A7A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6E1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033"/>
    <w:rsid w:val="001375EC"/>
    <w:rsid w:val="0013767B"/>
    <w:rsid w:val="0014066F"/>
    <w:rsid w:val="00140A9F"/>
    <w:rsid w:val="001413DB"/>
    <w:rsid w:val="00141761"/>
    <w:rsid w:val="00141E4A"/>
    <w:rsid w:val="0014214D"/>
    <w:rsid w:val="0014230A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A97"/>
    <w:rsid w:val="00172B91"/>
    <w:rsid w:val="001736E7"/>
    <w:rsid w:val="0017445A"/>
    <w:rsid w:val="001745F9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77A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A7E29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3AE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B27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E6DA8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778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9C9"/>
    <w:rsid w:val="00221B23"/>
    <w:rsid w:val="0022256E"/>
    <w:rsid w:val="00222F51"/>
    <w:rsid w:val="0022395B"/>
    <w:rsid w:val="00224170"/>
    <w:rsid w:val="002249B1"/>
    <w:rsid w:val="00224A70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998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48F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727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1F4A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1BD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ADA"/>
    <w:rsid w:val="00292F4A"/>
    <w:rsid w:val="002933A6"/>
    <w:rsid w:val="0029386E"/>
    <w:rsid w:val="00293BC0"/>
    <w:rsid w:val="00293D2B"/>
    <w:rsid w:val="00293F1F"/>
    <w:rsid w:val="00294975"/>
    <w:rsid w:val="00294A61"/>
    <w:rsid w:val="002953D5"/>
    <w:rsid w:val="002959C1"/>
    <w:rsid w:val="00295DAD"/>
    <w:rsid w:val="00296010"/>
    <w:rsid w:val="00296629"/>
    <w:rsid w:val="0029674F"/>
    <w:rsid w:val="002977DF"/>
    <w:rsid w:val="002A0F01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3DD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326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3B5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048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D3C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8D2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AA7"/>
    <w:rsid w:val="003E7CB6"/>
    <w:rsid w:val="003F03B1"/>
    <w:rsid w:val="003F0514"/>
    <w:rsid w:val="003F0842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B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0E61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4ED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ED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224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0DE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049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27E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596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833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979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9D2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0E49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7D4"/>
    <w:rsid w:val="005D3A9F"/>
    <w:rsid w:val="005D50D4"/>
    <w:rsid w:val="005D51AB"/>
    <w:rsid w:val="005D562F"/>
    <w:rsid w:val="005D599D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0CD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28E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6F34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066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4FD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6D5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C94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78F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C06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20F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A5D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352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5BB2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85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0822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5DD8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077BE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086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5E7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03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954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425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C44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9CC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9CF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3305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392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0E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83F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EDE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49F4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9C4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0E10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0B80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11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18C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C8A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0F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6EB8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426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CC1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6FA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8F1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6A4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DFB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0EDA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0A8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2BD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464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4E4B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382E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11D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18A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6A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596C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3A6C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083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48A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2"/>
    <w:rPr>
      <w:noProof/>
      <w:sz w:val="24"/>
      <w:szCs w:val="24"/>
      <w:lang w:val="ro-RO"/>
    </w:rPr>
  </w:style>
  <w:style w:type="paragraph" w:styleId="Heading1">
    <w:name w:val="heading 1"/>
    <w:aliases w:val="BAR"/>
    <w:basedOn w:val="Normal"/>
    <w:next w:val="Normal"/>
    <w:link w:val="Heading1Char"/>
    <w:qFormat/>
    <w:rsid w:val="003F084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F0842"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rsid w:val="003F0842"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rsid w:val="003F0842"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rsid w:val="003F0842"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rsid w:val="003F0842"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3F0842"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3F0842"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3F0842"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rsid w:val="003F0842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rsid w:val="003F08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84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F0842"/>
  </w:style>
  <w:style w:type="paragraph" w:styleId="BlockText">
    <w:name w:val="Block Text"/>
    <w:basedOn w:val="Normal"/>
    <w:rsid w:val="003F0842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sid w:val="003F0842"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rsid w:val="003F0842"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rsid w:val="003F0842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3"/>
      </w:numPr>
      <w:tabs>
        <w:tab w:val="clear" w:pos="96"/>
        <w:tab w:val="num" w:pos="720"/>
        <w:tab w:val="num" w:pos="1102"/>
      </w:tabs>
      <w:ind w:left="720" w:hanging="351"/>
    </w:pPr>
    <w:rPr>
      <w:noProof w:val="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bar.dot</Template>
  <TotalTime>1</TotalTime>
  <Pages>98</Pages>
  <Words>14811</Words>
  <Characters>84426</Characters>
  <Application>Microsoft Office Word</Application>
  <DocSecurity>0</DocSecurity>
  <Lines>703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99039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Victor</dc:creator>
  <cp:lastModifiedBy>DC 18</cp:lastModifiedBy>
  <cp:revision>2</cp:revision>
  <cp:lastPrinted>2012-08-09T06:05:00Z</cp:lastPrinted>
  <dcterms:created xsi:type="dcterms:W3CDTF">2024-01-03T15:52:00Z</dcterms:created>
  <dcterms:modified xsi:type="dcterms:W3CDTF">2024-01-03T15:52:00Z</dcterms:modified>
</cp:coreProperties>
</file>