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23" w:rsidRPr="00B26C8D" w:rsidRDefault="00083A23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083A23" w:rsidRPr="00B26C8D" w:rsidRDefault="00083A23" w:rsidP="00D04F1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083A23" w:rsidRDefault="00083A2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083A23" w:rsidRDefault="00083A2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083A23" w:rsidRDefault="00083A23">
      <w:pPr>
        <w:jc w:val="center"/>
        <w:rPr>
          <w:sz w:val="28"/>
        </w:rPr>
      </w:pPr>
    </w:p>
    <w:p w:rsidR="00083A23" w:rsidRDefault="00083A23">
      <w:pPr>
        <w:jc w:val="center"/>
        <w:rPr>
          <w:sz w:val="28"/>
        </w:rPr>
      </w:pPr>
    </w:p>
    <w:p w:rsidR="00083A23" w:rsidRDefault="00083A23">
      <w:pPr>
        <w:jc w:val="center"/>
        <w:rPr>
          <w:sz w:val="28"/>
        </w:rPr>
      </w:pPr>
    </w:p>
    <w:p w:rsidR="00083A23" w:rsidRDefault="00083A23">
      <w:pPr>
        <w:jc w:val="center"/>
        <w:rPr>
          <w:sz w:val="28"/>
        </w:rPr>
      </w:pPr>
    </w:p>
    <w:p w:rsidR="00083A23" w:rsidRDefault="00083A23">
      <w:pPr>
        <w:jc w:val="center"/>
        <w:rPr>
          <w:sz w:val="28"/>
        </w:rPr>
      </w:pPr>
    </w:p>
    <w:p w:rsidR="00083A23" w:rsidRDefault="000F7AB6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083A23">
        <w:rPr>
          <w:b/>
          <w:bCs/>
          <w:spacing w:val="80"/>
          <w:sz w:val="32"/>
          <w:lang w:val="en-US"/>
        </w:rPr>
        <w:t>B.A.R.</w:t>
      </w:r>
      <w:r w:rsidR="00083A23">
        <w:rPr>
          <w:b/>
          <w:bCs/>
          <w:spacing w:val="80"/>
          <w:sz w:val="32"/>
        </w:rPr>
        <w:t>IAȘI</w:t>
      </w:r>
    </w:p>
    <w:p w:rsidR="00083A23" w:rsidRDefault="00083A23">
      <w:pPr>
        <w:rPr>
          <w:b/>
          <w:bCs/>
          <w:spacing w:val="40"/>
        </w:rPr>
      </w:pPr>
    </w:p>
    <w:p w:rsidR="00083A23" w:rsidRDefault="00083A2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083A23" w:rsidRDefault="00083A2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ianuarie 2024</w:t>
      </w:r>
    </w:p>
    <w:p w:rsidR="00083A23" w:rsidRDefault="00083A23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083A23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83A23" w:rsidRDefault="00083A23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083A23" w:rsidRDefault="00083A23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083A23" w:rsidRDefault="00083A23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083A23" w:rsidRDefault="00083A23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083A23" w:rsidRDefault="00083A23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083A23" w:rsidRDefault="00083A23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3A23" w:rsidRDefault="00083A23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083A23" w:rsidRDefault="00083A23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083A23" w:rsidRDefault="00083A23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083A23" w:rsidRDefault="00083A23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083A23" w:rsidRDefault="00083A23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083A23" w:rsidRDefault="00083A23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083A23" w:rsidRDefault="00083A23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083A23" w:rsidRDefault="00083A23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083A23" w:rsidRDefault="00083A23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083A23" w:rsidRDefault="00083A23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083A23" w:rsidRDefault="00083A23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083A23" w:rsidRDefault="00083A23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083A23" w:rsidRDefault="00083A23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083A23" w:rsidRDefault="00083A23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083A23" w:rsidRDefault="00083A23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083A23" w:rsidRDefault="00083A23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083A23" w:rsidRDefault="00083A23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083A23" w:rsidRDefault="00083A23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3A23" w:rsidRDefault="00083A23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083A23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083A23" w:rsidRDefault="00083A23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083A23" w:rsidRDefault="00083A2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083A23" w:rsidRDefault="00083A2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083A23" w:rsidRDefault="00083A23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083A23" w:rsidRDefault="00083A2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83A23" w:rsidRDefault="00083A2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083A23" w:rsidRDefault="00083A2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83A23" w:rsidRDefault="00083A2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083A23" w:rsidRDefault="00083A2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83A23" w:rsidRDefault="00083A2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083A23" w:rsidRDefault="00083A23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083A23" w:rsidRDefault="00083A23">
      <w:pPr>
        <w:spacing w:line="192" w:lineRule="auto"/>
        <w:jc w:val="center"/>
      </w:pPr>
    </w:p>
    <w:p w:rsidR="00083A23" w:rsidRDefault="00083A23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083A23" w:rsidRPr="006310EB" w:rsidRDefault="00083A23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83A23" w:rsidRPr="006310EB" w:rsidRDefault="00083A23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83A23" w:rsidRPr="006310EB" w:rsidRDefault="00083A23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83A23" w:rsidRPr="00A8307A" w:rsidRDefault="00083A23" w:rsidP="00516DD3">
      <w:pPr>
        <w:pStyle w:val="Heading1"/>
        <w:spacing w:line="360" w:lineRule="auto"/>
      </w:pPr>
      <w:r w:rsidRPr="00A8307A">
        <w:t>LINIA 100</w:t>
      </w:r>
    </w:p>
    <w:p w:rsidR="00083A23" w:rsidRPr="00A8307A" w:rsidRDefault="00083A23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083A2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83A23" w:rsidRPr="00A8307A" w:rsidRDefault="00083A2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3A23" w:rsidRPr="00A8307A" w:rsidRDefault="00083A23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83A23" w:rsidRPr="00A8307A" w:rsidRDefault="00083A2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3A23" w:rsidRPr="00A8307A" w:rsidRDefault="00083A2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83A23" w:rsidRPr="00A8307A" w:rsidRDefault="00083A2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083A23" w:rsidRPr="00A8307A" w:rsidRDefault="00083A2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Pr="00A8307A" w:rsidRDefault="00083A2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083A2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83A23" w:rsidRPr="00A8307A" w:rsidRDefault="00083A23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3A23" w:rsidRPr="00A8307A" w:rsidRDefault="00083A23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83A23" w:rsidRPr="00A8307A" w:rsidRDefault="00083A23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83A2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83A23" w:rsidRPr="00A8307A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83A23" w:rsidRPr="00A8307A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83A23" w:rsidRPr="00A8307A" w:rsidRDefault="00083A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83A23" w:rsidRPr="00A8307A" w:rsidRDefault="00083A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83A2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Default="00083A23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83A23" w:rsidRDefault="00083A23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083A23" w:rsidRPr="00A8307A" w:rsidRDefault="00083A23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083A2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Default="00083A23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:rsidR="00083A23" w:rsidRDefault="00083A23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083A23" w:rsidRPr="00A8307A" w:rsidRDefault="00083A23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83A23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083A23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083A23" w:rsidRPr="00A8307A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083A23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083A23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83A23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083A23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083A23" w:rsidRPr="00A8307A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Default="00083A23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83A23" w:rsidRDefault="00083A23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083A23" w:rsidRPr="00A8307A" w:rsidRDefault="00083A23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083A23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083A23" w:rsidRPr="00A8307A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83A23" w:rsidRPr="00A8307A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83A23" w:rsidRPr="00A8307A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Pr="00A8307A" w:rsidRDefault="00083A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083A23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83A23" w:rsidRPr="00A8307A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Pr="00A8307A" w:rsidRDefault="00083A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083A2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083A23" w:rsidRPr="00A8307A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Default="00083A23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83A23" w:rsidRPr="00A8307A" w:rsidRDefault="00083A23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83A23" w:rsidRPr="00A8307A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083A23" w:rsidRPr="00A8307A" w:rsidRDefault="00083A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83A23" w:rsidRPr="00A8307A" w:rsidRDefault="00083A23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83A23" w:rsidRPr="00A8307A" w:rsidRDefault="00083A23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CC5D3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5, 7, 9, 11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2, 3, 4 și 5.</w:t>
            </w:r>
          </w:p>
        </w:tc>
      </w:tr>
      <w:tr w:rsidR="00083A2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F722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083A2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83A23" w:rsidRPr="00A8307A" w:rsidRDefault="00083A23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37+000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083A2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083A2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083A23" w:rsidRPr="0032656D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3A23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083A2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083A2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083A2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83A23" w:rsidRPr="00A8307A" w:rsidRDefault="00083A23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83A23" w:rsidRPr="00A8307A" w:rsidRDefault="00083A23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3A2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3A2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3A2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3A2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3A2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083A2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3A2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083A23" w:rsidRPr="00A8307A" w:rsidRDefault="00083A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3A2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83A23" w:rsidRPr="00A8307A" w:rsidRDefault="00083A23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083A2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083A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083A23" w:rsidRPr="00A8307A" w:rsidRDefault="00083A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083A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083A23" w:rsidRPr="00A8307A" w:rsidRDefault="00083A23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083A2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083A23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083A23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083A23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083A23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083A2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083A2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083A2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083A2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83A2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083A2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083A23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083A2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163+000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083A23" w:rsidRPr="00A8307A" w:rsidRDefault="00083A23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083A2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083A23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83A23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083A23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083A2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083A2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083A2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083A23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083A23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083A23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083A23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083A23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083A23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083A2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083A23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83A23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083A23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083A23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083A2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83A23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083A23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083A23" w:rsidRPr="00CA7415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083A2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83A23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083A23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083A23" w:rsidRPr="00CA7415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083A23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083A23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083A23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287+640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083A23" w:rsidRPr="00A8307A" w:rsidRDefault="00083A23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684D52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84D52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083A23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B943BB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083A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083A23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3A23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083A23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083A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083A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083A23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83A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083A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083A23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083A23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083A2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083A23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083A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083A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083A23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083A23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083A23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83A23" w:rsidRPr="00A8307A" w:rsidRDefault="00083A2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083A23" w:rsidRPr="00A8307A" w:rsidRDefault="00083A2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83A23" w:rsidRPr="00A8307A" w:rsidRDefault="00083A2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83A23" w:rsidRPr="00A8307A" w:rsidRDefault="00083A2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083A23" w:rsidRPr="00A8307A" w:rsidRDefault="00083A2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083A23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83A23" w:rsidRPr="00A8307A" w:rsidRDefault="00083A2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083A23" w:rsidRPr="00A8307A" w:rsidRDefault="00083A2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083A23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83A23" w:rsidRPr="00A8307A" w:rsidRDefault="00083A2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083A23" w:rsidRPr="00A8307A" w:rsidRDefault="00083A2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83A23" w:rsidRPr="00A8307A" w:rsidRDefault="00083A2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83A23" w:rsidRPr="00A8307A" w:rsidRDefault="00083A2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83A23" w:rsidRPr="00A8307A" w:rsidRDefault="00083A2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083A2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083A23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083A23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083A23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83A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83A23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83A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083A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083A23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083A23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083A23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083A23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083A2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083A2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083A2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083A2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083A2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083A2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083A2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083A2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083A2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083A23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083A23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083A23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Default="00083A23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083A23" w:rsidRPr="00A8307A" w:rsidRDefault="00083A23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083A23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083A2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083A23" w:rsidRPr="00A8307A" w:rsidRDefault="00083A2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83A2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83A2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83A2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83A2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083A2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083A2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083A2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083A2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83A2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083A2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083A2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083A2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083A2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083A2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83A23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83A23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83A23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083A23" w:rsidRPr="00A8307A" w:rsidRDefault="00083A23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A8307A" w:rsidRDefault="00083A23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083A23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A61D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A61D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3A23" w:rsidRPr="00A8307A" w:rsidRDefault="00083A23" w:rsidP="00A61D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083A23" w:rsidRPr="00A8307A" w:rsidRDefault="00083A23" w:rsidP="00A61D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A61D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A61D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A61D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A61D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A61D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83A23" w:rsidRPr="00A8307A" w:rsidRDefault="00083A23" w:rsidP="008B25EE">
      <w:pPr>
        <w:spacing w:before="40" w:after="40" w:line="192" w:lineRule="auto"/>
        <w:ind w:right="57"/>
        <w:rPr>
          <w:sz w:val="20"/>
        </w:rPr>
      </w:pPr>
    </w:p>
    <w:p w:rsidR="00083A23" w:rsidRDefault="00083A23" w:rsidP="0095691E">
      <w:pPr>
        <w:pStyle w:val="Heading1"/>
        <w:spacing w:line="360" w:lineRule="auto"/>
      </w:pPr>
      <w:r>
        <w:t>LINIA 300</w:t>
      </w:r>
    </w:p>
    <w:p w:rsidR="00083A23" w:rsidRDefault="00083A23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083A2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3A23" w:rsidRDefault="00083A2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3A23" w:rsidRDefault="00083A2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3A23" w:rsidRDefault="00083A2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Pr="00D344C9" w:rsidRDefault="00083A2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083A23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83A23" w:rsidRPr="00A8307A" w:rsidRDefault="00083A23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3A23" w:rsidRPr="00A8307A" w:rsidRDefault="00083A23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10566" w:rsidRDefault="00083A23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Pr="00C10566" w:rsidRDefault="00083A23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083A23" w:rsidRPr="00C10566" w:rsidRDefault="00083A23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</w:rPr>
              <w:t>la liniile 1A - 3A.</w:t>
            </w:r>
          </w:p>
        </w:tc>
      </w:tr>
      <w:tr w:rsidR="00083A2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3A23" w:rsidRDefault="00083A2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3A23" w:rsidRDefault="00083A2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83A2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 -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083A2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083A23" w:rsidRDefault="00083A23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3A2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 -</w:t>
            </w:r>
          </w:p>
          <w:p w:rsidR="00083A23" w:rsidRDefault="00083A23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3A2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 -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3A2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37+300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 -</w:t>
            </w:r>
          </w:p>
          <w:p w:rsidR="00083A23" w:rsidRDefault="00083A23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3A2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Crivina</w:t>
            </w:r>
          </w:p>
          <w:p w:rsidR="00083A23" w:rsidRDefault="00083A23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3A23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083A23" w:rsidRPr="004870EE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83A2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083A2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083A2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083A23" w:rsidRDefault="00083A2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083A2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083A2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83A23" w:rsidRPr="00D344C9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083A23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83A23" w:rsidRDefault="00083A2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83A23" w:rsidRPr="00D344C9" w:rsidRDefault="00083A2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083A2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083A2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083A23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083A2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083A2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083A2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83A2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83A23" w:rsidRDefault="00083A2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83A2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83A2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083A23" w:rsidRDefault="00083A23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178+800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83A23" w:rsidRDefault="00083A23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83A23" w:rsidRDefault="00083A23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provozoriu.</w:t>
            </w:r>
          </w:p>
        </w:tc>
      </w:tr>
      <w:tr w:rsidR="00083A2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83A2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83A23" w:rsidRDefault="00083A23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83A23" w:rsidRDefault="00083A23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1, de pe firul I </w:t>
            </w:r>
          </w:p>
          <w:p w:rsidR="00083A23" w:rsidRDefault="00083A23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 firul II.</w:t>
            </w:r>
          </w:p>
        </w:tc>
      </w:tr>
      <w:tr w:rsidR="00083A2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083A2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83A23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83A23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83A23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83A2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83A2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83A23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083A2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 și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83A2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083A2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083A2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3A23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083A23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83A2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83A2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83A23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9324E" w:rsidRDefault="00083A2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83A23" w:rsidRPr="000160B5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083A23" w:rsidRPr="006B78FD" w:rsidRDefault="00083A2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83A23" w:rsidRPr="00ED17B8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083A2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083A2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083A2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083A2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83A2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9324E" w:rsidRDefault="00083A2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83A23" w:rsidRPr="000160B5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083A23" w:rsidRPr="005C2BB7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C155E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083A2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:rsidR="00083A23" w:rsidRPr="00EC155E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083A2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83A2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083A2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083A2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083A2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83A2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B2A72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83A23" w:rsidRPr="00CB2A72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:rsidR="00083A23" w:rsidRPr="00CB2A72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083A2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83A23" w:rsidRPr="00CB2A72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083A2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083A2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83A2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83A2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083A2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083A2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083A2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Pr="00D344C9" w:rsidRDefault="00083A23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083A2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083A2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83A2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083A2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Pr="00D344C9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083A2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83A2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083A23" w:rsidRDefault="00083A2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083A23" w:rsidRDefault="00083A2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083A23" w:rsidRDefault="00083A2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083A23" w:rsidRDefault="00083A2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9324E" w:rsidRDefault="00083A23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83A23" w:rsidRPr="000160B5" w:rsidRDefault="00083A23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083A23" w:rsidRDefault="00083A23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83A23" w:rsidRDefault="00083A2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083A2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083A23" w:rsidRDefault="00083A2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083A23" w:rsidRDefault="00083A2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083A23" w:rsidRDefault="00083A2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083A23" w:rsidRDefault="00083A2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083A23" w:rsidRDefault="00083A2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:rsidR="00083A23" w:rsidRDefault="00083A2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083A2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Ramificație Sântimbru -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083A2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083A2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3A2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083A2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083A23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083A23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083A23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083A2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083A2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19,00 - 07,00.</w:t>
            </w:r>
          </w:p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83A2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RV, Protecție muncitori.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07,00 - 19,00.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083A2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083A2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083A2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083A2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083A2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3A2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3A2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3A2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484+000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și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3, 5, 9 și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83A2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083A23" w:rsidRDefault="00083A23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și </w:t>
            </w:r>
          </w:p>
          <w:p w:rsidR="00083A23" w:rsidRDefault="00083A23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083A23" w:rsidRDefault="00083A23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1, 7, 11 și </w:t>
            </w:r>
          </w:p>
          <w:p w:rsidR="00083A23" w:rsidRDefault="00083A23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483+950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83A2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3A2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083A2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3A2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3A23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3A2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3A2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083A2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083A2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83A2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083A2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083A2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083A23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083A2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083A23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83A2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83A2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83A2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83A2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83A2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83A2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83A2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083A2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00D25" w:rsidRDefault="00083A2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44C9" w:rsidRDefault="00083A2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83A23" w:rsidRPr="00836022" w:rsidRDefault="00083A23" w:rsidP="0095691E">
      <w:pPr>
        <w:spacing w:before="40" w:line="192" w:lineRule="auto"/>
        <w:ind w:right="57"/>
        <w:rPr>
          <w:sz w:val="20"/>
          <w:lang w:val="en-US"/>
        </w:rPr>
      </w:pPr>
    </w:p>
    <w:p w:rsidR="00083A23" w:rsidRDefault="00083A23" w:rsidP="00956F37">
      <w:pPr>
        <w:pStyle w:val="Heading1"/>
        <w:spacing w:line="360" w:lineRule="auto"/>
      </w:pPr>
      <w:r>
        <w:lastRenderedPageBreak/>
        <w:t>LINIA 301 N</w:t>
      </w:r>
    </w:p>
    <w:p w:rsidR="00083A23" w:rsidRDefault="00083A23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83A2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3A23" w:rsidRDefault="00083A2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2092F" w:rsidRDefault="00083A2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3A23" w:rsidRDefault="00083A2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2092F" w:rsidRDefault="00083A2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3A23" w:rsidRDefault="00083A2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2092F" w:rsidRDefault="00083A2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Pr="00474FB0" w:rsidRDefault="00083A2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083A23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B151C2" w:rsidRDefault="00083A23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83A23" w:rsidRPr="00A8307A" w:rsidRDefault="00083A23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3A23" w:rsidRPr="00A8307A" w:rsidRDefault="00083A23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B151C2" w:rsidRDefault="00083A23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151C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83A23" w:rsidRPr="00A8307A" w:rsidRDefault="00083A23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83A2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3A23" w:rsidRDefault="00083A2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2092F" w:rsidRDefault="00083A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3A23" w:rsidRDefault="00083A2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083A23" w:rsidRDefault="00083A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083A23" w:rsidRDefault="00083A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2092F" w:rsidRDefault="00083A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83A23" w:rsidRDefault="00083A2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83A23" w:rsidRDefault="00083A2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83A2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083A23" w:rsidRDefault="00083A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3A23" w:rsidRDefault="00083A2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083A23" w:rsidRDefault="00083A2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2092F" w:rsidRDefault="00083A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083A23" w:rsidRDefault="00083A2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2092F" w:rsidRDefault="00083A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83A23" w:rsidRDefault="00083A23">
      <w:pPr>
        <w:spacing w:before="40" w:after="40" w:line="192" w:lineRule="auto"/>
        <w:ind w:right="57"/>
        <w:rPr>
          <w:sz w:val="20"/>
        </w:rPr>
      </w:pPr>
    </w:p>
    <w:p w:rsidR="00083A23" w:rsidRDefault="00083A23" w:rsidP="003260D9">
      <w:pPr>
        <w:pStyle w:val="Heading1"/>
        <w:spacing w:line="360" w:lineRule="auto"/>
      </w:pPr>
      <w:r>
        <w:t>LINIA 301 P</w:t>
      </w:r>
    </w:p>
    <w:p w:rsidR="00083A23" w:rsidRDefault="00083A23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83A2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3A23" w:rsidRDefault="00083A2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3A23" w:rsidRDefault="00083A2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083A23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83A23" w:rsidRPr="00A8307A" w:rsidRDefault="00083A23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3A23" w:rsidRPr="00A8307A" w:rsidRDefault="00083A23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83A23" w:rsidRPr="00A8307A" w:rsidRDefault="00083A23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83A2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083A23" w:rsidRDefault="00083A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083A23" w:rsidRDefault="00083A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3A23" w:rsidRDefault="00083A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083A2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083A2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083A2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083A23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083A23" w:rsidRDefault="00083A23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83A23" w:rsidRDefault="00083A23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B37B8" w:rsidRDefault="00083A23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83A23" w:rsidRDefault="00083A23">
      <w:pPr>
        <w:spacing w:before="40" w:after="40" w:line="192" w:lineRule="auto"/>
        <w:ind w:right="57"/>
        <w:rPr>
          <w:sz w:val="20"/>
        </w:rPr>
      </w:pPr>
    </w:p>
    <w:p w:rsidR="00083A23" w:rsidRDefault="00083A23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083A23" w:rsidRDefault="00083A23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83A23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94E5B" w:rsidRDefault="00083A2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83A23" w:rsidRDefault="00083A2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83A23" w:rsidRDefault="00083A2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083A23" w:rsidRDefault="00083A2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083A23" w:rsidRDefault="00083A2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83A23" w:rsidRDefault="00083A2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94E5B" w:rsidRDefault="00083A2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94E5B" w:rsidRDefault="00083A2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94E5B" w:rsidRDefault="00083A2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83A23" w:rsidRDefault="00083A23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83A23" w:rsidRDefault="00083A23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083A23" w:rsidRDefault="00083A23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94E5B" w:rsidRDefault="00083A2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94E5B" w:rsidRDefault="00083A23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83A23" w:rsidRDefault="00083A23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83A23" w:rsidRDefault="00083A23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94E5B" w:rsidRDefault="00083A23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83A23" w:rsidRDefault="00083A23">
      <w:pPr>
        <w:spacing w:before="40" w:after="40" w:line="192" w:lineRule="auto"/>
        <w:ind w:right="57"/>
        <w:rPr>
          <w:sz w:val="20"/>
          <w:lang w:val="en-US"/>
        </w:rPr>
      </w:pPr>
    </w:p>
    <w:p w:rsidR="00083A23" w:rsidRDefault="00083A23" w:rsidP="003A5387">
      <w:pPr>
        <w:pStyle w:val="Heading1"/>
        <w:spacing w:line="360" w:lineRule="auto"/>
      </w:pPr>
      <w:r>
        <w:lastRenderedPageBreak/>
        <w:t>LINIA 316</w:t>
      </w:r>
    </w:p>
    <w:p w:rsidR="00083A23" w:rsidRDefault="00083A23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3A23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083A23" w:rsidRDefault="00083A2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3A23" w:rsidRDefault="00083A2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083A2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083A23" w:rsidRDefault="00083A2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83A23" w:rsidRDefault="00083A2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083A23" w:rsidRDefault="00083A2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083A23" w:rsidRDefault="00083A2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083A23" w:rsidRDefault="00083A2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083A23" w:rsidRDefault="00083A2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083A2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083A23" w:rsidRDefault="00083A2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57+550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Bicsadu Oltului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083A23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083A23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110+100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și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Mădăraş Ciuc - </w:t>
            </w:r>
          </w:p>
          <w:p w:rsidR="00083A23" w:rsidRDefault="00083A23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112+900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 -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130+950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D4385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083A23" w:rsidRPr="00FD4385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154+400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083A23" w:rsidRDefault="00083A23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171+200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083A23" w:rsidRDefault="00083A23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083A23" w:rsidRDefault="00083A23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Pr="000D7AA7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083A2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083A2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083A2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083A2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083A23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83A23" w:rsidRPr="00B350AB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083A23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083A23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083A23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083A23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14DA4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6236C" w:rsidRDefault="00083A2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083A23" w:rsidRDefault="00083A23">
      <w:pPr>
        <w:spacing w:before="40" w:after="40" w:line="192" w:lineRule="auto"/>
        <w:ind w:right="57"/>
        <w:rPr>
          <w:sz w:val="20"/>
        </w:rPr>
      </w:pPr>
    </w:p>
    <w:p w:rsidR="00083A23" w:rsidRDefault="00083A23" w:rsidP="00503CFC">
      <w:pPr>
        <w:pStyle w:val="Heading1"/>
        <w:spacing w:line="360" w:lineRule="auto"/>
      </w:pPr>
      <w:r>
        <w:t>LINIA 412</w:t>
      </w:r>
    </w:p>
    <w:p w:rsidR="00083A23" w:rsidRDefault="00083A23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83A23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C35B0" w:rsidRDefault="00083A2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083A23" w:rsidRDefault="00083A23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083A23" w:rsidRDefault="00083A23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083A2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083A23" w:rsidRDefault="00083A2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083A23" w:rsidRDefault="00083A2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8+497</w:t>
            </w:r>
          </w:p>
          <w:p w:rsidR="00083A23" w:rsidRDefault="00083A2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C35B0" w:rsidRDefault="00083A2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083A23" w:rsidRDefault="00083A2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C35B0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21+900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C35B0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C35B0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C35B0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Gherla - 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32+659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C35B0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083A23" w:rsidRDefault="00083A23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C35B0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C35B0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B2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083A23" w:rsidRDefault="00083A23" w:rsidP="00FB2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81+350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Protecție muncitori, între orele 05,00 - 21,00.</w:t>
            </w:r>
          </w:p>
          <w:p w:rsidR="00083A23" w:rsidRDefault="00083A2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92+150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C35B0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C35B0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083A23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C35B0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Pr="005C35B0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Pr="005C35B0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C35B0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083A23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C35B0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Mare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11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în abate-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96332" w:rsidRDefault="00083A2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</w:tbl>
    <w:p w:rsidR="00083A23" w:rsidRDefault="00083A23">
      <w:pPr>
        <w:spacing w:before="40" w:after="40" w:line="192" w:lineRule="auto"/>
        <w:ind w:right="57"/>
        <w:rPr>
          <w:sz w:val="20"/>
        </w:rPr>
      </w:pPr>
    </w:p>
    <w:p w:rsidR="00083A23" w:rsidRDefault="00083A23" w:rsidP="0002281B">
      <w:pPr>
        <w:pStyle w:val="Heading1"/>
        <w:spacing w:line="360" w:lineRule="auto"/>
      </w:pPr>
      <w:r>
        <w:t>LINIA 416</w:t>
      </w:r>
    </w:p>
    <w:p w:rsidR="00083A23" w:rsidRDefault="00083A23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3A23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083A23" w:rsidRDefault="00083A23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083A23" w:rsidRDefault="00083A23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083A23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83A23" w:rsidRDefault="00083A23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83A23" w:rsidRDefault="00083A23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083A2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26+690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 -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Rebrișoara - 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20605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83A2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117F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43+500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20605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Fără inductori.</w:t>
            </w:r>
          </w:p>
        </w:tc>
      </w:tr>
      <w:tr w:rsidR="00083A2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083A2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83A23" w:rsidRDefault="00083A23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083A2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83A23" w:rsidRDefault="00083A23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083A2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4423F" w:rsidRDefault="00083A2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83A23" w:rsidRDefault="00083A23" w:rsidP="00380064">
      <w:pPr>
        <w:pStyle w:val="Heading1"/>
        <w:spacing w:line="360" w:lineRule="auto"/>
      </w:pPr>
      <w:r>
        <w:lastRenderedPageBreak/>
        <w:t>LINIA 500</w:t>
      </w:r>
    </w:p>
    <w:p w:rsidR="00083A23" w:rsidRPr="00071303" w:rsidRDefault="00083A23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83A2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083A23" w:rsidRDefault="00083A2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Sud -</w:t>
            </w:r>
          </w:p>
          <w:p w:rsidR="00083A23" w:rsidRDefault="00083A2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083A23" w:rsidRDefault="00083A2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083A23" w:rsidRDefault="00083A2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083A23" w:rsidRDefault="00083A23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083A23" w:rsidRDefault="00083A2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083A23" w:rsidRDefault="00083A2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083A23" w:rsidRDefault="00083A2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08670B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08670B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456545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56545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083A23" w:rsidRPr="00456545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56545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56545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56545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3A2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456545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56545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083A23" w:rsidRPr="00456545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56545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56545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56545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3A2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456545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083A23" w:rsidRPr="00456545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083A23" w:rsidRPr="00456545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143AF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83A23" w:rsidRPr="00A3090B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456545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77D08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377D08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083A23" w:rsidRPr="004143AF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083A2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456545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Pr="005F21B7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083A2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456545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083A2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456545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083A2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456545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083A23" w:rsidRDefault="00083A2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83A23" w:rsidRDefault="00083A2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083A23" w:rsidRDefault="00083A2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83A2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456545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083A23" w:rsidRDefault="00083A2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112+950</w:t>
            </w:r>
          </w:p>
          <w:p w:rsidR="00083A23" w:rsidRDefault="00083A2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</w:tc>
      </w:tr>
      <w:tr w:rsidR="00083A2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456545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083A2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083A2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083A2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083A2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083A2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143AF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83A23" w:rsidRPr="004143AF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143AF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83A23" w:rsidRPr="004143AF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143AF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83A2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143AF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83A2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143AF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83A2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083A23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34A55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083A23" w:rsidRPr="00534A55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83A23" w:rsidRPr="004143AF" w:rsidRDefault="00083A2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083A2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34A55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083A23" w:rsidRPr="00534A55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83A23" w:rsidRPr="00534A55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083A23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143AF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83A23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450F0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peste sch. 3, 5 și 11 din </w:t>
            </w:r>
          </w:p>
          <w:p w:rsidR="00083A23" w:rsidRPr="004143AF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>Hm Cotești Cap X.</w:t>
            </w:r>
          </w:p>
        </w:tc>
      </w:tr>
      <w:tr w:rsidR="00083A23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143AF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83A2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187+000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083A23" w:rsidRDefault="00083A23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083A23" w:rsidRDefault="00083A23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083A23" w:rsidRDefault="00083A23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BB30B6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83A23" w:rsidRDefault="00083A23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peste sch. 1 și 7 </w:t>
            </w:r>
          </w:p>
          <w:p w:rsidR="00083A23" w:rsidRPr="004143AF" w:rsidRDefault="00083A23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>Hm Cotești</w:t>
            </w:r>
            <w:r>
              <w:rPr>
                <w:b/>
                <w:bCs/>
                <w:i/>
                <w:sz w:val="20"/>
              </w:rPr>
              <w:t xml:space="preserve">, </w:t>
            </w:r>
            <w:r w:rsidRPr="00BB30B6">
              <w:rPr>
                <w:b/>
                <w:bCs/>
                <w:i/>
                <w:sz w:val="20"/>
              </w:rPr>
              <w:t>Cap X.</w:t>
            </w:r>
          </w:p>
        </w:tc>
      </w:tr>
      <w:tr w:rsidR="00083A2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143AF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83A23" w:rsidRPr="006C1F61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143AF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83A23" w:rsidRPr="00D84BDE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9128E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83A23" w:rsidRPr="00A9128E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083A2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83A2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34C0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083A23" w:rsidRPr="00534C0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083A2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143AF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83A23" w:rsidRPr="00D84BDE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F07B1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083A23" w:rsidRPr="004143AF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083A23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083A23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83A23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083A2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83A2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083A2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083A23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83A23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D3CE2" w:rsidRDefault="00083A23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</w:rPr>
              <w:t>St. Adjud Grupa Tranzit</w:t>
            </w:r>
          </w:p>
          <w:p w:rsidR="00083A23" w:rsidRPr="006D3CE2" w:rsidRDefault="00083A23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D3CE2" w:rsidRDefault="00083A23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83A23" w:rsidRPr="006D3CE2" w:rsidRDefault="00083A23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</w:rPr>
              <w:t xml:space="preserve"> St. Adjud Grupa Tranzit</w:t>
            </w:r>
          </w:p>
          <w:p w:rsidR="00083A23" w:rsidRDefault="00083A23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83A23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D0C48" w:rsidRDefault="00083A2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083A23" w:rsidRPr="00AD0C48" w:rsidRDefault="00083A2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83A23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83A23" w:rsidRDefault="00083A2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083A23" w:rsidRDefault="00083A2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083A23" w:rsidRPr="002532C4" w:rsidRDefault="00083A2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083A2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83A23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83A23" w:rsidRPr="0037264C" w:rsidRDefault="00083A2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83A2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83A23" w:rsidRPr="003A070D" w:rsidRDefault="00083A2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083A2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83A23" w:rsidRPr="00F401CD" w:rsidRDefault="00083A2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83A23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83A23" w:rsidRDefault="00083A2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083A23" w:rsidRDefault="00083A2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83A2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83A23" w:rsidRDefault="00083A2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083A23" w:rsidRDefault="00083A2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083A23" w:rsidRPr="002532C4" w:rsidRDefault="00083A2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083A2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083A23" w:rsidRDefault="00083A2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083A23" w:rsidRDefault="00083A23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83A2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D1130" w:rsidRDefault="00083A2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083A23" w:rsidRPr="002D1130" w:rsidRDefault="00083A2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083A23" w:rsidRPr="002D1130" w:rsidRDefault="00083A2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83A23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083A23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083A2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083A23" w:rsidRPr="00CB3447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083A2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143AF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Dolhasca -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083A23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083A2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083A2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83A23" w:rsidRPr="00BA7DAE" w:rsidRDefault="00083A23" w:rsidP="000A5D7E">
      <w:pPr>
        <w:tabs>
          <w:tab w:val="left" w:pos="2748"/>
        </w:tabs>
        <w:rPr>
          <w:sz w:val="20"/>
        </w:rPr>
      </w:pPr>
    </w:p>
    <w:p w:rsidR="00083A23" w:rsidRDefault="00083A23" w:rsidP="00E7698F">
      <w:pPr>
        <w:pStyle w:val="Heading1"/>
        <w:spacing w:line="360" w:lineRule="auto"/>
      </w:pPr>
      <w:r>
        <w:t>LINIA 504</w:t>
      </w:r>
    </w:p>
    <w:p w:rsidR="00083A23" w:rsidRPr="00A16A49" w:rsidRDefault="00083A23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3A2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083A23" w:rsidRPr="004C4194" w:rsidRDefault="00083A23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083A2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083A23" w:rsidRDefault="00083A2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C4194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83A2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083A23" w:rsidRDefault="00083A2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083A23" w:rsidRDefault="00083A2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C4194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83A2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C4194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083A23" w:rsidRPr="00D0576C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83A23" w:rsidRDefault="00083A2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083A2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83A23" w:rsidRDefault="00083A2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083A2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83A2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83A23" w:rsidRDefault="00083A2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083A2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83A23" w:rsidRDefault="00083A2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083A2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83A23" w:rsidRDefault="00083A23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83A2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83A23" w:rsidRDefault="00083A2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83A23" w:rsidRDefault="00083A23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83A23" w:rsidRDefault="00083A2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083A2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83A23" w:rsidRDefault="00083A2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83A23" w:rsidRDefault="00083A2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83A23" w:rsidRDefault="00083A2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083A2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083A23" w:rsidRDefault="00083A2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83A23" w:rsidRDefault="00083A2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83A23" w:rsidRDefault="00083A2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083A2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83A23" w:rsidRDefault="00083A2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083A23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083A23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C4194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83A23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083A2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C4194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83A23" w:rsidRPr="00D0576C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83A2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C4194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83A23" w:rsidRPr="00D0576C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C4194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83A23" w:rsidRPr="00D0576C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C4194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83A23" w:rsidRPr="00D0576C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03C2B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083A23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C4194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83A23" w:rsidRPr="00D0576C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349C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83A23" w:rsidRPr="00E4349C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083A23" w:rsidRPr="00E4349C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083A23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4C4194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83A23" w:rsidRPr="00D0576C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0D6FC2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 din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083A23" w:rsidRPr="000D6FC2" w:rsidRDefault="00083A23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83A23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083A23" w:rsidRDefault="00083A2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C4194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83A23" w:rsidRPr="00D0576C" w:rsidRDefault="00083A23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C4194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83A23" w:rsidRPr="00D0576C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C4194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83A23" w:rsidRPr="00D0576C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83A23" w:rsidRDefault="00083A2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3782D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083A2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83A23" w:rsidRDefault="00083A2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3782D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083A2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C4194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83A23" w:rsidRPr="00D0576C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23757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083A23" w:rsidRPr="00423757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083A2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F88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083A2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083A23" w:rsidRDefault="00083A2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F88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C4194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83A23" w:rsidRPr="00D0576C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083A2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83A23" w:rsidRDefault="00083A23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Pr="00273EC0" w:rsidRDefault="00083A23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0473F" w:rsidRDefault="00083A23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083A23" w:rsidRDefault="00083A23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083A23" w:rsidRDefault="00083A23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083A23" w:rsidRDefault="00083A23" w:rsidP="00EE4C95">
      <w:pPr>
        <w:pStyle w:val="Heading1"/>
        <w:spacing w:line="360" w:lineRule="auto"/>
      </w:pPr>
      <w:r>
        <w:t>LINIA 507</w:t>
      </w:r>
    </w:p>
    <w:p w:rsidR="00083A23" w:rsidRPr="006A4B24" w:rsidRDefault="00083A23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3A23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83A23" w:rsidRDefault="00083A2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1695C" w:rsidRDefault="00083A2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083A23" w:rsidRDefault="00083A2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083A23" w:rsidRDefault="00083A23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083A23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83A23" w:rsidRDefault="00083A23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1695C" w:rsidRDefault="00083A2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083A23" w:rsidRDefault="00083A2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083A23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83A23" w:rsidRDefault="00083A2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083A23" w:rsidRDefault="00083A2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1695C" w:rsidRDefault="00083A2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083A2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083A23" w:rsidRDefault="00083A2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1695C" w:rsidRDefault="00083A2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83A23" w:rsidRDefault="00083A2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83A23" w:rsidRDefault="00083A2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083A23" w:rsidRDefault="00083A2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083A23" w:rsidRDefault="00083A2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083A23" w:rsidRDefault="00083A2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083A23" w:rsidRDefault="00083A23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083A23" w:rsidRDefault="00083A23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083A23" w:rsidRDefault="00083A23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083A23" w:rsidRDefault="00083A23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083A23" w:rsidRDefault="00083A23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59+550</w:t>
            </w:r>
          </w:p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Neamț</w:t>
            </w:r>
          </w:p>
          <w:p w:rsidR="00083A23" w:rsidRDefault="00083A23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83A23" w:rsidRDefault="00083A23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83A23" w:rsidRDefault="00083A23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083A23" w:rsidRDefault="00083A23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083A23" w:rsidRDefault="00083A23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1695C" w:rsidRDefault="00083A23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83A23" w:rsidRDefault="00083A2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1695C" w:rsidRDefault="00083A2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:rsidR="00083A23" w:rsidRDefault="00083A23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1695C" w:rsidRDefault="00083A2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83A23" w:rsidRDefault="00083A2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1695C" w:rsidRDefault="00083A2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83A23" w:rsidRDefault="00083A2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1695C" w:rsidRDefault="00083A2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83A23" w:rsidRDefault="00083A2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1695C" w:rsidRDefault="00083A2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83A23" w:rsidRDefault="00083A2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1695C" w:rsidRDefault="00083A2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083A23" w:rsidRDefault="00083A2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1695C" w:rsidRDefault="00083A2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83A23" w:rsidRDefault="00083A23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1695C" w:rsidRDefault="00083A2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83A23" w:rsidRDefault="00083A23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1695C" w:rsidRDefault="00083A2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83A23" w:rsidRDefault="00083A23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1695C" w:rsidRDefault="00083A2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83A23" w:rsidRDefault="00083A2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083A23" w:rsidRDefault="00083A23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1695C" w:rsidRDefault="00083A2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083A23" w:rsidRDefault="00083A23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1695C" w:rsidRDefault="00083A2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761C4" w:rsidRDefault="00083A2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83A23" w:rsidRDefault="00083A23">
      <w:pPr>
        <w:spacing w:before="40" w:after="40" w:line="192" w:lineRule="auto"/>
        <w:ind w:right="57"/>
        <w:rPr>
          <w:sz w:val="20"/>
        </w:rPr>
      </w:pPr>
    </w:p>
    <w:p w:rsidR="00083A23" w:rsidRDefault="00083A23" w:rsidP="00D430CA">
      <w:pPr>
        <w:pStyle w:val="Heading1"/>
        <w:spacing w:line="360" w:lineRule="auto"/>
      </w:pPr>
      <w:r>
        <w:t>LINIA 510</w:t>
      </w:r>
    </w:p>
    <w:p w:rsidR="00083A23" w:rsidRDefault="00083A23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83A23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459D6" w:rsidRDefault="00083A23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083A23" w:rsidRDefault="00083A23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459D6" w:rsidRDefault="00083A23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459D6" w:rsidRDefault="00083A23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083A23" w:rsidRDefault="00083A23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083A23" w:rsidRDefault="00083A23">
      <w:pPr>
        <w:spacing w:before="40" w:after="40" w:line="192" w:lineRule="auto"/>
        <w:ind w:right="57"/>
        <w:rPr>
          <w:sz w:val="20"/>
        </w:rPr>
      </w:pPr>
    </w:p>
    <w:p w:rsidR="00083A23" w:rsidRDefault="00083A23" w:rsidP="007E1810">
      <w:pPr>
        <w:pStyle w:val="Heading1"/>
        <w:spacing w:line="360" w:lineRule="auto"/>
      </w:pPr>
      <w:r>
        <w:t>LINIA 511</w:t>
      </w:r>
    </w:p>
    <w:p w:rsidR="00083A23" w:rsidRPr="009B4FEF" w:rsidRDefault="00083A23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3A23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083A23" w:rsidRDefault="00083A2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83A23" w:rsidRDefault="00083A2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83A23" w:rsidRDefault="00083A2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083A23" w:rsidRDefault="00083A2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33E71" w:rsidRDefault="00083A2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9E7CE7" w:rsidRDefault="00083A2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083A23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BE2D76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3A3B7E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083A23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83A23" w:rsidRDefault="00083A23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02EF7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BE2D76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BE2D76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93954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083A23" w:rsidRPr="00176852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108A9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02EF7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BE2D76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108A9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083A23" w:rsidRDefault="00083A2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083A23" w:rsidRDefault="00083A2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083A23" w:rsidRDefault="00083A2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02EF7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BE2D76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108A9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02EF7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BE2D76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108A9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02EF7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BE2D76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108A9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02EF7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BE2D76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02EF7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BE2D76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108A9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02EF7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BE2D76" w:rsidRDefault="00083A2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108A9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Măgura Ilvei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02EF7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BE2D76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108A9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02EF7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BE2D76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108A9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02EF7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BE2D76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108A9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02EF7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BE2D76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083A2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108A9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BE2D76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083A2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108A9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0+170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BE2D76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108A9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BE2D76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083A2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108A9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02EF7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BE2D76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108A9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02EF7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BE2D76" w:rsidRDefault="00083A2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83A23" w:rsidRDefault="00083A23">
      <w:pPr>
        <w:spacing w:before="40" w:after="40" w:line="192" w:lineRule="auto"/>
        <w:ind w:right="57"/>
        <w:rPr>
          <w:sz w:val="20"/>
        </w:rPr>
      </w:pPr>
    </w:p>
    <w:p w:rsidR="00083A23" w:rsidRDefault="00083A23" w:rsidP="00B86D21">
      <w:pPr>
        <w:pStyle w:val="Heading1"/>
        <w:spacing w:line="360" w:lineRule="auto"/>
      </w:pPr>
      <w:r>
        <w:t>LINIA 515</w:t>
      </w:r>
    </w:p>
    <w:p w:rsidR="00083A23" w:rsidRDefault="00083A23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083A2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083A23" w:rsidRDefault="00083A23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083A23" w:rsidRDefault="00083A23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12AB5" w:rsidRDefault="00083A23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83A23" w:rsidRDefault="00083A23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083A23" w:rsidRDefault="00083A23">
      <w:pPr>
        <w:spacing w:before="40" w:after="40" w:line="192" w:lineRule="auto"/>
        <w:ind w:right="57"/>
        <w:rPr>
          <w:sz w:val="20"/>
          <w:szCs w:val="20"/>
        </w:rPr>
      </w:pPr>
    </w:p>
    <w:p w:rsidR="00083A23" w:rsidRDefault="00083A23" w:rsidP="00072BF3">
      <w:pPr>
        <w:pStyle w:val="Heading1"/>
        <w:spacing w:line="360" w:lineRule="auto"/>
      </w:pPr>
      <w:r>
        <w:lastRenderedPageBreak/>
        <w:t>LINIA 517</w:t>
      </w:r>
    </w:p>
    <w:p w:rsidR="00083A23" w:rsidRDefault="00083A23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083A23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83A23" w:rsidRDefault="00083A2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83A23" w:rsidRDefault="00083A2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83A23" w:rsidRDefault="00083A23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83A23" w:rsidRDefault="00083A2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83A23" w:rsidRDefault="00083A23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083A23" w:rsidRDefault="00083A23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083A23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83A23" w:rsidRDefault="00083A2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083A23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83A23" w:rsidRDefault="00083A23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083A23" w:rsidRDefault="00083A2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37F2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083A23" w:rsidRDefault="00083A2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83A23" w:rsidRDefault="00083A23" w:rsidP="00F232A2">
      <w:pPr>
        <w:spacing w:before="40" w:after="40" w:line="192" w:lineRule="auto"/>
        <w:ind w:right="57"/>
        <w:rPr>
          <w:sz w:val="20"/>
        </w:rPr>
      </w:pPr>
    </w:p>
    <w:p w:rsidR="00083A23" w:rsidRDefault="00083A23" w:rsidP="00F04622">
      <w:pPr>
        <w:pStyle w:val="Heading1"/>
        <w:spacing w:line="360" w:lineRule="auto"/>
      </w:pPr>
      <w:r>
        <w:t>LINIA 600</w:t>
      </w:r>
    </w:p>
    <w:p w:rsidR="00083A23" w:rsidRDefault="00083A23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3A23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083A23" w:rsidRDefault="00083A23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083A23" w:rsidRDefault="00083A23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F6CED" w:rsidRDefault="00083A2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14131" w:rsidRDefault="00083A2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D499E" w:rsidRDefault="00083A23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83A23" w:rsidRPr="009E2C90" w:rsidRDefault="00083A23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083A23" w:rsidRDefault="00083A23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F6CED" w:rsidRDefault="00083A2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14131" w:rsidRDefault="00083A2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D499E" w:rsidRDefault="00083A23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83A23" w:rsidRPr="009E2C90" w:rsidRDefault="00083A23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083A23" w:rsidRDefault="00083A23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F6CED" w:rsidRDefault="00083A2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14131" w:rsidRDefault="00083A2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D499E" w:rsidRDefault="00083A23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83A23" w:rsidRPr="009E2C90" w:rsidRDefault="00083A23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083A23" w:rsidRDefault="00083A23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F6CED" w:rsidRDefault="00083A2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14131" w:rsidRDefault="00083A2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D499E" w:rsidRDefault="00083A23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83A23" w:rsidRPr="009E2C90" w:rsidRDefault="00083A23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14131" w:rsidRDefault="00083A2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083A23" w:rsidRDefault="00083A23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083A23" w:rsidRDefault="00083A23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F6CED" w:rsidRDefault="00083A2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14131" w:rsidRDefault="00083A2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083A2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083A23" w:rsidRDefault="00083A23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F6CED" w:rsidRDefault="00083A2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14131" w:rsidRDefault="00083A2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D499E" w:rsidRDefault="00083A23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83A23" w:rsidRPr="009E2C90" w:rsidRDefault="00083A23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83A23" w:rsidRDefault="00083A23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F6CED" w:rsidRDefault="00083A2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E2483" w:rsidRDefault="00083A23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83A2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14131" w:rsidRDefault="00083A2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83A23" w:rsidRDefault="00083A23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083A23" w:rsidRDefault="00083A23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083A23" w:rsidRDefault="00083A23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F6CED" w:rsidRDefault="00083A2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083A23" w:rsidRDefault="00083A2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14131" w:rsidRDefault="00083A2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14131" w:rsidRDefault="00083A2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83A23" w:rsidRDefault="00083A23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F6CED" w:rsidRDefault="00083A2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083A23" w:rsidRDefault="00083A2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14131" w:rsidRDefault="00083A2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83A23" w:rsidRDefault="00083A2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083A2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083A23" w:rsidRDefault="00083A2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14131" w:rsidRDefault="00083A2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83A23" w:rsidRDefault="00083A23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Crasna,</w:t>
            </w:r>
          </w:p>
          <w:p w:rsidR="00083A23" w:rsidRDefault="00083A23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083A23" w:rsidRDefault="00083A23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083A23" w:rsidRDefault="00083A23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083A23" w:rsidRDefault="00083A23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083A23" w:rsidRDefault="00083A23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083A23" w:rsidRDefault="00083A23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083A23" w:rsidRDefault="00083A23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Vaslui,</w:t>
            </w:r>
          </w:p>
          <w:p w:rsidR="00083A23" w:rsidRDefault="00083A23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083A23" w:rsidRDefault="00083A23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Bălteni,</w:t>
            </w:r>
          </w:p>
          <w:p w:rsidR="00083A23" w:rsidRDefault="00083A23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Bălteni,</w:t>
            </w:r>
          </w:p>
          <w:p w:rsidR="00083A23" w:rsidRDefault="00083A23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083A23" w:rsidRDefault="00083A23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F6CED" w:rsidRDefault="00083A2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083A23" w:rsidRDefault="00083A2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083A23" w:rsidRDefault="00083A23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F6CED" w:rsidRDefault="00083A2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E2483" w:rsidRDefault="00083A2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83A23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14131" w:rsidRDefault="00083A2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83A23" w:rsidRDefault="00083A23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083A23" w:rsidRDefault="00083A23" w:rsidP="00083A23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083A23" w:rsidRDefault="00083A2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83A23" w:rsidRDefault="00083A2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F6CED" w:rsidRDefault="00083A2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14131" w:rsidRDefault="00083A2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14131" w:rsidRDefault="00083A2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83A23" w:rsidRDefault="00083A23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083A23" w:rsidRDefault="00083A23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083A23" w:rsidRDefault="00083A2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F6CED" w:rsidRDefault="00083A2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14131" w:rsidRDefault="00083A2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083A23" w:rsidRDefault="00083A23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083A23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14131" w:rsidRDefault="00083A2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083A23" w:rsidRDefault="00083A23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3A23" w:rsidRDefault="00083A2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F6CED" w:rsidRDefault="00083A2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14131" w:rsidRDefault="00083A2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083A23" w:rsidRDefault="00083A23">
      <w:pPr>
        <w:spacing w:before="40" w:after="40" w:line="192" w:lineRule="auto"/>
        <w:ind w:right="57"/>
        <w:rPr>
          <w:sz w:val="20"/>
        </w:rPr>
      </w:pPr>
    </w:p>
    <w:p w:rsidR="00083A23" w:rsidRDefault="00083A23" w:rsidP="003C645F">
      <w:pPr>
        <w:pStyle w:val="Heading1"/>
        <w:spacing w:line="360" w:lineRule="auto"/>
      </w:pPr>
      <w:r>
        <w:lastRenderedPageBreak/>
        <w:t>LINIA 602</w:t>
      </w:r>
    </w:p>
    <w:p w:rsidR="00083A23" w:rsidRDefault="00083A23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3A2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083A23" w:rsidRDefault="00083A2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083A23" w:rsidRDefault="00083A2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A41E4" w:rsidRDefault="00083A2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083A23" w:rsidRDefault="00083A2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083A23" w:rsidRPr="0007619C" w:rsidRDefault="00083A23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083A23" w:rsidRDefault="00083A2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083A23" w:rsidRDefault="00083A2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A41E4" w:rsidRDefault="00083A2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083A23" w:rsidRDefault="00083A2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083A23" w:rsidRDefault="00083A2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83A23" w:rsidRDefault="00083A23">
      <w:pPr>
        <w:spacing w:before="40" w:after="40" w:line="192" w:lineRule="auto"/>
        <w:ind w:right="57"/>
        <w:rPr>
          <w:sz w:val="20"/>
        </w:rPr>
      </w:pPr>
    </w:p>
    <w:p w:rsidR="00083A23" w:rsidRDefault="00083A23" w:rsidP="00857B52">
      <w:pPr>
        <w:pStyle w:val="Heading1"/>
        <w:spacing w:line="360" w:lineRule="auto"/>
      </w:pPr>
      <w:r>
        <w:t>LINIA 605</w:t>
      </w:r>
    </w:p>
    <w:p w:rsidR="00083A23" w:rsidRDefault="00083A23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3A23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C1631" w:rsidRDefault="00083A23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83A23" w:rsidRDefault="00083A23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C1631" w:rsidRDefault="00083A23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C1631" w:rsidRDefault="00083A23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83A23" w:rsidRDefault="00083A23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83A23" w:rsidRDefault="00083A23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C1631" w:rsidRDefault="00083A23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C1631" w:rsidRDefault="00083A23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83A23" w:rsidRDefault="00083A23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83A23" w:rsidRDefault="00083A23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083A23" w:rsidRDefault="00083A23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83A23" w:rsidRDefault="00083A23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C1631" w:rsidRDefault="00083A23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C1631" w:rsidRDefault="00083A23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83A23" w:rsidRDefault="00083A23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83A23" w:rsidRDefault="00083A23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083A23" w:rsidRDefault="00083A23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C1631" w:rsidRDefault="00083A23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C1631" w:rsidRDefault="00083A23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083A23" w:rsidRDefault="00083A23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C1631" w:rsidRDefault="00083A23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C1631" w:rsidRDefault="00083A23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083A23" w:rsidRDefault="00083A23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C1631" w:rsidRDefault="00083A23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C1631" w:rsidRDefault="00083A23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083A23" w:rsidRDefault="00083A23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C1631" w:rsidRDefault="00083A23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C1631" w:rsidRDefault="00083A23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083A23" w:rsidRDefault="00083A23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83A23" w:rsidRPr="00026A5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C1631" w:rsidRDefault="00083A23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C1631" w:rsidRDefault="00083A23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083A23" w:rsidRDefault="00083A23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083A23" w:rsidRDefault="00083A23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C1631" w:rsidRDefault="00083A23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83A23" w:rsidRDefault="00083A23">
      <w:pPr>
        <w:spacing w:before="40" w:line="192" w:lineRule="auto"/>
        <w:ind w:right="57"/>
        <w:rPr>
          <w:sz w:val="20"/>
        </w:rPr>
      </w:pPr>
    </w:p>
    <w:p w:rsidR="00083A23" w:rsidRDefault="00083A23" w:rsidP="00870AF0">
      <w:pPr>
        <w:pStyle w:val="Heading1"/>
        <w:spacing w:line="360" w:lineRule="auto"/>
      </w:pPr>
      <w:r>
        <w:t>LINIA 609</w:t>
      </w:r>
    </w:p>
    <w:p w:rsidR="00083A23" w:rsidRDefault="00083A23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83A23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409E9" w:rsidRDefault="00083A23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083A23" w:rsidRDefault="00083A23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409E9" w:rsidRDefault="00083A23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409E9" w:rsidRDefault="00083A23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409E9" w:rsidRDefault="00083A23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083A23" w:rsidRDefault="00083A23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409E9" w:rsidRDefault="00083A23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2409E9" w:rsidRDefault="00083A23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83A23" w:rsidRDefault="00083A23">
      <w:pPr>
        <w:spacing w:before="40" w:line="192" w:lineRule="auto"/>
        <w:ind w:right="57"/>
        <w:rPr>
          <w:sz w:val="20"/>
        </w:rPr>
      </w:pPr>
    </w:p>
    <w:p w:rsidR="00083A23" w:rsidRDefault="00083A23" w:rsidP="00DE3370">
      <w:pPr>
        <w:pStyle w:val="Heading1"/>
        <w:spacing w:line="360" w:lineRule="auto"/>
      </w:pPr>
      <w:r>
        <w:t>LINIA 610</w:t>
      </w:r>
    </w:p>
    <w:p w:rsidR="00083A23" w:rsidRDefault="00083A23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83A23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81D6F" w:rsidRDefault="00083A23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83A23" w:rsidRDefault="00083A23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83A23" w:rsidRDefault="00083A2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83A23" w:rsidRDefault="00083A2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083A23" w:rsidRDefault="00083A23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81D6F" w:rsidRDefault="00083A23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81D6F" w:rsidRDefault="00083A2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81D6F" w:rsidRDefault="00083A2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83A23" w:rsidRDefault="00083A23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3A23" w:rsidRDefault="00083A2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083A23" w:rsidRDefault="00083A2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083A23" w:rsidRDefault="00083A2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81D6F" w:rsidRDefault="00083A2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81D6F" w:rsidRDefault="00083A2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083A23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81D6F" w:rsidRDefault="00083A2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083A23" w:rsidRDefault="00083A23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083A23" w:rsidRDefault="00083A23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81D6F" w:rsidRDefault="00083A2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81D6F" w:rsidRDefault="00083A2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083A23" w:rsidRDefault="00083A2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</w:tbl>
    <w:p w:rsidR="00083A23" w:rsidRPr="00C60E02" w:rsidRDefault="00083A23">
      <w:pPr>
        <w:tabs>
          <w:tab w:val="left" w:pos="3768"/>
        </w:tabs>
        <w:rPr>
          <w:sz w:val="20"/>
          <w:szCs w:val="20"/>
        </w:rPr>
      </w:pPr>
    </w:p>
    <w:p w:rsidR="00083A23" w:rsidRDefault="00083A23" w:rsidP="0076559F">
      <w:pPr>
        <w:pStyle w:val="Heading1"/>
        <w:spacing w:line="360" w:lineRule="auto"/>
      </w:pPr>
      <w:r>
        <w:t>LINIA 612</w:t>
      </w:r>
    </w:p>
    <w:p w:rsidR="00083A23" w:rsidRDefault="00083A23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83A23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083A23" w:rsidRDefault="00083A23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083A23" w:rsidRDefault="00083A23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7209E" w:rsidRDefault="00083A23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7209E" w:rsidRDefault="00083A23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083A23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083A23" w:rsidRDefault="00083A23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083A23" w:rsidRDefault="00083A23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7209E" w:rsidRDefault="00083A23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57209E" w:rsidRDefault="00083A23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083A23" w:rsidRDefault="00083A23">
      <w:pPr>
        <w:spacing w:before="40" w:after="40" w:line="192" w:lineRule="auto"/>
        <w:ind w:right="57"/>
        <w:rPr>
          <w:sz w:val="20"/>
        </w:rPr>
      </w:pPr>
    </w:p>
    <w:p w:rsidR="00083A23" w:rsidRDefault="00083A23" w:rsidP="00BC435D">
      <w:pPr>
        <w:pStyle w:val="Heading1"/>
        <w:spacing w:line="360" w:lineRule="auto"/>
      </w:pPr>
      <w:r>
        <w:t>LINIA 613</w:t>
      </w:r>
    </w:p>
    <w:p w:rsidR="00083A23" w:rsidRDefault="00083A23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83A23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083A23" w:rsidRDefault="00083A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25463" w:rsidRDefault="00083A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083A23" w:rsidRDefault="00083A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8119C" w:rsidRDefault="00083A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8119C" w:rsidRDefault="00083A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083A23" w:rsidRDefault="00083A23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083A23" w:rsidRDefault="00083A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8119C" w:rsidRDefault="00083A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8119C" w:rsidRDefault="00083A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083A23" w:rsidRDefault="00083A23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083A23" w:rsidRPr="00946438" w:rsidRDefault="00083A23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8119C" w:rsidRDefault="00083A23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8119C" w:rsidRDefault="00083A23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083A23" w:rsidRDefault="00083A23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083A23" w:rsidRDefault="00083A23">
      <w:pPr>
        <w:spacing w:before="40" w:after="40" w:line="192" w:lineRule="auto"/>
        <w:ind w:right="57"/>
        <w:rPr>
          <w:sz w:val="20"/>
        </w:rPr>
      </w:pPr>
    </w:p>
    <w:p w:rsidR="00083A23" w:rsidRDefault="00083A23" w:rsidP="004F6534">
      <w:pPr>
        <w:pStyle w:val="Heading1"/>
        <w:spacing w:line="360" w:lineRule="auto"/>
      </w:pPr>
      <w:r>
        <w:t>LINIA 700</w:t>
      </w:r>
    </w:p>
    <w:p w:rsidR="00083A23" w:rsidRDefault="00083A23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083A2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3A23" w:rsidRDefault="00083A2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3A23" w:rsidRDefault="00083A2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3A23" w:rsidRDefault="00083A2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083A23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8307A" w:rsidRDefault="00083A2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83334" w:rsidRDefault="00083A2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83A23" w:rsidRPr="00A8307A" w:rsidRDefault="00083A23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3A23" w:rsidRPr="00A8307A" w:rsidRDefault="00083A23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83334" w:rsidRDefault="00083A2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D83334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8307A" w:rsidRDefault="00083A2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83334" w:rsidRDefault="00083A2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8307A" w:rsidRDefault="00083A2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83A23" w:rsidRPr="00A8307A" w:rsidRDefault="00083A2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83A23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083A23" w:rsidRPr="00B401EA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083A2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083A23" w:rsidRDefault="00083A23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083A23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083A23" w:rsidRDefault="00083A2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20CA5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83A23" w:rsidRPr="00EB107D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083A23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083A23" w:rsidRPr="00C401D9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083A23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83A2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20CA5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83A23" w:rsidRPr="00EB107D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083A2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083A2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083A2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83A2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83A2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83A2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83A2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083A23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83A23" w:rsidRDefault="00083A2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083A23" w:rsidRDefault="00083A23">
      <w:pPr>
        <w:spacing w:before="40" w:after="40" w:line="192" w:lineRule="auto"/>
        <w:ind w:right="57"/>
        <w:rPr>
          <w:sz w:val="20"/>
        </w:rPr>
      </w:pPr>
    </w:p>
    <w:p w:rsidR="00B37F28" w:rsidRDefault="00B37F28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B37F28" w:rsidRDefault="00B37F28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B37F28" w:rsidRDefault="00B37F28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B37F28" w:rsidRDefault="00B37F28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083A23" w:rsidRDefault="00083A23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701</w:t>
      </w:r>
    </w:p>
    <w:p w:rsidR="00083A23" w:rsidRDefault="00083A23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083A23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304AF" w:rsidRDefault="00083A2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83A23" w:rsidRDefault="00083A2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83A23" w:rsidRDefault="00083A2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083A23" w:rsidRDefault="00083A2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304AF" w:rsidRDefault="00083A2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083A23" w:rsidRDefault="00083A2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083A23" w:rsidRDefault="00083A2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083A23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304AF" w:rsidRDefault="00083A2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83A23" w:rsidRDefault="00083A2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83A23" w:rsidRDefault="00083A2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083A23" w:rsidRDefault="00083A2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304AF" w:rsidRDefault="00083A2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083A23" w:rsidRDefault="00083A2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083A23" w:rsidRDefault="00083A2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083A23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083A23" w:rsidRDefault="00083A23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083A23" w:rsidRDefault="00083A2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083A23" w:rsidRDefault="00083A23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304AF" w:rsidRDefault="00083A2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083A23" w:rsidRDefault="00083A2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083A23" w:rsidRDefault="00083A2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083A23" w:rsidRDefault="00083A23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083A23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083A23" w:rsidRDefault="00083A23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083A23" w:rsidRDefault="00083A2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083A23" w:rsidRDefault="00083A2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083A23" w:rsidRDefault="00083A2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083A23" w:rsidRDefault="00083A23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304AF" w:rsidRDefault="00083A2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083A23" w:rsidRDefault="00083A2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083A23" w:rsidRDefault="00083A23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83A23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83A23" w:rsidRDefault="00083A2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83A23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83A23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83A23" w:rsidRDefault="00083A2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3A23" w:rsidRDefault="00083A2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304AF" w:rsidRDefault="00083A2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083A23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083A23" w:rsidRDefault="00083A2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083A23" w:rsidRDefault="00083A2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75A7C" w:rsidRDefault="00083A2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304AF" w:rsidRDefault="00083A2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083A23" w:rsidRDefault="00083A2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75A7C" w:rsidRDefault="00083A2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083A23" w:rsidRDefault="00083A2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304AF" w:rsidRDefault="00083A2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083A23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304AF" w:rsidRDefault="00083A2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083A23" w:rsidRDefault="00083A2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A3079" w:rsidRDefault="00083A2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304AF" w:rsidRDefault="00083A2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083A23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083A23" w:rsidRDefault="00083A2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304AF" w:rsidRDefault="00083A2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83A23" w:rsidRPr="00180EA2" w:rsidRDefault="00083A23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A3079" w:rsidRDefault="00083A2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304AF" w:rsidRDefault="00083A2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083A23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83A23" w:rsidRDefault="00083A2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A3079" w:rsidRDefault="00083A2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083A23" w:rsidRDefault="00083A2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304AF" w:rsidRDefault="00083A2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083A23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083A23" w:rsidRDefault="00083A2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083A23" w:rsidRDefault="00083A2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CA3079" w:rsidRDefault="00083A2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304AF" w:rsidRDefault="00083A2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083A23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083A23" w:rsidRPr="00B71446" w:rsidRDefault="00083A2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083A23" w:rsidRDefault="00083A23">
      <w:pPr>
        <w:tabs>
          <w:tab w:val="left" w:pos="6382"/>
        </w:tabs>
        <w:rPr>
          <w:sz w:val="20"/>
        </w:rPr>
      </w:pPr>
    </w:p>
    <w:p w:rsidR="00083A23" w:rsidRDefault="00083A23" w:rsidP="00B52218">
      <w:pPr>
        <w:pStyle w:val="Heading1"/>
        <w:spacing w:line="360" w:lineRule="auto"/>
      </w:pPr>
      <w:r>
        <w:t>LINIA 704</w:t>
      </w:r>
    </w:p>
    <w:p w:rsidR="00083A23" w:rsidRDefault="00083A23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83A2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083A23" w:rsidRDefault="00083A2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083A23" w:rsidRDefault="00083A23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083A23" w:rsidRDefault="00083A23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467E0" w:rsidRDefault="00083A23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83A23" w:rsidRPr="00C00026" w:rsidRDefault="00083A23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083A23" w:rsidRDefault="00083A23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83A23" w:rsidRDefault="00083A23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467E0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83A23" w:rsidRPr="008D7F2C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083A23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083A23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083A23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4080B" w:rsidRDefault="00083A2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083A23" w:rsidRDefault="00083A23">
      <w:pPr>
        <w:spacing w:before="40" w:after="40" w:line="192" w:lineRule="auto"/>
        <w:ind w:right="57"/>
        <w:rPr>
          <w:sz w:val="20"/>
        </w:rPr>
      </w:pPr>
    </w:p>
    <w:p w:rsidR="00083A23" w:rsidRDefault="00083A23" w:rsidP="00D06EF4">
      <w:pPr>
        <w:pStyle w:val="Heading1"/>
        <w:spacing w:line="360" w:lineRule="auto"/>
      </w:pPr>
      <w:r>
        <w:lastRenderedPageBreak/>
        <w:t>LINIA 705</w:t>
      </w:r>
    </w:p>
    <w:p w:rsidR="00083A23" w:rsidRDefault="00083A23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83A23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083A23" w:rsidRDefault="00083A23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83A23" w:rsidRDefault="00083A23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083A2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083A2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083A23" w:rsidRDefault="00083A23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083A23" w:rsidRDefault="00083A23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:rsidR="00083A23" w:rsidRDefault="00083A23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083A23" w:rsidRDefault="00083A23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D84B80" w:rsidRDefault="00083A23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83A23" w:rsidRPr="00577556" w:rsidRDefault="00083A23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6A1A91" w:rsidRDefault="00083A2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083A23" w:rsidRPr="00454E32" w:rsidRDefault="00083A23">
      <w:pPr>
        <w:spacing w:before="40" w:after="40" w:line="192" w:lineRule="auto"/>
        <w:ind w:right="57"/>
        <w:rPr>
          <w:b/>
          <w:sz w:val="20"/>
        </w:rPr>
      </w:pPr>
    </w:p>
    <w:p w:rsidR="00083A23" w:rsidRDefault="00083A23" w:rsidP="00F0370D">
      <w:pPr>
        <w:pStyle w:val="Heading1"/>
        <w:spacing w:line="360" w:lineRule="auto"/>
      </w:pPr>
      <w:r>
        <w:t>LINIA 800</w:t>
      </w:r>
    </w:p>
    <w:p w:rsidR="00083A23" w:rsidRDefault="00083A23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83A2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3A23" w:rsidRDefault="00083A2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3A23" w:rsidRDefault="00083A2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3A23" w:rsidRDefault="00083A2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083A23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75A00" w:rsidRDefault="00083A23" w:rsidP="00083A23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83A23" w:rsidRPr="00A8307A" w:rsidRDefault="00083A23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Default="00083A2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3A23" w:rsidRPr="00A8307A" w:rsidRDefault="00083A2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3A23" w:rsidRPr="00A8307A" w:rsidRDefault="00083A2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83A23" w:rsidRPr="00A8307A" w:rsidRDefault="00083A2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83A23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083A23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83A2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83A2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83A2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083A2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083A2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 -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39+200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3A2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083A2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083A23" w:rsidRPr="008B2519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083A2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083A2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083A2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083A2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83A2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083A2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083A2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083A23" w:rsidRDefault="00083A23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083A2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83A2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83A23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83A23" w:rsidRDefault="00083A23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083A2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083A23" w:rsidRDefault="00083A23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083A2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083A2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083A2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083A23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083A23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083A23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083A23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083A23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083A23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083A23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083A2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083A2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083A2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083A23" w:rsidRDefault="00083A23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083A23" w:rsidRDefault="00083A23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083A23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083A23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083A2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083A2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083A2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083A2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83A23" w:rsidRDefault="00083A23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83A23" w:rsidRDefault="00083A23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083A23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083A23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083A2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083A23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083A23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083A23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083A2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083A2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083A23" w:rsidRDefault="00083A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83A23" w:rsidRDefault="00083A23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E00F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83A23" w:rsidRDefault="00083A23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E00F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83A23" w:rsidRDefault="00083A23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212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83A23" w:rsidRDefault="00083A23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212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83A23" w:rsidRDefault="00083A23">
      <w:pPr>
        <w:spacing w:before="40" w:after="40" w:line="192" w:lineRule="auto"/>
        <w:ind w:right="57"/>
        <w:rPr>
          <w:sz w:val="20"/>
        </w:rPr>
      </w:pPr>
    </w:p>
    <w:p w:rsidR="00083A23" w:rsidRDefault="00083A23" w:rsidP="00FF5C69">
      <w:pPr>
        <w:pStyle w:val="Heading1"/>
        <w:spacing w:line="276" w:lineRule="auto"/>
      </w:pPr>
      <w:r>
        <w:lastRenderedPageBreak/>
        <w:t>LINIA 804</w:t>
      </w:r>
    </w:p>
    <w:p w:rsidR="00083A23" w:rsidRDefault="00083A23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083A2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E25A4B" w:rsidRDefault="00083A23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083A23" w:rsidRDefault="00083A23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083A23" w:rsidRDefault="00083A23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083A23" w:rsidRDefault="00083A23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083A23" w:rsidRDefault="00083A23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083A23" w:rsidRDefault="00083A23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083A23" w:rsidRDefault="00083A23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83A23" w:rsidRDefault="00083A23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83A2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83A2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83A23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83A23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083A2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83A23" w:rsidRDefault="00083A2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083A2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083A2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3A2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083A23" w:rsidRDefault="00083A2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3A2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083A2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083A23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569F6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083A23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075151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1161EA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8D08DE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083A23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4569F6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083A23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083A23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083A2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83A23" w:rsidRDefault="00083A2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083A2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083A23" w:rsidRDefault="00083A2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083A23" w:rsidRDefault="00083A23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083A23" w:rsidRDefault="00083A23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083A23" w:rsidRDefault="00083A2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3A23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3A23" w:rsidRDefault="00083A23" w:rsidP="00083A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A152FB" w:rsidRDefault="00083A2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3A23" w:rsidRDefault="00083A23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Pr="00F9444C" w:rsidRDefault="00083A2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A23" w:rsidRDefault="00083A23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83A23" w:rsidRDefault="00083A23" w:rsidP="00802827">
      <w:pPr>
        <w:spacing w:line="276" w:lineRule="auto"/>
        <w:ind w:right="57"/>
        <w:rPr>
          <w:sz w:val="20"/>
        </w:rPr>
      </w:pPr>
    </w:p>
    <w:p w:rsidR="00083A23" w:rsidRPr="00C21F42" w:rsidRDefault="00083A2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83A23" w:rsidRPr="00C21F42" w:rsidRDefault="00083A2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083A23" w:rsidRPr="00C21F42" w:rsidRDefault="00083A2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083A23" w:rsidRPr="00C21F42" w:rsidRDefault="00083A23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083A23" w:rsidRDefault="00083A23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083A23" w:rsidRPr="00C21F42" w:rsidRDefault="00083A23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083A23" w:rsidRPr="00C21F42" w:rsidRDefault="00083A23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083A23" w:rsidRPr="00C21F42" w:rsidRDefault="00083A23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083A23" w:rsidRPr="00C21F42" w:rsidRDefault="00083A23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7F788E" w:rsidRDefault="001513BB" w:rsidP="007F788E"/>
    <w:sectPr w:rsidR="001513BB" w:rsidRPr="007F788E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BB" w:rsidRDefault="00EB17BB">
      <w:r>
        <w:separator/>
      </w:r>
    </w:p>
  </w:endnote>
  <w:endnote w:type="continuationSeparator" w:id="0">
    <w:p w:rsidR="00EB17BB" w:rsidRDefault="00EB1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BB" w:rsidRDefault="00EB17BB">
      <w:r>
        <w:separator/>
      </w:r>
    </w:p>
  </w:footnote>
  <w:footnote w:type="continuationSeparator" w:id="0">
    <w:p w:rsidR="00EB17BB" w:rsidRDefault="00EB1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0F7AB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F15">
      <w:rPr>
        <w:rStyle w:val="PageNumber"/>
      </w:rPr>
      <w:t>98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D229D4">
      <w:rPr>
        <w:b/>
        <w:bCs/>
        <w:i/>
        <w:iCs/>
        <w:sz w:val="22"/>
      </w:rPr>
      <w:t>decada 21-31 ianuarie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0F7AB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F15">
      <w:rPr>
        <w:rStyle w:val="PageNumber"/>
      </w:rPr>
      <w:t>97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</w:t>
    </w:r>
    <w:r w:rsidR="00D229D4">
      <w:rPr>
        <w:b/>
        <w:bCs/>
        <w:i/>
        <w:iCs/>
        <w:sz w:val="22"/>
      </w:rPr>
      <w:t>decada 21-31 ianuarie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AEF"/>
    <w:multiLevelType w:val="hybridMultilevel"/>
    <w:tmpl w:val="DC9E2F2A"/>
    <w:lvl w:ilvl="0" w:tplc="E736A14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730447"/>
    <w:multiLevelType w:val="hybridMultilevel"/>
    <w:tmpl w:val="94064A40"/>
    <w:lvl w:ilvl="0" w:tplc="E736A14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"/>
  </w:num>
  <w:num w:numId="5">
    <w:abstractNumId w:val="23"/>
  </w:num>
  <w:num w:numId="6">
    <w:abstractNumId w:val="2"/>
  </w:num>
  <w:num w:numId="7">
    <w:abstractNumId w:val="24"/>
  </w:num>
  <w:num w:numId="8">
    <w:abstractNumId w:val="8"/>
  </w:num>
  <w:num w:numId="9">
    <w:abstractNumId w:val="22"/>
  </w:num>
  <w:num w:numId="10">
    <w:abstractNumId w:val="27"/>
  </w:num>
  <w:num w:numId="11">
    <w:abstractNumId w:val="25"/>
  </w:num>
  <w:num w:numId="12">
    <w:abstractNumId w:val="5"/>
  </w:num>
  <w:num w:numId="13">
    <w:abstractNumId w:val="7"/>
  </w:num>
  <w:num w:numId="14">
    <w:abstractNumId w:val="17"/>
  </w:num>
  <w:num w:numId="15">
    <w:abstractNumId w:val="28"/>
  </w:num>
  <w:num w:numId="16">
    <w:abstractNumId w:val="19"/>
  </w:num>
  <w:num w:numId="17">
    <w:abstractNumId w:val="16"/>
  </w:num>
  <w:num w:numId="18">
    <w:abstractNumId w:val="4"/>
  </w:num>
  <w:num w:numId="19">
    <w:abstractNumId w:val="9"/>
  </w:num>
  <w:num w:numId="20">
    <w:abstractNumId w:val="29"/>
  </w:num>
  <w:num w:numId="21">
    <w:abstractNumId w:val="6"/>
  </w:num>
  <w:num w:numId="22">
    <w:abstractNumId w:val="26"/>
  </w:num>
  <w:num w:numId="23">
    <w:abstractNumId w:val="21"/>
  </w:num>
  <w:num w:numId="24">
    <w:abstractNumId w:val="20"/>
  </w:num>
  <w:num w:numId="25">
    <w:abstractNumId w:val="12"/>
  </w:num>
  <w:num w:numId="26">
    <w:abstractNumId w:val="13"/>
  </w:num>
  <w:num w:numId="27">
    <w:abstractNumId w:val="3"/>
  </w:num>
  <w:num w:numId="28">
    <w:abstractNumId w:val="18"/>
  </w:num>
  <w:num w:numId="29">
    <w:abstractNumId w:val="15"/>
  </w:num>
  <w:num w:numId="30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ogXkaqLMahl2/UGZrJfjpheCXr8=" w:salt="clzeCon+bRBFA5H5o/9WE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27F92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A23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A7A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AB6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6DA8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1BD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326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224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27E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833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7D4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6D5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C06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88E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85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5E7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03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9CC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9C4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37F28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4DC6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C8A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8F1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4F15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29D4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7BB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98</Pages>
  <Words>14822</Words>
  <Characters>84491</Characters>
  <Application>Microsoft Office Word</Application>
  <DocSecurity>0</DocSecurity>
  <Lines>704</Lines>
  <Paragraphs>198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2024-01-12T16:19:00Z</dcterms:created>
  <dcterms:modified xsi:type="dcterms:W3CDTF">2024-01-12T16:19:00Z</dcterms:modified>
</cp:coreProperties>
</file>