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42" w:rsidRPr="00B26C8D" w:rsidRDefault="00D54A42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B26C8D">
        <w:rPr>
          <w:b/>
          <w:spacing w:val="-8"/>
          <w:sz w:val="16"/>
          <w:szCs w:val="16"/>
        </w:rPr>
        <w:t>C.N.C.F. "C.F.R." S.A. -  D I R E C Ţ I A  L I N I I</w:t>
      </w:r>
    </w:p>
    <w:p w:rsidR="00D54A42" w:rsidRPr="00B26C8D" w:rsidRDefault="00D54A42" w:rsidP="00C1605C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B26C8D">
        <w:rPr>
          <w:b/>
          <w:sz w:val="16"/>
          <w:szCs w:val="16"/>
        </w:rPr>
        <w:t xml:space="preserve"> (de la pagina 1 la pagina )</w:t>
      </w:r>
    </w:p>
    <w:p w:rsidR="00D54A42" w:rsidRDefault="00D54A42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D54A42" w:rsidRDefault="00D54A42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D54A42" w:rsidRDefault="00D54A42">
      <w:pPr>
        <w:jc w:val="center"/>
        <w:rPr>
          <w:sz w:val="28"/>
        </w:rPr>
      </w:pPr>
    </w:p>
    <w:p w:rsidR="00D54A42" w:rsidRDefault="00D54A42">
      <w:pPr>
        <w:jc w:val="center"/>
        <w:rPr>
          <w:sz w:val="28"/>
        </w:rPr>
      </w:pPr>
    </w:p>
    <w:p w:rsidR="00D54A42" w:rsidRDefault="00D54A42">
      <w:pPr>
        <w:jc w:val="center"/>
        <w:rPr>
          <w:sz w:val="28"/>
        </w:rPr>
      </w:pPr>
    </w:p>
    <w:p w:rsidR="00D54A42" w:rsidRDefault="00D54A42">
      <w:pPr>
        <w:jc w:val="center"/>
        <w:rPr>
          <w:sz w:val="28"/>
        </w:rPr>
      </w:pPr>
    </w:p>
    <w:p w:rsidR="00D54A42" w:rsidRDefault="00D54A42">
      <w:pPr>
        <w:jc w:val="center"/>
        <w:rPr>
          <w:sz w:val="28"/>
        </w:rPr>
      </w:pPr>
    </w:p>
    <w:p w:rsidR="00D54A42" w:rsidRDefault="00BC149C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3.4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D54A42">
        <w:rPr>
          <w:b/>
          <w:bCs/>
          <w:spacing w:val="80"/>
          <w:sz w:val="32"/>
          <w:lang w:val="en-US"/>
        </w:rPr>
        <w:t>B.A.R.</w:t>
      </w:r>
      <w:r w:rsidR="00D54A42">
        <w:rPr>
          <w:b/>
          <w:bCs/>
          <w:spacing w:val="80"/>
          <w:sz w:val="32"/>
        </w:rPr>
        <w:t>IAȘI</w:t>
      </w:r>
    </w:p>
    <w:p w:rsidR="00D54A42" w:rsidRDefault="00D54A42">
      <w:pPr>
        <w:rPr>
          <w:b/>
          <w:bCs/>
          <w:spacing w:val="40"/>
        </w:rPr>
      </w:pPr>
    </w:p>
    <w:p w:rsidR="00D54A42" w:rsidRDefault="00D54A42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D54A42" w:rsidRDefault="00D54A42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februarie 2024</w:t>
      </w:r>
    </w:p>
    <w:p w:rsidR="00D54A42" w:rsidRDefault="00D54A42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D54A42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D54A42" w:rsidRDefault="00D54A42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D54A42" w:rsidRDefault="00D54A42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D54A42" w:rsidRDefault="00D54A42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D54A42" w:rsidRDefault="00D54A42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D54A42" w:rsidRDefault="00D54A42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D54A42" w:rsidRDefault="00D54A42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D54A42" w:rsidRDefault="00D54A42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D54A42" w:rsidRDefault="00D54A42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D54A42" w:rsidRDefault="00D54A42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D54A42" w:rsidRDefault="00D54A42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D54A42" w:rsidRDefault="00D54A42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D54A42" w:rsidRDefault="00D54A42" w:rsidP="00E046C7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D54A42" w:rsidRDefault="00D54A42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D54A42" w:rsidRDefault="00D54A42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D54A42" w:rsidRDefault="00D54A42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D54A42" w:rsidRDefault="00D54A42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D54A42" w:rsidRDefault="00D54A42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D54A42" w:rsidRDefault="00D54A42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D54A42" w:rsidRDefault="00D54A42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D54A42" w:rsidRDefault="00D54A42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D54A42" w:rsidRDefault="00D54A42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D54A42" w:rsidRDefault="00D54A42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D54A42" w:rsidRDefault="00D54A42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D54A42" w:rsidRDefault="00D54A42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D54A42" w:rsidRDefault="00D54A42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D54A42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D54A42" w:rsidRDefault="00D54A42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D54A42" w:rsidRDefault="00D54A42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D54A42" w:rsidRDefault="00D54A42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D54A42" w:rsidRDefault="00D54A42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D54A42" w:rsidRDefault="00D54A42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D54A42" w:rsidRDefault="00D54A42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D54A42" w:rsidRDefault="00D54A42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D54A42" w:rsidRDefault="00D54A42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D54A42" w:rsidRDefault="00D54A42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D54A42" w:rsidRDefault="00D54A42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D54A42" w:rsidRDefault="00D54A42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D54A42" w:rsidRDefault="00D54A42">
      <w:pPr>
        <w:spacing w:line="192" w:lineRule="auto"/>
        <w:jc w:val="center"/>
      </w:pPr>
    </w:p>
    <w:p w:rsidR="00D54A42" w:rsidRDefault="00D54A42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D54A42" w:rsidRPr="006310EB" w:rsidRDefault="00D54A42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D54A42" w:rsidRPr="006310EB" w:rsidRDefault="00D54A42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D54A42" w:rsidRPr="006310EB" w:rsidRDefault="00D54A42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D54A42" w:rsidRPr="00A8307A" w:rsidRDefault="00D54A42" w:rsidP="00516DD3">
      <w:pPr>
        <w:pStyle w:val="Heading1"/>
        <w:spacing w:line="360" w:lineRule="auto"/>
      </w:pPr>
      <w:r w:rsidRPr="00A8307A">
        <w:t>LINIA 100</w:t>
      </w:r>
    </w:p>
    <w:p w:rsidR="00D54A42" w:rsidRPr="00A8307A" w:rsidRDefault="00D54A42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D54A42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D54A42" w:rsidRPr="00A8307A" w:rsidRDefault="00D54A4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D54A42" w:rsidRPr="00A8307A" w:rsidRDefault="00D54A42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D54A42" w:rsidRPr="00A8307A" w:rsidRDefault="00D54A4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D54A42" w:rsidRPr="00A8307A" w:rsidRDefault="00D54A42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D54A42" w:rsidRPr="00A8307A" w:rsidRDefault="00D54A4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D54A42" w:rsidRPr="00A8307A" w:rsidRDefault="00D54A42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Pr="00A8307A" w:rsidRDefault="00D54A42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Acces la liniile 11 şi 12.</w:t>
            </w:r>
          </w:p>
        </w:tc>
      </w:tr>
      <w:tr w:rsidR="00D54A42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0144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D54A42" w:rsidRPr="00A8307A" w:rsidRDefault="00D54A42" w:rsidP="00F0144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Default="00D54A42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D54A42" w:rsidRPr="00A8307A" w:rsidRDefault="00D54A42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014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Default="00D54A42" w:rsidP="00F014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D54A42" w:rsidRPr="00A8307A" w:rsidRDefault="00D54A42" w:rsidP="00F014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</w:t>
            </w:r>
            <w:r>
              <w:rPr>
                <w:b/>
                <w:bCs/>
                <w:i/>
                <w:iCs/>
                <w:sz w:val="20"/>
              </w:rPr>
              <w:t>A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D54A4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D54A42" w:rsidRPr="00A8307A" w:rsidRDefault="00D54A4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D54A42" w:rsidRPr="00A8307A" w:rsidRDefault="00D54A4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TDJ </w:t>
            </w:r>
          </w:p>
          <w:p w:rsidR="00D54A42" w:rsidRPr="00A8307A" w:rsidRDefault="00D54A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56 / 57 și </w:t>
            </w:r>
          </w:p>
          <w:p w:rsidR="00D54A42" w:rsidRPr="00A8307A" w:rsidRDefault="00D54A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D54A42" w:rsidRPr="00A8307A" w:rsidRDefault="00D54A4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D54A42" w:rsidRPr="00A8307A" w:rsidRDefault="00D54A4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D54A4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Default="00D54A42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D54A42" w:rsidRDefault="00D54A42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D54A42" w:rsidRPr="00A8307A" w:rsidRDefault="00D54A42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Default="00D54A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2+200</w:t>
            </w:r>
          </w:p>
          <w:p w:rsidR="00D54A42" w:rsidRPr="00A8307A" w:rsidRDefault="00D54A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București Nord semnalizată numai cu paleta cu diagonală.</w:t>
            </w:r>
          </w:p>
        </w:tc>
      </w:tr>
      <w:tr w:rsidR="00D54A4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Default="00D54A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2+800</w:t>
            </w:r>
          </w:p>
          <w:p w:rsidR="00D54A42" w:rsidRPr="00A8307A" w:rsidRDefault="00D54A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Default="00D54A42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</w:t>
            </w:r>
          </w:p>
          <w:p w:rsidR="00D54A42" w:rsidRDefault="00D54A42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D54A42" w:rsidRPr="00A8307A" w:rsidRDefault="00D54A42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1M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Default="00D54A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Default="00D54A4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Default="00D54A4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800</w:t>
            </w:r>
          </w:p>
          <w:p w:rsidR="00D54A42" w:rsidRPr="00A8307A" w:rsidRDefault="00D54A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Default="00D54A4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D54A42" w:rsidRDefault="00D54A4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D54A42" w:rsidRDefault="00D54A4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  <w:p w:rsidR="00D54A42" w:rsidRPr="00A8307A" w:rsidRDefault="00D54A4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+ </w:t>
            </w:r>
          </w:p>
          <w:p w:rsidR="00D54A42" w:rsidRDefault="00D54A4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 Cap X și Cap Y</w:t>
            </w:r>
          </w:p>
          <w:p w:rsidR="00D54A42" w:rsidRDefault="00D54A4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D54A42" w:rsidRDefault="00D54A4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Chiajna,</w:t>
            </w:r>
          </w:p>
          <w:p w:rsidR="00D54A42" w:rsidRDefault="00D54A4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</w:t>
            </w:r>
          </w:p>
          <w:p w:rsidR="00D54A42" w:rsidRPr="00A8307A" w:rsidRDefault="00D54A4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Default="00D54A42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D54A42" w:rsidRDefault="00D54A42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D54A42" w:rsidRPr="00A8307A" w:rsidRDefault="00D54A42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D54A42" w:rsidRDefault="00D54A4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  <w:p w:rsidR="00D54A42" w:rsidRPr="00A8307A" w:rsidRDefault="00D54A4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:rsidR="00D54A42" w:rsidRPr="00A8307A" w:rsidRDefault="00D54A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D54A42" w:rsidRPr="00A8307A" w:rsidRDefault="00D54A4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Default="00D54A4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D54A42" w:rsidRPr="00A8307A" w:rsidRDefault="00D54A4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D54A42" w:rsidRPr="00A8307A" w:rsidRDefault="00D54A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 / 22</w:t>
            </w:r>
          </w:p>
          <w:p w:rsidR="00D54A42" w:rsidRPr="00A8307A" w:rsidRDefault="00D54A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D54A42" w:rsidRPr="00A8307A" w:rsidRDefault="00D54A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Pr="00A8307A" w:rsidRDefault="00D54A4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spre Chiajna firele I și II.</w:t>
            </w:r>
          </w:p>
        </w:tc>
      </w:tr>
      <w:tr w:rsidR="00D54A42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D54A42" w:rsidRPr="00A8307A" w:rsidRDefault="00D54A4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D54A42" w:rsidRPr="00A8307A" w:rsidRDefault="00D54A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Pr="00A8307A" w:rsidRDefault="00D54A4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5 - 7 abătute.</w:t>
            </w:r>
          </w:p>
        </w:tc>
      </w:tr>
      <w:tr w:rsidR="00D54A4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</w:p>
          <w:p w:rsidR="00D54A42" w:rsidRPr="00A8307A" w:rsidRDefault="00D54A4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Default="00D54A42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D54A42" w:rsidRPr="00A8307A" w:rsidRDefault="00D54A42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Default="00D54A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6+620</w:t>
            </w:r>
          </w:p>
          <w:p w:rsidR="00D54A42" w:rsidRPr="00A8307A" w:rsidRDefault="00D54A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</w:t>
            </w:r>
            <w:r>
              <w:rPr>
                <w:b/>
                <w:bCs/>
                <w:sz w:val="20"/>
              </w:rPr>
              <w:t>600</w:t>
            </w:r>
          </w:p>
          <w:p w:rsidR="00D54A42" w:rsidRPr="00A8307A" w:rsidRDefault="00D54A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D54A42" w:rsidRPr="00A8307A" w:rsidRDefault="00D54A4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 + </w:t>
            </w:r>
          </w:p>
          <w:p w:rsidR="00D54A42" w:rsidRPr="00A8307A" w:rsidRDefault="00D54A42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D54A42" w:rsidRPr="00A8307A" w:rsidRDefault="00D54A42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D54A42" w:rsidRPr="00A8307A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D54A42" w:rsidRPr="00A8307A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D54A42" w:rsidRPr="00A8307A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CC5D36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D54A42" w:rsidRPr="00A8307A" w:rsidRDefault="00D54A42" w:rsidP="00CC5D36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Default="00D54A42" w:rsidP="00CC5D3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54A42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5, 7, 9, 11 </w:t>
            </w:r>
          </w:p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Default="00D54A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Default="00D54A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Pr="00A8307A" w:rsidRDefault="00D54A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2, 3, 4 și 5.</w:t>
            </w:r>
          </w:p>
        </w:tc>
      </w:tr>
      <w:tr w:rsidR="00D54A4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F722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D54A42" w:rsidRPr="00A8307A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54A42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18, 20, 24 </w:t>
            </w:r>
          </w:p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Default="00D54A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Default="00D54A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Pr="00A8307A" w:rsidRDefault="00D54A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6.</w:t>
            </w:r>
          </w:p>
        </w:tc>
      </w:tr>
      <w:tr w:rsidR="00D54A42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D54A42" w:rsidRPr="00A8307A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D54A42" w:rsidRPr="00A8307A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D54A42" w:rsidRPr="00A8307A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D54A42" w:rsidRPr="00A8307A" w:rsidRDefault="00D54A42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D54A42" w:rsidRPr="00A8307A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D54A42" w:rsidRPr="00A8307A" w:rsidRDefault="00D54A42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12+000</w:t>
            </w:r>
          </w:p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9E539E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  <w:p w:rsidR="00D54A42" w:rsidRPr="00A8307A" w:rsidRDefault="00D54A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D54A42" w:rsidRPr="00A8307A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  <w:p w:rsidR="00D54A42" w:rsidRPr="00A8307A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D54A42" w:rsidRPr="00A8307A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 + zona aparate de cale</w:t>
            </w:r>
            <w:r>
              <w:rPr>
                <w:b/>
                <w:bCs/>
                <w:sz w:val="20"/>
              </w:rPr>
              <w:t>,</w:t>
            </w:r>
          </w:p>
          <w:p w:rsidR="00D54A42" w:rsidRPr="00A8307A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A8307A">
              <w:rPr>
                <w:b/>
                <w:bCs/>
                <w:sz w:val="20"/>
              </w:rPr>
              <w:t>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19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D54A42" w:rsidRPr="00A8307A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sch. </w:t>
            </w:r>
          </w:p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D54A42" w:rsidRPr="00A8307A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D54A42" w:rsidRPr="00A8307A" w:rsidRDefault="00D54A42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2 - 8</w:t>
            </w:r>
          </w:p>
          <w:p w:rsidR="00D54A42" w:rsidRPr="00A8307A" w:rsidRDefault="00D54A42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4 - 6</w:t>
            </w:r>
          </w:p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H. Vadu Lat</w:t>
            </w:r>
          </w:p>
          <w:p w:rsidR="00D54A42" w:rsidRPr="00A8307A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D54A42" w:rsidRPr="00A8307A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37+000</w:t>
            </w:r>
          </w:p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D54A42" w:rsidRPr="00A8307A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13, 21, 23  și TDJ  </w:t>
            </w:r>
          </w:p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Pr="00A8307A" w:rsidRDefault="00D54A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Pr="00A8307A" w:rsidRDefault="00D54A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D54A42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D54A42" w:rsidRPr="00A8307A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D54A42" w:rsidRPr="00A8307A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D54A42" w:rsidRPr="00A8307A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18, 26, 30  și TDJ </w:t>
            </w:r>
          </w:p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Pr="00A8307A" w:rsidRDefault="00D54A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Pr="00A8307A" w:rsidRDefault="00D54A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D54A42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52+500</w:t>
            </w:r>
          </w:p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Videle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D54A42" w:rsidRPr="00A8307A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66+025</w:t>
            </w:r>
          </w:p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D54A42" w:rsidRPr="0032656D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Default="00D54A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D54A42" w:rsidRDefault="00D54A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Pr="00A8307A" w:rsidRDefault="00D54A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5, Cap X.</w:t>
            </w:r>
          </w:p>
        </w:tc>
      </w:tr>
      <w:tr w:rsidR="00D54A42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D54A42" w:rsidRPr="00A8307A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2 - 4 </w:t>
            </w:r>
          </w:p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Pr="00A8307A" w:rsidRDefault="00D54A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D54A42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Olteni</w:t>
            </w:r>
          </w:p>
          <w:p w:rsidR="00D54A42" w:rsidRPr="00A8307A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D54A42" w:rsidRPr="00A8307A" w:rsidRDefault="00D54A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Pr="00A8307A" w:rsidRDefault="00D54A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1 Cap X. </w:t>
            </w:r>
          </w:p>
        </w:tc>
      </w:tr>
      <w:tr w:rsidR="00D54A42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Default="00D54A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74+200</w:t>
            </w:r>
          </w:p>
          <w:p w:rsidR="00D54A42" w:rsidRPr="00A8307A" w:rsidRDefault="00D54A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D54A42" w:rsidRPr="00A8307A" w:rsidRDefault="00D54A42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54A42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D54A42" w:rsidRPr="00A8307A" w:rsidRDefault="00D54A42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Default="00D54A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74+850</w:t>
            </w:r>
          </w:p>
          <w:p w:rsidR="00D54A42" w:rsidRPr="00A8307A" w:rsidRDefault="00D54A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54A42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D54A42" w:rsidRPr="00A8307A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75+600</w:t>
            </w:r>
          </w:p>
          <w:p w:rsidR="00D54A42" w:rsidRPr="00A8307A" w:rsidRDefault="00D54A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D54A42" w:rsidRPr="00A8307A" w:rsidRDefault="00D54A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D54A42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79+700</w:t>
            </w:r>
          </w:p>
          <w:p w:rsidR="00D54A42" w:rsidRPr="00A8307A" w:rsidRDefault="00D54A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D54A42" w:rsidRPr="00A8307A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D54A42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D54A42" w:rsidRPr="00A8307A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D54A42" w:rsidRPr="00A8307A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92+333</w:t>
            </w:r>
          </w:p>
          <w:p w:rsidR="00D54A42" w:rsidRPr="00A8307A" w:rsidRDefault="00D54A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D54A42" w:rsidRPr="00A8307A" w:rsidRDefault="00D54A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1, 9, 11, 10, 6 și 2.</w:t>
            </w:r>
          </w:p>
          <w:p w:rsidR="00D54A42" w:rsidRPr="00A8307A" w:rsidRDefault="00D54A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D54A42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92+370</w:t>
            </w:r>
          </w:p>
          <w:p w:rsidR="00D54A42" w:rsidRPr="00A8307A" w:rsidRDefault="00D54A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D54A42" w:rsidRPr="00A8307A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directă, </w:t>
            </w:r>
          </w:p>
          <w:p w:rsidR="00D54A42" w:rsidRPr="00A8307A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D54A42" w:rsidRPr="00A8307A" w:rsidRDefault="00D54A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5, 7, 4 și 8.</w:t>
            </w:r>
          </w:p>
          <w:p w:rsidR="00D54A42" w:rsidRPr="00A8307A" w:rsidRDefault="00D54A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D54A42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D54A42" w:rsidRPr="00A8307A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D54A42" w:rsidRPr="00A8307A" w:rsidRDefault="00D54A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D54A42" w:rsidRPr="00A8307A" w:rsidRDefault="00D54A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D54A42" w:rsidRPr="00A8307A" w:rsidRDefault="00D54A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D54A42" w:rsidRPr="00A8307A" w:rsidRDefault="00D54A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din firul I în firul II.</w:t>
            </w:r>
          </w:p>
          <w:p w:rsidR="00D54A42" w:rsidRPr="00A8307A" w:rsidRDefault="00D54A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D54A42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D54A42" w:rsidRPr="00A8307A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D54A42" w:rsidRPr="00A8307A" w:rsidRDefault="00D54A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D54A42" w:rsidRPr="00A8307A" w:rsidRDefault="00D54A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10 și 11 </w:t>
            </w:r>
          </w:p>
          <w:p w:rsidR="00D54A42" w:rsidRPr="00A8307A" w:rsidRDefault="00D54A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D54A42" w:rsidRPr="00A8307A" w:rsidRDefault="00D54A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la linia 1.</w:t>
            </w:r>
          </w:p>
        </w:tc>
      </w:tr>
      <w:tr w:rsidR="00D54A42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D54A42" w:rsidRPr="00A8307A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94+800</w:t>
            </w:r>
          </w:p>
          <w:p w:rsidR="00D54A42" w:rsidRPr="00A8307A" w:rsidRDefault="00D54A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D54A42" w:rsidRPr="00A8307A" w:rsidRDefault="00D54A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D54A42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D54A42" w:rsidRPr="00A8307A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98+700</w:t>
            </w:r>
          </w:p>
          <w:p w:rsidR="00D54A42" w:rsidRPr="00A8307A" w:rsidRDefault="00D54A42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D54A42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D54A42" w:rsidRPr="00A8307A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D54A42" w:rsidRPr="00A8307A" w:rsidRDefault="00D54A42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Pr="00A8307A" w:rsidRDefault="00D54A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Cap X.</w:t>
            </w:r>
          </w:p>
        </w:tc>
      </w:tr>
      <w:tr w:rsidR="00D54A42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D54A42" w:rsidRPr="00A8307A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</w:rPr>
              <w:t xml:space="preserve">peste sch. 16, 20, 34, 40, 54 </w:t>
            </w:r>
          </w:p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și TDJ</w:t>
            </w:r>
          </w:p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107+400</w:t>
            </w:r>
          </w:p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D54A42" w:rsidRPr="00A8307A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:rsidR="00D54A42" w:rsidRPr="00A8307A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1, 9, </w:t>
            </w:r>
            <w:r>
              <w:rPr>
                <w:b/>
                <w:bCs/>
                <w:i/>
                <w:iCs/>
                <w:sz w:val="20"/>
              </w:rPr>
              <w:t>11</w:t>
            </w:r>
            <w:r w:rsidRPr="00A8307A">
              <w:rPr>
                <w:b/>
                <w:bCs/>
                <w:i/>
                <w:iCs/>
                <w:sz w:val="20"/>
              </w:rPr>
              <w:t>, 2, 8 și 10.</w:t>
            </w:r>
          </w:p>
          <w:p w:rsidR="00D54A42" w:rsidRPr="00A8307A" w:rsidRDefault="00D54A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54A42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D54A42" w:rsidRPr="00A8307A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D54A42" w:rsidRPr="00A8307A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116+800</w:t>
            </w:r>
          </w:p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D54A42" w:rsidRPr="00A8307A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54A42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D54A42" w:rsidRPr="00A8307A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D54A42" w:rsidRPr="00A8307A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Pr="00A8307A" w:rsidRDefault="00D54A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 și invers.</w:t>
            </w:r>
          </w:p>
        </w:tc>
      </w:tr>
      <w:tr w:rsidR="00D54A4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D54A42" w:rsidRPr="00A8307A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D54A42" w:rsidRPr="00A8307A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de la</w:t>
            </w:r>
          </w:p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D54A42" w:rsidRPr="00A8307A" w:rsidRDefault="00D54A42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6 - 12 </w:t>
            </w:r>
          </w:p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Pr="00A8307A" w:rsidRDefault="00D54A42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D54A4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143+250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54A4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6736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Fărcașele</w:t>
            </w:r>
          </w:p>
          <w:p w:rsidR="00D54A42" w:rsidRPr="00A8307A" w:rsidRDefault="00D54A42" w:rsidP="006736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7.</w:t>
            </w:r>
          </w:p>
        </w:tc>
      </w:tr>
      <w:tr w:rsidR="00D54A4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1D6E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Fărcașele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  <w:p w:rsidR="00D54A42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</w:t>
            </w:r>
            <w:r>
              <w:rPr>
                <w:b/>
                <w:bCs/>
                <w:sz w:val="20"/>
              </w:rPr>
              <w:t xml:space="preserve"> - 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D54A42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st. </w:t>
            </w:r>
            <w:r w:rsidRPr="00A8307A">
              <w:rPr>
                <w:b/>
                <w:bCs/>
                <w:sz w:val="20"/>
              </w:rPr>
              <w:t xml:space="preserve">Caracal 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D54A42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D54A42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D54A4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3 - 9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1 - 7.</w:t>
            </w:r>
          </w:p>
        </w:tc>
      </w:tr>
      <w:tr w:rsidR="00D54A4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D54A4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31</w:t>
            </w:r>
            <w:r>
              <w:rPr>
                <w:b/>
                <w:bCs/>
                <w:sz w:val="20"/>
              </w:rPr>
              <w:t xml:space="preserve"> și 37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- 9.</w:t>
            </w:r>
          </w:p>
        </w:tc>
      </w:tr>
      <w:tr w:rsidR="00D54A4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D54A4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D54A4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D54A42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D54A42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7 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163+000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54A42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Jianca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185+900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4 și 6.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54A42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Y,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199+050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54A42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și 8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Cu acces din firul II </w:t>
            </w:r>
          </w:p>
          <w:p w:rsidR="00D54A42" w:rsidRPr="00A8307A" w:rsidRDefault="00D54A42" w:rsidP="00FD0B85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D54A42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Malu Mare -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54A42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AA115C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D54A42" w:rsidRPr="00A8307A" w:rsidRDefault="00D54A42" w:rsidP="00AA115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</w:t>
            </w:r>
            <w:r>
              <w:rPr>
                <w:b/>
                <w:bCs/>
                <w:sz w:val="20"/>
              </w:rPr>
              <w:t xml:space="preserve"> Y, </w:t>
            </w: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 8, 14 și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204+500</w:t>
            </w:r>
          </w:p>
          <w:p w:rsidR="00D54A42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204+650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54A42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</w:t>
            </w:r>
            <w:r>
              <w:rPr>
                <w:b/>
                <w:bCs/>
                <w:sz w:val="20"/>
              </w:rPr>
              <w:t>și</w:t>
            </w:r>
            <w:r w:rsidRPr="00A8307A">
              <w:rPr>
                <w:b/>
                <w:bCs/>
                <w:sz w:val="20"/>
              </w:rPr>
              <w:t xml:space="preserve"> 11</w:t>
            </w:r>
            <w:r>
              <w:rPr>
                <w:b/>
                <w:bCs/>
                <w:sz w:val="20"/>
              </w:rPr>
              <w:t xml:space="preserve"> în abatere</w:t>
            </w:r>
          </w:p>
          <w:p w:rsidR="00D54A42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D54A42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 xml:space="preserve"> - 1</w:t>
            </w:r>
            <w:r>
              <w:rPr>
                <w:b/>
                <w:bCs/>
                <w:sz w:val="20"/>
              </w:rPr>
              <w:t>1</w:t>
            </w:r>
          </w:p>
          <w:p w:rsidR="00D54A42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sch.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1 - 4 Cap X + Cap Y.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7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- 100 m din călcâi sch.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X şi CEREALCOM.</w:t>
            </w:r>
          </w:p>
        </w:tc>
      </w:tr>
      <w:tr w:rsidR="00D54A42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CEREALCOM.</w:t>
            </w:r>
          </w:p>
        </w:tc>
      </w:tr>
      <w:tr w:rsidR="00D54A42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Y.</w:t>
            </w:r>
          </w:p>
        </w:tc>
      </w:tr>
      <w:tr w:rsidR="00D54A42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249+150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Numai pentru trenurile de marfă în tranzit .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D54A42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D54A42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28 A la liniile 1 - 4 B.</w:t>
            </w:r>
          </w:p>
        </w:tc>
      </w:tr>
      <w:tr w:rsidR="00D54A42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linia 28A la liniile 1 - 4 B, 26 și 27.</w:t>
            </w:r>
          </w:p>
        </w:tc>
      </w:tr>
      <w:tr w:rsidR="00D54A42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liniile 1A, 2A și 28A la liniile 26 și 27.</w:t>
            </w:r>
          </w:p>
        </w:tc>
      </w:tr>
      <w:tr w:rsidR="00D54A42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D54A42" w:rsidRPr="00A8307A" w:rsidRDefault="00D54A4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 23,  33,  35,  </w:t>
            </w:r>
          </w:p>
          <w:p w:rsidR="00D54A42" w:rsidRPr="00A8307A" w:rsidRDefault="00D54A4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D54A42" w:rsidRPr="00A8307A" w:rsidRDefault="00D54A4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43 / 49, </w:t>
            </w:r>
          </w:p>
          <w:p w:rsidR="00D54A42" w:rsidRPr="00A8307A" w:rsidRDefault="00D54A4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45 / 51, sch. 55,  57, 59,  </w:t>
            </w:r>
          </w:p>
          <w:p w:rsidR="00D54A42" w:rsidRPr="00A8307A" w:rsidRDefault="00D54A4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D54A42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D54A42" w:rsidRPr="00A8307A" w:rsidRDefault="00D54A4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12</w:t>
            </w:r>
          </w:p>
          <w:p w:rsidR="00D54A42" w:rsidRPr="00A8307A" w:rsidRDefault="00D54A4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D54A42" w:rsidRPr="00A8307A" w:rsidRDefault="00D54A4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22 / 26</w:t>
            </w:r>
          </w:p>
          <w:p w:rsidR="00D54A42" w:rsidRPr="00A8307A" w:rsidRDefault="00D54A4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24</w:t>
            </w:r>
          </w:p>
          <w:p w:rsidR="00D54A42" w:rsidRPr="00A8307A" w:rsidRDefault="00D54A4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D54A42" w:rsidRPr="00A8307A" w:rsidRDefault="00D54A4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32 / 38</w:t>
            </w:r>
          </w:p>
          <w:p w:rsidR="00D54A42" w:rsidRPr="00A8307A" w:rsidRDefault="00D54A4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sch.: 40</w:t>
            </w:r>
          </w:p>
          <w:p w:rsidR="00D54A42" w:rsidRPr="00A8307A" w:rsidRDefault="00D54A4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50, 52, 54, 56, 58, 60, 62, 64, 66, 76, 78, 80, 82, 84 </w:t>
            </w:r>
          </w:p>
          <w:p w:rsidR="00D54A42" w:rsidRPr="00A8307A" w:rsidRDefault="00D54A4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5 - 16.</w:t>
            </w:r>
          </w:p>
        </w:tc>
      </w:tr>
      <w:tr w:rsidR="00D54A4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82 </w:t>
            </w:r>
          </w:p>
          <w:p w:rsidR="00D54A42" w:rsidRPr="00A8307A" w:rsidRDefault="00D54A4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78 </w:t>
            </w:r>
          </w:p>
          <w:p w:rsidR="00D54A42" w:rsidRPr="00A8307A" w:rsidRDefault="00D54A4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80 </w:t>
            </w:r>
          </w:p>
          <w:p w:rsidR="00D54A42" w:rsidRPr="00A8307A" w:rsidRDefault="00D54A4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88 </w:t>
            </w:r>
          </w:p>
          <w:p w:rsidR="00D54A42" w:rsidRPr="00A8307A" w:rsidRDefault="00D54A4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D54A42" w:rsidRPr="00A8307A" w:rsidRDefault="00D54A4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către Triaj Grupa A.</w:t>
            </w:r>
          </w:p>
        </w:tc>
      </w:tr>
      <w:tr w:rsidR="00D54A42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T.D.J. </w:t>
            </w:r>
          </w:p>
          <w:p w:rsidR="00D54A42" w:rsidRPr="00A8307A" w:rsidRDefault="00D54A42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7 - 10 .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D54A42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toţi schim-bătorii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X.</w:t>
            </w:r>
          </w:p>
        </w:tc>
      </w:tr>
      <w:tr w:rsidR="00D54A42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30, 38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7, 8 și 10 Cap Y.</w:t>
            </w:r>
          </w:p>
        </w:tc>
      </w:tr>
      <w:tr w:rsidR="00D54A42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44, 52, 56, 58, 60 şi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Y.</w:t>
            </w:r>
          </w:p>
        </w:tc>
      </w:tr>
      <w:tr w:rsidR="00D54A42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257+900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261+350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D54A42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:rsidR="00D54A42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D54A42" w:rsidRPr="00CA7415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D54A42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D54A42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D54A42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D54A42" w:rsidRPr="00CA7415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D54A42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toţi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11 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primiri - expedieri, 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270+800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54A42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Filiaşi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  <w:p w:rsidR="00D54A42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diag.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6, Cap X.</w:t>
            </w:r>
          </w:p>
        </w:tc>
      </w:tr>
      <w:tr w:rsidR="00D54A42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287+640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287+640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 două locomotive cuplate.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287+640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684D5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D54A42" w:rsidRPr="00A8307A" w:rsidRDefault="00D54A42" w:rsidP="00684D5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684D52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684D52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D54A42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290+550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B943BB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943BB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D54A4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Gura Motrului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293+200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54A4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295+650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54A42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298+250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 și podeț 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km 298+330.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54A4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298+280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5 și 7.</w:t>
            </w:r>
          </w:p>
        </w:tc>
      </w:tr>
      <w:tr w:rsidR="00D54A42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302+500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 -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5, 11 și 17.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54A42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3, 7 și 9.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D54A42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3, 4 şi 5.</w:t>
            </w:r>
          </w:p>
        </w:tc>
      </w:tr>
      <w:tr w:rsidR="00D54A42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Viteza de 15 km/h este valabilă pentru trenurile care ies din liniile 1 şi 2 în firul II.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Este interzisă circulaţia trenurilor din firul II la liniile 1 şi 2.</w:t>
            </w:r>
          </w:p>
        </w:tc>
      </w:tr>
      <w:tr w:rsidR="00D54A4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D54A4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12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2 - 5  înspre și dinspre st. Jirov.</w:t>
            </w:r>
          </w:p>
        </w:tc>
      </w:tr>
      <w:tr w:rsidR="00D54A42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D54A4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D54A4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Ciochiuţa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322+150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Ciochiuţa -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54A42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calcâi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până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la axa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325+100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Tâmna 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2 și 4.</w:t>
            </w:r>
          </w:p>
        </w:tc>
      </w:tr>
      <w:tr w:rsidR="00D54A42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Igiroasa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D54A42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335+120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Prunișor -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două locomotive cuplate.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D54A42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CapY.</w:t>
            </w:r>
          </w:p>
        </w:tc>
      </w:tr>
      <w:tr w:rsidR="00D54A42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15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3.</w:t>
            </w:r>
          </w:p>
        </w:tc>
      </w:tr>
      <w:tr w:rsidR="00D54A4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şi 4.</w:t>
            </w:r>
          </w:p>
        </w:tc>
      </w:tr>
      <w:tr w:rsidR="00D54A4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dintre sch.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17 -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zonă parcurs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st. Balota liniile 1 - 3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în abatere.</w:t>
            </w:r>
          </w:p>
        </w:tc>
      </w:tr>
      <w:tr w:rsidR="00D54A42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până la călcâi macaz 12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5 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D54A42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345+652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trenurilor care au în componență mai mult de două locomotive cuplate.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345+200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directă 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și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-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54A42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 -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354+400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54A42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Mărfuri 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356+930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10, 8 și 6A.</w:t>
            </w:r>
          </w:p>
        </w:tc>
      </w:tr>
      <w:tr w:rsidR="00D54A42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D54A42" w:rsidRPr="00A8307A" w:rsidRDefault="00D54A42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1 - 3 </w:t>
            </w:r>
          </w:p>
          <w:p w:rsidR="00D54A42" w:rsidRPr="00A8307A" w:rsidRDefault="00D54A42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D54A42" w:rsidRPr="00A8307A" w:rsidRDefault="00D54A42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D54A42" w:rsidRPr="00A8307A" w:rsidRDefault="00D54A42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şi 3 </w:t>
            </w:r>
          </w:p>
          <w:p w:rsidR="00D54A42" w:rsidRPr="00A8307A" w:rsidRDefault="00D54A42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D54A42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D54A42" w:rsidRPr="00A8307A" w:rsidRDefault="00D54A42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9 </w:t>
            </w:r>
          </w:p>
          <w:p w:rsidR="00D54A42" w:rsidRPr="00A8307A" w:rsidRDefault="00D54A42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D54A42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D54A42" w:rsidRPr="00A8307A" w:rsidRDefault="00D54A42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7 </w:t>
            </w:r>
          </w:p>
          <w:p w:rsidR="00D54A42" w:rsidRPr="00A8307A" w:rsidRDefault="00D54A42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D54A42" w:rsidRPr="00A8307A" w:rsidRDefault="00D54A42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D54A42" w:rsidRPr="00A8307A" w:rsidRDefault="00D54A42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D54A42" w:rsidRPr="00A8307A" w:rsidRDefault="00D54A42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şi 2.</w:t>
            </w:r>
          </w:p>
        </w:tc>
      </w:tr>
      <w:tr w:rsidR="00D54A42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liniile 6 - 10 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5 - 10, Cap Y.</w:t>
            </w:r>
          </w:p>
        </w:tc>
      </w:tr>
      <w:tr w:rsidR="00D54A42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linia 2 primiri - expedieri.</w:t>
            </w:r>
          </w:p>
        </w:tc>
      </w:tr>
      <w:tr w:rsidR="00D54A42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abatere.</w:t>
            </w:r>
          </w:p>
        </w:tc>
      </w:tr>
      <w:tr w:rsidR="00D54A42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</w:t>
            </w:r>
            <w:r>
              <w:rPr>
                <w:b/>
                <w:bCs/>
                <w:sz w:val="20"/>
              </w:rPr>
              <w:t>400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  <w:r>
              <w:rPr>
                <w:b/>
                <w:bCs/>
                <w:sz w:val="20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D54A4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D54A42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directă și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5.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D54A4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D54A4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11, 13, 15, 17,  21, 23,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5 - 14.</w:t>
            </w:r>
          </w:p>
        </w:tc>
      </w:tr>
      <w:tr w:rsidR="00D54A42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10, 12, 14, 18,  20, 22,  24, 26,  28, 30,  32,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3 - 14.</w:t>
            </w:r>
          </w:p>
        </w:tc>
      </w:tr>
      <w:tr w:rsidR="00D54A42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380+600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Vârciorova  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Cap Y și 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Vârciorova -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54A42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călcâi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 3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peste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9,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13,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17,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S 19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şi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 -  7 abătute.</w:t>
            </w:r>
          </w:p>
        </w:tc>
      </w:tr>
      <w:tr w:rsidR="00D54A42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 8 abatere.</w:t>
            </w:r>
          </w:p>
        </w:tc>
      </w:tr>
      <w:tr w:rsidR="00D54A42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Cernei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Topleţ 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3 abătută. </w:t>
            </w:r>
          </w:p>
        </w:tc>
      </w:tr>
      <w:tr w:rsidR="00D54A42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la liniile 2 și 3 abătute, Cap Y. </w:t>
            </w:r>
          </w:p>
        </w:tc>
      </w:tr>
      <w:tr w:rsidR="00D54A42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428+850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Crușovăț - 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Domașnea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 Cap X.</w:t>
            </w:r>
          </w:p>
        </w:tc>
      </w:tr>
      <w:tr w:rsidR="00D54A4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abătută, Cap X.</w:t>
            </w:r>
          </w:p>
        </w:tc>
      </w:tr>
      <w:tr w:rsidR="00D54A4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D54A4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300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54A4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inclu-siv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1, 2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4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D54A4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liniile 3 și 4, Cap Y.</w:t>
            </w:r>
          </w:p>
        </w:tc>
      </w:tr>
      <w:tr w:rsidR="00D54A4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462+050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Timișului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D54A42" w:rsidRPr="00A8307A" w:rsidRDefault="00D54A42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linia 3 abătută Cap Y.</w:t>
            </w:r>
          </w:p>
        </w:tc>
      </w:tr>
      <w:tr w:rsidR="00D54A42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peste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inclusiv în aba-terea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X.</w:t>
            </w:r>
          </w:p>
        </w:tc>
      </w:tr>
      <w:tr w:rsidR="00D54A42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3 - 8, Cap X.</w:t>
            </w:r>
          </w:p>
        </w:tc>
      </w:tr>
      <w:tr w:rsidR="00D54A42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 / 36,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42 / 46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Y.</w:t>
            </w:r>
          </w:p>
        </w:tc>
      </w:tr>
      <w:tr w:rsidR="00D54A42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Jena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abătută, Cap X.</w:t>
            </w:r>
          </w:p>
        </w:tc>
      </w:tr>
      <w:tr w:rsidR="00D54A42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Default="00D54A42" w:rsidP="009F155F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Jena</w:t>
            </w:r>
          </w:p>
          <w:p w:rsidR="00D54A42" w:rsidRPr="00A8307A" w:rsidRDefault="00D54A42" w:rsidP="009F155F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Default="00D54A42" w:rsidP="009F15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Pr="00A8307A" w:rsidRDefault="00D54A42" w:rsidP="009F15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abătută, Cap Y.</w:t>
            </w:r>
          </w:p>
        </w:tc>
      </w:tr>
      <w:tr w:rsidR="00D54A42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</w:tr>
      <w:tr w:rsidR="00D54A4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D54A42" w:rsidRPr="00A8307A" w:rsidRDefault="00D54A42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D54A42" w:rsidRPr="00A8307A" w:rsidRDefault="00D54A42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D54A42" w:rsidRPr="00A8307A" w:rsidRDefault="00D54A42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Pr="00A8307A" w:rsidRDefault="00D54A42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D54A42" w:rsidRPr="00A8307A" w:rsidRDefault="00D54A42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D54A4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Chizătău</w:t>
            </w:r>
          </w:p>
          <w:p w:rsidR="00D54A42" w:rsidRPr="00A8307A" w:rsidRDefault="00D54A42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Pr="00A8307A" w:rsidRDefault="00D54A42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D54A42" w:rsidRPr="00A8307A" w:rsidRDefault="00D54A42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D54A4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D54A42" w:rsidRPr="00A8307A" w:rsidRDefault="00D54A42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Pr="00A8307A" w:rsidRDefault="00D54A42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D54A42" w:rsidRPr="00A8307A" w:rsidRDefault="00D54A42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D54A4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D54A42" w:rsidRPr="00A8307A" w:rsidRDefault="00D54A42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Pr="00A8307A" w:rsidRDefault="00D54A42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D54A42" w:rsidRPr="00A8307A" w:rsidRDefault="00D54A42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D54A4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55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360</w:t>
            </w:r>
          </w:p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55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Recaș -</w:t>
            </w:r>
          </w:p>
          <w:p w:rsidR="00D54A42" w:rsidRPr="00A8307A" w:rsidRDefault="00D54A42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566+500</w:t>
            </w:r>
          </w:p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Default="00D54A42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Remetea Mare - </w:t>
            </w:r>
          </w:p>
          <w:p w:rsidR="00D54A42" w:rsidRPr="00A8307A" w:rsidRDefault="00D54A42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54A4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D54A42" w:rsidRPr="00A8307A" w:rsidRDefault="00D54A42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abătute 3 și 4, Cap X.</w:t>
            </w:r>
          </w:p>
        </w:tc>
      </w:tr>
      <w:tr w:rsidR="00D54A4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D54A42" w:rsidRPr="00A8307A" w:rsidRDefault="00D54A42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Pr="00A8307A" w:rsidRDefault="00D54A42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4.</w:t>
            </w:r>
          </w:p>
        </w:tc>
      </w:tr>
      <w:tr w:rsidR="00D54A4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D54A42" w:rsidRPr="00A8307A" w:rsidRDefault="00D54A42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Pr="00A8307A" w:rsidRDefault="00D54A42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X.</w:t>
            </w:r>
          </w:p>
        </w:tc>
      </w:tr>
      <w:tr w:rsidR="00D54A42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D54A42" w:rsidRPr="00A8307A" w:rsidRDefault="00D54A42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Pr="00A8307A" w:rsidRDefault="00D54A42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Y și</w:t>
            </w:r>
          </w:p>
          <w:p w:rsidR="00D54A42" w:rsidRPr="00A8307A" w:rsidRDefault="00D54A42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linia M.Ap.N.</w:t>
            </w:r>
          </w:p>
        </w:tc>
      </w:tr>
      <w:tr w:rsidR="00D54A42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Est</w:t>
            </w:r>
          </w:p>
          <w:p w:rsidR="00D54A42" w:rsidRPr="00A8307A" w:rsidRDefault="00D54A42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D54A42" w:rsidRPr="00A8307A" w:rsidRDefault="00D54A42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Default="00D54A42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Default="00D54A42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1, 2, 14 și 16 </w:t>
            </w:r>
          </w:p>
          <w:p w:rsidR="00D54A42" w:rsidRPr="00A8307A" w:rsidRDefault="00D54A42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D54A42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D54A42" w:rsidRPr="00A8307A" w:rsidRDefault="00D54A42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și 13 abătute cap Y</w:t>
            </w:r>
          </w:p>
        </w:tc>
      </w:tr>
      <w:tr w:rsidR="00D54A4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D54A42" w:rsidRPr="00A8307A" w:rsidRDefault="00D54A42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D54A42" w:rsidRPr="00A8307A" w:rsidRDefault="00D54A42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7, 11, 15, 25, 35 </w:t>
            </w:r>
          </w:p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Pr="00A8307A" w:rsidRDefault="00D54A42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D54A42" w:rsidRPr="00A8307A" w:rsidRDefault="00D54A42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D54A42" w:rsidRPr="00A8307A" w:rsidRDefault="00D54A42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D54A4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D54A42" w:rsidRPr="00A8307A" w:rsidRDefault="00D54A42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13, 17, 29, 43, 55, 59, 63, 69, 71, 73, 75 </w:t>
            </w:r>
          </w:p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Pr="00A8307A" w:rsidRDefault="00D54A42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D54A4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D54A42" w:rsidRPr="00A8307A" w:rsidRDefault="00D54A42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Default="00D54A42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Pr="00A8307A" w:rsidRDefault="00D54A42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și de la st. Timișoara Sud, Timișoara Vest și Ronaț Triaj.</w:t>
            </w:r>
          </w:p>
        </w:tc>
      </w:tr>
      <w:tr w:rsidR="00D54A4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D54A42" w:rsidRPr="00A8307A" w:rsidRDefault="00D54A42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Pr="00A8307A" w:rsidRDefault="00D54A42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1 - 13, Cap Y și liniile 1R - 6R.</w:t>
            </w:r>
          </w:p>
        </w:tc>
      </w:tr>
      <w:tr w:rsidR="00D54A4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D54A42" w:rsidRPr="00A8307A" w:rsidRDefault="00D54A42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Pr="00A8307A" w:rsidRDefault="00D54A42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D54A42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D54A42" w:rsidRPr="00A8307A" w:rsidRDefault="00D54A42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32, 34, 56, 60, 76, 78, 88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Pr="00A8307A" w:rsidRDefault="00D54A42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D54A42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579+650</w:t>
            </w:r>
          </w:p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579+700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D54A42" w:rsidRPr="00A8307A" w:rsidRDefault="00D54A42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54A42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582+250</w:t>
            </w:r>
          </w:p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86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D54A42" w:rsidRPr="00A8307A" w:rsidRDefault="00D54A42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54A42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95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D54A42" w:rsidRPr="00A8307A" w:rsidRDefault="00D54A42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 și</w:t>
            </w:r>
          </w:p>
          <w:p w:rsidR="00D54A42" w:rsidRPr="00A8307A" w:rsidRDefault="00D54A42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D54A42" w:rsidRPr="00A8307A" w:rsidRDefault="00D54A42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Y,</w:t>
            </w:r>
          </w:p>
          <w:p w:rsidR="00D54A42" w:rsidRPr="00A8307A" w:rsidRDefault="00D54A42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54A42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Default="00D54A42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D54A42" w:rsidRPr="00A8307A" w:rsidRDefault="00D54A42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D54A42" w:rsidRPr="00A8307A" w:rsidRDefault="00D54A42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E680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D54A42" w:rsidRPr="00A8307A" w:rsidRDefault="00D54A42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Default="00D54A42" w:rsidP="005E680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Pr="00A8307A" w:rsidRDefault="00D54A42" w:rsidP="005E680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D54A42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D54A42" w:rsidRPr="00A8307A" w:rsidRDefault="00D54A42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D54A42" w:rsidRPr="00A8307A" w:rsidRDefault="00D54A42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E680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D54A42" w:rsidRPr="00A8307A" w:rsidRDefault="00D54A42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Default="00D54A42" w:rsidP="005E680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Pr="00A8307A" w:rsidRDefault="00D54A42" w:rsidP="005E680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5, 6, 7, Cap X.</w:t>
            </w:r>
          </w:p>
        </w:tc>
      </w:tr>
      <w:tr w:rsidR="00D54A42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D54A42" w:rsidRPr="00A8307A" w:rsidRDefault="00D54A42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D54A42" w:rsidRPr="00A8307A" w:rsidRDefault="00D54A42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Default="00D54A42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Default="00D54A42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Default="00D54A42" w:rsidP="005E680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D54A42" w:rsidRPr="00A8307A" w:rsidRDefault="00D54A42" w:rsidP="008B25EE">
      <w:pPr>
        <w:spacing w:before="40" w:after="40" w:line="192" w:lineRule="auto"/>
        <w:ind w:right="57"/>
        <w:rPr>
          <w:sz w:val="20"/>
        </w:rPr>
      </w:pPr>
    </w:p>
    <w:p w:rsidR="00D54A42" w:rsidRDefault="00D54A42" w:rsidP="0095691E">
      <w:pPr>
        <w:pStyle w:val="Heading1"/>
        <w:spacing w:line="360" w:lineRule="auto"/>
      </w:pPr>
      <w:r>
        <w:t>LINIA 300</w:t>
      </w:r>
    </w:p>
    <w:p w:rsidR="00D54A42" w:rsidRDefault="00D54A42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D54A42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54A42" w:rsidRDefault="00D54A4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44C9" w:rsidRDefault="00D54A42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D54A42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54A42" w:rsidRDefault="00D54A4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44C9" w:rsidRDefault="00D54A42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D54A42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54A42" w:rsidRDefault="00D54A4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54A42" w:rsidRDefault="00D54A4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44C9" w:rsidRDefault="00D54A42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D54A42" w:rsidRPr="00D344C9" w:rsidRDefault="00D54A42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Acces la liniile 11 şi 12.</w:t>
            </w:r>
          </w:p>
        </w:tc>
      </w:tr>
      <w:tr w:rsidR="00D54A42" w:rsidRPr="00A8307A" w:rsidTr="00C10566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6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C1056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D54A42" w:rsidRPr="00A8307A" w:rsidRDefault="00D54A42" w:rsidP="00C1056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D54A42" w:rsidRPr="00A8307A" w:rsidRDefault="00D54A42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10566" w:rsidRDefault="00D54A42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D54A42" w:rsidRPr="00C10566" w:rsidRDefault="00D54A42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ieșiri </w:t>
            </w:r>
          </w:p>
          <w:p w:rsidR="00D54A42" w:rsidRPr="00C10566" w:rsidRDefault="00D54A42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</w:rPr>
              <w:t>la liniile 1A - 3A.</w:t>
            </w:r>
          </w:p>
        </w:tc>
      </w:tr>
      <w:tr w:rsidR="00D54A42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54A42" w:rsidRDefault="00D54A42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54A42" w:rsidRDefault="00D54A42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D54A42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Chitila -</w:t>
            </w:r>
          </w:p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14+000</w:t>
            </w:r>
          </w:p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5 - 7 Cap X.</w:t>
            </w:r>
          </w:p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D54A42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6 și 7 Cap X.</w:t>
            </w:r>
          </w:p>
        </w:tc>
      </w:tr>
      <w:tr w:rsidR="00D54A42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17+600</w:t>
            </w:r>
          </w:p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:rsidR="00D54A42" w:rsidRDefault="00D54A42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54A42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Buftea -</w:t>
            </w:r>
          </w:p>
          <w:p w:rsidR="00D54A42" w:rsidRDefault="00D54A42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Periș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19+000</w:t>
            </w:r>
          </w:p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54A42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Periș -</w:t>
            </w:r>
          </w:p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35+500</w:t>
            </w:r>
          </w:p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54A42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37+300</w:t>
            </w:r>
          </w:p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Periș -</w:t>
            </w:r>
          </w:p>
          <w:p w:rsidR="00D54A42" w:rsidRDefault="00D54A42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54A42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40+300</w:t>
            </w:r>
          </w:p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Crivina</w:t>
            </w:r>
          </w:p>
          <w:p w:rsidR="00D54A42" w:rsidRDefault="00D54A42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54A42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3649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:rsidR="00D54A42" w:rsidRDefault="00D54A42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50+500</w:t>
            </w:r>
          </w:p>
          <w:p w:rsidR="00D54A42" w:rsidRDefault="00D54A42" w:rsidP="0083649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54A42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44C9" w:rsidRDefault="00D54A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D54A4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39, 41 şi TDJ </w:t>
            </w:r>
          </w:p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/ 37,</w:t>
            </w:r>
          </w:p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56,</w:t>
            </w:r>
          </w:p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Nesemnalizată pe teren. Afectează intrări - ieşiri </w:t>
            </w:r>
          </w:p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9 - 13.</w:t>
            </w:r>
          </w:p>
          <w:p w:rsidR="00D54A42" w:rsidRPr="004870EE" w:rsidRDefault="00D54A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D54A4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59+000 -</w:t>
            </w:r>
          </w:p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intrările dinspre ram. Ploiești Triaj.</w:t>
            </w:r>
          </w:p>
        </w:tc>
      </w:tr>
      <w:tr w:rsidR="00D54A4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 -</w:t>
            </w:r>
          </w:p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ieșirile spre ram. Ploiești Triaj.</w:t>
            </w:r>
          </w:p>
        </w:tc>
      </w:tr>
      <w:tr w:rsidR="00D54A4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 -</w:t>
            </w:r>
          </w:p>
          <w:p w:rsidR="00D54A42" w:rsidRDefault="00D54A42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ieșirile spre  Ploiești Vest.</w:t>
            </w:r>
          </w:p>
        </w:tc>
      </w:tr>
      <w:tr w:rsidR="00D54A4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60+000 -</w:t>
            </w:r>
          </w:p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intrările dinspre Ploiești Vest.</w:t>
            </w:r>
          </w:p>
        </w:tc>
      </w:tr>
      <w:tr w:rsidR="00D54A4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Predeal</w:t>
            </w:r>
          </w:p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D54A42" w:rsidRPr="00D344C9" w:rsidRDefault="00D54A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9 directă.</w:t>
            </w:r>
          </w:p>
        </w:tc>
      </w:tr>
      <w:tr w:rsidR="00D54A42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Timişu de Sus</w:t>
            </w:r>
          </w:p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44C9" w:rsidRDefault="00D54A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D54A42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169+400</w:t>
            </w:r>
          </w:p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BC + T.D.J.</w:t>
            </w:r>
          </w:p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57, 55 / 59, 65 / 67</w:t>
            </w:r>
          </w:p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 69</w:t>
            </w:r>
          </w:p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169+400</w:t>
            </w:r>
          </w:p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D54A42" w:rsidRDefault="00D54A42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D54A42" w:rsidRPr="00D344C9" w:rsidRDefault="00D54A42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3 - 8 Cap X.</w:t>
            </w:r>
          </w:p>
        </w:tc>
      </w:tr>
      <w:tr w:rsidR="00D54A42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25, 29, 31</w:t>
            </w:r>
          </w:p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12 - 15 şi 29.</w:t>
            </w:r>
          </w:p>
        </w:tc>
      </w:tr>
      <w:tr w:rsidR="00D54A42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</w:t>
            </w:r>
          </w:p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5C5F0A">
              <w:rPr>
                <w:b/>
                <w:bCs/>
                <w:sz w:val="19"/>
                <w:szCs w:val="19"/>
              </w:rPr>
              <w:t>3T, 9T, 11T,</w:t>
            </w:r>
            <w:r>
              <w:rPr>
                <w:b/>
                <w:bCs/>
                <w:sz w:val="19"/>
                <w:szCs w:val="19"/>
              </w:rPr>
              <w:t>1</w:t>
            </w:r>
            <w:r w:rsidRPr="005C5F0A">
              <w:rPr>
                <w:b/>
                <w:bCs/>
                <w:sz w:val="19"/>
                <w:szCs w:val="19"/>
              </w:rPr>
              <w:t xml:space="preserve">3T </w:t>
            </w:r>
            <w:r>
              <w:rPr>
                <w:b/>
                <w:bCs/>
                <w:sz w:val="19"/>
                <w:szCs w:val="19"/>
              </w:rPr>
              <w:t>1</w:t>
            </w:r>
            <w:r w:rsidRPr="005C5F0A">
              <w:rPr>
                <w:b/>
                <w:bCs/>
                <w:sz w:val="19"/>
                <w:szCs w:val="19"/>
              </w:rPr>
              <w:t>7T,19T23T</w:t>
            </w:r>
            <w:r>
              <w:rPr>
                <w:b/>
                <w:bCs/>
                <w:sz w:val="19"/>
                <w:szCs w:val="19"/>
              </w:rPr>
              <w:t>,25T2</w:t>
            </w:r>
            <w:r w:rsidRPr="005C5F0A">
              <w:rPr>
                <w:b/>
                <w:bCs/>
                <w:sz w:val="19"/>
                <w:szCs w:val="19"/>
              </w:rPr>
              <w:t xml:space="preserve">7T,33T </w:t>
            </w:r>
            <w:r>
              <w:rPr>
                <w:b/>
                <w:bCs/>
                <w:sz w:val="19"/>
                <w:szCs w:val="19"/>
              </w:rPr>
              <w:t>3</w:t>
            </w:r>
            <w:r w:rsidRPr="005C5F0A">
              <w:rPr>
                <w:b/>
                <w:bCs/>
                <w:sz w:val="19"/>
                <w:szCs w:val="19"/>
              </w:rPr>
              <w:t>5T,</w:t>
            </w:r>
            <w:r>
              <w:rPr>
                <w:b/>
                <w:bCs/>
                <w:sz w:val="19"/>
                <w:szCs w:val="19"/>
              </w:rPr>
              <w:t>37T3</w:t>
            </w:r>
            <w:r w:rsidRPr="005C5F0A">
              <w:rPr>
                <w:b/>
                <w:bCs/>
                <w:sz w:val="19"/>
                <w:szCs w:val="19"/>
              </w:rPr>
              <w:t>9T,</w:t>
            </w:r>
            <w:r>
              <w:rPr>
                <w:b/>
                <w:bCs/>
                <w:sz w:val="19"/>
                <w:szCs w:val="19"/>
              </w:rPr>
              <w:t>41T4</w:t>
            </w:r>
            <w:r w:rsidRPr="005C5F0A">
              <w:rPr>
                <w:b/>
                <w:bCs/>
                <w:sz w:val="19"/>
                <w:szCs w:val="19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2-12 Grupa Tehnică.</w:t>
            </w:r>
          </w:p>
        </w:tc>
      </w:tr>
      <w:tr w:rsidR="00D54A42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169+525</w:t>
            </w:r>
          </w:p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1 - 3 Cap X.</w:t>
            </w:r>
          </w:p>
        </w:tc>
      </w:tr>
      <w:tr w:rsidR="00D54A42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</w:t>
            </w:r>
          </w:p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schimbătorii </w:t>
            </w:r>
          </w:p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170+350</w:t>
            </w:r>
          </w:p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Staţia Braşov Călători </w:t>
            </w:r>
          </w:p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este staţie paralelogram </w:t>
            </w:r>
          </w:p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şi linia 4 directă de la </w:t>
            </w:r>
          </w:p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ax staţie spre staţia Dârste este pe linia I - 300, </w:t>
            </w:r>
          </w:p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iar spre staţia Stupini </w:t>
            </w:r>
          </w:p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este pe linia II - 300.</w:t>
            </w:r>
          </w:p>
        </w:tc>
      </w:tr>
      <w:tr w:rsidR="00D54A4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12 - 15.</w:t>
            </w:r>
          </w:p>
        </w:tc>
      </w:tr>
      <w:tr w:rsidR="00D54A4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 și</w:t>
            </w:r>
          </w:p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Braşov -</w:t>
            </w:r>
          </w:p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170+530</w:t>
            </w:r>
          </w:p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D54A4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Stupini</w:t>
            </w:r>
          </w:p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176+030</w:t>
            </w:r>
          </w:p>
          <w:p w:rsidR="00D54A42" w:rsidRDefault="00D54A4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D54A42" w:rsidRDefault="00D54A4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D54A4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Stupini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3 directă și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 -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176+110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D54A4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 -</w:t>
            </w:r>
          </w:p>
          <w:p w:rsidR="00D54A42" w:rsidRDefault="00D54A42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178+800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D54A42" w:rsidRDefault="00D54A42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D54A42" w:rsidRDefault="00D54A42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 provozoriu.</w:t>
            </w:r>
          </w:p>
        </w:tc>
      </w:tr>
      <w:tr w:rsidR="00D54A42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183+750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44C9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D54A42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D54A42" w:rsidRDefault="00D54A42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D54A42" w:rsidRDefault="00D54A42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D54A42" w:rsidRDefault="00D54A42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linia 1, de pe firul I </w:t>
            </w:r>
          </w:p>
          <w:p w:rsidR="00D54A42" w:rsidRDefault="00D54A42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pe firul II.</w:t>
            </w:r>
          </w:p>
        </w:tc>
      </w:tr>
      <w:tr w:rsidR="00D54A42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D54A42" w:rsidRPr="00D344C9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și 6 abătute.</w:t>
            </w:r>
          </w:p>
        </w:tc>
      </w:tr>
      <w:tr w:rsidR="00D54A42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184+000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–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D54A42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188+190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–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44C9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</w:t>
            </w:r>
          </w:p>
          <w:p w:rsidR="00D54A42" w:rsidRPr="00D344C9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D54A42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-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linia 3 directă 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190+750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D54A42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      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44C9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D54A42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191+500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44C9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D54A42" w:rsidRPr="00D344C9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D54A42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192+300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44C9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D54A42" w:rsidRPr="00D344C9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D54A42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 –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195+050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44C9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D54A42" w:rsidRPr="00D344C9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D54A42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 –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203+250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Podețe provizorii.</w:t>
            </w:r>
          </w:p>
        </w:tc>
      </w:tr>
      <w:tr w:rsidR="00D54A42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Apaţa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 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II.</w:t>
            </w:r>
          </w:p>
          <w:p w:rsidR="00D54A42" w:rsidRPr="00D344C9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D54A42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 -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Augustin și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D54A42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Augustin 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5 - 8 abătute.</w:t>
            </w:r>
          </w:p>
        </w:tc>
      </w:tr>
      <w:tr w:rsidR="00D54A42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Augustin 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5 - 8 abătute.</w:t>
            </w:r>
          </w:p>
        </w:tc>
      </w:tr>
      <w:tr w:rsidR="00D54A42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D54A42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230+300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54A42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Cu acces de pe firul II la linia 3 directă. </w:t>
            </w:r>
          </w:p>
        </w:tc>
      </w:tr>
      <w:tr w:rsidR="00D54A42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231+450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D54A42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233+600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D54A42" w:rsidRPr="00D344C9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D54A42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237+600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44C9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D54A42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243+900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243+900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9324E" w:rsidRDefault="00D54A42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D54A42" w:rsidRPr="000160B5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243+941.</w:t>
            </w:r>
          </w:p>
          <w:p w:rsidR="00D54A42" w:rsidRPr="006B78FD" w:rsidRDefault="00D54A42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D54A42" w:rsidRPr="00ED17B8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54A42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15 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44C9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D54A42" w:rsidRPr="00D344C9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8 abătute.</w:t>
            </w:r>
          </w:p>
        </w:tc>
      </w:tr>
      <w:tr w:rsidR="00D54A42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 și 2 abătute,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44C9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D54A42" w:rsidRPr="00D344C9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la liniile 1 şi 2 abătute.</w:t>
            </w:r>
          </w:p>
        </w:tc>
      </w:tr>
      <w:tr w:rsidR="00D54A42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D54A42" w:rsidRPr="00D344C9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II.</w:t>
            </w:r>
          </w:p>
        </w:tc>
      </w:tr>
      <w:tr w:rsidR="00D54A42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12 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44C9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D54A42" w:rsidRPr="00D344C9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5 - 8.</w:t>
            </w:r>
          </w:p>
        </w:tc>
      </w:tr>
      <w:tr w:rsidR="00D54A42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44C9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D54A42" w:rsidRPr="00D344C9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D54A42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peste 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44C9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D54A42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peste 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44C9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D54A4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9324E" w:rsidRDefault="00D54A42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D54A42" w:rsidRPr="000160B5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245+050.</w:t>
            </w:r>
          </w:p>
          <w:p w:rsidR="00D54A42" w:rsidRPr="005C2BB7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246+900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EC155E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Semnalizată ca limitare de viteză.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D54A4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Semnalizată ca limitare de viteză.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Cu inductori de 2000 Hz la paleta de avertizare.</w:t>
            </w:r>
          </w:p>
          <w:p w:rsidR="00D54A42" w:rsidRPr="00EC155E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Pod provizoriu.</w:t>
            </w:r>
          </w:p>
        </w:tc>
      </w:tr>
      <w:tr w:rsidR="00D54A4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248+800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D54A42" w:rsidRPr="00D344C9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D54A4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Caţa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44C9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D54A42" w:rsidRPr="00D344C9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D54A42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Caţa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44C9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D54A42" w:rsidRPr="00D344C9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D54A42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252+400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în capătul dinspre Rupea.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Podeț  provizoriu.</w:t>
            </w:r>
          </w:p>
        </w:tc>
      </w:tr>
      <w:tr w:rsidR="00D54A42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și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 și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de 2000 Hz în capătul dinspre Rupea,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km 250+750 la paleta de avertizare.</w:t>
            </w:r>
          </w:p>
          <w:p w:rsidR="00D54A42" w:rsidRPr="00D344C9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D54A42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Cața 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D54A4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253+000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Cața 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Cața - 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54A42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255+400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256+100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B2A72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D54A42" w:rsidRPr="00CB2A72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Cu inductori de 2000 Hz.</w:t>
            </w:r>
          </w:p>
          <w:p w:rsidR="00D54A42" w:rsidRPr="00CB2A72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Protecție muncitori.</w:t>
            </w:r>
          </w:p>
        </w:tc>
      </w:tr>
      <w:tr w:rsidR="00D54A4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258+800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54A4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259+700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54A42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260+650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D54A42" w:rsidRPr="00CB2A72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54A42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262+700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D54A42" w:rsidRPr="00D344C9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(Protecție muncitori).</w:t>
            </w:r>
          </w:p>
        </w:tc>
      </w:tr>
      <w:tr w:rsidR="00D54A42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44C9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D54A42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D54A42" w:rsidRPr="00D344C9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 și invers.</w:t>
            </w:r>
          </w:p>
        </w:tc>
      </w:tr>
      <w:tr w:rsidR="00D54A4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44C9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D54A42" w:rsidRPr="00D344C9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D54A4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270+000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 -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D54A42" w:rsidRPr="00D344C9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D54A4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Beia - 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263+400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44C9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D54A42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44C9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D54A42" w:rsidRPr="00D344C9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Cu acces de pe firul I </w:t>
            </w:r>
          </w:p>
          <w:p w:rsidR="00D54A42" w:rsidRPr="00D344C9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pe firul II şi invers.</w:t>
            </w:r>
          </w:p>
        </w:tc>
      </w:tr>
      <w:tr w:rsidR="00D54A42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D54A42" w:rsidRPr="00D344C9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 și invers.</w:t>
            </w:r>
          </w:p>
        </w:tc>
      </w:tr>
      <w:tr w:rsidR="00D54A42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44C9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D54A42" w:rsidRPr="00D344C9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linia 4 abătută.</w:t>
            </w:r>
          </w:p>
        </w:tc>
      </w:tr>
      <w:tr w:rsidR="00D54A4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44C9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D54A42" w:rsidRPr="00D344C9" w:rsidRDefault="00D54A42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 Cu acces de pe firul I </w:t>
            </w:r>
          </w:p>
          <w:p w:rsidR="00D54A42" w:rsidRPr="00D344C9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pe firul II şi invers.</w:t>
            </w:r>
          </w:p>
        </w:tc>
      </w:tr>
      <w:tr w:rsidR="00D54A4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Mureni -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284+250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Variantă provizorie.</w:t>
            </w:r>
          </w:p>
          <w:p w:rsidR="00D54A42" w:rsidRPr="00D344C9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Lucrări Coridor IV.</w:t>
            </w:r>
          </w:p>
        </w:tc>
      </w:tr>
      <w:tr w:rsidR="00D54A4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286+600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D54A4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</w:rPr>
              <w:t>Vânători - Odorhei.</w:t>
            </w:r>
          </w:p>
        </w:tc>
      </w:tr>
      <w:tr w:rsidR="00D54A42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D54A42" w:rsidRPr="00D344C9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linia 4 abătută. </w:t>
            </w:r>
          </w:p>
        </w:tc>
      </w:tr>
      <w:tr w:rsidR="00D54A42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Vânători -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Albeşti Tîrnava -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Sighișoara și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289+500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D54A42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Albeşti Tîrnava</w:t>
            </w:r>
          </w:p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D54A42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Albeşti Tîrnava</w:t>
            </w:r>
          </w:p>
          <w:p w:rsidR="00D54A42" w:rsidRDefault="00D54A42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D54A42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297+500</w:t>
            </w:r>
          </w:p>
          <w:p w:rsidR="00D54A42" w:rsidRDefault="00D54A42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Albeşti Tîrnava -</w:t>
            </w:r>
          </w:p>
          <w:p w:rsidR="00D54A42" w:rsidRDefault="00D54A42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297+500</w:t>
            </w:r>
          </w:p>
          <w:p w:rsidR="00D54A42" w:rsidRDefault="00D54A42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9324E" w:rsidRDefault="00D54A42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D54A42" w:rsidRPr="000160B5" w:rsidRDefault="00D54A42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297+609.</w:t>
            </w:r>
          </w:p>
          <w:p w:rsidR="00D54A42" w:rsidRDefault="00D54A42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D54A42" w:rsidRDefault="00D54A4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44C9" w:rsidRDefault="00D54A4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</w:tc>
      </w:tr>
      <w:tr w:rsidR="00D54A42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372+982</w:t>
            </w:r>
          </w:p>
          <w:p w:rsidR="00D54A42" w:rsidRDefault="00D54A4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Blaj -</w:t>
            </w:r>
          </w:p>
          <w:p w:rsidR="00D54A42" w:rsidRDefault="00D54A4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372+982</w:t>
            </w:r>
          </w:p>
          <w:p w:rsidR="00D54A42" w:rsidRDefault="00D54A4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</w:t>
            </w:r>
          </w:p>
          <w:p w:rsidR="00D54A42" w:rsidRDefault="00D54A4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Este valabila doar pentru sensul de circulație dinspre Blaj spre Valea Lungă.</w:t>
            </w:r>
          </w:p>
          <w:p w:rsidR="00D54A42" w:rsidRDefault="00D54A4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(lipsă vizibilitate semnale de avarie S2 și S4 de la trecerea la nivel cu calea ferată km 372+876). </w:t>
            </w:r>
          </w:p>
          <w:p w:rsidR="00D54A42" w:rsidRDefault="00D54A4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la capătul dinspre Blaj.</w:t>
            </w:r>
          </w:p>
        </w:tc>
      </w:tr>
      <w:tr w:rsidR="00D54A42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394+450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Ramificație Sântimbru - 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Ramificație Podu Mureș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394+450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Valabil pentru trenurile care circulă pe linia de legătură între Crăciunel - Sântimbru firele I și II.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Vizibilitate trecere la nivel km 394+598.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 poate accelera după trecerea locomotivei.</w:t>
            </w:r>
          </w:p>
        </w:tc>
      </w:tr>
      <w:tr w:rsidR="00D54A42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44C9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D54A42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44C9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D54A42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44C9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D54A42" w:rsidRPr="00D344C9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9 şi 10.</w:t>
            </w:r>
          </w:p>
        </w:tc>
      </w:tr>
      <w:tr w:rsidR="00D54A42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Teiuș - 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399+623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44C9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D54A42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411+500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Teiuş -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Aiud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linia 4 directă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44C9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54A42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linia 2 abătută.</w:t>
            </w:r>
          </w:p>
        </w:tc>
      </w:tr>
      <w:tr w:rsidR="00D54A42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linia 5 abătută.</w:t>
            </w:r>
          </w:p>
        </w:tc>
      </w:tr>
      <w:tr w:rsidR="00D54A42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Aiud -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412+799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D54A42" w:rsidRPr="00D344C9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pentru lucrări în fir I.</w:t>
            </w:r>
          </w:p>
        </w:tc>
      </w:tr>
      <w:tr w:rsidR="00D54A42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425+900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600D25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Unirea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44C9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</w:tc>
      </w:tr>
      <w:tr w:rsidR="00D54A42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Unirea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44C9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D54A42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Unirea - 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426+712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600D25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D54A42" w:rsidRPr="00D344C9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pentru lucrări în fir I.</w:t>
            </w:r>
          </w:p>
        </w:tc>
      </w:tr>
      <w:tr w:rsidR="00D54A42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Războieni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44C9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D54A42" w:rsidRPr="00D344C9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7 și 8.</w:t>
            </w:r>
          </w:p>
        </w:tc>
      </w:tr>
      <w:tr w:rsidR="00D54A42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Războieni -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442+000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Între orele 19,00 - 07,00.</w:t>
            </w:r>
          </w:p>
          <w:p w:rsidR="00D54A42" w:rsidRPr="00D344C9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D54A42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Războieni -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442+000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RV, Protecție muncitori.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Între orele 07,00 - 19,00.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D54A42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</w:t>
            </w:r>
          </w:p>
          <w:p w:rsidR="00D54A42" w:rsidRPr="00D344C9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la linia 2 Cap Y. </w:t>
            </w:r>
          </w:p>
        </w:tc>
      </w:tr>
      <w:tr w:rsidR="00D54A42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Grupa de linii </w:t>
            </w:r>
          </w:p>
          <w:p w:rsidR="00D54A42" w:rsidRPr="00D344C9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Turda. </w:t>
            </w:r>
          </w:p>
        </w:tc>
      </w:tr>
      <w:tr w:rsidR="00D54A42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442+056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442+347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Turda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Semnal de 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intrare X și vârf R3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44C9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D54A42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Grupa de linii </w:t>
            </w:r>
          </w:p>
          <w:p w:rsidR="00D54A42" w:rsidRPr="00D344C9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Turda.</w:t>
            </w:r>
          </w:p>
        </w:tc>
      </w:tr>
      <w:tr w:rsidR="00D54A42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44C9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5 - 9.</w:t>
            </w:r>
          </w:p>
        </w:tc>
      </w:tr>
      <w:tr w:rsidR="00D54A42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/ 33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D54A42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44C9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7 - 10.</w:t>
            </w:r>
          </w:p>
        </w:tc>
      </w:tr>
      <w:tr w:rsidR="00D54A42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2 - 8, 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2 - 7, Cap Y.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D54A42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6 și 7 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54A42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452+500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 -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452+550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44C9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54A4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Florilor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44C9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54A4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484+000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Cojocna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și 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aferenți 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sch. 3, 5, 9 și 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44C9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D54A4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Cojocna</w:t>
            </w:r>
          </w:p>
          <w:p w:rsidR="00D54A42" w:rsidRDefault="00D54A42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directă și </w:t>
            </w:r>
          </w:p>
          <w:p w:rsidR="00D54A42" w:rsidRDefault="00D54A42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aferenți </w:t>
            </w:r>
          </w:p>
          <w:p w:rsidR="00D54A42" w:rsidRDefault="00D54A42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sch. 1, 7, 11 și </w:t>
            </w:r>
          </w:p>
          <w:p w:rsidR="00D54A42" w:rsidRDefault="00D54A42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483+950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44C9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D54A42" w:rsidTr="0025693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Valea Florilor - </w:t>
            </w:r>
          </w:p>
          <w:p w:rsidR="00D54A42" w:rsidRDefault="00D54A4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466+200</w:t>
            </w:r>
          </w:p>
          <w:p w:rsidR="00D54A42" w:rsidRDefault="00D54A4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D54A4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3133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liniile 1 și 2.</w:t>
            </w:r>
          </w:p>
        </w:tc>
      </w:tr>
      <w:tr w:rsidR="00D54A4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Boju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44C9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54A4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Tunel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44C9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D54A4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Cojocna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 sch. 13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D54A42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călcâi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24 / 26 și 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circulația la </w:t>
            </w:r>
          </w:p>
          <w:p w:rsidR="00D54A42" w:rsidRPr="00D344C9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linia 1.</w:t>
            </w:r>
          </w:p>
        </w:tc>
      </w:tr>
      <w:tr w:rsidR="00D54A42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Apahida -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490+600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44C9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54A42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 5 - 8, Cap Y.</w:t>
            </w:r>
          </w:p>
          <w:p w:rsidR="00D54A42" w:rsidRPr="00D344C9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D54A42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stație la călcâi sch. 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44C9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D54A42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44C9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D54A42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44C9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D54A42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D54A42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44C9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D54A42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18, 28, 76, diag. 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18 - 28 și 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44C9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D54A42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toți sch. 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bretea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44C9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D54A42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Aghireș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D54A42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Ciucea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44C9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D54A42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Bulz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44C9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54A42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Braţca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9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44C9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54A4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Şuncuiuş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44C9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D54A4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Vadu Crişului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 stație 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44C9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54A4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616+875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Vadu Crişului -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44C9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Pod provizoriu.</w:t>
            </w:r>
          </w:p>
        </w:tc>
      </w:tr>
      <w:tr w:rsidR="00D54A4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Aleşd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2 Cap Y.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Nesemnalizată pe teren. </w:t>
            </w:r>
          </w:p>
        </w:tc>
      </w:tr>
      <w:tr w:rsidR="00D54A4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Tileagd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2 Cap X.</w:t>
            </w:r>
          </w:p>
          <w:p w:rsidR="00D54A42" w:rsidRPr="00D344C9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D54A42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Tileagd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1 Cap Y.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D54A42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4 - 7 Tranzit Cap X.</w:t>
            </w:r>
          </w:p>
        </w:tc>
      </w:tr>
      <w:tr w:rsidR="00D54A42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4 - 7 Tranzit Cap X.</w:t>
            </w:r>
          </w:p>
        </w:tc>
      </w:tr>
      <w:tr w:rsidR="00D54A42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liniile 4 - 7 Tranzit 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Cap Y.</w:t>
            </w:r>
          </w:p>
        </w:tc>
      </w:tr>
      <w:tr w:rsidR="00D54A42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liniile 4 - 7 Tranzit 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Cap Y.</w:t>
            </w:r>
          </w:p>
        </w:tc>
      </w:tr>
      <w:tr w:rsidR="00D54A42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5T - 7T Oradea Est Cap Y.</w:t>
            </w:r>
          </w:p>
        </w:tc>
      </w:tr>
      <w:tr w:rsidR="00D54A42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7 A, 1 B - 3 B, Cap X.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D54A42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3 A, 4 A, 7 A, 1 B, 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B, 3 B,  Cap Y.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D54A42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7 A, 1B - 3B, 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Depou  Cap Y.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D54A4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7A, 1B - 3B și 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Depou Cap Y.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D54A4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 A, Cap Y.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D54A4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A, 4 A, Cap Y.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D54A4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A, 4 A și Depoul Oradea.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D54A4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1B-3B și intrare Atelierul de zonă, Cap Y.</w:t>
            </w:r>
          </w:p>
        </w:tc>
      </w:tr>
      <w:tr w:rsidR="00D54A42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Episcopia Bihor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00D25" w:rsidRDefault="00D54A42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44C9" w:rsidRDefault="00D54A42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D54A42" w:rsidRPr="00836022" w:rsidRDefault="00D54A42" w:rsidP="0095691E">
      <w:pPr>
        <w:spacing w:before="40" w:line="192" w:lineRule="auto"/>
        <w:ind w:right="57"/>
        <w:rPr>
          <w:sz w:val="20"/>
          <w:lang w:val="en-US"/>
        </w:rPr>
      </w:pPr>
    </w:p>
    <w:p w:rsidR="00D54A42" w:rsidRDefault="00D54A42" w:rsidP="00956F37">
      <w:pPr>
        <w:pStyle w:val="Heading1"/>
        <w:spacing w:line="360" w:lineRule="auto"/>
      </w:pPr>
      <w:r>
        <w:t>LINIA 301 N</w:t>
      </w:r>
    </w:p>
    <w:p w:rsidR="00D54A42" w:rsidRDefault="00D54A42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D54A4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54A42" w:rsidRDefault="00D54A4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2092F" w:rsidRDefault="00D54A42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54A42" w:rsidRDefault="00D54A4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2092F" w:rsidRDefault="00D54A4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54A42" w:rsidRDefault="00D54A4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2092F" w:rsidRDefault="00D54A4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Pr="00474FB0" w:rsidRDefault="00D54A4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D54A42" w:rsidRPr="00A8307A" w:rsidTr="00B151C2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B151C2" w:rsidRDefault="00D54A42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D54A42" w:rsidRPr="00A8307A" w:rsidRDefault="00D54A42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D54A42" w:rsidRPr="00A8307A" w:rsidRDefault="00D54A42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B151C2" w:rsidRDefault="00D54A42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B151C2"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Default="00D54A42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D54A42" w:rsidRPr="00A8307A" w:rsidRDefault="00D54A42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</w:t>
            </w:r>
            <w:r>
              <w:rPr>
                <w:b/>
                <w:bCs/>
                <w:i/>
                <w:iCs/>
                <w:sz w:val="20"/>
              </w:rPr>
              <w:t>A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D54A42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54A42" w:rsidRDefault="00D54A42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2092F" w:rsidRDefault="00D54A4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54A42" w:rsidRDefault="00D54A42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D54A42" w:rsidRDefault="00D54A4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D54A42" w:rsidRDefault="00D54A4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2092F" w:rsidRDefault="00D54A4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D54A42" w:rsidRDefault="00D54A4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D54A42" w:rsidRDefault="00D54A4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D54A42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2+800</w:t>
            </w:r>
          </w:p>
          <w:p w:rsidR="00D54A42" w:rsidRDefault="00D54A4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54A42" w:rsidRDefault="00D54A4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D54A42" w:rsidRDefault="00D54A4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2092F" w:rsidRDefault="00D54A4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D54A42" w:rsidRDefault="00D54A4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54A42" w:rsidRDefault="00D54A4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2092F" w:rsidRDefault="00D54A4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D54A42" w:rsidRDefault="00D54A42">
      <w:pPr>
        <w:spacing w:before="40" w:after="40" w:line="192" w:lineRule="auto"/>
        <w:ind w:right="57"/>
        <w:rPr>
          <w:sz w:val="20"/>
        </w:rPr>
      </w:pPr>
    </w:p>
    <w:p w:rsidR="00D54A42" w:rsidRDefault="00D54A42" w:rsidP="003260D9">
      <w:pPr>
        <w:pStyle w:val="Heading1"/>
        <w:spacing w:line="360" w:lineRule="auto"/>
      </w:pPr>
      <w:r>
        <w:t>LINIA 301 P</w:t>
      </w:r>
    </w:p>
    <w:p w:rsidR="00D54A42" w:rsidRDefault="00D54A42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54A4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B37B8" w:rsidRDefault="00D54A42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54A42" w:rsidRDefault="00D54A4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B37B8" w:rsidRDefault="00D54A42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B37B8" w:rsidRDefault="00D54A4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54A42" w:rsidRDefault="00D54A4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B37B8" w:rsidRDefault="00D54A4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B37B8" w:rsidRDefault="00D54A4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B37B8" w:rsidRDefault="00D54A42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Default="00D54A42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D54A42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D54A42" w:rsidRPr="00A8307A" w:rsidRDefault="00D54A42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D54A42" w:rsidRPr="00A8307A" w:rsidRDefault="00D54A42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Default="00D54A42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D54A42" w:rsidRPr="00A8307A" w:rsidRDefault="00D54A42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</w:t>
            </w:r>
            <w:r>
              <w:rPr>
                <w:b/>
                <w:bCs/>
                <w:i/>
                <w:iCs/>
                <w:sz w:val="20"/>
              </w:rPr>
              <w:t>A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D54A42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B37B8" w:rsidRDefault="00D54A4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D54A42" w:rsidRDefault="00D54A4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:rsidR="00D54A42" w:rsidRDefault="00D54A4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B37B8" w:rsidRDefault="00D54A4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B37B8" w:rsidRDefault="00D54A4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D54A42" w:rsidRDefault="00D54A42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54A42" w:rsidRDefault="00D54A4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B37B8" w:rsidRDefault="00D54A4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B37B8" w:rsidRDefault="00D54A42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D54A42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B37B8" w:rsidRDefault="00D54A4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D54A42" w:rsidRDefault="00D54A4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54A42" w:rsidRDefault="00D54A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B37B8" w:rsidRDefault="00D54A4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Default="00D54A4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X.</w:t>
            </w:r>
          </w:p>
        </w:tc>
      </w:tr>
      <w:tr w:rsidR="00D54A42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B37B8" w:rsidRDefault="00D54A4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D54A42" w:rsidRDefault="00D54A4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D54A42" w:rsidRDefault="00D54A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B37B8" w:rsidRDefault="00D54A4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Default="00D54A4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primiri-expedieri la liniile 1 - 4D, Cap Y.</w:t>
            </w:r>
          </w:p>
        </w:tc>
      </w:tr>
      <w:tr w:rsidR="00D54A42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B37B8" w:rsidRDefault="00D54A4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D54A42" w:rsidRDefault="00D54A4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B37B8" w:rsidRDefault="00D54A4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B37B8" w:rsidRDefault="00D54A4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D54A42" w:rsidRDefault="00D54A4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54A42" w:rsidRDefault="00D54A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B37B8" w:rsidRDefault="00D54A4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Default="00D54A4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D54A42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B37B8" w:rsidRDefault="00D54A4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D54A42" w:rsidRDefault="00D54A4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67D14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D54A42" w:rsidRDefault="00D54A42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D54A42" w:rsidRDefault="00D54A42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B37B8" w:rsidRDefault="00D54A4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B37B8" w:rsidRDefault="00D54A4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B37B8" w:rsidRDefault="00D54A4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67D14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D54A42" w:rsidRDefault="00D54A4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D54A42" w:rsidRDefault="00D54A4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54A42" w:rsidRDefault="00D54A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B37B8" w:rsidRDefault="00D54A4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B37B8" w:rsidRDefault="00D54A4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B37B8" w:rsidRDefault="00D54A4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D54A42" w:rsidRDefault="00D54A4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54A42" w:rsidRDefault="00D54A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B37B8" w:rsidRDefault="00D54A4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B37B8" w:rsidRDefault="00D54A4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B37B8" w:rsidRDefault="00D54A4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D54A42" w:rsidRDefault="00D54A4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54A42" w:rsidRDefault="00D54A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B37B8" w:rsidRDefault="00D54A4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B37B8" w:rsidRDefault="00D54A4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B37B8" w:rsidRDefault="00D54A4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D54A42" w:rsidRDefault="00D54A4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54A42" w:rsidRDefault="00D54A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B37B8" w:rsidRDefault="00D54A4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B37B8" w:rsidRDefault="00D54A4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B37B8" w:rsidRDefault="00D54A4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D54A42" w:rsidRDefault="00D54A42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D54A42" w:rsidRDefault="00D54A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B37B8" w:rsidRDefault="00D54A4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B37B8" w:rsidRDefault="00D54A42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D54A42" w:rsidRDefault="00D54A42">
      <w:pPr>
        <w:spacing w:before="40" w:after="40" w:line="192" w:lineRule="auto"/>
        <w:ind w:right="57"/>
        <w:rPr>
          <w:sz w:val="20"/>
        </w:rPr>
      </w:pPr>
    </w:p>
    <w:p w:rsidR="00D54A42" w:rsidRDefault="00D54A42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304</w:t>
      </w:r>
    </w:p>
    <w:p w:rsidR="00D54A42" w:rsidRDefault="00D54A42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D54A42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594E5B" w:rsidRDefault="00D54A42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D54A42" w:rsidRDefault="00D54A42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D54A42" w:rsidRDefault="00D54A42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D54A42" w:rsidRDefault="00D54A4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83 A </w:t>
            </w:r>
          </w:p>
          <w:p w:rsidR="00D54A42" w:rsidRDefault="00D54A4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D54A42" w:rsidRDefault="00D54A4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594E5B" w:rsidRDefault="00D54A42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94E5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594E5B" w:rsidRDefault="00D54A42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594E5B" w:rsidRDefault="00D54A42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D54A42" w:rsidRDefault="00D54A42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D54A42" w:rsidRDefault="00D54A42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 - 5 </w:t>
            </w:r>
          </w:p>
          <w:p w:rsidR="00D54A42" w:rsidRDefault="00D54A42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594E5B" w:rsidRDefault="00D54A42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594E5B" w:rsidRDefault="00D54A42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D54A42" w:rsidRDefault="00D54A42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D54A42" w:rsidRDefault="00D54A42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594E5B" w:rsidRDefault="00D54A42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D54A42" w:rsidRDefault="00D54A42">
      <w:pPr>
        <w:spacing w:before="40" w:after="40" w:line="192" w:lineRule="auto"/>
        <w:ind w:right="57"/>
        <w:rPr>
          <w:sz w:val="20"/>
          <w:lang w:val="en-US"/>
        </w:rPr>
      </w:pPr>
    </w:p>
    <w:p w:rsidR="00D54A42" w:rsidRDefault="00D54A42" w:rsidP="003A5387">
      <w:pPr>
        <w:pStyle w:val="Heading1"/>
        <w:spacing w:line="360" w:lineRule="auto"/>
      </w:pPr>
      <w:r>
        <w:lastRenderedPageBreak/>
        <w:t>LINIA 316</w:t>
      </w:r>
    </w:p>
    <w:p w:rsidR="00D54A42" w:rsidRDefault="00D54A42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54A42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Călători </w:t>
            </w:r>
          </w:p>
          <w:p w:rsidR="00D54A42" w:rsidRDefault="00D54A4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Default="00D54A4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D54A42" w:rsidRDefault="00D54A4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3 Cap X, staţia Braşov Călători. </w:t>
            </w:r>
          </w:p>
        </w:tc>
      </w:tr>
      <w:tr w:rsidR="00D54A42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BC</w:t>
            </w:r>
          </w:p>
          <w:p w:rsidR="00D54A42" w:rsidRDefault="00D54A4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D54A42" w:rsidRDefault="00D54A4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57,</w:t>
            </w:r>
          </w:p>
          <w:p w:rsidR="00D54A42" w:rsidRDefault="00D54A4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59,</w:t>
            </w:r>
          </w:p>
          <w:p w:rsidR="00D54A42" w:rsidRDefault="00D54A4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67</w:t>
            </w:r>
          </w:p>
          <w:p w:rsidR="00D54A42" w:rsidRDefault="00D54A4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 69 și T.D.J.</w:t>
            </w:r>
          </w:p>
          <w:p w:rsidR="00D54A42" w:rsidRDefault="00D54A4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Default="00D54A4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3 - 8 Cap X.</w:t>
            </w:r>
          </w:p>
        </w:tc>
      </w:tr>
      <w:tr w:rsidR="00D54A42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Sfântu Gheorghe</w:t>
            </w:r>
          </w:p>
          <w:p w:rsidR="00D54A42" w:rsidRDefault="00D54A4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Sfântu Gheorghe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Sfântu Gheorghe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53+595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Malnaș Băi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57+550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Bicsadu Oltului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X,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Miercurea Ciuc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514DA4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41 și peste sch. 43, 45, 47 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514DA4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T - 4 T și 5 C, Cap X.</w:t>
            </w:r>
          </w:p>
        </w:tc>
      </w:tr>
      <w:tr w:rsidR="00D54A42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 xml:space="preserve">Începând </w:t>
            </w:r>
            <w:r>
              <w:rPr>
                <w:b/>
                <w:bCs/>
                <w:sz w:val="20"/>
              </w:rPr>
              <w:t xml:space="preserve"> de la călcâi sch. 40 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</w:rPr>
              <w:t>Y, grup</w:t>
            </w:r>
            <w:r>
              <w:rPr>
                <w:b/>
                <w:bCs/>
                <w:sz w:val="18"/>
                <w:szCs w:val="18"/>
              </w:rPr>
              <w:t>ele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514DA4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toate aparatele de cale din cap Y şi liniile de legătură, 1D - 4D şi liniile 5B - 11B.</w:t>
            </w:r>
          </w:p>
        </w:tc>
      </w:tr>
      <w:tr w:rsidR="00D54A42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110+100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Mădăraş Ciuc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 și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Mădăraş Ciuc - </w:t>
            </w:r>
          </w:p>
          <w:p w:rsidR="00D54A42" w:rsidRDefault="00D54A42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514DA4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Mădăraş Ciuc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514DA4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112+900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Mădăraş Ciuc -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514DA4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Oltului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514DA4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Oltului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514DA4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120+528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Izvoru Oltului  -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514DA4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127+500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  -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514DA4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514DA4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130+950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54A4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514DA4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131+311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830247">
              <w:rPr>
                <w:b/>
                <w:bCs/>
                <w:sz w:val="19"/>
                <w:szCs w:val="19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138+700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D4385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Izvoru Mureşului -</w:t>
            </w:r>
          </w:p>
          <w:p w:rsidR="00D54A42" w:rsidRPr="00FD4385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54A4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Gheorgheni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Gheorgheni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154+400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Lăzarea</w:t>
            </w:r>
          </w:p>
          <w:p w:rsidR="00D54A42" w:rsidRDefault="00D54A42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Lăzarea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Ditrău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514DA4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166+700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Ditrău -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171+200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Subcetate Mureș</w:t>
            </w:r>
          </w:p>
          <w:p w:rsidR="00D54A42" w:rsidRDefault="00D54A42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D54A42" w:rsidRDefault="00D54A42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Subcetate Mureș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514DA4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Pr="000D7AA7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0D7AA7">
              <w:rPr>
                <w:b/>
                <w:bCs/>
                <w:iCs/>
                <w:sz w:val="20"/>
              </w:rPr>
              <w:t>Se interzice circulația t</w:t>
            </w:r>
            <w:r>
              <w:rPr>
                <w:b/>
                <w:bCs/>
                <w:iCs/>
                <w:sz w:val="20"/>
              </w:rPr>
              <w:t>r</w:t>
            </w:r>
            <w:r w:rsidRPr="000D7AA7">
              <w:rPr>
                <w:b/>
                <w:bCs/>
                <w:iCs/>
                <w:sz w:val="20"/>
              </w:rPr>
              <w:t>enurilor de marfă.</w:t>
            </w:r>
          </w:p>
        </w:tc>
      </w:tr>
      <w:tr w:rsidR="00D54A42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Topliţa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514DA4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184+340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Toplița –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514DA4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Lunca Bradului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514DA4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Răstoliţa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514DA4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mărcile de siguranţă.</w:t>
            </w:r>
          </w:p>
        </w:tc>
      </w:tr>
      <w:tr w:rsidR="00D54A4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233+700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Aluniş Mureş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514DA4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54A4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Aluniş Mureş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514DA4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241+370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Aluniş Mureş -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54A42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514DA4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514DA4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514DA4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514DA4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</w:tc>
      </w:tr>
      <w:tr w:rsidR="00D54A42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Dumbrăvioara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514DA4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D54A42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9.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şi 7.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514DA4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7 .</w:t>
            </w:r>
          </w:p>
        </w:tc>
      </w:tr>
      <w:tr w:rsidR="00D54A42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D54A42" w:rsidRPr="00B350AB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514DA4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10 și 14.</w:t>
            </w:r>
          </w:p>
        </w:tc>
      </w:tr>
      <w:tr w:rsidR="00D54A42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toate apara-tele 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514DA4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2 - 8 abătute. </w:t>
            </w:r>
          </w:p>
        </w:tc>
      </w:tr>
      <w:tr w:rsidR="00D54A42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514DA4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 Mureş Sud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toate apara-tele de cale 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514DA4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2 - 8.</w:t>
            </w:r>
          </w:p>
        </w:tc>
      </w:tr>
      <w:tr w:rsidR="00D54A42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10, 11, 12 și 14.</w:t>
            </w:r>
          </w:p>
        </w:tc>
      </w:tr>
      <w:tr w:rsidR="00D54A42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Războieni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514DA4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6236C" w:rsidRDefault="00D54A4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Default="00D54A4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și  8.</w:t>
            </w:r>
          </w:p>
        </w:tc>
      </w:tr>
    </w:tbl>
    <w:p w:rsidR="00D54A42" w:rsidRDefault="00D54A42">
      <w:pPr>
        <w:spacing w:before="40" w:after="40" w:line="192" w:lineRule="auto"/>
        <w:ind w:right="57"/>
        <w:rPr>
          <w:sz w:val="20"/>
        </w:rPr>
      </w:pPr>
    </w:p>
    <w:p w:rsidR="00D54A42" w:rsidRDefault="00D54A42" w:rsidP="00503CFC">
      <w:pPr>
        <w:pStyle w:val="Heading1"/>
        <w:spacing w:line="360" w:lineRule="auto"/>
      </w:pPr>
      <w:r>
        <w:t>LINIA 412</w:t>
      </w:r>
    </w:p>
    <w:p w:rsidR="00D54A42" w:rsidRDefault="00D54A42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D54A42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5C35B0" w:rsidRDefault="00D54A42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călcâi TDJ </w:t>
            </w:r>
          </w:p>
          <w:p w:rsidR="00D54A42" w:rsidRDefault="00D54A42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396332" w:rsidRDefault="00D54A42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396332" w:rsidRDefault="00D54A42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circulația la </w:t>
            </w:r>
          </w:p>
          <w:p w:rsidR="00D54A42" w:rsidRDefault="00D54A42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1.</w:t>
            </w:r>
          </w:p>
        </w:tc>
      </w:tr>
      <w:tr w:rsidR="00D54A42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8+480</w:t>
            </w:r>
          </w:p>
          <w:p w:rsidR="00D54A42" w:rsidRDefault="00D54A4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396332" w:rsidRDefault="00D54A42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396332" w:rsidRDefault="00D54A42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54A42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Jucu</w:t>
            </w:r>
          </w:p>
          <w:p w:rsidR="00D54A42" w:rsidRDefault="00D54A42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396332" w:rsidRDefault="00D54A42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8+497</w:t>
            </w:r>
          </w:p>
          <w:p w:rsidR="00D54A42" w:rsidRDefault="00D54A4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396332" w:rsidRDefault="00D54A42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54A42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5C35B0" w:rsidRDefault="00D54A42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</w:t>
            </w:r>
          </w:p>
          <w:p w:rsidR="00D54A42" w:rsidRDefault="00D54A42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54A42" w:rsidRDefault="00D54A4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396332" w:rsidRDefault="00D54A42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396332" w:rsidRDefault="00D54A42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5C35B0" w:rsidRDefault="00D54A4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</w:t>
            </w:r>
          </w:p>
          <w:p w:rsidR="00D54A42" w:rsidRDefault="00D54A4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54A42" w:rsidRDefault="00D54A4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  <w:p w:rsidR="00D54A42" w:rsidRDefault="00D54A4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D54A42" w:rsidRDefault="00D54A4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396332" w:rsidRDefault="00D54A4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396332" w:rsidRDefault="00D54A4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15+400</w:t>
            </w:r>
          </w:p>
          <w:p w:rsidR="00D54A42" w:rsidRDefault="00D54A4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 -</w:t>
            </w:r>
          </w:p>
          <w:p w:rsidR="00D54A42" w:rsidRDefault="00D54A4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4 A -</w:t>
            </w:r>
          </w:p>
          <w:p w:rsidR="00D54A42" w:rsidRDefault="00D54A4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396332" w:rsidRDefault="00D54A4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54A42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Bonțida</w:t>
            </w:r>
          </w:p>
          <w:p w:rsidR="00D54A42" w:rsidRDefault="00D54A4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D54A42" w:rsidRDefault="00D54A4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396332" w:rsidRDefault="00D54A4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15+380</w:t>
            </w:r>
          </w:p>
          <w:p w:rsidR="00D54A42" w:rsidRDefault="00D54A4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396332" w:rsidRDefault="00D54A4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54A42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</w:t>
            </w:r>
          </w:p>
          <w:p w:rsidR="00D54A42" w:rsidRDefault="00D54A4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396332" w:rsidRDefault="00D54A4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21+900</w:t>
            </w:r>
          </w:p>
          <w:p w:rsidR="00D54A42" w:rsidRDefault="00D54A4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54A42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22+360</w:t>
            </w:r>
          </w:p>
          <w:p w:rsidR="00D54A42" w:rsidRDefault="00D54A4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 -</w:t>
            </w:r>
          </w:p>
          <w:p w:rsidR="00D54A42" w:rsidRDefault="00D54A4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2 -</w:t>
            </w:r>
          </w:p>
          <w:p w:rsidR="00D54A42" w:rsidRDefault="00D54A4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396332" w:rsidRDefault="00D54A4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396332" w:rsidRDefault="00D54A4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54A42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5C35B0" w:rsidRDefault="00D54A4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</w:t>
            </w:r>
          </w:p>
          <w:p w:rsidR="00D54A42" w:rsidRDefault="00D54A4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54A42" w:rsidRDefault="00D54A4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396332" w:rsidRDefault="00D54A4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396332" w:rsidRDefault="00D54A4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5C35B0" w:rsidRDefault="00D54A4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Gherla</w:t>
            </w:r>
          </w:p>
          <w:p w:rsidR="00D54A42" w:rsidRDefault="00D54A4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54A42" w:rsidRDefault="00D54A4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396332" w:rsidRDefault="00D54A4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396332" w:rsidRDefault="00D54A4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5C35B0" w:rsidRDefault="00D54A4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Gherla - </w:t>
            </w:r>
          </w:p>
          <w:p w:rsidR="00D54A42" w:rsidRDefault="00D54A4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396332" w:rsidRDefault="00D54A4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32+659</w:t>
            </w:r>
          </w:p>
          <w:p w:rsidR="00D54A42" w:rsidRDefault="00D54A4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46+542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396332" w:rsidRDefault="00D54A4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5C35B0" w:rsidRDefault="00D54A4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  <w:p w:rsidR="00D54A42" w:rsidRDefault="00D54A4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1Th, 2Th, 13,</w:t>
            </w:r>
          </w:p>
          <w:p w:rsidR="00D54A42" w:rsidRDefault="00D54A42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54A42" w:rsidRDefault="00D54A4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396332" w:rsidRDefault="00D54A4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396332" w:rsidRDefault="00D54A4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58+500</w:t>
            </w:r>
          </w:p>
          <w:p w:rsidR="00D54A42" w:rsidRDefault="00D54A4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5C35B0" w:rsidRDefault="00D54A4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Cășei -</w:t>
            </w:r>
          </w:p>
          <w:p w:rsidR="00D54A42" w:rsidRDefault="00D54A4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396332" w:rsidRDefault="00D54A4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396332" w:rsidRDefault="00D54A4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54A42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77+425</w:t>
            </w:r>
          </w:p>
          <w:p w:rsidR="00D54A42" w:rsidRDefault="00D54A4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5C35B0" w:rsidRDefault="00D54A4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 -</w:t>
            </w:r>
          </w:p>
          <w:p w:rsidR="00D54A42" w:rsidRDefault="00D54A42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396332" w:rsidRDefault="00D54A4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396332" w:rsidRDefault="00D54A4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54A42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B27D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 -</w:t>
            </w:r>
          </w:p>
          <w:p w:rsidR="00D54A42" w:rsidRDefault="00D54A42" w:rsidP="00FB27D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396332" w:rsidRDefault="00D54A4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81+350</w:t>
            </w:r>
          </w:p>
          <w:p w:rsidR="00D54A42" w:rsidRDefault="00D54A42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396332" w:rsidRDefault="00D54A42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RV Protecție muncitori, între orele 05,00 - 21,00.</w:t>
            </w:r>
          </w:p>
          <w:p w:rsidR="00D54A42" w:rsidRDefault="00D54A42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54A4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Ileanda</w:t>
            </w:r>
          </w:p>
          <w:p w:rsidR="00D54A42" w:rsidRDefault="00D54A4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396332" w:rsidRDefault="00D54A4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396332" w:rsidRDefault="00D54A4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92+150</w:t>
            </w:r>
          </w:p>
          <w:p w:rsidR="00D54A42" w:rsidRDefault="00D54A4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>stoci</w:t>
            </w:r>
          </w:p>
          <w:p w:rsidR="00D54A42" w:rsidRDefault="00D54A4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396332" w:rsidRDefault="00D54A4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396332" w:rsidRDefault="00D54A4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D54A42" w:rsidRDefault="00D54A42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54A4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93+360</w:t>
            </w:r>
          </w:p>
          <w:p w:rsidR="00D54A42" w:rsidRDefault="00D54A4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D54A42" w:rsidRDefault="00D54A4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396332" w:rsidRDefault="00D54A4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396332" w:rsidRDefault="00D54A4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54A4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99+000</w:t>
            </w:r>
          </w:p>
          <w:p w:rsidR="00D54A42" w:rsidRDefault="00D54A4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Letca</w:t>
            </w:r>
          </w:p>
          <w:p w:rsidR="00D54A42" w:rsidRDefault="00D54A4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396332" w:rsidRDefault="00D54A4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396332" w:rsidRDefault="00D54A4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Letca</w:t>
            </w:r>
          </w:p>
          <w:p w:rsidR="00D54A42" w:rsidRDefault="00D54A4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396332" w:rsidRDefault="00D54A4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396332" w:rsidRDefault="00D54A4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104+150</w:t>
            </w:r>
          </w:p>
          <w:p w:rsidR="00D54A42" w:rsidRDefault="00D54A4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Cuciulat</w:t>
            </w:r>
          </w:p>
          <w:p w:rsidR="00D54A42" w:rsidRDefault="00D54A4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396332" w:rsidRDefault="00D54A4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54A4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113+820</w:t>
            </w:r>
          </w:p>
          <w:p w:rsidR="00D54A42" w:rsidRDefault="00D54A4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Băbuțeni -</w:t>
            </w:r>
          </w:p>
          <w:p w:rsidR="00D54A42" w:rsidRDefault="00D54A4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396332" w:rsidRDefault="00D54A4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5C35B0" w:rsidRDefault="00D54A4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  <w:p w:rsidR="00D54A42" w:rsidRDefault="00D54A4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1 - 4 </w:t>
            </w:r>
          </w:p>
          <w:p w:rsidR="00D54A42" w:rsidRDefault="00D54A4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54A42" w:rsidRDefault="00D54A4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396332" w:rsidRDefault="00D54A4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396332" w:rsidRDefault="00D54A4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5C35B0" w:rsidRDefault="00D54A4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396332" w:rsidRDefault="00D54A4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396332" w:rsidRDefault="00D54A4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9 şi 10 abătute.</w:t>
            </w:r>
          </w:p>
        </w:tc>
      </w:tr>
      <w:tr w:rsidR="00D54A42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5C35B0" w:rsidRDefault="00D54A4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Someş Odorhei</w:t>
            </w:r>
          </w:p>
          <w:p w:rsidR="00D54A42" w:rsidRDefault="00D54A4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54A42" w:rsidRDefault="00D54A4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396332" w:rsidRDefault="00D54A4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396332" w:rsidRDefault="00D54A4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54A42" w:rsidRPr="005C35B0" w:rsidRDefault="00D54A4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 Sălaj</w:t>
            </w:r>
          </w:p>
          <w:p w:rsidR="00D54A42" w:rsidRDefault="00D54A4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54A42" w:rsidRDefault="00D54A4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54A42" w:rsidRPr="00396332" w:rsidRDefault="00D54A4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54A42" w:rsidRPr="00396332" w:rsidRDefault="00D54A4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54A42" w:rsidRPr="005C35B0" w:rsidRDefault="00D54A4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Satulung pe Someş</w:t>
            </w:r>
          </w:p>
          <w:p w:rsidR="00D54A42" w:rsidRDefault="00D54A4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54A42" w:rsidRPr="00396332" w:rsidRDefault="00D54A4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54A42" w:rsidRPr="00396332" w:rsidRDefault="00D54A4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169+000</w:t>
            </w:r>
          </w:p>
          <w:p w:rsidR="00D54A42" w:rsidRDefault="00D54A4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5C35B0" w:rsidRDefault="00D54A4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Satulung pe Someş -</w:t>
            </w:r>
          </w:p>
          <w:p w:rsidR="00D54A42" w:rsidRDefault="00D54A4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396332" w:rsidRDefault="00D54A4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396332" w:rsidRDefault="00D54A4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D54A42" w:rsidRDefault="00D54A42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inductori de 2000 Hz </w:t>
            </w:r>
          </w:p>
          <w:p w:rsidR="00D54A42" w:rsidRDefault="00D54A42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paleta de 70 / 375 </w:t>
            </w:r>
          </w:p>
          <w:p w:rsidR="00D54A42" w:rsidRDefault="00D54A42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</w:rPr>
              <w:t xml:space="preserve">8+625 </w:t>
            </w:r>
          </w:p>
          <w:p w:rsidR="00D54A42" w:rsidRDefault="00D54A42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4672B">
              <w:rPr>
                <w:b/>
                <w:bCs/>
                <w:i/>
                <w:iCs/>
                <w:sz w:val="20"/>
              </w:rPr>
              <w:t>dinspre</w:t>
            </w:r>
            <w:r w:rsidRPr="0094672B">
              <w:rPr>
                <w:b/>
                <w:bCs/>
                <w:i/>
                <w:sz w:val="20"/>
              </w:rPr>
              <w:t xml:space="preserve"> Satulung pe Someş.</w:t>
            </w:r>
          </w:p>
        </w:tc>
      </w:tr>
      <w:tr w:rsidR="00D54A42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172+530</w:t>
            </w:r>
          </w:p>
          <w:p w:rsidR="00D54A42" w:rsidRDefault="00D54A4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5C35B0" w:rsidRDefault="00D54A4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Satulung pe Someş -</w:t>
            </w:r>
          </w:p>
          <w:p w:rsidR="00D54A42" w:rsidRDefault="00D54A4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396332" w:rsidRDefault="00D54A4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396332" w:rsidRDefault="00D54A4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Mare</w:t>
            </w:r>
          </w:p>
          <w:p w:rsidR="00D54A42" w:rsidRDefault="00D54A42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54A42" w:rsidRDefault="00D54A4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11</w:t>
            </w:r>
          </w:p>
          <w:p w:rsidR="00D54A42" w:rsidRDefault="00D54A4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în abate-</w:t>
            </w:r>
          </w:p>
          <w:p w:rsidR="00D54A42" w:rsidRDefault="00D54A4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396332" w:rsidRDefault="00D54A4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396332" w:rsidRDefault="00D54A42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Default="00D54A42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Default="00D54A42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</w:tbl>
    <w:p w:rsidR="00D54A42" w:rsidRDefault="00D54A42">
      <w:pPr>
        <w:spacing w:before="40" w:after="40" w:line="192" w:lineRule="auto"/>
        <w:ind w:right="57"/>
        <w:rPr>
          <w:sz w:val="20"/>
        </w:rPr>
      </w:pPr>
    </w:p>
    <w:p w:rsidR="00D54A42" w:rsidRDefault="00D54A42" w:rsidP="0002281B">
      <w:pPr>
        <w:pStyle w:val="Heading1"/>
        <w:spacing w:line="360" w:lineRule="auto"/>
      </w:pPr>
      <w:r>
        <w:t>LINIA 416</w:t>
      </w:r>
    </w:p>
    <w:p w:rsidR="00D54A42" w:rsidRDefault="00D54A42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54A42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4423F" w:rsidRDefault="00D54A4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  <w:p w:rsidR="00D54A42" w:rsidRDefault="00D54A4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1Th, 2Th, </w:t>
            </w:r>
          </w:p>
          <w:p w:rsidR="00D54A42" w:rsidRDefault="00D54A42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54A42" w:rsidRDefault="00D54A4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4423F" w:rsidRDefault="00D54A4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4423F" w:rsidRDefault="00D54A4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4423F" w:rsidRDefault="00D54A4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D54A42" w:rsidRDefault="00D54A4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B, </w:t>
            </w:r>
          </w:p>
          <w:p w:rsidR="00D54A42" w:rsidRDefault="00D54A42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</w:t>
            </w:r>
          </w:p>
          <w:p w:rsidR="00D54A42" w:rsidRDefault="00D54A4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2B-26B</w:t>
            </w:r>
          </w:p>
          <w:p w:rsidR="00D54A42" w:rsidRDefault="00D54A4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D54A42" w:rsidRDefault="00D54A4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D54A42" w:rsidRDefault="00D54A4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4423F" w:rsidRDefault="00D54A4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4423F" w:rsidRDefault="00D54A4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4423F" w:rsidRDefault="00D54A4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D54A42" w:rsidRDefault="00D54A4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A+D, </w:t>
            </w:r>
          </w:p>
          <w:p w:rsidR="00D54A42" w:rsidRDefault="00D54A4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1A - 10A şi </w:t>
            </w:r>
          </w:p>
          <w:p w:rsidR="00D54A42" w:rsidRDefault="00D54A4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toate liniile </w:t>
            </w:r>
          </w:p>
          <w:p w:rsidR="00D54A42" w:rsidRDefault="00D54A4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1A-10A,</w:t>
            </w:r>
          </w:p>
          <w:p w:rsidR="00D54A42" w:rsidRDefault="00D54A4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1D - 4D</w:t>
            </w:r>
          </w:p>
          <w:p w:rsidR="00D54A42" w:rsidRDefault="00D54A4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D54A42" w:rsidRDefault="00D54A4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D54A42" w:rsidRDefault="00D54A4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1A-55A</w:t>
            </w:r>
          </w:p>
          <w:p w:rsidR="00D54A42" w:rsidRDefault="00D54A4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D54A42" w:rsidRDefault="00D54A4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4423F" w:rsidRDefault="00D54A4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4423F" w:rsidRDefault="00D54A4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4423F" w:rsidRDefault="00D54A4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D54A42" w:rsidRDefault="00D54A4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vârf sch. </w:t>
            </w:r>
          </w:p>
          <w:p w:rsidR="00D54A42" w:rsidRDefault="00D54A4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25T</w:t>
            </w:r>
          </w:p>
          <w:p w:rsidR="00D54A42" w:rsidRDefault="00D54A4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vârf</w:t>
            </w:r>
          </w:p>
          <w:p w:rsidR="00D54A42" w:rsidRDefault="00D54A4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D54A42" w:rsidRDefault="00D54A4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4423F" w:rsidRDefault="00D54A4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4423F" w:rsidRDefault="00D54A4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Default="00D54A4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1C, 3C spre Grupa A, între sch. 25 T - 31 T - 33 T - 43 T - 51 T - 9A.</w:t>
            </w:r>
          </w:p>
        </w:tc>
      </w:tr>
      <w:tr w:rsidR="00D54A42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4423F" w:rsidRDefault="00D54A4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Reteag</w:t>
            </w:r>
          </w:p>
          <w:p w:rsidR="00D54A42" w:rsidRDefault="00D54A4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54A42" w:rsidRDefault="00D54A4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4423F" w:rsidRDefault="00D54A4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4423F" w:rsidRDefault="00D54A4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20+500</w:t>
            </w:r>
          </w:p>
          <w:p w:rsidR="00D54A42" w:rsidRDefault="00D54A4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4423F" w:rsidRDefault="00D54A4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24BD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D54A42" w:rsidRDefault="00D54A42" w:rsidP="00A24BD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4423F" w:rsidRDefault="00D54A4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4423F" w:rsidRDefault="00D54A4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54A42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D54A42" w:rsidRDefault="00D54A4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4423F" w:rsidRDefault="00D54A4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D54A42" w:rsidRDefault="00D54A4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4423F" w:rsidRDefault="00D54A4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D54A42" w:rsidRDefault="00D54A4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4423F" w:rsidRDefault="00D54A4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*Valabil doar pentru trenurile remorcate cu cel puțin două locomotive în cap.</w:t>
            </w:r>
          </w:p>
          <w:p w:rsidR="00D54A42" w:rsidRDefault="00D54A4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D54A42" w:rsidRDefault="00D54A4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4423F" w:rsidRDefault="00D54A4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D54A42" w:rsidRDefault="00D54A4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4423F" w:rsidRDefault="00D54A4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D54A42" w:rsidRDefault="00D54A4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4423F" w:rsidRDefault="00D54A4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D54A42" w:rsidRDefault="00D54A42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4423F" w:rsidRDefault="00D54A4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21+880</w:t>
            </w:r>
          </w:p>
          <w:p w:rsidR="00D54A42" w:rsidRDefault="00D54A4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24+070</w:t>
            </w:r>
          </w:p>
          <w:p w:rsidR="00D54A42" w:rsidRDefault="00D54A4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4423F" w:rsidRDefault="00D54A4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D54A42" w:rsidRDefault="00D54A4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4423F" w:rsidRDefault="00D54A4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4423F" w:rsidRDefault="00D54A4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4423F" w:rsidRDefault="00D54A4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D54A42" w:rsidRDefault="00D54A4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4423F" w:rsidRDefault="00D54A4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24+070</w:t>
            </w:r>
          </w:p>
          <w:p w:rsidR="00D54A42" w:rsidRDefault="00D54A4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4423F" w:rsidRDefault="00D54A4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25+030</w:t>
            </w:r>
          </w:p>
          <w:p w:rsidR="00D54A42" w:rsidRDefault="00D54A4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25+080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4423F" w:rsidRDefault="00D54A4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B6AF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D54A42" w:rsidRDefault="00D54A42" w:rsidP="00DB6AF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 /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4423F" w:rsidRDefault="00D54A4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4423F" w:rsidRDefault="00D54A4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D54A42" w:rsidRDefault="00D54A4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4423F" w:rsidRDefault="00D54A4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4423F" w:rsidRDefault="00D54A4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Năsăud</w:t>
            </w:r>
          </w:p>
          <w:p w:rsidR="00D54A42" w:rsidRDefault="00D54A4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D54A42" w:rsidRDefault="00D54A4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4423F" w:rsidRDefault="00D54A4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4423F" w:rsidRDefault="00D54A4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– ieşiri la liniile 1 şi 2.</w:t>
            </w:r>
          </w:p>
        </w:tc>
      </w:tr>
      <w:tr w:rsidR="00D54A42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26+690</w:t>
            </w:r>
          </w:p>
          <w:p w:rsidR="00D54A42" w:rsidRDefault="00D54A4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4423F" w:rsidRDefault="00D54A4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Năsăud -</w:t>
            </w:r>
          </w:p>
          <w:p w:rsidR="00D54A42" w:rsidRDefault="00D54A4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Rebrișoara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4423F" w:rsidRDefault="00D54A4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4423F" w:rsidRDefault="00D54A4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54A42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30+200</w:t>
            </w:r>
          </w:p>
          <w:p w:rsidR="00D54A42" w:rsidRDefault="00D54A4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4423F" w:rsidRDefault="00D54A4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Rebrișoara - </w:t>
            </w:r>
          </w:p>
          <w:p w:rsidR="00D54A42" w:rsidRDefault="00D54A4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4423F" w:rsidRDefault="00D54A4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4423F" w:rsidRDefault="00D54A4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54A42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D54A42" w:rsidRDefault="00D54A4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D54A42" w:rsidRDefault="00D54A4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 22 </w:t>
            </w:r>
          </w:p>
          <w:p w:rsidR="00D54A42" w:rsidRDefault="00D54A4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D54A42" w:rsidRDefault="00D54A4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D54A42" w:rsidRDefault="00D54A4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4423F" w:rsidRDefault="00D54A4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4423F" w:rsidRDefault="00D54A4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20605" w:rsidRDefault="00D54A42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D54A42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117F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D54A42" w:rsidRDefault="00D54A4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43+500</w:t>
            </w:r>
          </w:p>
          <w:p w:rsidR="00D54A42" w:rsidRDefault="00D54A4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4423F" w:rsidRDefault="00D54A4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20605" w:rsidRDefault="00D54A42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Fără inductori.</w:t>
            </w:r>
          </w:p>
        </w:tc>
      </w:tr>
      <w:tr w:rsidR="00D54A42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4423F" w:rsidRDefault="00D54A4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D54A42" w:rsidRDefault="00D54A4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4423F" w:rsidRDefault="00D54A4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4423F" w:rsidRDefault="00D54A4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Default="00D54A4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– 12.</w:t>
            </w:r>
          </w:p>
        </w:tc>
      </w:tr>
      <w:tr w:rsidR="00D54A42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4423F" w:rsidRDefault="00D54A4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D54A42" w:rsidRDefault="00D54A42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4423F" w:rsidRDefault="00D54A4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4423F" w:rsidRDefault="00D54A4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Default="00D54A4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7.</w:t>
            </w:r>
          </w:p>
        </w:tc>
      </w:tr>
      <w:tr w:rsidR="00D54A42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4423F" w:rsidRDefault="00D54A4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D54A42" w:rsidRDefault="00D54A42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D54A42" w:rsidRDefault="00D54A4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4423F" w:rsidRDefault="00D54A4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Default="00D54A4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– 10.</w:t>
            </w:r>
          </w:p>
        </w:tc>
      </w:tr>
      <w:tr w:rsidR="00D54A4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4423F" w:rsidRDefault="00D54A4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D54A42" w:rsidRDefault="00D54A4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4423F" w:rsidRDefault="00D54A4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4423F" w:rsidRDefault="00D54A4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4423F" w:rsidRDefault="00D54A4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D54A42" w:rsidRDefault="00D54A4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4423F" w:rsidRDefault="00D54A4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4423F" w:rsidRDefault="00D54A4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D54A42" w:rsidRDefault="00D54A42" w:rsidP="00380064">
      <w:pPr>
        <w:pStyle w:val="Heading1"/>
        <w:spacing w:line="360" w:lineRule="auto"/>
      </w:pPr>
      <w:r>
        <w:lastRenderedPageBreak/>
        <w:t>LINIA 500</w:t>
      </w:r>
    </w:p>
    <w:p w:rsidR="00D54A42" w:rsidRPr="00071303" w:rsidRDefault="00D54A42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D54A4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62+820</w:t>
            </w:r>
          </w:p>
          <w:p w:rsidR="00D54A42" w:rsidRDefault="00D54A4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Ploieşti Sud -</w:t>
            </w:r>
          </w:p>
          <w:p w:rsidR="00D54A42" w:rsidRDefault="00D54A4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Est</w:t>
            </w:r>
          </w:p>
          <w:p w:rsidR="00D54A42" w:rsidRDefault="00D54A4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A abătută, </w:t>
            </w:r>
          </w:p>
          <w:p w:rsidR="00D54A42" w:rsidRDefault="00D54A4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D54A42" w:rsidRDefault="00D54A42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Est</w:t>
            </w:r>
          </w:p>
          <w:p w:rsidR="00D54A42" w:rsidRDefault="00D54A4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  <w:p w:rsidR="00D54A42" w:rsidRDefault="00D54A4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17, 19, 25, 31, 33 </w:t>
            </w:r>
          </w:p>
          <w:p w:rsidR="00D54A42" w:rsidRDefault="00D54A4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D54A42" w:rsidRDefault="00D54A4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08670B" w:rsidRDefault="00D54A42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</w:rPr>
            </w:pPr>
            <w:r w:rsidRPr="0008670B">
              <w:rPr>
                <w:b/>
                <w:bCs/>
                <w:sz w:val="19"/>
                <w:szCs w:val="19"/>
              </w:rPr>
              <w:t>Hm Valea Călugărească</w:t>
            </w:r>
          </w:p>
          <w:p w:rsidR="00D54A42" w:rsidRDefault="00D54A4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inclusiv zona aparatelor de cale</w:t>
            </w:r>
          </w:p>
          <w:p w:rsidR="00D54A42" w:rsidRDefault="00D54A4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08670B" w:rsidRDefault="00D54A42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</w:rPr>
            </w:pPr>
            <w:r w:rsidRPr="0008670B">
              <w:rPr>
                <w:b/>
                <w:bCs/>
                <w:sz w:val="19"/>
                <w:szCs w:val="19"/>
              </w:rPr>
              <w:t>Hm Valea Călugărească</w:t>
            </w:r>
          </w:p>
          <w:p w:rsidR="00D54A42" w:rsidRDefault="00D54A4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inclusiv zona aparatelor de cale</w:t>
            </w:r>
          </w:p>
          <w:p w:rsidR="00D54A42" w:rsidRDefault="00D54A4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D54A42" w:rsidRDefault="00D54A4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456545" w:rsidRDefault="00D54A42" w:rsidP="00D54A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456545" w:rsidRDefault="00D54A4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Valea Călugărească</w:t>
            </w:r>
          </w:p>
          <w:p w:rsidR="00D54A42" w:rsidRPr="00456545" w:rsidRDefault="00D54A4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456545" w:rsidRDefault="00D54A4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456545" w:rsidRDefault="00D54A4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456545" w:rsidRDefault="00D54A4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54A4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456545" w:rsidRDefault="00D54A42" w:rsidP="00D54A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456545" w:rsidRDefault="00D54A4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Valea Călugărească</w:t>
            </w:r>
          </w:p>
          <w:p w:rsidR="00D54A42" w:rsidRPr="00456545" w:rsidRDefault="00D54A4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456545" w:rsidRDefault="00D54A4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456545" w:rsidRDefault="00D54A4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456545" w:rsidRDefault="00D54A4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54A4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456545" w:rsidRDefault="00D54A42" w:rsidP="00D54A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74+500</w:t>
            </w:r>
          </w:p>
          <w:p w:rsidR="00D54A42" w:rsidRPr="00456545" w:rsidRDefault="00D54A4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Călugărească -</w:t>
            </w:r>
          </w:p>
          <w:p w:rsidR="00D54A42" w:rsidRDefault="00D54A4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74+500</w:t>
            </w:r>
          </w:p>
          <w:p w:rsidR="00D54A42" w:rsidRPr="00456545" w:rsidRDefault="00D54A4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4143AF" w:rsidRDefault="00D54A42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D54A42" w:rsidRPr="00A3090B" w:rsidRDefault="00D54A4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A3090B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456545" w:rsidRDefault="00D54A42" w:rsidP="00D54A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Călugărească -</w:t>
            </w:r>
          </w:p>
          <w:p w:rsidR="00D54A42" w:rsidRDefault="00D54A4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Cricov și</w:t>
            </w:r>
          </w:p>
          <w:p w:rsidR="00D54A42" w:rsidRDefault="00D54A4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Hm Cricov </w:t>
            </w:r>
          </w:p>
          <w:p w:rsidR="00D54A42" w:rsidRDefault="00D54A4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73+000</w:t>
            </w:r>
          </w:p>
          <w:p w:rsidR="00D54A42" w:rsidRDefault="00D54A4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377D08" w:rsidRDefault="00D54A4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Pr="00377D08" w:rsidRDefault="00D54A4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 xml:space="preserve">peste sch. 1, 9 și 11 din </w:t>
            </w:r>
          </w:p>
          <w:p w:rsidR="00D54A42" w:rsidRPr="004143AF" w:rsidRDefault="00D54A42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>Hm Cricov Cap X.</w:t>
            </w:r>
          </w:p>
        </w:tc>
      </w:tr>
      <w:tr w:rsidR="00D54A4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456545" w:rsidRDefault="00D54A42" w:rsidP="00D54A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Cricov </w:t>
            </w:r>
          </w:p>
          <w:p w:rsidR="00D54A42" w:rsidRDefault="00D54A4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D54A42" w:rsidRDefault="00D54A4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F21B7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Pr="005F21B7" w:rsidRDefault="00D54A4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F21B7">
              <w:rPr>
                <w:b/>
                <w:bCs/>
                <w:i/>
                <w:iCs/>
                <w:sz w:val="20"/>
              </w:rPr>
              <w:t>la liniile 4 și 5 Cap Y.</w:t>
            </w:r>
          </w:p>
        </w:tc>
      </w:tr>
      <w:tr w:rsidR="00D54A4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456545" w:rsidRDefault="00D54A42" w:rsidP="00D54A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Inotești </w:t>
            </w:r>
          </w:p>
          <w:p w:rsidR="00D54A42" w:rsidRDefault="00D54A4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D54A42" w:rsidRDefault="00D54A4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Default="00D54A4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 Cap X.</w:t>
            </w:r>
          </w:p>
        </w:tc>
      </w:tr>
      <w:tr w:rsidR="00D54A4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456545" w:rsidRDefault="00D54A42" w:rsidP="00D54A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Mizil</w:t>
            </w:r>
          </w:p>
          <w:p w:rsidR="00D54A42" w:rsidRDefault="00D54A4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D54A42" w:rsidRDefault="00D54A4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Default="00D54A4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 Cap Y.</w:t>
            </w:r>
          </w:p>
        </w:tc>
      </w:tr>
      <w:tr w:rsidR="00D54A4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456545" w:rsidRDefault="00D54A42" w:rsidP="00D54A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</w:t>
            </w:r>
          </w:p>
          <w:p w:rsidR="00D54A42" w:rsidRDefault="00D54A4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D54A42" w:rsidRDefault="00D54A4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Default="00D54A4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și 5 st. Ulmeni, </w:t>
            </w:r>
          </w:p>
          <w:p w:rsidR="00D54A42" w:rsidRDefault="00D54A4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D54A4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456545" w:rsidRDefault="00D54A42" w:rsidP="00D54A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</w:t>
            </w:r>
          </w:p>
          <w:p w:rsidR="00D54A42" w:rsidRDefault="00D54A4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112+950</w:t>
            </w:r>
          </w:p>
          <w:p w:rsidR="00D54A42" w:rsidRDefault="00D54A4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Default="00D54A4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10.</w:t>
            </w:r>
          </w:p>
        </w:tc>
      </w:tr>
      <w:tr w:rsidR="00D54A4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456545" w:rsidRDefault="00D54A42" w:rsidP="00D54A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120+800</w:t>
            </w:r>
          </w:p>
          <w:p w:rsidR="00D54A42" w:rsidRDefault="00D54A4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Ulmeni -</w:t>
            </w:r>
          </w:p>
          <w:p w:rsidR="00D54A42" w:rsidRDefault="00D54A4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120+800</w:t>
            </w:r>
          </w:p>
          <w:p w:rsidR="00D54A42" w:rsidRDefault="00D54A4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D54A42" w:rsidRDefault="00D54A4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 </w:t>
            </w:r>
          </w:p>
          <w:p w:rsidR="00D54A42" w:rsidRDefault="00D54A4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D54A42" w:rsidRDefault="00D54A4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Default="00D54A4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D54A42" w:rsidRDefault="00D54A4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D54A42" w:rsidRDefault="00D54A4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D54A42" w:rsidRDefault="00D54A4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diagonala 54 - 70. </w:t>
            </w:r>
          </w:p>
        </w:tc>
      </w:tr>
      <w:tr w:rsidR="00D54A4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D54A42" w:rsidRDefault="00D54A4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D54A42" w:rsidRDefault="00D54A4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 / 60</w:t>
            </w:r>
          </w:p>
          <w:p w:rsidR="00D54A42" w:rsidRDefault="00D54A4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Default="00D54A4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D54A42" w:rsidRDefault="00D54A4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</w:t>
            </w:r>
          </w:p>
          <w:p w:rsidR="00D54A42" w:rsidRDefault="00D54A4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6 - 15. </w:t>
            </w:r>
          </w:p>
        </w:tc>
      </w:tr>
      <w:tr w:rsidR="00D54A4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128+750</w:t>
            </w:r>
          </w:p>
          <w:p w:rsidR="00D54A42" w:rsidRDefault="00D54A4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Buzău,</w:t>
            </w:r>
          </w:p>
          <w:p w:rsidR="00D54A42" w:rsidRDefault="00D54A4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Y,</w:t>
            </w:r>
          </w:p>
          <w:p w:rsidR="00D54A42" w:rsidRDefault="00D54A4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Default="00D54A4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30, 18, 14, 12, 10 Cap Y.</w:t>
            </w:r>
          </w:p>
        </w:tc>
      </w:tr>
      <w:tr w:rsidR="00D54A4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Buzău,</w:t>
            </w:r>
          </w:p>
          <w:p w:rsidR="00D54A42" w:rsidRDefault="00D54A4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Y,</w:t>
            </w:r>
          </w:p>
          <w:p w:rsidR="00D54A42" w:rsidRDefault="00D54A4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128+650</w:t>
            </w:r>
          </w:p>
          <w:p w:rsidR="00D54A42" w:rsidRDefault="00D54A4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Default="00D54A4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40, 22, 20 și 4 Cap Y.</w:t>
            </w:r>
          </w:p>
        </w:tc>
      </w:tr>
      <w:tr w:rsidR="00D54A4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-</w:t>
            </w:r>
          </w:p>
          <w:p w:rsidR="00D54A42" w:rsidRDefault="00D54A4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</w:t>
            </w:r>
          </w:p>
          <w:p w:rsidR="00D54A42" w:rsidRDefault="00D54A4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st. Boboc, </w:t>
            </w:r>
          </w:p>
          <w:p w:rsidR="00D54A42" w:rsidRDefault="00D54A4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138+000</w:t>
            </w:r>
          </w:p>
          <w:p w:rsidR="00D54A42" w:rsidRDefault="00D54A4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Default="00D54A4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3, 5 și 9 Cap X </w:t>
            </w:r>
          </w:p>
          <w:p w:rsidR="00D54A42" w:rsidRDefault="00D54A4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4, 6 și 16 Cap Y.</w:t>
            </w:r>
          </w:p>
        </w:tc>
      </w:tr>
      <w:tr w:rsidR="00D54A4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159+220</w:t>
            </w:r>
          </w:p>
          <w:p w:rsidR="00D54A42" w:rsidRDefault="00D54A4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D54A42" w:rsidRDefault="00D54A4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4143AF" w:rsidRDefault="00D54A4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D54A42" w:rsidRPr="004143AF" w:rsidRDefault="00D54A4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F1C4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D54A42" w:rsidRDefault="00D54A4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159+220</w:t>
            </w:r>
          </w:p>
          <w:p w:rsidR="00D54A42" w:rsidRDefault="00D54A4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4143AF" w:rsidRDefault="00D54A4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D54A42" w:rsidRPr="004143AF" w:rsidRDefault="00D54A4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F1C4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Râmnicu Sărat</w:t>
            </w:r>
          </w:p>
          <w:p w:rsidR="00D54A42" w:rsidRDefault="00D54A4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4143AF" w:rsidRDefault="00D54A4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D54A4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 -</w:t>
            </w:r>
          </w:p>
          <w:p w:rsidR="00D54A42" w:rsidRDefault="00D54A4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170+000</w:t>
            </w:r>
          </w:p>
          <w:p w:rsidR="00D54A42" w:rsidRDefault="00D54A4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4143AF" w:rsidRDefault="00D54A4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D54A4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174+600</w:t>
            </w:r>
          </w:p>
          <w:p w:rsidR="00D54A42" w:rsidRDefault="00D54A4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 -</w:t>
            </w:r>
          </w:p>
          <w:p w:rsidR="00D54A42" w:rsidRDefault="00D54A4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4143AF" w:rsidRDefault="00D54A4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D54A4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Sihlea</w:t>
            </w:r>
          </w:p>
          <w:p w:rsidR="00D54A42" w:rsidRDefault="00D54A4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534A55" w:rsidRDefault="00D54A4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Nesemnalizată pe teren.</w:t>
            </w:r>
          </w:p>
          <w:p w:rsidR="00D54A42" w:rsidRPr="00534A55" w:rsidRDefault="00D54A4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D54A42" w:rsidRPr="004143AF" w:rsidRDefault="00D54A4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la linia 5 prim</w:t>
            </w:r>
            <w:r>
              <w:rPr>
                <w:b/>
                <w:bCs/>
                <w:i/>
                <w:sz w:val="20"/>
              </w:rPr>
              <w:t>iri</w:t>
            </w:r>
            <w:r w:rsidRPr="00534A55">
              <w:rPr>
                <w:b/>
                <w:bCs/>
                <w:i/>
                <w:sz w:val="20"/>
              </w:rPr>
              <w:t xml:space="preserve"> - exped</w:t>
            </w:r>
            <w:r>
              <w:rPr>
                <w:b/>
                <w:bCs/>
                <w:i/>
                <w:sz w:val="20"/>
              </w:rPr>
              <w:t>.</w:t>
            </w:r>
          </w:p>
        </w:tc>
      </w:tr>
      <w:tr w:rsidR="00D54A4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Sihlea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534A55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Nesemnalizată pe teren.</w:t>
            </w:r>
          </w:p>
          <w:p w:rsidR="00D54A42" w:rsidRPr="00534A55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D54A42" w:rsidRPr="00534A55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la linia 5 prim</w:t>
            </w:r>
            <w:r>
              <w:rPr>
                <w:b/>
                <w:bCs/>
                <w:i/>
                <w:sz w:val="20"/>
              </w:rPr>
              <w:t>iri</w:t>
            </w:r>
            <w:r w:rsidRPr="00534A55">
              <w:rPr>
                <w:b/>
                <w:bCs/>
                <w:i/>
                <w:sz w:val="20"/>
              </w:rPr>
              <w:t xml:space="preserve"> - exped</w:t>
            </w:r>
            <w:r>
              <w:rPr>
                <w:b/>
                <w:bCs/>
                <w:i/>
                <w:sz w:val="20"/>
              </w:rPr>
              <w:t>.</w:t>
            </w:r>
          </w:p>
        </w:tc>
      </w:tr>
      <w:tr w:rsidR="00D54A42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 -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177+180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4143AF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D54A42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 -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Cotești și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Cotești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186+450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450F0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6450F0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6450F0">
              <w:rPr>
                <w:b/>
                <w:bCs/>
                <w:i/>
                <w:sz w:val="20"/>
              </w:rPr>
              <w:t xml:space="preserve">peste sch. 3, 5 și 11 din </w:t>
            </w:r>
          </w:p>
          <w:p w:rsidR="00D54A42" w:rsidRPr="004143AF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6450F0">
              <w:rPr>
                <w:b/>
                <w:bCs/>
                <w:i/>
                <w:sz w:val="20"/>
              </w:rPr>
              <w:t>Hm Cotești Cap X.</w:t>
            </w:r>
          </w:p>
        </w:tc>
      </w:tr>
      <w:tr w:rsidR="00D54A42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189+900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4143AF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D54A4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187+000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 -</w:t>
            </w:r>
          </w:p>
          <w:p w:rsidR="00D54A42" w:rsidRDefault="00D54A42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Cotești și</w:t>
            </w:r>
          </w:p>
          <w:p w:rsidR="00D54A42" w:rsidRDefault="00D54A42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Cotești</w:t>
            </w:r>
          </w:p>
          <w:p w:rsidR="00D54A42" w:rsidRDefault="00D54A42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BB30B6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B30B6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D54A42" w:rsidRDefault="00D54A42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B30B6">
              <w:rPr>
                <w:b/>
                <w:bCs/>
                <w:i/>
                <w:sz w:val="20"/>
              </w:rPr>
              <w:t xml:space="preserve">peste sch. 1 și 7 </w:t>
            </w:r>
          </w:p>
          <w:p w:rsidR="00D54A42" w:rsidRPr="004143AF" w:rsidRDefault="00D54A42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BB30B6">
              <w:rPr>
                <w:b/>
                <w:bCs/>
                <w:i/>
                <w:sz w:val="20"/>
              </w:rPr>
              <w:t>Hm Cotești</w:t>
            </w:r>
            <w:r>
              <w:rPr>
                <w:b/>
                <w:bCs/>
                <w:i/>
                <w:sz w:val="20"/>
              </w:rPr>
              <w:t xml:space="preserve">, </w:t>
            </w:r>
            <w:r w:rsidRPr="00BB30B6">
              <w:rPr>
                <w:b/>
                <w:bCs/>
                <w:i/>
                <w:sz w:val="20"/>
              </w:rPr>
              <w:t>Cap X.</w:t>
            </w:r>
          </w:p>
        </w:tc>
      </w:tr>
      <w:tr w:rsidR="00D54A42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Focşani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Focşani -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199+300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214+600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Putna Seacă  -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214+600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4143AF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D54A42" w:rsidRPr="006C1F61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6C1F6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231+570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Pădureni Putna -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231+570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4143AF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143AF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D54A42" w:rsidRPr="00D84BDE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232+300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9128E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D54A42" w:rsidRPr="00A9128E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>peste sch. 1 și 7 Hm Pufești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>Cap X.</w:t>
            </w:r>
          </w:p>
        </w:tc>
      </w:tr>
      <w:tr w:rsidR="00D54A4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232+300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D54A4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534C03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>Nesemnalizată pe teren.</w:t>
            </w:r>
          </w:p>
          <w:p w:rsidR="00D54A42" w:rsidRPr="00534C03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>la linia 2 primiri - expedieri, Cap X.</w:t>
            </w:r>
          </w:p>
        </w:tc>
      </w:tr>
      <w:tr w:rsidR="00D54A4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240+650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 -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240+650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4143AF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D54A42" w:rsidRPr="00D84BDE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242+100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Gr. Tranzit, 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F07B1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 xml:space="preserve">peste sch. 5 st. Adjud, </w:t>
            </w:r>
          </w:p>
          <w:p w:rsidR="00D54A42" w:rsidRPr="004143AF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>Gr. Tranzit, Cap X.</w:t>
            </w:r>
          </w:p>
        </w:tc>
      </w:tr>
      <w:tr w:rsidR="00D54A42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11 - 38  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şi 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intrări - ieşiri din Bucla III Pufeşti în Grupa B.</w:t>
            </w:r>
          </w:p>
        </w:tc>
      </w:tr>
      <w:tr w:rsidR="00D54A42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25 - 28  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D54A42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15 - 24 Gr. B.</w:t>
            </w:r>
          </w:p>
        </w:tc>
      </w:tr>
      <w:tr w:rsidR="00D54A42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14 - 18 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D54A42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27 și 28 Cap X.</w:t>
            </w:r>
          </w:p>
        </w:tc>
      </w:tr>
      <w:tr w:rsidR="00D54A42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2 Tragere, liniile 3 - 6  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 Grupa D şi intrări - ieşiri la toate liniile din Grupa B Cap X.</w:t>
            </w:r>
          </w:p>
        </w:tc>
      </w:tr>
      <w:tr w:rsidR="00D54A42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– 6 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D54A42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D3CE2" w:rsidRDefault="00D54A42" w:rsidP="006D3CE2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szCs w:val="20"/>
              </w:rPr>
            </w:pPr>
            <w:r w:rsidRPr="006D3CE2">
              <w:rPr>
                <w:rFonts w:ascii="Times New Roman" w:hAnsi="Times New Roman"/>
                <w:spacing w:val="-4"/>
                <w:szCs w:val="20"/>
              </w:rPr>
              <w:t>St. Adjud Grupa Tranzit</w:t>
            </w:r>
          </w:p>
          <w:p w:rsidR="00D54A42" w:rsidRPr="006D3CE2" w:rsidRDefault="00D54A42" w:rsidP="006D3CE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6D3CE2">
              <w:rPr>
                <w:b/>
                <w:bCs/>
                <w:spacing w:val="-4"/>
                <w:sz w:val="20"/>
                <w:szCs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D3CE2" w:rsidRDefault="00D54A42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6D3CE2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D54A42" w:rsidRPr="006D3CE2" w:rsidRDefault="00D54A42" w:rsidP="006D3CE2">
            <w:pPr>
              <w:pStyle w:val="Heading2"/>
              <w:spacing w:line="276" w:lineRule="auto"/>
              <w:rPr>
                <w:rFonts w:ascii="Times New Roman" w:hAnsi="Times New Roman"/>
                <w:i/>
                <w:iCs/>
                <w:spacing w:val="-4"/>
                <w:szCs w:val="20"/>
              </w:rPr>
            </w:pPr>
            <w:r w:rsidRPr="006D3CE2">
              <w:rPr>
                <w:rFonts w:ascii="Times New Roman" w:hAnsi="Times New Roman"/>
                <w:i/>
                <w:iCs/>
                <w:szCs w:val="20"/>
              </w:rPr>
              <w:t>la liniile 5 – 9</w:t>
            </w:r>
            <w:r w:rsidRPr="006D3CE2">
              <w:rPr>
                <w:rFonts w:ascii="Times New Roman" w:hAnsi="Times New Roman"/>
                <w:i/>
                <w:iCs/>
                <w:spacing w:val="-4"/>
                <w:szCs w:val="20"/>
              </w:rPr>
              <w:t xml:space="preserve"> St. Adjud Grupa Tranzit</w:t>
            </w:r>
          </w:p>
          <w:p w:rsidR="00D54A42" w:rsidRDefault="00D54A42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6D3CE2">
              <w:rPr>
                <w:b/>
                <w:bCs/>
                <w:i/>
                <w:iCs/>
                <w:spacing w:val="-4"/>
                <w:sz w:val="20"/>
                <w:szCs w:val="20"/>
              </w:rPr>
              <w:t>Cap X</w:t>
            </w:r>
            <w:r w:rsidRPr="006D3CE2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D54A42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D0C48" w:rsidRDefault="00D54A4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AD0C48">
              <w:rPr>
                <w:rFonts w:ascii="Times New Roman" w:hAnsi="Times New Roman"/>
                <w:spacing w:val="-4"/>
              </w:rPr>
              <w:t>St. Adjud Grupa Tranzit</w:t>
            </w:r>
          </w:p>
          <w:p w:rsidR="00D54A42" w:rsidRPr="00AD0C48" w:rsidRDefault="00D54A4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10 - 13 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D54A42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D54A42" w:rsidRDefault="00D54A42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liniile 13 şi 14</w:t>
            </w:r>
          </w:p>
          <w:p w:rsidR="00D54A42" w:rsidRDefault="00D54A42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primiri - expedieri</w:t>
            </w:r>
          </w:p>
          <w:p w:rsidR="00D54A42" w:rsidRPr="002532C4" w:rsidRDefault="00D54A42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13 şi 14 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expedieri, Cap X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ambele poziţii ale schimbătorului numărul 61.</w:t>
            </w:r>
          </w:p>
        </w:tc>
      </w:tr>
      <w:tr w:rsidR="00D54A42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11 - 13  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D54A42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D54A42" w:rsidRPr="0037264C" w:rsidRDefault="00D54A4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37264C"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8 - 14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D54A42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D54A42" w:rsidRPr="003A070D" w:rsidRDefault="00D54A4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3A070D"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7 - 9  St. Adjud Grupa Tranzit Cap Y.</w:t>
            </w:r>
          </w:p>
        </w:tc>
      </w:tr>
      <w:tr w:rsidR="00D54A42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D54A42" w:rsidRPr="00F401CD" w:rsidRDefault="00D54A4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Cs w:val="0"/>
              </w:rPr>
              <w:t>C</w:t>
            </w:r>
            <w:r w:rsidRPr="00F401CD">
              <w:rPr>
                <w:rFonts w:ascii="Times New Roman" w:hAnsi="Times New Roman"/>
                <w:bCs w:val="0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46 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8 - 13 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D54A42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D54A42" w:rsidRDefault="00D54A42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 xml:space="preserve">linia 7 </w:t>
            </w:r>
          </w:p>
          <w:p w:rsidR="00D54A42" w:rsidRDefault="00D54A4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Cs w:val="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7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D54A42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D54A42" w:rsidRDefault="00D54A42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linia 13</w:t>
            </w:r>
          </w:p>
          <w:p w:rsidR="00D54A42" w:rsidRDefault="00D54A42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primiri - expedieri</w:t>
            </w:r>
          </w:p>
          <w:p w:rsidR="00D54A42" w:rsidRPr="002532C4" w:rsidRDefault="00D54A42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13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expedieri, Cap Y.</w:t>
            </w:r>
          </w:p>
        </w:tc>
      </w:tr>
      <w:tr w:rsidR="00D54A42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244+350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St. Adjud </w:t>
            </w:r>
          </w:p>
          <w:p w:rsidR="00D54A42" w:rsidRDefault="00D54A4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Grupa Tranzit,</w:t>
            </w:r>
          </w:p>
          <w:p w:rsidR="00D54A42" w:rsidRDefault="00D54A42" w:rsidP="00AA2500">
            <w:pPr>
              <w:rPr>
                <w:spacing w:val="-4"/>
              </w:rPr>
            </w:pPr>
            <w:r>
              <w:t xml:space="preserve"> </w:t>
            </w:r>
            <w:r w:rsidRPr="0010350B">
              <w:rPr>
                <w:b/>
                <w:bCs/>
                <w:sz w:val="20"/>
                <w:szCs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10 și 52 și 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intrări - ieșiri la liniile 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3 - 13 primiri - expedieri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</w:rPr>
              <w:t>Grupa Tranzit</w:t>
            </w:r>
            <w:r w:rsidRPr="00EA199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D54A42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D1130" w:rsidRDefault="00D54A4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  <w:spacing w:val="-4"/>
              </w:rPr>
              <w:t xml:space="preserve">St. Adjud </w:t>
            </w:r>
          </w:p>
          <w:p w:rsidR="00D54A42" w:rsidRPr="002D1130" w:rsidRDefault="00D54A4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  <w:spacing w:val="-4"/>
              </w:rPr>
              <w:t>Grupa Tranzit,</w:t>
            </w:r>
          </w:p>
          <w:p w:rsidR="00D54A42" w:rsidRPr="002D1130" w:rsidRDefault="00D54A4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244+650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14 și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intrări - ieșiri la liniile 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1 - 13 primiri - expedieri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D54A42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accesul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linia 2 directă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1 - 12 Marfă. </w:t>
            </w:r>
          </w:p>
        </w:tc>
      </w:tr>
      <w:tr w:rsidR="00D54A42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călcâi sch. 102, 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sch.76,  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până la călcâi sch. 70.</w:t>
            </w:r>
          </w:p>
        </w:tc>
      </w:tr>
      <w:tr w:rsidR="00D54A42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vârful sch. 98, </w:t>
            </w:r>
          </w:p>
          <w:p w:rsidR="00D54A42" w:rsidRPr="00CB3447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D54A42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Bacău -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308+677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4143AF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Secuieni Roman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Paşcani Triaj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Dolhasca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Dolhasca</w:t>
            </w:r>
          </w:p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418+100</w:t>
            </w:r>
          </w:p>
          <w:p w:rsidR="00D54A42" w:rsidRDefault="00D54A4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418+150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Dolhasca -</w:t>
            </w:r>
          </w:p>
          <w:p w:rsidR="00D54A42" w:rsidRDefault="00D54A4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418+100</w:t>
            </w:r>
          </w:p>
          <w:p w:rsidR="00D54A42" w:rsidRDefault="00D54A4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418+150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D54A42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Liteni</w:t>
            </w:r>
          </w:p>
          <w:p w:rsidR="00D54A42" w:rsidRDefault="00D54A4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54A42" w:rsidRDefault="00D54A4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D54A42" w:rsidRDefault="00D54A4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54A42" w:rsidRDefault="00D54A4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D54A42" w:rsidRDefault="00D54A4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D54A42" w:rsidRDefault="00D54A4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D54A42" w:rsidRDefault="00D54A4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D54A42" w:rsidRDefault="00D54A4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  <w:p w:rsidR="00D54A42" w:rsidRDefault="00D54A4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D54A42" w:rsidRDefault="00D54A4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Default="00D54A4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1 - 6, Cap X, </w:t>
            </w:r>
          </w:p>
          <w:p w:rsidR="00D54A42" w:rsidRDefault="00D54A4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numai la parcursuri peste sch. nr. 1, 3, 5 şi 7 </w:t>
            </w:r>
          </w:p>
          <w:p w:rsidR="00D54A42" w:rsidRDefault="00D54A4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poziţie abătută.</w:t>
            </w:r>
          </w:p>
        </w:tc>
      </w:tr>
      <w:tr w:rsidR="00D54A42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D54A42" w:rsidRDefault="00D54A4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locomotive izolate.</w:t>
            </w:r>
          </w:p>
        </w:tc>
      </w:tr>
      <w:tr w:rsidR="00D54A42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D54A42" w:rsidRDefault="00D54A4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54A42" w:rsidRDefault="00D54A4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Dărmănești</w:t>
            </w:r>
          </w:p>
          <w:p w:rsidR="00D54A42" w:rsidRDefault="00D54A4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D54A42" w:rsidRDefault="00D54A4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D54A42" w:rsidRDefault="00D54A4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17 - sch. 19 - linia 5 - vârf </w:t>
            </w:r>
          </w:p>
          <w:p w:rsidR="00D54A42" w:rsidRDefault="00D54A4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Milisăuţi</w:t>
            </w:r>
          </w:p>
          <w:p w:rsidR="00D54A42" w:rsidRDefault="00D54A4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Dorneşti</w:t>
            </w:r>
          </w:p>
          <w:p w:rsidR="00D54A42" w:rsidRDefault="00D54A4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54A42" w:rsidRDefault="00D54A4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7 - </w:t>
            </w:r>
          </w:p>
          <w:p w:rsidR="00D54A42" w:rsidRDefault="00D54A4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D54A42" w:rsidRDefault="00D54A4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9 - 11 - </w:t>
            </w:r>
          </w:p>
          <w:p w:rsidR="00D54A42" w:rsidRDefault="00D54A4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Dorneşti</w:t>
            </w:r>
          </w:p>
          <w:p w:rsidR="00D54A42" w:rsidRDefault="00D54A4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54A42" w:rsidRDefault="00D54A4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  <w:r w:rsidRPr="00D33E71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Vicşani</w:t>
            </w:r>
          </w:p>
          <w:p w:rsidR="00D54A42" w:rsidRDefault="00D54A4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487+100</w:t>
            </w:r>
          </w:p>
          <w:p w:rsidR="00D54A42" w:rsidRDefault="00D54A4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54A42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Vicşani</w:t>
            </w:r>
          </w:p>
          <w:p w:rsidR="00D54A42" w:rsidRDefault="00D54A4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CL</w:t>
            </w:r>
          </w:p>
          <w:p w:rsidR="00D54A42" w:rsidRDefault="00D54A4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D54A42" w:rsidRPr="00BA7DAE" w:rsidRDefault="00D54A42" w:rsidP="000A5D7E">
      <w:pPr>
        <w:tabs>
          <w:tab w:val="left" w:pos="2748"/>
        </w:tabs>
        <w:rPr>
          <w:sz w:val="20"/>
        </w:rPr>
      </w:pPr>
    </w:p>
    <w:p w:rsidR="00D54A42" w:rsidRDefault="00D54A42" w:rsidP="00E7698F">
      <w:pPr>
        <w:pStyle w:val="Heading1"/>
        <w:spacing w:line="360" w:lineRule="auto"/>
      </w:pPr>
      <w:r>
        <w:t>LINIA 504</w:t>
      </w:r>
    </w:p>
    <w:p w:rsidR="00D54A42" w:rsidRPr="00A16A49" w:rsidRDefault="00D54A42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54A42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2+500</w:t>
            </w:r>
          </w:p>
          <w:p w:rsidR="00D54A42" w:rsidRDefault="00D54A4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D54A42" w:rsidRDefault="00D54A4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56547">
              <w:rPr>
                <w:b/>
                <w:bCs/>
                <w:i/>
                <w:iCs/>
                <w:sz w:val="20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</w:rPr>
              <w:t xml:space="preserve">firul II </w:t>
            </w:r>
          </w:p>
          <w:p w:rsidR="00D54A42" w:rsidRPr="004C4194" w:rsidRDefault="00D54A42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Adjud - Urechești.</w:t>
            </w:r>
          </w:p>
        </w:tc>
      </w:tr>
      <w:tr w:rsidR="00D54A42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4+000</w:t>
            </w:r>
          </w:p>
          <w:p w:rsidR="00D54A42" w:rsidRDefault="00D54A4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Adjud -</w:t>
            </w:r>
          </w:p>
          <w:p w:rsidR="00D54A42" w:rsidRDefault="00D54A4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4+000</w:t>
            </w:r>
          </w:p>
          <w:p w:rsidR="00D54A42" w:rsidRDefault="00D54A42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4C4194" w:rsidRDefault="00D54A42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D54A42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 –</w:t>
            </w:r>
          </w:p>
          <w:p w:rsidR="00D54A42" w:rsidRDefault="00D54A42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9+600</w:t>
            </w:r>
          </w:p>
          <w:p w:rsidR="00D54A42" w:rsidRDefault="00D54A42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4C4194" w:rsidRDefault="00D54A42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D54A42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11+640</w:t>
            </w:r>
          </w:p>
          <w:p w:rsidR="00D54A42" w:rsidRDefault="00D54A4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 –</w:t>
            </w:r>
          </w:p>
          <w:p w:rsidR="00D54A42" w:rsidRDefault="00D54A4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11+640</w:t>
            </w:r>
          </w:p>
          <w:p w:rsidR="00D54A42" w:rsidRDefault="00D54A4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4C4194" w:rsidRDefault="00D54A42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C4194">
              <w:rPr>
                <w:b/>
                <w:bCs/>
                <w:iCs/>
                <w:sz w:val="20"/>
              </w:rPr>
              <w:t>*Valabil pentru trenurile remorcate cu două locomotive cuplate.</w:t>
            </w:r>
          </w:p>
          <w:p w:rsidR="00D54A42" w:rsidRPr="00D0576C" w:rsidRDefault="00D54A4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D54A42" w:rsidRDefault="00D54A4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13 </w:t>
            </w:r>
          </w:p>
          <w:p w:rsidR="00D54A42" w:rsidRDefault="00D54A4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047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D54A42" w:rsidRDefault="00D54A42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5 - 12 Cap X.</w:t>
            </w:r>
          </w:p>
        </w:tc>
      </w:tr>
      <w:tr w:rsidR="00D54A42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D54A42" w:rsidRDefault="00D54A42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5 - 12 Cap X.</w:t>
            </w:r>
          </w:p>
        </w:tc>
      </w:tr>
      <w:tr w:rsidR="00D54A42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D54A42" w:rsidRDefault="00D54A4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9 - 12</w:t>
            </w:r>
          </w:p>
          <w:p w:rsidR="00D54A42" w:rsidRDefault="00D54A4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D54A42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D54A42" w:rsidRDefault="00D54A4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10 - 12 Cap X.</w:t>
            </w:r>
          </w:p>
        </w:tc>
      </w:tr>
      <w:tr w:rsidR="00D54A42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D54A42" w:rsidRDefault="00D54A4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și 12 Cap X.</w:t>
            </w:r>
          </w:p>
        </w:tc>
      </w:tr>
      <w:tr w:rsidR="00D54A4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D54A42" w:rsidRDefault="00D54A4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D54A42" w:rsidRDefault="00D54A42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D54A42" w:rsidRDefault="00D54A4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 10 </w:t>
            </w:r>
          </w:p>
          <w:p w:rsidR="00D54A42" w:rsidRDefault="00D54A4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D54A4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D54A42" w:rsidRDefault="00D54A42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D54A42" w:rsidRDefault="00D54A42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D54A42" w:rsidRDefault="00D54A42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11 -  13 Cap Y.</w:t>
            </w:r>
          </w:p>
        </w:tc>
      </w:tr>
      <w:tr w:rsidR="00D54A4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D54A42" w:rsidRDefault="00D54A42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D54A42" w:rsidRDefault="00D54A42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D54A42" w:rsidRDefault="00D54A42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și 12 Cap Y.</w:t>
            </w:r>
          </w:p>
        </w:tc>
      </w:tr>
      <w:tr w:rsidR="00D54A4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Borzeşti - </w:t>
            </w:r>
          </w:p>
          <w:p w:rsidR="00D54A42" w:rsidRDefault="00D54A42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31+400</w:t>
            </w:r>
          </w:p>
          <w:p w:rsidR="00D54A42" w:rsidRDefault="00D54A4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D54A42" w:rsidRDefault="00D54A4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Borzeşti BC - </w:t>
            </w:r>
          </w:p>
          <w:p w:rsidR="00D54A42" w:rsidRDefault="00D54A42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D54A42" w:rsidRDefault="00D54A42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D54A42" w:rsidRDefault="00D54A42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Default="00D54A42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6 - 8, Cap X.</w:t>
            </w:r>
          </w:p>
        </w:tc>
      </w:tr>
      <w:tr w:rsidR="00D54A42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D54A42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D54A42" w:rsidRDefault="00D54A4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7, Cap X.</w:t>
            </w:r>
          </w:p>
        </w:tc>
      </w:tr>
      <w:tr w:rsidR="00D54A42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D54A42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047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6 - 8 </w:t>
            </w:r>
          </w:p>
          <w:p w:rsidR="00D54A42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– expedieri.</w:t>
            </w:r>
          </w:p>
        </w:tc>
      </w:tr>
      <w:tr w:rsidR="00D54A42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42+300</w:t>
            </w:r>
          </w:p>
          <w:p w:rsidR="00D54A42" w:rsidRDefault="00D54A4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 -</w:t>
            </w:r>
          </w:p>
          <w:p w:rsidR="00D54A42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4C4194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D54A42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Ocna</w:t>
            </w:r>
          </w:p>
          <w:p w:rsidR="00D54A42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D54A42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3 primiri - expedieri. </w:t>
            </w:r>
          </w:p>
        </w:tc>
      </w:tr>
      <w:tr w:rsidR="00D54A4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54+190</w:t>
            </w:r>
          </w:p>
          <w:p w:rsidR="00D54A42" w:rsidRDefault="00D54A4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D54A42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4C4194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D54A42" w:rsidRPr="00D0576C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51+500</w:t>
            </w:r>
          </w:p>
          <w:p w:rsidR="00D54A42" w:rsidRDefault="00D54A4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D54A42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D54A4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54+650</w:t>
            </w:r>
          </w:p>
          <w:p w:rsidR="00D54A42" w:rsidRDefault="00D54A4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D54A42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4C4194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D54A42" w:rsidRPr="00D0576C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55+060</w:t>
            </w:r>
          </w:p>
          <w:p w:rsidR="00D54A42" w:rsidRDefault="00D54A4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D54A42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4C4194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D54A42" w:rsidRPr="00D0576C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60+400</w:t>
            </w:r>
          </w:p>
          <w:p w:rsidR="00D54A42" w:rsidRDefault="00D54A4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D54A42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4C4194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D54A42" w:rsidRPr="00D0576C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E03C2B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03C2B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D54A42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E03C2B">
              <w:rPr>
                <w:b/>
                <w:bCs/>
                <w:i/>
                <w:sz w:val="20"/>
              </w:rPr>
              <w:t>la liniile 2 - 4 st. Dofteana, Cap Y.</w:t>
            </w:r>
          </w:p>
        </w:tc>
      </w:tr>
      <w:tr w:rsidR="00D54A42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65+570</w:t>
            </w:r>
          </w:p>
          <w:p w:rsidR="00D54A42" w:rsidRDefault="00D54A4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 -</w:t>
            </w:r>
          </w:p>
          <w:p w:rsidR="00D54A42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4C4194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D54A42" w:rsidRPr="00D0576C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66+600</w:t>
            </w:r>
          </w:p>
          <w:p w:rsidR="00D54A42" w:rsidRDefault="00D54A4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Valea Uzului</w:t>
            </w:r>
          </w:p>
          <w:p w:rsidR="00D54A42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E4349C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4349C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D54A42" w:rsidRPr="00E4349C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4349C">
              <w:rPr>
                <w:b/>
                <w:bCs/>
                <w:i/>
                <w:sz w:val="20"/>
              </w:rPr>
              <w:t xml:space="preserve">peste sch. 7, 9 și 11, </w:t>
            </w:r>
          </w:p>
          <w:p w:rsidR="00D54A42" w:rsidRPr="00E4349C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4349C">
              <w:rPr>
                <w:b/>
                <w:bCs/>
                <w:i/>
                <w:iCs/>
                <w:sz w:val="20"/>
              </w:rPr>
              <w:t>Hm Valea Uzului, Cap X.</w:t>
            </w:r>
          </w:p>
        </w:tc>
      </w:tr>
      <w:tr w:rsidR="00D54A42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69+220</w:t>
            </w:r>
          </w:p>
          <w:p w:rsidR="00D54A42" w:rsidRDefault="00D54A4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4C4194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D54A42" w:rsidRPr="00D0576C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72+950</w:t>
            </w:r>
          </w:p>
          <w:p w:rsidR="00D54A42" w:rsidRDefault="00D54A4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Comăneşti</w:t>
            </w:r>
          </w:p>
          <w:p w:rsidR="00D54A42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0D6FC2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0D6FC2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D54A42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0D6FC2">
              <w:rPr>
                <w:b/>
                <w:bCs/>
                <w:i/>
                <w:sz w:val="20"/>
              </w:rPr>
              <w:t>peste sch. 5</w:t>
            </w:r>
            <w:r>
              <w:rPr>
                <w:b/>
                <w:bCs/>
                <w:i/>
                <w:sz w:val="20"/>
              </w:rPr>
              <w:t xml:space="preserve"> din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D54A42" w:rsidRPr="000D6FC2" w:rsidRDefault="00D54A42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C7A39">
              <w:rPr>
                <w:b/>
                <w:bCs/>
                <w:i/>
                <w:iCs/>
                <w:sz w:val="20"/>
              </w:rPr>
              <w:t>st. Comăneşti</w:t>
            </w:r>
            <w:r>
              <w:rPr>
                <w:b/>
                <w:bCs/>
                <w:i/>
                <w:iCs/>
                <w:sz w:val="20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</w:rPr>
              <w:t>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D54A42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Comăneşti</w:t>
            </w:r>
          </w:p>
          <w:p w:rsidR="00D54A42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8 </w:t>
            </w:r>
          </w:p>
          <w:p w:rsidR="00D54A42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54A42" w:rsidRDefault="00D54A4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75+120</w:t>
            </w:r>
          </w:p>
          <w:p w:rsidR="00D54A42" w:rsidRDefault="00D54A42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Comăneşti -</w:t>
            </w:r>
          </w:p>
          <w:p w:rsidR="00D54A42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4C4194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D54A42" w:rsidRPr="00D0576C" w:rsidRDefault="00D54A42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84+260</w:t>
            </w:r>
          </w:p>
          <w:p w:rsidR="00D54A42" w:rsidRDefault="00D54A4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 -</w:t>
            </w:r>
          </w:p>
          <w:p w:rsidR="00D54A42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4C4194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D54A42" w:rsidRPr="00D0576C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97+960</w:t>
            </w:r>
          </w:p>
          <w:p w:rsidR="00D54A42" w:rsidRDefault="00D54A4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Simbrea - </w:t>
            </w:r>
          </w:p>
          <w:p w:rsidR="00D54A42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4C4194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D54A42" w:rsidRPr="00D0576C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Palanca</w:t>
            </w:r>
          </w:p>
          <w:p w:rsidR="00D54A42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D54A42" w:rsidRDefault="00D54A4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53782D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linia 3 primiri - expedieri.</w:t>
            </w:r>
          </w:p>
        </w:tc>
      </w:tr>
      <w:tr w:rsidR="00D54A42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Palanca</w:t>
            </w:r>
          </w:p>
          <w:p w:rsidR="00D54A42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D54A42" w:rsidRDefault="00D54A42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53782D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linia 3 primiri - expedieri.</w:t>
            </w:r>
          </w:p>
        </w:tc>
      </w:tr>
      <w:tr w:rsidR="00D54A42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105+720</w:t>
            </w:r>
          </w:p>
          <w:p w:rsidR="00D54A42" w:rsidRDefault="00D54A4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Palanca -</w:t>
            </w:r>
          </w:p>
          <w:p w:rsidR="00D54A42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4C4194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D54A42" w:rsidRPr="00D0576C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Ghimeş</w:t>
            </w:r>
          </w:p>
          <w:p w:rsidR="00D54A42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423757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>Nesemnalizată pe teren.</w:t>
            </w:r>
          </w:p>
          <w:p w:rsidR="00D54A42" w:rsidRPr="00423757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D54A42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>peste sch. 10 la liniile 4 și 5 Cap Y.</w:t>
            </w:r>
          </w:p>
        </w:tc>
      </w:tr>
      <w:tr w:rsidR="00D54A42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Ghimeş</w:t>
            </w:r>
          </w:p>
          <w:p w:rsidR="00D54A42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94F88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 xml:space="preserve">la și de la liniile 4 și 5 </w:t>
            </w:r>
          </w:p>
          <w:p w:rsidR="00D54A42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>st. Ghimeș, Cap Y.</w:t>
            </w:r>
          </w:p>
        </w:tc>
      </w:tr>
      <w:tr w:rsidR="00D54A42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109+050</w:t>
            </w:r>
          </w:p>
          <w:p w:rsidR="00D54A42" w:rsidRDefault="00D54A4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 -</w:t>
            </w:r>
          </w:p>
          <w:p w:rsidR="00D54A42" w:rsidRDefault="00D54A42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94F88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109+070</w:t>
            </w:r>
          </w:p>
          <w:p w:rsidR="00D54A42" w:rsidRDefault="00D54A4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 -</w:t>
            </w:r>
          </w:p>
          <w:p w:rsidR="00D54A42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4C4194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D54A42" w:rsidRPr="00D0576C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D54A42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 xml:space="preserve">Începând </w:t>
            </w:r>
            <w:r>
              <w:rPr>
                <w:b/>
                <w:bCs/>
                <w:sz w:val="20"/>
              </w:rPr>
              <w:t xml:space="preserve"> de la călcâi sch. 40 </w:t>
            </w:r>
          </w:p>
          <w:p w:rsidR="00D54A42" w:rsidRDefault="00D54A4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toate aparatele de cale din cap Y şi liniile de legătură, 1D - 4D şi liniile 5B - 11B.</w:t>
            </w:r>
          </w:p>
        </w:tc>
      </w:tr>
      <w:tr w:rsidR="00D54A42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272F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272FF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D54A42" w:rsidRDefault="00D54A42" w:rsidP="00272FF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Pr="00273EC0" w:rsidRDefault="00D54A42" w:rsidP="00272FF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peste sch. 22, 26 și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272F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0473F" w:rsidRDefault="00D54A42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pe teren cu inductori dinspre Ghimeș.</w:t>
            </w:r>
          </w:p>
          <w:p w:rsidR="00D54A42" w:rsidRDefault="00D54A42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Default="00D54A42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dinspre Ghimeș la linia 3C primiri - expedieri.</w:t>
            </w:r>
          </w:p>
        </w:tc>
      </w:tr>
    </w:tbl>
    <w:p w:rsidR="00D54A42" w:rsidRDefault="00D54A42" w:rsidP="00F340A3">
      <w:pPr>
        <w:spacing w:before="40" w:after="40" w:line="192" w:lineRule="auto"/>
        <w:ind w:right="57"/>
        <w:rPr>
          <w:sz w:val="20"/>
          <w:szCs w:val="20"/>
        </w:rPr>
      </w:pPr>
    </w:p>
    <w:p w:rsidR="00D54A42" w:rsidRDefault="00D54A42" w:rsidP="00EE4C95">
      <w:pPr>
        <w:pStyle w:val="Heading1"/>
        <w:spacing w:line="360" w:lineRule="auto"/>
      </w:pPr>
      <w:r>
        <w:t>LINIA 507</w:t>
      </w:r>
    </w:p>
    <w:p w:rsidR="00D54A42" w:rsidRPr="006A4B24" w:rsidRDefault="00D54A42" w:rsidP="00822D2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BACĂU - BICAZ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54A42" w:rsidTr="001404C0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761C4" w:rsidRDefault="00D54A4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D54A42" w:rsidRDefault="00D54A4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54A42" w:rsidRDefault="00D54A4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E1695C" w:rsidRDefault="00D54A4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761C4" w:rsidRDefault="00D54A4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călcâi sch. 102, </w:t>
            </w:r>
          </w:p>
          <w:p w:rsidR="00D54A42" w:rsidRDefault="00D54A42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76,  </w:t>
            </w:r>
          </w:p>
          <w:p w:rsidR="00D54A42" w:rsidRDefault="00D54A42" w:rsidP="007162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până la călcâi sch. 70.</w:t>
            </w:r>
          </w:p>
        </w:tc>
      </w:tr>
      <w:tr w:rsidR="00D54A42" w:rsidTr="001404C0">
        <w:trPr>
          <w:cantSplit/>
          <w:trHeight w:val="1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761C4" w:rsidRDefault="00D54A4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D54A42" w:rsidRDefault="00D54A42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54A42" w:rsidRDefault="00D54A42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E1695C" w:rsidRDefault="00D54A4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761C4" w:rsidRDefault="00D54A4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vârful sch. 98, </w:t>
            </w:r>
          </w:p>
          <w:p w:rsidR="00D54A42" w:rsidRDefault="00D54A42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</w:rPr>
              <w:t xml:space="preserve">80, sch. 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40.</w:t>
            </w:r>
          </w:p>
        </w:tc>
      </w:tr>
      <w:tr w:rsidR="00D54A42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761C4" w:rsidRDefault="00D54A4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D54A42" w:rsidRDefault="00D54A4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Y, </w:t>
            </w:r>
          </w:p>
          <w:p w:rsidR="00D54A42" w:rsidRDefault="00D54A4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52/46-30/40-26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E1695C" w:rsidRDefault="00D54A4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761C4" w:rsidRDefault="00D54A4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Default="00D54A42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spre staţia Gârleni.</w:t>
            </w:r>
          </w:p>
        </w:tc>
      </w:tr>
      <w:tr w:rsidR="00D54A42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Buhuși</w:t>
            </w:r>
          </w:p>
          <w:p w:rsidR="00D54A42" w:rsidRDefault="00D54A4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E1695C" w:rsidRDefault="00D54A4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761C4" w:rsidRDefault="00D54A4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D54A42" w:rsidRDefault="00D54A4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D54A42" w:rsidRDefault="00D54A4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31+802</w:t>
            </w:r>
          </w:p>
          <w:p w:rsidR="00D54A42" w:rsidRDefault="00D54A4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D54A42" w:rsidRDefault="00D54A42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761C4" w:rsidRDefault="00D54A4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D54A42" w:rsidRDefault="00D54A4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D54A42" w:rsidRDefault="00D54A4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D54A42" w:rsidRDefault="00D54A4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D54A42" w:rsidRDefault="00D54A42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761C4" w:rsidRDefault="00D54A42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D54A42" w:rsidRDefault="00D54A4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D54A42" w:rsidRDefault="00D54A4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33+974</w:t>
            </w:r>
          </w:p>
          <w:p w:rsidR="00D54A42" w:rsidRDefault="00D54A4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D54A42" w:rsidRDefault="00D54A42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761C4" w:rsidRDefault="00D54A4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D54A42" w:rsidRDefault="00D54A4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D54A42" w:rsidRDefault="00D54A4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36+200</w:t>
            </w:r>
          </w:p>
          <w:p w:rsidR="00D54A42" w:rsidRDefault="00D54A4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:rsidR="00D54A42" w:rsidRDefault="00D54A42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761C4" w:rsidRDefault="00D54A4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40+300</w:t>
            </w:r>
          </w:p>
          <w:p w:rsidR="00D54A42" w:rsidRDefault="00D54A4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:rsidR="00D54A42" w:rsidRDefault="00D54A42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761C4" w:rsidRDefault="00D54A4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54A42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D54A42" w:rsidRDefault="00D54A4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D54A42" w:rsidRDefault="00D54A4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43+047</w:t>
            </w:r>
          </w:p>
          <w:p w:rsidR="00D54A42" w:rsidRDefault="00D54A4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43+093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:rsidR="00D54A42" w:rsidRDefault="00D54A42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761C4" w:rsidRDefault="00D54A42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D54A42" w:rsidRDefault="00D54A4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D54A42" w:rsidRDefault="00D54A4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D54A42" w:rsidRDefault="00D54A42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D54A42" w:rsidRDefault="00D54A42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72+300</w:t>
            </w:r>
          </w:p>
          <w:p w:rsidR="00D54A42" w:rsidRDefault="00D54A42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72+326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761C4" w:rsidRDefault="00D54A42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Bistrița Neamț -</w:t>
            </w:r>
          </w:p>
          <w:p w:rsidR="00D54A42" w:rsidRDefault="00D54A42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E1695C" w:rsidRDefault="00D54A42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761C4" w:rsidRDefault="00D54A42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D54A42" w:rsidRDefault="00D54A4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D54A42" w:rsidRDefault="00D54A4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D54A42" w:rsidRDefault="00D54A4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D54A42" w:rsidRDefault="00D54A4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74+658</w:t>
            </w:r>
          </w:p>
          <w:p w:rsidR="00D54A42" w:rsidRDefault="00D54A4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761C4" w:rsidRDefault="00D54A4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D54A42" w:rsidRDefault="00D54A42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E1695C" w:rsidRDefault="00D54A4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761C4" w:rsidRDefault="00D54A4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D54A42" w:rsidRDefault="00D54A4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D54A42" w:rsidRDefault="00D54A4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75+400</w:t>
            </w:r>
          </w:p>
          <w:p w:rsidR="00D54A42" w:rsidRDefault="00D54A4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3B4FE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Pângărați - </w:t>
            </w:r>
          </w:p>
          <w:p w:rsidR="00D54A42" w:rsidRDefault="00D54A42" w:rsidP="003B4FE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E1695C" w:rsidRDefault="00D54A4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761C4" w:rsidRDefault="00D54A4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54A42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D54A42" w:rsidRDefault="00D54A4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D54A42" w:rsidRDefault="00D54A4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76+339</w:t>
            </w:r>
          </w:p>
          <w:p w:rsidR="00D54A42" w:rsidRDefault="00D54A4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76+349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761C4" w:rsidRDefault="00D54A4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D54A42" w:rsidRDefault="00D54A42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E1695C" w:rsidRDefault="00D54A4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761C4" w:rsidRDefault="00D54A4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D54A42" w:rsidRDefault="00D54A4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D54A42" w:rsidRDefault="00D54A4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D54A42" w:rsidRDefault="00D54A4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D54A42" w:rsidRDefault="00D54A4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76+891</w:t>
            </w:r>
          </w:p>
          <w:p w:rsidR="00D54A42" w:rsidRDefault="00D54A4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76+895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761C4" w:rsidRDefault="00D54A4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D54A42" w:rsidRDefault="00D54A42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E1695C" w:rsidRDefault="00D54A4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761C4" w:rsidRDefault="00D54A4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D54A42" w:rsidRDefault="00D54A4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D54A42" w:rsidRDefault="00D54A4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D54A42" w:rsidRDefault="00D54A4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D54A42" w:rsidRDefault="00D54A4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77+421</w:t>
            </w:r>
          </w:p>
          <w:p w:rsidR="00D54A42" w:rsidRDefault="00D54A4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761C4" w:rsidRDefault="00D54A4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D54A42" w:rsidRDefault="00D54A42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E1695C" w:rsidRDefault="00D54A4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761C4" w:rsidRDefault="00D54A4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D54A42" w:rsidRDefault="00D54A4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D54A42" w:rsidRDefault="00D54A4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D54A42" w:rsidRDefault="00D54A4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D54A42" w:rsidRDefault="00D54A4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78+250</w:t>
            </w:r>
          </w:p>
          <w:p w:rsidR="00D54A42" w:rsidRDefault="00D54A4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78+262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761C4" w:rsidRDefault="00D54A4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D54A42" w:rsidRDefault="00D54A42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E1695C" w:rsidRDefault="00D54A4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761C4" w:rsidRDefault="00D54A4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D54A42" w:rsidRDefault="00D54A4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D54A42" w:rsidRDefault="00D54A4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761C4" w:rsidRDefault="00D54A4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Tarcău</w:t>
            </w:r>
          </w:p>
          <w:p w:rsidR="00D54A42" w:rsidRDefault="00D54A42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E1695C" w:rsidRDefault="00D54A4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761C4" w:rsidRDefault="00D54A42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D7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D54A42" w:rsidRDefault="00D54A4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D54A42" w:rsidRDefault="00D54A4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81+105</w:t>
            </w:r>
          </w:p>
          <w:p w:rsidR="00D54A42" w:rsidRDefault="00D54A4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81+265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761C4" w:rsidRDefault="00D54A4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D54A42" w:rsidRDefault="00D54A42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E1695C" w:rsidRDefault="00D54A4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761C4" w:rsidRDefault="00D54A4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D54A42" w:rsidRDefault="00D54A4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D54A42" w:rsidRDefault="00D54A4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D54A42" w:rsidRDefault="00D54A4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D54A42" w:rsidRDefault="00D54A4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81+619</w:t>
            </w:r>
          </w:p>
          <w:p w:rsidR="00D54A42" w:rsidRDefault="00D54A4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81+683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761C4" w:rsidRDefault="00D54A4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D54A42" w:rsidRDefault="00D54A42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E1695C" w:rsidRDefault="00D54A4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761C4" w:rsidRDefault="00D54A4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D54A42" w:rsidRDefault="00D54A4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D54A42" w:rsidRDefault="00D54A4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D54A42" w:rsidRDefault="00D54A4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D54A42" w:rsidRDefault="00D54A4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81+821</w:t>
            </w:r>
          </w:p>
          <w:p w:rsidR="00D54A42" w:rsidRDefault="00D54A4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81+941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761C4" w:rsidRDefault="00D54A4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D54A42" w:rsidRDefault="00D54A42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E1695C" w:rsidRDefault="00D54A4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761C4" w:rsidRDefault="00D54A4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D54A42" w:rsidRDefault="00D54A4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D54A42" w:rsidRDefault="00D54A42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761C4" w:rsidRDefault="00D54A4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Bicaz</w:t>
            </w:r>
          </w:p>
          <w:p w:rsidR="00D54A42" w:rsidRDefault="00D54A42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E1695C" w:rsidRDefault="00D54A4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761C4" w:rsidRDefault="00D54A4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1404C0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761C4" w:rsidRDefault="00D54A4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Bicaz</w:t>
            </w:r>
          </w:p>
          <w:p w:rsidR="00D54A42" w:rsidRDefault="00D54A42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54A42" w:rsidRDefault="00D54A4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E1695C" w:rsidRDefault="00D54A4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761C4" w:rsidRDefault="00D54A42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D54A42" w:rsidRDefault="00D54A42">
      <w:pPr>
        <w:spacing w:before="40" w:after="40" w:line="192" w:lineRule="auto"/>
        <w:ind w:right="57"/>
        <w:rPr>
          <w:sz w:val="20"/>
        </w:rPr>
      </w:pPr>
    </w:p>
    <w:p w:rsidR="00D54A42" w:rsidRDefault="00D54A42" w:rsidP="00D430CA">
      <w:pPr>
        <w:pStyle w:val="Heading1"/>
        <w:spacing w:line="360" w:lineRule="auto"/>
      </w:pPr>
      <w:r>
        <w:t>LINIA 510</w:t>
      </w:r>
    </w:p>
    <w:p w:rsidR="00D54A42" w:rsidRDefault="00D54A42" w:rsidP="006B5BFC">
      <w:pPr>
        <w:pStyle w:val="Heading1"/>
        <w:spacing w:line="360" w:lineRule="auto"/>
        <w:rPr>
          <w:b w:val="0"/>
          <w:bCs w:val="0"/>
          <w:sz w:val="8"/>
        </w:rPr>
      </w:pPr>
      <w:r>
        <w:t>LEORDA - DOROHOI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D54A42">
        <w:trPr>
          <w:cantSplit/>
          <w:trHeight w:val="109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C6D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3459D6" w:rsidRDefault="00D54A42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C6DF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Dorohoi</w:t>
            </w:r>
          </w:p>
          <w:p w:rsidR="00D54A42" w:rsidRDefault="00D54A42" w:rsidP="00E34D6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2 - 5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C6DFD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3459D6" w:rsidRDefault="00D54A42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C6D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3459D6" w:rsidRDefault="00D54A42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C6D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terminus.</w:t>
            </w:r>
          </w:p>
          <w:p w:rsidR="00D54A42" w:rsidRDefault="00D54A42" w:rsidP="00E34D6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2 - 5.</w:t>
            </w:r>
          </w:p>
        </w:tc>
      </w:tr>
    </w:tbl>
    <w:p w:rsidR="00D54A42" w:rsidRDefault="00D54A42">
      <w:pPr>
        <w:spacing w:before="40" w:after="40" w:line="192" w:lineRule="auto"/>
        <w:ind w:right="57"/>
        <w:rPr>
          <w:sz w:val="20"/>
        </w:rPr>
      </w:pPr>
    </w:p>
    <w:p w:rsidR="00D54A42" w:rsidRDefault="00D54A42" w:rsidP="007E1810">
      <w:pPr>
        <w:pStyle w:val="Heading1"/>
        <w:spacing w:line="360" w:lineRule="auto"/>
      </w:pPr>
      <w:r>
        <w:t>LINIA 511</w:t>
      </w:r>
    </w:p>
    <w:p w:rsidR="00D54A42" w:rsidRPr="009B4FEF" w:rsidRDefault="00D54A42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54A42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8573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Dărmănești</w:t>
            </w:r>
          </w:p>
          <w:p w:rsidR="00D54A42" w:rsidRDefault="00D54A4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D54A42" w:rsidRDefault="00D54A4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D54A42" w:rsidRDefault="00D54A4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17 - sch. 19 - linia 5 - vârf </w:t>
            </w:r>
          </w:p>
          <w:p w:rsidR="00D54A42" w:rsidRDefault="00D54A4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33E71" w:rsidRDefault="00D54A4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9E7CE7" w:rsidRDefault="00D54A42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9E7CE7">
              <w:rPr>
                <w:b/>
                <w:bCs/>
                <w:i/>
                <w:sz w:val="20"/>
              </w:rPr>
              <w:t>Nesemnalizată pe teren.</w:t>
            </w:r>
          </w:p>
        </w:tc>
      </w:tr>
      <w:tr w:rsidR="00D54A42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85736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  <w:p w:rsidR="00D54A42" w:rsidRDefault="00D54A4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Dărmănești - </w:t>
            </w:r>
          </w:p>
          <w:p w:rsidR="00D54A42" w:rsidRDefault="00D54A4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BE2D76" w:rsidRDefault="00D54A4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3A3B7E" w:rsidRDefault="00D54A4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3A3B7E">
              <w:rPr>
                <w:b/>
                <w:bCs/>
                <w:i/>
                <w:sz w:val="20"/>
              </w:rPr>
              <w:t>Semnalizată ca limitare de viteză.</w:t>
            </w:r>
          </w:p>
        </w:tc>
      </w:tr>
      <w:tr w:rsidR="00D54A42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85736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Cacica </w:t>
            </w:r>
          </w:p>
          <w:p w:rsidR="00D54A42" w:rsidRDefault="00D54A4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vârful sch. 5 </w:t>
            </w:r>
          </w:p>
          <w:p w:rsidR="00D54A42" w:rsidRDefault="00D54A4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D54A42" w:rsidRDefault="00D54A42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02EF7" w:rsidRDefault="00D54A4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BE2D76" w:rsidRDefault="00D54A4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85736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22+030</w:t>
            </w:r>
          </w:p>
          <w:p w:rsidR="00D54A42" w:rsidRDefault="00D54A4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Cacica -</w:t>
            </w:r>
          </w:p>
          <w:p w:rsidR="00D54A42" w:rsidRDefault="00D54A4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BE2D76" w:rsidRDefault="00D54A4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93954" w:rsidRDefault="00D54A42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95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193954">
              <w:rPr>
                <w:b/>
                <w:bCs/>
                <w:iCs/>
                <w:sz w:val="20"/>
              </w:rPr>
              <w:t>două locomotive cuplate.</w:t>
            </w:r>
          </w:p>
          <w:p w:rsidR="00D54A42" w:rsidRPr="00176852" w:rsidRDefault="00D54A4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17685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85736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108A9" w:rsidRDefault="00D54A4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Gura Humorului</w:t>
            </w:r>
          </w:p>
          <w:p w:rsidR="00D54A42" w:rsidRDefault="00D54A4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D54A42" w:rsidRDefault="00D54A4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Cap X la </w:t>
            </w:r>
          </w:p>
          <w:p w:rsidR="00D54A42" w:rsidRDefault="00D54A4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D54A42" w:rsidRDefault="00D54A4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02EF7" w:rsidRDefault="00D54A4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BE2D76" w:rsidRDefault="00D54A4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85736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108A9" w:rsidRDefault="00D54A4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Pojorâta</w:t>
            </w:r>
          </w:p>
          <w:p w:rsidR="00D54A42" w:rsidRDefault="00D54A4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de la Cap Y </w:t>
            </w:r>
          </w:p>
          <w:p w:rsidR="00D54A42" w:rsidRDefault="00D54A42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la </w:t>
            </w:r>
          </w:p>
          <w:p w:rsidR="00D54A42" w:rsidRDefault="00D54A42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ax </w:t>
            </w:r>
          </w:p>
          <w:p w:rsidR="00D54A42" w:rsidRDefault="00D54A42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02EF7" w:rsidRDefault="00D54A4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BE2D76" w:rsidRDefault="00D54A4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85736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108A9" w:rsidRDefault="00D54A4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Iacobeni</w:t>
            </w:r>
          </w:p>
          <w:p w:rsidR="00D54A42" w:rsidRDefault="00D54A4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54A42" w:rsidRDefault="00D54A4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02EF7" w:rsidRDefault="00D54A4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BE2D76" w:rsidRDefault="00D54A4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85736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108A9" w:rsidRDefault="00D54A4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Argestru</w:t>
            </w:r>
          </w:p>
          <w:p w:rsidR="00D54A42" w:rsidRDefault="00D54A4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D54A42" w:rsidRDefault="00D54A4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D54A42" w:rsidRDefault="00D54A4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D54A42" w:rsidRDefault="00D54A4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D54A42" w:rsidRDefault="00D54A4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D54A42" w:rsidRDefault="00D54A4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02EF7" w:rsidRDefault="00D54A4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BE2D76" w:rsidRDefault="00D54A4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85736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108A9" w:rsidRDefault="00D54A4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Argestru</w:t>
            </w:r>
          </w:p>
          <w:p w:rsidR="00D54A42" w:rsidRDefault="00D54A4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02EF7" w:rsidRDefault="00D54A4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BE2D76" w:rsidRDefault="00D54A4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85736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Larion</w:t>
            </w:r>
          </w:p>
          <w:p w:rsidR="00D54A42" w:rsidRDefault="00D54A4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  <w:p w:rsidR="00D54A42" w:rsidRDefault="00D54A4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Km</w:t>
            </w:r>
          </w:p>
          <w:p w:rsidR="00D54A42" w:rsidRDefault="00D54A4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02EF7" w:rsidRDefault="00D54A4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BE2D76" w:rsidRDefault="00D54A4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85736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108A9" w:rsidRDefault="00D54A4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Mare</w:t>
            </w:r>
          </w:p>
          <w:p w:rsidR="00D54A42" w:rsidRDefault="00D54A4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02EF7" w:rsidRDefault="00D54A4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BE2D76" w:rsidRDefault="00D54A4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85736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108A9" w:rsidRDefault="00D54A4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Măgura Ilvei</w:t>
            </w:r>
          </w:p>
          <w:p w:rsidR="00D54A42" w:rsidRDefault="00D54A4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D54A42" w:rsidRDefault="00D54A4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02EF7" w:rsidRDefault="00D54A4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BE2D76" w:rsidRDefault="00D54A4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85736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108A9" w:rsidRDefault="00D54A4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Leşu Ilvei</w:t>
            </w:r>
          </w:p>
          <w:p w:rsidR="00D54A42" w:rsidRDefault="00D54A4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  <w:p w:rsidR="00D54A42" w:rsidRDefault="00D54A4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D54A42" w:rsidRDefault="00D54A4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D54A42" w:rsidRDefault="00D54A4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D54A42" w:rsidRDefault="00D54A4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D54A42" w:rsidRDefault="00D54A4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02EF7" w:rsidRDefault="00D54A4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BE2D76" w:rsidRDefault="00D54A4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85736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108A9" w:rsidRDefault="00D54A4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D54A42" w:rsidRDefault="00D54A4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D54A42" w:rsidRDefault="00D54A4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 22 </w:t>
            </w:r>
          </w:p>
          <w:p w:rsidR="00D54A42" w:rsidRDefault="00D54A4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D54A42" w:rsidRDefault="00D54A4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D54A42" w:rsidRDefault="00D54A4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02EF7" w:rsidRDefault="00D54A4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BE2D76" w:rsidRDefault="00D54A4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85736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108A9" w:rsidRDefault="00D54A4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D54A42" w:rsidRDefault="00D54A4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02EF7" w:rsidRDefault="00D54A4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BE2D76" w:rsidRDefault="00D54A4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Default="00D54A4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Default="00D54A4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– 12.</w:t>
            </w:r>
          </w:p>
        </w:tc>
      </w:tr>
      <w:tr w:rsidR="00D54A42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85736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108A9" w:rsidRDefault="00D54A4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D54A42" w:rsidRDefault="00D54A4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54A42" w:rsidRDefault="00D54A4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BE2D76" w:rsidRDefault="00D54A4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Default="00D54A4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7.</w:t>
            </w:r>
          </w:p>
        </w:tc>
      </w:tr>
      <w:tr w:rsidR="00D54A42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85736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108A9" w:rsidRDefault="00D54A4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435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D54A42" w:rsidRDefault="00D54A4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0+170</w:t>
            </w:r>
          </w:p>
          <w:p w:rsidR="00D54A42" w:rsidRDefault="00D54A4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0+220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BE2D76" w:rsidRDefault="00D54A4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54A42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85736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108A9" w:rsidRDefault="00D54A4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D54A42" w:rsidRDefault="00D54A4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D54A42" w:rsidRDefault="00D54A4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BE2D76" w:rsidRDefault="00D54A4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Default="00D54A4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Default="00D54A4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– 10.</w:t>
            </w:r>
          </w:p>
        </w:tc>
      </w:tr>
      <w:tr w:rsidR="00D54A42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85736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108A9" w:rsidRDefault="00D54A4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D54A42" w:rsidRDefault="00D54A4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02EF7" w:rsidRDefault="00D54A4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BE2D76" w:rsidRDefault="00D54A4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85736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108A9" w:rsidRDefault="00D54A4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D54A42" w:rsidRDefault="00D54A4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02EF7" w:rsidRDefault="00D54A4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BE2D76" w:rsidRDefault="00D54A4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D54A42" w:rsidRDefault="00D54A42">
      <w:pPr>
        <w:spacing w:before="40" w:after="40" w:line="192" w:lineRule="auto"/>
        <w:ind w:right="57"/>
        <w:rPr>
          <w:sz w:val="20"/>
        </w:rPr>
      </w:pPr>
    </w:p>
    <w:p w:rsidR="00D54A42" w:rsidRDefault="00D54A42" w:rsidP="00B86D21">
      <w:pPr>
        <w:pStyle w:val="Heading1"/>
        <w:spacing w:line="360" w:lineRule="auto"/>
      </w:pPr>
      <w:r>
        <w:t>LINIA 515</w:t>
      </w:r>
    </w:p>
    <w:p w:rsidR="00D54A42" w:rsidRDefault="00D54A42" w:rsidP="00862BF9">
      <w:pPr>
        <w:pStyle w:val="Heading1"/>
        <w:spacing w:line="360" w:lineRule="auto"/>
        <w:rPr>
          <w:b w:val="0"/>
          <w:bCs w:val="0"/>
          <w:sz w:val="8"/>
        </w:rPr>
      </w:pPr>
      <w:r>
        <w:t>DORNEŞTI - NISIPITU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0"/>
        <w:gridCol w:w="2207"/>
        <w:gridCol w:w="871"/>
        <w:gridCol w:w="750"/>
        <w:gridCol w:w="871"/>
        <w:gridCol w:w="750"/>
        <w:gridCol w:w="2497"/>
      </w:tblGrid>
      <w:tr w:rsidR="00D54A42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21154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33+250</w:t>
            </w:r>
          </w:p>
          <w:p w:rsidR="00D54A42" w:rsidRDefault="00D54A42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40</w:t>
            </w:r>
          </w:p>
        </w:tc>
        <w:tc>
          <w:tcPr>
            <w:tcW w:w="220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01E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Rădăuți -</w:t>
            </w:r>
          </w:p>
          <w:p w:rsidR="00D54A42" w:rsidRDefault="00D54A42" w:rsidP="00B01E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Putna</w:t>
            </w: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412AB5" w:rsidRDefault="00D54A42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01E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D54A42" w:rsidRDefault="00D54A42" w:rsidP="00B01E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</w:tbl>
    <w:p w:rsidR="00D54A42" w:rsidRDefault="00D54A42">
      <w:pPr>
        <w:spacing w:before="40" w:after="40" w:line="192" w:lineRule="auto"/>
        <w:ind w:right="57"/>
        <w:rPr>
          <w:sz w:val="20"/>
          <w:szCs w:val="20"/>
        </w:rPr>
      </w:pPr>
    </w:p>
    <w:p w:rsidR="00D54A42" w:rsidRDefault="00D54A42" w:rsidP="00072BF3">
      <w:pPr>
        <w:pStyle w:val="Heading1"/>
        <w:spacing w:line="360" w:lineRule="auto"/>
      </w:pPr>
      <w:r>
        <w:t>LINIA 517</w:t>
      </w:r>
    </w:p>
    <w:p w:rsidR="00D54A42" w:rsidRDefault="00D54A42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D54A42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8573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D54A42" w:rsidRDefault="00D54A4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8573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D54A42" w:rsidRDefault="00D54A4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</w:t>
            </w:r>
          </w:p>
          <w:p w:rsidR="00D54A42" w:rsidRDefault="00D54A4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D54A42" w:rsidRDefault="00D54A42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8573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D54A42" w:rsidRDefault="00D54A4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D54A42" w:rsidRDefault="00D54A4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D54A42" w:rsidRDefault="00D54A4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  <w:p w:rsidR="00D54A42" w:rsidRDefault="00D54A4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D54A42" w:rsidRDefault="00D54A4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D54A42" w:rsidRDefault="00D54A42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1 - 6, Cap X, numai la parcursuri peste sch. nr. 1, 3, 5 şi 7 </w:t>
            </w:r>
          </w:p>
          <w:p w:rsidR="00D54A42" w:rsidRDefault="00D54A42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poziţii abătute.</w:t>
            </w:r>
          </w:p>
        </w:tc>
      </w:tr>
      <w:tr w:rsidR="00D54A42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8573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D54A42" w:rsidRDefault="00D54A4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locomotive izolate.</w:t>
            </w:r>
          </w:p>
        </w:tc>
      </w:tr>
      <w:tr w:rsidR="00D54A42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8573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D54A42" w:rsidRDefault="00D54A42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8573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Ciprian Porumbescu</w:t>
            </w:r>
          </w:p>
          <w:p w:rsidR="00D54A42" w:rsidRDefault="00D54A4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8573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Gura Humorului</w:t>
            </w:r>
          </w:p>
          <w:p w:rsidR="00D54A42" w:rsidRDefault="00D54A4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Cap X la </w:t>
            </w:r>
          </w:p>
          <w:p w:rsidR="00D54A42" w:rsidRDefault="00D54A4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D54A42" w:rsidRDefault="00D54A4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D54A42" w:rsidRDefault="00D54A42" w:rsidP="00F232A2">
      <w:pPr>
        <w:spacing w:before="40" w:after="40" w:line="192" w:lineRule="auto"/>
        <w:ind w:right="57"/>
        <w:rPr>
          <w:sz w:val="20"/>
        </w:rPr>
      </w:pPr>
    </w:p>
    <w:p w:rsidR="00D54A42" w:rsidRDefault="00D54A42" w:rsidP="00F04622">
      <w:pPr>
        <w:pStyle w:val="Heading1"/>
        <w:spacing w:line="360" w:lineRule="auto"/>
      </w:pPr>
      <w:r>
        <w:t>LINIA 600</w:t>
      </w:r>
    </w:p>
    <w:p w:rsidR="00D54A42" w:rsidRDefault="00D54A42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54A42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6+700</w:t>
            </w:r>
          </w:p>
          <w:p w:rsidR="00D54A42" w:rsidRDefault="00D54A42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 -</w:t>
            </w:r>
          </w:p>
          <w:p w:rsidR="00D54A42" w:rsidRDefault="00D54A42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F6CED" w:rsidRDefault="00D54A42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14131" w:rsidRDefault="00D54A42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5D499E" w:rsidRDefault="00D54A42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D54A42" w:rsidRPr="009E2C90" w:rsidRDefault="00D54A42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51+300</w:t>
            </w:r>
          </w:p>
          <w:p w:rsidR="00D54A42" w:rsidRDefault="00D54A4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Tătăranu -</w:t>
            </w:r>
          </w:p>
          <w:p w:rsidR="00D54A42" w:rsidRDefault="00D54A42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F6CED" w:rsidRDefault="00D54A4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14131" w:rsidRDefault="00D54A4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5D499E" w:rsidRDefault="00D54A42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D54A42" w:rsidRPr="009E2C90" w:rsidRDefault="00D54A42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67+030</w:t>
            </w:r>
          </w:p>
          <w:p w:rsidR="00D54A42" w:rsidRDefault="00D54A4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348B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Bordeasca Nouă -</w:t>
            </w:r>
          </w:p>
          <w:p w:rsidR="00D54A42" w:rsidRDefault="00D54A42" w:rsidP="006348B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F6CED" w:rsidRDefault="00D54A4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14131" w:rsidRDefault="00D54A4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5D499E" w:rsidRDefault="00D54A42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D54A42" w:rsidRPr="009E2C90" w:rsidRDefault="00D54A42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73+300</w:t>
            </w:r>
          </w:p>
          <w:p w:rsidR="00D54A42" w:rsidRDefault="00D54A4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Suraia -</w:t>
            </w:r>
          </w:p>
          <w:p w:rsidR="00D54A42" w:rsidRDefault="00D54A42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F6CED" w:rsidRDefault="00D54A4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14131" w:rsidRDefault="00D54A4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5D499E" w:rsidRDefault="00D54A42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D54A42" w:rsidRPr="009E2C90" w:rsidRDefault="00D54A42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14131" w:rsidRDefault="00D54A4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Condrea</w:t>
            </w:r>
          </w:p>
          <w:p w:rsidR="00D54A42" w:rsidRDefault="00D54A42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D54A42" w:rsidRDefault="00D54A42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D54A42" w:rsidRDefault="00D54A4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D54A42" w:rsidRDefault="00D54A4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D54A42" w:rsidRDefault="00D54A4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F6CED" w:rsidRDefault="00D54A4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14131" w:rsidRDefault="00D54A4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Default="00D54A42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3 - 7.</w:t>
            </w:r>
          </w:p>
        </w:tc>
      </w:tr>
      <w:tr w:rsidR="00D54A42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253+125</w:t>
            </w:r>
          </w:p>
          <w:p w:rsidR="00D54A42" w:rsidRDefault="00D54A4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Frunzeasca -</w:t>
            </w:r>
          </w:p>
          <w:p w:rsidR="00D54A42" w:rsidRDefault="00D54A42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F6CED" w:rsidRDefault="00D54A4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14131" w:rsidRDefault="00D54A4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5D499E" w:rsidRDefault="00D54A42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D54A42" w:rsidRPr="009E2C90" w:rsidRDefault="00D54A42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309+620</w:t>
            </w:r>
          </w:p>
          <w:p w:rsidR="00D54A42" w:rsidRDefault="00D54A4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309+740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91E1D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D54A42" w:rsidRDefault="00D54A42" w:rsidP="00191E1D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F6CED" w:rsidRDefault="00D54A4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14131" w:rsidRDefault="00D54A4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91E1D" w:rsidRDefault="00D54A42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191E1D">
              <w:rPr>
                <w:b/>
                <w:bCs/>
                <w:i/>
                <w:sz w:val="20"/>
              </w:rPr>
              <w:t>Cu inductori de 1000 Hz la paleta galbenă.</w:t>
            </w:r>
          </w:p>
        </w:tc>
      </w:tr>
      <w:tr w:rsidR="00D54A42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312+120</w:t>
            </w:r>
          </w:p>
          <w:p w:rsidR="00D54A42" w:rsidRDefault="00D54A4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312+240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91E1D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D54A42" w:rsidRDefault="00D54A42" w:rsidP="00191E1D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F6CED" w:rsidRDefault="00D54A4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14131" w:rsidRDefault="00D54A4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191E1D">
              <w:rPr>
                <w:b/>
                <w:bCs/>
                <w:i/>
                <w:sz w:val="20"/>
              </w:rPr>
              <w:t>Cu inductori de 1000 Hz la paleta galbenă.</w:t>
            </w:r>
          </w:p>
        </w:tc>
      </w:tr>
      <w:tr w:rsidR="00D54A42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302+500</w:t>
            </w:r>
          </w:p>
          <w:p w:rsidR="00D54A42" w:rsidRDefault="00D54A4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711F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D54A42" w:rsidRDefault="00D54A42" w:rsidP="00A711F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F6CED" w:rsidRDefault="00D54A4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E2483" w:rsidRDefault="00D54A42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D54A42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14131" w:rsidRDefault="00D54A4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D54A42" w:rsidRDefault="00D54A42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Munteni și</w:t>
            </w:r>
          </w:p>
          <w:p w:rsidR="00D54A42" w:rsidRDefault="00D54A42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directă </w:t>
            </w:r>
          </w:p>
          <w:p w:rsidR="00D54A42" w:rsidRDefault="00D54A42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F6CED" w:rsidRDefault="00D54A4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304+407</w:t>
            </w:r>
          </w:p>
          <w:p w:rsidR="00D54A42" w:rsidRDefault="00D54A42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14131" w:rsidRDefault="00D54A42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14131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14131" w:rsidRDefault="00D54A4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D54A42" w:rsidRDefault="00D54A42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F6CED" w:rsidRDefault="00D54A4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322+400</w:t>
            </w:r>
          </w:p>
          <w:p w:rsidR="00D54A42" w:rsidRDefault="00D54A4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14131" w:rsidRDefault="00D54A4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D54A42" w:rsidRDefault="00D54A42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inductori de 2000 Hz.</w:t>
            </w:r>
          </w:p>
        </w:tc>
      </w:tr>
      <w:tr w:rsidR="00D54A42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323+350</w:t>
            </w:r>
          </w:p>
          <w:p w:rsidR="00D54A42" w:rsidRDefault="00D54A4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14131" w:rsidRDefault="00D54A4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D54A42" w:rsidRDefault="00D54A42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Crasna,</w:t>
            </w:r>
          </w:p>
          <w:p w:rsidR="00D54A42" w:rsidRDefault="00D54A42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Crasna,</w:t>
            </w:r>
          </w:p>
          <w:p w:rsidR="00D54A42" w:rsidRDefault="00D54A42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 -</w:t>
            </w:r>
          </w:p>
          <w:p w:rsidR="00D54A42" w:rsidRDefault="00D54A42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Munteni,</w:t>
            </w:r>
          </w:p>
          <w:p w:rsidR="00D54A42" w:rsidRDefault="00D54A42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Munteni,</w:t>
            </w:r>
          </w:p>
          <w:p w:rsidR="00D54A42" w:rsidRDefault="00D54A42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Munteni - </w:t>
            </w:r>
          </w:p>
          <w:p w:rsidR="00D54A42" w:rsidRDefault="00D54A42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Vaslui,</w:t>
            </w:r>
          </w:p>
          <w:p w:rsidR="00D54A42" w:rsidRDefault="00D54A42" w:rsidP="00A75305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 Vaslui,</w:t>
            </w:r>
          </w:p>
          <w:p w:rsidR="00D54A42" w:rsidRDefault="00D54A42" w:rsidP="00A75305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Vaslui -</w:t>
            </w:r>
          </w:p>
          <w:p w:rsidR="00D54A42" w:rsidRDefault="00D54A42" w:rsidP="00A75305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Bălteni,</w:t>
            </w:r>
          </w:p>
          <w:p w:rsidR="00D54A42" w:rsidRDefault="00D54A42" w:rsidP="00A75305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 Bălteni,</w:t>
            </w:r>
          </w:p>
          <w:p w:rsidR="00D54A42" w:rsidRDefault="00D54A42" w:rsidP="00A75305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 -</w:t>
            </w:r>
          </w:p>
          <w:p w:rsidR="00D54A42" w:rsidRDefault="00D54A42" w:rsidP="00A75305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Buhăești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F6CED" w:rsidRDefault="00D54A4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359+000</w:t>
            </w:r>
          </w:p>
          <w:p w:rsidR="00D54A42" w:rsidRDefault="00D54A4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 -</w:t>
            </w:r>
          </w:p>
          <w:p w:rsidR="00D54A42" w:rsidRDefault="00D54A42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F6CED" w:rsidRDefault="00D54A4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E2483" w:rsidRDefault="00D54A42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D54A42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14131" w:rsidRDefault="00D54A42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D54A42" w:rsidRDefault="00D54A42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staţie </w:t>
            </w:r>
          </w:p>
          <w:p w:rsidR="00D54A42" w:rsidRDefault="00D54A42" w:rsidP="00D54A42">
            <w:pPr>
              <w:numPr>
                <w:ilvl w:val="0"/>
                <w:numId w:val="4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</w:rPr>
            </w:pPr>
          </w:p>
          <w:p w:rsidR="00D54A42" w:rsidRDefault="00D54A42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D54A42" w:rsidRDefault="00D54A42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F6CED" w:rsidRDefault="00D54A42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14131" w:rsidRDefault="00D54A42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14131" w:rsidRDefault="00D54A42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D54A42" w:rsidRDefault="00D54A42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porţiunea de linie cuprinsă între </w:t>
            </w:r>
          </w:p>
          <w:p w:rsidR="00D54A42" w:rsidRDefault="00D54A42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54A42" w:rsidRDefault="00D54A42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27, 35 </w:t>
            </w:r>
          </w:p>
          <w:p w:rsidR="00D54A42" w:rsidRDefault="00D54A42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F6CED" w:rsidRDefault="00D54A42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14131" w:rsidRDefault="00D54A42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linile 12, 13 şi 16 din Grupa Mărfuri, Cap X şi intrări - ieşiri </w:t>
            </w:r>
          </w:p>
          <w:p w:rsidR="00D54A42" w:rsidRDefault="00D54A42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Depou Cap X.</w:t>
            </w:r>
          </w:p>
        </w:tc>
      </w:tr>
      <w:tr w:rsidR="00D54A42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14131" w:rsidRDefault="00D54A42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Iaşi </w:t>
            </w:r>
          </w:p>
          <w:p w:rsidR="00D54A42" w:rsidRDefault="00D54A42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54A42" w:rsidRDefault="00D54A42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F6CED" w:rsidRDefault="00D54A42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14131" w:rsidRDefault="00D54A42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D54A42" w:rsidRDefault="00D54A42">
      <w:pPr>
        <w:spacing w:before="40" w:after="40" w:line="192" w:lineRule="auto"/>
        <w:ind w:right="57"/>
        <w:rPr>
          <w:sz w:val="20"/>
        </w:rPr>
      </w:pPr>
    </w:p>
    <w:p w:rsidR="00D54A42" w:rsidRDefault="00D54A42" w:rsidP="003C645F">
      <w:pPr>
        <w:pStyle w:val="Heading1"/>
        <w:spacing w:line="360" w:lineRule="auto"/>
      </w:pPr>
      <w:r>
        <w:lastRenderedPageBreak/>
        <w:t>LINIA 602</w:t>
      </w:r>
    </w:p>
    <w:p w:rsidR="00D54A42" w:rsidRDefault="00D54A42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54A42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226+560</w:t>
            </w:r>
          </w:p>
          <w:p w:rsidR="00D54A42" w:rsidRDefault="00D54A42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G-ral Eremia Grigorescu -</w:t>
            </w:r>
          </w:p>
          <w:p w:rsidR="00D54A42" w:rsidRDefault="00D54A42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A41E4" w:rsidRDefault="00D54A42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226+560</w:t>
            </w:r>
          </w:p>
          <w:p w:rsidR="00D54A42" w:rsidRDefault="00D54A42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 Valabil pentru trenurile care au în componență două locomotive cuplate.</w:t>
            </w:r>
          </w:p>
          <w:p w:rsidR="00D54A42" w:rsidRPr="0007619C" w:rsidRDefault="00D54A42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7619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227+200</w:t>
            </w:r>
          </w:p>
          <w:p w:rsidR="00D54A42" w:rsidRDefault="00D54A42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G-ral Eremia Grigorescu -</w:t>
            </w:r>
          </w:p>
          <w:p w:rsidR="00D54A42" w:rsidRDefault="00D54A42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A41E4" w:rsidRDefault="00D54A42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227+200</w:t>
            </w:r>
          </w:p>
          <w:p w:rsidR="00D54A42" w:rsidRDefault="00D54A42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 Valabil pentru trenurile care au în componență două locomotive cuplate.</w:t>
            </w:r>
          </w:p>
          <w:p w:rsidR="00D54A42" w:rsidRDefault="00D54A42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07619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D54A42" w:rsidRDefault="00D54A42">
      <w:pPr>
        <w:spacing w:before="40" w:after="40" w:line="192" w:lineRule="auto"/>
        <w:ind w:right="57"/>
        <w:rPr>
          <w:sz w:val="20"/>
        </w:rPr>
      </w:pPr>
    </w:p>
    <w:p w:rsidR="00D54A42" w:rsidRDefault="00D54A42" w:rsidP="00857B52">
      <w:pPr>
        <w:pStyle w:val="Heading1"/>
        <w:spacing w:line="360" w:lineRule="auto"/>
      </w:pPr>
      <w:r>
        <w:t>LINIA 605</w:t>
      </w:r>
    </w:p>
    <w:p w:rsidR="00D54A42" w:rsidRDefault="00D54A42" w:rsidP="00C73ABA">
      <w:pPr>
        <w:pStyle w:val="Heading1"/>
        <w:spacing w:line="360" w:lineRule="auto"/>
        <w:rPr>
          <w:b w:val="0"/>
          <w:bCs w:val="0"/>
          <w:sz w:val="8"/>
        </w:rPr>
      </w:pPr>
      <w:r>
        <w:t>SOCOLA - UNGHENI PRUT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54A42" w:rsidTr="00026A53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C1631" w:rsidRDefault="00D54A42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D54A42" w:rsidRDefault="00D54A42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expediere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D54A42" w:rsidRDefault="00D54A4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D54A42" w:rsidRDefault="00D54A4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33 </w:t>
            </w:r>
          </w:p>
          <w:p w:rsidR="00D54A42" w:rsidRDefault="00D54A4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D54A42" w:rsidRDefault="00D54A4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Socola şi </w:t>
            </w:r>
          </w:p>
          <w:p w:rsidR="00D54A42" w:rsidRDefault="00D54A4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trav.</w:t>
            </w:r>
          </w:p>
          <w:p w:rsidR="00D54A42" w:rsidRDefault="00D54A4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 / L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C1631" w:rsidRDefault="00D54A42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B63618">
        <w:trPr>
          <w:cantSplit/>
          <w:trHeight w:val="8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63618">
            <w:pPr>
              <w:spacing w:before="40" w:line="276" w:lineRule="auto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C1631" w:rsidRDefault="00D54A42" w:rsidP="00B63618">
            <w:pPr>
              <w:spacing w:before="120" w:line="276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D54A42" w:rsidRDefault="00D54A42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 Vechi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D54A42" w:rsidRDefault="00D54A42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sch.131</w:t>
            </w:r>
          </w:p>
          <w:p w:rsidR="00D54A42" w:rsidRDefault="00D54A4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și </w:t>
            </w:r>
          </w:p>
          <w:p w:rsidR="00D54A42" w:rsidRDefault="00D54A4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C1631" w:rsidRDefault="00D54A42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B63618">
        <w:trPr>
          <w:cantSplit/>
          <w:trHeight w:val="8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C1631" w:rsidRDefault="00D54A42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D54A42" w:rsidRDefault="00D54A42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Legătura  131 - intrare remiză marfă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D54A42" w:rsidRDefault="00D54A42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 85 și </w:t>
            </w:r>
          </w:p>
          <w:p w:rsidR="00D54A42" w:rsidRDefault="00D54A42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D54A42" w:rsidRDefault="00D54A42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C1631" w:rsidRDefault="00D54A42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B63618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C1631" w:rsidRDefault="00D54A42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D54A42" w:rsidRDefault="00D54A42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Varianta Cântar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D54A42" w:rsidRDefault="00D54A42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125 și</w:t>
            </w:r>
          </w:p>
          <w:p w:rsidR="00D54A42" w:rsidRDefault="00D54A42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C1631" w:rsidRDefault="00D54A42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7135E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C1631" w:rsidRDefault="00D54A42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 Mărfuri</w:t>
            </w:r>
          </w:p>
          <w:p w:rsidR="00D54A42" w:rsidRDefault="00D54A42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de centură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54A42" w:rsidRDefault="00D54A4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C1631" w:rsidRDefault="00D54A42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7135E4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C1631" w:rsidRDefault="00D54A42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Socola Mărfuri</w:t>
            </w:r>
          </w:p>
          <w:p w:rsidR="00D54A42" w:rsidRDefault="00D54A42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D54A42" w:rsidRDefault="00D54A4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D54A42" w:rsidRDefault="00D54A4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12-</w:t>
            </w:r>
          </w:p>
          <w:p w:rsidR="00D54A42" w:rsidRDefault="00D54A4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D54A42" w:rsidRDefault="00D54A4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C1631" w:rsidRDefault="00D54A42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324EA7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C1631" w:rsidRDefault="00D54A42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Socola Mărfuri</w:t>
            </w:r>
          </w:p>
          <w:p w:rsidR="00D54A42" w:rsidRDefault="00D54A42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D54A42" w:rsidRDefault="00D54A4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4-sch.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C1631" w:rsidRDefault="00D54A42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324EA7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C1631" w:rsidRDefault="00D54A42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 Mărfuri</w:t>
            </w:r>
          </w:p>
          <w:p w:rsidR="00D54A42" w:rsidRDefault="00D54A42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D54A42" w:rsidRDefault="00D54A4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2-sch. 6 şi între </w:t>
            </w:r>
          </w:p>
          <w:p w:rsidR="00D54A42" w:rsidRDefault="00D54A4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7-</w:t>
            </w:r>
          </w:p>
          <w:p w:rsidR="00D54A42" w:rsidRDefault="00D54A4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D54A42" w:rsidRPr="00026A53" w:rsidRDefault="00D54A42" w:rsidP="008B0101">
            <w:pPr>
              <w:spacing w:before="40" w:line="276" w:lineRule="auto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11 </w:t>
            </w:r>
            <w:r>
              <w:rPr>
                <w:b/>
                <w:bCs/>
                <w:sz w:val="20"/>
                <w:lang w:val="en-US"/>
              </w:rPr>
              <w:t>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C1631" w:rsidRDefault="00D54A42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7135E4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C1631" w:rsidRDefault="00D54A42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Socola Mărfuri </w:t>
            </w:r>
          </w:p>
          <w:p w:rsidR="00D54A42" w:rsidRDefault="00D54A42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T.D.J.</w:t>
            </w:r>
          </w:p>
          <w:p w:rsidR="00D54A42" w:rsidRDefault="00D54A4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26- T.D.J.</w:t>
            </w:r>
          </w:p>
          <w:p w:rsidR="00D54A42" w:rsidRDefault="00D54A42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C1631" w:rsidRDefault="00D54A42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D54A42" w:rsidRDefault="00D54A42">
      <w:pPr>
        <w:spacing w:before="40" w:line="192" w:lineRule="auto"/>
        <w:ind w:right="57"/>
        <w:rPr>
          <w:sz w:val="20"/>
        </w:rPr>
      </w:pPr>
    </w:p>
    <w:p w:rsidR="00D54A42" w:rsidRDefault="00D54A42" w:rsidP="00870AF0">
      <w:pPr>
        <w:pStyle w:val="Heading1"/>
        <w:spacing w:line="360" w:lineRule="auto"/>
      </w:pPr>
      <w:r>
        <w:t>LINIA 609</w:t>
      </w:r>
    </w:p>
    <w:p w:rsidR="00D54A42" w:rsidRDefault="00D54A42" w:rsidP="008A16BE">
      <w:pPr>
        <w:pStyle w:val="Heading1"/>
        <w:spacing w:line="360" w:lineRule="auto"/>
        <w:rPr>
          <w:b w:val="0"/>
          <w:bCs w:val="0"/>
          <w:sz w:val="8"/>
        </w:rPr>
      </w:pPr>
      <w:r>
        <w:t>BUHĂIEŞTI - ROMAN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D54A42" w:rsidTr="001502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409E9" w:rsidRDefault="00D54A42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335B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Negreşti</w:t>
            </w:r>
          </w:p>
          <w:p w:rsidR="00D54A42" w:rsidRDefault="00D54A42" w:rsidP="00D335B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409E9" w:rsidRDefault="00D54A42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409E9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409E9" w:rsidRDefault="00D54A42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335B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C9095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409E9" w:rsidRDefault="00D54A42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335B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Mareşal Constantin Prezan</w:t>
            </w:r>
          </w:p>
          <w:p w:rsidR="00D54A42" w:rsidRDefault="00D54A42" w:rsidP="00D335B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409E9" w:rsidRDefault="00D54A42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409E9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2409E9" w:rsidRDefault="00D54A42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335B8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D54A42" w:rsidRDefault="00D54A42">
      <w:pPr>
        <w:spacing w:before="40" w:line="192" w:lineRule="auto"/>
        <w:ind w:right="57"/>
        <w:rPr>
          <w:sz w:val="20"/>
        </w:rPr>
      </w:pPr>
    </w:p>
    <w:p w:rsidR="00D54A42" w:rsidRDefault="00D54A42" w:rsidP="00DE3370">
      <w:pPr>
        <w:pStyle w:val="Heading1"/>
        <w:spacing w:line="360" w:lineRule="auto"/>
      </w:pPr>
      <w:r>
        <w:t>LINIA 610</w:t>
      </w:r>
    </w:p>
    <w:p w:rsidR="00D54A42" w:rsidRDefault="00D54A42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D54A42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81D6F" w:rsidRDefault="00D54A42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D54A42" w:rsidRDefault="00D54A42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D54A42" w:rsidRDefault="00D54A42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D54A42" w:rsidRDefault="00D54A42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- </w:t>
            </w:r>
          </w:p>
          <w:p w:rsidR="00D54A42" w:rsidRDefault="00D54A42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81D6F" w:rsidRDefault="00D54A42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F81D6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81D6F" w:rsidRDefault="00D54A4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81D6F" w:rsidRDefault="00D54A4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D54A42" w:rsidRDefault="00D54A42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54A42" w:rsidRDefault="00D54A4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–</w:t>
            </w:r>
          </w:p>
          <w:p w:rsidR="00D54A42" w:rsidRDefault="00D54A4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–</w:t>
            </w:r>
          </w:p>
          <w:p w:rsidR="00D54A42" w:rsidRDefault="00D54A4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81D6F" w:rsidRDefault="00D54A4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81D6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81D6F" w:rsidRDefault="00D54A4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din Grupa Iaşi Nord.</w:t>
            </w:r>
          </w:p>
        </w:tc>
      </w:tr>
      <w:tr w:rsidR="00D54A42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81D6F" w:rsidRDefault="00D54A4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Iaşi </w:t>
            </w:r>
          </w:p>
          <w:p w:rsidR="00D54A42" w:rsidRDefault="00D54A42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porţiunea de line cuprinsă între </w:t>
            </w:r>
          </w:p>
          <w:p w:rsidR="00D54A42" w:rsidRDefault="00D54A42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81D6F" w:rsidRDefault="00D54A4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81D6F" w:rsidRDefault="00D54A4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12 , 13 şi 16 din Grupa Mărfuri, </w:t>
            </w:r>
          </w:p>
          <w:p w:rsidR="00D54A42" w:rsidRDefault="00D54A42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 şi intrări - ieşiri Depou Cap X.</w:t>
            </w:r>
          </w:p>
        </w:tc>
      </w:tr>
    </w:tbl>
    <w:p w:rsidR="00D54A42" w:rsidRPr="00C60E02" w:rsidRDefault="00D54A42">
      <w:pPr>
        <w:tabs>
          <w:tab w:val="left" w:pos="3768"/>
        </w:tabs>
        <w:rPr>
          <w:sz w:val="20"/>
          <w:szCs w:val="20"/>
        </w:rPr>
      </w:pPr>
    </w:p>
    <w:p w:rsidR="00D54A42" w:rsidRDefault="00D54A42" w:rsidP="0076559F">
      <w:pPr>
        <w:pStyle w:val="Heading1"/>
        <w:spacing w:line="360" w:lineRule="auto"/>
      </w:pPr>
      <w:r>
        <w:t>LINIA 612</w:t>
      </w:r>
    </w:p>
    <w:p w:rsidR="00D54A42" w:rsidRDefault="00D54A42" w:rsidP="008A0A4F">
      <w:pPr>
        <w:pStyle w:val="Heading1"/>
        <w:spacing w:line="360" w:lineRule="auto"/>
        <w:rPr>
          <w:b w:val="0"/>
          <w:bCs w:val="0"/>
          <w:sz w:val="8"/>
        </w:rPr>
      </w:pPr>
      <w:r>
        <w:t>PODU ILOAIEI - HÂRLĂU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D54A42" w:rsidTr="00346D62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D54A42" w:rsidRDefault="00D54A42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203248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Belcești -</w:t>
            </w:r>
          </w:p>
          <w:p w:rsidR="00D54A42" w:rsidRDefault="00D54A42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57209E" w:rsidRDefault="00D54A42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57209E" w:rsidRDefault="00D54A42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049D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 cu inductori.</w:t>
            </w:r>
          </w:p>
        </w:tc>
      </w:tr>
      <w:tr w:rsidR="00D54A42" w:rsidTr="00346D62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  <w:p w:rsidR="00D54A42" w:rsidRDefault="00D54A42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B678C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B678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Belcești -</w:t>
            </w:r>
          </w:p>
          <w:p w:rsidR="00D54A42" w:rsidRDefault="00D54A42" w:rsidP="004B678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57209E" w:rsidRDefault="00D54A42" w:rsidP="004B678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57209E" w:rsidRDefault="00D54A42" w:rsidP="004B678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B67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 cu inductori.</w:t>
            </w:r>
          </w:p>
        </w:tc>
      </w:tr>
    </w:tbl>
    <w:p w:rsidR="00D54A42" w:rsidRDefault="00D54A42">
      <w:pPr>
        <w:spacing w:before="40" w:after="40" w:line="192" w:lineRule="auto"/>
        <w:ind w:right="57"/>
        <w:rPr>
          <w:sz w:val="20"/>
        </w:rPr>
      </w:pPr>
    </w:p>
    <w:p w:rsidR="00D54A42" w:rsidRDefault="00D54A42" w:rsidP="00BC435D">
      <w:pPr>
        <w:pStyle w:val="Heading1"/>
        <w:spacing w:line="360" w:lineRule="auto"/>
      </w:pPr>
      <w:r>
        <w:t>LINIA 613</w:t>
      </w:r>
    </w:p>
    <w:p w:rsidR="00D54A42" w:rsidRDefault="00D54A42" w:rsidP="005E6C8C">
      <w:pPr>
        <w:pStyle w:val="Heading1"/>
        <w:spacing w:line="360" w:lineRule="auto"/>
        <w:rPr>
          <w:b w:val="0"/>
          <w:bCs w:val="0"/>
          <w:sz w:val="8"/>
        </w:rPr>
      </w:pPr>
      <w:r>
        <w:t>LEŢCANI - DOROHOI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D54A42" w:rsidTr="00D272EA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8+140</w:t>
            </w:r>
          </w:p>
          <w:p w:rsidR="00D54A42" w:rsidRDefault="00D54A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25463" w:rsidRDefault="00D54A4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Leţcani -</w:t>
            </w:r>
          </w:p>
          <w:p w:rsidR="00D54A42" w:rsidRDefault="00D54A4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Larga Jijia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8119C" w:rsidRDefault="00D54A4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8119C" w:rsidRDefault="00D54A4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54A42" w:rsidTr="00D272EA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75+900</w:t>
            </w:r>
          </w:p>
          <w:p w:rsidR="00D54A42" w:rsidRDefault="00D54A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Todireni - </w:t>
            </w:r>
          </w:p>
          <w:p w:rsidR="00D54A42" w:rsidRDefault="00D54A4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Trusești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8119C" w:rsidRDefault="00D54A4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8119C" w:rsidRDefault="00D54A4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D272EA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871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119+000</w:t>
            </w:r>
          </w:p>
          <w:p w:rsidR="00D54A42" w:rsidRDefault="00D54A42" w:rsidP="004871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Ungureni -</w:t>
            </w:r>
          </w:p>
          <w:p w:rsidR="00D54A42" w:rsidRDefault="00D54A4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Dorohoi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8119C" w:rsidRDefault="00D54A4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8119C" w:rsidRDefault="00D54A4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54A42" w:rsidTr="000C2FDB">
        <w:trPr>
          <w:cantSplit/>
          <w:trHeight w:val="3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30C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C30C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8716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Dorohoi</w:t>
            </w:r>
          </w:p>
          <w:p w:rsidR="00D54A42" w:rsidRDefault="00D54A42" w:rsidP="009E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2 - 5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946438">
              <w:rPr>
                <w:b/>
                <w:bCs/>
                <w:sz w:val="20"/>
                <w:szCs w:val="20"/>
              </w:rPr>
              <w:t xml:space="preserve">toată </w:t>
            </w:r>
          </w:p>
          <w:p w:rsidR="00D54A42" w:rsidRPr="00946438" w:rsidRDefault="00D54A42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8119C" w:rsidRDefault="00D54A42" w:rsidP="00E871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8119C" w:rsidRDefault="00D54A42" w:rsidP="00E871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871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terminus.</w:t>
            </w:r>
          </w:p>
          <w:p w:rsidR="00D54A42" w:rsidRDefault="00D54A42" w:rsidP="009E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2 - 5.</w:t>
            </w:r>
          </w:p>
        </w:tc>
      </w:tr>
    </w:tbl>
    <w:p w:rsidR="00D54A42" w:rsidRDefault="00D54A42">
      <w:pPr>
        <w:spacing w:before="40" w:after="40" w:line="192" w:lineRule="auto"/>
        <w:ind w:right="57"/>
        <w:rPr>
          <w:sz w:val="20"/>
        </w:rPr>
      </w:pPr>
    </w:p>
    <w:p w:rsidR="00D54A42" w:rsidRDefault="00D54A42" w:rsidP="004F6534">
      <w:pPr>
        <w:pStyle w:val="Heading1"/>
        <w:spacing w:line="360" w:lineRule="auto"/>
      </w:pPr>
      <w:r>
        <w:t>LINIA 700</w:t>
      </w:r>
    </w:p>
    <w:p w:rsidR="00D54A42" w:rsidRDefault="00D54A42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D54A42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54A42" w:rsidRDefault="00D54A4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54A42" w:rsidRDefault="00D54A4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54A42" w:rsidRDefault="00D54A42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Default="00D54A42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11 şi 12.</w:t>
            </w:r>
          </w:p>
        </w:tc>
      </w:tr>
      <w:tr w:rsidR="00D54A42" w:rsidRPr="00A8307A" w:rsidTr="00D83334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8307A" w:rsidRDefault="00D54A4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83334" w:rsidRDefault="00D54A4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D8333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D54A42" w:rsidRPr="00A8307A" w:rsidRDefault="00D54A42" w:rsidP="00D8333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8333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D54A42" w:rsidRPr="00A8307A" w:rsidRDefault="00D54A42" w:rsidP="00D8333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83334" w:rsidRDefault="00D54A4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D83334"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8307A" w:rsidRDefault="00D54A4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83334" w:rsidRDefault="00D54A4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8307A" w:rsidRDefault="00D54A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Default="00D54A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D54A42" w:rsidRPr="00A8307A" w:rsidRDefault="00D54A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</w:t>
            </w:r>
            <w:r>
              <w:rPr>
                <w:b/>
                <w:bCs/>
                <w:i/>
                <w:iCs/>
                <w:sz w:val="20"/>
              </w:rPr>
              <w:t>A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D54A42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 și 21 </w:t>
            </w:r>
          </w:p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1, </w:t>
            </w:r>
          </w:p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şi 27 </w:t>
            </w:r>
          </w:p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 și 22</w:t>
            </w:r>
          </w:p>
          <w:p w:rsidR="00D54A42" w:rsidRPr="00B401EA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D54A42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inclu-</w:t>
            </w:r>
          </w:p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Mogoșoaia - </w:t>
            </w:r>
          </w:p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13+071</w:t>
            </w:r>
          </w:p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D54A42" w:rsidRDefault="00D54A42" w:rsidP="00E64ECA">
            <w:pPr>
              <w:pStyle w:val="Heading2"/>
              <w:spacing w:before="40" w:after="40" w:line="276" w:lineRule="auto"/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2 abătute.</w:t>
            </w:r>
          </w:p>
        </w:tc>
      </w:tr>
      <w:tr w:rsidR="00D54A42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D54A42" w:rsidRDefault="00D54A42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Fierbinţi</w:t>
            </w:r>
          </w:p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135+550</w:t>
            </w:r>
          </w:p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Ruşeţu -</w:t>
            </w:r>
          </w:p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20CA5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D54A42" w:rsidRPr="00EB107D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 st. Făurei, Cap X.</w:t>
            </w:r>
          </w:p>
        </w:tc>
      </w:tr>
      <w:tr w:rsidR="00D54A42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167+350</w:t>
            </w:r>
          </w:p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(zonă aparate de cale Cap X aferente </w:t>
            </w:r>
          </w:p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13, 19, 25 </w:t>
            </w:r>
          </w:p>
          <w:p w:rsidR="00D54A42" w:rsidRPr="00C401D9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35 Cap X. </w:t>
            </w:r>
          </w:p>
        </w:tc>
      </w:tr>
      <w:tr w:rsidR="00D54A42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189+800</w:t>
            </w:r>
          </w:p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Plopu - </w:t>
            </w:r>
          </w:p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Brăila</w:t>
            </w:r>
          </w:p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– expedieri </w:t>
            </w:r>
          </w:p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Afectrează intrări – ieşiri la liniile 5 – 7 </w:t>
            </w:r>
          </w:p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D54A42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Vădeni</w:t>
            </w:r>
          </w:p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Vădeni -</w:t>
            </w:r>
          </w:p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246+100</w:t>
            </w:r>
          </w:p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20CA5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D54A42" w:rsidRPr="00EB107D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6 - 8.</w:t>
            </w:r>
          </w:p>
        </w:tc>
      </w:tr>
      <w:tr w:rsidR="00D54A42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D54A42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</w:t>
            </w:r>
          </w:p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primiri-expedieri Cap Y.</w:t>
            </w:r>
          </w:p>
        </w:tc>
      </w:tr>
      <w:tr w:rsidR="00D54A42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1 - 8 </w:t>
            </w:r>
          </w:p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D54A42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D54A42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D54A42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7 - 8  </w:t>
            </w:r>
          </w:p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D54A42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Filești</w:t>
            </w:r>
          </w:p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12 la </w:t>
            </w:r>
          </w:p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3, 4 și 6 Cap Y și peste sch. 16, 18 și TDJ 22/24.</w:t>
            </w:r>
          </w:p>
        </w:tc>
      </w:tr>
      <w:tr w:rsidR="00D54A42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Galaţi Călători</w:t>
            </w:r>
          </w:p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D54A42" w:rsidRDefault="00D54A42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</w:tbl>
    <w:p w:rsidR="00D54A42" w:rsidRDefault="00D54A42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lastRenderedPageBreak/>
        <w:t>LINIA 701</w:t>
      </w:r>
    </w:p>
    <w:p w:rsidR="00D54A42" w:rsidRDefault="00D54A42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D54A42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304AF" w:rsidRDefault="00D54A4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D54A42" w:rsidRDefault="00D54A42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D54A42" w:rsidRDefault="00D54A4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D54A42" w:rsidRDefault="00D54A4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304AF" w:rsidRDefault="00D54A4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Default="00D54A4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Default="00D54A4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D54A42" w:rsidRDefault="00D54A4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D54A42" w:rsidRDefault="00D54A4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D54A42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304AF" w:rsidRDefault="00D54A4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D54A42" w:rsidRDefault="00D54A42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D54A42" w:rsidRDefault="00D54A4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D54A42" w:rsidRDefault="00D54A4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304AF" w:rsidRDefault="00D54A4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Default="00D54A42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D54A42" w:rsidRDefault="00D54A42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D54A42" w:rsidRDefault="00D54A42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D54A42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D54A42" w:rsidRDefault="00D54A42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D54A42" w:rsidRDefault="00D54A42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D54A42" w:rsidRDefault="00D54A42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304AF" w:rsidRDefault="00D54A42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Default="00D54A42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D54A42" w:rsidRDefault="00D54A42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D54A42" w:rsidRDefault="00D54A42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D54A42" w:rsidRDefault="00D54A42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D54A42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D54A42" w:rsidRDefault="00D54A42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D54A42" w:rsidRDefault="00D54A42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D54A42" w:rsidRDefault="00D54A42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D54A42" w:rsidRDefault="00D54A42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D54A42" w:rsidRDefault="00D54A42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304AF" w:rsidRDefault="00D54A42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D54A42" w:rsidRDefault="00D54A42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D54A42" w:rsidRDefault="00D54A42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D54A42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D54A42" w:rsidRDefault="00D54A42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54A42" w:rsidRDefault="00D54A42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Default="00D54A42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Default="00D54A42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D54A42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D54A42" w:rsidRDefault="00D54A4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54A42" w:rsidRDefault="00D54A4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Default="00D54A4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Default="00D54A4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D54A42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D54A42" w:rsidRDefault="00D54A42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D54A42" w:rsidRDefault="00D54A4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304AF" w:rsidRDefault="00D54A4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Default="00D54A4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Default="00D54A4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D54A42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D54A42" w:rsidRDefault="00D54A4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D54A42" w:rsidRDefault="00D54A4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75A7C" w:rsidRDefault="00D54A4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304AF" w:rsidRDefault="00D54A4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:rsidR="00D54A42" w:rsidRDefault="00D54A4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75A7C" w:rsidRDefault="00D54A4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:rsidR="00D54A42" w:rsidRDefault="00D54A4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304AF" w:rsidRDefault="00D54A4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Default="00D54A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D54A42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304AF" w:rsidRDefault="00D54A4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D54A42" w:rsidRDefault="00D54A4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D54A42" w:rsidRDefault="00D54A4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A3079" w:rsidRDefault="00D54A4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304AF" w:rsidRDefault="00D54A4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Default="00D54A4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D54A42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D54A42" w:rsidRDefault="00D54A4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304AF" w:rsidRDefault="00D54A4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D54A42" w:rsidRPr="00180EA2" w:rsidRDefault="00D54A42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A3079" w:rsidRDefault="00D54A4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304AF" w:rsidRDefault="00D54A4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Default="00D54A4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D54A42" w:rsidRDefault="00D54A4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D54A42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D54A42" w:rsidRDefault="00D54A42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A3079" w:rsidRDefault="00D54A4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D54A42" w:rsidRDefault="00D54A4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304AF" w:rsidRDefault="00D54A4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Default="00D54A4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D54A42" w:rsidRDefault="00D54A4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Default="00D54A4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D54A42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D54A42" w:rsidRDefault="00D54A42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D54A42" w:rsidRDefault="00D54A4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D54A42" w:rsidRDefault="00D54A4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CA3079" w:rsidRDefault="00D54A4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304AF" w:rsidRDefault="00D54A42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Default="00D54A4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D54A42" w:rsidRDefault="00D54A4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D54A42" w:rsidRPr="00B71446" w:rsidRDefault="00D54A42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D54A42" w:rsidRDefault="00D54A42">
      <w:pPr>
        <w:tabs>
          <w:tab w:val="left" w:pos="6382"/>
        </w:tabs>
        <w:rPr>
          <w:sz w:val="20"/>
        </w:rPr>
      </w:pPr>
    </w:p>
    <w:p w:rsidR="00D54A42" w:rsidRDefault="00D54A42" w:rsidP="00B52218">
      <w:pPr>
        <w:pStyle w:val="Heading1"/>
        <w:spacing w:line="360" w:lineRule="auto"/>
      </w:pPr>
      <w:r>
        <w:t>LINIA 704</w:t>
      </w:r>
    </w:p>
    <w:p w:rsidR="00D54A42" w:rsidRDefault="00D54A42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D54A42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242+800</w:t>
            </w:r>
          </w:p>
          <w:p w:rsidR="00D54A42" w:rsidRDefault="00D54A42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E4080B" w:rsidRDefault="00D54A42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Tecuci -</w:t>
            </w:r>
          </w:p>
          <w:p w:rsidR="00D54A42" w:rsidRDefault="00D54A42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E4080B" w:rsidRDefault="00D54A42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242+800</w:t>
            </w:r>
          </w:p>
          <w:p w:rsidR="00D54A42" w:rsidRDefault="00D54A42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E4080B" w:rsidRDefault="00D54A42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467E0" w:rsidRDefault="00D54A42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467E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D54A42" w:rsidRPr="00C00026" w:rsidRDefault="00D54A42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0002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242+800</w:t>
            </w:r>
          </w:p>
          <w:p w:rsidR="00D54A42" w:rsidRDefault="00D54A42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0801F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Tecuci -</w:t>
            </w:r>
          </w:p>
          <w:p w:rsidR="00D54A42" w:rsidRDefault="00D54A42" w:rsidP="000801F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E4080B" w:rsidRDefault="00D54A42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0801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sz w:val="20"/>
              </w:rPr>
            </w:pPr>
            <w:r w:rsidRPr="000801FA">
              <w:rPr>
                <w:b/>
                <w:bCs/>
                <w:i/>
                <w:sz w:val="20"/>
              </w:rPr>
              <w:t>Valabil până la</w:t>
            </w:r>
          </w:p>
          <w:p w:rsidR="00D54A42" w:rsidRPr="000801FA" w:rsidRDefault="00D54A42" w:rsidP="000801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sz w:val="20"/>
              </w:rPr>
            </w:pPr>
            <w:r w:rsidRPr="000801FA">
              <w:rPr>
                <w:b/>
                <w:bCs/>
                <w:i/>
                <w:sz w:val="20"/>
              </w:rPr>
              <w:t>data de 06.02 ora 15,00.</w:t>
            </w:r>
          </w:p>
        </w:tc>
      </w:tr>
      <w:tr w:rsidR="00D54A42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E4080B" w:rsidRDefault="00D54A42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Barcea </w:t>
            </w:r>
          </w:p>
          <w:p w:rsidR="00D54A42" w:rsidRDefault="00D54A42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D54A42" w:rsidRDefault="00D54A42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E4080B" w:rsidRDefault="00D54A42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E4080B" w:rsidRDefault="00D54A42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E4080B" w:rsidRDefault="00D54A4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Iveşti </w:t>
            </w:r>
          </w:p>
          <w:p w:rsidR="00D54A42" w:rsidRDefault="00D54A4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D54A42" w:rsidRDefault="00D54A4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E4080B" w:rsidRDefault="00D54A4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E4080B" w:rsidRDefault="00D54A4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Iveşti </w:t>
            </w:r>
          </w:p>
          <w:p w:rsidR="00D54A42" w:rsidRDefault="00D54A4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D54A42" w:rsidRDefault="00D54A4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E4080B" w:rsidRDefault="00D54A4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E4080B" w:rsidRDefault="00D54A4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E4080B" w:rsidRDefault="00D54A4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Hanu Conachi</w:t>
            </w:r>
          </w:p>
          <w:p w:rsidR="00D54A42" w:rsidRDefault="00D54A4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D54A42" w:rsidRDefault="00D54A4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E4080B" w:rsidRDefault="00D54A4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E4080B" w:rsidRDefault="00D54A4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271+040</w:t>
            </w:r>
          </w:p>
          <w:p w:rsidR="00D54A42" w:rsidRDefault="00D54A4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E4080B" w:rsidRDefault="00D54A4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Hanu Conachi -</w:t>
            </w:r>
          </w:p>
          <w:p w:rsidR="00D54A42" w:rsidRDefault="00D54A4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E4080B" w:rsidRDefault="00D54A4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271+040</w:t>
            </w:r>
          </w:p>
          <w:p w:rsidR="00D54A42" w:rsidRDefault="00D54A4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E4080B" w:rsidRDefault="00D54A4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467E0" w:rsidRDefault="00D54A42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467E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D54A42" w:rsidRPr="008D7F2C" w:rsidRDefault="00D54A4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D7F2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E4080B" w:rsidRDefault="00D54A4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D54A42" w:rsidRDefault="00D54A4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E4080B" w:rsidRDefault="00D54A4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E4080B" w:rsidRDefault="00D54A4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E4080B" w:rsidRDefault="00D54A4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D54A42" w:rsidRDefault="00D54A4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D54A42" w:rsidRDefault="00D54A4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E4080B" w:rsidRDefault="00D54A4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E4080B" w:rsidRDefault="00D54A4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Default="00D54A4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4. </w:t>
            </w:r>
          </w:p>
        </w:tc>
      </w:tr>
      <w:tr w:rsidR="00D54A42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E4080B" w:rsidRDefault="00D54A4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D54A42" w:rsidRDefault="00D54A4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E4080B" w:rsidRDefault="00D54A4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Default="00D54A4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4 - 6.</w:t>
            </w:r>
          </w:p>
        </w:tc>
      </w:tr>
      <w:tr w:rsidR="00D54A42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E4080B" w:rsidRDefault="00D54A4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Şendreni</w:t>
            </w:r>
          </w:p>
          <w:p w:rsidR="00D54A42" w:rsidRDefault="00D54A4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D54A42" w:rsidRDefault="00D54A4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E4080B" w:rsidRDefault="00D54A4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E4080B" w:rsidRDefault="00D54A4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D54A42" w:rsidRDefault="00D54A4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D54A42" w:rsidRDefault="00D54A4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E4080B" w:rsidRDefault="00D54A4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Default="00D54A4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– 8.</w:t>
            </w:r>
          </w:p>
        </w:tc>
      </w:tr>
      <w:tr w:rsidR="00D54A42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E4080B" w:rsidRDefault="00D54A4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D54A42" w:rsidRDefault="00D54A42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D54A42" w:rsidRDefault="00D54A4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E4080B" w:rsidRDefault="00D54A4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E4080B" w:rsidRDefault="00D54A42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Default="00D54A42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7 şi 8. </w:t>
            </w:r>
          </w:p>
        </w:tc>
      </w:tr>
    </w:tbl>
    <w:p w:rsidR="00D54A42" w:rsidRDefault="00D54A42">
      <w:pPr>
        <w:spacing w:before="40" w:after="40" w:line="192" w:lineRule="auto"/>
        <w:ind w:right="57"/>
        <w:rPr>
          <w:sz w:val="20"/>
        </w:rPr>
      </w:pPr>
    </w:p>
    <w:p w:rsidR="00D54A42" w:rsidRDefault="00D54A42" w:rsidP="00D06EF4">
      <w:pPr>
        <w:pStyle w:val="Heading1"/>
        <w:spacing w:line="360" w:lineRule="auto"/>
      </w:pPr>
      <w:r>
        <w:lastRenderedPageBreak/>
        <w:t>LINIA 705</w:t>
      </w:r>
    </w:p>
    <w:p w:rsidR="00D54A42" w:rsidRDefault="00D54A42" w:rsidP="00F227EA">
      <w:pPr>
        <w:pStyle w:val="Heading1"/>
        <w:spacing w:line="360" w:lineRule="auto"/>
        <w:rPr>
          <w:b w:val="0"/>
          <w:bCs w:val="0"/>
          <w:sz w:val="8"/>
        </w:rPr>
      </w:pPr>
      <w:r>
        <w:t>GALAŢI - BÂRLAD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D54A42" w:rsidTr="004C7B41">
        <w:trPr>
          <w:cantSplit/>
          <w:trHeight w:val="13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  <w:p w:rsidR="00D54A42" w:rsidRDefault="00D54A42" w:rsidP="00F858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A1A91" w:rsidRDefault="00D54A4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Galaţi -</w:t>
            </w:r>
          </w:p>
          <w:p w:rsidR="00D54A42" w:rsidRDefault="00D54A4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Tuluceşti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A1A91" w:rsidRDefault="00D54A4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A1A91" w:rsidRDefault="00D54A4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54A42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A1A91" w:rsidRDefault="00D54A4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D54A42" w:rsidRDefault="00D54A4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D54A42" w:rsidRDefault="00D54A4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A1A91" w:rsidRDefault="00D54A4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A1A91" w:rsidRDefault="00D54A4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B1B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4C7B41">
        <w:trPr>
          <w:cantSplit/>
          <w:trHeight w:val="6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A1A91" w:rsidRDefault="00D54A4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D54A42" w:rsidRDefault="00D54A4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54A42" w:rsidRDefault="00D54A4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3 - 7 </w:t>
            </w:r>
          </w:p>
          <w:p w:rsidR="00D54A42" w:rsidRDefault="00D54A4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D54A42" w:rsidRDefault="00D54A42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A1A91" w:rsidRDefault="00D54A4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A1A91" w:rsidRDefault="00D54A4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Default="00D54A42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3.</w:t>
            </w:r>
          </w:p>
        </w:tc>
      </w:tr>
      <w:tr w:rsidR="00D54A42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A1A91" w:rsidRDefault="00D54A4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D54A42" w:rsidRDefault="00D54A4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A1A91" w:rsidRDefault="00D54A4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A1A91" w:rsidRDefault="00D54A4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Default="00D54A42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şi 4.</w:t>
            </w:r>
          </w:p>
        </w:tc>
      </w:tr>
      <w:tr w:rsidR="00D54A42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27+300</w:t>
            </w:r>
          </w:p>
          <w:p w:rsidR="00D54A42" w:rsidRDefault="00D54A4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A1A91" w:rsidRDefault="00D54A4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Tuluceşti -</w:t>
            </w:r>
          </w:p>
          <w:p w:rsidR="00D54A42" w:rsidRDefault="00D54A4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Foltești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A1A91" w:rsidRDefault="00D54A4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A1A91" w:rsidRDefault="00D54A4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54A42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66+950</w:t>
            </w:r>
          </w:p>
          <w:p w:rsidR="00D54A42" w:rsidRDefault="00D54A42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Tg. Bujor -</w:t>
            </w:r>
          </w:p>
          <w:p w:rsidR="00D54A42" w:rsidRDefault="00D54A42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A1A91" w:rsidRDefault="00D54A4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A1A91" w:rsidRDefault="00D54A4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79+100</w:t>
            </w:r>
          </w:p>
          <w:p w:rsidR="00D54A42" w:rsidRDefault="00D54A42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Bereşti -</w:t>
            </w:r>
          </w:p>
          <w:p w:rsidR="00D54A42" w:rsidRDefault="00D54A42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A1A91" w:rsidRDefault="00D54A4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A1A91" w:rsidRDefault="00D54A4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54A42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104+943</w:t>
            </w:r>
          </w:p>
          <w:p w:rsidR="00D54A42" w:rsidRDefault="00D54A4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104+999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A1A91" w:rsidRDefault="00D54A4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Bârlad -</w:t>
            </w:r>
          </w:p>
          <w:p w:rsidR="00D54A42" w:rsidRDefault="00D54A4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Bălăbăneşti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A1A91" w:rsidRDefault="00D54A4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A1A91" w:rsidRDefault="00D54A4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D84B80" w:rsidRDefault="00D54A42" w:rsidP="000F25E2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D84B8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D54A42" w:rsidRPr="00577556" w:rsidRDefault="00D54A42" w:rsidP="000F25E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7755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A1A91" w:rsidRDefault="00D54A4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Bereşti </w:t>
            </w:r>
          </w:p>
          <w:p w:rsidR="00D54A42" w:rsidRDefault="00D54A4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D54A42" w:rsidRDefault="00D54A4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A1A91" w:rsidRDefault="00D54A4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A1A91" w:rsidRDefault="00D54A4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4C7B41">
        <w:trPr>
          <w:cantSplit/>
          <w:trHeight w:val="12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A1A91" w:rsidRDefault="00D54A4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Bereşti </w:t>
            </w:r>
          </w:p>
          <w:p w:rsidR="00D54A42" w:rsidRDefault="00D54A4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Y</w:t>
            </w:r>
          </w:p>
          <w:p w:rsidR="00D54A42" w:rsidRDefault="00D54A42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54A42" w:rsidRDefault="00D54A4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  7, diag.</w:t>
            </w:r>
          </w:p>
          <w:p w:rsidR="00D54A42" w:rsidRDefault="00D54A4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 -  5, </w:t>
            </w:r>
          </w:p>
          <w:p w:rsidR="00D54A42" w:rsidRDefault="00D54A4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  -  7, </w:t>
            </w:r>
          </w:p>
          <w:p w:rsidR="00D54A42" w:rsidRDefault="00D54A4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  -  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A1A91" w:rsidRDefault="00D54A4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6A1A91" w:rsidRDefault="00D54A42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Default="00D54A42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2 - 6.</w:t>
            </w:r>
          </w:p>
        </w:tc>
      </w:tr>
    </w:tbl>
    <w:p w:rsidR="00D54A42" w:rsidRPr="00454E32" w:rsidRDefault="00D54A42">
      <w:pPr>
        <w:spacing w:before="40" w:after="40" w:line="192" w:lineRule="auto"/>
        <w:ind w:right="57"/>
        <w:rPr>
          <w:b/>
          <w:sz w:val="20"/>
        </w:rPr>
      </w:pPr>
    </w:p>
    <w:p w:rsidR="00D54A42" w:rsidRDefault="00D54A42" w:rsidP="00F0370D">
      <w:pPr>
        <w:pStyle w:val="Heading1"/>
        <w:spacing w:line="360" w:lineRule="auto"/>
      </w:pPr>
      <w:r>
        <w:t>LINIA 800</w:t>
      </w:r>
    </w:p>
    <w:p w:rsidR="00D54A42" w:rsidRDefault="00D54A42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54A42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Default="00D54A42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Default="00D54A4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54A42" w:rsidRDefault="00D54A4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Default="00D54A42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Default="00D54A42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8D08DE" w:rsidRDefault="00D54A42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Default="00D54A42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Default="00D54A4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Default="00D54A4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54A42" w:rsidRDefault="00D54A4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Default="00D54A42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Default="00D54A4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8D08DE" w:rsidRDefault="00D54A4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Default="00D54A42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Default="00D54A4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Default="00D54A4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D54A42" w:rsidRDefault="00D54A42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Default="00D54A42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Default="00D54A42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8D08DE" w:rsidRDefault="00D54A42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Default="00D54A42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Default="00D54A42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D54A42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75A00" w:rsidRDefault="00D54A42" w:rsidP="00D54A42">
            <w:pPr>
              <w:numPr>
                <w:ilvl w:val="0"/>
                <w:numId w:val="27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D54A42" w:rsidRPr="00A8307A" w:rsidRDefault="00D54A42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Default="00D54A42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D54A42" w:rsidRPr="00A8307A" w:rsidRDefault="00D54A42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54A42" w:rsidRPr="00A8307A" w:rsidRDefault="00D54A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Default="00D54A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D54A42" w:rsidRPr="00A8307A" w:rsidRDefault="00D54A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</w:t>
            </w:r>
            <w:r>
              <w:rPr>
                <w:b/>
                <w:bCs/>
                <w:i/>
                <w:iCs/>
                <w:sz w:val="20"/>
              </w:rPr>
              <w:t>A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D54A42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8D08DE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D54A42" w:rsidTr="00762F0F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12+100</w:t>
            </w:r>
          </w:p>
          <w:p w:rsidR="00D54A42" w:rsidRDefault="00D54A4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Băneasa - </w:t>
            </w:r>
          </w:p>
          <w:p w:rsidR="00D54A42" w:rsidRDefault="00D54A4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8D08DE" w:rsidRDefault="00D54A4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8D08DE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8D08DE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D54A42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8D08DE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D54A42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8D08DE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D54A42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23+000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8D08DE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D54A42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Pasărea - </w:t>
            </w:r>
          </w:p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27+850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8D08DE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D54A42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 -</w:t>
            </w:r>
          </w:p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Fundulea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39+200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D54A42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54A42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875C2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dinspre/spre 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D54A42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D54A42" w:rsidRPr="008B2519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8D08DE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D54A42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8D08DE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54A42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8D08DE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54A42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D54A42" w:rsidRDefault="00D54A42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D54A42" w:rsidRDefault="00D54A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8D08DE" w:rsidRDefault="00D54A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D54A4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D54A42" w:rsidRDefault="00D54A42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D54A42" w:rsidRDefault="00D54A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8D08DE" w:rsidRDefault="00D54A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D54A4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D54A42" w:rsidRDefault="00D54A42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D54A42" w:rsidRDefault="00D54A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8D08DE" w:rsidRDefault="00D54A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D54A4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D54A42" w:rsidRDefault="00D54A42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D54A42" w:rsidRDefault="00D54A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8D08DE" w:rsidRDefault="00D54A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D54A4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D54A42" w:rsidRDefault="00D54A42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D54A42" w:rsidRDefault="00D54A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8D08DE" w:rsidRDefault="00D54A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D54A4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D54A42" w:rsidRDefault="00D54A42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8D08DE" w:rsidRDefault="00D54A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Default="00D54A4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D54A42" w:rsidRDefault="00D54A4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D54A42" w:rsidRDefault="00D54A4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D54A42" w:rsidRDefault="00D54A4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D54A42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D54A42" w:rsidRDefault="00D54A42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D54A42" w:rsidRDefault="00D54A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8D08DE" w:rsidRDefault="00D54A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Default="00D54A4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Default="00D54A4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D54A42" w:rsidRDefault="00D54A4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D54A42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D54A42" w:rsidRDefault="00D54A42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D54A42" w:rsidRDefault="00D54A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8D08DE" w:rsidRDefault="00D54A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D54A42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D54A42" w:rsidRDefault="00D54A42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D54A42" w:rsidRDefault="00D54A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8D08DE" w:rsidRDefault="00D54A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D54A42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D54A42" w:rsidRDefault="00D54A42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8D08DE" w:rsidRDefault="00D54A4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D54A42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D54A42" w:rsidRDefault="00D54A42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8D08DE" w:rsidRDefault="00D54A4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D54A42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8D08DE" w:rsidRDefault="00D54A4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D54A42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8D08DE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D54A42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8D08DE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D54A42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8D08DE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D54A42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8D08DE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8D08DE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8D08DE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D54A42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8D08DE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D54A42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8D08DE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D54A42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8D08DE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D54A42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8D08DE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D54A42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8D08DE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8D08DE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D54A42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8D08DE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D54A4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8D08DE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D54A4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8D08DE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54A4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8D08DE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54A4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150+600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Ramificație Borcea</w:t>
            </w:r>
          </w:p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54A4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3 - 5 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D54A42" w:rsidRDefault="00D54A42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Default="00D54A42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3, 4 și 5 </w:t>
            </w:r>
          </w:p>
          <w:p w:rsidR="00D54A42" w:rsidRDefault="00D54A42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</w:tc>
      </w:tr>
      <w:tr w:rsidR="00D54A42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54A42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8D08DE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8D08DE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D54A42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8D08DE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8D08DE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8D08DE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8D08DE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8D08DE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8D08DE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D54A4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208+250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Basarabi</w:t>
            </w:r>
          </w:p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8D08DE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linia 3 directă.</w:t>
            </w:r>
          </w:p>
        </w:tc>
      </w:tr>
      <w:tr w:rsidR="00D54A4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8D08DE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54A4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8D08DE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D54A4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8D08DE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8D08DE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8D08DE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8D08DE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D54A4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54A42" w:rsidRDefault="00D54A42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8D08DE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54A42" w:rsidRDefault="00D54A42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8D08DE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Default="00D54A42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D54A42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8D08DE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D54A42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8D08DE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8D08DE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D54A42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8D08DE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D54A42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8D08DE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D54A42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8D08DE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D54A42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8D08DE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D54A42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8D08DE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D54A42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D54A42" w:rsidRDefault="00D54A42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8D08DE" w:rsidRDefault="00D54A42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E00F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FE00F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E00F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D54A42" w:rsidRDefault="00D54A42" w:rsidP="00FE00F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E00F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E00F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E00F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8D08DE" w:rsidRDefault="00D54A42" w:rsidP="00FE00F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E00F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E00F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FE00F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E00F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D54A42" w:rsidRDefault="00D54A42" w:rsidP="00FE00F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E00F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54A42" w:rsidRDefault="00D54A42" w:rsidP="00FE00F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E00F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E00F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8D08DE" w:rsidRDefault="00D54A42" w:rsidP="00FE00F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E00F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212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4212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2126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D54A42" w:rsidRDefault="00D54A42" w:rsidP="0042126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212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54A42" w:rsidRDefault="00D54A42" w:rsidP="004212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212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212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8D08DE" w:rsidRDefault="00D54A42" w:rsidP="004212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2126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212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4212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2126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D54A42" w:rsidRDefault="00D54A42" w:rsidP="0042126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212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4212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212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8D08DE" w:rsidRDefault="00D54A42" w:rsidP="004212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2126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D54A42" w:rsidRDefault="00D54A42">
      <w:pPr>
        <w:spacing w:before="40" w:after="40" w:line="192" w:lineRule="auto"/>
        <w:ind w:right="57"/>
        <w:rPr>
          <w:sz w:val="20"/>
        </w:rPr>
      </w:pPr>
    </w:p>
    <w:p w:rsidR="00D54A42" w:rsidRDefault="00D54A42" w:rsidP="00FF5C69">
      <w:pPr>
        <w:pStyle w:val="Heading1"/>
        <w:spacing w:line="276" w:lineRule="auto"/>
      </w:pPr>
      <w:r>
        <w:lastRenderedPageBreak/>
        <w:t>LINIA 804</w:t>
      </w:r>
    </w:p>
    <w:p w:rsidR="00D54A42" w:rsidRDefault="00D54A42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D54A42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11+265</w:t>
            </w:r>
          </w:p>
          <w:p w:rsidR="00D54A42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Corlățești - </w:t>
            </w:r>
          </w:p>
          <w:p w:rsidR="00D54A42" w:rsidRDefault="00D54A4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9444C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9444C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E25A4B" w:rsidRDefault="00D54A42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25A4B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D54A42" w:rsidRDefault="00D54A4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54A42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152FB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D54A42" w:rsidRDefault="00D54A4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D54A42" w:rsidRDefault="00D54A4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9444C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D54A42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9444C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33+240</w:t>
            </w:r>
          </w:p>
          <w:p w:rsidR="00D54A42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152FB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Ciorani</w:t>
            </w:r>
          </w:p>
          <w:p w:rsidR="00D54A42" w:rsidRDefault="00D54A42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D54A42" w:rsidRDefault="00D54A42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9444C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9444C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32+200</w:t>
            </w:r>
          </w:p>
          <w:p w:rsidR="00D54A42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0F5E9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Ciorani -</w:t>
            </w:r>
          </w:p>
          <w:p w:rsidR="00D54A42" w:rsidRDefault="00D54A42" w:rsidP="000F5E9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9444C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9444C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54A42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152FB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Ciorani -</w:t>
            </w:r>
          </w:p>
          <w:p w:rsidR="00D54A42" w:rsidRDefault="00D54A42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9444C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32+200</w:t>
            </w:r>
          </w:p>
          <w:p w:rsidR="00D54A42" w:rsidRDefault="00D54A42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9444C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54A42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152FB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Ialomița</w:t>
            </w:r>
          </w:p>
          <w:p w:rsidR="00D54A42" w:rsidRDefault="00D54A4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abătută și </w:t>
            </w:r>
          </w:p>
          <w:p w:rsidR="00D54A42" w:rsidRDefault="00D54A42" w:rsidP="00A31B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54A42" w:rsidRDefault="00D54A4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9444C" w:rsidRDefault="00D54A42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9444C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74+550</w:t>
            </w:r>
          </w:p>
          <w:p w:rsidR="00D54A42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152FB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Broşteni –</w:t>
            </w:r>
          </w:p>
          <w:p w:rsidR="00D54A42" w:rsidRDefault="00D54A4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9444C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9444C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D54A42" w:rsidRDefault="00D54A42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D54A42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103+500</w:t>
            </w:r>
          </w:p>
          <w:p w:rsidR="00D54A42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152FB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Andrăşeşti -</w:t>
            </w:r>
          </w:p>
          <w:p w:rsidR="00D54A42" w:rsidRDefault="00D54A4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9444C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9444C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D54A42" w:rsidRDefault="00D54A4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D54A42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118+500</w:t>
            </w:r>
          </w:p>
          <w:p w:rsidR="00D54A42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Slobozia Nouă - </w:t>
            </w:r>
          </w:p>
          <w:p w:rsidR="00D54A42" w:rsidRDefault="00D54A4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D54A42" w:rsidRDefault="00D54A4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Țăndărei</w:t>
            </w:r>
          </w:p>
          <w:p w:rsidR="00D54A42" w:rsidRDefault="00D54A4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linia 2 directă st. Slobozia Nouă </w:t>
            </w:r>
          </w:p>
          <w:p w:rsidR="00D54A42" w:rsidRDefault="00D54A4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D54A42" w:rsidRDefault="00D54A4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9444C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9444C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Hm Bucu </w:t>
            </w:r>
          </w:p>
          <w:p w:rsidR="00D54A42" w:rsidRDefault="00D54A4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D54A42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9444C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9444C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152FB" w:rsidRDefault="00D54A4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Bucu</w:t>
            </w:r>
          </w:p>
          <w:p w:rsidR="00D54A42" w:rsidRDefault="00D54A4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9444C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9444C" w:rsidRDefault="00D54A4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128+250</w:t>
            </w:r>
          </w:p>
          <w:p w:rsidR="00D54A42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152FB" w:rsidRDefault="00D54A4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A152F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D54A42" w:rsidRDefault="00D54A4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9444C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9444C" w:rsidRDefault="00D54A4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D54A42" w:rsidRDefault="00D54A4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D54A42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135+975</w:t>
            </w:r>
          </w:p>
          <w:p w:rsidR="00D54A42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152FB" w:rsidRDefault="00D54A4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D54A42" w:rsidRDefault="00D54A4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9444C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9444C" w:rsidRDefault="00D54A4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D54A42" w:rsidRDefault="00D54A4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D54A42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152FB" w:rsidRDefault="00D54A4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D54A42" w:rsidRDefault="00D54A4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D54A42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9444C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9444C" w:rsidRDefault="00D54A42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D54A42" w:rsidRDefault="00D54A4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Default="00D54A42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D54A42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152FB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07A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D54A42" w:rsidRDefault="00D54A4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9444C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D54A42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9444C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Default="00D54A42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D54A42" w:rsidRDefault="00D54A42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Default="00D54A42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D54A42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152FB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D54A42" w:rsidRDefault="00D54A4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D54A42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9444C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9444C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D54A42" w:rsidRDefault="00D54A4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7 şi 8.</w:t>
            </w:r>
          </w:p>
        </w:tc>
      </w:tr>
      <w:tr w:rsidR="00D54A42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152FB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Movila </w:t>
            </w:r>
          </w:p>
          <w:p w:rsidR="00D54A42" w:rsidRDefault="00D54A4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9444C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D54A42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9444C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D54A42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D54A42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152FB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54A42" w:rsidRDefault="00D54A4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X - </w:t>
            </w:r>
          </w:p>
          <w:p w:rsidR="00D54A42" w:rsidRDefault="00D54A42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9444C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9444C" w:rsidRDefault="00D54A42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54A42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152FB" w:rsidRDefault="00D54A4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54A42" w:rsidRDefault="00D54A4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X - </w:t>
            </w:r>
          </w:p>
          <w:p w:rsidR="00D54A42" w:rsidRDefault="00D54A4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9444C" w:rsidRDefault="00D54A4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D54A42" w:rsidRDefault="00D54A4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9444C" w:rsidRDefault="00D54A4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54A42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152FB" w:rsidRDefault="00D54A4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54A42" w:rsidRDefault="00D54A4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9444C" w:rsidRDefault="00D54A4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9444C" w:rsidRDefault="00D54A4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D54A42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152FB" w:rsidRDefault="00D54A4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54A42" w:rsidRDefault="00D54A4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9444C" w:rsidRDefault="00D54A4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9444C" w:rsidRDefault="00D54A4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Default="00D54A4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D54A42" w:rsidRDefault="00D54A4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D54A42" w:rsidRDefault="00D54A4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D54A42" w:rsidRDefault="00D54A4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D54A42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152FB" w:rsidRDefault="00D54A4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54A42" w:rsidRDefault="00D54A4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9444C" w:rsidRDefault="00D54A4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9444C" w:rsidRDefault="00D54A4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D54A42" w:rsidRDefault="00D54A4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 intrări - ieşiri </w:t>
            </w:r>
          </w:p>
          <w:p w:rsidR="00D54A42" w:rsidRDefault="00D54A4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/ dinspre firul II </w:t>
            </w:r>
          </w:p>
          <w:p w:rsidR="00D54A42" w:rsidRDefault="00D54A4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D54A42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4569F6" w:rsidRDefault="00D54A4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152FB" w:rsidRDefault="00D54A4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54A42" w:rsidRDefault="00D54A4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9444C" w:rsidRDefault="00D54A4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9444C" w:rsidRDefault="00D54A4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D54A42" w:rsidRDefault="00D54A4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- ieşiri din firul  I  804  la liniile</w:t>
            </w:r>
          </w:p>
          <w:p w:rsidR="00D54A42" w:rsidRDefault="00D54A4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1 - 3 şi 7 - 12. </w:t>
            </w:r>
          </w:p>
        </w:tc>
      </w:tr>
      <w:tr w:rsidR="00D54A42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075151" w:rsidRDefault="00D54A4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1161EA" w:rsidRDefault="00D54A4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54A42" w:rsidRDefault="00D54A4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8D08DE" w:rsidRDefault="00D54A4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D54A42" w:rsidRDefault="00D54A4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D54A42" w:rsidRDefault="00D54A4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D54A42" w:rsidRDefault="00D54A4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D54A42" w:rsidRDefault="00D54A4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D54A42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4569F6" w:rsidRDefault="00D54A4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152FB" w:rsidRDefault="00D54A4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54A42" w:rsidRDefault="00D54A4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D54A42" w:rsidRDefault="00D54A4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 </w:t>
            </w:r>
          </w:p>
          <w:p w:rsidR="00D54A42" w:rsidRDefault="00D54A4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9444C" w:rsidRDefault="00D54A4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9444C" w:rsidRDefault="00D54A4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D54A42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152FB" w:rsidRDefault="00D54A4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54A42" w:rsidRDefault="00D54A4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D54A42" w:rsidRDefault="00D54A4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9444C" w:rsidRDefault="00D54A4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9444C" w:rsidRDefault="00D54A4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D54A42" w:rsidRDefault="00D54A4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D54A42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152FB" w:rsidRDefault="00D54A4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54A42" w:rsidRDefault="00D54A4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D54A42" w:rsidRDefault="00D54A4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D54A42" w:rsidRDefault="00D54A4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9444C" w:rsidRDefault="00D54A4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9444C" w:rsidRDefault="00D54A4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D54A42" w:rsidRDefault="00D54A4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D54A42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152FB" w:rsidRDefault="00D54A4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54A42" w:rsidRDefault="00D54A42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D54A42" w:rsidRDefault="00D54A4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D54A42" w:rsidRDefault="00D54A4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9444C" w:rsidRDefault="00D54A4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9444C" w:rsidRDefault="00D54A42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D54A42" w:rsidRDefault="00D54A42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D54A42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D54A42" w:rsidRDefault="00D54A4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152FB" w:rsidRDefault="00D54A4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54A42" w:rsidRDefault="00D54A42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Y - </w:t>
            </w:r>
          </w:p>
          <w:p w:rsidR="00D54A42" w:rsidRDefault="00D54A42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9444C" w:rsidRDefault="00D54A4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54A42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152FB" w:rsidRDefault="00D54A4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54A42" w:rsidRDefault="00D54A42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- </w:t>
            </w:r>
          </w:p>
          <w:p w:rsidR="00D54A42" w:rsidRDefault="00D54A42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D54A42" w:rsidRDefault="00D54A4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9444C" w:rsidRDefault="00D54A4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D54A42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54A42" w:rsidRDefault="00D54A42" w:rsidP="00D54A4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A152FB" w:rsidRDefault="00D54A4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D54A42" w:rsidRDefault="00D54A42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9444C" w:rsidRDefault="00D54A4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Pr="00F9444C" w:rsidRDefault="00D54A42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4A42" w:rsidRDefault="00D54A42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D54A42" w:rsidRDefault="00D54A42" w:rsidP="00802827">
      <w:pPr>
        <w:spacing w:line="276" w:lineRule="auto"/>
        <w:ind w:right="57"/>
        <w:rPr>
          <w:sz w:val="20"/>
        </w:rPr>
      </w:pPr>
    </w:p>
    <w:p w:rsidR="00D54A42" w:rsidRDefault="00D54A4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3E151D" w:rsidRPr="00C21F42" w:rsidRDefault="003E151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D54A42" w:rsidRPr="00C21F42" w:rsidRDefault="00D54A4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D54A42" w:rsidRPr="00C21F42" w:rsidRDefault="00D54A4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D54A42" w:rsidRPr="00C21F42" w:rsidRDefault="00D54A42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D54A42" w:rsidRDefault="00D54A42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D54A42" w:rsidRPr="00C21F42" w:rsidRDefault="00D54A42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D54A42" w:rsidRPr="00C21F42" w:rsidRDefault="00D54A42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D54A42" w:rsidRPr="00C21F42" w:rsidRDefault="00D54A42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D54A42" w:rsidRPr="00C21F42" w:rsidRDefault="00D54A42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1513BB" w:rsidRPr="00405846" w:rsidRDefault="001513BB" w:rsidP="00405846"/>
    <w:sectPr w:rsidR="001513BB" w:rsidRPr="00405846" w:rsidSect="00313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BBD" w:rsidRDefault="003E1BBD">
      <w:r>
        <w:separator/>
      </w:r>
    </w:p>
  </w:endnote>
  <w:endnote w:type="continuationSeparator" w:id="0">
    <w:p w:rsidR="003E1BBD" w:rsidRDefault="003E1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BBD" w:rsidRDefault="003E1BBD">
      <w:r>
        <w:separator/>
      </w:r>
    </w:p>
  </w:footnote>
  <w:footnote w:type="continuationSeparator" w:id="0">
    <w:p w:rsidR="003E1BBD" w:rsidRDefault="003E1B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BC149C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605C">
      <w:rPr>
        <w:rStyle w:val="PageNumber"/>
      </w:rPr>
      <w:t>98</w:t>
    </w:r>
    <w:r>
      <w:rPr>
        <w:rStyle w:val="PageNumber"/>
      </w:rPr>
      <w:fldChar w:fldCharType="end"/>
    </w:r>
  </w:p>
  <w:p w:rsidR="00615117" w:rsidRDefault="00E6382E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</w:t>
    </w:r>
    <w:r w:rsidR="00243DC8">
      <w:rPr>
        <w:b/>
        <w:bCs/>
        <w:i/>
        <w:iCs/>
        <w:sz w:val="22"/>
      </w:rPr>
      <w:t>decada 1-10 februarie 2024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5B7C65">
      <w:rPr>
        <w:rStyle w:val="PageNumber"/>
        <w:b/>
        <w:bCs/>
      </w:rPr>
      <w:t>IAȘI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BC149C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605C">
      <w:rPr>
        <w:rStyle w:val="PageNumber"/>
      </w:rPr>
      <w:t>99</w:t>
    </w:r>
    <w:r>
      <w:rPr>
        <w:rStyle w:val="PageNumber"/>
      </w:rPr>
      <w:fldChar w:fldCharType="end"/>
    </w:r>
  </w:p>
  <w:p w:rsidR="00D66BBF" w:rsidRPr="00A048AC" w:rsidRDefault="00E6382E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 </w:t>
    </w:r>
    <w:r w:rsidR="00243DC8">
      <w:rPr>
        <w:b/>
        <w:bCs/>
        <w:i/>
        <w:iCs/>
        <w:sz w:val="22"/>
      </w:rPr>
      <w:t>decada 1-10 februarie 2024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5B7C65">
      <w:rPr>
        <w:rStyle w:val="PageNumber"/>
        <w:b/>
        <w:bCs/>
      </w:rPr>
      <w:t>IAȘI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36C96AF2"/>
    <w:multiLevelType w:val="hybridMultilevel"/>
    <w:tmpl w:val="39D6254C"/>
    <w:lvl w:ilvl="0" w:tplc="AE0CA3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26C77"/>
    <w:multiLevelType w:val="hybridMultilevel"/>
    <w:tmpl w:val="B4B659C6"/>
    <w:lvl w:ilvl="0" w:tplc="01B267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9354ED"/>
    <w:multiLevelType w:val="hybridMultilevel"/>
    <w:tmpl w:val="FF7CEA34"/>
    <w:lvl w:ilvl="0" w:tplc="18D02684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39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>
    <w:nsid w:val="5A83277E"/>
    <w:multiLevelType w:val="hybridMultilevel"/>
    <w:tmpl w:val="05C84538"/>
    <w:lvl w:ilvl="0" w:tplc="6E88D5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6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5211F5"/>
    <w:multiLevelType w:val="hybridMultilevel"/>
    <w:tmpl w:val="3E88771E"/>
    <w:lvl w:ilvl="0" w:tplc="DDE05C0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100CB9"/>
    <w:multiLevelType w:val="hybridMultilevel"/>
    <w:tmpl w:val="76AAB422"/>
    <w:lvl w:ilvl="0" w:tplc="692C4E8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1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>
    <w:nsid w:val="69E2447C"/>
    <w:multiLevelType w:val="hybridMultilevel"/>
    <w:tmpl w:val="62085602"/>
    <w:lvl w:ilvl="0" w:tplc="0C601A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73C23515"/>
    <w:multiLevelType w:val="hybridMultilevel"/>
    <w:tmpl w:val="951CB946"/>
    <w:lvl w:ilvl="0" w:tplc="0C602FC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A66A12"/>
    <w:multiLevelType w:val="hybridMultilevel"/>
    <w:tmpl w:val="615EE740"/>
    <w:lvl w:ilvl="0" w:tplc="E2268C5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79B44DF5"/>
    <w:multiLevelType w:val="hybridMultilevel"/>
    <w:tmpl w:val="5C661494"/>
    <w:lvl w:ilvl="0" w:tplc="6EA4053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7F4F58F6"/>
    <w:multiLevelType w:val="hybridMultilevel"/>
    <w:tmpl w:val="353C9BFE"/>
    <w:lvl w:ilvl="0" w:tplc="692C4E8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0"/>
  </w:num>
  <w:num w:numId="5">
    <w:abstractNumId w:val="22"/>
  </w:num>
  <w:num w:numId="6">
    <w:abstractNumId w:val="1"/>
  </w:num>
  <w:num w:numId="7">
    <w:abstractNumId w:val="23"/>
  </w:num>
  <w:num w:numId="8">
    <w:abstractNumId w:val="7"/>
  </w:num>
  <w:num w:numId="9">
    <w:abstractNumId w:val="21"/>
  </w:num>
  <w:num w:numId="10">
    <w:abstractNumId w:val="26"/>
  </w:num>
  <w:num w:numId="11">
    <w:abstractNumId w:val="24"/>
  </w:num>
  <w:num w:numId="12">
    <w:abstractNumId w:val="4"/>
  </w:num>
  <w:num w:numId="13">
    <w:abstractNumId w:val="6"/>
  </w:num>
  <w:num w:numId="14">
    <w:abstractNumId w:val="15"/>
  </w:num>
  <w:num w:numId="15">
    <w:abstractNumId w:val="27"/>
  </w:num>
  <w:num w:numId="16">
    <w:abstractNumId w:val="17"/>
  </w:num>
  <w:num w:numId="17">
    <w:abstractNumId w:val="14"/>
  </w:num>
  <w:num w:numId="18">
    <w:abstractNumId w:val="3"/>
  </w:num>
  <w:num w:numId="19">
    <w:abstractNumId w:val="8"/>
  </w:num>
  <w:num w:numId="20">
    <w:abstractNumId w:val="28"/>
  </w:num>
  <w:num w:numId="21">
    <w:abstractNumId w:val="5"/>
  </w:num>
  <w:num w:numId="22">
    <w:abstractNumId w:val="25"/>
  </w:num>
  <w:num w:numId="23">
    <w:abstractNumId w:val="19"/>
  </w:num>
  <w:num w:numId="24">
    <w:abstractNumId w:val="18"/>
  </w:num>
  <w:num w:numId="25">
    <w:abstractNumId w:val="11"/>
  </w:num>
  <w:num w:numId="26">
    <w:abstractNumId w:val="12"/>
  </w:num>
  <w:num w:numId="27">
    <w:abstractNumId w:val="2"/>
  </w:num>
  <w:num w:numId="28">
    <w:abstractNumId w:val="16"/>
  </w:num>
  <w:num w:numId="29">
    <w:abstractNumId w:val="29"/>
  </w:num>
  <w:num w:numId="30">
    <w:abstractNumId w:val="2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cZEOsh8N1AuyPMsX/zQRNlmNnHA=" w:salt="UJUWAxgCAWEQD5GfZgCD2w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7E5"/>
    <w:rsid w:val="0000191B"/>
    <w:rsid w:val="00001DCD"/>
    <w:rsid w:val="00001F2E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C5C"/>
    <w:rsid w:val="0001134F"/>
    <w:rsid w:val="00011595"/>
    <w:rsid w:val="00011823"/>
    <w:rsid w:val="00012024"/>
    <w:rsid w:val="00012230"/>
    <w:rsid w:val="0001296A"/>
    <w:rsid w:val="000137F5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D57"/>
    <w:rsid w:val="000227F7"/>
    <w:rsid w:val="00022E94"/>
    <w:rsid w:val="00023468"/>
    <w:rsid w:val="00023D7E"/>
    <w:rsid w:val="00023F40"/>
    <w:rsid w:val="00024227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079"/>
    <w:rsid w:val="0002669D"/>
    <w:rsid w:val="000266DD"/>
    <w:rsid w:val="000267D5"/>
    <w:rsid w:val="0002742F"/>
    <w:rsid w:val="0002788D"/>
    <w:rsid w:val="00027964"/>
    <w:rsid w:val="00027F92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92A"/>
    <w:rsid w:val="000366E9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783"/>
    <w:rsid w:val="00042BA8"/>
    <w:rsid w:val="00042CB7"/>
    <w:rsid w:val="00042D90"/>
    <w:rsid w:val="00042E36"/>
    <w:rsid w:val="000430F0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246"/>
    <w:rsid w:val="0004577C"/>
    <w:rsid w:val="00045E9C"/>
    <w:rsid w:val="00046458"/>
    <w:rsid w:val="00046709"/>
    <w:rsid w:val="00046B0E"/>
    <w:rsid w:val="000471A0"/>
    <w:rsid w:val="00047B23"/>
    <w:rsid w:val="000507B9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5780D"/>
    <w:rsid w:val="00057832"/>
    <w:rsid w:val="0006002F"/>
    <w:rsid w:val="000604F3"/>
    <w:rsid w:val="00060537"/>
    <w:rsid w:val="00060EDF"/>
    <w:rsid w:val="00061969"/>
    <w:rsid w:val="00061BF9"/>
    <w:rsid w:val="00061C95"/>
    <w:rsid w:val="0006211E"/>
    <w:rsid w:val="000627C1"/>
    <w:rsid w:val="00062FF3"/>
    <w:rsid w:val="0006363B"/>
    <w:rsid w:val="00063773"/>
    <w:rsid w:val="0006421E"/>
    <w:rsid w:val="0006443E"/>
    <w:rsid w:val="00065908"/>
    <w:rsid w:val="00065F7E"/>
    <w:rsid w:val="000662C8"/>
    <w:rsid w:val="000663D8"/>
    <w:rsid w:val="00066442"/>
    <w:rsid w:val="00066855"/>
    <w:rsid w:val="00066AB3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3AFB"/>
    <w:rsid w:val="00074596"/>
    <w:rsid w:val="000746B6"/>
    <w:rsid w:val="000748FB"/>
    <w:rsid w:val="00074E4B"/>
    <w:rsid w:val="00075256"/>
    <w:rsid w:val="00075816"/>
    <w:rsid w:val="00075A7F"/>
    <w:rsid w:val="00075AF9"/>
    <w:rsid w:val="00075EDB"/>
    <w:rsid w:val="0007604B"/>
    <w:rsid w:val="0007605B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A23"/>
    <w:rsid w:val="00083C3E"/>
    <w:rsid w:val="00083DFF"/>
    <w:rsid w:val="000840EA"/>
    <w:rsid w:val="000844C7"/>
    <w:rsid w:val="00084F88"/>
    <w:rsid w:val="000851D8"/>
    <w:rsid w:val="0008522F"/>
    <w:rsid w:val="000854FF"/>
    <w:rsid w:val="000855BC"/>
    <w:rsid w:val="00085784"/>
    <w:rsid w:val="00085C7A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97C14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337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A7A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1B4F"/>
    <w:rsid w:val="000F2324"/>
    <w:rsid w:val="000F29E5"/>
    <w:rsid w:val="000F3620"/>
    <w:rsid w:val="000F386E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6E1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C5B"/>
    <w:rsid w:val="00111602"/>
    <w:rsid w:val="00111A07"/>
    <w:rsid w:val="00111CEC"/>
    <w:rsid w:val="00111D3F"/>
    <w:rsid w:val="001126F5"/>
    <w:rsid w:val="00113E5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5957"/>
    <w:rsid w:val="00136D6A"/>
    <w:rsid w:val="00136EC7"/>
    <w:rsid w:val="00137033"/>
    <w:rsid w:val="001375EC"/>
    <w:rsid w:val="0013767B"/>
    <w:rsid w:val="0014066F"/>
    <w:rsid w:val="00140A9F"/>
    <w:rsid w:val="001413DB"/>
    <w:rsid w:val="00141761"/>
    <w:rsid w:val="00141E4A"/>
    <w:rsid w:val="0014214D"/>
    <w:rsid w:val="0014230A"/>
    <w:rsid w:val="001427BF"/>
    <w:rsid w:val="00142C7C"/>
    <w:rsid w:val="00143804"/>
    <w:rsid w:val="00143BDF"/>
    <w:rsid w:val="00143C07"/>
    <w:rsid w:val="00143CB7"/>
    <w:rsid w:val="0014488F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47F63"/>
    <w:rsid w:val="00150579"/>
    <w:rsid w:val="00150FB4"/>
    <w:rsid w:val="001511F4"/>
    <w:rsid w:val="0015139D"/>
    <w:rsid w:val="001513BB"/>
    <w:rsid w:val="0015195A"/>
    <w:rsid w:val="00151C5A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3D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A97"/>
    <w:rsid w:val="00172B91"/>
    <w:rsid w:val="001736E7"/>
    <w:rsid w:val="0017445A"/>
    <w:rsid w:val="001745F9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1BE8"/>
    <w:rsid w:val="00182758"/>
    <w:rsid w:val="0018549B"/>
    <w:rsid w:val="00185757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2328"/>
    <w:rsid w:val="00192375"/>
    <w:rsid w:val="00192F7A"/>
    <w:rsid w:val="001930C4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077A"/>
    <w:rsid w:val="001A08C3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01"/>
    <w:rsid w:val="001A6324"/>
    <w:rsid w:val="001A7324"/>
    <w:rsid w:val="001A79F1"/>
    <w:rsid w:val="001A7E29"/>
    <w:rsid w:val="001B0067"/>
    <w:rsid w:val="001B0803"/>
    <w:rsid w:val="001B0BE6"/>
    <w:rsid w:val="001B13AA"/>
    <w:rsid w:val="001B18FC"/>
    <w:rsid w:val="001B19B9"/>
    <w:rsid w:val="001B1C50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371E"/>
    <w:rsid w:val="001D3BA4"/>
    <w:rsid w:val="001D4226"/>
    <w:rsid w:val="001D437D"/>
    <w:rsid w:val="001D4421"/>
    <w:rsid w:val="001D4BA8"/>
    <w:rsid w:val="001D4D08"/>
    <w:rsid w:val="001D5473"/>
    <w:rsid w:val="001D63AE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B27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E6DA8"/>
    <w:rsid w:val="001F0142"/>
    <w:rsid w:val="001F1061"/>
    <w:rsid w:val="001F279F"/>
    <w:rsid w:val="001F2B93"/>
    <w:rsid w:val="001F2D22"/>
    <w:rsid w:val="001F36A8"/>
    <w:rsid w:val="001F3943"/>
    <w:rsid w:val="001F39A2"/>
    <w:rsid w:val="001F507E"/>
    <w:rsid w:val="001F54B8"/>
    <w:rsid w:val="001F54C6"/>
    <w:rsid w:val="001F5523"/>
    <w:rsid w:val="001F59EB"/>
    <w:rsid w:val="001F5B21"/>
    <w:rsid w:val="001F5E03"/>
    <w:rsid w:val="001F6A5D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8CB"/>
    <w:rsid w:val="00203E77"/>
    <w:rsid w:val="0020420B"/>
    <w:rsid w:val="002042CB"/>
    <w:rsid w:val="00204F84"/>
    <w:rsid w:val="0020527E"/>
    <w:rsid w:val="00205368"/>
    <w:rsid w:val="00205517"/>
    <w:rsid w:val="00205778"/>
    <w:rsid w:val="00205A50"/>
    <w:rsid w:val="00205FE4"/>
    <w:rsid w:val="00206973"/>
    <w:rsid w:val="00206BCC"/>
    <w:rsid w:val="00207EFA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592"/>
    <w:rsid w:val="0021782F"/>
    <w:rsid w:val="00217850"/>
    <w:rsid w:val="00217935"/>
    <w:rsid w:val="00217EFC"/>
    <w:rsid w:val="00220312"/>
    <w:rsid w:val="002209CD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1D0"/>
    <w:rsid w:val="00226F34"/>
    <w:rsid w:val="002278C9"/>
    <w:rsid w:val="00230044"/>
    <w:rsid w:val="00230625"/>
    <w:rsid w:val="00230914"/>
    <w:rsid w:val="00230998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48F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3DC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727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19C5"/>
    <w:rsid w:val="00281F4A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901BD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ADA"/>
    <w:rsid w:val="00292F4A"/>
    <w:rsid w:val="002933A6"/>
    <w:rsid w:val="0029386E"/>
    <w:rsid w:val="00293BC0"/>
    <w:rsid w:val="00293D2B"/>
    <w:rsid w:val="00293F1F"/>
    <w:rsid w:val="00294975"/>
    <w:rsid w:val="00294A61"/>
    <w:rsid w:val="002953D5"/>
    <w:rsid w:val="002959C1"/>
    <w:rsid w:val="00295DAD"/>
    <w:rsid w:val="00296010"/>
    <w:rsid w:val="00296629"/>
    <w:rsid w:val="0029674F"/>
    <w:rsid w:val="002977DF"/>
    <w:rsid w:val="002A0F01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3DD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326"/>
    <w:rsid w:val="002B174B"/>
    <w:rsid w:val="002B1BD6"/>
    <w:rsid w:val="002B2520"/>
    <w:rsid w:val="002B272A"/>
    <w:rsid w:val="002B38AC"/>
    <w:rsid w:val="002B4244"/>
    <w:rsid w:val="002B4665"/>
    <w:rsid w:val="002B486A"/>
    <w:rsid w:val="002B4C07"/>
    <w:rsid w:val="002B4C4E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3B5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3B7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D73"/>
    <w:rsid w:val="00300A21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4BF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048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47C"/>
    <w:rsid w:val="00331497"/>
    <w:rsid w:val="00331FAD"/>
    <w:rsid w:val="0033214A"/>
    <w:rsid w:val="003321BF"/>
    <w:rsid w:val="003323A6"/>
    <w:rsid w:val="003327DF"/>
    <w:rsid w:val="00332B6E"/>
    <w:rsid w:val="00332D3C"/>
    <w:rsid w:val="00332F6F"/>
    <w:rsid w:val="003334BC"/>
    <w:rsid w:val="003338EA"/>
    <w:rsid w:val="003341B0"/>
    <w:rsid w:val="003352B1"/>
    <w:rsid w:val="00335E3A"/>
    <w:rsid w:val="00336143"/>
    <w:rsid w:val="003362C8"/>
    <w:rsid w:val="0033693D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57774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573"/>
    <w:rsid w:val="00371756"/>
    <w:rsid w:val="003719B0"/>
    <w:rsid w:val="00371C41"/>
    <w:rsid w:val="00372908"/>
    <w:rsid w:val="00373139"/>
    <w:rsid w:val="003735AE"/>
    <w:rsid w:val="00374133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347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D55"/>
    <w:rsid w:val="003B7DE1"/>
    <w:rsid w:val="003B7EE7"/>
    <w:rsid w:val="003C0381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611"/>
    <w:rsid w:val="003C766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0F8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3C8"/>
    <w:rsid w:val="003E151D"/>
    <w:rsid w:val="003E1634"/>
    <w:rsid w:val="003E188E"/>
    <w:rsid w:val="003E18D2"/>
    <w:rsid w:val="003E1BBD"/>
    <w:rsid w:val="003E1C23"/>
    <w:rsid w:val="003E1D64"/>
    <w:rsid w:val="003E1F11"/>
    <w:rsid w:val="003E29B4"/>
    <w:rsid w:val="003E2ACB"/>
    <w:rsid w:val="003E2BDF"/>
    <w:rsid w:val="003E2EB1"/>
    <w:rsid w:val="003E32B8"/>
    <w:rsid w:val="003E3602"/>
    <w:rsid w:val="003E3FDB"/>
    <w:rsid w:val="003E4072"/>
    <w:rsid w:val="003E42DB"/>
    <w:rsid w:val="003E4C6F"/>
    <w:rsid w:val="003E55A6"/>
    <w:rsid w:val="003E5B0E"/>
    <w:rsid w:val="003E661F"/>
    <w:rsid w:val="003E68CC"/>
    <w:rsid w:val="003E6D91"/>
    <w:rsid w:val="003E6F75"/>
    <w:rsid w:val="003E7665"/>
    <w:rsid w:val="003E7AA7"/>
    <w:rsid w:val="003E7CB6"/>
    <w:rsid w:val="003F03B1"/>
    <w:rsid w:val="003F0514"/>
    <w:rsid w:val="003F0842"/>
    <w:rsid w:val="003F0EC6"/>
    <w:rsid w:val="003F187F"/>
    <w:rsid w:val="003F19CD"/>
    <w:rsid w:val="003F1A3F"/>
    <w:rsid w:val="003F1B97"/>
    <w:rsid w:val="003F1DF4"/>
    <w:rsid w:val="003F269A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642"/>
    <w:rsid w:val="0040427F"/>
    <w:rsid w:val="004049AB"/>
    <w:rsid w:val="004049AE"/>
    <w:rsid w:val="004049BC"/>
    <w:rsid w:val="00404E26"/>
    <w:rsid w:val="00404E8A"/>
    <w:rsid w:val="00405846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15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B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158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83"/>
    <w:rsid w:val="004516D2"/>
    <w:rsid w:val="0045179C"/>
    <w:rsid w:val="00451C94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07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4ED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6F1"/>
    <w:rsid w:val="004856FB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2093"/>
    <w:rsid w:val="00492D59"/>
    <w:rsid w:val="00493005"/>
    <w:rsid w:val="004931AE"/>
    <w:rsid w:val="00494814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B0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C77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60C"/>
    <w:rsid w:val="004D0C97"/>
    <w:rsid w:val="004D0ED7"/>
    <w:rsid w:val="004D0F1F"/>
    <w:rsid w:val="004D0FC8"/>
    <w:rsid w:val="004D16AD"/>
    <w:rsid w:val="004D1AE6"/>
    <w:rsid w:val="004D1C55"/>
    <w:rsid w:val="004D2163"/>
    <w:rsid w:val="004D2191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2199"/>
    <w:rsid w:val="004E2366"/>
    <w:rsid w:val="004E2B09"/>
    <w:rsid w:val="004E3189"/>
    <w:rsid w:val="004E31DB"/>
    <w:rsid w:val="004E3224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0DE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049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4F9"/>
    <w:rsid w:val="00513926"/>
    <w:rsid w:val="005139A3"/>
    <w:rsid w:val="00513C2F"/>
    <w:rsid w:val="00513FC6"/>
    <w:rsid w:val="005140A0"/>
    <w:rsid w:val="005146D1"/>
    <w:rsid w:val="005148E9"/>
    <w:rsid w:val="00514D18"/>
    <w:rsid w:val="0051535B"/>
    <w:rsid w:val="005158D0"/>
    <w:rsid w:val="00515A0D"/>
    <w:rsid w:val="00515F9C"/>
    <w:rsid w:val="00516172"/>
    <w:rsid w:val="00516835"/>
    <w:rsid w:val="0051727E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A36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596"/>
    <w:rsid w:val="00524994"/>
    <w:rsid w:val="00524AAB"/>
    <w:rsid w:val="00524F01"/>
    <w:rsid w:val="00525620"/>
    <w:rsid w:val="00525622"/>
    <w:rsid w:val="005256C4"/>
    <w:rsid w:val="00525AAB"/>
    <w:rsid w:val="00525C28"/>
    <w:rsid w:val="00525CEF"/>
    <w:rsid w:val="005263DA"/>
    <w:rsid w:val="00526664"/>
    <w:rsid w:val="005266A2"/>
    <w:rsid w:val="00526993"/>
    <w:rsid w:val="00526BC3"/>
    <w:rsid w:val="005300FA"/>
    <w:rsid w:val="005310D3"/>
    <w:rsid w:val="00531301"/>
    <w:rsid w:val="00531833"/>
    <w:rsid w:val="00531CF0"/>
    <w:rsid w:val="005326D6"/>
    <w:rsid w:val="005329B2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979"/>
    <w:rsid w:val="00544D0C"/>
    <w:rsid w:val="00545037"/>
    <w:rsid w:val="005452DC"/>
    <w:rsid w:val="005457B0"/>
    <w:rsid w:val="0054608A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107C"/>
    <w:rsid w:val="00551F08"/>
    <w:rsid w:val="00552433"/>
    <w:rsid w:val="00552B9C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83B"/>
    <w:rsid w:val="0056197A"/>
    <w:rsid w:val="00561AB2"/>
    <w:rsid w:val="00562232"/>
    <w:rsid w:val="00562B7E"/>
    <w:rsid w:val="005631BF"/>
    <w:rsid w:val="005631F5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464"/>
    <w:rsid w:val="00567AA8"/>
    <w:rsid w:val="00567B12"/>
    <w:rsid w:val="00570BC5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69DF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4589"/>
    <w:rsid w:val="00584AED"/>
    <w:rsid w:val="00584CFD"/>
    <w:rsid w:val="00584DF9"/>
    <w:rsid w:val="00584EEE"/>
    <w:rsid w:val="00585043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670"/>
    <w:rsid w:val="00593608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9D2"/>
    <w:rsid w:val="005A0BB6"/>
    <w:rsid w:val="005A0F97"/>
    <w:rsid w:val="005A13C9"/>
    <w:rsid w:val="005A1A74"/>
    <w:rsid w:val="005A20BC"/>
    <w:rsid w:val="005A24D2"/>
    <w:rsid w:val="005A305E"/>
    <w:rsid w:val="005A32B2"/>
    <w:rsid w:val="005A3F70"/>
    <w:rsid w:val="005A42D0"/>
    <w:rsid w:val="005A48C4"/>
    <w:rsid w:val="005A4960"/>
    <w:rsid w:val="005A4987"/>
    <w:rsid w:val="005A4A41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0E49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5F5"/>
    <w:rsid w:val="005B7700"/>
    <w:rsid w:val="005B7A45"/>
    <w:rsid w:val="005B7C6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1D0"/>
    <w:rsid w:val="005D156F"/>
    <w:rsid w:val="005D16F9"/>
    <w:rsid w:val="005D2034"/>
    <w:rsid w:val="005D3460"/>
    <w:rsid w:val="005D37D4"/>
    <w:rsid w:val="005D3A9F"/>
    <w:rsid w:val="005D50D4"/>
    <w:rsid w:val="005D51AB"/>
    <w:rsid w:val="005D562F"/>
    <w:rsid w:val="005D599D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17B"/>
    <w:rsid w:val="005E32FA"/>
    <w:rsid w:val="005E33FB"/>
    <w:rsid w:val="005E3536"/>
    <w:rsid w:val="005E3D02"/>
    <w:rsid w:val="005E3FE1"/>
    <w:rsid w:val="005E4018"/>
    <w:rsid w:val="005E40CD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66D"/>
    <w:rsid w:val="005F3438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28E"/>
    <w:rsid w:val="00604731"/>
    <w:rsid w:val="006047F2"/>
    <w:rsid w:val="00604B43"/>
    <w:rsid w:val="00605270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89"/>
    <w:rsid w:val="00615EF8"/>
    <w:rsid w:val="00615F1D"/>
    <w:rsid w:val="00616424"/>
    <w:rsid w:val="00616AFB"/>
    <w:rsid w:val="00616C5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3070"/>
    <w:rsid w:val="00623F91"/>
    <w:rsid w:val="0062454E"/>
    <w:rsid w:val="00624D11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1C8"/>
    <w:rsid w:val="00640803"/>
    <w:rsid w:val="006409A0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9AF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016"/>
    <w:rsid w:val="0067147C"/>
    <w:rsid w:val="00671797"/>
    <w:rsid w:val="006721DE"/>
    <w:rsid w:val="00672723"/>
    <w:rsid w:val="00672937"/>
    <w:rsid w:val="00672DB6"/>
    <w:rsid w:val="00672FA6"/>
    <w:rsid w:val="0067473B"/>
    <w:rsid w:val="00675254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6F34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78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9B5"/>
    <w:rsid w:val="006A1E93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75"/>
    <w:rsid w:val="006B0CB3"/>
    <w:rsid w:val="006B0D39"/>
    <w:rsid w:val="006B0D90"/>
    <w:rsid w:val="006B10B7"/>
    <w:rsid w:val="006B2553"/>
    <w:rsid w:val="006B2ACB"/>
    <w:rsid w:val="006B2EF6"/>
    <w:rsid w:val="006B30C3"/>
    <w:rsid w:val="006B3356"/>
    <w:rsid w:val="006B33FC"/>
    <w:rsid w:val="006B34F4"/>
    <w:rsid w:val="006B3516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066"/>
    <w:rsid w:val="006C15FE"/>
    <w:rsid w:val="006C18D8"/>
    <w:rsid w:val="006C1ADC"/>
    <w:rsid w:val="006C1D0F"/>
    <w:rsid w:val="006C214B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710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BA"/>
    <w:rsid w:val="006F11AB"/>
    <w:rsid w:val="006F1253"/>
    <w:rsid w:val="006F1537"/>
    <w:rsid w:val="006F17E6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1B9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0FEA"/>
    <w:rsid w:val="00711760"/>
    <w:rsid w:val="00711AC7"/>
    <w:rsid w:val="00712059"/>
    <w:rsid w:val="0071240F"/>
    <w:rsid w:val="007129CB"/>
    <w:rsid w:val="007131BC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313C"/>
    <w:rsid w:val="00723EB5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339"/>
    <w:rsid w:val="00742377"/>
    <w:rsid w:val="007425D1"/>
    <w:rsid w:val="007427D0"/>
    <w:rsid w:val="007434FD"/>
    <w:rsid w:val="00743521"/>
    <w:rsid w:val="00743DBF"/>
    <w:rsid w:val="007446E8"/>
    <w:rsid w:val="0074474C"/>
    <w:rsid w:val="00744B32"/>
    <w:rsid w:val="007451F2"/>
    <w:rsid w:val="00745219"/>
    <w:rsid w:val="00745272"/>
    <w:rsid w:val="007464BD"/>
    <w:rsid w:val="00746526"/>
    <w:rsid w:val="00746663"/>
    <w:rsid w:val="00746C3B"/>
    <w:rsid w:val="0074761E"/>
    <w:rsid w:val="00747AED"/>
    <w:rsid w:val="00747DE8"/>
    <w:rsid w:val="0075038E"/>
    <w:rsid w:val="007503A8"/>
    <w:rsid w:val="007506D5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C94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78F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C06"/>
    <w:rsid w:val="007C1D41"/>
    <w:rsid w:val="007C1E93"/>
    <w:rsid w:val="007C22BC"/>
    <w:rsid w:val="007C2AE9"/>
    <w:rsid w:val="007C302E"/>
    <w:rsid w:val="007C30D7"/>
    <w:rsid w:val="007C3397"/>
    <w:rsid w:val="007C36E2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486"/>
    <w:rsid w:val="007D5B65"/>
    <w:rsid w:val="007D6877"/>
    <w:rsid w:val="007D6D43"/>
    <w:rsid w:val="007D6FB0"/>
    <w:rsid w:val="007D72BF"/>
    <w:rsid w:val="007D774A"/>
    <w:rsid w:val="007D7793"/>
    <w:rsid w:val="007D7824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2D6"/>
    <w:rsid w:val="007F3379"/>
    <w:rsid w:val="007F33E6"/>
    <w:rsid w:val="007F37DA"/>
    <w:rsid w:val="007F38FE"/>
    <w:rsid w:val="007F3A0C"/>
    <w:rsid w:val="007F3C46"/>
    <w:rsid w:val="007F3F02"/>
    <w:rsid w:val="007F4250"/>
    <w:rsid w:val="007F42C8"/>
    <w:rsid w:val="007F4AA7"/>
    <w:rsid w:val="007F5850"/>
    <w:rsid w:val="007F586E"/>
    <w:rsid w:val="007F59E5"/>
    <w:rsid w:val="007F5BC9"/>
    <w:rsid w:val="007F5D89"/>
    <w:rsid w:val="007F5EA8"/>
    <w:rsid w:val="007F629F"/>
    <w:rsid w:val="007F695D"/>
    <w:rsid w:val="007F6992"/>
    <w:rsid w:val="007F788E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20F"/>
    <w:rsid w:val="0080762F"/>
    <w:rsid w:val="008077E1"/>
    <w:rsid w:val="008079F4"/>
    <w:rsid w:val="00807A04"/>
    <w:rsid w:val="008113CC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1212"/>
    <w:rsid w:val="008221F0"/>
    <w:rsid w:val="008224F1"/>
    <w:rsid w:val="00822BAF"/>
    <w:rsid w:val="00822BF6"/>
    <w:rsid w:val="00822CAB"/>
    <w:rsid w:val="00823027"/>
    <w:rsid w:val="00823A5D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352"/>
    <w:rsid w:val="0085165C"/>
    <w:rsid w:val="008519CA"/>
    <w:rsid w:val="00851D34"/>
    <w:rsid w:val="008526FE"/>
    <w:rsid w:val="00853211"/>
    <w:rsid w:val="0085377D"/>
    <w:rsid w:val="00853A12"/>
    <w:rsid w:val="00853D5E"/>
    <w:rsid w:val="008546C7"/>
    <w:rsid w:val="008547F1"/>
    <w:rsid w:val="008553D5"/>
    <w:rsid w:val="00855BB2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D85"/>
    <w:rsid w:val="00862DF6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0822"/>
    <w:rsid w:val="0088103E"/>
    <w:rsid w:val="00881419"/>
    <w:rsid w:val="00881505"/>
    <w:rsid w:val="00881DB3"/>
    <w:rsid w:val="00881F9C"/>
    <w:rsid w:val="00882184"/>
    <w:rsid w:val="00882BDC"/>
    <w:rsid w:val="00884371"/>
    <w:rsid w:val="00884E6C"/>
    <w:rsid w:val="00885200"/>
    <w:rsid w:val="00885DD8"/>
    <w:rsid w:val="00886067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0FD4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9E6"/>
    <w:rsid w:val="008C50C1"/>
    <w:rsid w:val="008C55BA"/>
    <w:rsid w:val="008C56E0"/>
    <w:rsid w:val="008C571A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5B1"/>
    <w:rsid w:val="008F0875"/>
    <w:rsid w:val="008F0E64"/>
    <w:rsid w:val="008F0F25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D2B"/>
    <w:rsid w:val="008F5D9A"/>
    <w:rsid w:val="008F617D"/>
    <w:rsid w:val="008F635A"/>
    <w:rsid w:val="008F645F"/>
    <w:rsid w:val="008F6761"/>
    <w:rsid w:val="008F6835"/>
    <w:rsid w:val="008F6DEE"/>
    <w:rsid w:val="008F7156"/>
    <w:rsid w:val="008F76B5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4D15"/>
    <w:rsid w:val="00905A0F"/>
    <w:rsid w:val="00905AA7"/>
    <w:rsid w:val="00905B9D"/>
    <w:rsid w:val="0090698C"/>
    <w:rsid w:val="009077BE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338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033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A61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086"/>
    <w:rsid w:val="00960403"/>
    <w:rsid w:val="009604ED"/>
    <w:rsid w:val="00960992"/>
    <w:rsid w:val="00961216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5E7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19D7"/>
    <w:rsid w:val="00981EBC"/>
    <w:rsid w:val="00982CDD"/>
    <w:rsid w:val="00982CED"/>
    <w:rsid w:val="00983448"/>
    <w:rsid w:val="009834EF"/>
    <w:rsid w:val="0098369E"/>
    <w:rsid w:val="009836D9"/>
    <w:rsid w:val="00983BE6"/>
    <w:rsid w:val="00983CF4"/>
    <w:rsid w:val="0098433D"/>
    <w:rsid w:val="0098507A"/>
    <w:rsid w:val="009850BB"/>
    <w:rsid w:val="009856C3"/>
    <w:rsid w:val="00985F2A"/>
    <w:rsid w:val="00986255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03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2F1"/>
    <w:rsid w:val="009A670A"/>
    <w:rsid w:val="009A6A46"/>
    <w:rsid w:val="009A6C27"/>
    <w:rsid w:val="009A6CD1"/>
    <w:rsid w:val="009A6E4E"/>
    <w:rsid w:val="009A6EF3"/>
    <w:rsid w:val="009A7033"/>
    <w:rsid w:val="009A759A"/>
    <w:rsid w:val="009A79E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091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607F"/>
    <w:rsid w:val="009E67F7"/>
    <w:rsid w:val="009E6ECC"/>
    <w:rsid w:val="009E7814"/>
    <w:rsid w:val="009E7EC2"/>
    <w:rsid w:val="009F0081"/>
    <w:rsid w:val="009F0850"/>
    <w:rsid w:val="009F1622"/>
    <w:rsid w:val="009F18B4"/>
    <w:rsid w:val="009F1900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425"/>
    <w:rsid w:val="009F4572"/>
    <w:rsid w:val="009F486B"/>
    <w:rsid w:val="009F498A"/>
    <w:rsid w:val="009F4A73"/>
    <w:rsid w:val="009F4C96"/>
    <w:rsid w:val="009F4DE1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872"/>
    <w:rsid w:val="00A07C44"/>
    <w:rsid w:val="00A07D73"/>
    <w:rsid w:val="00A07F91"/>
    <w:rsid w:val="00A10573"/>
    <w:rsid w:val="00A10820"/>
    <w:rsid w:val="00A10992"/>
    <w:rsid w:val="00A12962"/>
    <w:rsid w:val="00A13215"/>
    <w:rsid w:val="00A14314"/>
    <w:rsid w:val="00A14425"/>
    <w:rsid w:val="00A149CC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1FC"/>
    <w:rsid w:val="00A27F81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9CF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101"/>
    <w:rsid w:val="00A36D60"/>
    <w:rsid w:val="00A37AC0"/>
    <w:rsid w:val="00A40AAB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DBD"/>
    <w:rsid w:val="00A5619B"/>
    <w:rsid w:val="00A568C5"/>
    <w:rsid w:val="00A60088"/>
    <w:rsid w:val="00A6078A"/>
    <w:rsid w:val="00A60F23"/>
    <w:rsid w:val="00A60FCD"/>
    <w:rsid w:val="00A611AA"/>
    <w:rsid w:val="00A613E4"/>
    <w:rsid w:val="00A61691"/>
    <w:rsid w:val="00A618DC"/>
    <w:rsid w:val="00A61AF8"/>
    <w:rsid w:val="00A61DD3"/>
    <w:rsid w:val="00A621C1"/>
    <w:rsid w:val="00A630C4"/>
    <w:rsid w:val="00A630FF"/>
    <w:rsid w:val="00A63305"/>
    <w:rsid w:val="00A64EA8"/>
    <w:rsid w:val="00A64F1D"/>
    <w:rsid w:val="00A65B3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80392"/>
    <w:rsid w:val="00A80D33"/>
    <w:rsid w:val="00A80DBE"/>
    <w:rsid w:val="00A80FD5"/>
    <w:rsid w:val="00A81E6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8AF"/>
    <w:rsid w:val="00AA0ABF"/>
    <w:rsid w:val="00AA0FB9"/>
    <w:rsid w:val="00AA12C7"/>
    <w:rsid w:val="00AA3AE4"/>
    <w:rsid w:val="00AA3C00"/>
    <w:rsid w:val="00AA43C4"/>
    <w:rsid w:val="00AA43FF"/>
    <w:rsid w:val="00AA4C3B"/>
    <w:rsid w:val="00AA4FD4"/>
    <w:rsid w:val="00AA5FC7"/>
    <w:rsid w:val="00AA635E"/>
    <w:rsid w:val="00AA683F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EDE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49F4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01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9C4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7E5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0E10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92D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0B80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11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AF2"/>
    <w:rsid w:val="00B72BED"/>
    <w:rsid w:val="00B72C16"/>
    <w:rsid w:val="00B72CCE"/>
    <w:rsid w:val="00B72E61"/>
    <w:rsid w:val="00B73042"/>
    <w:rsid w:val="00B7318C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B56"/>
    <w:rsid w:val="00B778A2"/>
    <w:rsid w:val="00B80641"/>
    <w:rsid w:val="00B8067A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EE7"/>
    <w:rsid w:val="00B97054"/>
    <w:rsid w:val="00B9735A"/>
    <w:rsid w:val="00B97C72"/>
    <w:rsid w:val="00B97C7B"/>
    <w:rsid w:val="00BA0B29"/>
    <w:rsid w:val="00BA1606"/>
    <w:rsid w:val="00BA1BF2"/>
    <w:rsid w:val="00BA1C98"/>
    <w:rsid w:val="00BA215C"/>
    <w:rsid w:val="00BA21F3"/>
    <w:rsid w:val="00BA22B6"/>
    <w:rsid w:val="00BA271B"/>
    <w:rsid w:val="00BA2B63"/>
    <w:rsid w:val="00BA30A8"/>
    <w:rsid w:val="00BA354D"/>
    <w:rsid w:val="00BA3DEF"/>
    <w:rsid w:val="00BA40AE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FF6"/>
    <w:rsid w:val="00BB49F0"/>
    <w:rsid w:val="00BB51D6"/>
    <w:rsid w:val="00BB5425"/>
    <w:rsid w:val="00BB59AC"/>
    <w:rsid w:val="00BB5A42"/>
    <w:rsid w:val="00BB6623"/>
    <w:rsid w:val="00BB67ED"/>
    <w:rsid w:val="00BB7333"/>
    <w:rsid w:val="00BB7528"/>
    <w:rsid w:val="00BC02E0"/>
    <w:rsid w:val="00BC07C8"/>
    <w:rsid w:val="00BC0FC6"/>
    <w:rsid w:val="00BC149C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083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87"/>
    <w:rsid w:val="00BE1662"/>
    <w:rsid w:val="00BE1A8F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A9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C8A"/>
    <w:rsid w:val="00BF7DE6"/>
    <w:rsid w:val="00C0091A"/>
    <w:rsid w:val="00C009DE"/>
    <w:rsid w:val="00C00B9E"/>
    <w:rsid w:val="00C00BD4"/>
    <w:rsid w:val="00C01D0B"/>
    <w:rsid w:val="00C02D9A"/>
    <w:rsid w:val="00C03217"/>
    <w:rsid w:val="00C03472"/>
    <w:rsid w:val="00C05612"/>
    <w:rsid w:val="00C05D0F"/>
    <w:rsid w:val="00C05D26"/>
    <w:rsid w:val="00C0615B"/>
    <w:rsid w:val="00C06728"/>
    <w:rsid w:val="00C06B86"/>
    <w:rsid w:val="00C06D0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922"/>
    <w:rsid w:val="00C13E11"/>
    <w:rsid w:val="00C14022"/>
    <w:rsid w:val="00C14795"/>
    <w:rsid w:val="00C15C90"/>
    <w:rsid w:val="00C1605C"/>
    <w:rsid w:val="00C16CF6"/>
    <w:rsid w:val="00C16DD4"/>
    <w:rsid w:val="00C16EB8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6E8"/>
    <w:rsid w:val="00C5471F"/>
    <w:rsid w:val="00C54903"/>
    <w:rsid w:val="00C549E0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6F1C"/>
    <w:rsid w:val="00C57087"/>
    <w:rsid w:val="00C57BF9"/>
    <w:rsid w:val="00C57F3F"/>
    <w:rsid w:val="00C57FEE"/>
    <w:rsid w:val="00C6075D"/>
    <w:rsid w:val="00C61087"/>
    <w:rsid w:val="00C62670"/>
    <w:rsid w:val="00C628AA"/>
    <w:rsid w:val="00C62F7F"/>
    <w:rsid w:val="00C63426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CC1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6FAB"/>
    <w:rsid w:val="00C7756A"/>
    <w:rsid w:val="00C77839"/>
    <w:rsid w:val="00C80123"/>
    <w:rsid w:val="00C801CE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717F"/>
    <w:rsid w:val="00C87B7B"/>
    <w:rsid w:val="00C907C3"/>
    <w:rsid w:val="00C9082D"/>
    <w:rsid w:val="00C9092C"/>
    <w:rsid w:val="00C90D10"/>
    <w:rsid w:val="00C91C62"/>
    <w:rsid w:val="00C927D4"/>
    <w:rsid w:val="00C929F4"/>
    <w:rsid w:val="00C92EB8"/>
    <w:rsid w:val="00C9306C"/>
    <w:rsid w:val="00C93301"/>
    <w:rsid w:val="00C934A7"/>
    <w:rsid w:val="00C938F1"/>
    <w:rsid w:val="00C93A92"/>
    <w:rsid w:val="00C93DDF"/>
    <w:rsid w:val="00C94144"/>
    <w:rsid w:val="00C941A1"/>
    <w:rsid w:val="00C941E0"/>
    <w:rsid w:val="00C94B6C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457F"/>
    <w:rsid w:val="00CA49C1"/>
    <w:rsid w:val="00CA4B78"/>
    <w:rsid w:val="00CA50E4"/>
    <w:rsid w:val="00CA5810"/>
    <w:rsid w:val="00CA64A5"/>
    <w:rsid w:val="00CA6650"/>
    <w:rsid w:val="00CA667C"/>
    <w:rsid w:val="00CA6A7F"/>
    <w:rsid w:val="00CA6C91"/>
    <w:rsid w:val="00CA6FBB"/>
    <w:rsid w:val="00CA759D"/>
    <w:rsid w:val="00CA7A60"/>
    <w:rsid w:val="00CA7EB0"/>
    <w:rsid w:val="00CB03DD"/>
    <w:rsid w:val="00CB058E"/>
    <w:rsid w:val="00CB0C39"/>
    <w:rsid w:val="00CB0CD1"/>
    <w:rsid w:val="00CB0E1C"/>
    <w:rsid w:val="00CB0E30"/>
    <w:rsid w:val="00CB16A4"/>
    <w:rsid w:val="00CB1C46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DFB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51B"/>
    <w:rsid w:val="00CC6DAA"/>
    <w:rsid w:val="00CC7C74"/>
    <w:rsid w:val="00CD02CC"/>
    <w:rsid w:val="00CD0B73"/>
    <w:rsid w:val="00CD0DB1"/>
    <w:rsid w:val="00CD0FF7"/>
    <w:rsid w:val="00CD1458"/>
    <w:rsid w:val="00CD173E"/>
    <w:rsid w:val="00CD1C47"/>
    <w:rsid w:val="00CD2042"/>
    <w:rsid w:val="00CD24DF"/>
    <w:rsid w:val="00CD2AAE"/>
    <w:rsid w:val="00CD2C52"/>
    <w:rsid w:val="00CD2E47"/>
    <w:rsid w:val="00CD30A2"/>
    <w:rsid w:val="00CD36EF"/>
    <w:rsid w:val="00CD3EE6"/>
    <w:rsid w:val="00CD4424"/>
    <w:rsid w:val="00CD4685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156"/>
    <w:rsid w:val="00CE637B"/>
    <w:rsid w:val="00CE6450"/>
    <w:rsid w:val="00CE678A"/>
    <w:rsid w:val="00CE6ED7"/>
    <w:rsid w:val="00CF06EC"/>
    <w:rsid w:val="00CF07B1"/>
    <w:rsid w:val="00CF0986"/>
    <w:rsid w:val="00CF0EDA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20A8"/>
    <w:rsid w:val="00D02292"/>
    <w:rsid w:val="00D02620"/>
    <w:rsid w:val="00D0262A"/>
    <w:rsid w:val="00D0280F"/>
    <w:rsid w:val="00D030FA"/>
    <w:rsid w:val="00D031D4"/>
    <w:rsid w:val="00D035E2"/>
    <w:rsid w:val="00D04262"/>
    <w:rsid w:val="00D04960"/>
    <w:rsid w:val="00D04C5A"/>
    <w:rsid w:val="00D05158"/>
    <w:rsid w:val="00D0579F"/>
    <w:rsid w:val="00D061DE"/>
    <w:rsid w:val="00D07037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AB2"/>
    <w:rsid w:val="00D17221"/>
    <w:rsid w:val="00D17B28"/>
    <w:rsid w:val="00D202C2"/>
    <w:rsid w:val="00D2043A"/>
    <w:rsid w:val="00D20624"/>
    <w:rsid w:val="00D2095E"/>
    <w:rsid w:val="00D21069"/>
    <w:rsid w:val="00D21601"/>
    <w:rsid w:val="00D21BFB"/>
    <w:rsid w:val="00D21E17"/>
    <w:rsid w:val="00D22556"/>
    <w:rsid w:val="00D229D4"/>
    <w:rsid w:val="00D23D63"/>
    <w:rsid w:val="00D23DCC"/>
    <w:rsid w:val="00D23DCD"/>
    <w:rsid w:val="00D23E37"/>
    <w:rsid w:val="00D24146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CB5"/>
    <w:rsid w:val="00D53F49"/>
    <w:rsid w:val="00D540F9"/>
    <w:rsid w:val="00D5422E"/>
    <w:rsid w:val="00D54632"/>
    <w:rsid w:val="00D54685"/>
    <w:rsid w:val="00D546DD"/>
    <w:rsid w:val="00D54721"/>
    <w:rsid w:val="00D54A42"/>
    <w:rsid w:val="00D54CC3"/>
    <w:rsid w:val="00D54D28"/>
    <w:rsid w:val="00D55187"/>
    <w:rsid w:val="00D55CEB"/>
    <w:rsid w:val="00D56456"/>
    <w:rsid w:val="00D56A39"/>
    <w:rsid w:val="00D56EF1"/>
    <w:rsid w:val="00D56F13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5736"/>
    <w:rsid w:val="00D86233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C67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2BD"/>
    <w:rsid w:val="00DC19D8"/>
    <w:rsid w:val="00DC1B6E"/>
    <w:rsid w:val="00DC2115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0AA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464"/>
    <w:rsid w:val="00DE3F36"/>
    <w:rsid w:val="00DE40C3"/>
    <w:rsid w:val="00DE4316"/>
    <w:rsid w:val="00DE49AF"/>
    <w:rsid w:val="00DE49BB"/>
    <w:rsid w:val="00DE5D22"/>
    <w:rsid w:val="00DE6264"/>
    <w:rsid w:val="00DE6621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178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4350"/>
    <w:rsid w:val="00E44E4B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A9"/>
    <w:rsid w:val="00E61786"/>
    <w:rsid w:val="00E61D8D"/>
    <w:rsid w:val="00E62E49"/>
    <w:rsid w:val="00E62F28"/>
    <w:rsid w:val="00E636E8"/>
    <w:rsid w:val="00E6382E"/>
    <w:rsid w:val="00E65105"/>
    <w:rsid w:val="00E65988"/>
    <w:rsid w:val="00E65C1F"/>
    <w:rsid w:val="00E66020"/>
    <w:rsid w:val="00E665BD"/>
    <w:rsid w:val="00E667BF"/>
    <w:rsid w:val="00E66D5C"/>
    <w:rsid w:val="00E66F39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7D68"/>
    <w:rsid w:val="00E9020A"/>
    <w:rsid w:val="00E911DA"/>
    <w:rsid w:val="00E92416"/>
    <w:rsid w:val="00E92423"/>
    <w:rsid w:val="00E9271F"/>
    <w:rsid w:val="00E928EA"/>
    <w:rsid w:val="00E9387B"/>
    <w:rsid w:val="00E93E96"/>
    <w:rsid w:val="00E94437"/>
    <w:rsid w:val="00E94650"/>
    <w:rsid w:val="00E9491E"/>
    <w:rsid w:val="00E95286"/>
    <w:rsid w:val="00E95565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18A"/>
    <w:rsid w:val="00EB1719"/>
    <w:rsid w:val="00EB195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3BE"/>
    <w:rsid w:val="00EB7AD1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9D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6A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596C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2F2E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5B18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11C5"/>
    <w:rsid w:val="00F412B5"/>
    <w:rsid w:val="00F413DA"/>
    <w:rsid w:val="00F41D84"/>
    <w:rsid w:val="00F435CB"/>
    <w:rsid w:val="00F43BF7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0E3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09FF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6DEF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3E2E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E46"/>
    <w:rsid w:val="00FB10D8"/>
    <w:rsid w:val="00FB1A68"/>
    <w:rsid w:val="00FB1B15"/>
    <w:rsid w:val="00FB226B"/>
    <w:rsid w:val="00FB2C44"/>
    <w:rsid w:val="00FB36F1"/>
    <w:rsid w:val="00FB3D97"/>
    <w:rsid w:val="00FB403B"/>
    <w:rsid w:val="00FB4083"/>
    <w:rsid w:val="00FB425D"/>
    <w:rsid w:val="00FB45EB"/>
    <w:rsid w:val="00FB48BE"/>
    <w:rsid w:val="00FB4FB6"/>
    <w:rsid w:val="00FB55B6"/>
    <w:rsid w:val="00FB5896"/>
    <w:rsid w:val="00FB5FBB"/>
    <w:rsid w:val="00FB60BB"/>
    <w:rsid w:val="00FB6BF9"/>
    <w:rsid w:val="00FB727E"/>
    <w:rsid w:val="00FB728E"/>
    <w:rsid w:val="00FB769C"/>
    <w:rsid w:val="00FB7A80"/>
    <w:rsid w:val="00FC017F"/>
    <w:rsid w:val="00FC1430"/>
    <w:rsid w:val="00FC18A9"/>
    <w:rsid w:val="00FC1944"/>
    <w:rsid w:val="00FC1A80"/>
    <w:rsid w:val="00FC2480"/>
    <w:rsid w:val="00FC24D2"/>
    <w:rsid w:val="00FC25ED"/>
    <w:rsid w:val="00FC26F1"/>
    <w:rsid w:val="00FC2C5D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157"/>
    <w:rsid w:val="00FE525D"/>
    <w:rsid w:val="00FE548A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42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link w:val="Heading1Char"/>
    <w:qFormat/>
    <w:rsid w:val="003F084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F0842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3F0842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3F0842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3F0842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3F0842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3F0842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3F0842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link w:val="Heading9Char"/>
    <w:qFormat/>
    <w:rsid w:val="003F0842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3F0842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link w:val="HeaderChar"/>
    <w:rsid w:val="003F08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F084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F0842"/>
  </w:style>
  <w:style w:type="paragraph" w:styleId="BlockText">
    <w:name w:val="Block Text"/>
    <w:basedOn w:val="Normal"/>
    <w:rsid w:val="003F0842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3F0842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3F0842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3F0842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347E5"/>
    <w:rPr>
      <w:color w:val="0000FF"/>
      <w:u w:val="single"/>
    </w:rPr>
  </w:style>
  <w:style w:type="character" w:styleId="FollowedHyperlink">
    <w:name w:val="FollowedHyperlink"/>
    <w:rsid w:val="00B347E5"/>
    <w:rPr>
      <w:color w:val="800080"/>
      <w:u w:val="single"/>
    </w:rPr>
  </w:style>
  <w:style w:type="character" w:customStyle="1" w:styleId="Heading7Char">
    <w:name w:val="Heading 7 Char"/>
    <w:link w:val="Heading7"/>
    <w:rsid w:val="00B347E5"/>
    <w:rPr>
      <w:rFonts w:ascii="Helvetica-R" w:hAnsi="Helvetica-R"/>
      <w:b/>
      <w:bCs/>
      <w:noProof/>
      <w:sz w:val="28"/>
      <w:szCs w:val="24"/>
      <w:lang w:val="ro-RO"/>
    </w:rPr>
  </w:style>
  <w:style w:type="character" w:customStyle="1" w:styleId="Heading8Char">
    <w:name w:val="Heading 8 Char"/>
    <w:link w:val="Heading8"/>
    <w:rsid w:val="00B347E5"/>
    <w:rPr>
      <w:rFonts w:ascii="Helvetica-R" w:hAnsi="Helvetica-R"/>
      <w:b/>
      <w:bCs/>
      <w:i/>
      <w:iCs/>
      <w:noProof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B347E5"/>
    <w:rPr>
      <w:b/>
      <w:bCs/>
      <w:i/>
      <w:iCs/>
      <w:noProof/>
      <w:szCs w:val="24"/>
      <w:lang w:val="ro-RO"/>
    </w:rPr>
  </w:style>
  <w:style w:type="character" w:customStyle="1" w:styleId="Heading1Char">
    <w:name w:val="Heading 1 Char"/>
    <w:aliases w:val="BAR Char"/>
    <w:link w:val="Heading1"/>
    <w:rsid w:val="00B347E5"/>
    <w:rPr>
      <w:b/>
      <w:bCs/>
      <w:noProof/>
      <w:sz w:val="24"/>
      <w:szCs w:val="24"/>
      <w:lang w:val="ro-RO"/>
    </w:rPr>
  </w:style>
  <w:style w:type="character" w:customStyle="1" w:styleId="HeaderChar">
    <w:name w:val="Header Char"/>
    <w:link w:val="Header"/>
    <w:rsid w:val="00B347E5"/>
    <w:rPr>
      <w:noProof/>
      <w:sz w:val="24"/>
      <w:szCs w:val="24"/>
      <w:lang w:val="ro-RO"/>
    </w:rPr>
  </w:style>
  <w:style w:type="character" w:customStyle="1" w:styleId="FooterChar">
    <w:name w:val="Footer Char"/>
    <w:link w:val="Footer"/>
    <w:rsid w:val="00B347E5"/>
    <w:rPr>
      <w:noProof/>
      <w:sz w:val="24"/>
      <w:szCs w:val="24"/>
      <w:lang w:val="ro-RO"/>
    </w:rPr>
  </w:style>
  <w:style w:type="character" w:customStyle="1" w:styleId="BodyTextChar">
    <w:name w:val="Body Text Char"/>
    <w:link w:val="BodyText"/>
    <w:rsid w:val="00B347E5"/>
    <w:rPr>
      <w:rFonts w:ascii="Helvetica-R" w:hAnsi="Helvetica-R"/>
      <w:b/>
      <w:bCs/>
      <w:noProof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7E5"/>
    <w:rPr>
      <w:rFonts w:ascii="Tahoma" w:hAnsi="Tahoma" w:cs="Tahoma"/>
      <w:noProof w:val="0"/>
      <w:sz w:val="16"/>
      <w:szCs w:val="16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B347E5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link w:val="Heading2"/>
    <w:rsid w:val="00B347E5"/>
    <w:rPr>
      <w:rFonts w:ascii="Helvetica-R" w:hAnsi="Helvetica-R"/>
      <w:b/>
      <w:bCs/>
      <w:noProof/>
      <w:szCs w:val="24"/>
      <w:lang w:val="ro-RO"/>
    </w:rPr>
  </w:style>
  <w:style w:type="paragraph" w:customStyle="1" w:styleId="Style1">
    <w:name w:val="Style1"/>
    <w:basedOn w:val="Normal"/>
    <w:rsid w:val="00B347E5"/>
    <w:pPr>
      <w:numPr>
        <w:numId w:val="3"/>
      </w:numPr>
      <w:tabs>
        <w:tab w:val="clear" w:pos="96"/>
        <w:tab w:val="num" w:pos="720"/>
        <w:tab w:val="num" w:pos="1102"/>
      </w:tabs>
      <w:ind w:left="720" w:hanging="351"/>
    </w:pPr>
    <w:rPr>
      <w:noProof w:val="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99</Pages>
  <Words>14952</Words>
  <Characters>85232</Characters>
  <Application>Microsoft Office Word</Application>
  <DocSecurity>0</DocSecurity>
  <Lines>710</Lines>
  <Paragraphs>199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2024-01-23T17:04:00Z</dcterms:created>
  <dcterms:modified xsi:type="dcterms:W3CDTF">2024-01-23T17:04:00Z</dcterms:modified>
</cp:coreProperties>
</file>