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45" w:rsidRPr="00112589" w:rsidRDefault="00385445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85445" w:rsidRPr="00112589" w:rsidRDefault="00385445" w:rsidP="00155D5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385445" w:rsidRDefault="0038544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85445" w:rsidRDefault="0038544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85445" w:rsidRDefault="00385445">
      <w:pPr>
        <w:jc w:val="center"/>
        <w:rPr>
          <w:sz w:val="28"/>
        </w:rPr>
      </w:pPr>
    </w:p>
    <w:p w:rsidR="00385445" w:rsidRDefault="00385445">
      <w:pPr>
        <w:jc w:val="center"/>
        <w:rPr>
          <w:sz w:val="28"/>
        </w:rPr>
      </w:pPr>
    </w:p>
    <w:p w:rsidR="00385445" w:rsidRDefault="00385445">
      <w:pPr>
        <w:jc w:val="center"/>
        <w:rPr>
          <w:sz w:val="28"/>
        </w:rPr>
      </w:pPr>
    </w:p>
    <w:p w:rsidR="00385445" w:rsidRDefault="00385445">
      <w:pPr>
        <w:jc w:val="center"/>
        <w:rPr>
          <w:sz w:val="28"/>
        </w:rPr>
      </w:pPr>
    </w:p>
    <w:p w:rsidR="00385445" w:rsidRDefault="0038544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385445" w:rsidRDefault="009B5EF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85445">
        <w:rPr>
          <w:b/>
          <w:bCs/>
          <w:noProof/>
          <w:spacing w:val="80"/>
          <w:sz w:val="32"/>
          <w:lang w:val="en-US"/>
        </w:rPr>
        <w:t>B.A.R.</w:t>
      </w:r>
      <w:r w:rsidR="00385445">
        <w:rPr>
          <w:b/>
          <w:bCs/>
          <w:spacing w:val="80"/>
          <w:sz w:val="32"/>
        </w:rPr>
        <w:t>BRAŞOV</w:t>
      </w:r>
    </w:p>
    <w:p w:rsidR="00385445" w:rsidRDefault="00385445">
      <w:pPr>
        <w:rPr>
          <w:b/>
          <w:bCs/>
          <w:spacing w:val="40"/>
        </w:rPr>
      </w:pPr>
    </w:p>
    <w:p w:rsidR="00385445" w:rsidRDefault="0038544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85445" w:rsidRDefault="0038544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385445" w:rsidRPr="00304457" w:rsidRDefault="00385445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385445" w:rsidRDefault="0038544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8544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85445" w:rsidRDefault="0038544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85445" w:rsidRDefault="0038544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85445" w:rsidRDefault="0038544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85445" w:rsidRDefault="0038544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85445" w:rsidRDefault="00385445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85445" w:rsidRDefault="0038544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85445" w:rsidRDefault="0038544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85445" w:rsidRDefault="0038544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8544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85445" w:rsidRDefault="0038544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85445" w:rsidRDefault="00385445">
      <w:pPr>
        <w:spacing w:line="192" w:lineRule="auto"/>
        <w:jc w:val="center"/>
      </w:pPr>
    </w:p>
    <w:p w:rsidR="00385445" w:rsidRDefault="0038544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85445" w:rsidRPr="00C40B51" w:rsidRDefault="0038544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5445" w:rsidRPr="00C40B51" w:rsidRDefault="0038544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5445" w:rsidRPr="00C40B51" w:rsidRDefault="0038544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85445" w:rsidRDefault="00385445" w:rsidP="004C7D25">
      <w:pPr>
        <w:pStyle w:val="Heading1"/>
        <w:spacing w:line="360" w:lineRule="auto"/>
      </w:pPr>
      <w:r>
        <w:t>LINIA 101</w:t>
      </w:r>
    </w:p>
    <w:p w:rsidR="00385445" w:rsidRDefault="0038544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385445" w:rsidRDefault="0038544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9E41CA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9E41CA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9E41CA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385445" w:rsidRDefault="0038544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385445" w:rsidRDefault="0038544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385445" w:rsidRDefault="0038544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385445" w:rsidRDefault="0038544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385445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9E41CA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5445" w:rsidRDefault="0038544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385445" w:rsidRDefault="0038544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9E41CA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85445" w:rsidRDefault="0038544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85445" w:rsidRDefault="00385445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5445" w:rsidRDefault="0038544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A165AE" w:rsidRDefault="0038544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5445" w:rsidRDefault="00385445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38544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5445" w:rsidRDefault="0038544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8544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8544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5445" w:rsidRPr="00A165AE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385445" w:rsidRDefault="00385445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8544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38544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8544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38544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38544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38544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38544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38544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38544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2112C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385445" w:rsidRPr="008229ED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38544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385445" w:rsidRPr="00C2112C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38544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385445" w:rsidRPr="00C2112C" w:rsidRDefault="00385445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38544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38544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385445" w:rsidRPr="00164983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Pr="0058349B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38544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38544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544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8544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544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38544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38544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8544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38544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38544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8544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8544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8544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38544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38544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64A3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64A3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64A3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85445" w:rsidRPr="001D28D8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38544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38544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8544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38544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385445" w:rsidRDefault="00385445" w:rsidP="00A05FF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38544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8544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625F2" w:rsidRDefault="00385445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Pr="005905D7" w:rsidRDefault="00385445" w:rsidP="006B4CB8">
      <w:pPr>
        <w:pStyle w:val="Heading1"/>
        <w:spacing w:line="360" w:lineRule="auto"/>
      </w:pPr>
      <w:r w:rsidRPr="005905D7">
        <w:t>LINIA 116</w:t>
      </w:r>
    </w:p>
    <w:p w:rsidR="00385445" w:rsidRPr="005905D7" w:rsidRDefault="0038544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8544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85445" w:rsidRPr="00743905" w:rsidRDefault="0038544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43905" w:rsidRDefault="0038544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8544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8544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85445" w:rsidRPr="00743905" w:rsidRDefault="0038544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85445" w:rsidRPr="00743905" w:rsidRDefault="00385445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544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07721B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85445" w:rsidRPr="0074390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85445" w:rsidRPr="0074390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4C6D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85445" w:rsidRDefault="0038544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5445" w:rsidRPr="00743905" w:rsidRDefault="0038544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743905" w:rsidRDefault="0038544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5445" w:rsidRPr="00743905" w:rsidRDefault="0038544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07721B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5445" w:rsidRPr="00743905" w:rsidRDefault="0038544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640F6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85445" w:rsidRPr="00743905" w:rsidRDefault="0038544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A7670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85445" w:rsidRPr="005A7670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38544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544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43905" w:rsidRDefault="0038544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8544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8544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85445" w:rsidRPr="00743905" w:rsidRDefault="0038544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8544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1D7D9E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8544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07721B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85445" w:rsidRPr="00743905" w:rsidRDefault="0038544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951746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385445" w:rsidRPr="00743905" w:rsidRDefault="00385445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672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672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385445" w:rsidRPr="00743905" w:rsidRDefault="00385445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5445" w:rsidRPr="00575A1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8544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5445" w:rsidRPr="00743905" w:rsidRDefault="0038544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43905" w:rsidRDefault="0038544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8544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51657" w:rsidRDefault="0038544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8544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85445" w:rsidRPr="00743905" w:rsidRDefault="0038544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3B409E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85445" w:rsidRDefault="0038544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85445" w:rsidRPr="00743905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85445" w:rsidRPr="00743905" w:rsidRDefault="0038544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42B20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385445" w:rsidRPr="00B42B20" w:rsidRDefault="0038544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85445" w:rsidRPr="00743905" w:rsidRDefault="0038544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544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85445" w:rsidRDefault="0038544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85445" w:rsidRDefault="0038544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8544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85445" w:rsidRPr="0074390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38544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38544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38544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385445" w:rsidRPr="00743905" w:rsidRDefault="00385445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85445" w:rsidRPr="00743905" w:rsidRDefault="0038544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8544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8544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85445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85445" w:rsidRPr="0074390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8544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85445" w:rsidRPr="00743905" w:rsidRDefault="0038544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85445" w:rsidRPr="00D73778" w:rsidRDefault="0038544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85445" w:rsidRPr="00743905" w:rsidRDefault="0038544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73778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5445" w:rsidRPr="00743905" w:rsidRDefault="0038544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5445" w:rsidRPr="00743905" w:rsidRDefault="0038544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43905" w:rsidRDefault="0038544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5445" w:rsidRPr="00743905" w:rsidRDefault="0038544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5445" w:rsidRPr="00743905" w:rsidRDefault="0038544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8544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85445" w:rsidRDefault="0038544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85445" w:rsidRDefault="0038544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85445" w:rsidRDefault="0038544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85445" w:rsidRPr="0074390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8544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85445" w:rsidRPr="0074390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85445" w:rsidRPr="00743905" w:rsidRDefault="0038544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38544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8544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38544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8544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385445" w:rsidRPr="00CD295A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8544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8544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85445" w:rsidRDefault="0038544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85445" w:rsidRPr="005905D7" w:rsidRDefault="0038544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85445" w:rsidRDefault="00385445" w:rsidP="00DB78D2">
      <w:pPr>
        <w:pStyle w:val="Heading1"/>
        <w:spacing w:line="360" w:lineRule="auto"/>
      </w:pPr>
      <w:r>
        <w:t>LINIA 112</w:t>
      </w:r>
    </w:p>
    <w:p w:rsidR="00385445" w:rsidRDefault="0038544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8544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38544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38544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385445" w:rsidRDefault="0038544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38544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385445" w:rsidRDefault="0038544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385445" w:rsidRDefault="0038544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385445" w:rsidRDefault="0038544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8544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0A86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544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38544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Pr="000A20AF" w:rsidRDefault="0038544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8544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38544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8544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8544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8544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3148" w:rsidRDefault="0038544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F078FE">
      <w:pPr>
        <w:pStyle w:val="Heading1"/>
        <w:spacing w:line="360" w:lineRule="auto"/>
      </w:pPr>
      <w:r>
        <w:t>LINIA 124</w:t>
      </w:r>
    </w:p>
    <w:p w:rsidR="00385445" w:rsidRDefault="0038544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544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544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8544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8544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544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38544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85445" w:rsidRPr="00263773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38544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385445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385445" w:rsidRDefault="00385445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C13E1E">
      <w:pPr>
        <w:pStyle w:val="Heading1"/>
        <w:spacing w:line="360" w:lineRule="auto"/>
      </w:pPr>
      <w:r>
        <w:t>LINIA 125</w:t>
      </w:r>
    </w:p>
    <w:p w:rsidR="00385445" w:rsidRDefault="0038544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385445" w:rsidRDefault="0038544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544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38544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38544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38544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385445" w:rsidRDefault="0038544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D5B96" w:rsidRDefault="0038544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385445" w:rsidRDefault="0038544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385445" w:rsidRDefault="0038544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E3639" w:rsidRDefault="0038544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E56A6A">
      <w:pPr>
        <w:pStyle w:val="Heading1"/>
        <w:spacing w:line="360" w:lineRule="auto"/>
      </w:pPr>
      <w:r>
        <w:lastRenderedPageBreak/>
        <w:t>LINIA 200</w:t>
      </w:r>
    </w:p>
    <w:p w:rsidR="00385445" w:rsidRDefault="0038544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44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8544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8544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2058A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8544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8544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38544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8544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8544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8544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85445" w:rsidRDefault="00385445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32DF2" w:rsidRDefault="00385445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716C0" w:rsidRDefault="00385445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85445" w:rsidRDefault="00385445" w:rsidP="00623FF6">
      <w:pPr>
        <w:spacing w:before="40" w:after="40" w:line="192" w:lineRule="auto"/>
        <w:ind w:right="57"/>
        <w:rPr>
          <w:lang w:val="ro-RO"/>
        </w:rPr>
      </w:pPr>
    </w:p>
    <w:p w:rsidR="00385445" w:rsidRDefault="00385445" w:rsidP="006D4098">
      <w:pPr>
        <w:pStyle w:val="Heading1"/>
        <w:spacing w:line="360" w:lineRule="auto"/>
      </w:pPr>
      <w:r>
        <w:t>LINIA 201</w:t>
      </w:r>
    </w:p>
    <w:p w:rsidR="00385445" w:rsidRDefault="0038544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8544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937B4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937B4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937B4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937B4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5445" w:rsidRDefault="0038544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937B4" w:rsidRDefault="0038544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C53936">
      <w:pPr>
        <w:pStyle w:val="Heading1"/>
        <w:spacing w:line="360" w:lineRule="auto"/>
      </w:pPr>
      <w:r>
        <w:lastRenderedPageBreak/>
        <w:t>LINIA 202 A</w:t>
      </w:r>
    </w:p>
    <w:p w:rsidR="00385445" w:rsidRDefault="0038544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38544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74940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429E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8544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74940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8429E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85445" w:rsidRDefault="0038544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8544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8544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85445" w:rsidRPr="00743905" w:rsidRDefault="0038544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38544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43905" w:rsidRDefault="0038544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BD3926">
      <w:pPr>
        <w:pStyle w:val="Heading1"/>
        <w:spacing w:line="360" w:lineRule="auto"/>
      </w:pPr>
      <w:r>
        <w:t>LINIA 202 B</w:t>
      </w:r>
    </w:p>
    <w:p w:rsidR="00385445" w:rsidRDefault="0038544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8544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C5BF9" w:rsidRDefault="0038544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85445" w:rsidRDefault="0038544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C5BF9" w:rsidRDefault="0038544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D268F" w:rsidRDefault="0038544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2A4CB1">
      <w:pPr>
        <w:pStyle w:val="Heading1"/>
        <w:spacing w:line="360" w:lineRule="auto"/>
      </w:pPr>
      <w:r>
        <w:t>LINIA 203</w:t>
      </w:r>
    </w:p>
    <w:p w:rsidR="00385445" w:rsidRDefault="0038544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38544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85445" w:rsidRPr="007126D7" w:rsidRDefault="0038544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38544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385445" w:rsidRPr="007126D7" w:rsidRDefault="0038544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5445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385445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385445" w:rsidRPr="007126D7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38544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5445" w:rsidRPr="007126D7" w:rsidRDefault="0038544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85445" w:rsidRPr="007126D7" w:rsidRDefault="0038544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8F5A6B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93BAB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559F7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3EC0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385445" w:rsidRPr="007126D7" w:rsidRDefault="0038544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304C8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385445" w:rsidRPr="007126D7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385445" w:rsidRPr="00744E1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5445" w:rsidRPr="007126D7" w:rsidRDefault="00385445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9314B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385445" w:rsidRDefault="0038544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385445" w:rsidRPr="007126D7" w:rsidRDefault="0038544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385445" w:rsidRPr="007126D7" w:rsidRDefault="0038544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385445" w:rsidRPr="007126D7" w:rsidRDefault="0038544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38544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385445" w:rsidRPr="007126D7" w:rsidRDefault="0038544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38544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385445" w:rsidRPr="007126D7" w:rsidRDefault="0038544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385445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5445" w:rsidRPr="007126D7" w:rsidRDefault="0038544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126D7" w:rsidRDefault="0038544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38544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385445" w:rsidRPr="007126D7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38544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385445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385445" w:rsidRDefault="0038544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385445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85445" w:rsidRDefault="00385445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513F7" w:rsidRDefault="0038544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126D7" w:rsidRDefault="00385445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513F7" w:rsidRDefault="0038544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385445" w:rsidRPr="007126D7" w:rsidRDefault="0038544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38544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38544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85445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38544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8544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F9421E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126D7" w:rsidRDefault="0038544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385445" w:rsidRDefault="00385445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CC0982">
      <w:pPr>
        <w:pStyle w:val="Heading1"/>
        <w:spacing w:line="360" w:lineRule="auto"/>
      </w:pPr>
      <w:r>
        <w:lastRenderedPageBreak/>
        <w:t>LINIA 205</w:t>
      </w:r>
    </w:p>
    <w:p w:rsidR="00385445" w:rsidRDefault="00385445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385445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385445" w:rsidRPr="00985789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385445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85445" w:rsidRDefault="0038544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385445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38544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38544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385445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38544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8544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3437A" w:rsidRDefault="00385445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1B3E46">
      <w:pPr>
        <w:pStyle w:val="Heading1"/>
        <w:spacing w:line="360" w:lineRule="auto"/>
      </w:pPr>
      <w:r>
        <w:t>LINIA 206</w:t>
      </w:r>
    </w:p>
    <w:p w:rsidR="00385445" w:rsidRDefault="00385445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385445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385445" w:rsidRDefault="00385445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85445" w:rsidRPr="008978B6" w:rsidRDefault="0038544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385445" w:rsidRDefault="0038544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385445" w:rsidRDefault="0038544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85445" w:rsidRDefault="0038544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85445" w:rsidRDefault="0038544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E2797" w:rsidRDefault="0038544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406C17">
      <w:pPr>
        <w:pStyle w:val="Heading1"/>
        <w:spacing w:line="360" w:lineRule="auto"/>
      </w:pPr>
      <w:r>
        <w:lastRenderedPageBreak/>
        <w:t>LINIA 210</w:t>
      </w:r>
    </w:p>
    <w:p w:rsidR="00385445" w:rsidRDefault="0038544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38544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5445" w:rsidRDefault="0038544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38544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385445" w:rsidRDefault="0038544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385445" w:rsidRDefault="0038544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385445" w:rsidRDefault="0038544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385445" w:rsidRDefault="0038544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76369" w:rsidRDefault="0038544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1B4DE9">
      <w:pPr>
        <w:pStyle w:val="Heading1"/>
        <w:spacing w:line="360" w:lineRule="auto"/>
      </w:pPr>
      <w:r>
        <w:lastRenderedPageBreak/>
        <w:t>LINIA 213</w:t>
      </w:r>
    </w:p>
    <w:p w:rsidR="00385445" w:rsidRDefault="0038544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8544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E0061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38544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85445" w:rsidRDefault="0038544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E0061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44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E0061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44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445" w:rsidRDefault="0038544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85445" w:rsidRDefault="0038544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85445" w:rsidRDefault="0038544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38544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85445" w:rsidRDefault="0038544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85445" w:rsidRDefault="0038544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A7F8C" w:rsidRDefault="0038544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</w:rPr>
      </w:pPr>
    </w:p>
    <w:p w:rsidR="00385445" w:rsidRDefault="00385445" w:rsidP="005B00A7">
      <w:pPr>
        <w:pStyle w:val="Heading1"/>
        <w:spacing w:line="360" w:lineRule="auto"/>
      </w:pPr>
      <w:r>
        <w:t>LINIA 218</w:t>
      </w:r>
    </w:p>
    <w:p w:rsidR="00385445" w:rsidRDefault="0038544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8544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38544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544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385445" w:rsidRDefault="0038544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5445" w:rsidRDefault="0038544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85445" w:rsidRDefault="0038544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85445" w:rsidRPr="00465A98" w:rsidRDefault="0038544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5445" w:rsidRDefault="0038544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85445" w:rsidRDefault="0038544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85445" w:rsidRDefault="0038544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5445" w:rsidRPr="00465A98" w:rsidRDefault="0038544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85445" w:rsidRDefault="0038544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5445" w:rsidRDefault="0038544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85445" w:rsidRPr="00465A98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8544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F787F" w:rsidRDefault="0038544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85445" w:rsidRDefault="0038544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385445" w:rsidRDefault="0038544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385445" w:rsidRDefault="0038544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85445" w:rsidRPr="00465A98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38544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385445" w:rsidRDefault="0038544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385445" w:rsidRDefault="0038544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385445" w:rsidRDefault="00385445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5445" w:rsidRPr="00333690" w:rsidRDefault="00385445" w:rsidP="00596E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65A98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385445" w:rsidRDefault="0038544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5445" w:rsidRDefault="0038544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8544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5445" w:rsidRDefault="00385445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38544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385445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984D71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4B1AD8">
      <w:pPr>
        <w:pStyle w:val="Heading1"/>
        <w:spacing w:line="360" w:lineRule="auto"/>
      </w:pPr>
      <w:r>
        <w:t>LINIA 224</w:t>
      </w:r>
    </w:p>
    <w:p w:rsidR="00385445" w:rsidRDefault="00385445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385445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385445" w:rsidRDefault="0038544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385445" w:rsidRPr="00B8079D" w:rsidRDefault="0038544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385445" w:rsidRDefault="00385445">
      <w:pPr>
        <w:spacing w:before="40" w:line="192" w:lineRule="auto"/>
        <w:ind w:right="57"/>
        <w:rPr>
          <w:sz w:val="20"/>
          <w:lang w:val="ro-RO"/>
        </w:rPr>
      </w:pPr>
    </w:p>
    <w:p w:rsidR="00385445" w:rsidRDefault="00385445" w:rsidP="0095691E">
      <w:pPr>
        <w:pStyle w:val="Heading1"/>
        <w:spacing w:line="360" w:lineRule="auto"/>
      </w:pPr>
      <w:r>
        <w:lastRenderedPageBreak/>
        <w:t>LINIA 300</w:t>
      </w:r>
    </w:p>
    <w:p w:rsidR="00385445" w:rsidRDefault="0038544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8544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85445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75A00" w:rsidRDefault="00385445" w:rsidP="00F9421E">
            <w:pPr>
              <w:numPr>
                <w:ilvl w:val="0"/>
                <w:numId w:val="4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Pr="00A8307A" w:rsidRDefault="0038544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Pr="00A8307A" w:rsidRDefault="0038544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10566" w:rsidRDefault="0038544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C10566" w:rsidRDefault="0038544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385445" w:rsidRPr="00C10566" w:rsidRDefault="0038544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38544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8544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85445" w:rsidRDefault="0038544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385445" w:rsidRDefault="0038544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385445" w:rsidRDefault="0038544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85445" w:rsidRDefault="0038544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85445" w:rsidRPr="004870EE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85445" w:rsidRDefault="0038544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8544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8544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Pr="00D344C9" w:rsidRDefault="0038544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8544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38544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8544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8544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8544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8544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85445" w:rsidRDefault="0038544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8544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85445" w:rsidRDefault="0038544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8544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8544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8544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8544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8544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8544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9324E" w:rsidRDefault="0038544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0160B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85445" w:rsidRPr="006B78FD" w:rsidRDefault="0038544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Pr="00ED17B8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8544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8544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8544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8544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544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9324E" w:rsidRDefault="0038544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0160B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85445" w:rsidRPr="005C2BB7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C155E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385445" w:rsidRPr="00EC155E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38544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8544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8544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38544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B2A72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Pr="00CB2A72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385445" w:rsidRPr="00CB2A72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Pr="00CB2A72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8544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8544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544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8544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8544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8544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8544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8544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8544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8544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85445" w:rsidRDefault="0038544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9324E" w:rsidRDefault="0038544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0160B5" w:rsidRDefault="0038544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385445" w:rsidRDefault="0038544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8544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85445" w:rsidRDefault="0038544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8544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8544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8544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8544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8544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8544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8544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8544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8544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8544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8544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8544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8544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8544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5445" w:rsidRDefault="00385445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85445" w:rsidRDefault="00385445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85445" w:rsidRDefault="00385445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85445" w:rsidRDefault="00385445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8544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8544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8544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8544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8544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8544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8544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8544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544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544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544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8544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44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44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8544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8544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F9421E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00D25" w:rsidRDefault="0038544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44C9" w:rsidRDefault="0038544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85445" w:rsidRPr="00836022" w:rsidRDefault="00385445" w:rsidP="0095691E">
      <w:pPr>
        <w:spacing w:before="40" w:line="192" w:lineRule="auto"/>
        <w:ind w:right="57"/>
        <w:rPr>
          <w:sz w:val="20"/>
          <w:lang w:val="en-US"/>
        </w:rPr>
      </w:pPr>
    </w:p>
    <w:p w:rsidR="00385445" w:rsidRDefault="00385445" w:rsidP="00956F37">
      <w:pPr>
        <w:pStyle w:val="Heading1"/>
        <w:spacing w:line="360" w:lineRule="auto"/>
      </w:pPr>
      <w:r>
        <w:t>LINIA 301 N</w:t>
      </w:r>
    </w:p>
    <w:p w:rsidR="00385445" w:rsidRDefault="0038544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544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Pr="00474FB0" w:rsidRDefault="0038544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85445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A75A00" w:rsidRDefault="00385445" w:rsidP="00385445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151C2" w:rsidRDefault="0038544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Pr="00A8307A" w:rsidRDefault="0038544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Pr="00A8307A" w:rsidRDefault="0038544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151C2" w:rsidRDefault="0038544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5445" w:rsidRPr="00A8307A" w:rsidRDefault="0038544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544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8544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2092F" w:rsidRDefault="0038544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7F72A5">
      <w:pPr>
        <w:pStyle w:val="Heading1"/>
        <w:spacing w:line="360" w:lineRule="auto"/>
      </w:pPr>
      <w:r>
        <w:t>LINIA 301 O</w:t>
      </w:r>
    </w:p>
    <w:p w:rsidR="00385445" w:rsidRDefault="0038544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38544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38544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385445" w:rsidRDefault="0038544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385445" w:rsidRDefault="0038544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1029A" w:rsidRDefault="0038544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385445" w:rsidRDefault="0038544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3260D9">
      <w:pPr>
        <w:pStyle w:val="Heading1"/>
        <w:spacing w:line="360" w:lineRule="auto"/>
      </w:pPr>
      <w:r>
        <w:t>LINIA 301 P</w:t>
      </w:r>
    </w:p>
    <w:p w:rsidR="00385445" w:rsidRDefault="0038544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44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38544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A75A00" w:rsidRDefault="00385445" w:rsidP="00385445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Pr="00A8307A" w:rsidRDefault="0038544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Pr="00A8307A" w:rsidRDefault="0038544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5445" w:rsidRPr="00A8307A" w:rsidRDefault="0038544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544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38544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38544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38544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38544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385445" w:rsidRDefault="0038544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85445" w:rsidRDefault="0038544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B37B8" w:rsidRDefault="0038544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385445" w:rsidRDefault="0038544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44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5445" w:rsidRDefault="0038544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5445" w:rsidRDefault="0038544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5445" w:rsidRDefault="0038544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5445" w:rsidRDefault="0038544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385445" w:rsidRDefault="0038544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385445" w:rsidRDefault="0038544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5445" w:rsidRDefault="0038544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94E5B" w:rsidRDefault="0038544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en-US"/>
        </w:rPr>
      </w:pPr>
    </w:p>
    <w:p w:rsidR="00385445" w:rsidRDefault="00385445" w:rsidP="00343A98">
      <w:pPr>
        <w:pStyle w:val="Heading1"/>
        <w:spacing w:line="360" w:lineRule="auto"/>
      </w:pPr>
      <w:r>
        <w:t>LINIA 314 A</w:t>
      </w:r>
    </w:p>
    <w:p w:rsidR="00385445" w:rsidRDefault="00385445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85445" w:rsidRDefault="0038544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385445" w:rsidRDefault="0038544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385445" w:rsidRDefault="0038544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385445" w:rsidRDefault="0038544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385445" w:rsidRDefault="00385445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85445" w:rsidRDefault="0038544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85445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5445" w:rsidRDefault="0038544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385445" w:rsidRDefault="0038544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85445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85445" w:rsidRPr="009A1321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85445" w:rsidRPr="009A1321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5445" w:rsidRDefault="0038544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385445" w:rsidRDefault="0038544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385445" w:rsidRDefault="0038544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14089" w:rsidRDefault="0038544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056376">
      <w:pPr>
        <w:pStyle w:val="Heading1"/>
        <w:spacing w:line="360" w:lineRule="auto"/>
      </w:pPr>
      <w:r>
        <w:t>LINIA 314 B</w:t>
      </w:r>
    </w:p>
    <w:p w:rsidR="00385445" w:rsidRDefault="00385445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385445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2A0DFA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0DFA" w:rsidRDefault="0038544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385445" w:rsidRPr="002A0DFA" w:rsidRDefault="0038544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385445" w:rsidRPr="002A0DFA" w:rsidRDefault="0038544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385445" w:rsidRPr="002A0DFA" w:rsidRDefault="0038544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385445" w:rsidRPr="002A0DFA" w:rsidRDefault="0038544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385445" w:rsidRPr="00E25C24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5445" w:rsidRDefault="0038544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385445" w:rsidRDefault="0038544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5445" w:rsidRDefault="0038544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385445" w:rsidRDefault="0038544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385445" w:rsidRPr="005148A2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385445" w:rsidRDefault="0038544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85445" w:rsidRDefault="0038544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385445" w:rsidRDefault="0038544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0A50" w:rsidRDefault="0038544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B31BA0">
      <w:pPr>
        <w:pStyle w:val="Heading1"/>
        <w:spacing w:line="360" w:lineRule="auto"/>
      </w:pPr>
      <w:r>
        <w:t>LINIA 314 E</w:t>
      </w:r>
    </w:p>
    <w:p w:rsidR="00385445" w:rsidRDefault="00385445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0656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38544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0656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0656CE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385445" w:rsidRDefault="0038544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A0030" w:rsidRDefault="0038544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FF39DE">
      <w:pPr>
        <w:pStyle w:val="Heading1"/>
        <w:spacing w:line="360" w:lineRule="auto"/>
      </w:pPr>
      <w:r>
        <w:t>LINIA 314 F</w:t>
      </w:r>
    </w:p>
    <w:p w:rsidR="00385445" w:rsidRDefault="00385445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385445" w:rsidRDefault="00385445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85445" w:rsidRDefault="0038544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385445" w:rsidRDefault="0038544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535D4" w:rsidRDefault="0038544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E81B3B">
      <w:pPr>
        <w:pStyle w:val="Heading1"/>
        <w:spacing w:line="360" w:lineRule="auto"/>
      </w:pPr>
      <w:r>
        <w:t>LINIA 314 G</w:t>
      </w:r>
    </w:p>
    <w:p w:rsidR="00385445" w:rsidRDefault="0038544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85445" w:rsidRDefault="0038544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85445" w:rsidRDefault="0038544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85445" w:rsidRDefault="0038544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85445" w:rsidRDefault="0038544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85445" w:rsidRDefault="0038544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85445" w:rsidRDefault="0038544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85445" w:rsidRDefault="0038544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F53C6" w:rsidRDefault="0038544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3A5387">
      <w:pPr>
        <w:pStyle w:val="Heading1"/>
        <w:spacing w:line="360" w:lineRule="auto"/>
      </w:pPr>
      <w:r>
        <w:t>LINIA 316</w:t>
      </w:r>
    </w:p>
    <w:p w:rsidR="00385445" w:rsidRDefault="0038544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8544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8544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8544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8544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85445" w:rsidRDefault="0038544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D438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85445" w:rsidRPr="00FD438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85445" w:rsidRDefault="0038544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85445" w:rsidRDefault="0038544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5445" w:rsidRDefault="0038544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Pr="000D7AA7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8544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8544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8544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544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8544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5445" w:rsidRPr="00B350AB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38544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38544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38544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38544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14DA4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6236C" w:rsidRDefault="0038544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005D2F">
      <w:pPr>
        <w:pStyle w:val="Heading1"/>
        <w:spacing w:line="360" w:lineRule="auto"/>
      </w:pPr>
      <w:r>
        <w:t>LINIA 317</w:t>
      </w:r>
    </w:p>
    <w:p w:rsidR="00385445" w:rsidRDefault="00385445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38544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237A1" w:rsidRDefault="0038544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:rsidR="00385445" w:rsidRDefault="0038544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:rsidR="00385445" w:rsidRDefault="0038544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237A1" w:rsidRDefault="0038544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237A1" w:rsidRDefault="0038544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:rsidR="00385445" w:rsidRDefault="0038544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967407">
      <w:pPr>
        <w:pStyle w:val="Heading1"/>
        <w:spacing w:line="360" w:lineRule="auto"/>
      </w:pPr>
      <w:r>
        <w:t>LINIA 318</w:t>
      </w:r>
    </w:p>
    <w:p w:rsidR="00385445" w:rsidRDefault="00385445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85445" w:rsidRDefault="00385445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385445" w:rsidRDefault="00385445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385445" w:rsidRDefault="0038544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385445" w:rsidRDefault="00385445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85445" w:rsidRDefault="0038544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85445" w:rsidRDefault="0038544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385445" w:rsidRDefault="0038544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38544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385445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38544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385445" w:rsidRDefault="00385445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0301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38544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38544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0301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38544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31D1D" w:rsidRDefault="00385445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385445" w:rsidRDefault="00385445">
      <w:pPr>
        <w:tabs>
          <w:tab w:val="left" w:pos="4320"/>
        </w:tabs>
        <w:rPr>
          <w:sz w:val="20"/>
          <w:lang w:val="ro-RO"/>
        </w:rPr>
      </w:pPr>
    </w:p>
    <w:p w:rsidR="00385445" w:rsidRDefault="00385445" w:rsidP="00553F36">
      <w:pPr>
        <w:pStyle w:val="Heading1"/>
        <w:spacing w:line="360" w:lineRule="auto"/>
      </w:pPr>
      <w:r>
        <w:t>LINIA 319</w:t>
      </w:r>
    </w:p>
    <w:p w:rsidR="00385445" w:rsidRDefault="00385445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445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F7A4E" w:rsidRDefault="0038544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385445" w:rsidRDefault="0038544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F7A4E" w:rsidRDefault="0038544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F6099" w:rsidRDefault="0038544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9A5523">
      <w:pPr>
        <w:pStyle w:val="Heading1"/>
        <w:spacing w:line="360" w:lineRule="auto"/>
      </w:pPr>
      <w:r>
        <w:t>LINIA 320</w:t>
      </w:r>
    </w:p>
    <w:p w:rsidR="00385445" w:rsidRDefault="00385445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385445" w:rsidRDefault="0038544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38544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38544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385445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87E05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B59D9" w:rsidRDefault="00385445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85445" w:rsidRDefault="00385445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503CFC">
      <w:pPr>
        <w:pStyle w:val="Heading1"/>
        <w:spacing w:line="360" w:lineRule="auto"/>
      </w:pPr>
      <w:r>
        <w:t>LINIA 412</w:t>
      </w:r>
    </w:p>
    <w:p w:rsidR="00385445" w:rsidRDefault="0038544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8544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85445" w:rsidRDefault="0038544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85445" w:rsidRDefault="0038544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8544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385445" w:rsidRDefault="0038544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85445" w:rsidRDefault="0038544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:rsidR="00385445" w:rsidRDefault="0038544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8544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8544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C35B0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96332" w:rsidRDefault="0038544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02281B">
      <w:pPr>
        <w:pStyle w:val="Heading1"/>
        <w:spacing w:line="360" w:lineRule="auto"/>
      </w:pPr>
      <w:r>
        <w:t>LINIA 416</w:t>
      </w:r>
    </w:p>
    <w:p w:rsidR="00385445" w:rsidRDefault="0038544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85445" w:rsidRDefault="0038544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85445" w:rsidRDefault="0038544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8544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5445" w:rsidRDefault="0038544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85445" w:rsidRDefault="0038544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8544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2060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2060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38544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8544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8544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4423F" w:rsidRDefault="0038544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D37279">
      <w:pPr>
        <w:pStyle w:val="Heading1"/>
        <w:spacing w:line="276" w:lineRule="auto"/>
      </w:pPr>
      <w:r>
        <w:t>LINIA 418</w:t>
      </w:r>
    </w:p>
    <w:p w:rsidR="00385445" w:rsidRDefault="0038544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85445" w:rsidRDefault="0038544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85445" w:rsidRDefault="0038544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85445" w:rsidRDefault="0038544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8544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96D96" w:rsidRDefault="0038544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85445" w:rsidRDefault="0038544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85445" w:rsidRDefault="00385445" w:rsidP="001F0E2C">
      <w:pPr>
        <w:pStyle w:val="Heading1"/>
        <w:spacing w:line="360" w:lineRule="auto"/>
      </w:pPr>
      <w:r>
        <w:lastRenderedPageBreak/>
        <w:t>LINIA 420</w:t>
      </w:r>
    </w:p>
    <w:p w:rsidR="00385445" w:rsidRDefault="00385445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385445" w:rsidRDefault="00385445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38544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85445" w:rsidRDefault="0038544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85445" w:rsidRDefault="0038544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85445" w:rsidRDefault="0038544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385445" w:rsidRDefault="00385445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85445" w:rsidRDefault="0038544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85445" w:rsidRDefault="0038544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385445" w:rsidRDefault="0038544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61F6" w:rsidRDefault="0038544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38544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385445" w:rsidRPr="00F37505" w:rsidRDefault="0038544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37505" w:rsidRDefault="0038544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85445" w:rsidRDefault="00385445">
      <w:pPr>
        <w:spacing w:before="40" w:line="192" w:lineRule="auto"/>
        <w:ind w:right="57"/>
        <w:rPr>
          <w:sz w:val="20"/>
          <w:lang w:val="ro-RO"/>
        </w:rPr>
      </w:pPr>
    </w:p>
    <w:p w:rsidR="00385445" w:rsidRDefault="00385445" w:rsidP="00BF55B4">
      <w:pPr>
        <w:pStyle w:val="Heading1"/>
        <w:spacing w:line="360" w:lineRule="auto"/>
      </w:pPr>
      <w:r>
        <w:t>LINIA 421</w:t>
      </w:r>
    </w:p>
    <w:p w:rsidR="00385445" w:rsidRDefault="0038544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85445" w:rsidRDefault="0038544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E111C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85445" w:rsidRDefault="0038544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E111C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85445" w:rsidRDefault="0038544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60207" w:rsidRDefault="0038544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85445" w:rsidRDefault="0038544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21666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85445" w:rsidRDefault="0038544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26A95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85445" w:rsidRPr="00160207" w:rsidRDefault="00385445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26A95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38544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85445" w:rsidRDefault="00385445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7B5B08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2A01" w:rsidRDefault="0038544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21666" w:rsidRDefault="0038544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5445" w:rsidRDefault="00385445" w:rsidP="00380064">
      <w:pPr>
        <w:pStyle w:val="Heading1"/>
        <w:spacing w:line="360" w:lineRule="auto"/>
      </w:pPr>
      <w:r>
        <w:t>LINIA 500</w:t>
      </w:r>
    </w:p>
    <w:p w:rsidR="00385445" w:rsidRPr="00071303" w:rsidRDefault="0038544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8544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85445" w:rsidRDefault="0038544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670B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8670B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85445" w:rsidRPr="004565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85445" w:rsidRPr="004565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85445" w:rsidRPr="004565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A3090B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377D08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Pr="00377D08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85445" w:rsidRPr="004143AF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Pr="005F21B7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8544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565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8544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8544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8544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8544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8544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34A5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5445" w:rsidRPr="00534A55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Pr="004143AF" w:rsidRDefault="0038544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34A5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5445" w:rsidRPr="00534A5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Pr="00534A5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85445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450F0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85445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85445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85445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85445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BB30B6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85445" w:rsidRPr="004143AF" w:rsidRDefault="00385445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8544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6C1F61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D84BDE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9128E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Pr="00A9128E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34C03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5445" w:rsidRPr="00534C03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D84BDE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F07B1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8544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8544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544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8544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8544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8544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544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D3CE2" w:rsidRDefault="00385445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85445" w:rsidRPr="006D3CE2" w:rsidRDefault="00385445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6D3CE2" w:rsidRDefault="0038544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85445" w:rsidRPr="006D3CE2" w:rsidRDefault="00385445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85445" w:rsidRDefault="0038544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8544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D0C48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Pr="00AD0C48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Default="0038544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85445" w:rsidRDefault="0038544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85445" w:rsidRPr="002532C4" w:rsidRDefault="0038544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8544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Pr="0037264C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Pr="003A070D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8544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Pr="00F401CD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85445" w:rsidRPr="002532C4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8544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85445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85445" w:rsidRDefault="00385445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544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D1130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85445" w:rsidRPr="002D1130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85445" w:rsidRPr="002D1130" w:rsidRDefault="0038544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8544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8544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8544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85445" w:rsidRPr="00CB3447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8544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143AF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8544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8544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8544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33E71" w:rsidRDefault="0038544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Pr="00BA7DAE" w:rsidRDefault="00385445" w:rsidP="000A5D7E">
      <w:pPr>
        <w:tabs>
          <w:tab w:val="left" w:pos="2748"/>
        </w:tabs>
        <w:rPr>
          <w:sz w:val="20"/>
          <w:lang w:val="ro-RO"/>
        </w:rPr>
      </w:pPr>
    </w:p>
    <w:p w:rsidR="00385445" w:rsidRDefault="00385445" w:rsidP="00E7698F">
      <w:pPr>
        <w:pStyle w:val="Heading1"/>
        <w:spacing w:line="360" w:lineRule="auto"/>
      </w:pPr>
      <w:r>
        <w:t>LINIA 504</w:t>
      </w:r>
    </w:p>
    <w:p w:rsidR="00385445" w:rsidRPr="00A16A49" w:rsidRDefault="0038544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385445" w:rsidRPr="004C4194" w:rsidRDefault="0038544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38544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385445" w:rsidRDefault="0038544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85445" w:rsidRDefault="0038544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385445" w:rsidRDefault="0038544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385445" w:rsidRPr="00D0576C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8544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38544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38544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385445" w:rsidRDefault="0038544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385445" w:rsidRDefault="0038544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5445" w:rsidRDefault="0038544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38544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38544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38544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03C2B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38544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4349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Pr="00E4349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385445" w:rsidRPr="00E4349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38544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0D6FC2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85445" w:rsidRPr="000D6FC2" w:rsidRDefault="00385445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544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385445" w:rsidRDefault="0038544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3782D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8544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85445" w:rsidRDefault="0038544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3782D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38544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23757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85445" w:rsidRPr="00423757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38544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F88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38544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85445" w:rsidRDefault="0038544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F88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C4194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385445" w:rsidRPr="00D0576C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8544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85445" w:rsidRDefault="0038544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Pr="00273EC0" w:rsidRDefault="00385445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0473F" w:rsidRDefault="0038544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385445" w:rsidRDefault="0038544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385445" w:rsidRDefault="00385445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5445" w:rsidRDefault="00385445" w:rsidP="003C645F">
      <w:pPr>
        <w:pStyle w:val="Heading1"/>
        <w:spacing w:line="360" w:lineRule="auto"/>
      </w:pPr>
      <w:r>
        <w:lastRenderedPageBreak/>
        <w:t>LINIA 602</w:t>
      </w:r>
    </w:p>
    <w:p w:rsidR="00385445" w:rsidRDefault="0038544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8544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85445" w:rsidRDefault="0038544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85445" w:rsidRDefault="0038544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A41E4" w:rsidRDefault="0038544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385445" w:rsidRDefault="0038544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85445" w:rsidRPr="0007619C" w:rsidRDefault="0038544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85445" w:rsidRDefault="0038544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385445" w:rsidRDefault="0038544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A41E4" w:rsidRDefault="0038544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385445" w:rsidRDefault="0038544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385445" w:rsidRDefault="0038544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DE3370">
      <w:pPr>
        <w:pStyle w:val="Heading1"/>
        <w:spacing w:line="360" w:lineRule="auto"/>
      </w:pPr>
      <w:r>
        <w:t>LINIA 610</w:t>
      </w:r>
    </w:p>
    <w:p w:rsidR="00385445" w:rsidRDefault="0038544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8544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85445" w:rsidRDefault="0038544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85445" w:rsidRDefault="0038544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85445" w:rsidRDefault="0038544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85445" w:rsidRDefault="0038544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8544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85445" w:rsidRDefault="0038544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85445" w:rsidRDefault="0038544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81D6F" w:rsidRDefault="0038544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85445" w:rsidRDefault="0038544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385445" w:rsidRPr="00C60E02" w:rsidRDefault="00385445">
      <w:pPr>
        <w:tabs>
          <w:tab w:val="left" w:pos="3768"/>
        </w:tabs>
        <w:rPr>
          <w:sz w:val="20"/>
          <w:szCs w:val="20"/>
          <w:lang w:val="ro-RO"/>
        </w:rPr>
      </w:pPr>
    </w:p>
    <w:p w:rsidR="00385445" w:rsidRDefault="00385445" w:rsidP="004F6534">
      <w:pPr>
        <w:pStyle w:val="Heading1"/>
        <w:spacing w:line="360" w:lineRule="auto"/>
      </w:pPr>
      <w:r>
        <w:t>LINIA 700</w:t>
      </w:r>
    </w:p>
    <w:p w:rsidR="00385445" w:rsidRDefault="0038544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38544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385445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75A00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83334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Pr="00A8307A" w:rsidRDefault="0038544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Pr="00A8307A" w:rsidRDefault="0038544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83334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D83334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5445" w:rsidRPr="00A8307A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544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385445" w:rsidRPr="00B401EA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544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85445" w:rsidRDefault="00385445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38544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385445" w:rsidRDefault="0038544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20CA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EB107D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38544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385445" w:rsidRPr="00C401D9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38544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8544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20CA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85445" w:rsidRPr="00EB107D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38544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8544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38544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8544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544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544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38544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38544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85445" w:rsidRDefault="0038544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FE4806" w:rsidRDefault="00FE48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FE4806" w:rsidRDefault="00FE48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FE4806" w:rsidRDefault="00FE48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FE4806" w:rsidRDefault="00FE48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385445" w:rsidRDefault="0038544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385445" w:rsidRDefault="0038544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38544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38544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385445" w:rsidRDefault="0038544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385445" w:rsidRDefault="0038544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38544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385445" w:rsidRDefault="0038544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385445" w:rsidRDefault="0038544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385445" w:rsidRDefault="0038544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385445" w:rsidRDefault="0038544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385445" w:rsidRDefault="0038544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385445" w:rsidRDefault="0038544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38544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385445" w:rsidRDefault="0038544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385445" w:rsidRDefault="0038544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385445" w:rsidRDefault="0038544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385445" w:rsidRDefault="0038544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385445" w:rsidRDefault="0038544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385445" w:rsidRDefault="0038544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385445" w:rsidRDefault="0038544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38544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445" w:rsidRDefault="0038544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445" w:rsidRDefault="0038544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44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385445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385445" w:rsidRDefault="0038544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38544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75A7C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8544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75A7C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385445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38544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A3079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38544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445" w:rsidRPr="00180EA2" w:rsidRDefault="0038544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A3079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38544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445" w:rsidRDefault="0038544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A3079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544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CA3079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304AF" w:rsidRDefault="0038544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385445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385445" w:rsidRPr="00B71446" w:rsidRDefault="0038544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385445" w:rsidRDefault="00385445">
      <w:pPr>
        <w:tabs>
          <w:tab w:val="left" w:pos="6382"/>
        </w:tabs>
        <w:rPr>
          <w:sz w:val="20"/>
        </w:rPr>
      </w:pPr>
    </w:p>
    <w:p w:rsidR="00385445" w:rsidRDefault="00385445" w:rsidP="00F0370D">
      <w:pPr>
        <w:pStyle w:val="Heading1"/>
        <w:spacing w:line="360" w:lineRule="auto"/>
      </w:pPr>
      <w:r>
        <w:t>LINIA 800</w:t>
      </w:r>
    </w:p>
    <w:p w:rsidR="00385445" w:rsidRDefault="0038544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8544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Default="0038544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38544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75A00" w:rsidRDefault="00385445" w:rsidP="00385445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85445" w:rsidRPr="00A8307A" w:rsidRDefault="0038544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Default="0038544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Pr="00A8307A" w:rsidRDefault="0038544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85445" w:rsidRPr="00A8307A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85445" w:rsidRPr="00A8307A" w:rsidRDefault="003854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8544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38544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8544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38544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385445" w:rsidRPr="008B2519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544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8544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38544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385445" w:rsidRDefault="0038544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385445" w:rsidRDefault="0038544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8544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8544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385445" w:rsidRDefault="0038544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385445" w:rsidRDefault="0038544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38544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38544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38544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385445" w:rsidRDefault="0038544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>
      <w:pPr>
        <w:spacing w:before="40" w:after="40" w:line="192" w:lineRule="auto"/>
        <w:ind w:right="57"/>
        <w:rPr>
          <w:sz w:val="20"/>
          <w:lang w:val="ro-RO"/>
        </w:rPr>
      </w:pPr>
    </w:p>
    <w:p w:rsidR="00385445" w:rsidRDefault="00385445" w:rsidP="00FF5C69">
      <w:pPr>
        <w:pStyle w:val="Heading1"/>
        <w:spacing w:line="276" w:lineRule="auto"/>
      </w:pPr>
      <w:r>
        <w:t>LINIA 804</w:t>
      </w:r>
    </w:p>
    <w:p w:rsidR="00385445" w:rsidRDefault="0038544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38544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E25A4B" w:rsidRDefault="0038544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385445" w:rsidRDefault="0038544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385445" w:rsidRDefault="0038544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85445" w:rsidRDefault="0038544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385445" w:rsidRDefault="0038544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385445" w:rsidRDefault="0038544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385445" w:rsidRDefault="00385445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544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544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544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38544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38544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385445" w:rsidRDefault="0038544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385445" w:rsidRDefault="0038544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385445" w:rsidRDefault="0038544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38544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38544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385445" w:rsidRDefault="0038544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38544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38544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9F6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38544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075151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161EA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8D08DE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38544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4569F6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38544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38544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8544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385445" w:rsidRDefault="0038544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38544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8544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A152FB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F9444C" w:rsidRDefault="0038544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Default="00385445" w:rsidP="00802827">
      <w:pPr>
        <w:spacing w:line="276" w:lineRule="auto"/>
        <w:ind w:right="57"/>
        <w:rPr>
          <w:sz w:val="20"/>
          <w:lang w:val="ro-RO"/>
        </w:rPr>
      </w:pPr>
    </w:p>
    <w:p w:rsidR="00385445" w:rsidRDefault="00385445" w:rsidP="00672C80">
      <w:pPr>
        <w:pStyle w:val="Heading1"/>
        <w:spacing w:line="360" w:lineRule="auto"/>
      </w:pPr>
      <w:r>
        <w:t>LINIA 813</w:t>
      </w:r>
    </w:p>
    <w:p w:rsidR="00385445" w:rsidRDefault="0038544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38544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5445" w:rsidRDefault="0038544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5445" w:rsidRPr="00285047" w:rsidRDefault="0038544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385445" w:rsidRDefault="0038544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385445" w:rsidRDefault="0038544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385445" w:rsidRDefault="0038544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1A0BE2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385445" w:rsidRPr="001A0BE2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385445" w:rsidRPr="001A0BE2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385445" w:rsidRPr="00564F54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385445" w:rsidRPr="00DD369C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38544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38544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38544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38544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8544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385445" w:rsidRDefault="0038544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38544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8544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38544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38544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8544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385445" w:rsidRPr="00CB3CD0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38544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38544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38544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38544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38544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38544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38544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38544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64F54" w:rsidRDefault="0038544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85445" w:rsidRPr="00237377" w:rsidRDefault="0038544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85445" w:rsidRDefault="0038544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385445" w:rsidRDefault="0038544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Pr="00C87E63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385445" w:rsidRPr="00C87E63" w:rsidRDefault="00385445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38544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85445" w:rsidRDefault="0038544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85445" w:rsidRDefault="0038544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85445" w:rsidRDefault="0038544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38544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385445" w:rsidRDefault="0038544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38544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85445" w:rsidRDefault="0038544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5445" w:rsidRDefault="0038544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385445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8544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385445" w:rsidRPr="00810F5B" w:rsidRDefault="0038544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57C88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38544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85445" w:rsidRDefault="0038544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38544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57C88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85445" w:rsidRPr="00D83307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38544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57C88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385445" w:rsidRPr="006315B8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57C88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8544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5445" w:rsidRDefault="00385445" w:rsidP="0038544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B6917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557C88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Pr="002A6824" w:rsidRDefault="0038544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445" w:rsidRDefault="0038544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385445" w:rsidRDefault="00385445">
      <w:pPr>
        <w:tabs>
          <w:tab w:val="left" w:pos="3183"/>
        </w:tabs>
        <w:rPr>
          <w:sz w:val="20"/>
          <w:lang w:val="ro-RO"/>
        </w:rPr>
      </w:pPr>
    </w:p>
    <w:p w:rsidR="00385445" w:rsidRPr="00C21F42" w:rsidRDefault="003854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4806" w:rsidRDefault="00FE48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4806" w:rsidRDefault="00FE48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4806" w:rsidRDefault="00FE48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4806" w:rsidRDefault="00FE48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E4806" w:rsidRDefault="00FE48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85445" w:rsidRPr="00C21F42" w:rsidRDefault="003854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85445" w:rsidRPr="00C21F42" w:rsidRDefault="0038544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85445" w:rsidRPr="00C21F42" w:rsidRDefault="0038544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85445" w:rsidRDefault="0038544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85445" w:rsidRPr="00C21F42" w:rsidRDefault="0038544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85445" w:rsidRPr="00C21F42" w:rsidRDefault="0038544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85445" w:rsidRPr="00C21F42" w:rsidRDefault="0038544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85445" w:rsidRPr="00C21F42" w:rsidRDefault="0038544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B3345" w:rsidRDefault="00FB37F1" w:rsidP="00AB3345"/>
    <w:sectPr w:rsidR="00FB37F1" w:rsidRPr="00AB334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8F" w:rsidRDefault="00DA7C8F">
      <w:r>
        <w:separator/>
      </w:r>
    </w:p>
  </w:endnote>
  <w:endnote w:type="continuationSeparator" w:id="0">
    <w:p w:rsidR="00DA7C8F" w:rsidRDefault="00DA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8F" w:rsidRDefault="00DA7C8F">
      <w:r>
        <w:separator/>
      </w:r>
    </w:p>
  </w:footnote>
  <w:footnote w:type="continuationSeparator" w:id="0">
    <w:p w:rsidR="00DA7C8F" w:rsidRDefault="00DA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B5EF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D5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943F0A">
      <w:rPr>
        <w:b/>
        <w:bCs/>
        <w:i/>
        <w:iCs/>
        <w:sz w:val="22"/>
      </w:rPr>
      <w:t>decada 21-31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B5EF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D5B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43F0A">
      <w:rPr>
        <w:b/>
        <w:bCs/>
        <w:i/>
        <w:iCs/>
        <w:sz w:val="22"/>
      </w:rPr>
      <w:t>decada 21-31 ianuarie 2024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4424"/>
    <w:multiLevelType w:val="hybridMultilevel"/>
    <w:tmpl w:val="C122AA70"/>
    <w:lvl w:ilvl="0" w:tplc="8BB2C67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30D70"/>
    <w:multiLevelType w:val="hybridMultilevel"/>
    <w:tmpl w:val="7AB4F0B8"/>
    <w:lvl w:ilvl="0" w:tplc="8BB2C67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07406"/>
    <w:multiLevelType w:val="hybridMultilevel"/>
    <w:tmpl w:val="A8CAE352"/>
    <w:lvl w:ilvl="0" w:tplc="8BB2C67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12392D"/>
    <w:multiLevelType w:val="hybridMultilevel"/>
    <w:tmpl w:val="58122314"/>
    <w:lvl w:ilvl="0" w:tplc="8BB2C67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94EB2"/>
    <w:multiLevelType w:val="hybridMultilevel"/>
    <w:tmpl w:val="728496DC"/>
    <w:lvl w:ilvl="0" w:tplc="8BB2C67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1"/>
  </w:num>
  <w:num w:numId="2">
    <w:abstractNumId w:val="29"/>
  </w:num>
  <w:num w:numId="3">
    <w:abstractNumId w:val="28"/>
  </w:num>
  <w:num w:numId="4">
    <w:abstractNumId w:val="27"/>
  </w:num>
  <w:num w:numId="5">
    <w:abstractNumId w:val="35"/>
  </w:num>
  <w:num w:numId="6">
    <w:abstractNumId w:val="21"/>
  </w:num>
  <w:num w:numId="7">
    <w:abstractNumId w:val="34"/>
  </w:num>
  <w:num w:numId="8">
    <w:abstractNumId w:val="43"/>
  </w:num>
  <w:num w:numId="9">
    <w:abstractNumId w:val="38"/>
  </w:num>
  <w:num w:numId="10">
    <w:abstractNumId w:val="15"/>
  </w:num>
  <w:num w:numId="11">
    <w:abstractNumId w:val="32"/>
  </w:num>
  <w:num w:numId="12">
    <w:abstractNumId w:val="5"/>
  </w:num>
  <w:num w:numId="13">
    <w:abstractNumId w:val="26"/>
  </w:num>
  <w:num w:numId="14">
    <w:abstractNumId w:val="9"/>
  </w:num>
  <w:num w:numId="15">
    <w:abstractNumId w:val="0"/>
  </w:num>
  <w:num w:numId="16">
    <w:abstractNumId w:val="42"/>
  </w:num>
  <w:num w:numId="17">
    <w:abstractNumId w:val="47"/>
  </w:num>
  <w:num w:numId="18">
    <w:abstractNumId w:val="17"/>
  </w:num>
  <w:num w:numId="19">
    <w:abstractNumId w:val="41"/>
  </w:num>
  <w:num w:numId="20">
    <w:abstractNumId w:val="40"/>
  </w:num>
  <w:num w:numId="21">
    <w:abstractNumId w:val="20"/>
  </w:num>
  <w:num w:numId="22">
    <w:abstractNumId w:val="3"/>
  </w:num>
  <w:num w:numId="23">
    <w:abstractNumId w:val="7"/>
  </w:num>
  <w:num w:numId="24">
    <w:abstractNumId w:val="46"/>
  </w:num>
  <w:num w:numId="25">
    <w:abstractNumId w:val="11"/>
  </w:num>
  <w:num w:numId="26">
    <w:abstractNumId w:val="18"/>
  </w:num>
  <w:num w:numId="27">
    <w:abstractNumId w:val="19"/>
  </w:num>
  <w:num w:numId="28">
    <w:abstractNumId w:val="24"/>
  </w:num>
  <w:num w:numId="29">
    <w:abstractNumId w:val="45"/>
  </w:num>
  <w:num w:numId="30">
    <w:abstractNumId w:val="16"/>
  </w:num>
  <w:num w:numId="31">
    <w:abstractNumId w:val="23"/>
  </w:num>
  <w:num w:numId="32">
    <w:abstractNumId w:val="2"/>
  </w:num>
  <w:num w:numId="33">
    <w:abstractNumId w:val="12"/>
  </w:num>
  <w:num w:numId="34">
    <w:abstractNumId w:val="14"/>
  </w:num>
  <w:num w:numId="35">
    <w:abstractNumId w:val="8"/>
  </w:num>
  <w:num w:numId="36">
    <w:abstractNumId w:val="13"/>
  </w:num>
  <w:num w:numId="37">
    <w:abstractNumId w:val="39"/>
  </w:num>
  <w:num w:numId="38">
    <w:abstractNumId w:val="37"/>
  </w:num>
  <w:num w:numId="39">
    <w:abstractNumId w:val="6"/>
  </w:num>
  <w:num w:numId="40">
    <w:abstractNumId w:val="33"/>
  </w:num>
  <w:num w:numId="41">
    <w:abstractNumId w:val="10"/>
  </w:num>
  <w:num w:numId="42">
    <w:abstractNumId w:val="44"/>
  </w:num>
  <w:num w:numId="43">
    <w:abstractNumId w:val="25"/>
  </w:num>
  <w:num w:numId="44">
    <w:abstractNumId w:val="30"/>
  </w:num>
  <w:num w:numId="45">
    <w:abstractNumId w:val="36"/>
  </w:num>
  <w:num w:numId="46">
    <w:abstractNumId w:val="22"/>
  </w:num>
  <w:num w:numId="47">
    <w:abstractNumId w:val="1"/>
  </w:num>
  <w:num w:numId="48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fvHSS3jmF/TIPlZE2rsZEcMjbc=" w:salt="mDZztkpF5ThQHiK+5yFXf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6C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5D5B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5EF8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484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C8F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21E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80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119</Pages>
  <Words>17453</Words>
  <Characters>99484</Characters>
  <Application>Microsoft Office Word</Application>
  <DocSecurity>0</DocSecurity>
  <Lines>829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2024-01-12T16:03:00Z</dcterms:created>
  <dcterms:modified xsi:type="dcterms:W3CDTF">2024-01-12T16:03:00Z</dcterms:modified>
</cp:coreProperties>
</file>