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0A" w:rsidRPr="00B26C8D" w:rsidRDefault="00153F0A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B26C8D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53F0A" w:rsidRPr="00B26C8D" w:rsidRDefault="00153F0A" w:rsidP="005D1B99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B26C8D">
        <w:rPr>
          <w:b/>
          <w:sz w:val="16"/>
          <w:szCs w:val="16"/>
          <w:lang w:val="ro-RO"/>
        </w:rPr>
        <w:t xml:space="preserve"> (de la pagina 1 la pagina )</w:t>
      </w:r>
    </w:p>
    <w:p w:rsidR="00153F0A" w:rsidRDefault="00153F0A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53F0A" w:rsidRDefault="00153F0A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53F0A" w:rsidRDefault="00153F0A">
      <w:pPr>
        <w:jc w:val="center"/>
        <w:rPr>
          <w:sz w:val="28"/>
        </w:rPr>
      </w:pPr>
    </w:p>
    <w:p w:rsidR="00153F0A" w:rsidRDefault="00153F0A">
      <w:pPr>
        <w:jc w:val="center"/>
        <w:rPr>
          <w:sz w:val="28"/>
        </w:rPr>
      </w:pPr>
    </w:p>
    <w:p w:rsidR="00153F0A" w:rsidRDefault="00153F0A">
      <w:pPr>
        <w:jc w:val="center"/>
        <w:rPr>
          <w:sz w:val="28"/>
        </w:rPr>
      </w:pPr>
    </w:p>
    <w:p w:rsidR="00153F0A" w:rsidRDefault="00153F0A">
      <w:pPr>
        <w:jc w:val="center"/>
        <w:rPr>
          <w:sz w:val="28"/>
        </w:rPr>
      </w:pPr>
    </w:p>
    <w:p w:rsidR="00153F0A" w:rsidRDefault="00153F0A">
      <w:pPr>
        <w:jc w:val="center"/>
        <w:rPr>
          <w:sz w:val="28"/>
        </w:rPr>
      </w:pPr>
    </w:p>
    <w:p w:rsidR="00153F0A" w:rsidRDefault="0055351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53F0A">
        <w:rPr>
          <w:b/>
          <w:bCs/>
          <w:noProof/>
          <w:spacing w:val="80"/>
          <w:sz w:val="32"/>
          <w:lang w:val="en-US"/>
        </w:rPr>
        <w:t>B.A.R.</w:t>
      </w:r>
      <w:r w:rsidR="00153F0A">
        <w:rPr>
          <w:b/>
          <w:bCs/>
          <w:spacing w:val="80"/>
          <w:sz w:val="32"/>
        </w:rPr>
        <w:t>CLUJ</w:t>
      </w:r>
    </w:p>
    <w:p w:rsidR="00153F0A" w:rsidRDefault="00153F0A">
      <w:pPr>
        <w:rPr>
          <w:b/>
          <w:bCs/>
          <w:spacing w:val="40"/>
        </w:rPr>
      </w:pPr>
    </w:p>
    <w:p w:rsidR="00153F0A" w:rsidRDefault="00153F0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53F0A" w:rsidRDefault="00153F0A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februarie 2024</w:t>
      </w:r>
    </w:p>
    <w:p w:rsidR="00153F0A" w:rsidRDefault="00153F0A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53F0A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53F0A" w:rsidRDefault="00153F0A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53F0A" w:rsidRDefault="00153F0A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53F0A" w:rsidRDefault="00153F0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53F0A" w:rsidRDefault="00153F0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53F0A" w:rsidRDefault="00153F0A" w:rsidP="00E046C7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53F0A" w:rsidRDefault="00153F0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53F0A" w:rsidRDefault="00153F0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53F0A" w:rsidRDefault="00153F0A" w:rsidP="00E046C7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53F0A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53F0A" w:rsidRDefault="00153F0A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53F0A" w:rsidRDefault="00153F0A">
      <w:pPr>
        <w:spacing w:line="192" w:lineRule="auto"/>
        <w:jc w:val="center"/>
      </w:pPr>
    </w:p>
    <w:p w:rsidR="00153F0A" w:rsidRDefault="00153F0A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53F0A" w:rsidRPr="006310EB" w:rsidRDefault="00153F0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53F0A" w:rsidRPr="006310EB" w:rsidRDefault="00153F0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53F0A" w:rsidRPr="006310EB" w:rsidRDefault="00153F0A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53F0A" w:rsidRPr="00A8307A" w:rsidRDefault="00153F0A" w:rsidP="00516DD3">
      <w:pPr>
        <w:pStyle w:val="Heading1"/>
        <w:spacing w:line="360" w:lineRule="auto"/>
      </w:pPr>
      <w:r w:rsidRPr="00A8307A">
        <w:t>LINIA 100</w:t>
      </w:r>
    </w:p>
    <w:p w:rsidR="00153F0A" w:rsidRPr="00A8307A" w:rsidRDefault="00153F0A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153F0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153F0A" w:rsidRPr="00A8307A" w:rsidRDefault="00153F0A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153F0A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53F0A" w:rsidRPr="00A8307A" w:rsidRDefault="00153F0A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53F0A" w:rsidRDefault="00153F0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53F0A" w:rsidRPr="00A8307A" w:rsidRDefault="00153F0A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153F0A" w:rsidRDefault="00153F0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53F0A" w:rsidRPr="00A8307A" w:rsidRDefault="00153F0A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800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Chiajna,</w:t>
            </w:r>
          </w:p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153F0A" w:rsidRDefault="00153F0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53F0A" w:rsidRPr="00A8307A" w:rsidRDefault="00153F0A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53F0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153F0A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53F0A" w:rsidRPr="00A8307A" w:rsidRDefault="00153F0A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6+620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600</w:t>
            </w:r>
          </w:p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153F0A" w:rsidRPr="00A8307A" w:rsidRDefault="00153F0A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53F0A" w:rsidRPr="00A8307A" w:rsidRDefault="00153F0A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53F0A" w:rsidRPr="00A8307A" w:rsidRDefault="00153F0A" w:rsidP="00CC5D36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CC5D3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5, 7, 9, 11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2, 3, 4 și 5.</w:t>
            </w:r>
          </w:p>
        </w:tc>
      </w:tr>
      <w:tr w:rsidR="00153F0A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153F0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53F0A" w:rsidRPr="00A8307A" w:rsidRDefault="00153F0A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 + 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37+000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53F0A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153F0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53F0A" w:rsidRPr="0032656D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53F0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153F0A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53F0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153F0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53F0A" w:rsidRPr="00A8307A" w:rsidRDefault="00153F0A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53F0A" w:rsidRPr="00A8307A" w:rsidRDefault="00153F0A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153F0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153F0A" w:rsidRPr="00A8307A" w:rsidRDefault="00153F0A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153F0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153F0A" w:rsidRPr="00A8307A" w:rsidRDefault="00153F0A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53F0A" w:rsidRPr="00A8307A" w:rsidRDefault="00153F0A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153F0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153F0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53F0A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153F0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153F0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153F0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153F0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53F0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153F0A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153F0A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153F0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7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163+000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153F0A" w:rsidRPr="00A8307A" w:rsidRDefault="00153F0A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153F0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AA115C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53F0A" w:rsidRPr="00A8307A" w:rsidRDefault="00153F0A" w:rsidP="00AA115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153F0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153F0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153F0A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53F0A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153F0A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153F0A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153F0A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153F0A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153F0A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153F0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153F0A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F0A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153F0A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153F0A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153F0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53F0A" w:rsidRPr="00CA7415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53F0A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153F0A" w:rsidRPr="00CA7415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53F0A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153F0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53F0A" w:rsidRPr="00A8307A" w:rsidRDefault="00153F0A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684D52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84D52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B943BB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153F0A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3, 4 şi 5.</w:t>
            </w:r>
          </w:p>
        </w:tc>
      </w:tr>
      <w:tr w:rsidR="00153F0A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Viteza de 15 km/h este valabilă pentru trenurile care ies din liniile 1 şi 2 în firul II.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Este interzisă circulaţia trenurilor din firul II la liniile 1 şi 2.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153F0A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153F0A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53F0A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153F0A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153F0A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153F0A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153F0A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153F0A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153F0A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153F0A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53F0A" w:rsidRPr="00A8307A" w:rsidRDefault="00153F0A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53F0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153F0A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53F0A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153F0A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153F0A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153F0A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153F0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153F0A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153F0A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153F0A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153F0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abătută, Cap X.</w:t>
            </w: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153F0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153F0A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153F0A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153F0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153F0A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153F0A" w:rsidRPr="00A8307A" w:rsidRDefault="00153F0A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153F0A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153F0A" w:rsidRPr="00A8307A" w:rsidRDefault="00153F0A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153F0A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153F0A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153F0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53F0A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153F0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7, 11, 15, 25, 35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153F0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13, 17, 29, 43, 55, 59, 63, 69, 71, 73, 75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53F0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</w:tc>
      </w:tr>
      <w:tr w:rsidR="00153F0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153F0A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53F0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32, 34, 56, 60, 76, 78, 88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153F0A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53F0A" w:rsidRPr="00A8307A" w:rsidRDefault="00153F0A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53F0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A8307A" w:rsidRDefault="00153F0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153F0A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153F0A" w:rsidRPr="00A8307A" w:rsidRDefault="00153F0A" w:rsidP="005E680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5E680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53F0A" w:rsidRDefault="00153F0A" w:rsidP="005E680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53F0A" w:rsidRPr="00A8307A" w:rsidRDefault="00153F0A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Pr="005905D7" w:rsidRDefault="00153F0A" w:rsidP="006B4CB8">
      <w:pPr>
        <w:pStyle w:val="Heading1"/>
        <w:spacing w:line="360" w:lineRule="auto"/>
      </w:pPr>
      <w:r w:rsidRPr="005905D7">
        <w:t>LINIA 116</w:t>
      </w:r>
    </w:p>
    <w:p w:rsidR="00153F0A" w:rsidRPr="005905D7" w:rsidRDefault="00153F0A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153F0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153F0A" w:rsidRPr="00743905" w:rsidRDefault="00153F0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743905" w:rsidRDefault="00153F0A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153F0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53F0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153F0A" w:rsidRPr="00743905" w:rsidRDefault="00153F0A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53F0A" w:rsidRPr="00743905" w:rsidRDefault="00153F0A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53F0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07721B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153F0A" w:rsidRPr="00743905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153F0A" w:rsidRPr="00743905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D4C6D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153F0A" w:rsidRDefault="00153F0A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53F0A" w:rsidRPr="00743905" w:rsidRDefault="00153F0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743905" w:rsidRDefault="00153F0A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53F0A" w:rsidRPr="00743905" w:rsidRDefault="00153F0A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07721B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153F0A" w:rsidRPr="00743905" w:rsidRDefault="00153F0A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640F6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153F0A" w:rsidRPr="00743905" w:rsidRDefault="00153F0A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A7670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153F0A" w:rsidRPr="005A7670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153F0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53F0A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743905" w:rsidRDefault="00153F0A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153F0A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153F0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153F0A" w:rsidRPr="00743905" w:rsidRDefault="00153F0A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153F0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1D7D9E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153F0A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07721B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153F0A" w:rsidRPr="00743905" w:rsidRDefault="00153F0A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951746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153F0A" w:rsidRPr="00743905" w:rsidRDefault="00153F0A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672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672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153F0A" w:rsidRPr="00743905" w:rsidRDefault="00153F0A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53F0A" w:rsidRPr="00575A1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153F0A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53F0A" w:rsidRPr="00743905" w:rsidRDefault="00153F0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743905" w:rsidRDefault="00153F0A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153F0A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51657" w:rsidRDefault="00153F0A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153F0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92+700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153F0A" w:rsidRPr="00743905" w:rsidRDefault="00153F0A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Pr="00743905" w:rsidRDefault="00153F0A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3B409E" w:rsidRDefault="00153F0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153F0A" w:rsidRDefault="00153F0A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Pr="00743905" w:rsidRDefault="00153F0A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Pr="00743905" w:rsidRDefault="00153F0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153F0A" w:rsidRPr="00743905" w:rsidRDefault="00153F0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153F0A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53F0A" w:rsidRPr="00743905" w:rsidRDefault="00153F0A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42B20" w:rsidRDefault="00153F0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153F0A" w:rsidRPr="00B42B20" w:rsidRDefault="00153F0A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153F0A" w:rsidRPr="00743905" w:rsidRDefault="00153F0A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53F0A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153F0A" w:rsidRDefault="00153F0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153F0A" w:rsidRDefault="00153F0A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153F0A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153F0A" w:rsidRPr="00743905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153F0A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153F0A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153F0A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153F0A" w:rsidRPr="00743905" w:rsidRDefault="00153F0A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53F0A" w:rsidRPr="00743905" w:rsidRDefault="00153F0A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153F0A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153F0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153F0A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Pr="00743905" w:rsidRDefault="00153F0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153F0A" w:rsidRPr="00743905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153F0A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153F0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153F0A" w:rsidRPr="00743905" w:rsidRDefault="00153F0A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153F0A" w:rsidRPr="00D73778" w:rsidRDefault="00153F0A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53F0A" w:rsidRPr="00743905" w:rsidRDefault="00153F0A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73778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53F0A" w:rsidRPr="00743905" w:rsidRDefault="00153F0A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153F0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53F0A" w:rsidRPr="00743905" w:rsidRDefault="00153F0A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Pr="00743905" w:rsidRDefault="00153F0A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53F0A" w:rsidRPr="00743905" w:rsidRDefault="00153F0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53F0A" w:rsidRPr="00743905" w:rsidRDefault="00153F0A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153F0A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153F0A" w:rsidRDefault="00153F0A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153F0A" w:rsidRDefault="00153F0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153F0A" w:rsidRDefault="00153F0A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153F0A" w:rsidRPr="00743905" w:rsidRDefault="00153F0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153F0A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153F0A" w:rsidRPr="00743905" w:rsidRDefault="00153F0A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38+300</w:t>
            </w:r>
          </w:p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153F0A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153F0A" w:rsidRPr="00743905" w:rsidRDefault="00153F0A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153F0A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153F0A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153F0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153F0A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153F0A" w:rsidRPr="00CD295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153F0A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53F0A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153F0A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153F0A" w:rsidRDefault="00153F0A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153F0A" w:rsidRPr="005905D7" w:rsidRDefault="00153F0A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53F0A" w:rsidRDefault="00153F0A" w:rsidP="00E56A6A">
      <w:pPr>
        <w:pStyle w:val="Heading1"/>
        <w:spacing w:line="360" w:lineRule="auto"/>
      </w:pPr>
      <w:r>
        <w:t>LINIA 200</w:t>
      </w:r>
    </w:p>
    <w:p w:rsidR="00153F0A" w:rsidRDefault="00153F0A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53F0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53F0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153F0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491+500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2058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53F0A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53F0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153F0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153F0A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153F0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153F0A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153F0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153F0A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C0CDE">
        <w:trPr>
          <w:cantSplit/>
          <w:trHeight w:val="5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153F0A" w:rsidRDefault="00153F0A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32DF2" w:rsidRDefault="00153F0A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716C0" w:rsidRDefault="00153F0A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53F0A" w:rsidRDefault="00153F0A" w:rsidP="00623FF6">
      <w:pPr>
        <w:spacing w:before="40" w:after="40" w:line="192" w:lineRule="auto"/>
        <w:ind w:right="57"/>
        <w:rPr>
          <w:lang w:val="ro-RO"/>
        </w:rPr>
      </w:pPr>
    </w:p>
    <w:p w:rsidR="00153F0A" w:rsidRDefault="00153F0A" w:rsidP="006D4098">
      <w:pPr>
        <w:pStyle w:val="Heading1"/>
        <w:spacing w:line="360" w:lineRule="auto"/>
      </w:pPr>
      <w:r>
        <w:lastRenderedPageBreak/>
        <w:t>LINIA 201</w:t>
      </w:r>
    </w:p>
    <w:p w:rsidR="00153F0A" w:rsidRDefault="00153F0A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153F0A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937B4" w:rsidRDefault="00153F0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53F0A" w:rsidRDefault="00153F0A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937B4" w:rsidRDefault="00153F0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937B4" w:rsidRDefault="00153F0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937B4" w:rsidRDefault="00153F0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53F0A" w:rsidRDefault="00153F0A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937B4" w:rsidRDefault="00153F0A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C53936">
      <w:pPr>
        <w:pStyle w:val="Heading1"/>
        <w:spacing w:line="360" w:lineRule="auto"/>
      </w:pPr>
      <w:r>
        <w:t>LINIA 202 A</w:t>
      </w:r>
    </w:p>
    <w:p w:rsidR="00153F0A" w:rsidRDefault="00153F0A" w:rsidP="00DF1411">
      <w:pPr>
        <w:pStyle w:val="Heading1"/>
        <w:spacing w:line="360" w:lineRule="auto"/>
        <w:rPr>
          <w:b w:val="0"/>
          <w:bCs w:val="0"/>
          <w:sz w:val="8"/>
        </w:rPr>
      </w:pPr>
      <w:r>
        <w:t>TURDAŞ - SIMERIA TRIAJ (DELTA)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54"/>
        <w:gridCol w:w="772"/>
        <w:gridCol w:w="2199"/>
        <w:gridCol w:w="870"/>
        <w:gridCol w:w="757"/>
        <w:gridCol w:w="868"/>
        <w:gridCol w:w="761"/>
        <w:gridCol w:w="2490"/>
      </w:tblGrid>
      <w:tr w:rsidR="00153F0A" w:rsidTr="00E86461">
        <w:trPr>
          <w:cantSplit/>
          <w:trHeight w:val="120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74940" w:rsidRDefault="00153F0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 Triaj Grupa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53F0A" w:rsidRDefault="00153F0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8429E" w:rsidRDefault="00153F0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429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749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şi 3D.</w:t>
            </w:r>
          </w:p>
        </w:tc>
      </w:tr>
      <w:tr w:rsidR="00153F0A" w:rsidTr="00E86461">
        <w:trPr>
          <w:cantSplit/>
          <w:trHeight w:val="138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74940" w:rsidRDefault="00153F0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 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B0E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8429E" w:rsidRDefault="00153F0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3BA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abătută Cap Y.</w:t>
            </w:r>
          </w:p>
          <w:p w:rsidR="00153F0A" w:rsidRDefault="00153F0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333E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153F0A" w:rsidRPr="00743905" w:rsidTr="00CE0D71">
        <w:trPr>
          <w:cantSplit/>
          <w:trHeight w:val="139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153F0A" w:rsidRPr="00743905" w:rsidTr="00CE0D71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153F0A" w:rsidRPr="00743905" w:rsidRDefault="00153F0A" w:rsidP="00CB0EC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137-104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153F0A" w:rsidRPr="00743905" w:rsidTr="00CE0D71">
        <w:trPr>
          <w:cantSplit/>
          <w:trHeight w:val="7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153F0A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43905" w:rsidRDefault="00153F0A" w:rsidP="00CE0D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BD3926">
      <w:pPr>
        <w:pStyle w:val="Heading1"/>
        <w:spacing w:line="360" w:lineRule="auto"/>
      </w:pPr>
      <w:r>
        <w:t>LINIA 202 B</w:t>
      </w:r>
    </w:p>
    <w:p w:rsidR="00153F0A" w:rsidRDefault="00153F0A" w:rsidP="00986206">
      <w:pPr>
        <w:pStyle w:val="Heading1"/>
        <w:spacing w:line="360" w:lineRule="auto"/>
        <w:rPr>
          <w:b w:val="0"/>
          <w:bCs w:val="0"/>
          <w:sz w:val="8"/>
        </w:rPr>
      </w:pPr>
      <w:r>
        <w:t>SIMERIA - SIMERIA TRIAJ GR. D (BUCLĂ)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69"/>
        <w:gridCol w:w="758"/>
        <w:gridCol w:w="2201"/>
        <w:gridCol w:w="870"/>
        <w:gridCol w:w="757"/>
        <w:gridCol w:w="869"/>
        <w:gridCol w:w="753"/>
        <w:gridCol w:w="2492"/>
      </w:tblGrid>
      <w:tr w:rsidR="00153F0A" w:rsidTr="00923D70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7"/>
              </w:numPr>
              <w:spacing w:before="120" w:after="120"/>
              <w:ind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C5BF9" w:rsidRDefault="00153F0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Simeria Triaj</w:t>
            </w:r>
          </w:p>
          <w:p w:rsidR="00153F0A" w:rsidRDefault="00153F0A" w:rsidP="00BD268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12A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C5BF9" w:rsidRDefault="00153F0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D268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D268F" w:rsidRDefault="00153F0A" w:rsidP="00BD268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D268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1D, 2D și 3D.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1B4DE9">
      <w:pPr>
        <w:pStyle w:val="Heading1"/>
        <w:spacing w:line="360" w:lineRule="auto"/>
      </w:pPr>
      <w:r>
        <w:t>LINIA 213</w:t>
      </w:r>
    </w:p>
    <w:p w:rsidR="00153F0A" w:rsidRDefault="00153F0A" w:rsidP="00D668A1">
      <w:pPr>
        <w:pStyle w:val="Heading1"/>
        <w:spacing w:line="360" w:lineRule="auto"/>
        <w:rPr>
          <w:b w:val="0"/>
          <w:bCs w:val="0"/>
          <w:sz w:val="8"/>
        </w:rPr>
      </w:pPr>
      <w:r>
        <w:t>SIMERIA - HUNEDOARA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3"/>
        <w:gridCol w:w="865"/>
        <w:gridCol w:w="748"/>
        <w:gridCol w:w="2187"/>
        <w:gridCol w:w="947"/>
        <w:gridCol w:w="748"/>
        <w:gridCol w:w="863"/>
        <w:gridCol w:w="746"/>
        <w:gridCol w:w="2469"/>
      </w:tblGrid>
      <w:tr w:rsidR="00153F0A" w:rsidTr="001479D5">
        <w:trPr>
          <w:cantSplit/>
          <w:trHeight w:val="123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A7F8C" w:rsidRDefault="00153F0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B211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Bârcea Mică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1 - 7, </w:t>
            </w:r>
          </w:p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 </w:t>
            </w:r>
          </w:p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E0061" w:rsidRDefault="00153F0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A7F8C" w:rsidRDefault="00153F0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213 şi 214.</w:t>
            </w:r>
          </w:p>
        </w:tc>
      </w:tr>
      <w:tr w:rsidR="00153F0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53F0A" w:rsidRDefault="00153F0A" w:rsidP="0030297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E0061" w:rsidRDefault="00153F0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A7F8C" w:rsidRDefault="00153F0A" w:rsidP="0030297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029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53F0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53F0A" w:rsidRDefault="00153F0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E0061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A7F8C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53F0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53F0A" w:rsidRDefault="00153F0A" w:rsidP="002174B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53F0A" w:rsidRDefault="00153F0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15, 19, 21, 23, 53, </w:t>
            </w:r>
          </w:p>
          <w:p w:rsidR="00153F0A" w:rsidRDefault="00153F0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2, 4</w:t>
            </w:r>
          </w:p>
          <w:p w:rsidR="00153F0A" w:rsidRDefault="00153F0A" w:rsidP="00BA1D8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A7F8C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1 - 5 abătute.</w:t>
            </w:r>
          </w:p>
        </w:tc>
      </w:tr>
      <w:tr w:rsidR="00153F0A" w:rsidTr="00483A19">
        <w:trPr>
          <w:cantSplit/>
          <w:trHeight w:val="81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6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Hunedoara</w:t>
            </w:r>
          </w:p>
          <w:p w:rsidR="00153F0A" w:rsidRDefault="00153F0A" w:rsidP="004A16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11 abătută Cap X</w:t>
            </w:r>
          </w:p>
        </w:tc>
        <w:tc>
          <w:tcPr>
            <w:tcW w:w="94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21 </w:t>
            </w:r>
          </w:p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153F0A" w:rsidRDefault="00153F0A" w:rsidP="00C50FE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 / 51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A7F8C" w:rsidRDefault="00153F0A" w:rsidP="002174B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153F0A" w:rsidRDefault="00153F0A" w:rsidP="005B00A7">
      <w:pPr>
        <w:pStyle w:val="Heading1"/>
        <w:spacing w:line="360" w:lineRule="auto"/>
      </w:pPr>
      <w:r>
        <w:lastRenderedPageBreak/>
        <w:t>LINIA 218</w:t>
      </w:r>
    </w:p>
    <w:p w:rsidR="00153F0A" w:rsidRDefault="00153F0A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Default="00153F0A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13, 17, 29, 43, 55, 59, 63, 69, 71, 73, 75, și 79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153F0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30, 36, 44, 46, 62,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și liniile 1R - 6R.</w:t>
            </w:r>
          </w:p>
        </w:tc>
      </w:tr>
      <w:tr w:rsidR="00153F0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38, 52, 54, 66, 68, 70, 86,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53F0A" w:rsidTr="00E34447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32, 34, 56, 60, 76, 78, 88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1 - 13, Cap Y </w:t>
            </w:r>
          </w:p>
          <w:p w:rsidR="00153F0A" w:rsidRDefault="00153F0A" w:rsidP="00E3444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liniile 1R - 6R.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53F0A" w:rsidRDefault="00153F0A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153F0A" w:rsidRDefault="00153F0A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153F0A" w:rsidRPr="00465A98" w:rsidRDefault="00153F0A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53F0A" w:rsidRDefault="00153F0A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153F0A" w:rsidRDefault="00153F0A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153F0A" w:rsidRDefault="00153F0A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A53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53F0A" w:rsidRPr="00465A98" w:rsidRDefault="00153F0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940C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153F0A" w:rsidRDefault="00153F0A" w:rsidP="00D94F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03BF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940C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7123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53F0A" w:rsidRDefault="00153F0A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153F0A" w:rsidRPr="00465A98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153F0A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F787F" w:rsidRDefault="00153F0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153F0A" w:rsidRDefault="00153F0A" w:rsidP="00465A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5A9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465A9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5A9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153F0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153F0A" w:rsidRDefault="00153F0A" w:rsidP="0004572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Vinga</w:t>
            </w:r>
          </w:p>
          <w:p w:rsidR="00153F0A" w:rsidRDefault="00153F0A" w:rsidP="007357A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2 directă,</w:t>
            </w:r>
          </w:p>
          <w:p w:rsidR="00153F0A" w:rsidRDefault="00153F0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153F0A" w:rsidRDefault="00153F0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153F0A" w:rsidRDefault="00153F0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153F0A" w:rsidRDefault="00153F0A" w:rsidP="0049344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E31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153F0A" w:rsidRDefault="00153F0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153F0A" w:rsidRPr="00465A98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1D6C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153F0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153F0A" w:rsidRDefault="00153F0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65A98" w:rsidRDefault="00153F0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153F0A" w:rsidRDefault="00153F0A" w:rsidP="0059292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153F0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53F0A" w:rsidRDefault="00153F0A" w:rsidP="008D57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153F0A" w:rsidRDefault="00153F0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153F0A" w:rsidRDefault="00153F0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153F0A" w:rsidRDefault="00153F0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153F0A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C544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53F0A" w:rsidRDefault="00153F0A" w:rsidP="00A40B3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27E6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929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 w:rsidP="005929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95F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153F0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153F0A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84D71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95691E">
      <w:pPr>
        <w:pStyle w:val="Heading1"/>
        <w:spacing w:line="360" w:lineRule="auto"/>
      </w:pPr>
      <w:r>
        <w:t>LINIA 300</w:t>
      </w:r>
    </w:p>
    <w:p w:rsidR="00153F0A" w:rsidRDefault="00153F0A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53F0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53F0A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10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10566" w:rsidRDefault="00153F0A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C10566" w:rsidRDefault="00153F0A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53F0A" w:rsidRPr="00C10566" w:rsidRDefault="00153F0A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1A - 3A.</w:t>
            </w:r>
          </w:p>
        </w:tc>
      </w:tr>
      <w:tr w:rsidR="00153F0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53F0A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53F0A" w:rsidRDefault="00153F0A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 -</w:t>
            </w:r>
          </w:p>
          <w:p w:rsidR="00153F0A" w:rsidRDefault="00153F0A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37+300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Periș -</w:t>
            </w:r>
          </w:p>
          <w:p w:rsidR="00153F0A" w:rsidRDefault="00153F0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153F0A" w:rsidRDefault="00153F0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3649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53F0A" w:rsidRDefault="00153F0A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50+500</w:t>
            </w:r>
          </w:p>
          <w:p w:rsidR="00153F0A" w:rsidRDefault="00153F0A" w:rsidP="00836490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53F0A" w:rsidRPr="004870EE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53F0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53F0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53F0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53F0A" w:rsidRDefault="00153F0A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53F0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53F0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D344C9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53F0A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Pr="00D344C9" w:rsidRDefault="00153F0A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53F0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53F0A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53F0A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53F0A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53F0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53F0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F0A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53F0A" w:rsidRDefault="00153F0A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Default="00153F0A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153F0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53F0A" w:rsidRDefault="00153F0A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153F0A" w:rsidRDefault="00153F0A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153F0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53F0A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F0A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53F0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53F0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53F0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53F0A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F0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F0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9324E" w:rsidRDefault="00153F0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0160B5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53F0A" w:rsidRPr="006B78FD" w:rsidRDefault="00153F0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Pr="00ED17B8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53F0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53F0A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53F0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53F0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53F0A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9324E" w:rsidRDefault="00153F0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0160B5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53F0A" w:rsidRPr="005C2BB7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C155E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153F0A" w:rsidRPr="00EC155E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53F0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53F0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53F0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53F0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53F0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B2A72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Pr="00CB2A72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53F0A" w:rsidRPr="00CB2A72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53F0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Pr="00CB2A72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53F0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53F0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53F0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53F0A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53F0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53F0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53F0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53F0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53F0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53F0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53F0A" w:rsidRDefault="00153F0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53F0A" w:rsidRDefault="00153F0A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53F0A" w:rsidRDefault="00153F0A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9324E" w:rsidRDefault="00153F0A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0160B5" w:rsidRDefault="00153F0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53F0A" w:rsidRDefault="00153F0A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53F0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53F0A" w:rsidRDefault="00153F0A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153F0A" w:rsidRDefault="00153F0A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53F0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153F0A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53F0A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53F0A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53F0A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53F0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53F0A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153F0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53F0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19,00 - 07,00.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RV, Protecție muncitori.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Între orele 07,00 - 19,00.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53F0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53F0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442+347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de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intrare X și vârf R3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53F0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53F0A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53F0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53F0A" w:rsidRDefault="00153F0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153F0A" w:rsidRDefault="00153F0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153F0A" w:rsidRDefault="00153F0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153F0A" w:rsidRDefault="00153F0A" w:rsidP="0078512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25693C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Valea Florilor - </w:t>
            </w:r>
          </w:p>
          <w:p w:rsidR="00153F0A" w:rsidRDefault="00153F0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466+200</w:t>
            </w:r>
          </w:p>
          <w:p w:rsidR="00153F0A" w:rsidRDefault="00153F0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53F0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313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153F0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53F0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53F0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53F0A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53F0A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53F0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53F0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53F0A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53F0A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53F0A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F0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F0A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F0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53F0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53F0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53F0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53F0A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53F0A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00D25" w:rsidRDefault="00153F0A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44C9" w:rsidRDefault="00153F0A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153F0A" w:rsidRPr="00836022" w:rsidRDefault="00153F0A" w:rsidP="0095691E">
      <w:pPr>
        <w:spacing w:before="40" w:line="192" w:lineRule="auto"/>
        <w:ind w:right="57"/>
        <w:rPr>
          <w:sz w:val="20"/>
          <w:lang w:val="en-US"/>
        </w:rPr>
      </w:pPr>
    </w:p>
    <w:p w:rsidR="00153F0A" w:rsidRPr="00DE2227" w:rsidRDefault="00153F0A" w:rsidP="0095691E"/>
    <w:p w:rsidR="00153F0A" w:rsidRDefault="00153F0A" w:rsidP="00956F37">
      <w:pPr>
        <w:pStyle w:val="Heading1"/>
        <w:spacing w:line="360" w:lineRule="auto"/>
      </w:pPr>
      <w:r>
        <w:t>LINIA 301 N</w:t>
      </w:r>
    </w:p>
    <w:p w:rsidR="00153F0A" w:rsidRDefault="00153F0A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53F0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2092F" w:rsidRDefault="00153F0A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2092F" w:rsidRDefault="00153F0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2092F" w:rsidRDefault="00153F0A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474FB0" w:rsidRDefault="00153F0A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53F0A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A75A00" w:rsidRDefault="00153F0A" w:rsidP="00153F0A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151C2" w:rsidRDefault="00153F0A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Pr="00A8307A" w:rsidRDefault="00153F0A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Pr="00A8307A" w:rsidRDefault="00153F0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151C2" w:rsidRDefault="00153F0A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151C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8307A" w:rsidRDefault="00153F0A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>
              <w:rPr>
                <w:b/>
                <w:bCs/>
                <w:i/>
                <w:iCs/>
                <w:sz w:val="20"/>
                <w:lang w:val="ro-RO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53F0A" w:rsidRPr="00A8307A" w:rsidRDefault="00153F0A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</w:t>
            </w: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-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53F0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2092F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2092F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53F0A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2092F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2092F" w:rsidRDefault="00153F0A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E81B3B">
      <w:pPr>
        <w:pStyle w:val="Heading1"/>
        <w:spacing w:line="360" w:lineRule="auto"/>
      </w:pPr>
      <w:r>
        <w:t>LINIA 314 G</w:t>
      </w:r>
    </w:p>
    <w:p w:rsidR="00153F0A" w:rsidRDefault="00153F0A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F0A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53F0A" w:rsidRDefault="00153F0A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53F0A" w:rsidRDefault="00153F0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53F0A" w:rsidRDefault="00153F0A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53F0A" w:rsidRDefault="00153F0A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53F0A" w:rsidRDefault="00153F0A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53F0A" w:rsidRDefault="00153F0A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53F0A" w:rsidRDefault="00153F0A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53F0A" w:rsidRDefault="00153F0A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53F0A" w:rsidRDefault="00153F0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53F0A" w:rsidRDefault="00153F0A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53F0A" w:rsidRDefault="00153F0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53F0A" w:rsidRDefault="00153F0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53F0A" w:rsidRDefault="00153F0A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53F0A" w:rsidRDefault="00153F0A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F53C6" w:rsidRDefault="00153F0A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3A5387">
      <w:pPr>
        <w:pStyle w:val="Heading1"/>
        <w:spacing w:line="360" w:lineRule="auto"/>
      </w:pPr>
      <w:r>
        <w:t>LINIA 316</w:t>
      </w:r>
    </w:p>
    <w:p w:rsidR="00153F0A" w:rsidRDefault="00153F0A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53F0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53F0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57+550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Bicsadu Oltului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53F0A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53F0A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110+100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și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153F0A" w:rsidRDefault="00153F0A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130+950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D4385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53F0A" w:rsidRPr="00FD4385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53F0A" w:rsidRDefault="00153F0A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171+200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53F0A" w:rsidRDefault="00153F0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153F0A" w:rsidRDefault="00153F0A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Pr="000D7AA7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53F0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53F0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53F0A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53F0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53F0A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53F0A" w:rsidRPr="00B350AB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53F0A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53F0A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53F0A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53F0A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14DA4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6236C" w:rsidRDefault="00153F0A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80110B">
      <w:pPr>
        <w:pStyle w:val="Heading1"/>
        <w:spacing w:line="360" w:lineRule="auto"/>
      </w:pPr>
      <w:r>
        <w:lastRenderedPageBreak/>
        <w:t>LINIA 322</w:t>
      </w:r>
    </w:p>
    <w:p w:rsidR="00153F0A" w:rsidRDefault="00153F0A" w:rsidP="00925A61">
      <w:pPr>
        <w:pStyle w:val="Heading1"/>
        <w:spacing w:line="360" w:lineRule="auto"/>
        <w:rPr>
          <w:b w:val="0"/>
          <w:bCs w:val="0"/>
          <w:sz w:val="8"/>
        </w:rPr>
      </w:pPr>
      <w:r>
        <w:t>CÂMPIA TURZII - TURDA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F0A" w:rsidTr="005736BA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53F0A" w:rsidRDefault="00153F0A" w:rsidP="00E972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vârf sch. 23 la </w:t>
            </w:r>
          </w:p>
          <w:p w:rsidR="00153F0A" w:rsidRDefault="00153F0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călcâi TDJ </w:t>
            </w:r>
          </w:p>
          <w:p w:rsidR="00153F0A" w:rsidRDefault="00153F0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EA0B1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Grupa de linii Turda.</w:t>
            </w:r>
          </w:p>
        </w:tc>
      </w:tr>
      <w:tr w:rsidR="00153F0A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53F0A" w:rsidRDefault="00153F0A" w:rsidP="004A05E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5E8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A05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4A05E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825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153F0A" w:rsidTr="003421CF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spre grupa de linii Turda. </w:t>
            </w:r>
          </w:p>
        </w:tc>
      </w:tr>
      <w:tr w:rsidR="00153F0A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Grupa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5B2AF6">
              <w:rPr>
                <w:b/>
                <w:bCs/>
                <w:sz w:val="19"/>
                <w:szCs w:val="19"/>
                <w:lang w:val="ro-RO"/>
              </w:rPr>
              <w:t>A</w:t>
            </w: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12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(restul liniei este închisă)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5+635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3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421CF">
        <w:trPr>
          <w:cantSplit/>
          <w:trHeight w:val="629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numărul 8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6+550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Turda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643B8E">
        <w:trPr>
          <w:cantSplit/>
          <w:trHeight w:val="1114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3, 15, 17 şi 22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421CF">
        <w:trPr>
          <w:cantSplit/>
          <w:trHeight w:val="197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6+660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421CF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Turda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A6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47A63" w:rsidRDefault="00153F0A" w:rsidP="00A278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53F0A" w:rsidRDefault="00153F0A" w:rsidP="00A278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şi 8.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C022B2">
      <w:pPr>
        <w:pStyle w:val="Heading1"/>
        <w:spacing w:line="276" w:lineRule="auto"/>
      </w:pPr>
      <w:r>
        <w:t>LINIA 328</w:t>
      </w:r>
    </w:p>
    <w:p w:rsidR="00153F0A" w:rsidRDefault="00153F0A" w:rsidP="00C022B2">
      <w:pPr>
        <w:pStyle w:val="Heading1"/>
        <w:spacing w:line="276" w:lineRule="auto"/>
        <w:rPr>
          <w:b w:val="0"/>
          <w:bCs w:val="0"/>
          <w:sz w:val="8"/>
        </w:rPr>
      </w:pPr>
      <w:r>
        <w:t>ARAD - ORADEA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C361BB">
        <w:trPr>
          <w:cantSplit/>
          <w:trHeight w:val="6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 –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</w:t>
            </w:r>
          </w:p>
          <w:p w:rsidR="00153F0A" w:rsidRDefault="00153F0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53F0A" w:rsidRDefault="00153F0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153F0A" w:rsidRDefault="00153F0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Utvinişu Nou -</w:t>
            </w:r>
          </w:p>
          <w:p w:rsidR="00153F0A" w:rsidRDefault="00153F0A" w:rsidP="00F80FB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Sântana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3+000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E13A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Arad semnalizată doar cu paleta galbenă cu diagonale.</w:t>
            </w:r>
          </w:p>
        </w:tc>
      </w:tr>
      <w:tr w:rsidR="00153F0A" w:rsidTr="00AF07D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Utvinişu Nou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36 și 34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AF07D8">
        <w:trPr>
          <w:cantSplit/>
          <w:trHeight w:val="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53F0A" w:rsidRDefault="00153F0A" w:rsidP="00A5706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A5706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Sântana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A2F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47+000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Chișineu Criș </w:t>
            </w:r>
          </w:p>
          <w:p w:rsidR="00153F0A" w:rsidRDefault="00153F0A" w:rsidP="009701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BF327E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53+900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Chișineu Criș -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Ciumeghiu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837B13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Ciumeghiu 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Salonta</w:t>
            </w:r>
          </w:p>
          <w:p w:rsidR="00153F0A" w:rsidRDefault="00153F0A" w:rsidP="0086112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X.</w:t>
            </w:r>
          </w:p>
        </w:tc>
      </w:tr>
      <w:tr w:rsidR="00153F0A" w:rsidTr="0087554C">
        <w:trPr>
          <w:cantSplit/>
          <w:trHeight w:val="7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53F0A" w:rsidRDefault="00153F0A" w:rsidP="00B9229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021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BF327E">
        <w:trPr>
          <w:cantSplit/>
          <w:trHeight w:val="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 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53F0A" w:rsidTr="002A12EB">
        <w:trPr>
          <w:cantSplit/>
          <w:trHeight w:val="4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A,  4 A, 7 A, 1 B, 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B, 3 B, Cap Y.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53F0A" w:rsidTr="0023022A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2E451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451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2C0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A, 1B - 3B, </w:t>
            </w:r>
          </w:p>
          <w:p w:rsidR="00153F0A" w:rsidRDefault="00153F0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Depou, Cap Y.</w:t>
            </w:r>
          </w:p>
          <w:p w:rsidR="00153F0A" w:rsidRDefault="00153F0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2E45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53F0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 A, Cap Y.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53F0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A60A1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A60A1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3A, 4A, Cap Y.</w:t>
            </w:r>
          </w:p>
          <w:p w:rsidR="00153F0A" w:rsidRDefault="00153F0A" w:rsidP="00C022B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86112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53F0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EA2F3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A60A1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516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7A, 1B - 3B și </w:t>
            </w:r>
          </w:p>
          <w:p w:rsidR="00153F0A" w:rsidRDefault="00153F0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Y.</w:t>
            </w:r>
          </w:p>
          <w:p w:rsidR="00153F0A" w:rsidRDefault="00153F0A" w:rsidP="00EA2F3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53F0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F571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3A, 4 A și </w:t>
            </w:r>
          </w:p>
          <w:p w:rsidR="00153F0A" w:rsidRDefault="00153F0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Depoul Oradea.</w:t>
            </w:r>
          </w:p>
          <w:p w:rsidR="00153F0A" w:rsidRDefault="00153F0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  <w:tr w:rsidR="00153F0A" w:rsidTr="002A12EB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B36A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F571B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1B-3B și intrare Atelierul de zonă Cap Y.</w:t>
            </w:r>
          </w:p>
        </w:tc>
      </w:tr>
      <w:tr w:rsidR="00153F0A" w:rsidTr="003C70D6">
        <w:trPr>
          <w:cantSplit/>
          <w:trHeight w:val="2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53F0A" w:rsidRDefault="00153F0A" w:rsidP="0014331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7A0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6123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022B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A2F25" w:rsidRDefault="00153F0A" w:rsidP="00C022B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7A, 1B - 3B Cap X.</w:t>
            </w:r>
          </w:p>
          <w:p w:rsidR="00153F0A" w:rsidRDefault="00153F0A" w:rsidP="0014331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5B46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ie paralelogram.</w:t>
            </w:r>
          </w:p>
        </w:tc>
      </w:tr>
    </w:tbl>
    <w:p w:rsidR="00153F0A" w:rsidRDefault="00153F0A" w:rsidP="00C022B2">
      <w:pPr>
        <w:spacing w:before="40" w:after="40" w:line="276" w:lineRule="auto"/>
        <w:ind w:right="57"/>
        <w:rPr>
          <w:sz w:val="20"/>
          <w:lang w:val="ro-RO"/>
        </w:rPr>
      </w:pPr>
    </w:p>
    <w:p w:rsidR="00153F0A" w:rsidRDefault="00153F0A" w:rsidP="00E5532E">
      <w:pPr>
        <w:pStyle w:val="Heading1"/>
        <w:spacing w:line="360" w:lineRule="auto"/>
      </w:pPr>
      <w:r>
        <w:t>LINIA 334</w:t>
      </w:r>
    </w:p>
    <w:p w:rsidR="00153F0A" w:rsidRDefault="00153F0A" w:rsidP="00F20444">
      <w:pPr>
        <w:pStyle w:val="Heading1"/>
        <w:spacing w:line="360" w:lineRule="auto"/>
        <w:rPr>
          <w:b w:val="0"/>
          <w:bCs w:val="0"/>
          <w:sz w:val="8"/>
        </w:rPr>
      </w:pPr>
      <w:r>
        <w:t>ORADEA VEST - CHERESIG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153F0A" w:rsidTr="001F7C08">
        <w:trPr>
          <w:cantSplit/>
          <w:trHeight w:val="7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3914AD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C793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53F0A" w:rsidRDefault="00153F0A" w:rsidP="00C87CE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A5DE5" w:rsidRDefault="00153F0A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A5DE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11AD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11AD2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53F0A" w:rsidRDefault="00153F0A" w:rsidP="00C87C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8C333F">
      <w:pPr>
        <w:pStyle w:val="Heading1"/>
        <w:spacing w:line="360" w:lineRule="auto"/>
      </w:pPr>
      <w:r>
        <w:t>LINIA 335</w:t>
      </w:r>
    </w:p>
    <w:p w:rsidR="00153F0A" w:rsidRDefault="00153F0A" w:rsidP="00AA23E7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ORADEA VEST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F0A" w:rsidTr="00F92DA6">
        <w:trPr>
          <w:cantSplit/>
          <w:trHeight w:val="6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050E5" w:rsidRDefault="00153F0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4B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53F0A" w:rsidRDefault="00153F0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18, 20 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050E5" w:rsidRDefault="00153F0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 Cap Y.</w:t>
            </w:r>
          </w:p>
        </w:tc>
      </w:tr>
      <w:tr w:rsidR="00153F0A" w:rsidTr="00AA4BD1">
        <w:trPr>
          <w:cantSplit/>
          <w:trHeight w:val="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050E5" w:rsidRDefault="00153F0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Vest</w:t>
            </w:r>
          </w:p>
          <w:p w:rsidR="00153F0A" w:rsidRDefault="00153F0A" w:rsidP="00FB068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50E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050E5" w:rsidRDefault="00153F0A" w:rsidP="009050E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13C9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274DBB">
      <w:pPr>
        <w:pStyle w:val="Heading1"/>
        <w:spacing w:line="360" w:lineRule="auto"/>
      </w:pPr>
      <w:r>
        <w:t>LINIA 400</w:t>
      </w:r>
    </w:p>
    <w:p w:rsidR="00153F0A" w:rsidRDefault="00153F0A" w:rsidP="00D95833">
      <w:pPr>
        <w:pStyle w:val="Heading1"/>
        <w:spacing w:line="360" w:lineRule="auto"/>
        <w:rPr>
          <w:b w:val="0"/>
          <w:bCs w:val="0"/>
          <w:sz w:val="8"/>
        </w:rPr>
      </w:pPr>
      <w:r>
        <w:t>EPISCOPIA BIHOR - HALMEU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085B2A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0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 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3A0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017C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3A0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A0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BD7973">
        <w:trPr>
          <w:cantSplit/>
          <w:trHeight w:val="9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lui Mihai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călcâiul sch. 3 şi călcâiul sch. 16.</w:t>
            </w:r>
          </w:p>
        </w:tc>
      </w:tr>
      <w:tr w:rsidR="00153F0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Sanislău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601A1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G-ral Avramescu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23BB6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774+000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E4BE4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G-ral Avramescu -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4E4BE4">
              <w:rPr>
                <w:b/>
                <w:bCs/>
                <w:sz w:val="19"/>
                <w:szCs w:val="19"/>
                <w:lang w:val="ro-RO"/>
              </w:rPr>
              <w:t>Satu Mare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6120CA">
        <w:trPr>
          <w:cantSplit/>
          <w:trHeight w:val="4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 Sud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 Mare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344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7 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expedieri. </w:t>
            </w:r>
          </w:p>
        </w:tc>
      </w:tr>
      <w:tr w:rsidR="00153F0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Micula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799+650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FC6876">
        <w:trPr>
          <w:cantSplit/>
          <w:trHeight w:val="2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809+075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809+880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A50D72">
        <w:trPr>
          <w:cantSplit/>
          <w:trHeight w:val="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8C1D7C">
        <w:trPr>
          <w:cantSplit/>
          <w:trHeight w:val="6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Halmeu</w:t>
            </w:r>
          </w:p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și 8 largă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344E1" w:rsidRDefault="00153F0A" w:rsidP="00467B2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7B2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B8240C" w:rsidP="00255EB2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br w:type="page"/>
      </w:r>
      <w:r w:rsidR="00153F0A">
        <w:rPr>
          <w:b/>
          <w:bCs/>
          <w:spacing w:val="40"/>
          <w:lang w:val="ro-RO"/>
        </w:rPr>
        <w:lastRenderedPageBreak/>
        <w:t>LINIA 401</w:t>
      </w:r>
    </w:p>
    <w:p w:rsidR="00153F0A" w:rsidRDefault="00153F0A" w:rsidP="00B64F3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SATU MARE - BAIA MARE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Satu Mare </w:t>
            </w:r>
          </w:p>
          <w:p w:rsidR="00153F0A" w:rsidRDefault="00153F0A" w:rsidP="001164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PE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27 Cap X până la km 787+350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B2EA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</w:t>
            </w:r>
          </w:p>
          <w:p w:rsidR="00153F0A" w:rsidRDefault="00153F0A" w:rsidP="008127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7 prim. - exp. </w:t>
            </w:r>
          </w:p>
        </w:tc>
      </w:tr>
      <w:tr w:rsidR="00153F0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Botiz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direcția Botiz - Micula.</w:t>
            </w:r>
          </w:p>
        </w:tc>
      </w:tr>
      <w:tr w:rsidR="00153F0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Bușag</w:t>
            </w:r>
          </w:p>
          <w:p w:rsidR="00153F0A" w:rsidRDefault="00153F0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A3289F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153F0A" w:rsidRDefault="00153F0A" w:rsidP="004B2A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600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2EA6" w:rsidRDefault="00153F0A" w:rsidP="00D375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D375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351931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401 A</w:t>
      </w:r>
    </w:p>
    <w:p w:rsidR="00153F0A" w:rsidRDefault="00153F0A" w:rsidP="00FE7817">
      <w:pPr>
        <w:pStyle w:val="Heading1"/>
        <w:spacing w:line="360" w:lineRule="auto"/>
        <w:rPr>
          <w:sz w:val="8"/>
          <w:lang w:val="en-US"/>
        </w:rPr>
      </w:pPr>
      <w:r>
        <w:rPr>
          <w:lang w:val="en-US"/>
        </w:rPr>
        <w:t>BOTIZ - BIXAD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F0A" w:rsidTr="0097076A">
        <w:trPr>
          <w:cantSplit/>
          <w:trHeight w:val="761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19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14+917</w:t>
            </w:r>
          </w:p>
          <w:p w:rsidR="00153F0A" w:rsidRDefault="00153F0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14+967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30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Botiz - </w:t>
            </w:r>
          </w:p>
          <w:p w:rsidR="00153F0A" w:rsidRDefault="00153F0A" w:rsidP="007A2DA7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Livada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C4C6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C4C6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153F0A" w:rsidRDefault="00153F0A" w:rsidP="00A24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>Semnalizată ca limitare de viteză.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en-US"/>
        </w:rPr>
      </w:pPr>
    </w:p>
    <w:p w:rsidR="00153F0A" w:rsidRDefault="00153F0A" w:rsidP="00EE0B7F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404</w:t>
      </w:r>
    </w:p>
    <w:p w:rsidR="00153F0A" w:rsidRDefault="00153F0A" w:rsidP="0028675E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SĂCUIENI BIHOR - SĂRMĂŞAG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FF102C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153F0A" w:rsidRDefault="00153F0A" w:rsidP="003A3D9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şi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FF673E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Marghita</w:t>
            </w:r>
          </w:p>
          <w:p w:rsidR="00153F0A" w:rsidRDefault="00153F0A" w:rsidP="00E70F9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E70F9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F7D8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510B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Suplacu de Barcău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16 până 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axul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070C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53F0A" w:rsidRDefault="00153F0A" w:rsidP="00A400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până 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F63DA6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Şimleu Silvaniei</w:t>
            </w:r>
          </w:p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7FC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07FCB" w:rsidRDefault="00153F0A" w:rsidP="007A2A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A2A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4636F3">
      <w:pPr>
        <w:pStyle w:val="Heading1"/>
        <w:spacing w:line="360" w:lineRule="auto"/>
      </w:pPr>
      <w:r>
        <w:t>LINIA 408</w:t>
      </w:r>
    </w:p>
    <w:p w:rsidR="00153F0A" w:rsidRDefault="00153F0A" w:rsidP="00967460">
      <w:pPr>
        <w:pStyle w:val="Heading1"/>
        <w:spacing w:line="360" w:lineRule="auto"/>
        <w:rPr>
          <w:b w:val="0"/>
          <w:bCs w:val="0"/>
          <w:sz w:val="8"/>
        </w:rPr>
      </w:pPr>
      <w:r>
        <w:t>CAREI - ZALĂU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1B220F">
        <w:trPr>
          <w:cantSplit/>
          <w:trHeight w:val="1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17 / 19, 21, 23, 25, 27, 29, 31 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76B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M - 11 M abătute.</w:t>
            </w:r>
          </w:p>
        </w:tc>
      </w:tr>
      <w:tr w:rsidR="00153F0A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0F34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153F0A" w:rsidRDefault="00153F0A" w:rsidP="000F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153F0A" w:rsidTr="001B220F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276B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76B7A" w:rsidRDefault="00153F0A" w:rsidP="006B76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B76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C70386">
      <w:pPr>
        <w:pStyle w:val="Heading1"/>
        <w:spacing w:line="360" w:lineRule="auto"/>
      </w:pPr>
      <w:r>
        <w:t>LINIA 409</w:t>
      </w:r>
    </w:p>
    <w:p w:rsidR="00153F0A" w:rsidRDefault="00153F0A" w:rsidP="003013A1">
      <w:pPr>
        <w:pStyle w:val="Heading1"/>
        <w:spacing w:line="360" w:lineRule="auto"/>
        <w:rPr>
          <w:b w:val="0"/>
          <w:bCs w:val="0"/>
          <w:sz w:val="8"/>
        </w:rPr>
      </w:pPr>
      <w:r>
        <w:t>ZALĂU - JIBOU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47 - 53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linia 1 Marfă 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Grupa Călători.</w:t>
            </w:r>
          </w:p>
        </w:tc>
      </w:tr>
      <w:tr w:rsidR="00153F0A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100+050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100+550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Zalău -</w:t>
            </w:r>
          </w:p>
          <w:p w:rsidR="00153F0A" w:rsidRDefault="00153F0A" w:rsidP="0024531B">
            <w:pPr>
              <w:spacing w:before="6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Mirșid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82679">
        <w:trPr>
          <w:cantSplit/>
          <w:trHeight w:val="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2B7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2B7F" w:rsidRDefault="00153F0A" w:rsidP="00B62F0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2F0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503CFC">
      <w:pPr>
        <w:pStyle w:val="Heading1"/>
        <w:spacing w:line="360" w:lineRule="auto"/>
      </w:pPr>
      <w:r>
        <w:t>LINIA 412</w:t>
      </w:r>
    </w:p>
    <w:p w:rsidR="00153F0A" w:rsidRDefault="00153F0A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F0A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153F0A" w:rsidRDefault="00153F0A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153F0A" w:rsidRDefault="00153F0A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153F0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22+360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2 -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13,</w:t>
            </w:r>
          </w:p>
          <w:p w:rsidR="00153F0A" w:rsidRDefault="00153F0A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153F0A" w:rsidRDefault="00153F0A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81+350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 între orele 05,00 - 21,00.</w:t>
            </w:r>
          </w:p>
          <w:p w:rsidR="00153F0A" w:rsidRDefault="00153F0A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92+150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93+360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153F0A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Satulung pe Someş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153F0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C35B0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96332" w:rsidRDefault="00153F0A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02281B">
      <w:pPr>
        <w:pStyle w:val="Heading1"/>
        <w:spacing w:line="360" w:lineRule="auto"/>
      </w:pPr>
      <w:r>
        <w:t>LINIA 416</w:t>
      </w:r>
    </w:p>
    <w:p w:rsidR="00153F0A" w:rsidRDefault="00153F0A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153F0A" w:rsidRDefault="00153F0A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153F0A" w:rsidRDefault="00153F0A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153F0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53F0A" w:rsidRDefault="00153F0A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153F0A" w:rsidRDefault="00153F0A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53F0A" w:rsidRDefault="00153F0A" w:rsidP="00DB6A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153F0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20605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F0A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20605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153F0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153F0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53F0A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153F0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C4423F" w:rsidRDefault="00153F0A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3146F4">
      <w:pPr>
        <w:pStyle w:val="Heading1"/>
        <w:spacing w:line="360" w:lineRule="auto"/>
      </w:pPr>
      <w:r>
        <w:t>LINIA 417</w:t>
      </w:r>
    </w:p>
    <w:p w:rsidR="00153F0A" w:rsidRDefault="00153F0A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53F0A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D7BD3" w:rsidRDefault="00153F0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153F0A" w:rsidRDefault="00153F0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153F0A" w:rsidRDefault="00153F0A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153F0A" w:rsidRDefault="00153F0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55FB7" w:rsidRDefault="00153F0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D7BD3" w:rsidRDefault="00153F0A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D37279">
      <w:pPr>
        <w:pStyle w:val="Heading1"/>
        <w:spacing w:line="276" w:lineRule="auto"/>
      </w:pPr>
      <w:r>
        <w:t>LINIA 418</w:t>
      </w:r>
    </w:p>
    <w:p w:rsidR="00153F0A" w:rsidRDefault="00153F0A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53F0A" w:rsidRDefault="00153F0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53F0A" w:rsidRDefault="00153F0A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Default="00153F0A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153F0A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153F0A" w:rsidRDefault="00153F0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153F0A" w:rsidRDefault="00153F0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153F0A" w:rsidRDefault="00153F0A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96D96" w:rsidRDefault="00153F0A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53F0A" w:rsidRDefault="00153F0A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153F0A" w:rsidRDefault="00153F0A" w:rsidP="00BF55B4">
      <w:pPr>
        <w:pStyle w:val="Heading1"/>
        <w:spacing w:line="360" w:lineRule="auto"/>
      </w:pPr>
      <w:r>
        <w:t>LINIA 421</w:t>
      </w:r>
    </w:p>
    <w:p w:rsidR="00153F0A" w:rsidRDefault="00153F0A" w:rsidP="00B90F8A">
      <w:pPr>
        <w:pStyle w:val="Heading1"/>
        <w:spacing w:line="360" w:lineRule="auto"/>
        <w:rPr>
          <w:b w:val="0"/>
          <w:bCs w:val="0"/>
          <w:sz w:val="8"/>
        </w:rPr>
      </w:pPr>
      <w:r>
        <w:t>SĂRĂŢEL - BISTRIŢA BÂRGĂULUI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53F0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D1DF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153F0A" w:rsidRDefault="00153F0A" w:rsidP="00704F6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22A01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E111C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153F0A" w:rsidRDefault="00153F0A" w:rsidP="002E273D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7, 8, 9 și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B5B08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B5B0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22A01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59+750</w:t>
            </w:r>
          </w:p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E111C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Bistriţa Nord</w:t>
            </w:r>
          </w:p>
          <w:p w:rsidR="00153F0A" w:rsidRDefault="00153F0A" w:rsidP="004919C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B5B08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22A01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89+925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60207" w:rsidRDefault="00153F0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53F0A" w:rsidRDefault="00153F0A" w:rsidP="00ED1539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A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 xml:space="preserve">x. </w:t>
            </w:r>
            <w:r>
              <w:rPr>
                <w:b/>
                <w:bCs/>
                <w:sz w:val="19"/>
                <w:szCs w:val="19"/>
                <w:lang w:val="ro-RO"/>
              </w:rPr>
              <w:t>s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t. Bistriţa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B5B08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22A01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21666" w:rsidRDefault="00153F0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821666">
              <w:rPr>
                <w:b/>
                <w:bCs/>
                <w:iCs/>
                <w:sz w:val="20"/>
                <w:lang w:val="ro-RO"/>
              </w:rPr>
              <w:t>*V</w:t>
            </w:r>
            <w:r>
              <w:rPr>
                <w:b/>
                <w:bCs/>
                <w:iCs/>
                <w:sz w:val="20"/>
                <w:lang w:val="ro-RO"/>
              </w:rPr>
              <w:t>alabil doar pentru trenurile de marfă remorcate cu locomotive DHC.</w:t>
            </w:r>
          </w:p>
        </w:tc>
      </w:tr>
      <w:tr w:rsidR="00153F0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60+305</w:t>
            </w:r>
          </w:p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53F0A" w:rsidRDefault="00153F0A" w:rsidP="00821666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B5B08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22A01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26A95" w:rsidRDefault="00153F0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  <w:tr w:rsidR="00153F0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68+800</w:t>
            </w:r>
          </w:p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53F0A" w:rsidRPr="00160207" w:rsidRDefault="00153F0A" w:rsidP="00AF661F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B5B08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22A01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26A95" w:rsidRDefault="00153F0A" w:rsidP="004919C6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LV Grafic Mers de tren 2023/2024. </w:t>
            </w:r>
          </w:p>
        </w:tc>
      </w:tr>
      <w:tr w:rsidR="00153F0A" w:rsidTr="00B372C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71+500</w:t>
            </w:r>
          </w:p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 w:rsidRPr="00160207">
              <w:rPr>
                <w:b/>
                <w:bCs/>
                <w:sz w:val="19"/>
                <w:szCs w:val="19"/>
                <w:lang w:val="ro-RO"/>
              </w:rPr>
              <w:t>Bistriţa Nord</w:t>
            </w:r>
            <w:r>
              <w:rPr>
                <w:b/>
                <w:bCs/>
                <w:sz w:val="19"/>
                <w:szCs w:val="19"/>
                <w:lang w:val="ro-RO"/>
              </w:rPr>
              <w:t xml:space="preserve"> </w:t>
            </w:r>
            <w:r w:rsidRPr="00160207">
              <w:rPr>
                <w:b/>
                <w:bCs/>
                <w:sz w:val="19"/>
                <w:szCs w:val="19"/>
                <w:lang w:val="ro-RO"/>
              </w:rPr>
              <w:t>-</w:t>
            </w:r>
          </w:p>
          <w:p w:rsidR="00153F0A" w:rsidRDefault="00153F0A" w:rsidP="00B26A95">
            <w:pPr>
              <w:spacing w:before="40" w:after="40" w:line="360" w:lineRule="auto"/>
              <w:ind w:left="57"/>
              <w:rPr>
                <w:b/>
                <w:bCs/>
                <w:sz w:val="19"/>
                <w:szCs w:val="19"/>
                <w:lang w:val="ro-RO"/>
              </w:rPr>
            </w:pPr>
            <w:r>
              <w:rPr>
                <w:b/>
                <w:bCs/>
                <w:sz w:val="19"/>
                <w:szCs w:val="19"/>
                <w:lang w:val="ro-RO"/>
              </w:rPr>
              <w:t>Susenii Bârgăului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7B5B08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4919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E22A01" w:rsidRDefault="00153F0A" w:rsidP="004919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821666" w:rsidRDefault="00153F0A" w:rsidP="004919C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26A95">
              <w:rPr>
                <w:b/>
                <w:bCs/>
                <w:i/>
                <w:sz w:val="20"/>
                <w:lang w:val="ro-RO"/>
              </w:rPr>
              <w:t>Semnalizată ca limitare de viteză doar pentru trenurile de călători.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53F0A" w:rsidRDefault="00153F0A" w:rsidP="0050463B">
      <w:pPr>
        <w:pStyle w:val="Heading1"/>
        <w:spacing w:line="360" w:lineRule="auto"/>
      </w:pPr>
      <w:r>
        <w:t>LINIA 422</w:t>
      </w:r>
    </w:p>
    <w:p w:rsidR="00153F0A" w:rsidRDefault="00153F0A" w:rsidP="00A84178">
      <w:pPr>
        <w:pStyle w:val="Heading1"/>
        <w:spacing w:line="360" w:lineRule="auto"/>
        <w:rPr>
          <w:b w:val="0"/>
          <w:bCs w:val="0"/>
          <w:sz w:val="8"/>
        </w:rPr>
      </w:pPr>
      <w:r>
        <w:t>SALVA - SIGHETU MARMAŢIEI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16+080</w:t>
            </w:r>
          </w:p>
          <w:p w:rsidR="00153F0A" w:rsidRDefault="00153F0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Telciu - </w:t>
            </w:r>
          </w:p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27+950</w:t>
            </w:r>
          </w:p>
          <w:p w:rsidR="00153F0A" w:rsidRDefault="00153F0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Fiad -</w:t>
            </w:r>
          </w:p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Dealu Ștefăniței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A1674E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2+980</w:t>
            </w:r>
          </w:p>
          <w:p w:rsidR="00153F0A" w:rsidRDefault="00153F0A" w:rsidP="00A1674E">
            <w:pPr>
              <w:spacing w:before="20" w:after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077620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Leordina</w:t>
            </w:r>
            <w:r>
              <w:rPr>
                <w:b/>
                <w:bCs/>
                <w:sz w:val="20"/>
                <w:lang w:val="en-US"/>
              </w:rPr>
              <w:t xml:space="preserve"> –</w:t>
            </w:r>
          </w:p>
          <w:p w:rsidR="00153F0A" w:rsidRPr="002E25CE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Valea Vişeului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A1674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1674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239+800</w:t>
            </w:r>
          </w:p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Vişeului -</w:t>
            </w:r>
          </w:p>
          <w:p w:rsidR="00153F0A" w:rsidRDefault="00153F0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Bocicoi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00051">
        <w:trPr>
          <w:cantSplit/>
          <w:trHeight w:val="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Sighetu Marmației</w:t>
            </w:r>
          </w:p>
          <w:p w:rsidR="00153F0A" w:rsidRDefault="00153F0A" w:rsidP="00DF703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219+607</w:t>
            </w:r>
          </w:p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77620" w:rsidRDefault="00153F0A" w:rsidP="00DF703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F703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380064">
      <w:pPr>
        <w:pStyle w:val="Heading1"/>
        <w:spacing w:line="360" w:lineRule="auto"/>
      </w:pPr>
      <w:r>
        <w:t>LINIA 500</w:t>
      </w:r>
    </w:p>
    <w:p w:rsidR="00153F0A" w:rsidRPr="00071303" w:rsidRDefault="00153F0A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53F0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53F0A" w:rsidRDefault="00153F0A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8670B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08670B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53F0A" w:rsidRPr="00456545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53F0A" w:rsidRPr="00456545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53F0A" w:rsidRPr="00456545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A3090B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77D08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377D08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53F0A" w:rsidRPr="004143AF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Pr="005F21B7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153F0A" w:rsidRDefault="00153F0A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153F0A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Pr="00456545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53F0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53F0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53F0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53F0A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53F0A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34A55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53F0A" w:rsidRPr="00534A55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53F0A" w:rsidRPr="004143AF" w:rsidRDefault="00153F0A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34A55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53F0A" w:rsidRPr="00534A55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53F0A" w:rsidRPr="00534A55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53F0A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F0A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450F0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153F0A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153F0A" w:rsidRDefault="00153F0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153F0A" w:rsidRDefault="00153F0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53F0A" w:rsidRDefault="00153F0A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B30B6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153F0A" w:rsidRPr="004143AF" w:rsidRDefault="00153F0A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53F0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6C1F61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D84BDE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9128E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53F0A" w:rsidRPr="00A9128E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53F0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534C03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53F0A" w:rsidRPr="00534C03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53F0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Pr="00D84BDE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F07B1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153F0A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53F0A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53F0A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53F0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F0A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53F0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53F0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53F0A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D3CE2" w:rsidRDefault="00153F0A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153F0A" w:rsidRPr="006D3CE2" w:rsidRDefault="00153F0A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6D3CE2" w:rsidRDefault="00153F0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53F0A" w:rsidRPr="006D3CE2" w:rsidRDefault="00153F0A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153F0A" w:rsidRDefault="00153F0A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53F0A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AD0C48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Pr="00AD0C48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F0A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Default="00153F0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53F0A" w:rsidRDefault="00153F0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53F0A" w:rsidRPr="002532C4" w:rsidRDefault="00153F0A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53F0A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F0A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Pr="0037264C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F0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Pr="003A070D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53F0A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Pr="00F401CD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F0A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53F0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53F0A" w:rsidRPr="002532C4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53F0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53F0A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53F0A" w:rsidRDefault="00153F0A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53F0A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D1130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53F0A" w:rsidRPr="002D1130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53F0A" w:rsidRPr="002D1130" w:rsidRDefault="00153F0A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153F0A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53F0A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53F0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53F0A" w:rsidRPr="00CB3447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53F0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4143AF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153F0A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53F0A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53F0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53F0A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53F0A" w:rsidRPr="00BA7DAE" w:rsidRDefault="00153F0A" w:rsidP="000A5D7E">
      <w:pPr>
        <w:tabs>
          <w:tab w:val="left" w:pos="2748"/>
        </w:tabs>
        <w:rPr>
          <w:sz w:val="20"/>
          <w:lang w:val="ro-RO"/>
        </w:rPr>
      </w:pPr>
    </w:p>
    <w:p w:rsidR="00153F0A" w:rsidRDefault="00153F0A" w:rsidP="007E1810">
      <w:pPr>
        <w:pStyle w:val="Heading1"/>
        <w:spacing w:line="360" w:lineRule="auto"/>
      </w:pPr>
      <w:r>
        <w:t>LINIA 511</w:t>
      </w:r>
    </w:p>
    <w:p w:rsidR="00153F0A" w:rsidRPr="009B4FEF" w:rsidRDefault="00153F0A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53F0A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53F0A" w:rsidRDefault="00153F0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D33E71" w:rsidRDefault="00153F0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9E7CE7" w:rsidRDefault="00153F0A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153F0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3A3B7E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153F0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53F0A" w:rsidRDefault="00153F0A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193954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53F0A" w:rsidRPr="00176852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153F0A" w:rsidRDefault="00153F0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153F0A" w:rsidRDefault="00153F0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153F0A" w:rsidRDefault="00153F0A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153F0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153F0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53F0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153F0A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8240C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2108A9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02EF7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BE2D76" w:rsidRDefault="00153F0A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53F0A" w:rsidRDefault="00153F0A">
      <w:pPr>
        <w:spacing w:before="40" w:after="40" w:line="192" w:lineRule="auto"/>
        <w:ind w:right="57"/>
        <w:rPr>
          <w:sz w:val="20"/>
          <w:lang w:val="ro-RO"/>
        </w:rPr>
      </w:pPr>
    </w:p>
    <w:p w:rsidR="00153F0A" w:rsidRDefault="00153F0A" w:rsidP="00072BF3">
      <w:pPr>
        <w:pStyle w:val="Heading1"/>
        <w:spacing w:line="360" w:lineRule="auto"/>
      </w:pPr>
      <w:r>
        <w:t>LINIA 517</w:t>
      </w:r>
    </w:p>
    <w:p w:rsidR="00153F0A" w:rsidRDefault="00153F0A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153F0A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0654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0654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53F0A" w:rsidRDefault="00153F0A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0654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53F0A" w:rsidRDefault="00153F0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153F0A" w:rsidRDefault="00153F0A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153F0A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0654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53F0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0654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53F0A" w:rsidRDefault="00153F0A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0654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53F0A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06544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53F0A" w:rsidRDefault="00153F0A" w:rsidP="00DE3370">
      <w:pPr>
        <w:pStyle w:val="Heading1"/>
        <w:spacing w:line="360" w:lineRule="auto"/>
      </w:pPr>
      <w:r>
        <w:lastRenderedPageBreak/>
        <w:t>LINIA 610</w:t>
      </w:r>
    </w:p>
    <w:p w:rsidR="00153F0A" w:rsidRDefault="00153F0A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53F0A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53F0A" w:rsidRDefault="00153F0A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153F0A" w:rsidRDefault="00153F0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153F0A" w:rsidRDefault="00153F0A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153F0A" w:rsidRDefault="00153F0A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53F0A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53F0A" w:rsidRDefault="00153F0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153F0A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3F0A" w:rsidRDefault="00153F0A" w:rsidP="00153F0A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53F0A" w:rsidRDefault="00153F0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153F0A" w:rsidRDefault="00153F0A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Pr="00F81D6F" w:rsidRDefault="00153F0A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3F0A" w:rsidRDefault="00153F0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153F0A" w:rsidRDefault="00153F0A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153F0A" w:rsidRPr="00C60E02" w:rsidRDefault="00153F0A">
      <w:pPr>
        <w:tabs>
          <w:tab w:val="left" w:pos="3768"/>
        </w:tabs>
        <w:rPr>
          <w:sz w:val="20"/>
          <w:szCs w:val="20"/>
          <w:lang w:val="ro-RO"/>
        </w:rPr>
      </w:pPr>
    </w:p>
    <w:p w:rsidR="00153F0A" w:rsidRPr="00C21F42" w:rsidRDefault="00153F0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53F0A" w:rsidRPr="00C21F42" w:rsidRDefault="00153F0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53F0A" w:rsidRPr="00C21F42" w:rsidRDefault="00153F0A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53F0A" w:rsidRPr="00C21F42" w:rsidRDefault="00153F0A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53F0A" w:rsidRDefault="00153F0A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53F0A" w:rsidRPr="00C21F42" w:rsidRDefault="00153F0A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53F0A" w:rsidRPr="00C21F42" w:rsidRDefault="00153F0A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F402E4" w:rsidRDefault="00153F0A" w:rsidP="00065441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F402E4" w:rsidSect="003C1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20" w:rsidRDefault="00691020">
      <w:r>
        <w:separator/>
      </w:r>
    </w:p>
  </w:endnote>
  <w:endnote w:type="continuationSeparator" w:id="0">
    <w:p w:rsidR="00691020" w:rsidRDefault="0069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D" w:rsidRDefault="001E4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20" w:rsidRDefault="00691020">
      <w:r>
        <w:separator/>
      </w:r>
    </w:p>
  </w:footnote>
  <w:footnote w:type="continuationSeparator" w:id="0">
    <w:p w:rsidR="00691020" w:rsidRDefault="00691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5351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B99">
      <w:rPr>
        <w:rStyle w:val="PageNumber"/>
        <w:noProof/>
      </w:rPr>
      <w:t>88</w:t>
    </w:r>
    <w:r>
      <w:rPr>
        <w:rStyle w:val="PageNumber"/>
      </w:rPr>
      <w:fldChar w:fldCharType="end"/>
    </w:r>
  </w:p>
  <w:p w:rsidR="006F5073" w:rsidRDefault="00247522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</w:t>
    </w:r>
    <w:r w:rsidR="00FD0E64">
      <w:rPr>
        <w:b/>
        <w:bCs/>
        <w:i/>
        <w:iCs/>
        <w:sz w:val="22"/>
      </w:rPr>
      <w:t>decada 1-10 februarie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5351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B99">
      <w:rPr>
        <w:rStyle w:val="PageNumber"/>
        <w:noProof/>
      </w:rPr>
      <w:t>87</w:t>
    </w:r>
    <w:r>
      <w:rPr>
        <w:rStyle w:val="PageNumber"/>
      </w:rPr>
      <w:fldChar w:fldCharType="end"/>
    </w:r>
  </w:p>
  <w:p w:rsidR="00004110" w:rsidRPr="00A048AC" w:rsidRDefault="00247522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</w:t>
    </w:r>
    <w:r w:rsidR="00FD0E64">
      <w:rPr>
        <w:b/>
        <w:bCs/>
        <w:i/>
        <w:iCs/>
        <w:sz w:val="22"/>
      </w:rPr>
      <w:t>decada 1-10 februarie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FA66B3">
      <w:rPr>
        <w:rStyle w:val="PageNumber"/>
        <w:b/>
        <w:bCs/>
      </w:rPr>
      <w:t>CLUJ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57"/>
    <w:multiLevelType w:val="hybridMultilevel"/>
    <w:tmpl w:val="B1E64440"/>
    <w:lvl w:ilvl="0" w:tplc="3BB4EA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2DC3"/>
    <w:multiLevelType w:val="hybridMultilevel"/>
    <w:tmpl w:val="BEC06E9C"/>
    <w:lvl w:ilvl="0" w:tplc="5C06CB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B6C62"/>
    <w:multiLevelType w:val="hybridMultilevel"/>
    <w:tmpl w:val="8ECCC7E2"/>
    <w:lvl w:ilvl="0" w:tplc="A6AA63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5CC7"/>
    <w:multiLevelType w:val="hybridMultilevel"/>
    <w:tmpl w:val="EE0CEA1E"/>
    <w:lvl w:ilvl="0" w:tplc="555ABA9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22B0054A"/>
    <w:multiLevelType w:val="hybridMultilevel"/>
    <w:tmpl w:val="2542C974"/>
    <w:lvl w:ilvl="0" w:tplc="0ECAC86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27A77EA1"/>
    <w:multiLevelType w:val="hybridMultilevel"/>
    <w:tmpl w:val="66E4BB5A"/>
    <w:lvl w:ilvl="0" w:tplc="B88C8318">
      <w:start w:val="1"/>
      <w:numFmt w:val="decimal"/>
      <w:lvlRestart w:val="0"/>
      <w:suff w:val="nothing"/>
      <w:lvlText w:val="%1"/>
      <w:lvlJc w:val="right"/>
      <w:pPr>
        <w:ind w:left="227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323965B2"/>
    <w:multiLevelType w:val="hybridMultilevel"/>
    <w:tmpl w:val="3C8A0504"/>
    <w:lvl w:ilvl="0" w:tplc="D3AAD5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270A7C"/>
    <w:multiLevelType w:val="hybridMultilevel"/>
    <w:tmpl w:val="DBA037C6"/>
    <w:lvl w:ilvl="0" w:tplc="A6AA63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813712E"/>
    <w:multiLevelType w:val="hybridMultilevel"/>
    <w:tmpl w:val="930A614E"/>
    <w:lvl w:ilvl="0" w:tplc="A6AA63F4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A071EC"/>
    <w:multiLevelType w:val="hybridMultilevel"/>
    <w:tmpl w:val="07C44D06"/>
    <w:lvl w:ilvl="0" w:tplc="AA9462D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354ED"/>
    <w:multiLevelType w:val="hybridMultilevel"/>
    <w:tmpl w:val="806401F0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949"/>
    <w:multiLevelType w:val="hybridMultilevel"/>
    <w:tmpl w:val="01FA532A"/>
    <w:lvl w:ilvl="0" w:tplc="5644D7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41B6202"/>
    <w:multiLevelType w:val="hybridMultilevel"/>
    <w:tmpl w:val="0CEC1D60"/>
    <w:lvl w:ilvl="0" w:tplc="815AEF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578F5030"/>
    <w:multiLevelType w:val="hybridMultilevel"/>
    <w:tmpl w:val="F8F2F57A"/>
    <w:lvl w:ilvl="0" w:tplc="B518FCE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5D2C203F"/>
    <w:multiLevelType w:val="hybridMultilevel"/>
    <w:tmpl w:val="776601FC"/>
    <w:lvl w:ilvl="0" w:tplc="A6AA63F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114D6"/>
    <w:multiLevelType w:val="hybridMultilevel"/>
    <w:tmpl w:val="023AE354"/>
    <w:lvl w:ilvl="0" w:tplc="FFF61F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5">
    <w:nsid w:val="62854DBB"/>
    <w:multiLevelType w:val="hybridMultilevel"/>
    <w:tmpl w:val="F4CE46A4"/>
    <w:lvl w:ilvl="0" w:tplc="D408B24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6F096BC8"/>
    <w:multiLevelType w:val="hybridMultilevel"/>
    <w:tmpl w:val="6CFA0C06"/>
    <w:lvl w:ilvl="0" w:tplc="81809D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70845803"/>
    <w:multiLevelType w:val="hybridMultilevel"/>
    <w:tmpl w:val="A0E2A2D2"/>
    <w:lvl w:ilvl="0" w:tplc="4DC4B17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2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7"/>
  </w:num>
  <w:num w:numId="6">
    <w:abstractNumId w:val="25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26"/>
  </w:num>
  <w:num w:numId="12">
    <w:abstractNumId w:val="3"/>
  </w:num>
  <w:num w:numId="13">
    <w:abstractNumId w:val="32"/>
  </w:num>
  <w:num w:numId="14">
    <w:abstractNumId w:val="30"/>
  </w:num>
  <w:num w:numId="15">
    <w:abstractNumId w:val="12"/>
  </w:num>
  <w:num w:numId="16">
    <w:abstractNumId w:val="20"/>
  </w:num>
  <w:num w:numId="17">
    <w:abstractNumId w:val="24"/>
  </w:num>
  <w:num w:numId="18">
    <w:abstractNumId w:val="22"/>
  </w:num>
  <w:num w:numId="19">
    <w:abstractNumId w:val="9"/>
  </w:num>
  <w:num w:numId="20">
    <w:abstractNumId w:val="8"/>
  </w:num>
  <w:num w:numId="21">
    <w:abstractNumId w:val="0"/>
  </w:num>
  <w:num w:numId="22">
    <w:abstractNumId w:val="31"/>
  </w:num>
  <w:num w:numId="23">
    <w:abstractNumId w:val="15"/>
  </w:num>
  <w:num w:numId="24">
    <w:abstractNumId w:val="29"/>
  </w:num>
  <w:num w:numId="25">
    <w:abstractNumId w:val="28"/>
  </w:num>
  <w:num w:numId="26">
    <w:abstractNumId w:val="11"/>
  </w:num>
  <w:num w:numId="27">
    <w:abstractNumId w:val="2"/>
  </w:num>
  <w:num w:numId="28">
    <w:abstractNumId w:val="21"/>
  </w:num>
  <w:num w:numId="29">
    <w:abstractNumId w:val="6"/>
  </w:num>
  <w:num w:numId="30">
    <w:abstractNumId w:val="7"/>
  </w:num>
  <w:num w:numId="31">
    <w:abstractNumId w:val="14"/>
  </w:num>
  <w:num w:numId="32">
    <w:abstractNumId w:val="13"/>
  </w:num>
  <w:num w:numId="33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2XoEXGRrPQAtoZWRTG9BUSZRyYU=" w:salt="L5RT7HkSysyK6/Y2r/qDw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2A6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A02"/>
    <w:rsid w:val="00011B93"/>
    <w:rsid w:val="000120BA"/>
    <w:rsid w:val="000128FF"/>
    <w:rsid w:val="00012BA4"/>
    <w:rsid w:val="000139C0"/>
    <w:rsid w:val="00013BE5"/>
    <w:rsid w:val="00013C88"/>
    <w:rsid w:val="00014794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0AE5"/>
    <w:rsid w:val="00021498"/>
    <w:rsid w:val="00021740"/>
    <w:rsid w:val="000219E9"/>
    <w:rsid w:val="00021DB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958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441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26"/>
    <w:rsid w:val="000777D5"/>
    <w:rsid w:val="00077CD8"/>
    <w:rsid w:val="000801D8"/>
    <w:rsid w:val="000802CC"/>
    <w:rsid w:val="00080842"/>
    <w:rsid w:val="000825A4"/>
    <w:rsid w:val="00082704"/>
    <w:rsid w:val="00082FD6"/>
    <w:rsid w:val="00083EBE"/>
    <w:rsid w:val="00083F1D"/>
    <w:rsid w:val="00084633"/>
    <w:rsid w:val="000849CE"/>
    <w:rsid w:val="000851FF"/>
    <w:rsid w:val="00085588"/>
    <w:rsid w:val="00086325"/>
    <w:rsid w:val="00086881"/>
    <w:rsid w:val="00086AE3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3C3D"/>
    <w:rsid w:val="000948BC"/>
    <w:rsid w:val="00094A69"/>
    <w:rsid w:val="00094F09"/>
    <w:rsid w:val="00094FC1"/>
    <w:rsid w:val="00095336"/>
    <w:rsid w:val="0009552E"/>
    <w:rsid w:val="000959A0"/>
    <w:rsid w:val="00095CE6"/>
    <w:rsid w:val="00095F9C"/>
    <w:rsid w:val="000961E6"/>
    <w:rsid w:val="00096240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5B7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8CD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67E"/>
    <w:rsid w:val="000D5CA4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0E7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59E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8D6"/>
    <w:rsid w:val="00110BC0"/>
    <w:rsid w:val="0011161D"/>
    <w:rsid w:val="00111774"/>
    <w:rsid w:val="00111AE5"/>
    <w:rsid w:val="00111D91"/>
    <w:rsid w:val="001129FF"/>
    <w:rsid w:val="00112A09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1D1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631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497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525"/>
    <w:rsid w:val="00152B66"/>
    <w:rsid w:val="00152F6B"/>
    <w:rsid w:val="0015316E"/>
    <w:rsid w:val="00153B5E"/>
    <w:rsid w:val="00153CBE"/>
    <w:rsid w:val="00153E52"/>
    <w:rsid w:val="00153F0A"/>
    <w:rsid w:val="0015418D"/>
    <w:rsid w:val="00154FB1"/>
    <w:rsid w:val="0015515E"/>
    <w:rsid w:val="00155A29"/>
    <w:rsid w:val="00155A9B"/>
    <w:rsid w:val="00155C5D"/>
    <w:rsid w:val="001564C5"/>
    <w:rsid w:val="00156C1E"/>
    <w:rsid w:val="0015738F"/>
    <w:rsid w:val="001574C6"/>
    <w:rsid w:val="00157965"/>
    <w:rsid w:val="00160C92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389"/>
    <w:rsid w:val="0016542F"/>
    <w:rsid w:val="0016594D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1F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223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4F0C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5F39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220"/>
    <w:rsid w:val="001F538E"/>
    <w:rsid w:val="001F593A"/>
    <w:rsid w:val="001F59DF"/>
    <w:rsid w:val="001F6013"/>
    <w:rsid w:val="001F60E8"/>
    <w:rsid w:val="001F7B56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2DDB"/>
    <w:rsid w:val="002131B5"/>
    <w:rsid w:val="00213918"/>
    <w:rsid w:val="00213E69"/>
    <w:rsid w:val="00214EEE"/>
    <w:rsid w:val="00215495"/>
    <w:rsid w:val="00215C57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167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7F2"/>
    <w:rsid w:val="0023385B"/>
    <w:rsid w:val="00233925"/>
    <w:rsid w:val="00233E40"/>
    <w:rsid w:val="002342F8"/>
    <w:rsid w:val="002346DB"/>
    <w:rsid w:val="00234B3D"/>
    <w:rsid w:val="00234FDE"/>
    <w:rsid w:val="002354BB"/>
    <w:rsid w:val="002355C9"/>
    <w:rsid w:val="002357E0"/>
    <w:rsid w:val="00236800"/>
    <w:rsid w:val="00236882"/>
    <w:rsid w:val="00236BF4"/>
    <w:rsid w:val="00236D79"/>
    <w:rsid w:val="00236D8A"/>
    <w:rsid w:val="00237063"/>
    <w:rsid w:val="0023712C"/>
    <w:rsid w:val="002376A9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522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5FF5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3DE"/>
    <w:rsid w:val="0029164E"/>
    <w:rsid w:val="00291AC6"/>
    <w:rsid w:val="002920B4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0F89"/>
    <w:rsid w:val="002B131A"/>
    <w:rsid w:val="002B1D89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7D4"/>
    <w:rsid w:val="002B7AEB"/>
    <w:rsid w:val="002B7E16"/>
    <w:rsid w:val="002C0160"/>
    <w:rsid w:val="002C0860"/>
    <w:rsid w:val="002C08C3"/>
    <w:rsid w:val="002C0C16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C7520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AA9"/>
    <w:rsid w:val="002E3B3C"/>
    <w:rsid w:val="002E4218"/>
    <w:rsid w:val="002E46CA"/>
    <w:rsid w:val="002E491F"/>
    <w:rsid w:val="002E4E63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3EF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2F7B9C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108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2F1"/>
    <w:rsid w:val="003159CA"/>
    <w:rsid w:val="00315CE8"/>
    <w:rsid w:val="003160B5"/>
    <w:rsid w:val="00316115"/>
    <w:rsid w:val="00316523"/>
    <w:rsid w:val="00316770"/>
    <w:rsid w:val="0031679E"/>
    <w:rsid w:val="003169B8"/>
    <w:rsid w:val="00316DCB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32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449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51A"/>
    <w:rsid w:val="00380A53"/>
    <w:rsid w:val="00380F3D"/>
    <w:rsid w:val="00381679"/>
    <w:rsid w:val="003818F5"/>
    <w:rsid w:val="00382589"/>
    <w:rsid w:val="00382A4B"/>
    <w:rsid w:val="00382AF0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0F5A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2A6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363"/>
    <w:rsid w:val="003D25FD"/>
    <w:rsid w:val="003D27CA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0DCB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E29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17C88"/>
    <w:rsid w:val="00420A5C"/>
    <w:rsid w:val="00420DA8"/>
    <w:rsid w:val="00421352"/>
    <w:rsid w:val="0042146D"/>
    <w:rsid w:val="00421E44"/>
    <w:rsid w:val="0042291B"/>
    <w:rsid w:val="00422AAD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74C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BF9"/>
    <w:rsid w:val="00435F86"/>
    <w:rsid w:val="00436073"/>
    <w:rsid w:val="00436B07"/>
    <w:rsid w:val="00437339"/>
    <w:rsid w:val="00437982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6E65"/>
    <w:rsid w:val="00447696"/>
    <w:rsid w:val="00450ADD"/>
    <w:rsid w:val="00450F7C"/>
    <w:rsid w:val="00451492"/>
    <w:rsid w:val="0045178D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BA7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8722B"/>
    <w:rsid w:val="004903BD"/>
    <w:rsid w:val="00490F9C"/>
    <w:rsid w:val="00491A53"/>
    <w:rsid w:val="00491B8C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2E"/>
    <w:rsid w:val="004A4AA3"/>
    <w:rsid w:val="004A4FF6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517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521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D40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CF3"/>
    <w:rsid w:val="00504E77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3D4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93A"/>
    <w:rsid w:val="005306CC"/>
    <w:rsid w:val="005309B9"/>
    <w:rsid w:val="00530FB7"/>
    <w:rsid w:val="005311B1"/>
    <w:rsid w:val="005311B6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51D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2BE"/>
    <w:rsid w:val="0056434A"/>
    <w:rsid w:val="005647B4"/>
    <w:rsid w:val="00564D8A"/>
    <w:rsid w:val="00564FCB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F1A"/>
    <w:rsid w:val="00571D9D"/>
    <w:rsid w:val="00572909"/>
    <w:rsid w:val="00572C65"/>
    <w:rsid w:val="00572D17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0869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6DDD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6F1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6BC"/>
    <w:rsid w:val="005C3A1C"/>
    <w:rsid w:val="005C3C68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082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B99"/>
    <w:rsid w:val="005D1F9D"/>
    <w:rsid w:val="005D246C"/>
    <w:rsid w:val="005D2778"/>
    <w:rsid w:val="005D27A8"/>
    <w:rsid w:val="005D28F6"/>
    <w:rsid w:val="005D3035"/>
    <w:rsid w:val="005D352E"/>
    <w:rsid w:val="005D3CD1"/>
    <w:rsid w:val="005D3D56"/>
    <w:rsid w:val="005D3FA2"/>
    <w:rsid w:val="005D4092"/>
    <w:rsid w:val="005D409B"/>
    <w:rsid w:val="005D413A"/>
    <w:rsid w:val="005D4363"/>
    <w:rsid w:val="005D4653"/>
    <w:rsid w:val="005D4717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CAD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114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2BE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9CD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447B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130"/>
    <w:rsid w:val="00677279"/>
    <w:rsid w:val="00680488"/>
    <w:rsid w:val="00680DAF"/>
    <w:rsid w:val="00680F30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47"/>
    <w:rsid w:val="00690EC3"/>
    <w:rsid w:val="00691020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5FF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A6CA3"/>
    <w:rsid w:val="006B0113"/>
    <w:rsid w:val="006B0200"/>
    <w:rsid w:val="006B0426"/>
    <w:rsid w:val="006B0CB3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36E6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4A4A"/>
    <w:rsid w:val="006E523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B35"/>
    <w:rsid w:val="00723AA9"/>
    <w:rsid w:val="00723EEF"/>
    <w:rsid w:val="007241E0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0F"/>
    <w:rsid w:val="00763379"/>
    <w:rsid w:val="007636B1"/>
    <w:rsid w:val="007636D3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5D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0E2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1B2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06F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B88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1C69"/>
    <w:rsid w:val="007F23FA"/>
    <w:rsid w:val="007F2424"/>
    <w:rsid w:val="007F2488"/>
    <w:rsid w:val="007F2DE9"/>
    <w:rsid w:val="007F31D6"/>
    <w:rsid w:val="007F398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39E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38D4"/>
    <w:rsid w:val="008540C7"/>
    <w:rsid w:val="00854828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0AFD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892"/>
    <w:rsid w:val="00872A89"/>
    <w:rsid w:val="00872BD3"/>
    <w:rsid w:val="00872BFA"/>
    <w:rsid w:val="008737F8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F2"/>
    <w:rsid w:val="008A1E91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706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569A"/>
    <w:rsid w:val="008C5703"/>
    <w:rsid w:val="008C5857"/>
    <w:rsid w:val="008C5907"/>
    <w:rsid w:val="008C5C58"/>
    <w:rsid w:val="008C5E33"/>
    <w:rsid w:val="008C5FB3"/>
    <w:rsid w:val="008C6D20"/>
    <w:rsid w:val="008C7233"/>
    <w:rsid w:val="008C78FC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565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3B2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533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BB0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6EE0"/>
    <w:rsid w:val="009370E1"/>
    <w:rsid w:val="00937107"/>
    <w:rsid w:val="00937868"/>
    <w:rsid w:val="00937CEE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4F8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02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973"/>
    <w:rsid w:val="00964A0E"/>
    <w:rsid w:val="00964BFA"/>
    <w:rsid w:val="0096521B"/>
    <w:rsid w:val="00965B91"/>
    <w:rsid w:val="009667DB"/>
    <w:rsid w:val="00966D26"/>
    <w:rsid w:val="00967009"/>
    <w:rsid w:val="0096768B"/>
    <w:rsid w:val="00967AAC"/>
    <w:rsid w:val="00967B7C"/>
    <w:rsid w:val="00970154"/>
    <w:rsid w:val="00970261"/>
    <w:rsid w:val="009703B5"/>
    <w:rsid w:val="0097096A"/>
    <w:rsid w:val="00970A18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4FDD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97E82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44"/>
    <w:rsid w:val="009A3863"/>
    <w:rsid w:val="009A3F58"/>
    <w:rsid w:val="009A43E8"/>
    <w:rsid w:val="009A443C"/>
    <w:rsid w:val="009A47E4"/>
    <w:rsid w:val="009A4BDE"/>
    <w:rsid w:val="009A4E7D"/>
    <w:rsid w:val="009A4EEF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056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78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A50"/>
    <w:rsid w:val="00A07CFA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360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6AE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0DF9"/>
    <w:rsid w:val="00A6125A"/>
    <w:rsid w:val="00A61A90"/>
    <w:rsid w:val="00A61C5C"/>
    <w:rsid w:val="00A61D27"/>
    <w:rsid w:val="00A6235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621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0EF8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B7D5C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9E9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05A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1AC0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0AC9"/>
    <w:rsid w:val="00B2104E"/>
    <w:rsid w:val="00B21214"/>
    <w:rsid w:val="00B215CF"/>
    <w:rsid w:val="00B215EB"/>
    <w:rsid w:val="00B216CC"/>
    <w:rsid w:val="00B217DC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29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8D3"/>
    <w:rsid w:val="00B409C9"/>
    <w:rsid w:val="00B40A9F"/>
    <w:rsid w:val="00B40B76"/>
    <w:rsid w:val="00B414D4"/>
    <w:rsid w:val="00B419F5"/>
    <w:rsid w:val="00B41AE3"/>
    <w:rsid w:val="00B41B3D"/>
    <w:rsid w:val="00B42691"/>
    <w:rsid w:val="00B42AF6"/>
    <w:rsid w:val="00B42BBD"/>
    <w:rsid w:val="00B42C67"/>
    <w:rsid w:val="00B430A5"/>
    <w:rsid w:val="00B43490"/>
    <w:rsid w:val="00B4354B"/>
    <w:rsid w:val="00B43623"/>
    <w:rsid w:val="00B43C4E"/>
    <w:rsid w:val="00B43CB8"/>
    <w:rsid w:val="00B43E6A"/>
    <w:rsid w:val="00B4473E"/>
    <w:rsid w:val="00B45038"/>
    <w:rsid w:val="00B45065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5BA3"/>
    <w:rsid w:val="00B562F2"/>
    <w:rsid w:val="00B56785"/>
    <w:rsid w:val="00B568EF"/>
    <w:rsid w:val="00B56A62"/>
    <w:rsid w:val="00B575B1"/>
    <w:rsid w:val="00B57AEC"/>
    <w:rsid w:val="00B60034"/>
    <w:rsid w:val="00B60042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B8B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69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7A4"/>
    <w:rsid w:val="00B80FE2"/>
    <w:rsid w:val="00B81130"/>
    <w:rsid w:val="00B81182"/>
    <w:rsid w:val="00B82195"/>
    <w:rsid w:val="00B822CD"/>
    <w:rsid w:val="00B823FB"/>
    <w:rsid w:val="00B8240C"/>
    <w:rsid w:val="00B8255F"/>
    <w:rsid w:val="00B827F0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9F"/>
    <w:rsid w:val="00BA4DEE"/>
    <w:rsid w:val="00BA5049"/>
    <w:rsid w:val="00BA5139"/>
    <w:rsid w:val="00BA51F8"/>
    <w:rsid w:val="00BA559A"/>
    <w:rsid w:val="00BA5F25"/>
    <w:rsid w:val="00BA5F9F"/>
    <w:rsid w:val="00BA61B0"/>
    <w:rsid w:val="00BA6815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4D6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A95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1DF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520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255B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C59"/>
    <w:rsid w:val="00C01E36"/>
    <w:rsid w:val="00C02067"/>
    <w:rsid w:val="00C0294D"/>
    <w:rsid w:val="00C02D1C"/>
    <w:rsid w:val="00C037AA"/>
    <w:rsid w:val="00C03AFB"/>
    <w:rsid w:val="00C04B83"/>
    <w:rsid w:val="00C04EE8"/>
    <w:rsid w:val="00C0524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37FD9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72D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A8"/>
    <w:rsid w:val="00C609CB"/>
    <w:rsid w:val="00C610BB"/>
    <w:rsid w:val="00C6131B"/>
    <w:rsid w:val="00C61BBA"/>
    <w:rsid w:val="00C61CEC"/>
    <w:rsid w:val="00C62650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64A"/>
    <w:rsid w:val="00C7080F"/>
    <w:rsid w:val="00C70AE1"/>
    <w:rsid w:val="00C7103F"/>
    <w:rsid w:val="00C7133D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57F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4129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26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590"/>
    <w:rsid w:val="00C958A6"/>
    <w:rsid w:val="00C95B2A"/>
    <w:rsid w:val="00C95D6E"/>
    <w:rsid w:val="00C96B55"/>
    <w:rsid w:val="00C96F05"/>
    <w:rsid w:val="00C97437"/>
    <w:rsid w:val="00C97CAD"/>
    <w:rsid w:val="00C97F93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1A2D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C20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BB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1"/>
    <w:rsid w:val="00CD4E46"/>
    <w:rsid w:val="00CD55DB"/>
    <w:rsid w:val="00CD5E08"/>
    <w:rsid w:val="00CD6194"/>
    <w:rsid w:val="00CD662D"/>
    <w:rsid w:val="00CD6C0C"/>
    <w:rsid w:val="00CD721E"/>
    <w:rsid w:val="00CD75B8"/>
    <w:rsid w:val="00CD7F65"/>
    <w:rsid w:val="00CE0B55"/>
    <w:rsid w:val="00CE248A"/>
    <w:rsid w:val="00CE2CAB"/>
    <w:rsid w:val="00CE2D12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0D79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0A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170E6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4E34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4DCA"/>
    <w:rsid w:val="00D354B3"/>
    <w:rsid w:val="00D35F5F"/>
    <w:rsid w:val="00D35FB6"/>
    <w:rsid w:val="00D36FD7"/>
    <w:rsid w:val="00D37152"/>
    <w:rsid w:val="00D37D86"/>
    <w:rsid w:val="00D405C2"/>
    <w:rsid w:val="00D408D4"/>
    <w:rsid w:val="00D40CF8"/>
    <w:rsid w:val="00D410AE"/>
    <w:rsid w:val="00D41282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B5F"/>
    <w:rsid w:val="00D44E28"/>
    <w:rsid w:val="00D45388"/>
    <w:rsid w:val="00D453EC"/>
    <w:rsid w:val="00D45AEC"/>
    <w:rsid w:val="00D46065"/>
    <w:rsid w:val="00D46EE6"/>
    <w:rsid w:val="00D47167"/>
    <w:rsid w:val="00D4733B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15"/>
    <w:rsid w:val="00D6754D"/>
    <w:rsid w:val="00D67ADB"/>
    <w:rsid w:val="00D70A35"/>
    <w:rsid w:val="00D70B7C"/>
    <w:rsid w:val="00D70C9B"/>
    <w:rsid w:val="00D717AE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0C4"/>
    <w:rsid w:val="00D922F4"/>
    <w:rsid w:val="00D9292F"/>
    <w:rsid w:val="00D92BA7"/>
    <w:rsid w:val="00D92CD8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BBB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FF0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AB4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840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3E65"/>
    <w:rsid w:val="00DE4768"/>
    <w:rsid w:val="00DE6513"/>
    <w:rsid w:val="00DE6673"/>
    <w:rsid w:val="00DE69A4"/>
    <w:rsid w:val="00DE7B82"/>
    <w:rsid w:val="00DE7C3B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088"/>
    <w:rsid w:val="00DF6606"/>
    <w:rsid w:val="00DF6790"/>
    <w:rsid w:val="00DF6DC1"/>
    <w:rsid w:val="00DF6F5B"/>
    <w:rsid w:val="00DF6FCF"/>
    <w:rsid w:val="00DF77A2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754"/>
    <w:rsid w:val="00E04B46"/>
    <w:rsid w:val="00E05285"/>
    <w:rsid w:val="00E053CD"/>
    <w:rsid w:val="00E0700C"/>
    <w:rsid w:val="00E07745"/>
    <w:rsid w:val="00E10108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D05"/>
    <w:rsid w:val="00E13E50"/>
    <w:rsid w:val="00E14222"/>
    <w:rsid w:val="00E14675"/>
    <w:rsid w:val="00E14D21"/>
    <w:rsid w:val="00E14E97"/>
    <w:rsid w:val="00E1502E"/>
    <w:rsid w:val="00E15349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07D9"/>
    <w:rsid w:val="00E412A7"/>
    <w:rsid w:val="00E4176B"/>
    <w:rsid w:val="00E41D33"/>
    <w:rsid w:val="00E42339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6B1"/>
    <w:rsid w:val="00E50AA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64A5"/>
    <w:rsid w:val="00E86509"/>
    <w:rsid w:val="00E868CF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3D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979FA"/>
    <w:rsid w:val="00EA0446"/>
    <w:rsid w:val="00EA0C63"/>
    <w:rsid w:val="00EA103E"/>
    <w:rsid w:val="00EA12E9"/>
    <w:rsid w:val="00EA16C9"/>
    <w:rsid w:val="00EA1A17"/>
    <w:rsid w:val="00EA1F0A"/>
    <w:rsid w:val="00EA2335"/>
    <w:rsid w:val="00EA3078"/>
    <w:rsid w:val="00EA35D6"/>
    <w:rsid w:val="00EA362F"/>
    <w:rsid w:val="00EA3A5A"/>
    <w:rsid w:val="00EA4839"/>
    <w:rsid w:val="00EA4902"/>
    <w:rsid w:val="00EA4E6E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DB"/>
    <w:rsid w:val="00EC759E"/>
    <w:rsid w:val="00ED042F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156"/>
    <w:rsid w:val="00F00DD7"/>
    <w:rsid w:val="00F00F72"/>
    <w:rsid w:val="00F0134E"/>
    <w:rsid w:val="00F0158A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07B44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4D65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17D71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2E4"/>
    <w:rsid w:val="00F403A8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818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3B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1F5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6B3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7AD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0E64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2FC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B7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4EF5"/>
    <w:rsid w:val="00FF562E"/>
    <w:rsid w:val="00FF5932"/>
    <w:rsid w:val="00FF5B65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F00156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F001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88</Pages>
  <Words>12792</Words>
  <Characters>72921</Characters>
  <Application>Microsoft Office Word</Application>
  <DocSecurity>0</DocSecurity>
  <Lines>607</Lines>
  <Paragraphs>171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85542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2024-01-23T16:57:00Z</dcterms:created>
  <dcterms:modified xsi:type="dcterms:W3CDTF">2024-01-23T16:57:00Z</dcterms:modified>
</cp:coreProperties>
</file>