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B4" w:rsidRPr="00E41207" w:rsidRDefault="002F18B4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2F18B4" w:rsidRPr="00E41207" w:rsidRDefault="002F18B4" w:rsidP="003F290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2F18B4" w:rsidRDefault="002F18B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F18B4" w:rsidRDefault="002F18B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F18B4" w:rsidRDefault="002F18B4">
      <w:pPr>
        <w:jc w:val="center"/>
        <w:rPr>
          <w:sz w:val="28"/>
        </w:rPr>
      </w:pPr>
    </w:p>
    <w:p w:rsidR="002F18B4" w:rsidRDefault="002F18B4">
      <w:pPr>
        <w:jc w:val="center"/>
        <w:rPr>
          <w:sz w:val="28"/>
        </w:rPr>
      </w:pPr>
    </w:p>
    <w:p w:rsidR="002F18B4" w:rsidRDefault="002F18B4">
      <w:pPr>
        <w:jc w:val="center"/>
        <w:rPr>
          <w:sz w:val="28"/>
        </w:rPr>
      </w:pPr>
    </w:p>
    <w:p w:rsidR="002F18B4" w:rsidRDefault="002F18B4">
      <w:pPr>
        <w:jc w:val="center"/>
        <w:rPr>
          <w:sz w:val="28"/>
        </w:rPr>
      </w:pPr>
    </w:p>
    <w:p w:rsidR="002F18B4" w:rsidRDefault="002F18B4">
      <w:pPr>
        <w:jc w:val="center"/>
        <w:rPr>
          <w:b/>
          <w:bCs/>
          <w:spacing w:val="80"/>
          <w:sz w:val="32"/>
          <w:lang w:val="en-US"/>
        </w:rPr>
      </w:pPr>
    </w:p>
    <w:p w:rsidR="002F18B4" w:rsidRDefault="0001325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F18B4">
        <w:rPr>
          <w:b/>
          <w:bCs/>
          <w:spacing w:val="80"/>
          <w:sz w:val="32"/>
          <w:lang w:val="en-US"/>
        </w:rPr>
        <w:t>B.A.R.</w:t>
      </w:r>
      <w:r w:rsidR="002F18B4">
        <w:rPr>
          <w:b/>
          <w:bCs/>
          <w:spacing w:val="80"/>
          <w:sz w:val="32"/>
        </w:rPr>
        <w:t>CRAIOVA</w:t>
      </w:r>
    </w:p>
    <w:p w:rsidR="002F18B4" w:rsidRDefault="002F18B4">
      <w:pPr>
        <w:rPr>
          <w:b/>
          <w:bCs/>
          <w:spacing w:val="40"/>
        </w:rPr>
      </w:pPr>
    </w:p>
    <w:p w:rsidR="002F18B4" w:rsidRDefault="002F18B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F18B4" w:rsidRDefault="002F18B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ianuarie 2024</w:t>
      </w:r>
    </w:p>
    <w:p w:rsidR="002F18B4" w:rsidRDefault="002F18B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F18B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F18B4" w:rsidRDefault="002F18B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F18B4" w:rsidRDefault="002F18B4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F18B4" w:rsidRDefault="002F18B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F18B4" w:rsidRDefault="002F18B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F18B4" w:rsidRDefault="002F18B4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F18B4" w:rsidRDefault="002F18B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F18B4" w:rsidRDefault="002F18B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F18B4" w:rsidRDefault="002F18B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F18B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F18B4" w:rsidRDefault="002F18B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F18B4" w:rsidRDefault="002F18B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F18B4" w:rsidRDefault="002F18B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F18B4" w:rsidRDefault="002F18B4">
      <w:pPr>
        <w:spacing w:line="192" w:lineRule="auto"/>
        <w:jc w:val="center"/>
      </w:pPr>
    </w:p>
    <w:p w:rsidR="002F18B4" w:rsidRDefault="002F18B4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F18B4" w:rsidRPr="00EA47EA" w:rsidRDefault="002F18B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F18B4" w:rsidRPr="00EA47EA" w:rsidRDefault="002F18B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F18B4" w:rsidRPr="00EA47EA" w:rsidRDefault="002F18B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F18B4" w:rsidRPr="00A8307A" w:rsidRDefault="002F18B4" w:rsidP="00516DD3">
      <w:pPr>
        <w:pStyle w:val="Heading1"/>
        <w:spacing w:line="360" w:lineRule="auto"/>
      </w:pPr>
      <w:r w:rsidRPr="00A8307A">
        <w:t>LINIA 100</w:t>
      </w:r>
    </w:p>
    <w:p w:rsidR="002F18B4" w:rsidRPr="00A8307A" w:rsidRDefault="002F18B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F18B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F18B4" w:rsidRPr="00A8307A" w:rsidRDefault="002F18B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Pr="00A8307A" w:rsidRDefault="002F18B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2F18B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F18B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F18B4" w:rsidRPr="00A8307A" w:rsidRDefault="002F18B4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F18B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F18B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F18B4" w:rsidRDefault="002F18B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F18B4" w:rsidRPr="00A8307A" w:rsidRDefault="002F18B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2F18B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2F18B4" w:rsidRDefault="002F18B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2F18B4" w:rsidRPr="00A8307A" w:rsidRDefault="002F18B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F18B4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F18B4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2F18B4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2F18B4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F18B4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2F18B4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F18B4" w:rsidRDefault="002F18B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2F18B4" w:rsidRPr="00A8307A" w:rsidRDefault="002F18B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F18B4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2F18B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2F18B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F18B4" w:rsidRPr="00A8307A" w:rsidRDefault="002F18B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2F18B4" w:rsidRPr="00A8307A" w:rsidRDefault="002F18B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F18B4" w:rsidRPr="00A8307A" w:rsidRDefault="002F18B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18, 20, 24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2F18B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F18B4" w:rsidRPr="00A8307A" w:rsidRDefault="002F18B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F18B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F18B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F18B4" w:rsidRPr="0032656D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F18B4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2F18B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F18B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2F18B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F18B4" w:rsidRPr="00A8307A" w:rsidRDefault="002F18B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F18B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F18B4" w:rsidRPr="00A8307A" w:rsidRDefault="002F18B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2F18B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2F18B4" w:rsidRPr="00A8307A" w:rsidRDefault="002F18B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2F18B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F18B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F18B4" w:rsidRPr="00A8307A" w:rsidRDefault="002F18B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2F18B4" w:rsidRPr="00A8307A" w:rsidRDefault="002F18B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2F18B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F18B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F18B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F18B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2F18B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F18B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2F18B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F18B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F18B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F18B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F18B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F18B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2F18B4" w:rsidRPr="00A8307A" w:rsidRDefault="002F18B4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F18B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2F18B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2F18B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2F18B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F18B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F18B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2F18B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2F18B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2F18B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F18B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2F18B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2F18B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F18B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2F18B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2F18B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2F18B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2F18B4" w:rsidRPr="00CA7415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2F18B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2F18B4" w:rsidRPr="00CA7415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2F18B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2F18B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F18B4" w:rsidRPr="00A8307A" w:rsidRDefault="002F18B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684D52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B943BB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2F18B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2F18B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2F18B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2F18B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F18B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F18B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2F18B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2F18B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F18B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2F18B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F18B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F18B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F18B4" w:rsidRPr="00A8307A" w:rsidRDefault="002F18B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2F18B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2F18B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2F18B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2F18B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2F18B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2F18B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2F18B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2F18B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2F18B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2F18B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2F18B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2F18B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2F18B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F18B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450+830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F18B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2F18B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2F18B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2F18B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2F18B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2F18B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2F18B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2F18B4" w:rsidRPr="00A8307A" w:rsidRDefault="002F18B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2F18B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2F18B4" w:rsidRPr="00A8307A" w:rsidRDefault="002F18B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2F18B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2F18B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2F18B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F18B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2F18B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2F18B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F18B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2F18B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2F18B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F18B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F18B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F18B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F18B4" w:rsidRPr="00A8307A" w:rsidRDefault="002F18B4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A8307A" w:rsidRDefault="002F18B4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</w:tbl>
    <w:p w:rsidR="002F18B4" w:rsidRPr="00A8307A" w:rsidRDefault="002F18B4" w:rsidP="008B25EE">
      <w:pPr>
        <w:spacing w:before="40" w:after="40" w:line="192" w:lineRule="auto"/>
        <w:ind w:right="57"/>
        <w:rPr>
          <w:sz w:val="20"/>
        </w:rPr>
      </w:pPr>
    </w:p>
    <w:p w:rsidR="002F18B4" w:rsidRDefault="002F18B4" w:rsidP="004C7D25">
      <w:pPr>
        <w:pStyle w:val="Heading1"/>
        <w:spacing w:line="360" w:lineRule="auto"/>
      </w:pPr>
      <w:r>
        <w:t>LINIA 101</w:t>
      </w:r>
    </w:p>
    <w:p w:rsidR="002F18B4" w:rsidRDefault="002F18B4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18B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2F18B4" w:rsidRDefault="002F18B4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9E41CA" w:rsidRDefault="002F18B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9E41CA" w:rsidRDefault="002F18B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2F18B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9E41CA" w:rsidRDefault="002F18B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2F18B4" w:rsidRDefault="002F18B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2F18B4" w:rsidRDefault="002F18B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2F18B4" w:rsidRDefault="002F18B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2F18B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2F18B4" w:rsidRDefault="002F18B4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2F18B4" w:rsidRDefault="002F18B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2F18B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9E41CA" w:rsidRDefault="002F18B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F18B4" w:rsidRDefault="002F18B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2F18B4" w:rsidRDefault="002F18B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9E41CA" w:rsidRDefault="002F18B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2F18B4" w:rsidRDefault="002F18B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2F18B4" w:rsidRDefault="002F18B4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F18B4" w:rsidRDefault="002F18B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165AE" w:rsidRDefault="002F18B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F18B4" w:rsidRDefault="002F18B4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2F18B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F18B4" w:rsidRDefault="002F18B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2F18B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2F18B4" w:rsidRDefault="002F18B4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F18B4" w:rsidRDefault="002F18B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2F18B4" w:rsidRDefault="002F18B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F18B4" w:rsidRDefault="002F18B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F18B4" w:rsidRPr="00A165AE" w:rsidRDefault="002F18B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2F18B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F18B4" w:rsidRDefault="002F18B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2F18B4" w:rsidRDefault="002F18B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F18B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F18B4" w:rsidRDefault="002F18B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2F18B4" w:rsidRDefault="002F18B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2F18B4" w:rsidRDefault="002F18B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2F18B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F18B4" w:rsidRDefault="002F18B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2F18B4" w:rsidRDefault="002F18B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2F18B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2F18B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2F18B4" w:rsidRDefault="002F18B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2F18B4" w:rsidRDefault="002F18B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2F18B4" w:rsidRDefault="002F18B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2F18B4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2F18B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2F18B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F18B4" w:rsidRDefault="002F18B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2F18B4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2F18B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2F18B4" w:rsidRDefault="002F18B4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2112C" w:rsidRDefault="002F18B4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2F18B4" w:rsidRPr="008229ED" w:rsidRDefault="002F18B4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2F18B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2F18B4" w:rsidRPr="00C2112C" w:rsidRDefault="002F18B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2F18B4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2F18B4" w:rsidRDefault="002F18B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2F18B4" w:rsidRPr="00C2112C" w:rsidRDefault="002F18B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2F18B4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2F18B4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2F18B4" w:rsidRPr="00164983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58349B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2F18B4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2F18B4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2F18B4" w:rsidRDefault="002F18B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F18B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F18B4" w:rsidRDefault="002F18B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2F18B4" w:rsidRDefault="002F18B4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F18B4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F18B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2F18B4" w:rsidRDefault="002F18B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F18B4" w:rsidRDefault="002F18B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2F18B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F18B4" w:rsidRDefault="002F18B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2F18B4" w:rsidRDefault="002F18B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2F18B4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2F18B4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2F18B4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F18B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F18B4" w:rsidRDefault="002F18B4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F18B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F18B4" w:rsidRDefault="002F18B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F18B4" w:rsidRDefault="002F18B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2F18B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F18B4" w:rsidRDefault="002F18B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2F18B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2F18B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2F18B4" w:rsidRDefault="002F18B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2F18B4" w:rsidRDefault="002F18B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2F18B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F18B4" w:rsidRDefault="002F18B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064A3" w:rsidRDefault="002F18B4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2F18B4" w:rsidRDefault="002F18B4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064A3" w:rsidRDefault="002F18B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2F18B4" w:rsidRDefault="002F18B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2F18B4" w:rsidRDefault="002F18B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064A3" w:rsidRDefault="002F18B4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2F18B4" w:rsidRPr="001D28D8" w:rsidRDefault="002F18B4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2F18B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2F18B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2F18B4" w:rsidRDefault="002F18B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2F18B4" w:rsidRDefault="002F18B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F18B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2F18B4" w:rsidRDefault="002F18B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2F18B4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2F18B4" w:rsidRDefault="002F18B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2F18B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2F18B4" w:rsidRDefault="002F18B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2F18B4" w:rsidRDefault="002F18B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F18B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2F18B4" w:rsidRDefault="002F18B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2F18B4" w:rsidRDefault="002F18B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Pr="002A69B0" w:rsidRDefault="002F18B4" w:rsidP="002A69B0">
      <w:pPr>
        <w:pStyle w:val="Heading1"/>
        <w:spacing w:line="360" w:lineRule="auto"/>
      </w:pPr>
      <w:r>
        <w:lastRenderedPageBreak/>
        <w:t>LINIA 102 A</w:t>
      </w:r>
    </w:p>
    <w:p w:rsidR="002F18B4" w:rsidRDefault="002F18B4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18B4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2F18B4" w:rsidRDefault="002F18B4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F18B4" w:rsidRDefault="002F18B4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2F18B4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2F18B4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2F18B4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2F18B4" w:rsidRDefault="002F18B4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8732A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8732A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F18B4" w:rsidRDefault="002F18B4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F18B4" w:rsidRDefault="002F18B4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8732A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8732A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2F18B4" w:rsidRPr="0088732A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F18B4" w:rsidRDefault="002F18B4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8732A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52487" w:rsidRDefault="002F18B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D76EC7">
      <w:pPr>
        <w:pStyle w:val="Heading1"/>
        <w:spacing w:line="360" w:lineRule="auto"/>
      </w:pPr>
      <w:r>
        <w:lastRenderedPageBreak/>
        <w:t>LINIA 102 B</w:t>
      </w:r>
    </w:p>
    <w:p w:rsidR="002F18B4" w:rsidRDefault="002F18B4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2F18B4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E38A0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2F18B4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E38A0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2F18B4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E38A0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2F18B4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2F18B4" w:rsidRPr="0047380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2F18B4" w:rsidRDefault="002F18B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E38A0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F18B4" w:rsidRPr="0047380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E38A0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F18B4" w:rsidRDefault="002F18B4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F18B4" w:rsidRDefault="002F18B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E38A0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2F18B4" w:rsidRPr="0047380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E38A0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E38A0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2F18B4" w:rsidRPr="005B65A6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F18B4" w:rsidRDefault="002F18B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E38A0" w:rsidRDefault="002F18B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410133">
      <w:pPr>
        <w:pStyle w:val="Heading1"/>
        <w:spacing w:line="360" w:lineRule="auto"/>
      </w:pPr>
      <w:r>
        <w:lastRenderedPageBreak/>
        <w:t>LINIA 108</w:t>
      </w:r>
    </w:p>
    <w:p w:rsidR="002F18B4" w:rsidRDefault="002F18B4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18B4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03DA6">
            <w:pPr>
              <w:spacing w:before="40" w:after="40" w:line="360" w:lineRule="auto"/>
              <w:ind w:left="22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2F18B4" w:rsidRPr="00164983" w:rsidRDefault="002F18B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Pr="0058349B" w:rsidRDefault="002F18B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2F18B4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2F18B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F18B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2F18B4" w:rsidRDefault="002F18B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2F18B4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2F18B4" w:rsidRPr="001571B7" w:rsidRDefault="002F18B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2F18B4" w:rsidRPr="00F80ACE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2F18B4" w:rsidRDefault="002F18B4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6EDA" w:rsidRDefault="002F18B4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F18B4" w:rsidRDefault="002F18B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F18B4" w:rsidRDefault="002F18B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F18B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F18B4" w:rsidRDefault="002F18B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F18B4" w:rsidRDefault="002F18B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2F18B4" w:rsidRDefault="002F18B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2F18B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F18B4" w:rsidRDefault="002F18B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2F18B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2F18B4" w:rsidRDefault="002F18B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2F18B4" w:rsidRDefault="002F18B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2F18B4" w:rsidRDefault="002F18B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2F18B4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E804A9" w:rsidRDefault="002F18B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2F18B4" w:rsidRDefault="002F18B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2F18B4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E804A9" w:rsidRDefault="002F18B4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2F18B4" w:rsidRPr="00884DD1" w:rsidRDefault="002F18B4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D4D10" w:rsidRDefault="002F18B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2F18B4" w:rsidRDefault="002F18B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2F18B4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D4D10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2F18B4" w:rsidRPr="00054DFC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35AB9" w:rsidRDefault="002F18B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2F18B4" w:rsidRDefault="002F18B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2F18B4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35AB9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2F18B4" w:rsidRPr="00884DD1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35AB9" w:rsidRDefault="002F18B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2F18B4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F18B4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F18B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2F18B4" w:rsidRDefault="002F18B4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2F18B4" w:rsidRDefault="002F18B4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2F18B4" w:rsidRDefault="002F18B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F18B4" w:rsidRDefault="002F18B4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2F18B4" w:rsidRDefault="002F18B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2F18B4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2F18B4" w:rsidRDefault="002F18B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2F18B4" w:rsidRDefault="002F18B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16CE1" w:rsidRDefault="002F18B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F18B4" w:rsidRPr="00FE25BC" w:rsidRDefault="002F18B4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2F18B4" w:rsidRDefault="002F18B4" w:rsidP="00815695">
      <w:pPr>
        <w:pStyle w:val="Heading1"/>
        <w:spacing w:line="360" w:lineRule="auto"/>
      </w:pPr>
      <w:r>
        <w:t>LINIA 109</w:t>
      </w:r>
    </w:p>
    <w:p w:rsidR="002F18B4" w:rsidRDefault="002F18B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F18B4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2F18B4" w:rsidRDefault="002F18B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2F18B4" w:rsidRDefault="002F18B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2F18B4" w:rsidRDefault="002F18B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815695">
      <w:pPr>
        <w:pStyle w:val="Heading1"/>
        <w:spacing w:line="360" w:lineRule="auto"/>
      </w:pPr>
      <w:r>
        <w:lastRenderedPageBreak/>
        <w:t>LINIA 109 A</w:t>
      </w:r>
    </w:p>
    <w:p w:rsidR="002F18B4" w:rsidRDefault="002F18B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F18B4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2F18B4" w:rsidRDefault="002F18B4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2F18B4" w:rsidRDefault="002F18B4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0CD" w:rsidRDefault="002F18B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Default="002F18B4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F18B4" w:rsidRDefault="002F18B4">
      <w:pPr>
        <w:spacing w:before="40" w:line="192" w:lineRule="auto"/>
        <w:ind w:right="57"/>
        <w:rPr>
          <w:sz w:val="20"/>
        </w:rPr>
      </w:pPr>
    </w:p>
    <w:p w:rsidR="002F18B4" w:rsidRDefault="002F18B4" w:rsidP="00864E90">
      <w:pPr>
        <w:pStyle w:val="Heading1"/>
        <w:spacing w:line="360" w:lineRule="auto"/>
      </w:pPr>
      <w:r>
        <w:t>LINIA 110</w:t>
      </w:r>
    </w:p>
    <w:p w:rsidR="002F18B4" w:rsidRDefault="002F18B4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F18B4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829A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2F18B4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2F18B4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2F18B4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6B23DF" w:rsidRDefault="002F18B4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2F18B4" w:rsidRPr="006B23DF" w:rsidRDefault="002F18B4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829A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2F18B4" w:rsidRDefault="002F18B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2F18B4" w:rsidRPr="006B23DF" w:rsidRDefault="002F18B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2F18B4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829A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2F18B4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2F18B4" w:rsidRDefault="002F18B4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B23DF" w:rsidRDefault="002F18B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F18B4" w:rsidRDefault="002F18B4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2F18B4" w:rsidRDefault="002F18B4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2F18B4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B601C" w:rsidRDefault="002F18B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2F18B4" w:rsidRDefault="002F18B4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14600" w:rsidRDefault="002F18B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14600" w:rsidRDefault="002F18B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864E90">
      <w:pPr>
        <w:pStyle w:val="Heading1"/>
        <w:spacing w:line="360" w:lineRule="auto"/>
      </w:pPr>
      <w:r>
        <w:t>LINIA 110 A</w:t>
      </w:r>
    </w:p>
    <w:p w:rsidR="002F18B4" w:rsidRDefault="002F18B4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F18B4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F829A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2F18B4" w:rsidRPr="00762927" w:rsidRDefault="002F18B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762927" w:rsidRDefault="002F18B4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2F18B4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F829A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2F18B4" w:rsidRPr="00762927" w:rsidRDefault="002F18B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2F18B4" w:rsidRPr="00762927" w:rsidRDefault="002F18B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62927" w:rsidRDefault="002F18B4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864E90">
      <w:pPr>
        <w:pStyle w:val="Heading1"/>
        <w:spacing w:line="360" w:lineRule="auto"/>
      </w:pPr>
      <w:r>
        <w:t>LINIA 110 B</w:t>
      </w:r>
    </w:p>
    <w:p w:rsidR="002F18B4" w:rsidRDefault="002F18B4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F18B4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2F18B4" w:rsidRPr="00D84313" w:rsidRDefault="002F18B4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D84313" w:rsidRDefault="002F18B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D84313" w:rsidRDefault="002F18B4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F829A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2F18B4" w:rsidRPr="00D84313" w:rsidRDefault="002F18B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2F18B4" w:rsidRPr="00D84313" w:rsidRDefault="002F18B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F829A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2F18B4" w:rsidRPr="00D84313" w:rsidRDefault="002F18B4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F18B4" w:rsidRPr="00D84313" w:rsidRDefault="002F18B4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D84313" w:rsidRDefault="002F18B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84313" w:rsidRDefault="002F18B4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0F4DAE">
      <w:pPr>
        <w:pStyle w:val="Heading1"/>
        <w:spacing w:line="360" w:lineRule="auto"/>
      </w:pPr>
      <w:r>
        <w:t>LINIA 111</w:t>
      </w:r>
    </w:p>
    <w:p w:rsidR="002F18B4" w:rsidRDefault="002F18B4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2F18B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F829A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5564C7" w:rsidRDefault="002F18B4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2F18B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F829A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2F18B4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F829A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D2784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F18B4" w:rsidRPr="00736DB4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F829A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2F18B4" w:rsidRPr="005564C7" w:rsidRDefault="002F18B4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F18B4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43314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2F18B4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F829A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F829A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F829A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F18B4" w:rsidRDefault="002F18B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2F18B4" w:rsidRDefault="002F18B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F18B4" w:rsidRDefault="002F18B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2F18B4" w:rsidRPr="005564C7" w:rsidRDefault="002F18B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2F18B4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F829A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F829A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2F18B4" w:rsidRPr="005564C7" w:rsidRDefault="002F18B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564C7" w:rsidRDefault="002F18B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CB56C2">
      <w:pPr>
        <w:pStyle w:val="Heading1"/>
        <w:spacing w:line="360" w:lineRule="auto"/>
      </w:pPr>
      <w:r>
        <w:t>LINIA 111 A</w:t>
      </w:r>
    </w:p>
    <w:p w:rsidR="002F18B4" w:rsidRDefault="002F18B4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2F18B4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2F18B4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F18B4" w:rsidRDefault="002F18B4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F18B4" w:rsidRDefault="002F18B4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F2DFE" w:rsidRDefault="002F18B4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2F18B4" w:rsidRPr="00CB56C2" w:rsidRDefault="002F18B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7415A" w:rsidRDefault="002F18B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F18B4" w:rsidRDefault="002F18B4" w:rsidP="00CB56C2">
      <w:pPr>
        <w:spacing w:line="360" w:lineRule="auto"/>
        <w:ind w:right="57"/>
        <w:rPr>
          <w:sz w:val="20"/>
        </w:rPr>
      </w:pPr>
    </w:p>
    <w:p w:rsidR="002F18B4" w:rsidRDefault="002F18B4" w:rsidP="00DB78D2">
      <w:pPr>
        <w:pStyle w:val="Heading1"/>
        <w:spacing w:line="360" w:lineRule="auto"/>
      </w:pPr>
      <w:r>
        <w:t>LINIA 112</w:t>
      </w:r>
    </w:p>
    <w:p w:rsidR="002F18B4" w:rsidRDefault="002F18B4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F18B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F18B4" w:rsidRDefault="002F18B4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F18B4" w:rsidRDefault="002F18B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2F18B4" w:rsidRDefault="002F18B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2F18B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F18B4" w:rsidRDefault="002F18B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2F18B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2F18B4" w:rsidRDefault="002F18B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2F18B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2F18B4" w:rsidRDefault="002F18B4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2F18B4" w:rsidRDefault="002F18B4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2F18B4" w:rsidRDefault="002F18B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F18B4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EB0A86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F18B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2F18B4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Pr="000A20AF" w:rsidRDefault="002F18B4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F18B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2F18B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F18B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F18B4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F18B4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3148" w:rsidRDefault="002F18B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Pr="00341E40" w:rsidRDefault="002F18B4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lastRenderedPageBreak/>
        <w:t>LINIA 112 A</w:t>
      </w:r>
    </w:p>
    <w:p w:rsidR="002F18B4" w:rsidRPr="00341E40" w:rsidRDefault="002F18B4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2F18B4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F829A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F829A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F18B4" w:rsidRPr="00341E40" w:rsidRDefault="002F18B4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F18B4" w:rsidRPr="00341E40" w:rsidRDefault="002F18B4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Default="002F18B4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2F18B4" w:rsidRPr="002A0159" w:rsidRDefault="002F18B4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F829A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F18B4" w:rsidRPr="00083153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F829A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2F18B4" w:rsidRPr="00083153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F829A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F18B4" w:rsidRPr="00341E40" w:rsidRDefault="002F18B4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F18B4" w:rsidRPr="00341E40" w:rsidRDefault="002F18B4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9B36D7" w:rsidRDefault="002F18B4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F18B4" w:rsidRDefault="002F18B4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F829A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2F18B4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2F18B4" w:rsidRPr="00341E40" w:rsidRDefault="002F18B4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2F18B4" w:rsidRPr="00341E40" w:rsidRDefault="002F18B4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A1DE4" w:rsidRDefault="002F18B4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F829A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341E40" w:rsidRDefault="002F18B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F18B4" w:rsidRPr="00341E40" w:rsidRDefault="002F18B4" w:rsidP="00341E40">
      <w:pPr>
        <w:rPr>
          <w:color w:val="000000"/>
        </w:rPr>
      </w:pPr>
    </w:p>
    <w:p w:rsidR="002F18B4" w:rsidRDefault="002F18B4" w:rsidP="00671189">
      <w:pPr>
        <w:pStyle w:val="Heading1"/>
        <w:spacing w:line="360" w:lineRule="auto"/>
      </w:pPr>
      <w:r>
        <w:lastRenderedPageBreak/>
        <w:t>LINIA 113</w:t>
      </w:r>
    </w:p>
    <w:p w:rsidR="002F18B4" w:rsidRDefault="002F18B4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F18B4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2F18B4" w:rsidRDefault="002F18B4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2F18B4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2F18B4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2F18B4" w:rsidRDefault="002F18B4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2F18B4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2F18B4" w:rsidRDefault="002F18B4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2F18B4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F18B4" w:rsidRDefault="002F18B4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2F18B4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F18B4" w:rsidRDefault="002F18B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2F18B4" w:rsidRDefault="002F18B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F18B4" w:rsidRDefault="002F18B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2F18B4" w:rsidRDefault="002F18B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2F18B4" w:rsidRDefault="002F18B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625F2" w:rsidRDefault="002F18B4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F18B4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2F18B4" w:rsidRDefault="002F18B4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2F18B4" w:rsidRDefault="002F18B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2F18B4" w:rsidRDefault="002F18B4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2F18B4" w:rsidRDefault="002F18B4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91FA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2F18B4" w:rsidRDefault="002F18B4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2F18B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2F18B4" w:rsidRDefault="002F18B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2F18B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Pr="001B3BD6" w:rsidRDefault="002F18B4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2F18B4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2F18B4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F18B4" w:rsidRDefault="002F18B4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2F18B4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2F18B4" w:rsidRDefault="002F18B4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46C19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F18B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F18B4" w:rsidRDefault="002F18B4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F18B4" w:rsidRDefault="002F18B4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46C19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F18B4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F18B4" w:rsidRDefault="002F18B4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F18B4" w:rsidRDefault="002F18B4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46C19" w:rsidRDefault="002F18B4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2F18B4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46C19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2F18B4" w:rsidRPr="00946C19" w:rsidRDefault="002F18B4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2F18B4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F18B4" w:rsidRDefault="002F18B4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46C19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F18B4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46C19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F18B4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46C19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2F18B4" w:rsidRDefault="002F18B4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73CD9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C1231" w:rsidRDefault="002F18B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Pr="005905D7" w:rsidRDefault="002F18B4" w:rsidP="006B4CB8">
      <w:pPr>
        <w:pStyle w:val="Heading1"/>
        <w:spacing w:line="360" w:lineRule="auto"/>
      </w:pPr>
      <w:r w:rsidRPr="005905D7">
        <w:t>LINIA 116</w:t>
      </w:r>
    </w:p>
    <w:p w:rsidR="002F18B4" w:rsidRPr="005905D7" w:rsidRDefault="002F18B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F18B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2F18B4" w:rsidRPr="00743905" w:rsidRDefault="002F18B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743905" w:rsidRDefault="002F18B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2F18B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2F18B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2F18B4" w:rsidRPr="00743905" w:rsidRDefault="002F18B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2F18B4" w:rsidRPr="00743905" w:rsidRDefault="002F18B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F18B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F18B4" w:rsidRPr="0007721B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2F18B4" w:rsidRPr="00743905" w:rsidRDefault="002F18B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F18B4" w:rsidRDefault="002F18B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2F18B4" w:rsidRPr="00743905" w:rsidRDefault="002F18B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4C6D" w:rsidRDefault="002F18B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2F18B4" w:rsidRDefault="002F18B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F18B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F18B4" w:rsidRPr="00743905" w:rsidRDefault="002F18B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F18B4" w:rsidRPr="00743905" w:rsidRDefault="002F18B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F18B4" w:rsidRPr="00743905" w:rsidRDefault="002F18B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F18B4" w:rsidRPr="0007721B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2F18B4" w:rsidRPr="00743905" w:rsidRDefault="002F18B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640F6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2F18B4" w:rsidRPr="00743905" w:rsidRDefault="002F18B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A7670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F18B4" w:rsidRPr="005A7670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2F18B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F18B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743905" w:rsidRDefault="002F18B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2F18B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2F18B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2F18B4" w:rsidRPr="00743905" w:rsidRDefault="002F18B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2F18B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F18B4" w:rsidRPr="001D7D9E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2F18B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F18B4" w:rsidRPr="0007721B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2F18B4" w:rsidRPr="00743905" w:rsidRDefault="002F18B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F18B4" w:rsidRPr="00951746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2F18B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2F18B4" w:rsidRPr="00743905" w:rsidRDefault="002F18B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C672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C672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2F18B4" w:rsidRPr="00743905" w:rsidRDefault="002F18B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F18B4" w:rsidRPr="00575A1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2F18B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F18B4" w:rsidRPr="00743905" w:rsidRDefault="002F18B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743905" w:rsidRDefault="002F18B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2F18B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51657" w:rsidRDefault="002F18B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2F18B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2F18B4" w:rsidRPr="00743905" w:rsidRDefault="002F18B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43905" w:rsidRDefault="002F18B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F18B4" w:rsidRPr="003B409E" w:rsidRDefault="002F18B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2F18B4" w:rsidRDefault="002F18B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43905" w:rsidRDefault="002F18B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43905" w:rsidRDefault="002F18B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2F18B4" w:rsidRPr="00743905" w:rsidRDefault="002F18B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2F18B4" w:rsidRPr="00743905" w:rsidRDefault="002F18B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42B20" w:rsidRDefault="002F18B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2F18B4" w:rsidRPr="00B42B20" w:rsidRDefault="002F18B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F18B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2F18B4" w:rsidRPr="00743905" w:rsidRDefault="002F18B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2F18B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2F18B4" w:rsidRDefault="002F18B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2F18B4" w:rsidRDefault="002F18B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2F18B4" w:rsidRDefault="002F18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2F18B4" w:rsidRPr="00743905" w:rsidRDefault="002F18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Default="002F18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2F18B4" w:rsidRDefault="002F18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2F18B4" w:rsidRDefault="002F18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2F18B4" w:rsidRDefault="002F18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2F18B4" w:rsidRPr="00743905" w:rsidRDefault="002F18B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2F18B4" w:rsidRPr="00743905" w:rsidRDefault="002F18B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2F18B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2F18B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2F18B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2F18B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2F18B4" w:rsidRPr="00743905" w:rsidRDefault="002F18B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2F18B4" w:rsidRPr="00D73778" w:rsidRDefault="002F18B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F18B4" w:rsidRPr="00743905" w:rsidRDefault="002F18B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73778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F18B4" w:rsidRPr="00743905" w:rsidRDefault="002F18B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2F18B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F18B4" w:rsidRPr="00743905" w:rsidRDefault="002F18B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43905" w:rsidRDefault="002F18B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F18B4" w:rsidRPr="00743905" w:rsidRDefault="002F18B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F18B4" w:rsidRPr="00743905" w:rsidRDefault="002F18B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2F18B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2F18B4" w:rsidRDefault="002F18B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2F18B4" w:rsidRDefault="002F18B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2F18B4" w:rsidRDefault="002F18B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2F18B4" w:rsidRPr="00743905" w:rsidRDefault="002F18B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2F18B4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2F18B4" w:rsidRPr="00743905" w:rsidRDefault="002F18B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2F18B4" w:rsidRDefault="002F18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2F18B4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2F18B4" w:rsidRDefault="002F18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2F18B4" w:rsidRDefault="002F18B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2F18B4" w:rsidRPr="00743905" w:rsidRDefault="002F18B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2F18B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2F18B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2F18B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2F18B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2F18B4" w:rsidRPr="00CD295A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2F18B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F18B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2F18B4" w:rsidRDefault="002F18B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2F18B4" w:rsidRPr="005905D7" w:rsidRDefault="002F18B4" w:rsidP="00B773E9">
      <w:pPr>
        <w:spacing w:before="40" w:after="40" w:line="192" w:lineRule="auto"/>
        <w:ind w:right="57"/>
        <w:rPr>
          <w:b/>
          <w:sz w:val="20"/>
        </w:rPr>
      </w:pPr>
    </w:p>
    <w:p w:rsidR="002F18B4" w:rsidRDefault="002F18B4" w:rsidP="00740BAB">
      <w:pPr>
        <w:pStyle w:val="Heading1"/>
        <w:spacing w:line="360" w:lineRule="auto"/>
      </w:pPr>
      <w:r>
        <w:t>LINIA 136</w:t>
      </w:r>
    </w:p>
    <w:p w:rsidR="002F18B4" w:rsidRDefault="002F18B4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F18B4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F18B4" w:rsidRDefault="002F18B4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2F18B4" w:rsidRDefault="002F18B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2F18B4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2F18B4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F18B4" w:rsidRDefault="002F18B4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2F18B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2F18B4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2F18B4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2F18B4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2F18B4" w:rsidRDefault="002F18B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2F18B4" w:rsidRDefault="002F18B4">
      <w:pPr>
        <w:spacing w:line="192" w:lineRule="auto"/>
        <w:ind w:right="57"/>
        <w:rPr>
          <w:sz w:val="20"/>
        </w:rPr>
      </w:pPr>
    </w:p>
    <w:p w:rsidR="002F18B4" w:rsidRDefault="002F18B4" w:rsidP="002A3C7A">
      <w:pPr>
        <w:pStyle w:val="Heading1"/>
        <w:spacing w:line="360" w:lineRule="auto"/>
      </w:pPr>
      <w:r>
        <w:t>LINIA 138</w:t>
      </w:r>
    </w:p>
    <w:p w:rsidR="002F18B4" w:rsidRDefault="002F18B4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2F18B4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2F18B4" w:rsidRDefault="002F18B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B4C96" w:rsidRDefault="002F18B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2F18B4" w:rsidRDefault="002F18B4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B4C96" w:rsidRDefault="002F18B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2F18B4" w:rsidRDefault="002F18B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8B4C96" w:rsidRDefault="002F18B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Default="002F18B4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B4C96" w:rsidRDefault="002F18B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2F18B4" w:rsidRDefault="002F18B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2F18B4" w:rsidRDefault="002F18B4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B4C96" w:rsidRDefault="002F18B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2F18B4" w:rsidRDefault="002F18B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8B4C96" w:rsidRDefault="002F18B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2F18B4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B4C96" w:rsidRDefault="002F18B4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2F18B4" w:rsidRDefault="002F18B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F18B4" w:rsidRDefault="002F18B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2F18B4" w:rsidRDefault="002F18B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B4C96" w:rsidRDefault="002F18B4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2F18B4" w:rsidRDefault="002F18B4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8B4C96" w:rsidRDefault="002F18B4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2F18B4" w:rsidRDefault="002F18B4">
      <w:pPr>
        <w:tabs>
          <w:tab w:val="left" w:pos="4320"/>
        </w:tabs>
        <w:rPr>
          <w:sz w:val="20"/>
        </w:rPr>
      </w:pPr>
    </w:p>
    <w:p w:rsidR="002F18B4" w:rsidRDefault="002F18B4" w:rsidP="00C83010">
      <w:pPr>
        <w:pStyle w:val="Heading1"/>
        <w:spacing w:line="360" w:lineRule="auto"/>
      </w:pPr>
      <w:r>
        <w:t>LINIA 143</w:t>
      </w:r>
    </w:p>
    <w:p w:rsidR="002F18B4" w:rsidRDefault="002F18B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F18B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2F18B4" w:rsidRDefault="002F18B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2F18B4" w:rsidRDefault="002F18B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2F18B4" w:rsidRDefault="002F18B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2F18B4" w:rsidRDefault="002F18B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2F18B4" w:rsidRDefault="002F18B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2F18B4" w:rsidRDefault="002F18B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2F18B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F18B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F18B4" w:rsidRDefault="002F18B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F18B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F18B4" w:rsidRDefault="002F18B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2F18B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18B4" w:rsidRDefault="002F18B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F18B4" w:rsidRDefault="002F18B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F18B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2F18B4" w:rsidRDefault="002F18B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2F18B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2F18B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2F18B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2F18B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F18B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2F18B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2F18B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2F18B4" w:rsidRDefault="002F18B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2F18B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F18B4" w:rsidRDefault="002F18B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53EFA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2F18B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53EFA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53EFA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53EFA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2F18B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F18B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2F18B4" w:rsidRDefault="002F18B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F18B4" w:rsidRDefault="002F18B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F18B4" w:rsidRDefault="002F18B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F18B4" w:rsidRDefault="002F18B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18B4" w:rsidRDefault="002F18B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F18B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F18B4" w:rsidRDefault="002F18B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2F18B4" w:rsidRDefault="002F18B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18B4" w:rsidRDefault="002F18B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F18B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53EFA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F18B4" w:rsidRDefault="002F18B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2F18B4" w:rsidRDefault="002F18B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6611B7" w:rsidRDefault="002F18B4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2F18B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F18B4" w:rsidRDefault="002F18B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F18B4" w:rsidRDefault="002F18B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B25AA" w:rsidRDefault="002F18B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F18B4" w:rsidRDefault="002F18B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B3DC4" w:rsidRDefault="002F18B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2F18B4" w:rsidRDefault="002F18B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2F18B4" w:rsidRDefault="002F18B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B3DC4" w:rsidRDefault="002F18B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F18B4" w:rsidRPr="00F11CE2" w:rsidRDefault="002F18B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53EFA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2F18B4" w:rsidRDefault="002F18B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F18B4" w:rsidRPr="00260477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53EFA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F18B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F18B4" w:rsidRDefault="002F18B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2F18B4" w:rsidRDefault="002F18B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F18B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F18B4" w:rsidRDefault="002F18B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2F18B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2F18B4" w:rsidRDefault="002F18B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2F18B4" w:rsidRDefault="002F18B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2F18B4" w:rsidRDefault="002F18B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F18B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2F18B4" w:rsidRDefault="002F18B4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2F18B4" w:rsidRDefault="002F18B4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53EFA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2F18B4" w:rsidRDefault="002F18B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F18B4" w:rsidRDefault="002F18B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2F18B4" w:rsidRDefault="002F18B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2F18B4" w:rsidRDefault="002F18B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2F18B4" w:rsidRDefault="002F18B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F18B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2F18B4" w:rsidRDefault="002F18B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2F18B4" w:rsidRDefault="002F18B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2F18B4" w:rsidRDefault="002F18B4">
      <w:pPr>
        <w:spacing w:after="40" w:line="192" w:lineRule="auto"/>
        <w:ind w:right="57"/>
        <w:rPr>
          <w:sz w:val="20"/>
        </w:rPr>
      </w:pPr>
    </w:p>
    <w:p w:rsidR="002F18B4" w:rsidRDefault="002F18B4" w:rsidP="00EF6A64">
      <w:pPr>
        <w:pStyle w:val="Heading1"/>
        <w:spacing w:line="360" w:lineRule="auto"/>
      </w:pPr>
      <w:r>
        <w:t>LINIA 144</w:t>
      </w:r>
    </w:p>
    <w:p w:rsidR="002F18B4" w:rsidRDefault="002F18B4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2F18B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2F18B4" w:rsidRDefault="002F18B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2F18B4" w:rsidRDefault="002F18B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F18B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2F18B4" w:rsidRDefault="002F18B4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2F18B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2F18B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2F18B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839" w:rsidRDefault="002F18B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2F18B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F18B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2F18B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2F18B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2F18B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2F18B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2F18B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2F18B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2F18B4" w:rsidRDefault="002F18B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F18B4" w:rsidRDefault="002F18B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2F18B4" w:rsidRDefault="002F18B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F18B4" w:rsidRDefault="002F18B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2F18B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2F18B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F18B4" w:rsidRDefault="002F18B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2F18B4" w:rsidRDefault="002F18B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F18B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2F18B4" w:rsidRDefault="002F18B4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2F18B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2F18B4" w:rsidRDefault="002F18B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2F18B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F18B4" w:rsidRDefault="002F18B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A0087" w:rsidRDefault="002F18B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2F18B4" w:rsidRDefault="002F18B4">
      <w:pPr>
        <w:spacing w:before="40" w:line="192" w:lineRule="auto"/>
        <w:ind w:right="57"/>
        <w:rPr>
          <w:sz w:val="20"/>
        </w:rPr>
      </w:pPr>
    </w:p>
    <w:p w:rsidR="002F18B4" w:rsidRDefault="002F18B4" w:rsidP="00E56A6A">
      <w:pPr>
        <w:pStyle w:val="Heading1"/>
        <w:spacing w:line="360" w:lineRule="auto"/>
      </w:pPr>
      <w:r>
        <w:t>LINIA 200</w:t>
      </w:r>
    </w:p>
    <w:p w:rsidR="002F18B4" w:rsidRDefault="002F18B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18B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2F18B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2F18B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F18B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8B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2058A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2F18B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F18B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8B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8B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8B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2F18B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2F18B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8B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2F18B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2F18B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8B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2F18B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8B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F18B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2F18B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2F18B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8B4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F18B4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2F18B4" w:rsidRDefault="002F18B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032DF2" w:rsidRDefault="002F18B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716C0" w:rsidRDefault="002F18B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F18B4" w:rsidRDefault="002F18B4" w:rsidP="00623FF6">
      <w:pPr>
        <w:spacing w:before="40" w:after="40" w:line="192" w:lineRule="auto"/>
        <w:ind w:right="57"/>
      </w:pPr>
    </w:p>
    <w:p w:rsidR="002F18B4" w:rsidRDefault="002F18B4" w:rsidP="006D4098">
      <w:pPr>
        <w:pStyle w:val="Heading1"/>
        <w:spacing w:line="360" w:lineRule="auto"/>
      </w:pPr>
      <w:r>
        <w:t>LINIA 201</w:t>
      </w:r>
    </w:p>
    <w:p w:rsidR="002F18B4" w:rsidRDefault="002F18B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F18B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937B4" w:rsidRDefault="002F18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F18B4" w:rsidRDefault="002F18B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937B4" w:rsidRDefault="002F18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937B4" w:rsidRDefault="002F18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937B4" w:rsidRDefault="002F18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F18B4" w:rsidRDefault="002F18B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937B4" w:rsidRDefault="002F18B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C53936">
      <w:pPr>
        <w:pStyle w:val="Heading1"/>
        <w:spacing w:line="360" w:lineRule="auto"/>
      </w:pPr>
      <w:r>
        <w:t>LINIA 202 A</w:t>
      </w:r>
    </w:p>
    <w:p w:rsidR="002F18B4" w:rsidRDefault="002F18B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2F18B4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74940" w:rsidRDefault="002F18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F18B4" w:rsidRDefault="002F18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429E" w:rsidRDefault="002F18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2F18B4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74940" w:rsidRDefault="002F18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8429E" w:rsidRDefault="002F18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2F18B4" w:rsidRDefault="002F18B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F18B4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2F18B4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2F18B4" w:rsidRPr="00743905" w:rsidRDefault="002F18B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F829A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43905" w:rsidRDefault="002F18B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2A4CB1">
      <w:pPr>
        <w:pStyle w:val="Heading1"/>
        <w:spacing w:line="360" w:lineRule="auto"/>
      </w:pPr>
      <w:r>
        <w:t>LINIA 203</w:t>
      </w:r>
    </w:p>
    <w:p w:rsidR="002F18B4" w:rsidRDefault="002F18B4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F18B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F18B4" w:rsidRPr="007126D7" w:rsidRDefault="002F18B4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2F18B4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2F18B4" w:rsidRPr="007126D7" w:rsidRDefault="002F18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F18B4" w:rsidRDefault="002F18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2F18B4" w:rsidRDefault="002F18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2F18B4" w:rsidRPr="007126D7" w:rsidRDefault="002F18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2F18B4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2F18B4" w:rsidRPr="007126D7" w:rsidRDefault="002F18B4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2F18B4" w:rsidRPr="007126D7" w:rsidRDefault="002F18B4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8F5A6B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93BAB" w:rsidRDefault="002F18B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2F18B4" w:rsidRDefault="002F18B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2F18B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263+060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559F7" w:rsidRDefault="002F18B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1559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F18B4" w:rsidRPr="007126D7" w:rsidRDefault="002F18B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3EC0" w:rsidRDefault="002F18B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2F18B4" w:rsidRPr="007126D7" w:rsidRDefault="002F18B4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F18B4" w:rsidRPr="007126D7" w:rsidRDefault="002F18B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304C8" w:rsidRDefault="002F18B4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2F18B4" w:rsidRPr="007126D7" w:rsidRDefault="002F18B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Pr="00744E1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2F18B4" w:rsidRPr="007126D7" w:rsidRDefault="002F18B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2F18B4" w:rsidRPr="007126D7" w:rsidRDefault="002F18B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2F18B4" w:rsidRPr="007126D7" w:rsidRDefault="002F18B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2F18B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2F18B4" w:rsidRPr="007126D7" w:rsidRDefault="002F18B4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2F18B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2F18B4" w:rsidRPr="007126D7" w:rsidRDefault="002F18B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F18B4" w:rsidRDefault="002F18B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F18B4" w:rsidRDefault="002F18B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2F18B4" w:rsidRDefault="002F18B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2F18B4" w:rsidRDefault="002F18B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2F18B4" w:rsidRDefault="002F18B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2F18B4" w:rsidRDefault="002F18B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F18B4" w:rsidRPr="007126D7" w:rsidRDefault="002F18B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7126D7" w:rsidRDefault="002F18B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2F18B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2F18B4" w:rsidRPr="007126D7" w:rsidRDefault="002F18B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Default="002F18B4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2F18B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2F18B4" w:rsidRDefault="002F18B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2F18B4" w:rsidRDefault="002F18B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2F18B4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2F18B4" w:rsidRDefault="002F18B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2F18B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513F7" w:rsidRDefault="002F18B4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126D7" w:rsidRDefault="002F18B4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513F7" w:rsidRDefault="002F18B4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F18B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2F18B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2F18B4" w:rsidRPr="007126D7" w:rsidRDefault="002F18B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2F18B4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F18B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2F18B4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2F18B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2F18B4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2F18B4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F18B4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F829A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2F18B4" w:rsidRDefault="002F18B4" w:rsidP="000039F1">
      <w:pPr>
        <w:spacing w:before="40" w:after="40" w:line="192" w:lineRule="auto"/>
        <w:ind w:right="57"/>
        <w:rPr>
          <w:sz w:val="20"/>
        </w:rPr>
      </w:pPr>
    </w:p>
    <w:p w:rsidR="002F18B4" w:rsidRDefault="002F18B4" w:rsidP="00D0730E">
      <w:pPr>
        <w:pStyle w:val="Heading1"/>
        <w:spacing w:line="360" w:lineRule="auto"/>
      </w:pPr>
      <w:r>
        <w:t xml:space="preserve">LINIA 204 </w:t>
      </w:r>
    </w:p>
    <w:p w:rsidR="002F18B4" w:rsidRDefault="002F18B4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F18B4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467F9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2006A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467F9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7126D7" w:rsidRDefault="002F18B4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2F18B4" w:rsidRDefault="002F18B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467F9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2006A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467F9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2F18B4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467F9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2006A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467F9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2F18B4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467F9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2F18B4" w:rsidRDefault="002F18B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D2006A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467F9" w:rsidRDefault="002F18B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5B00A7">
      <w:pPr>
        <w:pStyle w:val="Heading1"/>
        <w:spacing w:line="360" w:lineRule="auto"/>
      </w:pPr>
      <w:r>
        <w:t>LINIA 218</w:t>
      </w:r>
    </w:p>
    <w:p w:rsidR="002F18B4" w:rsidRDefault="002F18B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F18B4" w:rsidRDefault="002F18B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F18B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2F18B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2F18B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2F18B4" w:rsidRDefault="002F18B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F18B4" w:rsidRDefault="002F18B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2F18B4" w:rsidRDefault="002F18B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2F18B4" w:rsidRPr="00465A98" w:rsidRDefault="002F18B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F18B4" w:rsidRDefault="002F18B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2F18B4" w:rsidRDefault="002F18B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2F18B4" w:rsidRDefault="002F18B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2F18B4" w:rsidRPr="00465A98" w:rsidRDefault="002F18B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2F18B4" w:rsidRDefault="002F18B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F18B4" w:rsidRDefault="002F18B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2F18B4" w:rsidRPr="00465A98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2F18B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CF787F" w:rsidRDefault="002F18B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2F18B4" w:rsidRDefault="002F18B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2F18B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2F18B4" w:rsidRDefault="002F18B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2F18B4" w:rsidRDefault="002F18B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2F18B4" w:rsidRDefault="002F18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2F18B4" w:rsidRPr="00465A98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2F18B4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2F18B4" w:rsidRDefault="002F18B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2F18B4" w:rsidRDefault="002F18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2F18B4" w:rsidRDefault="002F18B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2F18B4" w:rsidRDefault="002F18B4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F18B4" w:rsidRPr="00333690" w:rsidRDefault="002F18B4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2F18B4" w:rsidRDefault="002F18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465A98" w:rsidRDefault="002F18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2F18B4" w:rsidRDefault="002F18B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2F18B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F18B4" w:rsidRDefault="002F18B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2F18B4" w:rsidRDefault="002F18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2F18B4" w:rsidRDefault="002F18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2F18B4" w:rsidRDefault="002F18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2F18B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F18B4" w:rsidRDefault="002F18B4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2F18B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F18B4" w:rsidRDefault="002F18B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2F18B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2F18B4" w:rsidRDefault="002F18B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984D71" w:rsidRDefault="002F18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1D4EEA">
      <w:pPr>
        <w:pStyle w:val="Heading1"/>
        <w:spacing w:line="360" w:lineRule="auto"/>
      </w:pPr>
      <w:r>
        <w:t>LINIA 301 Eb</w:t>
      </w:r>
    </w:p>
    <w:p w:rsidR="002F18B4" w:rsidRDefault="002F18B4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18B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2F18B4" w:rsidRDefault="002F18B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2F18B4" w:rsidRDefault="002F18B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F18B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F18B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2F18B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2F18B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2F18B4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2F18B4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2F18B4" w:rsidRDefault="002F18B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2F18B4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2F18B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F18B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2F18B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2F18B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21173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2F18B4" w:rsidRPr="007972D9" w:rsidRDefault="002F18B4">
      <w:pPr>
        <w:spacing w:before="40" w:after="40" w:line="192" w:lineRule="auto"/>
        <w:ind w:right="57"/>
        <w:rPr>
          <w:sz w:val="20"/>
          <w:szCs w:val="20"/>
        </w:rPr>
      </w:pPr>
    </w:p>
    <w:p w:rsidR="002F18B4" w:rsidRDefault="002F18B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2F18B4" w:rsidRPr="005D215B" w:rsidRDefault="002F18B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18B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3607C" w:rsidRDefault="002F18B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F18B4" w:rsidRDefault="002F18B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2F18B4" w:rsidRDefault="002F18B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  <w:lang w:val="en-US"/>
        </w:rPr>
      </w:pPr>
    </w:p>
    <w:p w:rsidR="002F18B4" w:rsidRDefault="002F18B4" w:rsidP="00F14E3C">
      <w:pPr>
        <w:pStyle w:val="Heading1"/>
        <w:spacing w:line="360" w:lineRule="auto"/>
      </w:pPr>
      <w:r>
        <w:t>LINIA 301 F1</w:t>
      </w:r>
    </w:p>
    <w:p w:rsidR="002F18B4" w:rsidRDefault="002F18B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F18B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2F18B4" w:rsidRDefault="002F18B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2F18B4" w:rsidRDefault="002F18B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2F18B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2F18B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2F18B4" w:rsidRDefault="002F18B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2F18B4" w:rsidRDefault="002F18B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2F18B4" w:rsidRDefault="002F18B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F18B4" w:rsidRDefault="002F18B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2F18B4" w:rsidRDefault="002F18B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7E3B63">
      <w:pPr>
        <w:pStyle w:val="Heading1"/>
        <w:spacing w:line="360" w:lineRule="auto"/>
      </w:pPr>
      <w:r>
        <w:t>LINIA 301 G</w:t>
      </w:r>
    </w:p>
    <w:p w:rsidR="002F18B4" w:rsidRDefault="002F18B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F18B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2F18B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2F18B4" w:rsidRDefault="002F18B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F18B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F18B4" w:rsidRDefault="002F18B4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F18B4" w:rsidRDefault="002F18B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F18B4" w:rsidRDefault="002F18B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F18B4" w:rsidRDefault="002F18B4">
      <w:pPr>
        <w:spacing w:before="40" w:line="192" w:lineRule="auto"/>
        <w:ind w:right="57"/>
        <w:rPr>
          <w:sz w:val="20"/>
        </w:rPr>
      </w:pPr>
    </w:p>
    <w:p w:rsidR="002F18B4" w:rsidRDefault="002F18B4" w:rsidP="00956F37">
      <w:pPr>
        <w:pStyle w:val="Heading1"/>
        <w:spacing w:line="360" w:lineRule="auto"/>
      </w:pPr>
      <w:r>
        <w:t>LINIA 301 N</w:t>
      </w:r>
    </w:p>
    <w:p w:rsidR="002F18B4" w:rsidRDefault="002F18B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F18B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2092F" w:rsidRDefault="002F18B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2092F" w:rsidRDefault="002F18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2092F" w:rsidRDefault="002F18B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Pr="00474FB0" w:rsidRDefault="002F18B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F18B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2092F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F18B4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24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151C2" w:rsidRDefault="002F18B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Pr="00A8307A" w:rsidRDefault="002F18B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B151C2" w:rsidRDefault="002F18B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F18B4" w:rsidRPr="00A8307A" w:rsidRDefault="002F18B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F18B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2092F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2092F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F18B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2092F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F18B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22092F" w:rsidRDefault="002F18B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7F72A5">
      <w:pPr>
        <w:pStyle w:val="Heading1"/>
        <w:spacing w:line="360" w:lineRule="auto"/>
      </w:pPr>
      <w:r>
        <w:t>LINIA 301 O</w:t>
      </w:r>
    </w:p>
    <w:p w:rsidR="002F18B4" w:rsidRDefault="002F18B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F18B4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F18B4" w:rsidRDefault="002F18B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F18B4" w:rsidRDefault="002F18B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Default="002F18B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2F18B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2F18B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2F18B4" w:rsidRDefault="002F18B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2F18B4" w:rsidRDefault="002F18B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F1029A" w:rsidRDefault="002F18B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2F18B4" w:rsidRDefault="002F18B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3260D9">
      <w:pPr>
        <w:pStyle w:val="Heading1"/>
        <w:spacing w:line="360" w:lineRule="auto"/>
      </w:pPr>
      <w:r>
        <w:t>LINIA 301 P</w:t>
      </w:r>
    </w:p>
    <w:p w:rsidR="002F18B4" w:rsidRDefault="002F18B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18B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F18B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F18B4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Pr="00A8307A" w:rsidRDefault="002F18B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F18B4" w:rsidRPr="00A8307A" w:rsidRDefault="002F18B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F18B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2F18B4" w:rsidRDefault="002F18B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F18B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2F18B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F18B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F18B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F18B4" w:rsidRDefault="002F18B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F18B4" w:rsidRDefault="002F18B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B37B8" w:rsidRDefault="002F18B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F18B4" w:rsidP="00100E16">
      <w:pPr>
        <w:pStyle w:val="Heading1"/>
        <w:spacing w:line="360" w:lineRule="auto"/>
      </w:pPr>
      <w:r>
        <w:t>LINIA 301 Z2</w:t>
      </w:r>
    </w:p>
    <w:p w:rsidR="002F18B4" w:rsidRDefault="002F18B4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F18B4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53356" w:rsidRDefault="002F18B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2F18B4" w:rsidRDefault="002F18B4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2F18B4" w:rsidRDefault="002F18B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F18B4" w:rsidRDefault="002F18B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53356" w:rsidRDefault="002F18B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353356" w:rsidRDefault="002F18B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2F18B4" w:rsidRDefault="002F18B4">
      <w:pPr>
        <w:spacing w:before="40" w:line="192" w:lineRule="auto"/>
        <w:ind w:right="57"/>
        <w:rPr>
          <w:sz w:val="20"/>
        </w:rPr>
      </w:pPr>
    </w:p>
    <w:p w:rsidR="002F18B4" w:rsidRDefault="002F18B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2F18B4" w:rsidRDefault="002F18B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F18B4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94E5B" w:rsidRDefault="002F18B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F18B4" w:rsidRDefault="002F18B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F18B4" w:rsidRDefault="002F18B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F18B4" w:rsidRDefault="002F18B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2F18B4" w:rsidRDefault="002F18B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F18B4" w:rsidRDefault="002F18B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94E5B" w:rsidRDefault="002F18B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94E5B" w:rsidRDefault="002F18B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94E5B" w:rsidRDefault="002F18B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F18B4" w:rsidRDefault="002F18B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F18B4" w:rsidRDefault="002F18B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2F18B4" w:rsidRDefault="002F18B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94E5B" w:rsidRDefault="002F18B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94E5B" w:rsidRDefault="002F18B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F18B4" w:rsidRDefault="002F18B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F18B4" w:rsidRDefault="002F18B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594E5B" w:rsidRDefault="002F18B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  <w:lang w:val="en-US"/>
        </w:rPr>
      </w:pPr>
    </w:p>
    <w:p w:rsidR="002F18B4" w:rsidRDefault="002F18B4" w:rsidP="00F0370D">
      <w:pPr>
        <w:pStyle w:val="Heading1"/>
        <w:spacing w:line="360" w:lineRule="auto"/>
      </w:pPr>
      <w:r>
        <w:t>LINIA 800</w:t>
      </w:r>
    </w:p>
    <w:p w:rsidR="002F18B4" w:rsidRDefault="002F18B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F18B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F18B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F18B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75A00" w:rsidRDefault="002F18B4" w:rsidP="00F829AA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F18B4" w:rsidRPr="00A8307A" w:rsidRDefault="002F18B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Default="002F18B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Pr="00A8307A" w:rsidRDefault="002F18B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F18B4" w:rsidRPr="00A8307A" w:rsidRDefault="002F18B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F18B4" w:rsidRPr="00A8307A" w:rsidRDefault="002F18B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F18B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F18B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2F18B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F18B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2F18B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F18B4" w:rsidRPr="008B2519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F18B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F18B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F18B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F18B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F18B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F18B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F18B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F18B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F18B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F18B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F18B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F18B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F18B4" w:rsidRDefault="002F18B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F18B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F18B4" w:rsidRDefault="002F18B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F18B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F18B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F18B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F18B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F18B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F18B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F18B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F18B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F18B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F18B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F18B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F18B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F18B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F18B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F18B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F18B4" w:rsidRDefault="002F18B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2F18B4" w:rsidRDefault="002F18B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F18B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F18B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2F18B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F18B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F18B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F18B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F18B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F18B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F18B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F18B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F18B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F18B4" w:rsidRDefault="002F18B4" w:rsidP="00F829A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F18B4" w:rsidRDefault="002F18B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1161EA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Pr="008D08DE" w:rsidRDefault="002F18B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18B4" w:rsidRDefault="002F18B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F18B4" w:rsidRDefault="002F18B4">
      <w:pPr>
        <w:spacing w:before="40" w:after="40" w:line="192" w:lineRule="auto"/>
        <w:ind w:right="57"/>
        <w:rPr>
          <w:sz w:val="20"/>
        </w:rPr>
      </w:pPr>
    </w:p>
    <w:p w:rsidR="002F18B4" w:rsidRDefault="002716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2716D8" w:rsidRDefault="002716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716D8" w:rsidRDefault="002716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716D8" w:rsidRPr="00C21F42" w:rsidRDefault="002716D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F18B4" w:rsidRPr="00C21F42" w:rsidRDefault="002F18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F18B4" w:rsidRPr="00C21F42" w:rsidRDefault="002F18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F18B4" w:rsidRPr="00C21F42" w:rsidRDefault="002F18B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F18B4" w:rsidRDefault="002F18B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F18B4" w:rsidRPr="00C21F42" w:rsidRDefault="002F18B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F18B4" w:rsidRPr="00C21F42" w:rsidRDefault="002F18B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F18B4" w:rsidRPr="00C21F42" w:rsidRDefault="002F18B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F18B4" w:rsidRPr="00C21F42" w:rsidRDefault="002F18B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1F4057" w:rsidRDefault="001513BB" w:rsidP="001F4057"/>
    <w:sectPr w:rsidR="001513BB" w:rsidRPr="001F4057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AA" w:rsidRDefault="00F829AA">
      <w:r>
        <w:separator/>
      </w:r>
    </w:p>
  </w:endnote>
  <w:endnote w:type="continuationSeparator" w:id="0">
    <w:p w:rsidR="00F829AA" w:rsidRDefault="00F8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AA" w:rsidRDefault="00F829AA">
      <w:r>
        <w:separator/>
      </w:r>
    </w:p>
  </w:footnote>
  <w:footnote w:type="continuationSeparator" w:id="0">
    <w:p w:rsidR="00F829AA" w:rsidRDefault="00F8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1325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90B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EE5BCB">
      <w:rPr>
        <w:b/>
        <w:bCs/>
        <w:i/>
        <w:iCs/>
        <w:sz w:val="22"/>
      </w:rPr>
      <w:t>decada 11-20 ianuarie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01325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90B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E5BCB">
      <w:rPr>
        <w:b/>
        <w:bCs/>
        <w:i/>
        <w:iCs/>
        <w:sz w:val="22"/>
      </w:rPr>
      <w:t>decada 11-20 ianuarie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F46CEE"/>
    <w:multiLevelType w:val="hybridMultilevel"/>
    <w:tmpl w:val="74D69F4E"/>
    <w:lvl w:ilvl="0" w:tplc="DC2CFD4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AE3256C"/>
    <w:multiLevelType w:val="hybridMultilevel"/>
    <w:tmpl w:val="B7A00CD2"/>
    <w:lvl w:ilvl="0" w:tplc="DC2CFD4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3D80069"/>
    <w:multiLevelType w:val="hybridMultilevel"/>
    <w:tmpl w:val="F1A60502"/>
    <w:lvl w:ilvl="0" w:tplc="DC2CFD4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03BA7"/>
    <w:multiLevelType w:val="hybridMultilevel"/>
    <w:tmpl w:val="59768CC6"/>
    <w:lvl w:ilvl="0" w:tplc="DC2CFD4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4F85289"/>
    <w:multiLevelType w:val="hybridMultilevel"/>
    <w:tmpl w:val="40904B92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65A40D46"/>
    <w:multiLevelType w:val="hybridMultilevel"/>
    <w:tmpl w:val="AF7A50CA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688E6301"/>
    <w:multiLevelType w:val="hybridMultilevel"/>
    <w:tmpl w:val="F024358A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7"/>
  </w:num>
  <w:num w:numId="5">
    <w:abstractNumId w:val="25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16"/>
  </w:num>
  <w:num w:numId="11">
    <w:abstractNumId w:val="34"/>
  </w:num>
  <w:num w:numId="12">
    <w:abstractNumId w:val="12"/>
  </w:num>
  <w:num w:numId="13">
    <w:abstractNumId w:val="19"/>
  </w:num>
  <w:num w:numId="14">
    <w:abstractNumId w:val="33"/>
  </w:num>
  <w:num w:numId="15">
    <w:abstractNumId w:val="1"/>
  </w:num>
  <w:num w:numId="16">
    <w:abstractNumId w:val="11"/>
  </w:num>
  <w:num w:numId="17">
    <w:abstractNumId w:val="0"/>
  </w:num>
  <w:num w:numId="18">
    <w:abstractNumId w:val="32"/>
  </w:num>
  <w:num w:numId="19">
    <w:abstractNumId w:val="26"/>
  </w:num>
  <w:num w:numId="20">
    <w:abstractNumId w:val="8"/>
  </w:num>
  <w:num w:numId="21">
    <w:abstractNumId w:val="3"/>
  </w:num>
  <w:num w:numId="22">
    <w:abstractNumId w:val="24"/>
  </w:num>
  <w:num w:numId="23">
    <w:abstractNumId w:val="2"/>
  </w:num>
  <w:num w:numId="24">
    <w:abstractNumId w:val="31"/>
  </w:num>
  <w:num w:numId="25">
    <w:abstractNumId w:val="35"/>
  </w:num>
  <w:num w:numId="26">
    <w:abstractNumId w:val="15"/>
  </w:num>
  <w:num w:numId="27">
    <w:abstractNumId w:val="18"/>
  </w:num>
  <w:num w:numId="28">
    <w:abstractNumId w:val="30"/>
  </w:num>
  <w:num w:numId="29">
    <w:abstractNumId w:val="4"/>
  </w:num>
  <w:num w:numId="30">
    <w:abstractNumId w:val="27"/>
  </w:num>
  <w:num w:numId="31">
    <w:abstractNumId w:val="29"/>
  </w:num>
  <w:num w:numId="32">
    <w:abstractNumId w:val="7"/>
  </w:num>
  <w:num w:numId="33">
    <w:abstractNumId w:val="21"/>
  </w:num>
  <w:num w:numId="34">
    <w:abstractNumId w:val="23"/>
  </w:num>
  <w:num w:numId="35">
    <w:abstractNumId w:val="10"/>
  </w:num>
  <w:num w:numId="36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fh1zDc3LoTnFYROwv3sjMGBotQ=" w:salt="KHOrOWb66Ucg2coVOcpuL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3DA6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25B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6D8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90B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1C4F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9AA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13413</Words>
  <Characters>76458</Characters>
  <Application>Microsoft Office Word</Application>
  <DocSecurity>0</DocSecurity>
  <Lines>637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2024-01-03T15:45:00Z</dcterms:created>
  <dcterms:modified xsi:type="dcterms:W3CDTF">2024-01-03T15:45:00Z</dcterms:modified>
</cp:coreProperties>
</file>