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68" w:rsidRPr="00484029" w:rsidRDefault="00244868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244868" w:rsidRPr="00484029" w:rsidRDefault="00244868" w:rsidP="00066A1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244868" w:rsidRDefault="00244868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244868" w:rsidRDefault="00244868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244868" w:rsidRDefault="0024486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244868" w:rsidRDefault="00244868">
      <w:pPr>
        <w:jc w:val="center"/>
        <w:rPr>
          <w:sz w:val="28"/>
        </w:rPr>
      </w:pPr>
    </w:p>
    <w:p w:rsidR="00244868" w:rsidRDefault="00244868">
      <w:pPr>
        <w:jc w:val="center"/>
        <w:rPr>
          <w:sz w:val="28"/>
        </w:rPr>
      </w:pPr>
    </w:p>
    <w:p w:rsidR="00244868" w:rsidRDefault="00244868">
      <w:pPr>
        <w:jc w:val="center"/>
        <w:rPr>
          <w:sz w:val="28"/>
        </w:rPr>
      </w:pPr>
    </w:p>
    <w:p w:rsidR="00244868" w:rsidRDefault="00244868">
      <w:pPr>
        <w:jc w:val="center"/>
        <w:rPr>
          <w:sz w:val="28"/>
        </w:rPr>
      </w:pPr>
    </w:p>
    <w:p w:rsidR="00244868" w:rsidRDefault="00244868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244868" w:rsidRDefault="00406105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44868">
        <w:rPr>
          <w:b/>
          <w:bCs/>
          <w:noProof/>
          <w:spacing w:val="80"/>
          <w:sz w:val="32"/>
          <w:lang w:val="en-US"/>
        </w:rPr>
        <w:t>B.A.R.</w:t>
      </w:r>
      <w:r w:rsidR="00244868">
        <w:rPr>
          <w:b/>
          <w:bCs/>
          <w:spacing w:val="80"/>
          <w:sz w:val="32"/>
        </w:rPr>
        <w:t>GALAŢI</w:t>
      </w:r>
    </w:p>
    <w:p w:rsidR="00244868" w:rsidRDefault="00244868">
      <w:pPr>
        <w:rPr>
          <w:b/>
          <w:bCs/>
          <w:spacing w:val="40"/>
        </w:rPr>
      </w:pPr>
    </w:p>
    <w:p w:rsidR="00244868" w:rsidRDefault="0024486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244868" w:rsidRDefault="00244868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ianuarie 2024</w:t>
      </w:r>
    </w:p>
    <w:p w:rsidR="00244868" w:rsidRDefault="00244868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44868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44868" w:rsidRDefault="00244868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244868" w:rsidRDefault="00244868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244868" w:rsidRDefault="0024486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244868" w:rsidRDefault="00244868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244868" w:rsidRDefault="0024486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244868" w:rsidRDefault="0024486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44868" w:rsidRDefault="0024486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244868" w:rsidRDefault="0024486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244868" w:rsidRDefault="0024486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244868" w:rsidRDefault="00244868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244868" w:rsidRDefault="00244868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244868" w:rsidRDefault="00244868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244868" w:rsidRDefault="00244868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244868" w:rsidRDefault="00244868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244868" w:rsidRDefault="00244868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244868" w:rsidRDefault="00244868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244868" w:rsidRDefault="0024486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44868" w:rsidRDefault="0024486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244868" w:rsidRDefault="0024486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244868" w:rsidRDefault="00244868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244868" w:rsidRDefault="0024486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244868" w:rsidRDefault="0024486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244868" w:rsidRDefault="0024486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244868" w:rsidRDefault="00244868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44868" w:rsidRDefault="00244868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244868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44868" w:rsidRDefault="00244868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244868" w:rsidRDefault="0024486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44868" w:rsidRDefault="0024486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244868" w:rsidRDefault="0024486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244868" w:rsidRDefault="0024486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44868" w:rsidRDefault="0024486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244868" w:rsidRDefault="0024486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44868" w:rsidRDefault="0024486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244868" w:rsidRDefault="0024486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44868" w:rsidRDefault="00244868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244868" w:rsidRDefault="00244868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244868" w:rsidRDefault="00244868">
      <w:pPr>
        <w:spacing w:line="192" w:lineRule="auto"/>
        <w:jc w:val="center"/>
      </w:pPr>
    </w:p>
    <w:p w:rsidR="00244868" w:rsidRDefault="00244868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244868" w:rsidRPr="007E3B71" w:rsidRDefault="00244868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44868" w:rsidRPr="007E3B71" w:rsidRDefault="00244868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44868" w:rsidRPr="007E3B71" w:rsidRDefault="00244868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244868" w:rsidRDefault="00244868" w:rsidP="0095691E">
      <w:pPr>
        <w:pStyle w:val="Heading1"/>
        <w:spacing w:line="360" w:lineRule="auto"/>
      </w:pPr>
      <w:r>
        <w:t>LINIA 300</w:t>
      </w:r>
    </w:p>
    <w:p w:rsidR="00244868" w:rsidRDefault="00244868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24486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Default="0024486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Default="0024486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Default="00244868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Pr="00D344C9" w:rsidRDefault="00244868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244868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75A00" w:rsidRDefault="00244868" w:rsidP="0024486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8307A" w:rsidRDefault="00244868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8307A" w:rsidRDefault="00244868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8307A" w:rsidRDefault="00244868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Pr="00A8307A" w:rsidRDefault="00244868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4868" w:rsidRPr="00A8307A" w:rsidRDefault="00244868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8307A" w:rsidRDefault="00244868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8307A" w:rsidRDefault="00244868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8307A" w:rsidRDefault="00244868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10566" w:rsidRDefault="00244868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Pr="00C10566" w:rsidRDefault="00244868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244868" w:rsidRPr="00C10566" w:rsidRDefault="00244868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24486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Default="0024486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Default="00244868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44868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24486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244868" w:rsidRDefault="00244868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486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244868" w:rsidRDefault="00244868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486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486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244868" w:rsidRDefault="00244868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4868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244868" w:rsidRDefault="00244868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4868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244868" w:rsidRPr="004870EE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4486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24486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24486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244868" w:rsidRDefault="00244868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24486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24486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4868" w:rsidRPr="00D344C9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244868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4868" w:rsidRDefault="0024486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44868" w:rsidRPr="00D344C9" w:rsidRDefault="00244868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244868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244868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244868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244868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24486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24486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486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4868" w:rsidRDefault="00244868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486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44868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244868" w:rsidRDefault="00244868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4868" w:rsidRDefault="00244868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44868" w:rsidRDefault="00244868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24486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486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44868" w:rsidRDefault="00244868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4868" w:rsidRDefault="0024486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244868" w:rsidRDefault="00244868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24486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244868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4868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4868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4868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4868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4868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44868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244868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486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4486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24486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4868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244868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4486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4486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4868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9324E" w:rsidRDefault="0024486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44868" w:rsidRPr="000160B5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244868" w:rsidRPr="006B78FD" w:rsidRDefault="0024486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4868" w:rsidRPr="00ED17B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4868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244868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244868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24486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24486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44868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9324E" w:rsidRDefault="0024486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44868" w:rsidRPr="000160B5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244868" w:rsidRPr="005C2BB7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C155E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24486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244868" w:rsidRPr="00EC155E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24486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486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4486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24486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24486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24486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4868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B2A72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4868" w:rsidRPr="00CB2A72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244868" w:rsidRPr="00CB2A72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24486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4868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4868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4868" w:rsidRPr="00CB2A72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4868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244868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4486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4486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486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44868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24486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24486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Pr="00D344C9" w:rsidRDefault="00244868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24486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24486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4868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24486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Pr="00D344C9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24486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486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244868" w:rsidRDefault="0024486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244868" w:rsidRDefault="0024486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244868" w:rsidRDefault="00244868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244868" w:rsidRDefault="00244868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9324E" w:rsidRDefault="00244868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44868" w:rsidRPr="000160B5" w:rsidRDefault="00244868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244868" w:rsidRDefault="00244868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244868" w:rsidRDefault="0024486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244868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244868" w:rsidRDefault="0024486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244868" w:rsidRDefault="00244868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244868" w:rsidRDefault="00244868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244868" w:rsidRDefault="0024486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244868" w:rsidRDefault="0024486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244868" w:rsidRDefault="00244868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244868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244868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244868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4868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244868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244868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244868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244868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244868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244868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4868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244868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244868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244868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244868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24486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4868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486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486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486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244868" w:rsidRDefault="00244868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244868" w:rsidRDefault="00244868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244868" w:rsidRDefault="00244868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244868" w:rsidRDefault="00244868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24486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486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24486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4868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4868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4868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486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24486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244868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244868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4486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24486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44868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244868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244868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44868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44868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4486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24486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4486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4486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44868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244868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00D25" w:rsidRDefault="00244868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44C9" w:rsidRDefault="00244868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244868" w:rsidRPr="00836022" w:rsidRDefault="00244868" w:rsidP="0095691E">
      <w:pPr>
        <w:spacing w:before="40" w:line="192" w:lineRule="auto"/>
        <w:ind w:right="57"/>
        <w:rPr>
          <w:sz w:val="20"/>
          <w:lang w:val="en-US"/>
        </w:rPr>
      </w:pPr>
    </w:p>
    <w:p w:rsidR="00244868" w:rsidRDefault="00244868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244868" w:rsidRPr="005D215B" w:rsidRDefault="00244868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44868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B3607C" w:rsidRDefault="0024486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244868" w:rsidRDefault="0024486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244868" w:rsidRDefault="00244868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244868" w:rsidRDefault="00244868">
      <w:pPr>
        <w:spacing w:before="40" w:after="40" w:line="192" w:lineRule="auto"/>
        <w:ind w:right="57"/>
        <w:rPr>
          <w:sz w:val="20"/>
          <w:lang w:val="en-US"/>
        </w:rPr>
      </w:pPr>
    </w:p>
    <w:p w:rsidR="00244868" w:rsidRDefault="00244868" w:rsidP="00F14E3C">
      <w:pPr>
        <w:pStyle w:val="Heading1"/>
        <w:spacing w:line="360" w:lineRule="auto"/>
      </w:pPr>
      <w:r>
        <w:t>LINIA 301 F1</w:t>
      </w:r>
    </w:p>
    <w:p w:rsidR="00244868" w:rsidRDefault="00244868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24486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244868" w:rsidRDefault="0024486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244868" w:rsidRDefault="0024486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24486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44868" w:rsidRDefault="00244868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24486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244868" w:rsidRDefault="0024486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244868" w:rsidRDefault="0024486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244868" w:rsidRDefault="0024486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44868" w:rsidRDefault="0024486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244868" w:rsidRDefault="00244868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244868" w:rsidRDefault="00244868">
      <w:pPr>
        <w:spacing w:before="40" w:after="40" w:line="192" w:lineRule="auto"/>
        <w:ind w:right="57"/>
        <w:rPr>
          <w:sz w:val="20"/>
          <w:lang w:val="ro-RO"/>
        </w:rPr>
      </w:pPr>
    </w:p>
    <w:p w:rsidR="00244868" w:rsidRDefault="00244868" w:rsidP="007E3B63">
      <w:pPr>
        <w:pStyle w:val="Heading1"/>
        <w:spacing w:line="360" w:lineRule="auto"/>
      </w:pPr>
      <w:r>
        <w:lastRenderedPageBreak/>
        <w:t>LINIA 301 G</w:t>
      </w:r>
    </w:p>
    <w:p w:rsidR="00244868" w:rsidRDefault="00244868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24486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244868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244868" w:rsidRDefault="0024486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244868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44868" w:rsidRDefault="00244868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4868" w:rsidRDefault="0024486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44868" w:rsidRDefault="0024486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44868" w:rsidRDefault="00244868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44868" w:rsidRDefault="00244868">
      <w:pPr>
        <w:spacing w:before="40" w:line="192" w:lineRule="auto"/>
        <w:ind w:right="57"/>
        <w:rPr>
          <w:sz w:val="20"/>
          <w:lang w:val="ro-RO"/>
        </w:rPr>
      </w:pPr>
    </w:p>
    <w:p w:rsidR="00244868" w:rsidRDefault="00244868" w:rsidP="00956F37">
      <w:pPr>
        <w:pStyle w:val="Heading1"/>
        <w:spacing w:line="360" w:lineRule="auto"/>
      </w:pPr>
      <w:r>
        <w:t>LINIA 301 N</w:t>
      </w:r>
    </w:p>
    <w:p w:rsidR="00244868" w:rsidRDefault="00244868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4486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Default="0024486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2092F" w:rsidRDefault="00244868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Default="0024486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2092F" w:rsidRDefault="0024486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Default="00244868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2092F" w:rsidRDefault="00244868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Pr="00474FB0" w:rsidRDefault="00244868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44868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Pr="00A75A00" w:rsidRDefault="00244868" w:rsidP="00244868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8307A" w:rsidRDefault="00244868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B151C2" w:rsidRDefault="00244868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8307A" w:rsidRDefault="00244868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Pr="00A8307A" w:rsidRDefault="00244868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4868" w:rsidRPr="00A8307A" w:rsidRDefault="00244868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B151C2" w:rsidRDefault="00244868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8307A" w:rsidRDefault="00244868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8307A" w:rsidRDefault="00244868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8307A" w:rsidRDefault="00244868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244868" w:rsidRPr="00A8307A" w:rsidRDefault="00244868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4486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Default="0024486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2092F" w:rsidRDefault="0024486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Default="00244868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244868" w:rsidRDefault="0024486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244868" w:rsidRDefault="0024486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2092F" w:rsidRDefault="0024486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244868" w:rsidRDefault="0024486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244868" w:rsidRDefault="0024486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244868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244868" w:rsidRDefault="0024486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Default="0024486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244868" w:rsidRDefault="0024486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2092F" w:rsidRDefault="0024486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244868" w:rsidRDefault="00244868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2092F" w:rsidRDefault="00244868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44868" w:rsidRDefault="00244868">
      <w:pPr>
        <w:spacing w:before="40" w:after="40" w:line="192" w:lineRule="auto"/>
        <w:ind w:right="57"/>
        <w:rPr>
          <w:sz w:val="20"/>
          <w:lang w:val="ro-RO"/>
        </w:rPr>
      </w:pPr>
    </w:p>
    <w:p w:rsidR="00244868" w:rsidRDefault="00244868" w:rsidP="007F72A5">
      <w:pPr>
        <w:pStyle w:val="Heading1"/>
        <w:spacing w:line="360" w:lineRule="auto"/>
      </w:pPr>
      <w:r>
        <w:t>LINIA 301 O</w:t>
      </w:r>
    </w:p>
    <w:p w:rsidR="00244868" w:rsidRDefault="00244868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44868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44868" w:rsidRDefault="0024486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44868" w:rsidRDefault="0024486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44868" w:rsidRDefault="00244868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44868" w:rsidRDefault="00244868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44868" w:rsidRDefault="0024486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44868" w:rsidRDefault="0024486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244868" w:rsidRDefault="00244868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24486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244868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244868" w:rsidRDefault="0024486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244868" w:rsidRDefault="0024486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1029A" w:rsidRDefault="00244868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244868" w:rsidRDefault="00244868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244868" w:rsidRDefault="00244868">
      <w:pPr>
        <w:spacing w:before="40" w:after="40" w:line="192" w:lineRule="auto"/>
        <w:ind w:right="57"/>
        <w:rPr>
          <w:sz w:val="20"/>
          <w:lang w:val="ro-RO"/>
        </w:rPr>
      </w:pPr>
    </w:p>
    <w:p w:rsidR="00244868" w:rsidRDefault="00244868" w:rsidP="003260D9">
      <w:pPr>
        <w:pStyle w:val="Heading1"/>
        <w:spacing w:line="360" w:lineRule="auto"/>
      </w:pPr>
      <w:r>
        <w:t>LINIA 301 P</w:t>
      </w:r>
    </w:p>
    <w:p w:rsidR="00244868" w:rsidRDefault="00244868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4486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Default="0024486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Default="0024486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244868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Pr="00A75A00" w:rsidRDefault="00244868" w:rsidP="00244868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8307A" w:rsidRDefault="00244868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8307A" w:rsidRDefault="0024486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8307A" w:rsidRDefault="0024486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Pr="00A8307A" w:rsidRDefault="00244868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4868" w:rsidRPr="00A8307A" w:rsidRDefault="0024486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8307A" w:rsidRDefault="0024486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8307A" w:rsidRDefault="00244868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8307A" w:rsidRDefault="00244868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8307A" w:rsidRDefault="00244868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244868" w:rsidRPr="00A8307A" w:rsidRDefault="00244868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44868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244868" w:rsidRDefault="0024486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244868" w:rsidRDefault="0024486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4868" w:rsidRDefault="00244868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244868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244868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244868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244868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244868" w:rsidRDefault="00244868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244868" w:rsidRDefault="00244868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B37B8" w:rsidRDefault="00244868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244868" w:rsidRDefault="00244868">
      <w:pPr>
        <w:spacing w:before="40" w:after="40" w:line="192" w:lineRule="auto"/>
        <w:ind w:right="57"/>
        <w:rPr>
          <w:sz w:val="20"/>
          <w:lang w:val="ro-RO"/>
        </w:rPr>
      </w:pPr>
    </w:p>
    <w:p w:rsidR="00244868" w:rsidRDefault="00244868" w:rsidP="00E81B3B">
      <w:pPr>
        <w:pStyle w:val="Heading1"/>
        <w:spacing w:line="360" w:lineRule="auto"/>
      </w:pPr>
      <w:r>
        <w:lastRenderedPageBreak/>
        <w:t>LINIA 314 G</w:t>
      </w:r>
    </w:p>
    <w:p w:rsidR="00244868" w:rsidRDefault="00244868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44868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F53C6" w:rsidRDefault="0024486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4868" w:rsidRDefault="00244868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44868" w:rsidRDefault="0024486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F53C6" w:rsidRDefault="0024486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F53C6" w:rsidRDefault="0024486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F53C6" w:rsidRDefault="0024486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4868" w:rsidRDefault="00244868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244868" w:rsidRDefault="00244868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F53C6" w:rsidRDefault="0024486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F53C6" w:rsidRDefault="0024486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F53C6" w:rsidRDefault="0024486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4868" w:rsidRDefault="00244868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F53C6" w:rsidRDefault="0024486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F53C6" w:rsidRDefault="0024486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44868" w:rsidRDefault="00244868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4868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F53C6" w:rsidRDefault="0024486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244868" w:rsidRDefault="00244868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F53C6" w:rsidRDefault="0024486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F53C6" w:rsidRDefault="00244868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44868" w:rsidRDefault="00244868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4868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F53C6" w:rsidRDefault="0024486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44868" w:rsidRDefault="0024486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244868" w:rsidRDefault="00244868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244868" w:rsidRDefault="00244868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F53C6" w:rsidRDefault="0024486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F53C6" w:rsidRDefault="0024486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F53C6" w:rsidRDefault="00244868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244868" w:rsidRDefault="0024486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244868" w:rsidRDefault="00244868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244868" w:rsidRDefault="00244868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F53C6" w:rsidRDefault="0024486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F53C6" w:rsidRDefault="00244868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44868" w:rsidRDefault="00244868">
      <w:pPr>
        <w:spacing w:before="40" w:after="40" w:line="192" w:lineRule="auto"/>
        <w:ind w:right="57"/>
        <w:rPr>
          <w:sz w:val="20"/>
          <w:lang w:val="ro-RO"/>
        </w:rPr>
      </w:pPr>
    </w:p>
    <w:p w:rsidR="00244868" w:rsidRDefault="00244868" w:rsidP="003A5387">
      <w:pPr>
        <w:pStyle w:val="Heading1"/>
        <w:spacing w:line="360" w:lineRule="auto"/>
      </w:pPr>
      <w:r>
        <w:lastRenderedPageBreak/>
        <w:t>LINIA 316</w:t>
      </w:r>
    </w:p>
    <w:p w:rsidR="00244868" w:rsidRDefault="00244868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44868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244868" w:rsidRDefault="0024486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244868" w:rsidRDefault="0024486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24486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244868" w:rsidRDefault="0024486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244868" w:rsidRDefault="0024486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244868" w:rsidRDefault="0024486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244868" w:rsidRDefault="0024486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244868" w:rsidRDefault="0024486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244868" w:rsidRDefault="0024486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24486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244868" w:rsidRDefault="00244868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244868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244868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244868" w:rsidRDefault="00244868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486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D4385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244868" w:rsidRPr="00FD4385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486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244868" w:rsidRDefault="00244868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244868" w:rsidRDefault="00244868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244868" w:rsidRDefault="00244868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Pr="000D7AA7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244868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24486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486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4868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244868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44868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244868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44868" w:rsidRPr="00B350AB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244868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244868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244868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244868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14DA4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6236C" w:rsidRDefault="00244868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244868" w:rsidRDefault="00244868">
      <w:pPr>
        <w:spacing w:before="40" w:after="40" w:line="192" w:lineRule="auto"/>
        <w:ind w:right="57"/>
        <w:rPr>
          <w:sz w:val="20"/>
          <w:lang w:val="ro-RO"/>
        </w:rPr>
      </w:pPr>
    </w:p>
    <w:p w:rsidR="00244868" w:rsidRDefault="00244868" w:rsidP="00380064">
      <w:pPr>
        <w:pStyle w:val="Heading1"/>
        <w:spacing w:line="360" w:lineRule="auto"/>
      </w:pPr>
      <w:r>
        <w:t>LINIA 500</w:t>
      </w:r>
    </w:p>
    <w:p w:rsidR="00244868" w:rsidRPr="00071303" w:rsidRDefault="00244868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4486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244868" w:rsidRDefault="0024486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244868" w:rsidRDefault="0024486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244868" w:rsidRDefault="0024486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244868" w:rsidRDefault="0024486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244868" w:rsidRDefault="00244868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244868" w:rsidRDefault="0024486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244868" w:rsidRDefault="00244868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244868" w:rsidRDefault="0024486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8670B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8670B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Pr="00456545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56545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244868" w:rsidRPr="00456545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56545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56545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56545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486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Pr="00456545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56545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244868" w:rsidRPr="00456545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56545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56545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56545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24486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Pr="00456545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244868" w:rsidRPr="00456545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244868" w:rsidRPr="00456545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143AF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44868" w:rsidRPr="00A3090B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Pr="00456545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77D0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Pr="00377D0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244868" w:rsidRPr="004143AF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24486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Pr="00456545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Pr="005F21B7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4486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Pr="00456545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24486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Pr="00456545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24486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Pr="00456545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244868" w:rsidRDefault="0024486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244868" w:rsidRDefault="0024486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244868" w:rsidRDefault="0024486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24486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Pr="00456545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244868" w:rsidRDefault="00244868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244868" w:rsidRDefault="00244868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244868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Pr="00456545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24486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24486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24486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244868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24486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143AF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44868" w:rsidRPr="004143AF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143AF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44868" w:rsidRPr="004143AF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143AF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4486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143AF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4486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143AF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4486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244868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34A55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44868" w:rsidRPr="00534A55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44868" w:rsidRPr="004143AF" w:rsidRDefault="00244868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4486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34A55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44868" w:rsidRPr="00534A55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44868" w:rsidRPr="00534A55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244868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143AF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44868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450F0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244868" w:rsidRPr="004143AF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244868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143AF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44868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244868" w:rsidRDefault="0024486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244868" w:rsidRDefault="0024486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244868" w:rsidRDefault="00244868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BB30B6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244868" w:rsidRPr="004143AF" w:rsidRDefault="00244868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44868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143AF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44868" w:rsidRPr="006C1F61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143AF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44868" w:rsidRPr="00D84BDE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9128E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44868" w:rsidRPr="00A9128E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24486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4486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34C03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44868" w:rsidRPr="00534C03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24486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143AF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44868" w:rsidRPr="00D84BDE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F07B1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244868" w:rsidRPr="004143AF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244868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244868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44868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244868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44868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244868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244868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44868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D3CE2" w:rsidRDefault="00244868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244868" w:rsidRPr="006D3CE2" w:rsidRDefault="00244868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D3CE2" w:rsidRDefault="00244868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244868" w:rsidRPr="006D3CE2" w:rsidRDefault="00244868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244868" w:rsidRDefault="00244868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244868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D0C48" w:rsidRDefault="0024486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44868" w:rsidRPr="00AD0C48" w:rsidRDefault="0024486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44868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44868" w:rsidRDefault="0024486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244868" w:rsidRDefault="0024486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244868" w:rsidRPr="002532C4" w:rsidRDefault="00244868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244868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44868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44868" w:rsidRPr="0037264C" w:rsidRDefault="0024486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44868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44868" w:rsidRPr="003A070D" w:rsidRDefault="0024486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244868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44868" w:rsidRPr="00F401CD" w:rsidRDefault="0024486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44868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44868" w:rsidRDefault="0024486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244868" w:rsidRDefault="0024486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4486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244868" w:rsidRDefault="0024486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244868" w:rsidRDefault="0024486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244868" w:rsidRPr="002532C4" w:rsidRDefault="00244868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24486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244868" w:rsidRDefault="0024486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244868" w:rsidRDefault="00244868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44868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D1130" w:rsidRDefault="0024486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244868" w:rsidRPr="002D1130" w:rsidRDefault="0024486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244868" w:rsidRPr="002D1130" w:rsidRDefault="00244868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244868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244868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24486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244868" w:rsidRPr="00CB3447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24486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143AF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244868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244868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244868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4868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33E71" w:rsidRDefault="00244868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44868" w:rsidRPr="00BA7DAE" w:rsidRDefault="00244868" w:rsidP="000A5D7E">
      <w:pPr>
        <w:tabs>
          <w:tab w:val="left" w:pos="2748"/>
        </w:tabs>
        <w:rPr>
          <w:sz w:val="20"/>
          <w:lang w:val="ro-RO"/>
        </w:rPr>
      </w:pPr>
    </w:p>
    <w:p w:rsidR="00244868" w:rsidRDefault="00244868" w:rsidP="00E7698F">
      <w:pPr>
        <w:pStyle w:val="Heading1"/>
        <w:spacing w:line="360" w:lineRule="auto"/>
      </w:pPr>
      <w:r>
        <w:t>LINIA 504</w:t>
      </w:r>
    </w:p>
    <w:p w:rsidR="00244868" w:rsidRPr="00A16A49" w:rsidRDefault="00244868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4486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244868" w:rsidRPr="004C4194" w:rsidRDefault="00244868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24486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244868" w:rsidRDefault="0024486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C4194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4486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244868" w:rsidRDefault="00244868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244868" w:rsidRDefault="00244868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C4194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44868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C4194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244868" w:rsidRPr="00D0576C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44868" w:rsidRDefault="0024486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244868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44868" w:rsidRDefault="00244868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24486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4486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44868" w:rsidRDefault="0024486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244868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44868" w:rsidRDefault="0024486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24486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44868" w:rsidRDefault="00244868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4486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44868" w:rsidRDefault="00244868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44868" w:rsidRDefault="00244868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44868" w:rsidRDefault="0024486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24486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244868" w:rsidRDefault="00244868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44868" w:rsidRDefault="00244868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44868" w:rsidRDefault="00244868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24486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244868" w:rsidRDefault="00244868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244868" w:rsidRDefault="00244868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44868" w:rsidRDefault="00244868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244868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44868" w:rsidRDefault="0024486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244868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244868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C4194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44868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24486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C4194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4868" w:rsidRPr="00D0576C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24486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C4194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4868" w:rsidRPr="00D0576C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C4194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4868" w:rsidRPr="00D0576C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C4194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4868" w:rsidRPr="00D0576C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03C2B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244868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C4194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4868" w:rsidRPr="00D0576C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349C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44868" w:rsidRPr="00E4349C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244868" w:rsidRPr="00E4349C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244868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Pr="004C4194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4868" w:rsidRPr="00D0576C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Pr="000D6FC2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244868" w:rsidRPr="000D6FC2" w:rsidRDefault="00244868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44868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244868" w:rsidRDefault="00244868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C4194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4868" w:rsidRPr="00D0576C" w:rsidRDefault="00244868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C4194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4868" w:rsidRPr="00D0576C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C4194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4868" w:rsidRPr="00D0576C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44868" w:rsidRDefault="0024486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3782D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244868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244868" w:rsidRDefault="00244868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3782D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24486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C4194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4868" w:rsidRPr="00D0576C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23757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244868" w:rsidRPr="00423757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24486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F8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244868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244868" w:rsidRDefault="00244868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F8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C4194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4868" w:rsidRPr="00D0576C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244868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244868" w:rsidRDefault="00244868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Pr="00273EC0" w:rsidRDefault="00244868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0473F" w:rsidRDefault="00244868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244868" w:rsidRDefault="00244868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244868" w:rsidRDefault="00244868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244868" w:rsidRDefault="00244868" w:rsidP="00F04622">
      <w:pPr>
        <w:pStyle w:val="Heading1"/>
        <w:spacing w:line="360" w:lineRule="auto"/>
      </w:pPr>
      <w:r>
        <w:t>LINIA 600</w:t>
      </w:r>
    </w:p>
    <w:p w:rsidR="00244868" w:rsidRDefault="00244868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44868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244868" w:rsidRDefault="00244868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244868" w:rsidRDefault="00244868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F6CED" w:rsidRDefault="0024486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14131" w:rsidRDefault="00244868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D499E" w:rsidRDefault="00244868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44868" w:rsidRPr="009E2C90" w:rsidRDefault="00244868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244868" w:rsidRDefault="0024486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F6CED" w:rsidRDefault="0024486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14131" w:rsidRDefault="0024486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D499E" w:rsidRDefault="00244868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44868" w:rsidRPr="009E2C90" w:rsidRDefault="00244868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244868" w:rsidRDefault="00244868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F6CED" w:rsidRDefault="0024486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14131" w:rsidRDefault="0024486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D499E" w:rsidRDefault="00244868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44868" w:rsidRPr="009E2C90" w:rsidRDefault="00244868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244868" w:rsidRDefault="00244868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F6CED" w:rsidRDefault="0024486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14131" w:rsidRDefault="0024486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D499E" w:rsidRDefault="00244868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44868" w:rsidRPr="009E2C90" w:rsidRDefault="00244868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14131" w:rsidRDefault="0024486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244868" w:rsidRDefault="0024486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244868" w:rsidRDefault="0024486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F6CED" w:rsidRDefault="0024486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14131" w:rsidRDefault="0024486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244868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244868" w:rsidRDefault="0024486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F6CED" w:rsidRDefault="0024486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14131" w:rsidRDefault="0024486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D499E" w:rsidRDefault="00244868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244868" w:rsidRPr="009E2C90" w:rsidRDefault="00244868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244868" w:rsidRDefault="00244868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F6CED" w:rsidRDefault="0024486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E2483" w:rsidRDefault="00244868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24486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14131" w:rsidRDefault="0024486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244868" w:rsidRDefault="0024486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244868" w:rsidRDefault="0024486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244868" w:rsidRDefault="00244868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F6CED" w:rsidRDefault="0024486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244868" w:rsidRDefault="00244868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14131" w:rsidRDefault="00244868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14131" w:rsidRDefault="0024486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244868" w:rsidRDefault="00244868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F6CED" w:rsidRDefault="0024486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244868" w:rsidRDefault="0024486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14131" w:rsidRDefault="0024486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244868" w:rsidRDefault="0024486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24486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244868" w:rsidRDefault="0024486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14131" w:rsidRDefault="0024486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244868" w:rsidRDefault="0024486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244868" w:rsidRDefault="0024486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244868" w:rsidRDefault="0024486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244868" w:rsidRDefault="0024486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244868" w:rsidRDefault="0024486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244868" w:rsidRDefault="0024486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244868" w:rsidRDefault="00244868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244868" w:rsidRDefault="00244868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244868" w:rsidRDefault="00244868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244868" w:rsidRDefault="00244868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244868" w:rsidRDefault="00244868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244868" w:rsidRDefault="00244868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244868" w:rsidRDefault="00244868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F6CED" w:rsidRDefault="0024486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244868" w:rsidRDefault="0024486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244868" w:rsidRDefault="00244868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F6CED" w:rsidRDefault="0024486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E2483" w:rsidRDefault="00244868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244868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14131" w:rsidRDefault="0024486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244868" w:rsidRDefault="00244868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244868" w:rsidRDefault="00244868" w:rsidP="00244868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244868" w:rsidRDefault="0024486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244868" w:rsidRDefault="0024486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F6CED" w:rsidRDefault="0024486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14131" w:rsidRDefault="0024486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14131" w:rsidRDefault="0024486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244868" w:rsidRDefault="00244868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244868" w:rsidRDefault="00244868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244868" w:rsidRDefault="0024486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F6CED" w:rsidRDefault="0024486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14131" w:rsidRDefault="0024486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244868" w:rsidRDefault="00244868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244868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14131" w:rsidRDefault="0024486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244868" w:rsidRDefault="00244868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4868" w:rsidRDefault="0024486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F6CED" w:rsidRDefault="0024486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14131" w:rsidRDefault="00244868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244868" w:rsidRDefault="00244868">
      <w:pPr>
        <w:spacing w:before="40" w:after="40" w:line="192" w:lineRule="auto"/>
        <w:ind w:right="57"/>
        <w:rPr>
          <w:sz w:val="20"/>
          <w:lang w:val="ro-RO"/>
        </w:rPr>
      </w:pPr>
    </w:p>
    <w:p w:rsidR="00244868" w:rsidRDefault="00244868" w:rsidP="003C645F">
      <w:pPr>
        <w:pStyle w:val="Heading1"/>
        <w:spacing w:line="360" w:lineRule="auto"/>
      </w:pPr>
      <w:r>
        <w:lastRenderedPageBreak/>
        <w:t>LINIA 602</w:t>
      </w:r>
    </w:p>
    <w:p w:rsidR="00244868" w:rsidRDefault="00244868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44868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244868" w:rsidRDefault="00244868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244868" w:rsidRDefault="00244868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A41E4" w:rsidRDefault="0024486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244868" w:rsidRDefault="00244868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244868" w:rsidRPr="0007619C" w:rsidRDefault="00244868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244868" w:rsidRDefault="0024486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244868" w:rsidRDefault="00244868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A41E4" w:rsidRDefault="00244868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244868" w:rsidRDefault="00244868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244868" w:rsidRDefault="00244868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44868" w:rsidRDefault="00244868">
      <w:pPr>
        <w:spacing w:before="40" w:after="40" w:line="192" w:lineRule="auto"/>
        <w:ind w:right="57"/>
        <w:rPr>
          <w:sz w:val="20"/>
          <w:lang w:val="ro-RO"/>
        </w:rPr>
      </w:pPr>
    </w:p>
    <w:p w:rsidR="00244868" w:rsidRDefault="00244868" w:rsidP="004F6534">
      <w:pPr>
        <w:pStyle w:val="Heading1"/>
        <w:spacing w:line="360" w:lineRule="auto"/>
      </w:pPr>
      <w:r>
        <w:t>LINIA 700</w:t>
      </w:r>
    </w:p>
    <w:p w:rsidR="00244868" w:rsidRDefault="00244868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24486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Default="0024486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Default="0024486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Default="00244868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244868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75A00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8307A" w:rsidRDefault="002448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83334" w:rsidRDefault="002448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8307A" w:rsidRDefault="00244868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Pr="00A8307A" w:rsidRDefault="00244868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4868" w:rsidRPr="00A8307A" w:rsidRDefault="00244868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83334" w:rsidRDefault="002448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83334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8307A" w:rsidRDefault="002448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83334" w:rsidRDefault="002448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8307A" w:rsidRDefault="002448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244868" w:rsidRPr="00A8307A" w:rsidRDefault="002448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44868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244868" w:rsidRPr="00B401EA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24486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244868" w:rsidRDefault="00244868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244868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244868" w:rsidRDefault="00244868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20CA5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44868" w:rsidRPr="00EB107D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244868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244868" w:rsidRPr="00C401D9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244868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24486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20CA5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244868" w:rsidRPr="00EB107D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24486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24486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24486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44868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4486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4486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244868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244868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44868" w:rsidRDefault="00244868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244868" w:rsidRDefault="00244868">
      <w:pPr>
        <w:spacing w:before="40" w:after="40" w:line="192" w:lineRule="auto"/>
        <w:ind w:right="57"/>
        <w:rPr>
          <w:sz w:val="20"/>
          <w:lang w:val="ro-RO"/>
        </w:rPr>
      </w:pPr>
    </w:p>
    <w:p w:rsidR="00244868" w:rsidRDefault="00244868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244868" w:rsidRDefault="00244868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244868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304AF" w:rsidRDefault="0024486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44868" w:rsidRDefault="0024486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44868" w:rsidRDefault="0024486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244868" w:rsidRDefault="0024486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304AF" w:rsidRDefault="0024486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44868" w:rsidRDefault="0024486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44868" w:rsidRDefault="0024486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244868" w:rsidRDefault="0024486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244868" w:rsidRDefault="0024486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244868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304AF" w:rsidRDefault="0024486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44868" w:rsidRDefault="00244868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44868" w:rsidRDefault="0024486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244868" w:rsidRDefault="0024486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304AF" w:rsidRDefault="0024486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44868" w:rsidRDefault="0024486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244868" w:rsidRDefault="0024486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244868" w:rsidRDefault="00244868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244868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244868" w:rsidRDefault="00244868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244868" w:rsidRDefault="00244868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244868" w:rsidRDefault="00244868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304AF" w:rsidRDefault="00244868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44868" w:rsidRDefault="0024486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244868" w:rsidRDefault="0024486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244868" w:rsidRDefault="00244868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244868" w:rsidRDefault="00244868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244868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244868" w:rsidRDefault="00244868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244868" w:rsidRDefault="0024486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244868" w:rsidRDefault="0024486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244868" w:rsidRDefault="00244868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244868" w:rsidRDefault="00244868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304AF" w:rsidRDefault="00244868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244868" w:rsidRDefault="00244868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244868" w:rsidRDefault="00244868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44868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44868" w:rsidRDefault="00244868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44868" w:rsidRDefault="0024486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44868" w:rsidRDefault="0024486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44868" w:rsidRDefault="00244868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44868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44868" w:rsidRDefault="0024486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44868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44868" w:rsidRDefault="00244868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44868" w:rsidRDefault="0024486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304AF" w:rsidRDefault="0024486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244868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244868" w:rsidRDefault="002448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244868" w:rsidRDefault="002448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75A7C" w:rsidRDefault="002448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304AF" w:rsidRDefault="002448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44868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244868" w:rsidRDefault="002448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75A7C" w:rsidRDefault="002448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244868" w:rsidRDefault="002448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304AF" w:rsidRDefault="002448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44868" w:rsidRDefault="002448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24486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304AF" w:rsidRDefault="0024486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44868" w:rsidRDefault="0024486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A3079" w:rsidRDefault="0024486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304AF" w:rsidRDefault="0024486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24486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244868" w:rsidRDefault="0024486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304AF" w:rsidRDefault="0024486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44868" w:rsidRPr="00180EA2" w:rsidRDefault="00244868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A3079" w:rsidRDefault="0024486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304AF" w:rsidRDefault="0024486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24486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44868" w:rsidRDefault="00244868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A3079" w:rsidRDefault="0024486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244868" w:rsidRDefault="0024486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304AF" w:rsidRDefault="0024486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44868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44868" w:rsidRDefault="0024486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244868" w:rsidRDefault="0024486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CA3079" w:rsidRDefault="0024486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304AF" w:rsidRDefault="00244868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244868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244868" w:rsidRPr="00B71446" w:rsidRDefault="00244868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244868" w:rsidRDefault="00244868">
      <w:pPr>
        <w:tabs>
          <w:tab w:val="left" w:pos="6382"/>
        </w:tabs>
        <w:rPr>
          <w:sz w:val="20"/>
        </w:rPr>
      </w:pPr>
    </w:p>
    <w:p w:rsidR="00244868" w:rsidRDefault="00244868" w:rsidP="00B52218">
      <w:pPr>
        <w:pStyle w:val="Heading1"/>
        <w:spacing w:line="360" w:lineRule="auto"/>
      </w:pPr>
      <w:r>
        <w:t>LINIA 704</w:t>
      </w:r>
    </w:p>
    <w:p w:rsidR="00244868" w:rsidRDefault="00244868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4486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244868" w:rsidRDefault="0024486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244868" w:rsidRDefault="00244868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244868" w:rsidRDefault="00244868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67E0" w:rsidRDefault="00244868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4868" w:rsidRPr="00C00026" w:rsidRDefault="00244868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244868" w:rsidRDefault="0024486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44868" w:rsidRDefault="00244868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67E0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4868" w:rsidRPr="008D7F2C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244868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244868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244868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4080B" w:rsidRDefault="00244868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244868" w:rsidRDefault="00244868">
      <w:pPr>
        <w:spacing w:before="40" w:after="40" w:line="192" w:lineRule="auto"/>
        <w:ind w:right="57"/>
        <w:rPr>
          <w:sz w:val="20"/>
          <w:lang w:val="ro-RO"/>
        </w:rPr>
      </w:pPr>
    </w:p>
    <w:p w:rsidR="00244868" w:rsidRDefault="00244868" w:rsidP="00D06EF4">
      <w:pPr>
        <w:pStyle w:val="Heading1"/>
        <w:spacing w:line="360" w:lineRule="auto"/>
      </w:pPr>
      <w:r>
        <w:t>LINIA 705</w:t>
      </w:r>
    </w:p>
    <w:p w:rsidR="00244868" w:rsidRDefault="00244868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44868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244868" w:rsidRDefault="00244868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486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244868" w:rsidRDefault="00244868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24486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24486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486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244868" w:rsidRDefault="0024486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244868" w:rsidRDefault="00244868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:rsidR="00244868" w:rsidRDefault="00244868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244868" w:rsidRDefault="00244868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486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84B80" w:rsidRDefault="00244868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4868" w:rsidRPr="00577556" w:rsidRDefault="00244868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6A1A91" w:rsidRDefault="00244868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244868" w:rsidRPr="00454E32" w:rsidRDefault="00244868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244868" w:rsidRDefault="00244868" w:rsidP="00BD6EB6">
      <w:pPr>
        <w:pStyle w:val="Heading1"/>
        <w:spacing w:line="360" w:lineRule="auto"/>
      </w:pPr>
      <w:r>
        <w:t>LINIA 706 A</w:t>
      </w:r>
    </w:p>
    <w:p w:rsidR="00244868" w:rsidRDefault="00244868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44868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44868" w:rsidRDefault="00244868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B62B1" w:rsidRDefault="0024486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44868" w:rsidRDefault="00244868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244868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44868" w:rsidRDefault="00244868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244868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44868" w:rsidRDefault="00244868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244868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244868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244868" w:rsidRDefault="0024486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44868" w:rsidRDefault="0024486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244868" w:rsidRDefault="0024486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B62B1" w:rsidRDefault="0024486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44868" w:rsidRDefault="00244868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244868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44868" w:rsidRDefault="00244868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244868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44868" w:rsidRDefault="00244868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244868" w:rsidRDefault="0024486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44868" w:rsidRDefault="0024486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244868" w:rsidRDefault="0024486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244868" w:rsidRDefault="0024486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244868" w:rsidRDefault="00244868">
      <w:pPr>
        <w:spacing w:before="40" w:after="40" w:line="192" w:lineRule="auto"/>
        <w:ind w:right="57"/>
        <w:rPr>
          <w:sz w:val="20"/>
          <w:lang w:val="ro-RO"/>
        </w:rPr>
      </w:pPr>
    </w:p>
    <w:p w:rsidR="00244868" w:rsidRDefault="00244868" w:rsidP="0094622D">
      <w:pPr>
        <w:pStyle w:val="Heading1"/>
        <w:spacing w:line="360" w:lineRule="auto"/>
      </w:pPr>
      <w:r>
        <w:lastRenderedPageBreak/>
        <w:t>LINIA 706 B</w:t>
      </w:r>
    </w:p>
    <w:p w:rsidR="00244868" w:rsidRDefault="00244868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244868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44868" w:rsidRDefault="00244868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4868" w:rsidRDefault="0024486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244868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44868" w:rsidRDefault="00244868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244868" w:rsidRDefault="0024486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44868" w:rsidRDefault="0024486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244868" w:rsidRDefault="0024486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244868" w:rsidRDefault="0024486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244868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44868" w:rsidRDefault="00244868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44868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44868" w:rsidRDefault="00244868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244868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44868" w:rsidRDefault="00244868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244868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44868" w:rsidRDefault="00244868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244868" w:rsidTr="00484EAF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84EAF" w:rsidRDefault="002448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Pr="00484EAF" w:rsidRDefault="002448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244868" w:rsidRPr="00484EAF" w:rsidRDefault="002448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244868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44868" w:rsidRDefault="00244868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244868" w:rsidRDefault="00244868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244868" w:rsidRDefault="00244868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244868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44868" w:rsidRDefault="00244868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47184" w:rsidRDefault="00244868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244868" w:rsidRDefault="00244868">
      <w:pPr>
        <w:spacing w:before="40" w:after="40" w:line="192" w:lineRule="auto"/>
        <w:ind w:right="57"/>
        <w:rPr>
          <w:sz w:val="20"/>
          <w:lang w:val="ro-RO"/>
        </w:rPr>
      </w:pPr>
    </w:p>
    <w:p w:rsidR="00244868" w:rsidRDefault="00244868" w:rsidP="00155979">
      <w:pPr>
        <w:pStyle w:val="Heading1"/>
        <w:spacing w:line="360" w:lineRule="auto"/>
      </w:pPr>
      <w:r>
        <w:t>LINIA 706 E</w:t>
      </w:r>
    </w:p>
    <w:p w:rsidR="00244868" w:rsidRDefault="00244868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44868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244868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44868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244868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244868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244868" w:rsidTr="001A5376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A5376" w:rsidRDefault="002448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Pr="001A5376" w:rsidRDefault="002448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244868" w:rsidRPr="001A5376" w:rsidRDefault="002448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244868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244868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244868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244868" w:rsidRDefault="00244868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D3471" w:rsidRDefault="00244868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244868" w:rsidRDefault="00244868">
      <w:pPr>
        <w:spacing w:before="40" w:after="40" w:line="192" w:lineRule="auto"/>
        <w:ind w:right="57"/>
        <w:rPr>
          <w:sz w:val="20"/>
          <w:lang w:val="ro-RO"/>
        </w:rPr>
      </w:pPr>
    </w:p>
    <w:p w:rsidR="00244868" w:rsidRDefault="00244868" w:rsidP="00D762FB">
      <w:pPr>
        <w:pStyle w:val="Heading1"/>
        <w:spacing w:line="360" w:lineRule="auto"/>
      </w:pPr>
      <w:r>
        <w:t>LINIA 706 F</w:t>
      </w:r>
    </w:p>
    <w:p w:rsidR="00244868" w:rsidRDefault="00244868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244868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244868" w:rsidRDefault="00244868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244868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244868" w:rsidRDefault="00244868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244868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244868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244868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244868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244868" w:rsidTr="00533F54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244868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244868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244868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244868" w:rsidRDefault="00244868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244868" w:rsidRDefault="00244868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55555" w:rsidRDefault="00244868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244868" w:rsidRDefault="00244868">
      <w:pPr>
        <w:spacing w:before="40" w:after="40" w:line="192" w:lineRule="auto"/>
        <w:ind w:right="57"/>
        <w:rPr>
          <w:sz w:val="20"/>
          <w:lang w:val="ro-RO"/>
        </w:rPr>
      </w:pPr>
    </w:p>
    <w:p w:rsidR="00244868" w:rsidRDefault="00244868" w:rsidP="002F1D47">
      <w:pPr>
        <w:pStyle w:val="Heading1"/>
        <w:spacing w:line="360" w:lineRule="auto"/>
      </w:pPr>
      <w:r>
        <w:t>LINIA 706 H</w:t>
      </w:r>
    </w:p>
    <w:p w:rsidR="00244868" w:rsidRDefault="00244868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44868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650BB" w:rsidRDefault="00244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11C81" w:rsidRDefault="002448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Pr="00211C81" w:rsidRDefault="002448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244868" w:rsidRPr="00211C81" w:rsidRDefault="002448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244868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244868" w:rsidRDefault="00244868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C242C" w:rsidRDefault="00244868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244868" w:rsidRDefault="00244868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F0B2D" w:rsidRDefault="00244868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F0B2D" w:rsidRDefault="00244868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244868" w:rsidRDefault="00244868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244868" w:rsidRDefault="00244868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244868" w:rsidRDefault="00244868">
      <w:pPr>
        <w:spacing w:before="40" w:after="40" w:line="192" w:lineRule="auto"/>
        <w:ind w:right="57"/>
        <w:rPr>
          <w:sz w:val="20"/>
          <w:lang w:val="ro-RO"/>
        </w:rPr>
      </w:pPr>
    </w:p>
    <w:p w:rsidR="00244868" w:rsidRDefault="00244868" w:rsidP="00661BBB">
      <w:pPr>
        <w:pStyle w:val="Heading1"/>
        <w:spacing w:line="360" w:lineRule="auto"/>
      </w:pPr>
      <w:r>
        <w:lastRenderedPageBreak/>
        <w:t>LINIA 706 J</w:t>
      </w:r>
    </w:p>
    <w:p w:rsidR="00244868" w:rsidRDefault="00244868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44868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244868" w:rsidRDefault="00244868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B3676" w:rsidRDefault="00244868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244868" w:rsidRDefault="00244868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244868" w:rsidRDefault="00244868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C7758" w:rsidRDefault="00244868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C7758" w:rsidRDefault="00244868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B6A72" w:rsidRDefault="00244868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Pr="000B6A72" w:rsidRDefault="00244868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244868" w:rsidRDefault="00244868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244868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244868" w:rsidRDefault="00244868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B3676" w:rsidRDefault="00244868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244868" w:rsidRDefault="00244868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C7758" w:rsidRDefault="00244868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C7758" w:rsidRDefault="00244868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B6A72" w:rsidRDefault="00244868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44868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B3676" w:rsidRDefault="00244868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244868" w:rsidRDefault="00244868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244868" w:rsidRDefault="00244868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C7758" w:rsidRDefault="00244868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C7758" w:rsidRDefault="00244868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44868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B3676" w:rsidRDefault="00244868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244868" w:rsidRDefault="00244868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:rsidR="00244868" w:rsidRDefault="00244868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244868" w:rsidRDefault="00244868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C7758" w:rsidRDefault="00244868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C7758" w:rsidRDefault="00244868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44868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010F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B3676" w:rsidRDefault="00244868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244868" w:rsidRDefault="00244868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244868" w:rsidRDefault="00244868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244868" w:rsidRDefault="00244868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C7758" w:rsidRDefault="00244868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C7758" w:rsidRDefault="00244868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244868" w:rsidRDefault="00244868">
      <w:pPr>
        <w:spacing w:before="40" w:after="40" w:line="192" w:lineRule="auto"/>
        <w:ind w:right="57"/>
        <w:rPr>
          <w:sz w:val="20"/>
          <w:lang w:val="ro-RO"/>
        </w:rPr>
      </w:pPr>
    </w:p>
    <w:p w:rsidR="00244868" w:rsidRDefault="00244868" w:rsidP="00A97D04">
      <w:pPr>
        <w:pStyle w:val="Heading1"/>
        <w:spacing w:line="360" w:lineRule="auto"/>
      </w:pPr>
      <w:r>
        <w:lastRenderedPageBreak/>
        <w:t>LINIA 706 K</w:t>
      </w:r>
    </w:p>
    <w:p w:rsidR="00244868" w:rsidRDefault="00244868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44868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244868" w:rsidRDefault="0024486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7C1681" w:rsidRDefault="0024486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244868" w:rsidRDefault="00244868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7C1681" w:rsidRDefault="0024486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7C1681" w:rsidRDefault="0024486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244868" w:rsidRDefault="0024486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244868" w:rsidRDefault="0024486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244868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7C1681" w:rsidRDefault="0024486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44868" w:rsidRDefault="00244868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244868" w:rsidRDefault="0024486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7C1681" w:rsidRDefault="0024486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7C1681" w:rsidRDefault="0024486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7C1681" w:rsidRDefault="0024486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244868" w:rsidRDefault="00244868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244868" w:rsidRDefault="0024486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244868" w:rsidRDefault="0024486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7C1681" w:rsidRDefault="0024486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7C1681" w:rsidRDefault="0024486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244868" w:rsidRDefault="0024486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244868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7C1681" w:rsidRDefault="0024486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1F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244868" w:rsidRDefault="00244868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244868" w:rsidRDefault="00244868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7C1681" w:rsidRDefault="0024486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7C1681" w:rsidRDefault="0024486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51F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7C1681" w:rsidRDefault="0024486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244868" w:rsidRDefault="00244868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244868" w:rsidRDefault="0024486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244868" w:rsidRDefault="0024486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7C1681" w:rsidRDefault="0024486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7C1681" w:rsidRDefault="00244868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:rsidR="00244868" w:rsidRDefault="00244868" w:rsidP="0005618A">
      <w:pPr>
        <w:pStyle w:val="Heading1"/>
        <w:spacing w:line="360" w:lineRule="auto"/>
      </w:pPr>
      <w:r>
        <w:lastRenderedPageBreak/>
        <w:t>LINIA 706 K+F</w:t>
      </w:r>
    </w:p>
    <w:p w:rsidR="00244868" w:rsidRDefault="00244868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44868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BC1F6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244868" w:rsidRDefault="0024486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:rsidR="00244868" w:rsidRDefault="00244868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021BA" w:rsidRDefault="00244868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021BA" w:rsidRDefault="00244868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244868" w:rsidRDefault="00244868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244868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BC1F6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244868" w:rsidRDefault="0024486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021BA" w:rsidRDefault="00244868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244868" w:rsidRDefault="00244868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021BA" w:rsidRDefault="00244868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021BA" w:rsidRDefault="00244868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244868" w:rsidRDefault="00244868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244868" w:rsidRDefault="00244868">
      <w:pPr>
        <w:spacing w:before="40" w:after="40" w:line="192" w:lineRule="auto"/>
        <w:ind w:right="57"/>
        <w:rPr>
          <w:sz w:val="20"/>
          <w:lang w:val="ro-RO"/>
        </w:rPr>
      </w:pPr>
    </w:p>
    <w:p w:rsidR="00244868" w:rsidRDefault="00244868" w:rsidP="006A59BE">
      <w:pPr>
        <w:pStyle w:val="Heading1"/>
        <w:spacing w:line="360" w:lineRule="auto"/>
      </w:pPr>
      <w:r>
        <w:t xml:space="preserve">LINIA 706 L </w:t>
      </w:r>
    </w:p>
    <w:p w:rsidR="00244868" w:rsidRDefault="00244868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44868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BC1F6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51D7A" w:rsidRDefault="0024486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:rsidR="00244868" w:rsidRDefault="0024486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51D7A" w:rsidRDefault="0024486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51D7A" w:rsidRDefault="0024486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244868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BC1F6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51D7A" w:rsidRDefault="0024486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51D7A" w:rsidRDefault="0024486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51D7A" w:rsidRDefault="0024486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244868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BC1F6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51D7A" w:rsidRDefault="0024486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 până la vf. sch. 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51D7A" w:rsidRDefault="0024486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244868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BC1F6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51D7A" w:rsidRDefault="0024486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68 și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51D7A" w:rsidRDefault="0024486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244868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BC1F6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51D7A" w:rsidRDefault="0024486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9829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244868" w:rsidRDefault="00244868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</w:t>
            </w:r>
          </w:p>
          <w:p w:rsidR="00244868" w:rsidRDefault="00244868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(cale largă) </w:t>
            </w:r>
          </w:p>
          <w:p w:rsidR="00244868" w:rsidRDefault="00244868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51D7A" w:rsidRDefault="0024486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51D7A" w:rsidRDefault="00244868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244868" w:rsidRDefault="00244868">
      <w:pPr>
        <w:spacing w:before="40" w:after="40" w:line="192" w:lineRule="auto"/>
        <w:ind w:right="57"/>
        <w:rPr>
          <w:sz w:val="20"/>
          <w:lang w:val="ro-RO"/>
        </w:rPr>
      </w:pPr>
    </w:p>
    <w:p w:rsidR="00244868" w:rsidRDefault="00244868" w:rsidP="00BC4232">
      <w:pPr>
        <w:pStyle w:val="Heading1"/>
        <w:spacing w:line="360" w:lineRule="auto"/>
      </w:pPr>
      <w:r>
        <w:t>LINIA 708 A</w:t>
      </w:r>
    </w:p>
    <w:p w:rsidR="00244868" w:rsidRDefault="00244868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44868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244868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244868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244868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244868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244868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244868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24486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24486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24486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24486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244868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244868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244868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244868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Pr="00245F94" w:rsidRDefault="00244868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244868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244868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244868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B1BA1" w:rsidRDefault="00244868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244868" w:rsidRDefault="00244868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244868" w:rsidRDefault="00244868" w:rsidP="00CA1B1F">
      <w:pPr>
        <w:pStyle w:val="Heading1"/>
        <w:spacing w:line="360" w:lineRule="auto"/>
      </w:pPr>
      <w:r>
        <w:t>LINIA 708 B</w:t>
      </w:r>
    </w:p>
    <w:p w:rsidR="00244868" w:rsidRDefault="00244868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44868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244868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244868" w:rsidRDefault="0024486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D0EFE" w:rsidRDefault="0024486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244868" w:rsidRDefault="0024486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244868" w:rsidRDefault="0024486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244868" w:rsidRDefault="0024486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244868" w:rsidRDefault="00244868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244868" w:rsidRDefault="00244868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244868" w:rsidRPr="005D0EFE" w:rsidRDefault="00244868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244868" w:rsidRPr="005D0EFE" w:rsidRDefault="0024486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244868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B22714" w:rsidRDefault="0024486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Pr="00B22714" w:rsidRDefault="0024486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244868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B22714" w:rsidRDefault="0024486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Pr="00B22714" w:rsidRDefault="0024486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244868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B22714" w:rsidRDefault="0024486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Pr="00B22714" w:rsidRDefault="0024486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244868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B22714" w:rsidRDefault="0024486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244868" w:rsidRPr="00B22714" w:rsidRDefault="0024486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244868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244868" w:rsidRDefault="00244868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E47D6" w:rsidRDefault="00244868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Pr="00B22714" w:rsidRDefault="00244868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244868" w:rsidRDefault="00244868">
      <w:pPr>
        <w:spacing w:before="40" w:after="40" w:line="192" w:lineRule="auto"/>
        <w:ind w:right="57"/>
        <w:rPr>
          <w:sz w:val="20"/>
          <w:lang w:val="ro-RO"/>
        </w:rPr>
      </w:pPr>
    </w:p>
    <w:p w:rsidR="00244868" w:rsidRDefault="00244868" w:rsidP="00C025C3">
      <w:pPr>
        <w:pStyle w:val="Heading1"/>
        <w:spacing w:line="360" w:lineRule="auto"/>
      </w:pPr>
      <w:r>
        <w:t xml:space="preserve">LINIA 708 C </w:t>
      </w:r>
    </w:p>
    <w:p w:rsidR="00244868" w:rsidRDefault="00244868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244868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BC1F6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7363B" w:rsidRDefault="0024486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244868" w:rsidRDefault="0024486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B2FA4" w:rsidRDefault="00244868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7363B" w:rsidRDefault="0024486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244868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BC1F6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7363B" w:rsidRDefault="0024486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244868" w:rsidRDefault="0024486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B2FA4" w:rsidRDefault="00244868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7363B" w:rsidRDefault="0024486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244868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BC1F6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7363B" w:rsidRDefault="0024486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244868" w:rsidRDefault="0024486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B2FA4" w:rsidRDefault="00244868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7363B" w:rsidRDefault="0024486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244868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BC1F6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7363B" w:rsidRDefault="0024486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244868" w:rsidRDefault="0024486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244868" w:rsidRDefault="00244868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B2FA4" w:rsidRDefault="00244868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7363B" w:rsidRDefault="00244868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244868" w:rsidRDefault="00244868">
      <w:pPr>
        <w:spacing w:line="192" w:lineRule="auto"/>
        <w:ind w:right="57"/>
        <w:rPr>
          <w:sz w:val="20"/>
          <w:lang w:val="ro-RO"/>
        </w:rPr>
      </w:pPr>
    </w:p>
    <w:p w:rsidR="00244868" w:rsidRDefault="00244868" w:rsidP="002030C7">
      <w:pPr>
        <w:pStyle w:val="Heading1"/>
        <w:spacing w:line="360" w:lineRule="auto"/>
      </w:pPr>
      <w:r>
        <w:t>LINIA 708 D</w:t>
      </w:r>
    </w:p>
    <w:p w:rsidR="00244868" w:rsidRDefault="00244868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4486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91C1D" w:rsidRDefault="00244868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244868" w:rsidRDefault="00244868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A4F95" w:rsidRDefault="00244868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91C1D" w:rsidRDefault="00244868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91C1D" w:rsidRDefault="00244868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A4F95" w:rsidRDefault="00244868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91C1D" w:rsidRDefault="00244868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44868" w:rsidRDefault="00244868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24486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91C1D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A4F95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91C1D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24486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91C1D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A4F95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91C1D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24486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91C1D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91C1D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44868" w:rsidRPr="00E66186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24486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91C1D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A4F95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91C1D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24486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91C1D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A4F95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91C1D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91C1D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A4F95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91C1D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24486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91C1D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A4F95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91C1D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Pr="00130084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44868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91C1D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A4F95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91C1D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244868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91C1D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9A4F95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91C1D" w:rsidRDefault="00244868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244868" w:rsidRDefault="00244868">
      <w:pPr>
        <w:spacing w:before="40" w:after="40" w:line="192" w:lineRule="auto"/>
        <w:ind w:right="57"/>
        <w:rPr>
          <w:sz w:val="20"/>
          <w:lang w:val="ro-RO"/>
        </w:rPr>
      </w:pPr>
    </w:p>
    <w:p w:rsidR="00244868" w:rsidRDefault="00244868" w:rsidP="000457EA">
      <w:pPr>
        <w:pStyle w:val="Heading1"/>
        <w:spacing w:line="276" w:lineRule="auto"/>
      </w:pPr>
      <w:r>
        <w:t>LINIA 708 E</w:t>
      </w:r>
    </w:p>
    <w:p w:rsidR="00244868" w:rsidRDefault="00244868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244868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A45A5" w:rsidRDefault="0024486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244868" w:rsidRDefault="0024486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A45A5" w:rsidRDefault="0024486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A45A5" w:rsidRDefault="0024486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A45A5" w:rsidRDefault="0024486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A45A5" w:rsidRDefault="0024486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A45A5" w:rsidRDefault="0024486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37FC9" w:rsidRDefault="00244868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44868" w:rsidRPr="00337FC9" w:rsidRDefault="00244868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44868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A45A5" w:rsidRDefault="0024486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A45A5" w:rsidRDefault="0024486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A45A5" w:rsidRDefault="00244868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37FC9" w:rsidRDefault="00244868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44868" w:rsidRPr="00337FC9" w:rsidRDefault="00244868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44868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A45A5" w:rsidRDefault="0024486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A45A5" w:rsidRDefault="0024486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37FC9" w:rsidRDefault="0024486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44868" w:rsidRPr="00337FC9" w:rsidRDefault="0024486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Pr="00337FC9" w:rsidRDefault="0024486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44868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A45A5" w:rsidRDefault="002448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A45A5" w:rsidRDefault="002448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37FC9" w:rsidRDefault="00244868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44868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A45A5" w:rsidRDefault="0024486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4868" w:rsidRDefault="0024486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A45A5" w:rsidRDefault="0024486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A45A5" w:rsidRDefault="0024486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37FC9" w:rsidRDefault="0024486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44868" w:rsidRPr="00337FC9" w:rsidRDefault="0024486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244868" w:rsidRDefault="0024486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244868" w:rsidRDefault="0024486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44868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A45A5" w:rsidRDefault="0024486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4868" w:rsidRDefault="0024486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A45A5" w:rsidRDefault="0024486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A45A5" w:rsidRDefault="0024486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244868" w:rsidRDefault="00244868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244868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A45A5" w:rsidRDefault="0024486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A45A5" w:rsidRDefault="00244868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244868" w:rsidRDefault="00244868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244868" w:rsidRDefault="00244868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244868" w:rsidRPr="0099384A" w:rsidRDefault="00244868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244868" w:rsidRDefault="00244868" w:rsidP="00E44A86">
      <w:pPr>
        <w:pStyle w:val="Heading1"/>
        <w:spacing w:line="276" w:lineRule="auto"/>
      </w:pPr>
      <w:r>
        <w:t>LINIA 708 F</w:t>
      </w:r>
    </w:p>
    <w:p w:rsidR="00244868" w:rsidRDefault="00244868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44868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2422F" w:rsidRDefault="00244868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244868" w:rsidRDefault="00244868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244868" w:rsidRDefault="00244868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F516B" w:rsidRDefault="00244868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244868" w:rsidRPr="00DF516B" w:rsidRDefault="00244868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244868" w:rsidRDefault="00244868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244868" w:rsidRPr="00DF516B" w:rsidRDefault="00244868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244868" w:rsidRDefault="00244868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244868" w:rsidRPr="009D322E" w:rsidRDefault="00244868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244868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244868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244868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244868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244868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244868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244868" w:rsidRDefault="00244868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244868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44868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244868" w:rsidRDefault="00244868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44868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244868" w:rsidRDefault="00244868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244868" w:rsidRDefault="00244868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4868" w:rsidRDefault="00244868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A45A5" w:rsidRDefault="00244868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5716F" w:rsidRDefault="00244868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37FC9" w:rsidRDefault="00244868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44868" w:rsidRPr="00337FC9" w:rsidRDefault="00244868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244868" w:rsidRDefault="00244868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244868" w:rsidRDefault="00244868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244868" w:rsidRDefault="00244868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244868" w:rsidRDefault="00244868" w:rsidP="002F0159">
      <w:pPr>
        <w:pStyle w:val="Heading1"/>
        <w:spacing w:line="276" w:lineRule="auto"/>
      </w:pPr>
      <w:r>
        <w:t>LINIA 708 H</w:t>
      </w:r>
    </w:p>
    <w:p w:rsidR="00244868" w:rsidRDefault="00244868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44868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244868" w:rsidRDefault="00244868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B724A5" w:rsidRDefault="0024486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244868" w:rsidRDefault="0024486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B724A5" w:rsidRDefault="0024486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A56C3" w:rsidRDefault="0024486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244868" w:rsidRDefault="00244868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244868" w:rsidRDefault="00244868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244868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B724A5" w:rsidRDefault="0024486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244868" w:rsidRDefault="0024486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B724A5" w:rsidRDefault="0024486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A56C3" w:rsidRDefault="0024486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244868" w:rsidRDefault="00244868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244868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B724A5" w:rsidRDefault="0024486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244868" w:rsidRDefault="0024486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B724A5" w:rsidRDefault="0024486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A56C3" w:rsidRDefault="0024486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244868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B724A5" w:rsidRDefault="0024486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244868" w:rsidRDefault="00244868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B724A5" w:rsidRDefault="0024486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DA56C3" w:rsidRDefault="00244868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244868" w:rsidRDefault="00244868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244868" w:rsidRDefault="00244868" w:rsidP="00F0370D">
      <w:pPr>
        <w:pStyle w:val="Heading1"/>
        <w:spacing w:line="360" w:lineRule="auto"/>
      </w:pPr>
      <w:r>
        <w:t>LINIA 800</w:t>
      </w:r>
    </w:p>
    <w:p w:rsidR="00244868" w:rsidRDefault="00244868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4486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Default="0024486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Default="0024486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Default="00244868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244868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Pr="00A75A00" w:rsidRDefault="00244868" w:rsidP="00244868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Pr="00A8307A" w:rsidRDefault="002448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Pr="00A8307A" w:rsidRDefault="002448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Pr="00A8307A" w:rsidRDefault="00244868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244868" w:rsidRPr="00A8307A" w:rsidRDefault="00244868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Default="0024486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4868" w:rsidRPr="00A8307A" w:rsidRDefault="00244868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Pr="00A8307A" w:rsidRDefault="002448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Pr="00A8307A" w:rsidRDefault="002448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Pr="00A8307A" w:rsidRDefault="002448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44868" w:rsidRPr="00A8307A" w:rsidRDefault="002448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244868" w:rsidRPr="00A8307A" w:rsidRDefault="002448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244868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244868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4486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24486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24486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24486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244868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 -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39+200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24486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4868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24486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244868" w:rsidRPr="008B2519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24486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4868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4868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24486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24486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24486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4486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24486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244868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244868" w:rsidRDefault="0024486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24486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44868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244868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244868" w:rsidRDefault="00244868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24486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244868" w:rsidRDefault="00244868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244868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24486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244868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44868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244868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244868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244868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244868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44868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244868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44868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24486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24486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486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486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486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244868" w:rsidRDefault="00244868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244868" w:rsidRDefault="00244868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244868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4868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244868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24486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24486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486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24486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24486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4868" w:rsidRDefault="00244868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4868" w:rsidRDefault="00244868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244868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244868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244868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244868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244868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244868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24486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24486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244868" w:rsidRDefault="00244868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44868" w:rsidRDefault="00244868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E00F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44868" w:rsidRDefault="00244868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E00F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44868" w:rsidRDefault="00244868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212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244868" w:rsidRDefault="00244868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212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44868" w:rsidRDefault="00244868">
      <w:pPr>
        <w:spacing w:before="40" w:after="40" w:line="192" w:lineRule="auto"/>
        <w:ind w:right="57"/>
        <w:rPr>
          <w:sz w:val="20"/>
          <w:lang w:val="ro-RO"/>
        </w:rPr>
      </w:pPr>
    </w:p>
    <w:p w:rsidR="00244868" w:rsidRDefault="00244868" w:rsidP="00FF5C69">
      <w:pPr>
        <w:pStyle w:val="Heading1"/>
        <w:spacing w:line="276" w:lineRule="auto"/>
      </w:pPr>
      <w:r>
        <w:t>LINIA 804</w:t>
      </w:r>
    </w:p>
    <w:p w:rsidR="00244868" w:rsidRDefault="00244868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244868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E25A4B" w:rsidRDefault="00244868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486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244868" w:rsidRDefault="0024486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244868" w:rsidRDefault="00244868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244868" w:rsidRDefault="00244868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4868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244868" w:rsidRDefault="00244868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244868" w:rsidRDefault="00244868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4868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244868" w:rsidRDefault="00244868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44868" w:rsidRDefault="00244868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4486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44868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44868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244868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24486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44868" w:rsidRDefault="0024486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44868" w:rsidRDefault="00244868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44868" w:rsidRDefault="00244868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4486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24486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486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244868" w:rsidRDefault="00244868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4868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486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244868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244868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569F6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244868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075151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1161EA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8D08DE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244868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4569F6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244868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244868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24486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244868" w:rsidRDefault="00244868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24486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244868" w:rsidRDefault="0024486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244868" w:rsidRDefault="0024486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4868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244868" w:rsidRDefault="0024486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244868" w:rsidRDefault="0024486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244868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A152FB" w:rsidRDefault="0024486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244868" w:rsidRDefault="00244868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F9444C" w:rsidRDefault="00244868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244868" w:rsidRDefault="00244868" w:rsidP="00802827">
      <w:pPr>
        <w:spacing w:line="276" w:lineRule="auto"/>
        <w:ind w:right="57"/>
        <w:rPr>
          <w:sz w:val="20"/>
          <w:lang w:val="ro-RO"/>
        </w:rPr>
      </w:pPr>
    </w:p>
    <w:p w:rsidR="00244868" w:rsidRDefault="00244868" w:rsidP="00A73B8F">
      <w:pPr>
        <w:pStyle w:val="Heading1"/>
        <w:spacing w:line="360" w:lineRule="auto"/>
      </w:pPr>
      <w:r>
        <w:t>LINIA 813 B</w:t>
      </w:r>
    </w:p>
    <w:p w:rsidR="00244868" w:rsidRDefault="00244868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44868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244868" w:rsidRDefault="0024486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244868" w:rsidRDefault="0024486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244868" w:rsidRDefault="0024486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44868" w:rsidRDefault="0024486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244868" w:rsidRDefault="0024486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244868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:rsidR="00244868" w:rsidRDefault="0024486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244868" w:rsidRDefault="0024486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4868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44868" w:rsidRDefault="00244868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244868" w:rsidRDefault="0024486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44868" w:rsidRDefault="0024486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244868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44868" w:rsidRDefault="00244868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244868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6.</w:t>
            </w:r>
          </w:p>
        </w:tc>
      </w:tr>
      <w:tr w:rsidR="00244868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244868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9 - 16.</w:t>
            </w:r>
          </w:p>
        </w:tc>
      </w:tr>
      <w:tr w:rsidR="00244868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244868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244868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24486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24486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și 13.</w:t>
            </w:r>
          </w:p>
        </w:tc>
      </w:tr>
      <w:tr w:rsidR="0024486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13A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53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244868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244868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244868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24486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244868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305F8E" w:rsidRDefault="00244868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244868" w:rsidRDefault="00244868" w:rsidP="002242FB">
      <w:pPr>
        <w:spacing w:before="40" w:after="40" w:line="192" w:lineRule="auto"/>
        <w:ind w:right="57"/>
        <w:rPr>
          <w:lang w:val="ro-RO"/>
        </w:rPr>
      </w:pPr>
    </w:p>
    <w:p w:rsidR="00244868" w:rsidRDefault="00244868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244868" w:rsidRDefault="00244868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24486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B6917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4868" w:rsidRDefault="00244868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A6824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B6917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4868" w:rsidRDefault="0024486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A6824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B6917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4868" w:rsidRDefault="0024486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A6824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B6917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4868" w:rsidRDefault="00244868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A6824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24486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B6917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4868" w:rsidRDefault="00244868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A6824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B6917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4868" w:rsidRDefault="00244868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A6824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Pr="00C87E63" w:rsidRDefault="0024486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244868" w:rsidRPr="00C87E63" w:rsidRDefault="00244868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244868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B6917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4868" w:rsidRDefault="0024486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244868" w:rsidRDefault="00244868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244868" w:rsidRDefault="00244868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A6824" w:rsidRDefault="00244868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B6917" w:rsidRDefault="0024486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4868" w:rsidRDefault="00244868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244868" w:rsidRDefault="00244868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A6824" w:rsidRDefault="0024486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24486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B6917" w:rsidRDefault="0024486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244868" w:rsidRDefault="00244868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A6824" w:rsidRDefault="0024486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24486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B6917" w:rsidRDefault="0024486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244868" w:rsidRDefault="0024486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44868" w:rsidRDefault="00244868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244868" w:rsidRDefault="0024486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A6824" w:rsidRDefault="00244868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4868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B6917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A6824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24486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B6917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244868" w:rsidRPr="00810F5B" w:rsidRDefault="0024486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57C8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A6824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244868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B6917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244868" w:rsidRDefault="0024486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A6824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244868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B6917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57C8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A6824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244868" w:rsidRPr="00D83307" w:rsidRDefault="0024486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244868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B6917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A6824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B6917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A6824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B6917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57C8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A6824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B6917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244868" w:rsidRPr="006315B8" w:rsidRDefault="00244868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57C8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A6824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244868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868" w:rsidRDefault="00244868" w:rsidP="0024486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B6917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557C8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Pr="002A6824" w:rsidRDefault="00244868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4868" w:rsidRDefault="00244868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244868" w:rsidRDefault="00244868">
      <w:pPr>
        <w:tabs>
          <w:tab w:val="left" w:pos="3183"/>
        </w:tabs>
        <w:rPr>
          <w:sz w:val="20"/>
          <w:lang w:val="ro-RO"/>
        </w:rPr>
      </w:pPr>
    </w:p>
    <w:p w:rsidR="00244868" w:rsidRPr="00C21F42" w:rsidRDefault="0024486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C1F64" w:rsidRDefault="00BC1F6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C1F64" w:rsidRDefault="00BC1F6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C1F64" w:rsidRDefault="00BC1F6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C1F64" w:rsidRDefault="00BC1F6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C1F64" w:rsidRDefault="00BC1F6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44868" w:rsidRPr="00C21F42" w:rsidRDefault="0024486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244868" w:rsidRPr="00C21F42" w:rsidRDefault="0024486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244868" w:rsidRPr="00C21F42" w:rsidRDefault="00244868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244868" w:rsidRDefault="00244868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244868" w:rsidRPr="00C21F42" w:rsidRDefault="00244868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244868" w:rsidRPr="00C21F42" w:rsidRDefault="00244868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244868" w:rsidRPr="00C21F42" w:rsidRDefault="00244868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244868" w:rsidRPr="00C21F42" w:rsidRDefault="00244868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5E28EA" w:rsidRDefault="00FB37F1" w:rsidP="005E28EA"/>
    <w:sectPr w:rsidR="00FB37F1" w:rsidRPr="005E28EA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65" w:rsidRDefault="00BF1B65">
      <w:r>
        <w:separator/>
      </w:r>
    </w:p>
  </w:endnote>
  <w:endnote w:type="continuationSeparator" w:id="0">
    <w:p w:rsidR="00BF1B65" w:rsidRDefault="00BF1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65" w:rsidRDefault="00BF1B65">
      <w:r>
        <w:separator/>
      </w:r>
    </w:p>
  </w:footnote>
  <w:footnote w:type="continuationSeparator" w:id="0">
    <w:p w:rsidR="00BF1B65" w:rsidRDefault="00BF1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40610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A1E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6D5435">
      <w:rPr>
        <w:b/>
        <w:bCs/>
        <w:i/>
        <w:iCs/>
        <w:sz w:val="22"/>
      </w:rPr>
      <w:t>decada 21-31 ianuarie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40610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A1E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6D5435">
      <w:rPr>
        <w:b/>
        <w:bCs/>
        <w:i/>
        <w:iCs/>
        <w:sz w:val="22"/>
      </w:rPr>
      <w:t>decada 21-31 ianuarie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1C8"/>
    <w:multiLevelType w:val="hybridMultilevel"/>
    <w:tmpl w:val="26A87C20"/>
    <w:lvl w:ilvl="0" w:tplc="536A805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24F4926"/>
    <w:multiLevelType w:val="hybridMultilevel"/>
    <w:tmpl w:val="D654F4BE"/>
    <w:lvl w:ilvl="0" w:tplc="536A805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8384261"/>
    <w:multiLevelType w:val="hybridMultilevel"/>
    <w:tmpl w:val="A6F0C5CE"/>
    <w:lvl w:ilvl="0" w:tplc="536A805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D7E5B"/>
    <w:multiLevelType w:val="hybridMultilevel"/>
    <w:tmpl w:val="941EA588"/>
    <w:lvl w:ilvl="0" w:tplc="536A805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31D20DD6"/>
    <w:multiLevelType w:val="hybridMultilevel"/>
    <w:tmpl w:val="14A454CA"/>
    <w:lvl w:ilvl="0" w:tplc="536A805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3CC45F42"/>
    <w:multiLevelType w:val="hybridMultilevel"/>
    <w:tmpl w:val="4914F124"/>
    <w:lvl w:ilvl="0" w:tplc="536A805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7417E"/>
    <w:multiLevelType w:val="hybridMultilevel"/>
    <w:tmpl w:val="6BE22D20"/>
    <w:lvl w:ilvl="0" w:tplc="536A805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9461E8"/>
    <w:multiLevelType w:val="hybridMultilevel"/>
    <w:tmpl w:val="BBD201D0"/>
    <w:lvl w:ilvl="0" w:tplc="536A805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3"/>
  </w:num>
  <w:num w:numId="2">
    <w:abstractNumId w:val="3"/>
  </w:num>
  <w:num w:numId="3">
    <w:abstractNumId w:val="2"/>
  </w:num>
  <w:num w:numId="4">
    <w:abstractNumId w:val="27"/>
  </w:num>
  <w:num w:numId="5">
    <w:abstractNumId w:val="34"/>
  </w:num>
  <w:num w:numId="6">
    <w:abstractNumId w:val="38"/>
  </w:num>
  <w:num w:numId="7">
    <w:abstractNumId w:val="15"/>
  </w:num>
  <w:num w:numId="8">
    <w:abstractNumId w:val="9"/>
  </w:num>
  <w:num w:numId="9">
    <w:abstractNumId w:val="36"/>
  </w:num>
  <w:num w:numId="10">
    <w:abstractNumId w:val="13"/>
  </w:num>
  <w:num w:numId="11">
    <w:abstractNumId w:val="14"/>
  </w:num>
  <w:num w:numId="12">
    <w:abstractNumId w:val="28"/>
  </w:num>
  <w:num w:numId="13">
    <w:abstractNumId w:val="10"/>
  </w:num>
  <w:num w:numId="14">
    <w:abstractNumId w:val="33"/>
  </w:num>
  <w:num w:numId="15">
    <w:abstractNumId w:val="31"/>
  </w:num>
  <w:num w:numId="16">
    <w:abstractNumId w:val="24"/>
  </w:num>
  <w:num w:numId="17">
    <w:abstractNumId w:val="25"/>
  </w:num>
  <w:num w:numId="18">
    <w:abstractNumId w:val="20"/>
  </w:num>
  <w:num w:numId="19">
    <w:abstractNumId w:val="8"/>
  </w:num>
  <w:num w:numId="20">
    <w:abstractNumId w:val="11"/>
  </w:num>
  <w:num w:numId="21">
    <w:abstractNumId w:val="4"/>
  </w:num>
  <w:num w:numId="22">
    <w:abstractNumId w:val="29"/>
  </w:num>
  <w:num w:numId="23">
    <w:abstractNumId w:val="26"/>
  </w:num>
  <w:num w:numId="24">
    <w:abstractNumId w:val="16"/>
  </w:num>
  <w:num w:numId="25">
    <w:abstractNumId w:val="6"/>
  </w:num>
  <w:num w:numId="26">
    <w:abstractNumId w:val="5"/>
  </w:num>
  <w:num w:numId="27">
    <w:abstractNumId w:val="22"/>
  </w:num>
  <w:num w:numId="28">
    <w:abstractNumId w:val="7"/>
  </w:num>
  <w:num w:numId="29">
    <w:abstractNumId w:val="30"/>
  </w:num>
  <w:num w:numId="30">
    <w:abstractNumId w:val="21"/>
  </w:num>
  <w:num w:numId="31">
    <w:abstractNumId w:val="35"/>
  </w:num>
  <w:num w:numId="32">
    <w:abstractNumId w:val="37"/>
  </w:num>
  <w:num w:numId="33">
    <w:abstractNumId w:val="18"/>
  </w:num>
  <w:num w:numId="34">
    <w:abstractNumId w:val="19"/>
  </w:num>
  <w:num w:numId="35">
    <w:abstractNumId w:val="12"/>
  </w:num>
  <w:num w:numId="36">
    <w:abstractNumId w:val="0"/>
  </w:num>
  <w:num w:numId="37">
    <w:abstractNumId w:val="1"/>
  </w:num>
  <w:num w:numId="38">
    <w:abstractNumId w:val="32"/>
  </w:num>
  <w:num w:numId="39">
    <w:abstractNumId w:val="1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pr86OLHgTxDzAxxjoOSP+SpPDfU=" w:salt="qhe0pWkFUb/2wU74hBwsw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0F0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6A1E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0B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A4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0F9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274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300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522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DE7"/>
    <w:rsid w:val="00243FD2"/>
    <w:rsid w:val="00244823"/>
    <w:rsid w:val="00244868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03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105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708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D86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C76"/>
    <w:rsid w:val="00563FCF"/>
    <w:rsid w:val="005642BE"/>
    <w:rsid w:val="0056434A"/>
    <w:rsid w:val="005647B4"/>
    <w:rsid w:val="00564D8A"/>
    <w:rsid w:val="00565312"/>
    <w:rsid w:val="0056554E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8EA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435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0E69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6A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86E06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2C7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13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5BFF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41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69D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1F64"/>
    <w:rsid w:val="00BC2034"/>
    <w:rsid w:val="00BC343C"/>
    <w:rsid w:val="00BC3652"/>
    <w:rsid w:val="00BC37D9"/>
    <w:rsid w:val="00BC41D9"/>
    <w:rsid w:val="00BC47ED"/>
    <w:rsid w:val="00BC48CE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04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65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1EC0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D81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CC3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7A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89</Pages>
  <Words>13804</Words>
  <Characters>78687</Characters>
  <Application>Microsoft Office Word</Application>
  <DocSecurity>0</DocSecurity>
  <Lines>655</Lines>
  <Paragraphs>184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2024-01-12T16:12:00Z</dcterms:created>
  <dcterms:modified xsi:type="dcterms:W3CDTF">2024-01-12T16:12:00Z</dcterms:modified>
</cp:coreProperties>
</file>