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E8" w:rsidRPr="00B26C8D" w:rsidRDefault="00DB2EE8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DB2EE8" w:rsidRPr="00B26C8D" w:rsidRDefault="00DB2EE8" w:rsidP="000C0EC6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DB2EE8" w:rsidRDefault="00DB2EE8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DB2EE8" w:rsidRDefault="00DB2EE8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DB2EE8" w:rsidRDefault="00DB2EE8">
      <w:pPr>
        <w:jc w:val="center"/>
        <w:rPr>
          <w:sz w:val="28"/>
        </w:rPr>
      </w:pPr>
    </w:p>
    <w:p w:rsidR="00DB2EE8" w:rsidRDefault="00DB2EE8">
      <w:pPr>
        <w:jc w:val="center"/>
        <w:rPr>
          <w:sz w:val="28"/>
        </w:rPr>
      </w:pPr>
    </w:p>
    <w:p w:rsidR="00DB2EE8" w:rsidRDefault="00DB2EE8">
      <w:pPr>
        <w:jc w:val="center"/>
        <w:rPr>
          <w:sz w:val="28"/>
        </w:rPr>
      </w:pPr>
    </w:p>
    <w:p w:rsidR="00DB2EE8" w:rsidRDefault="00DB2EE8">
      <w:pPr>
        <w:jc w:val="center"/>
        <w:rPr>
          <w:sz w:val="28"/>
        </w:rPr>
      </w:pPr>
    </w:p>
    <w:p w:rsidR="00DB2EE8" w:rsidRDefault="00DB2EE8">
      <w:pPr>
        <w:jc w:val="center"/>
        <w:rPr>
          <w:sz w:val="28"/>
        </w:rPr>
      </w:pPr>
    </w:p>
    <w:p w:rsidR="00DB2EE8" w:rsidRDefault="00B162C3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6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DB2EE8">
        <w:rPr>
          <w:b/>
          <w:bCs/>
          <w:spacing w:val="80"/>
          <w:sz w:val="32"/>
          <w:lang w:val="en-US"/>
        </w:rPr>
        <w:t>B.A.R.</w:t>
      </w:r>
      <w:r w:rsidR="00DB2EE8">
        <w:rPr>
          <w:b/>
          <w:bCs/>
          <w:spacing w:val="80"/>
          <w:sz w:val="32"/>
        </w:rPr>
        <w:t>CONSTANŢA</w:t>
      </w:r>
    </w:p>
    <w:p w:rsidR="00DB2EE8" w:rsidRDefault="00DB2EE8">
      <w:pPr>
        <w:rPr>
          <w:b/>
          <w:bCs/>
          <w:spacing w:val="40"/>
        </w:rPr>
      </w:pPr>
    </w:p>
    <w:p w:rsidR="00DB2EE8" w:rsidRDefault="00DB2EE8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DB2EE8" w:rsidRDefault="00DB2EE8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martie 2024</w:t>
      </w:r>
    </w:p>
    <w:p w:rsidR="00DB2EE8" w:rsidRDefault="00DB2EE8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DB2EE8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B2EE8" w:rsidRDefault="00DB2EE8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DB2EE8" w:rsidRDefault="00DB2EE8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DB2EE8" w:rsidRDefault="00DB2EE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DB2EE8" w:rsidRDefault="00DB2EE8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DB2EE8" w:rsidRDefault="00DB2EE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DB2EE8" w:rsidRDefault="00DB2EE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DB2EE8" w:rsidRDefault="00DB2EE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DB2EE8" w:rsidRDefault="00DB2EE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DB2EE8" w:rsidRDefault="00DB2EE8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DB2EE8" w:rsidRDefault="00DB2EE8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DB2EE8" w:rsidRDefault="00DB2EE8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DB2EE8" w:rsidRDefault="00DB2EE8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DB2EE8" w:rsidRDefault="00DB2EE8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DB2EE8" w:rsidRDefault="00DB2EE8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DB2EE8" w:rsidRDefault="00DB2EE8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DB2EE8" w:rsidRDefault="00DB2EE8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DB2EE8" w:rsidRDefault="00DB2EE8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DB2EE8" w:rsidRDefault="00DB2EE8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DB2EE8" w:rsidRDefault="00DB2EE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DB2EE8" w:rsidRDefault="00DB2EE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DB2EE8" w:rsidRDefault="00DB2EE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DB2EE8" w:rsidRDefault="00DB2EE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DB2EE8" w:rsidRDefault="00DB2EE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DB2EE8" w:rsidRDefault="00DB2EE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DB2EE8" w:rsidRDefault="00DB2EE8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DB2EE8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DB2EE8" w:rsidRDefault="00DB2EE8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DB2EE8" w:rsidRDefault="00DB2EE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DB2EE8" w:rsidRDefault="00DB2EE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DB2EE8" w:rsidRDefault="00DB2EE8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DB2EE8" w:rsidRDefault="00DB2EE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DB2EE8" w:rsidRDefault="00DB2EE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DB2EE8" w:rsidRDefault="00DB2EE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DB2EE8" w:rsidRDefault="00DB2EE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DB2EE8" w:rsidRDefault="00DB2EE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DB2EE8" w:rsidRDefault="00DB2EE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DB2EE8" w:rsidRDefault="00DB2EE8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DB2EE8" w:rsidRDefault="00DB2EE8">
      <w:pPr>
        <w:spacing w:line="192" w:lineRule="auto"/>
        <w:jc w:val="center"/>
      </w:pPr>
    </w:p>
    <w:p w:rsidR="00DB2EE8" w:rsidRDefault="00DB2EE8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DB2EE8" w:rsidRPr="006310EB" w:rsidRDefault="00DB2EE8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DB2EE8" w:rsidRPr="006310EB" w:rsidRDefault="00DB2EE8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DB2EE8" w:rsidRPr="006310EB" w:rsidRDefault="00DB2EE8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DB2EE8" w:rsidRDefault="00DB2EE8" w:rsidP="00C64D9B">
      <w:pPr>
        <w:pStyle w:val="Heading1"/>
        <w:spacing w:line="360" w:lineRule="auto"/>
      </w:pPr>
      <w:r>
        <w:t xml:space="preserve">LINIA 301 Ba </w:t>
      </w:r>
    </w:p>
    <w:p w:rsidR="00DB2EE8" w:rsidRDefault="00DB2EE8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B2EE8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44AE6" w:rsidRDefault="00DB2EE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B2EE8" w:rsidRDefault="00DB2EE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11B</w:t>
            </w:r>
          </w:p>
          <w:p w:rsidR="00DB2EE8" w:rsidRDefault="00DB2EE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1A06" w:rsidRDefault="00DB2EE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44AE6" w:rsidRDefault="00DB2EE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DB2EE8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44AE6" w:rsidRDefault="00DB2EE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B2EE8" w:rsidRDefault="00DB2EE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3B </w:t>
            </w:r>
          </w:p>
          <w:p w:rsidR="00DB2EE8" w:rsidRDefault="00DB2EE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 5B </w:t>
            </w:r>
          </w:p>
          <w:p w:rsidR="00DB2EE8" w:rsidRDefault="00DB2EE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DB2EE8" w:rsidRDefault="00DB2EE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1A06" w:rsidRDefault="00DB2EE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771A0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44AE6" w:rsidRDefault="00DB2EE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Remiza Specială Mogoşoaia.</w:t>
            </w:r>
          </w:p>
          <w:p w:rsidR="00DB2EE8" w:rsidRDefault="00DB2EE8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DB2EE8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44AE6" w:rsidRDefault="00DB2EE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DB2EE8" w:rsidRDefault="00DB2EE8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B2EE8" w:rsidRDefault="00DB2EE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şi 27 </w:t>
            </w:r>
          </w:p>
          <w:p w:rsidR="00DB2EE8" w:rsidRDefault="00DB2EE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1A06" w:rsidRDefault="00DB2EE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44AE6" w:rsidRDefault="00DB2EE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DB2EE8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44AE6" w:rsidRDefault="00DB2EE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Mogoşoaia </w:t>
            </w:r>
          </w:p>
          <w:p w:rsidR="00DB2EE8" w:rsidRDefault="00DB2EE8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22 </w:t>
            </w:r>
          </w:p>
          <w:p w:rsidR="00DB2EE8" w:rsidRPr="00964B09" w:rsidRDefault="00DB2EE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1A06" w:rsidRDefault="00DB2EE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44AE6" w:rsidRDefault="00DB2EE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</w:tbl>
    <w:p w:rsidR="00DB2EE8" w:rsidRDefault="00DB2EE8">
      <w:pPr>
        <w:spacing w:before="40" w:line="192" w:lineRule="auto"/>
        <w:ind w:right="57"/>
        <w:rPr>
          <w:sz w:val="20"/>
        </w:rPr>
      </w:pPr>
    </w:p>
    <w:p w:rsidR="00DB2EE8" w:rsidRDefault="00DB2EE8" w:rsidP="00CF0E71">
      <w:pPr>
        <w:pStyle w:val="Heading1"/>
        <w:spacing w:line="276" w:lineRule="auto"/>
      </w:pPr>
      <w:r>
        <w:t>LINIA 301 D</w:t>
      </w:r>
    </w:p>
    <w:p w:rsidR="00DB2EE8" w:rsidRDefault="00DB2EE8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DB2EE8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Pantelimon - </w:t>
            </w:r>
          </w:p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935D4F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B2EE8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935D4F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B2EE8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935D4F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B2EE8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935D4F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Bucureşti Sud </w:t>
            </w:r>
          </w:p>
          <w:p w:rsidR="00DB2EE8" w:rsidRDefault="00DB2EE8" w:rsidP="00605DE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935D4F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 Cap X.</w:t>
            </w:r>
          </w:p>
        </w:tc>
      </w:tr>
      <w:tr w:rsidR="00DB2EE8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10, 12, 34</w:t>
            </w:r>
          </w:p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935D4F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B2EE8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935D4F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către Antestaţia Faur.</w:t>
            </w:r>
          </w:p>
        </w:tc>
      </w:tr>
      <w:tr w:rsidR="00DB2EE8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37+165</w:t>
            </w:r>
          </w:p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Bucureşti Sud Grupa Tehnică - </w:t>
            </w:r>
          </w:p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935D4F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935D4F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935D4F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935D4F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935D4F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935D4F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935D4F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935D4F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935D4F" w:rsidRDefault="00DB2EE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DB2EE8" w:rsidRDefault="00DB2EE8" w:rsidP="00CF0E71">
      <w:pPr>
        <w:spacing w:before="40" w:line="276" w:lineRule="auto"/>
        <w:ind w:right="57"/>
        <w:rPr>
          <w:sz w:val="20"/>
        </w:rPr>
      </w:pPr>
    </w:p>
    <w:p w:rsidR="00DB2EE8" w:rsidRDefault="00DB2EE8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DB2EE8" w:rsidRPr="005D215B" w:rsidRDefault="00DB2EE8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B2EE8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B3607C" w:rsidRDefault="00DB2EE8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DB2EE8" w:rsidRDefault="00DB2EE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DB2EE8" w:rsidRDefault="00DB2EE8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  <w:tr w:rsidR="00DB2EE8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B3607C" w:rsidRDefault="00DB2EE8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DB2EE8" w:rsidRDefault="00DB2EE8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DB2EE8" w:rsidRDefault="00DB2EE8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4 directă.</w:t>
            </w:r>
          </w:p>
        </w:tc>
      </w:tr>
    </w:tbl>
    <w:p w:rsidR="00DB2EE8" w:rsidRDefault="00DB2EE8">
      <w:pPr>
        <w:spacing w:before="40" w:after="40" w:line="192" w:lineRule="auto"/>
        <w:ind w:right="57"/>
        <w:rPr>
          <w:sz w:val="20"/>
          <w:lang w:val="en-US"/>
        </w:rPr>
      </w:pPr>
    </w:p>
    <w:p w:rsidR="00DB2EE8" w:rsidRDefault="00DB2EE8" w:rsidP="00F14E3C">
      <w:pPr>
        <w:pStyle w:val="Heading1"/>
        <w:spacing w:line="360" w:lineRule="auto"/>
      </w:pPr>
      <w:r>
        <w:t>LINIA 301 F1</w:t>
      </w:r>
    </w:p>
    <w:p w:rsidR="00DB2EE8" w:rsidRDefault="00DB2EE8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DB2EE8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B2EE8" w:rsidRDefault="00DB2EE8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B2EE8" w:rsidRDefault="00DB2EE8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B2EE8" w:rsidRDefault="00DB2EE8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B2EE8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DB2EE8" w:rsidRDefault="00DB2EE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B2EE8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DB2EE8" w:rsidRDefault="00DB2EE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DB2EE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DB2EE8" w:rsidRDefault="00DB2EE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DB2EE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B2EE8" w:rsidRDefault="00DB2EE8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B2EE8" w:rsidRDefault="00DB2EE8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B2EE8" w:rsidRDefault="00DB2EE8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DB2EE8" w:rsidRDefault="00DB2EE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DB2EE8" w:rsidRDefault="00DB2EE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DB2EE8" w:rsidRDefault="00DB2EE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DB2EE8" w:rsidRDefault="00DB2EE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DB2EE8" w:rsidRDefault="00DB2EE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DB2EE8" w:rsidRDefault="00DB2EE8">
      <w:pPr>
        <w:spacing w:before="40" w:after="40" w:line="192" w:lineRule="auto"/>
        <w:ind w:right="57"/>
        <w:rPr>
          <w:sz w:val="20"/>
        </w:rPr>
      </w:pPr>
    </w:p>
    <w:p w:rsidR="00DB2EE8" w:rsidRDefault="00DB2EE8" w:rsidP="007E3B63">
      <w:pPr>
        <w:pStyle w:val="Heading1"/>
        <w:spacing w:line="360" w:lineRule="auto"/>
      </w:pPr>
      <w:r>
        <w:lastRenderedPageBreak/>
        <w:t>LINIA 301 G</w:t>
      </w:r>
    </w:p>
    <w:p w:rsidR="00DB2EE8" w:rsidRDefault="00DB2EE8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DB2EE8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B2EE8" w:rsidRDefault="00DB2EE8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B2EE8" w:rsidRDefault="00DB2E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DB2EE8" w:rsidRDefault="00DB2E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DB2EE8" w:rsidRDefault="00DB2E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DB2EE8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B2EE8" w:rsidRDefault="00DB2EE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B2EE8" w:rsidRDefault="00DB2E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DB2EE8" w:rsidRDefault="00DB2E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DB2EE8" w:rsidRDefault="00DB2EE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DB2EE8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B2EE8" w:rsidRDefault="00DB2EE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B2EE8" w:rsidRDefault="00DB2E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DB2EE8" w:rsidRDefault="00DB2E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B2EE8" w:rsidRDefault="00DB2EE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B2EE8" w:rsidRDefault="00DB2EE8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B2EE8" w:rsidRDefault="00DB2EE8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B2EE8" w:rsidRDefault="00DB2EE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DB2EE8" w:rsidRDefault="00DB2EE8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B2EE8" w:rsidRDefault="00DB2EE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B2EE8" w:rsidRDefault="00DB2EE8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DB2EE8" w:rsidRDefault="00DB2EE8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B2EE8" w:rsidRDefault="00DB2EE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DB2EE8" w:rsidRDefault="00DB2EE8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B2EE8" w:rsidRDefault="00DB2EE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B2EE8" w:rsidRDefault="00DB2E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DB2EE8" w:rsidRDefault="00DB2E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B2EE8" w:rsidRDefault="00DB2EE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B2EE8" w:rsidRDefault="00DB2EE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B2EE8" w:rsidRDefault="00DB2E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B2EE8" w:rsidRDefault="00DB2EE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DB2EE8" w:rsidRDefault="00DB2EE8">
      <w:pPr>
        <w:spacing w:before="40" w:line="192" w:lineRule="auto"/>
        <w:ind w:right="57"/>
        <w:rPr>
          <w:sz w:val="20"/>
        </w:rPr>
      </w:pPr>
    </w:p>
    <w:p w:rsidR="00DB2EE8" w:rsidRDefault="00DB2EE8" w:rsidP="00956F37">
      <w:pPr>
        <w:pStyle w:val="Heading1"/>
        <w:spacing w:line="360" w:lineRule="auto"/>
      </w:pPr>
      <w:r>
        <w:t>LINIA 301 N</w:t>
      </w:r>
    </w:p>
    <w:p w:rsidR="00DB2EE8" w:rsidRDefault="00DB2EE8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DB2EE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B2EE8" w:rsidRDefault="00DB2EE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2092F" w:rsidRDefault="00DB2EE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B2EE8" w:rsidRDefault="00DB2EE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2092F" w:rsidRDefault="00DB2EE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B2EE8" w:rsidRDefault="00DB2EE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2092F" w:rsidRDefault="00DB2EE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Pr="00474FB0" w:rsidRDefault="00DB2EE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DB2EE8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B2EE8" w:rsidRDefault="00DB2EE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2092F" w:rsidRDefault="00DB2EE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B2EE8" w:rsidRDefault="00DB2EE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DB2EE8" w:rsidRDefault="00DB2EE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DB2EE8" w:rsidRDefault="00DB2EE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2092F" w:rsidRDefault="00DB2EE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DB2EE8" w:rsidRDefault="00DB2EE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DB2EE8" w:rsidRDefault="00DB2EE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DB2EE8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DB2EE8" w:rsidRDefault="00DB2EE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B2EE8" w:rsidRDefault="00DB2EE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DB2EE8" w:rsidRDefault="00DB2EE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2092F" w:rsidRDefault="00DB2EE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B2EE8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DB2EE8" w:rsidRDefault="00DB2EE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B2EE8" w:rsidRDefault="00DB2EE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2092F" w:rsidRDefault="00DB2EE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DB2EE8" w:rsidRDefault="00DB2EE8">
      <w:pPr>
        <w:spacing w:before="40" w:after="40" w:line="192" w:lineRule="auto"/>
        <w:ind w:right="57"/>
        <w:rPr>
          <w:sz w:val="20"/>
        </w:rPr>
      </w:pPr>
    </w:p>
    <w:p w:rsidR="00DB2EE8" w:rsidRDefault="00DB2EE8" w:rsidP="007F72A5">
      <w:pPr>
        <w:pStyle w:val="Heading1"/>
        <w:spacing w:line="360" w:lineRule="auto"/>
      </w:pPr>
      <w:r>
        <w:t>LINIA 301 O</w:t>
      </w:r>
    </w:p>
    <w:p w:rsidR="00DB2EE8" w:rsidRDefault="00DB2EE8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B2EE8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1029A" w:rsidRDefault="00DB2E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DB2EE8" w:rsidRDefault="00DB2EE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1029A" w:rsidRDefault="00DB2E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1029A" w:rsidRDefault="00DB2E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1029A" w:rsidRDefault="00DB2E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DB2EE8" w:rsidRDefault="00DB2EE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1029A" w:rsidRDefault="00DB2E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1029A" w:rsidRDefault="00DB2E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1029A" w:rsidRDefault="00DB2E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DB2EE8" w:rsidRDefault="00DB2EE8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B2EE8" w:rsidRDefault="00DB2E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1029A" w:rsidRDefault="00DB2E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1029A" w:rsidRDefault="00DB2E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1029A" w:rsidRDefault="00DB2E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DB2EE8" w:rsidRDefault="00DB2EE8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B2EE8" w:rsidRDefault="00DB2EE8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1029A" w:rsidRDefault="00DB2EE8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1029A" w:rsidRDefault="00DB2EE8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1029A" w:rsidRDefault="00DB2E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DB2EE8" w:rsidRDefault="00DB2EE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B2EE8" w:rsidRDefault="00DB2E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1029A" w:rsidRDefault="00DB2E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1029A" w:rsidRDefault="00DB2E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1029A" w:rsidRDefault="00DB2E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DB2EE8" w:rsidRDefault="00DB2EE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B2EE8" w:rsidRDefault="00DB2E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1029A" w:rsidRDefault="00DB2E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1029A" w:rsidRDefault="00DB2E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1029A" w:rsidRDefault="00DB2E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DB2EE8" w:rsidRDefault="00DB2EE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B2EE8" w:rsidRDefault="00DB2EE8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1029A" w:rsidRDefault="00DB2E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1029A" w:rsidRDefault="00DB2E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DB2EE8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1029A" w:rsidRDefault="00DB2E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B2EE8" w:rsidRDefault="00DB2E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1029A" w:rsidRDefault="00DB2E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1029A" w:rsidRDefault="00DB2E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DB2EE8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1029A" w:rsidRDefault="00DB2EE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DB2EE8" w:rsidRDefault="00DB2EE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DB2EE8" w:rsidRDefault="00DB2EE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1029A" w:rsidRDefault="00DB2EE8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1029A" w:rsidRDefault="00DB2EE8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DB2EE8" w:rsidRDefault="00DB2EE8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DB2EE8" w:rsidRDefault="00DB2EE8">
      <w:pPr>
        <w:spacing w:before="40" w:after="40" w:line="192" w:lineRule="auto"/>
        <w:ind w:right="57"/>
        <w:rPr>
          <w:sz w:val="20"/>
        </w:rPr>
      </w:pPr>
    </w:p>
    <w:p w:rsidR="00DB2EE8" w:rsidRDefault="00DB2EE8" w:rsidP="003260D9">
      <w:pPr>
        <w:pStyle w:val="Heading1"/>
        <w:spacing w:line="360" w:lineRule="auto"/>
      </w:pPr>
      <w:r>
        <w:t>LINIA 301 P</w:t>
      </w:r>
    </w:p>
    <w:p w:rsidR="00DB2EE8" w:rsidRDefault="00DB2EE8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B2EE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B2EE8" w:rsidRDefault="00DB2EE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B2EE8" w:rsidRDefault="00DB2EE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DB2EE8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Pr="00A75A00" w:rsidRDefault="00DB2EE8">
            <w:pPr>
              <w:numPr>
                <w:ilvl w:val="0"/>
                <w:numId w:val="9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A8307A" w:rsidRDefault="00DB2EE8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A8307A" w:rsidRDefault="00DB2EE8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 III București Nord - </w:t>
            </w:r>
          </w:p>
          <w:p w:rsidR="00DB2EE8" w:rsidRPr="00A8307A" w:rsidRDefault="00DB2EE8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A8307A" w:rsidRDefault="00DB2EE8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A8307A" w:rsidRDefault="00DB2EE8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A8307A" w:rsidRDefault="00DB2EE8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DB2EE8" w:rsidRDefault="00DB2EE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DB2EE8" w:rsidRDefault="00DB2EE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B2EE8" w:rsidRDefault="00DB2EE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B2EE8" w:rsidRDefault="00DB2EE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DB2EE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B2EE8" w:rsidRDefault="00DB2EE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B2EE8" w:rsidRDefault="00DB2EE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- 6AT.</w:t>
            </w:r>
          </w:p>
        </w:tc>
      </w:tr>
      <w:tr w:rsidR="00DB2EE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B2EE8" w:rsidRDefault="00DB2EE8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DB2EE8" w:rsidRDefault="00DB2EE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- 3AT, Cap Y.</w:t>
            </w:r>
          </w:p>
        </w:tc>
      </w:tr>
      <w:tr w:rsidR="00DB2EE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B2EE8" w:rsidRDefault="00DB2EE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B2EE8" w:rsidRDefault="00DB2EE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DB2EE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B2EE8" w:rsidRDefault="00DB2EE8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B2EE8" w:rsidRDefault="00DB2EE8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D/ </w:t>
            </w:r>
          </w:p>
          <w:p w:rsidR="00DB2EE8" w:rsidRDefault="00DB2EE8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- 6D, Cap Y.</w:t>
            </w:r>
          </w:p>
        </w:tc>
      </w:tr>
      <w:tr w:rsidR="00DB2EE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B2EE8" w:rsidRDefault="00DB2EE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B2EE8" w:rsidRDefault="00DB2EE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Y.</w:t>
            </w:r>
          </w:p>
        </w:tc>
      </w:tr>
      <w:tr w:rsidR="00DB2EE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B2EE8" w:rsidRDefault="00DB2EE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DB2EE8" w:rsidRDefault="00DB2EE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1D - 4D, Cap Y.</w:t>
            </w:r>
          </w:p>
        </w:tc>
      </w:tr>
      <w:tr w:rsidR="00DB2EE8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B2EE8" w:rsidRDefault="00DB2EE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B2EE8" w:rsidRDefault="00DB2EE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B2EE8" w:rsidRDefault="00DB2EE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DB2EE8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B2EE8" w:rsidRDefault="00DB2EE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DB2EE8" w:rsidRDefault="00DB2EE8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DB2EE8" w:rsidRDefault="00DB2EE8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DB2EE8" w:rsidRDefault="00DB2EE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DB2EE8" w:rsidRDefault="00DB2EE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B2EE8" w:rsidRDefault="00DB2EE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B2EE8" w:rsidRDefault="00DB2EE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B2EE8" w:rsidRDefault="00DB2EE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B2EE8" w:rsidRDefault="00DB2EE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B2EE8" w:rsidRDefault="00DB2EE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B2EE8" w:rsidRDefault="00DB2EE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B2EE8" w:rsidRDefault="00DB2EE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B2EE8" w:rsidRDefault="00DB2EE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B2EE8" w:rsidRDefault="00DB2EE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B37B8" w:rsidRDefault="00DB2EE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DB2EE8" w:rsidRDefault="00DB2EE8">
      <w:pPr>
        <w:spacing w:before="40" w:after="40" w:line="192" w:lineRule="auto"/>
        <w:ind w:right="57"/>
        <w:rPr>
          <w:sz w:val="20"/>
        </w:rPr>
      </w:pPr>
    </w:p>
    <w:p w:rsidR="00DB2EE8" w:rsidRDefault="00DB2EE8" w:rsidP="004F6534">
      <w:pPr>
        <w:pStyle w:val="Heading1"/>
        <w:spacing w:line="360" w:lineRule="auto"/>
      </w:pPr>
      <w:r>
        <w:t>LINIA 700</w:t>
      </w:r>
    </w:p>
    <w:p w:rsidR="00DB2EE8" w:rsidRDefault="00DB2EE8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DB2EE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B2EE8" w:rsidRDefault="00DB2EE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B2EE8" w:rsidRDefault="00DB2EE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B2EE8" w:rsidRDefault="00DB2EE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DB2EE8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DB2EE8" w:rsidRDefault="00DB2EE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DB2EE8" w:rsidRDefault="00DB2EE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DB2EE8" w:rsidRDefault="00DB2EE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DB2EE8" w:rsidRDefault="00DB2EE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DB2EE8" w:rsidRDefault="00DB2EE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DB2EE8" w:rsidRDefault="00DB2EE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B2EE8" w:rsidRDefault="00DB2EE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DB2EE8" w:rsidRDefault="00DB2EE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DB2EE8" w:rsidRDefault="00DB2EE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DB2EE8" w:rsidRDefault="00DB2EE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DB2EE8" w:rsidRDefault="00DB2EE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DB2EE8" w:rsidRDefault="00DB2EE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DB2EE8" w:rsidRDefault="00DB2EE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DB2EE8" w:rsidRPr="00B401EA" w:rsidRDefault="00DB2EE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16/18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6, 7, 8 și 9 Cap Y.</w:t>
            </w:r>
          </w:p>
        </w:tc>
      </w:tr>
      <w:tr w:rsidR="00DB2EE8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24/28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7, 8 și 9 Cap Y.</w:t>
            </w:r>
          </w:p>
        </w:tc>
      </w:tr>
      <w:tr w:rsidR="00DB2EE8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B2EE8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DB2EE8" w:rsidRDefault="00DB2EE8" w:rsidP="006533CF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DB2EE8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DB2EE8" w:rsidRDefault="00DB2EE8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C20CA5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DB2EE8" w:rsidRPr="00EB107D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DB2EE8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DB2EE8" w:rsidRPr="00C401D9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DB2EE8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B2EE8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DB2EE8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C20CA5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DB2EE8" w:rsidRPr="00EB107D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DB2EE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DB2EE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DB2EE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DB2EE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DB2EE8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DB2EE8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DB2EE8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Filești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12 la 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 și 6 Cap Y și peste sch. 16, 18 și TDJ 22/24.</w:t>
            </w:r>
          </w:p>
        </w:tc>
      </w:tr>
      <w:tr w:rsidR="00DB2EE8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DB2EE8" w:rsidRDefault="00DB2EE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DB2EE8" w:rsidRDefault="00DB2EE8">
      <w:pPr>
        <w:spacing w:before="40" w:after="40" w:line="192" w:lineRule="auto"/>
        <w:ind w:right="57"/>
        <w:rPr>
          <w:sz w:val="20"/>
        </w:rPr>
      </w:pPr>
    </w:p>
    <w:p w:rsidR="00DB2EE8" w:rsidRDefault="00DB2EE8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DB2EE8" w:rsidRDefault="00DB2EE8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DB2EE8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304AF" w:rsidRDefault="00DB2EE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DB2EE8" w:rsidRDefault="00DB2EE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DB2EE8" w:rsidRDefault="00DB2EE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DB2EE8" w:rsidRDefault="00DB2EE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304AF" w:rsidRDefault="00DB2EE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DB2EE8" w:rsidRDefault="00DB2EE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DB2EE8" w:rsidRDefault="00DB2EE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DB2EE8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304AF" w:rsidRDefault="00DB2EE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DB2EE8" w:rsidRDefault="00DB2EE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DB2EE8" w:rsidRDefault="00DB2EE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DB2EE8" w:rsidRDefault="00DB2EE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304AF" w:rsidRDefault="00DB2EE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DB2EE8" w:rsidRDefault="00DB2EE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DB2EE8" w:rsidRDefault="00DB2EE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DB2EE8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DB2EE8" w:rsidRDefault="00DB2EE8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DB2EE8" w:rsidRDefault="00DB2EE8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DB2EE8" w:rsidRDefault="00DB2EE8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304AF" w:rsidRDefault="00DB2EE8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DB2EE8" w:rsidRDefault="00DB2EE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DB2EE8" w:rsidRDefault="00DB2EE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DB2EE8" w:rsidRDefault="00DB2EE8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DB2EE8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DB2EE8" w:rsidRDefault="00DB2EE8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DB2EE8" w:rsidRDefault="00DB2EE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DB2EE8" w:rsidRDefault="00DB2EE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DB2EE8" w:rsidRDefault="00DB2EE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DB2EE8" w:rsidRDefault="00DB2EE8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304AF" w:rsidRDefault="00DB2EE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DB2EE8" w:rsidRDefault="00DB2EE8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DB2EE8" w:rsidRDefault="00DB2EE8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DB2EE8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DB2EE8" w:rsidRDefault="00DB2EE8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B2EE8" w:rsidRDefault="00DB2EE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DB2EE8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DB2EE8" w:rsidRDefault="00DB2EE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B2EE8" w:rsidRDefault="00DB2EE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DB2EE8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DB2EE8" w:rsidRDefault="00DB2EE8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B2EE8" w:rsidRDefault="00DB2EE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304AF" w:rsidRDefault="00DB2EE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DB2EE8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DB2EE8" w:rsidRDefault="00DB2E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DB2EE8" w:rsidRDefault="00DB2E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75A7C" w:rsidRDefault="00DB2E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304AF" w:rsidRDefault="00DB2E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B2EE8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DB2EE8" w:rsidRDefault="00DB2E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75A7C" w:rsidRDefault="00DB2E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DB2EE8" w:rsidRDefault="00DB2E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304AF" w:rsidRDefault="00DB2E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DB2EE8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304AF" w:rsidRDefault="00DB2EE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B2EE8" w:rsidRDefault="00DB2EE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DB2EE8" w:rsidRDefault="00DB2EE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CA3079" w:rsidRDefault="00DB2EE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304AF" w:rsidRDefault="00DB2EE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DB2EE8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DB2EE8" w:rsidRDefault="00DB2EE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304AF" w:rsidRDefault="00DB2EE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B2EE8" w:rsidRPr="00180EA2" w:rsidRDefault="00DB2EE8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CA3079" w:rsidRDefault="00DB2EE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304AF" w:rsidRDefault="00DB2EE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DB2EE8" w:rsidRDefault="00DB2EE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DB2EE8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B2EE8" w:rsidRDefault="00DB2EE8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CA3079" w:rsidRDefault="00DB2EE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DB2EE8" w:rsidRDefault="00DB2EE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304AF" w:rsidRDefault="00DB2EE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DB2EE8" w:rsidRDefault="00DB2EE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DB2EE8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B2EE8" w:rsidRDefault="00DB2EE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DB2EE8" w:rsidRDefault="00DB2EE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DB2EE8" w:rsidRDefault="00DB2EE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CA3079" w:rsidRDefault="00DB2EE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304AF" w:rsidRDefault="00DB2EE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DB2EE8" w:rsidRDefault="00DB2EE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DB2EE8" w:rsidRPr="00B71446" w:rsidRDefault="00DB2EE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DB2EE8" w:rsidRDefault="00DB2EE8">
      <w:pPr>
        <w:tabs>
          <w:tab w:val="left" w:pos="6382"/>
        </w:tabs>
        <w:rPr>
          <w:sz w:val="20"/>
        </w:rPr>
      </w:pPr>
    </w:p>
    <w:p w:rsidR="00DB2EE8" w:rsidRDefault="00DB2EE8" w:rsidP="00F0370D">
      <w:pPr>
        <w:pStyle w:val="Heading1"/>
        <w:spacing w:line="360" w:lineRule="auto"/>
      </w:pPr>
      <w:r>
        <w:t>LINIA 800</w:t>
      </w:r>
    </w:p>
    <w:p w:rsidR="00DB2EE8" w:rsidRDefault="00DB2EE8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B2EE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B2EE8" w:rsidRDefault="00DB2EE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B2EE8" w:rsidRDefault="00DB2EE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B2EE8" w:rsidRDefault="00DB2EE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DB2EE8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Pr="00A75A00" w:rsidRDefault="00DB2EE8">
            <w:pPr>
              <w:numPr>
                <w:ilvl w:val="0"/>
                <w:numId w:val="11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Pr="00A8307A" w:rsidRDefault="00DB2E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Pr="00A8307A" w:rsidRDefault="00DB2E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Pr="00A8307A" w:rsidRDefault="00DB2EE8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B2EE8" w:rsidRDefault="00DB2EE8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23 - 27 </w:t>
            </w:r>
          </w:p>
          <w:p w:rsidR="00DB2EE8" w:rsidRDefault="00DB2EE8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DB2EE8" w:rsidRDefault="00DB2EE8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Pr="00A8307A" w:rsidRDefault="00DB2E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Pr="00A8307A" w:rsidRDefault="00DB2E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Pr="00A8307A" w:rsidRDefault="00DB2E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treceri în abatere la București Triaj.</w:t>
            </w:r>
          </w:p>
        </w:tc>
      </w:tr>
      <w:tr w:rsidR="00DB2EE8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Pr="00A75A00" w:rsidRDefault="00DB2EE8">
            <w:pPr>
              <w:numPr>
                <w:ilvl w:val="0"/>
                <w:numId w:val="11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DB2EE8" w:rsidRPr="00A8307A" w:rsidRDefault="00DB2EE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Pr="00A8307A" w:rsidRDefault="00DB2EE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 -</w:t>
            </w:r>
          </w:p>
          <w:p w:rsidR="00DB2EE8" w:rsidRDefault="00DB2EE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DB2EE8" w:rsidRPr="00A8307A" w:rsidRDefault="00DB2EE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Pr="00A8307A" w:rsidRDefault="00DB2EE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2EE8" w:rsidRDefault="00DB2EE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DB2EE8" w:rsidRDefault="00DB2EE8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zilnic </w:t>
            </w:r>
          </w:p>
          <w:p w:rsidR="00DB2EE8" w:rsidRDefault="00DB2EE8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intervalul orar</w:t>
            </w:r>
          </w:p>
          <w:p w:rsidR="00DB2EE8" w:rsidRDefault="00DB2EE8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23,00 - 07,00.</w:t>
            </w:r>
          </w:p>
        </w:tc>
      </w:tr>
      <w:tr w:rsidR="00DB2EE8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DB2EE8" w:rsidRDefault="00DB2EE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B2EE8" w:rsidRDefault="00DB2EE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DB2EE8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DB2EE8" w:rsidRDefault="00DB2EE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DB2EE8" w:rsidRDefault="00DB2EE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DB2EE8" w:rsidRDefault="00DB2EE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DB2EE8" w:rsidRDefault="00DB2EE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DB2EE8" w:rsidRDefault="00DB2EE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DB2EE8" w:rsidRDefault="00DB2EE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DB2EE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DB2EE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  <w:tr w:rsidR="00DB2EE8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B2EE8" w:rsidRDefault="00DB2E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DB2EE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DB2EE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DB2EE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DB2EE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DB2EE8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B2EE8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 / spre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DB2EE8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109+800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DB2EE8" w:rsidRDefault="00DB2EE8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Diagonala 2 - 4 închisă.</w:t>
            </w:r>
          </w:p>
        </w:tc>
      </w:tr>
      <w:tr w:rsidR="00DB2EE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DB2EE8" w:rsidRPr="008B2519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DB2EE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B2EE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B2EE8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DB2EE8" w:rsidRDefault="00DB2EE8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DB2EE8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DB2EE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DB2EE8" w:rsidRDefault="00DB2EE8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DB2EE8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DB2EE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DB2EE8" w:rsidRDefault="00DB2EE8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DB2EE8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DB2EE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DB2EE8" w:rsidRDefault="00DB2EE8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DB2EE8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DB2EE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DB2EE8" w:rsidRDefault="00DB2EE8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DB2EE8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DB2EE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DB2EE8" w:rsidRDefault="00DB2EE8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DB2EE8" w:rsidRDefault="00DB2EE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DB2EE8" w:rsidRDefault="00DB2EE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DB2EE8" w:rsidRDefault="00DB2EE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DB2EE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DB2EE8" w:rsidRDefault="00DB2EE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B2EE8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DB2EE8" w:rsidRDefault="00DB2EE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DB2EE8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DB2EE8" w:rsidRDefault="00DB2EE8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DB2EE8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DB2EE8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DB2EE8" w:rsidRDefault="00DB2EE8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DB2EE8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DB2EE8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DB2EE8" w:rsidRDefault="00DB2EE8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DB2EE8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DB2EE8" w:rsidRDefault="00DB2EE8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DB2EE8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DB2EE8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DB2EE8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DB2EE8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DB2EE8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DB2EE8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DB2EE8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DB2EE8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DB2EE8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DB2EE8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DB2EE8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DB2EE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DB2EE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B2EE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B2EE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150+600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Ramificație Borcea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B2EE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DB2EE8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B2EE8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DB2EE8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DB2EE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208+250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Basarabi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3 directă.</w:t>
            </w:r>
          </w:p>
        </w:tc>
      </w:tr>
      <w:tr w:rsidR="00DB2EE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B2EE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DB2EE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DB2EE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DB2EE8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DB2EE8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DB2EE8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DB2EE8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DB2EE8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DB2EE8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DB2EE8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DB2EE8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B2EE8" w:rsidRDefault="00DB2EE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DB2EE8" w:rsidRDefault="00DB2EE8">
      <w:pPr>
        <w:spacing w:before="40" w:after="40" w:line="192" w:lineRule="auto"/>
        <w:ind w:right="57"/>
        <w:rPr>
          <w:sz w:val="20"/>
        </w:rPr>
      </w:pPr>
    </w:p>
    <w:p w:rsidR="00DB2EE8" w:rsidRDefault="00DB2EE8" w:rsidP="00C261F4">
      <w:pPr>
        <w:pStyle w:val="Heading1"/>
        <w:spacing w:line="360" w:lineRule="auto"/>
      </w:pPr>
      <w:r>
        <w:t>LINIA 801 B</w:t>
      </w:r>
    </w:p>
    <w:p w:rsidR="00DB2EE8" w:rsidRDefault="00DB2EE8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B2EE8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56109" w:rsidRDefault="00DB2EE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DB2EE8" w:rsidRDefault="00DB2EE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56109" w:rsidRDefault="00DB2EE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56109" w:rsidRDefault="00DB2EE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56109" w:rsidRDefault="00DB2EE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56109" w:rsidRDefault="00DB2EE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  <w:p w:rsidR="00DB2EE8" w:rsidRDefault="00DB2EE8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DB2EE8" w:rsidRDefault="00DB2EE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8 - 12 </w:t>
            </w:r>
          </w:p>
          <w:p w:rsidR="00DB2EE8" w:rsidRDefault="00DB2EE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DB2EE8" w:rsidRDefault="00DB2EE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E0E12" w:rsidRDefault="00DB2EE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E0E1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56109" w:rsidRDefault="00DB2EE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DB2EE8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56109" w:rsidRDefault="00DB2EE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E0E12" w:rsidRDefault="00DB2EE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56109" w:rsidRDefault="00DB2EE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DB2EE8" w:rsidRDefault="00DB2EE8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1A, 2A, 2B şi 3B.</w:t>
            </w:r>
          </w:p>
        </w:tc>
      </w:tr>
    </w:tbl>
    <w:p w:rsidR="00DB2EE8" w:rsidRDefault="00DB2EE8">
      <w:pPr>
        <w:spacing w:before="40" w:after="40" w:line="192" w:lineRule="auto"/>
        <w:ind w:right="57"/>
        <w:rPr>
          <w:sz w:val="20"/>
        </w:rPr>
      </w:pPr>
    </w:p>
    <w:p w:rsidR="00DB2EE8" w:rsidRDefault="00DB2EE8" w:rsidP="00FF5C69">
      <w:pPr>
        <w:pStyle w:val="Heading1"/>
        <w:spacing w:line="276" w:lineRule="auto"/>
      </w:pPr>
      <w:r>
        <w:t>LINIA 804</w:t>
      </w:r>
    </w:p>
    <w:p w:rsidR="00DB2EE8" w:rsidRDefault="00DB2EE8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DB2EE8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25A4B" w:rsidRDefault="00DB2EE8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B2EE8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A152FB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A152FB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Ciorani</w:t>
            </w:r>
          </w:p>
          <w:p w:rsidR="00DB2EE8" w:rsidRDefault="00DB2EE8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DB2EE8" w:rsidRDefault="00DB2EE8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DB2EE8" w:rsidRDefault="00DB2EE8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B2EE8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A152FB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DB2EE8" w:rsidRDefault="00DB2EE8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DB2EE8" w:rsidRDefault="00DB2EE8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B2EE8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A152FB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Ialomița</w:t>
            </w:r>
          </w:p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DB2EE8" w:rsidRDefault="00DB2EE8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B2EE8" w:rsidRDefault="00DB2EE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A152FB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DB2EE8" w:rsidRDefault="00DB2EE8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DB2EE8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A152FB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DB2EE8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Bucu </w:t>
            </w:r>
          </w:p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A152FB" w:rsidRDefault="00DB2EE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Bucu</w:t>
            </w:r>
          </w:p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A152FB" w:rsidRDefault="00DB2EE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DB2EE8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A152FB" w:rsidRDefault="00DB2EE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DB2EE8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A152FB" w:rsidRDefault="00DB2EE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DB2EE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A152FB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DB2EE8" w:rsidRDefault="00DB2EE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DB2EE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A152FB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DB2EE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A152FB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B2EE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A152FB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DB2EE8" w:rsidRDefault="00DB2EE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B2EE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A152FB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DB2EE8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B2EE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A152FB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A152FB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DB2EE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A152FB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DB2EE8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4569F6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A152FB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DB2EE8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075151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161EA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8D08DE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DB2EE8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4569F6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A152FB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DB2EE8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DB2EE8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DB2EE8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A152FB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DB2EE8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DB2EE8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A152FB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DB2EE8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DB2EE8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DB2EE8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A152FB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DB2EE8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DB2EE8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DB2EE8" w:rsidRDefault="00DB2EE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DB2EE8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DB2EE8" w:rsidRDefault="00DB2EE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A152FB" w:rsidRDefault="00DB2EE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B2EE8" w:rsidRDefault="00DB2EE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DB2EE8" w:rsidRDefault="00DB2EE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B2EE8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A152FB" w:rsidRDefault="00DB2EE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B2EE8" w:rsidRDefault="00DB2EE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DB2EE8" w:rsidRDefault="00DB2EE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DB2EE8" w:rsidRDefault="00DB2EE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B2EE8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A152FB" w:rsidRDefault="00DB2EE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B2EE8" w:rsidRDefault="00DB2EE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F9444C" w:rsidRDefault="00DB2EE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DB2EE8" w:rsidRDefault="00DB2EE8" w:rsidP="00802827">
      <w:pPr>
        <w:spacing w:line="276" w:lineRule="auto"/>
        <w:ind w:right="57"/>
        <w:rPr>
          <w:sz w:val="20"/>
        </w:rPr>
      </w:pPr>
    </w:p>
    <w:p w:rsidR="00DB2EE8" w:rsidRDefault="00DB2EE8" w:rsidP="00535684">
      <w:pPr>
        <w:pStyle w:val="Heading1"/>
        <w:spacing w:line="360" w:lineRule="auto"/>
      </w:pPr>
      <w:r>
        <w:lastRenderedPageBreak/>
        <w:t>LINIA 807</w:t>
      </w:r>
    </w:p>
    <w:p w:rsidR="00DB2EE8" w:rsidRDefault="00DB2EE8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B2EE8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15+320</w:t>
            </w:r>
          </w:p>
          <w:p w:rsidR="00DB2EE8" w:rsidRDefault="00DB2EE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345A6" w:rsidRDefault="00DB2EE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DB2EE8" w:rsidRDefault="00DB2EE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345A6" w:rsidRDefault="00DB2EE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345A6" w:rsidRDefault="00DB2EE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compunere două și trei locomotive cuplate.</w:t>
            </w:r>
          </w:p>
          <w:p w:rsidR="00DB2EE8" w:rsidRDefault="00DB2EE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circulația trenurilor care au în compunere 4 sau mai multe locomotive cuplate.</w:t>
            </w:r>
          </w:p>
          <w:p w:rsidR="00DB2EE8" w:rsidRDefault="00DB2EE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frânarea și staționarea pe pod km 15+250.</w:t>
            </w:r>
          </w:p>
        </w:tc>
      </w:tr>
      <w:tr w:rsidR="00DB2EE8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  <w:p w:rsidR="00DB2EE8" w:rsidRDefault="00DB2EE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 -</w:t>
            </w:r>
          </w:p>
          <w:p w:rsidR="00DB2EE8" w:rsidRDefault="00DB2EE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345A6" w:rsidRDefault="00DB2EE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345A6" w:rsidRDefault="00DB2EE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B2EE8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Ciulnița</w:t>
            </w:r>
          </w:p>
          <w:p w:rsidR="00DB2EE8" w:rsidRDefault="00DB2EE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DB2EE8" w:rsidRDefault="00DB2EE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DB2EE8" w:rsidRDefault="00DB2EE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345A6" w:rsidRDefault="00DB2EE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345A6" w:rsidRDefault="00DB2EE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DB2EE8" w:rsidRDefault="00DB2EE8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DB2EE8" w:rsidRDefault="00DB2EE8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DB2EE8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345A6" w:rsidRDefault="00DB2EE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DB2EE8" w:rsidRDefault="00DB2EE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345A6" w:rsidRDefault="00DB2EE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345A6" w:rsidRDefault="00DB2EE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345A6" w:rsidRDefault="00DB2EE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DB2EE8" w:rsidRDefault="00DB2EE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345A6" w:rsidRDefault="00DB2EE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0+860</w:t>
            </w:r>
          </w:p>
          <w:p w:rsidR="00DB2EE8" w:rsidRDefault="00DB2EE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345A6" w:rsidRDefault="00DB2EE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345A6" w:rsidRDefault="00DB2EE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Sud</w:t>
            </w:r>
          </w:p>
          <w:p w:rsidR="00DB2EE8" w:rsidRDefault="00DB2EE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B2EE8" w:rsidRDefault="00DB2EE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345A6" w:rsidRDefault="00DB2EE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345A6" w:rsidRDefault="00DB2EE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DB2EE8" w:rsidRDefault="00DB2EE8">
      <w:pPr>
        <w:spacing w:before="40" w:after="40" w:line="192" w:lineRule="auto"/>
        <w:ind w:right="57"/>
        <w:rPr>
          <w:sz w:val="20"/>
        </w:rPr>
      </w:pPr>
    </w:p>
    <w:p w:rsidR="00DB2EE8" w:rsidRDefault="00DB2EE8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810</w:t>
      </w:r>
    </w:p>
    <w:p w:rsidR="00DB2EE8" w:rsidRDefault="00DB2EE8" w:rsidP="004245E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MEDGIDIA - NEGRU VODĂ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B2EE8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E445D" w:rsidRDefault="00DB2EE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DB2EE8" w:rsidRDefault="00DB2EE8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</w:t>
            </w:r>
          </w:p>
          <w:p w:rsidR="00DB2EE8" w:rsidRDefault="00DB2EE8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DB2EE8" w:rsidRDefault="00DB2EE8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94</w:t>
            </w:r>
          </w:p>
          <w:p w:rsidR="00DB2EE8" w:rsidRDefault="00DB2EE8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BB01DD" w:rsidRDefault="00DB2EE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E445D" w:rsidRDefault="00DB2EE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B2EE8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E445D" w:rsidRDefault="00DB2EE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DB2EE8" w:rsidRDefault="00DB2EE8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  <w:p w:rsidR="00DB2EE8" w:rsidRDefault="00DB2EE8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 XPNB până la vârf 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BB01DD" w:rsidRDefault="00DB2EE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E445D" w:rsidRDefault="00DB2EE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83423E">
        <w:trPr>
          <w:cantSplit/>
          <w:trHeight w:val="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E445D" w:rsidRDefault="00DB2EE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10, 11 şi 14 </w:t>
            </w:r>
          </w:p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</w:t>
            </w:r>
          </w:p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BB01DD" w:rsidRDefault="00DB2EE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E445D" w:rsidRDefault="00DB2EE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E445D" w:rsidRDefault="00DB2EE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BB01DD" w:rsidRDefault="00DB2EE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E445D" w:rsidRDefault="00DB2EE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83423E">
        <w:trPr>
          <w:cantSplit/>
          <w:trHeight w:val="8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E445D" w:rsidRDefault="00DB2EE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Medgidia PC 2 </w:t>
            </w:r>
          </w:p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BB01DD" w:rsidRDefault="00DB2EE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E445D" w:rsidRDefault="00DB2EE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E445D" w:rsidRDefault="00DB2EE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 2 </w:t>
            </w:r>
          </w:p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BB01DD" w:rsidRDefault="00DB2EE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E445D" w:rsidRDefault="00DB2EE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16+210</w:t>
            </w:r>
          </w:p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16+310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E445D" w:rsidRDefault="00DB2EE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DB2EE8" w:rsidRDefault="00DB2EE8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BB01DD" w:rsidRDefault="00DB2EE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E445D" w:rsidRDefault="00DB2EE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B2EE8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28+725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E445D" w:rsidRDefault="00DB2EE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E445D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BB01DD" w:rsidRDefault="00DB2EE8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E445D" w:rsidRDefault="00DB2EE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 ca limitare de viteză.  </w:t>
            </w:r>
          </w:p>
        </w:tc>
      </w:tr>
      <w:tr w:rsidR="00DB2EE8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E445D" w:rsidRDefault="00DB2EE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Ciocârlia</w:t>
            </w:r>
          </w:p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DB2EE8" w:rsidRDefault="00DB2EE8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5 </w:t>
            </w:r>
          </w:p>
          <w:p w:rsidR="00DB2EE8" w:rsidRDefault="00DB2EE8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BB01DD" w:rsidRDefault="00DB2EE8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E445D" w:rsidRDefault="00DB2EE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LFI ROMCEREAL.</w:t>
            </w:r>
          </w:p>
        </w:tc>
      </w:tr>
      <w:tr w:rsidR="00DB2EE8" w:rsidTr="005B2C1E">
        <w:trPr>
          <w:cantSplit/>
          <w:trHeight w:val="1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E445D" w:rsidRDefault="00DB2EE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Cobadin</w:t>
            </w:r>
          </w:p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inclusiv</w:t>
            </w:r>
          </w:p>
          <w:p w:rsidR="00DB2EE8" w:rsidRDefault="00DB2EE8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DB2EE8" w:rsidRDefault="00DB2EE8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DB2EE8" w:rsidRDefault="00DB2EE8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 şi 6 </w:t>
            </w:r>
          </w:p>
          <w:p w:rsidR="00DB2EE8" w:rsidRDefault="00DB2EE8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BB01DD" w:rsidRDefault="00DB2EE8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E445D" w:rsidRDefault="00DB2EE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AA2C72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E445D" w:rsidRDefault="00DB2EE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Casicea</w:t>
            </w:r>
          </w:p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BB01DD" w:rsidRDefault="00DB2EE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E445D" w:rsidRDefault="00DB2EE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DB2EE8" w:rsidTr="0083423E">
        <w:trPr>
          <w:cantSplit/>
          <w:trHeight w:val="10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55+195</w:t>
            </w:r>
          </w:p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E445D" w:rsidRDefault="00DB2EE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Casicea -</w:t>
            </w:r>
          </w:p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Negru Vodă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BB01DD" w:rsidRDefault="00DB2EE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E445D" w:rsidRDefault="00DB2EE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sau vagon).</w:t>
            </w:r>
          </w:p>
        </w:tc>
      </w:tr>
      <w:tr w:rsidR="00DB2EE8" w:rsidTr="00AA2C7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E445D" w:rsidRDefault="00DB2EE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şi </w:t>
            </w:r>
          </w:p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BB01DD" w:rsidRDefault="00DB2EE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E445D" w:rsidRDefault="00DB2EE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în Cap Y linia este închisă.</w:t>
            </w:r>
          </w:p>
        </w:tc>
      </w:tr>
      <w:tr w:rsidR="00DB2EE8" w:rsidTr="00AA2C72">
        <w:trPr>
          <w:cantSplit/>
          <w:trHeight w:val="9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E445D" w:rsidRDefault="00DB2EE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BB01DD" w:rsidRDefault="00DB2EE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E445D" w:rsidRDefault="00DB2EE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DB2EE8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E445D" w:rsidRDefault="00DB2EE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BB01DD" w:rsidRDefault="00DB2EE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E445D" w:rsidRDefault="00DB2EE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DB2EE8" w:rsidRDefault="00DB2EE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</w:tbl>
    <w:p w:rsidR="00DB2EE8" w:rsidRDefault="00DB2EE8">
      <w:pPr>
        <w:spacing w:before="40" w:after="40" w:line="192" w:lineRule="auto"/>
        <w:ind w:right="57"/>
        <w:rPr>
          <w:sz w:val="20"/>
        </w:rPr>
      </w:pPr>
    </w:p>
    <w:p w:rsidR="00DB2EE8" w:rsidRDefault="00DB2EE8" w:rsidP="00322BD3">
      <w:pPr>
        <w:pStyle w:val="Heading1"/>
        <w:spacing w:line="360" w:lineRule="auto"/>
      </w:pPr>
      <w:r>
        <w:lastRenderedPageBreak/>
        <w:t>LINIA 810 A</w:t>
      </w:r>
    </w:p>
    <w:p w:rsidR="00DB2EE8" w:rsidRDefault="00DB2EE8" w:rsidP="002978D2">
      <w:pPr>
        <w:pStyle w:val="Heading1"/>
        <w:spacing w:line="360" w:lineRule="auto"/>
        <w:rPr>
          <w:b w:val="0"/>
          <w:bCs w:val="0"/>
          <w:sz w:val="8"/>
        </w:rPr>
      </w:pPr>
      <w:r>
        <w:t>DOROBANŢU - MEDGIDIA PC 2 - ANTESTAŢIE ROMCIM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B2EE8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</w:t>
            </w:r>
          </w:p>
          <w:p w:rsidR="00DB2EE8" w:rsidRDefault="00DB2EE8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DB2EE8" w:rsidRDefault="00DB2EE8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DB2EE8" w:rsidRDefault="00DB2EE8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PC2 </w:t>
            </w:r>
          </w:p>
          <w:p w:rsidR="00DB2EE8" w:rsidRDefault="00DB2EE8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B2EE8" w:rsidRDefault="00DB2EE8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DB2EE8" w:rsidRDefault="00DB2EE8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5+300</w:t>
            </w:r>
          </w:p>
          <w:p w:rsidR="00DB2EE8" w:rsidRDefault="00DB2EE8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E574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PC2 -</w:t>
            </w:r>
          </w:p>
          <w:p w:rsidR="00DB2EE8" w:rsidRDefault="00DB2EE8" w:rsidP="003E574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B2EE8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DB2EE8" w:rsidRDefault="00DB2EE8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DB2EE8" w:rsidRDefault="00DB2EE8">
      <w:pPr>
        <w:spacing w:before="40" w:after="40" w:line="192" w:lineRule="auto"/>
        <w:ind w:right="57"/>
        <w:rPr>
          <w:sz w:val="20"/>
        </w:rPr>
      </w:pPr>
    </w:p>
    <w:p w:rsidR="00DB2EE8" w:rsidRDefault="00DB2EE8" w:rsidP="00D509E3">
      <w:pPr>
        <w:pStyle w:val="Heading1"/>
        <w:spacing w:line="360" w:lineRule="auto"/>
      </w:pPr>
      <w:r>
        <w:t>LINIA 812</w:t>
      </w:r>
    </w:p>
    <w:p w:rsidR="00DB2EE8" w:rsidRDefault="00DB2EE8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B2EE8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Pr="001A61C3" w:rsidRDefault="00DB2E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liniile 10, 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 ieşiri</w:t>
            </w:r>
          </w:p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A7C82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Pr="001A61C3" w:rsidRDefault="00DB2E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A7C82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Pr="001A61C3" w:rsidRDefault="00DB2E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4+450</w:t>
            </w:r>
          </w:p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A7C82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DB2EE8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Pr="001A61C3" w:rsidRDefault="00DB2E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13+700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DB2EE8" w:rsidRDefault="00DB2EE8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A7C82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B2EE8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Pr="001A61C3" w:rsidRDefault="00DB2E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diag.</w:t>
            </w:r>
          </w:p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A7C82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11 – 13 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3 – 5. </w:t>
            </w:r>
          </w:p>
        </w:tc>
      </w:tr>
      <w:tr w:rsidR="00DB2EE8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Pr="001A61C3" w:rsidRDefault="00DB2E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DB2EE8" w:rsidRDefault="00DB2EE8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și </w:t>
            </w:r>
          </w:p>
          <w:p w:rsidR="00DB2EE8" w:rsidRPr="001A61C3" w:rsidRDefault="00DB2EE8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A7C82" w:rsidRDefault="00DB2EE8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DB2EE8" w:rsidRDefault="00DB2EE8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ax stație și Cap Y </w:t>
            </w:r>
          </w:p>
          <w:p w:rsidR="00DB2EE8" w:rsidRDefault="00DB2EE8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este închisă.</w:t>
            </w:r>
          </w:p>
        </w:tc>
      </w:tr>
      <w:tr w:rsidR="00DB2EE8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Pr="001A61C3" w:rsidRDefault="00DB2E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A7C82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Pr="001A61C3" w:rsidRDefault="00DB2E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A7C82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Pr="001A61C3" w:rsidRDefault="00DB2E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şi </w:t>
            </w:r>
          </w:p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A7C82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DB2EE8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Pr="001A61C3" w:rsidRDefault="00DB2E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120 m 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17 </w:t>
            </w:r>
          </w:p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A7C82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DB2EE8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Pr="001A61C3" w:rsidRDefault="00DB2E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A7C82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14 – 16 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5 şi 6. </w:t>
            </w:r>
          </w:p>
        </w:tc>
      </w:tr>
      <w:tr w:rsidR="00DB2EE8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Pr="001A61C3" w:rsidRDefault="00DB2E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RMK  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A7C82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B2EE8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Pr="001A61C3" w:rsidRDefault="00DB2E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24+350</w:t>
            </w:r>
          </w:p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RMK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A7C82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B2EE8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Pr="001A61C3" w:rsidRDefault="00DB2E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B2EE8" w:rsidRPr="001A61C3" w:rsidRDefault="00DB2EE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A7C82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Pr="001A61C3" w:rsidRDefault="00DB2E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 –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A7C82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numai 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primul vehicul din compunerea trenului (locomotivă sau vagon).</w:t>
            </w:r>
          </w:p>
        </w:tc>
      </w:tr>
      <w:tr w:rsidR="00DB2EE8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Pr="001A61C3" w:rsidRDefault="00DB2E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Târguşor Dobrogea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A7C82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prin Cap Y.</w:t>
            </w:r>
          </w:p>
        </w:tc>
      </w:tr>
      <w:tr w:rsidR="00DB2EE8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Pr="001A61C3" w:rsidRDefault="00DB2E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39+470</w:t>
            </w:r>
          </w:p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 -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2792" w:rsidRDefault="00DB2EE8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*Valabil pentru trenurile remorcate cu două și trei locomotive cuplate.</w:t>
            </w:r>
          </w:p>
          <w:p w:rsidR="00DB2EE8" w:rsidRPr="00562792" w:rsidRDefault="00DB2EE8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Este interzisă circulația trenurilor care au  în compunere patru sau mai multe locomotive cuplate.</w:t>
            </w:r>
          </w:p>
          <w:p w:rsidR="00DB2EE8" w:rsidRDefault="00DB2EE8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Pr="001A61C3" w:rsidRDefault="00DB2E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Cogealac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A7C82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DB2EE8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Pr="001A61C3" w:rsidRDefault="00DB2E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Mihai Viteazu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5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şi </w:t>
            </w:r>
          </w:p>
          <w:p w:rsidR="00DB2EE8" w:rsidRPr="001A61C3" w:rsidRDefault="00DB2EE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A7C82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schimbătorul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numărul 6 şi schimbătorul numărul 2, linia este închisă.</w:t>
            </w:r>
          </w:p>
        </w:tc>
      </w:tr>
      <w:tr w:rsidR="00DB2EE8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Pr="001A61C3" w:rsidRDefault="00DB2E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A7C82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DB2EE8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Pr="001A61C3" w:rsidRDefault="00DB2E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DB2EE8" w:rsidRDefault="00DB2EE8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rampă</w:t>
            </w:r>
          </w:p>
          <w:p w:rsidR="00DB2EE8" w:rsidRDefault="00DB2EE8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DB2EE8" w:rsidRPr="001A61C3" w:rsidRDefault="00DB2EE8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A7C82" w:rsidRDefault="00DB2EE8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Pr="001A61C3" w:rsidRDefault="00DB2E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Babadag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A7C82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DB2EE8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Pr="001A61C3" w:rsidRDefault="00DB2E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107+325</w:t>
            </w:r>
          </w:p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DB2EE8" w:rsidRDefault="00DB2EE8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A7C82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B2EE8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Pr="001A61C3" w:rsidRDefault="00DB2E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110+540</w:t>
            </w:r>
          </w:p>
          <w:p w:rsidR="00DB2EE8" w:rsidRPr="001A61C3" w:rsidRDefault="00DB2EE8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DB2EE8" w:rsidRDefault="00DB2EE8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A7C82" w:rsidRDefault="00DB2EE8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DB2EE8" w:rsidRDefault="00DB2EE8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doar cu primul vehicul din compunerea trenului (locomotivă sau vagon).</w:t>
            </w:r>
          </w:p>
        </w:tc>
      </w:tr>
      <w:tr w:rsidR="00DB2EE8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Pr="001A61C3" w:rsidRDefault="00DB2E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122+275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A7C82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 sau vagon).</w:t>
            </w:r>
          </w:p>
        </w:tc>
      </w:tr>
      <w:tr w:rsidR="00DB2EE8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Pr="001A61C3" w:rsidRDefault="00DB2E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126+750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DB2EE8" w:rsidRDefault="00DB2EE8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A7C82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B2EE8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Pr="001A61C3" w:rsidRDefault="00DB2E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A7C82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B2EE8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axa staţiei 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şi </w:t>
            </w:r>
          </w:p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1A61C3">
              <w:rPr>
                <w:b/>
                <w:bCs/>
                <w:sz w:val="20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A7C82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Cap X la axa staţiei linia este închisă.</w:t>
            </w:r>
          </w:p>
        </w:tc>
      </w:tr>
      <w:tr w:rsidR="00DB2EE8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Pr="001A61C3" w:rsidRDefault="00DB2E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A7C82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DB2EE8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Pr="001A61C3" w:rsidRDefault="00DB2E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130+800</w:t>
            </w:r>
          </w:p>
          <w:p w:rsidR="00DB2EE8" w:rsidRPr="001A61C3" w:rsidRDefault="00DB2EE8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DB2EE8" w:rsidRDefault="00DB2EE8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A7C82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B2EE8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Pr="001A61C3" w:rsidRDefault="00DB2E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133+000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DB2EE8" w:rsidRDefault="00DB2EE8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A7C82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B2EE8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peste T.D.J. </w:t>
            </w:r>
          </w:p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A7C82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B2EE8" w:rsidRPr="001A61C3" w:rsidRDefault="00DB2EE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A7C82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18.</w:t>
            </w:r>
          </w:p>
        </w:tc>
      </w:tr>
      <w:tr w:rsidR="00DB2EE8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Pr="001A61C3" w:rsidRDefault="00DB2E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B2EE8" w:rsidRPr="001A61C3" w:rsidRDefault="00DB2EE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</w:t>
            </w:r>
            <w:r>
              <w:rPr>
                <w:b/>
                <w:bCs/>
                <w:spacing w:val="-1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A7C82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şi 18.</w:t>
            </w:r>
          </w:p>
        </w:tc>
      </w:tr>
      <w:tr w:rsidR="00DB2EE8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A7C82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DB2EE8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DB2EE8" w:rsidRDefault="00DB2EE8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A7C82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DB2EE8" w:rsidRDefault="00DB2EE8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axul stației în </w:t>
            </w:r>
          </w:p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A7C82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Pr="00F662B5" w:rsidRDefault="00DB2EE8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662B5">
              <w:rPr>
                <w:b/>
                <w:bCs/>
                <w:i/>
                <w:sz w:val="20"/>
              </w:rPr>
              <w:t>Din axul stației în Cap Y linia este închisă.</w:t>
            </w:r>
          </w:p>
        </w:tc>
      </w:tr>
      <w:tr w:rsidR="00DB2EE8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Pr="001A61C3" w:rsidRDefault="00DB2E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A7C82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sch. </w:t>
            </w:r>
          </w:p>
          <w:p w:rsidR="00DB2EE8" w:rsidRPr="001A61C3" w:rsidRDefault="00DB2EE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A7C82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Pr="001A61C3" w:rsidRDefault="00DB2E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DB2EE8" w:rsidRPr="001A61C3" w:rsidRDefault="00DB2EE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33</w:t>
            </w:r>
            <w:r>
              <w:rPr>
                <w:b/>
                <w:bCs/>
                <w:sz w:val="20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A7C82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B2EE8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Pr="001A61C3" w:rsidRDefault="00DB2E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141+350</w:t>
            </w:r>
          </w:p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 -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A7C82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B2EE8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A7C82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DB2EE8" w:rsidRDefault="00DB2EE8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DB2EE8" w:rsidRPr="001A61C3" w:rsidRDefault="00DB2EE8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A7C82" w:rsidRDefault="00DB2EE8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Pr="001A61C3" w:rsidRDefault="00DB2EE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Tulcea Oraş </w:t>
            </w:r>
          </w:p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DB2EE8" w:rsidRDefault="00DB2EE8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6A7C82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61C3" w:rsidRDefault="00DB2EE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772CB4" w:rsidRDefault="00DB2EE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DB2EE8" w:rsidRDefault="00DB2EE8">
      <w:pPr>
        <w:spacing w:before="40" w:after="40" w:line="192" w:lineRule="auto"/>
        <w:ind w:right="57"/>
        <w:rPr>
          <w:sz w:val="20"/>
        </w:rPr>
      </w:pPr>
    </w:p>
    <w:p w:rsidR="00DB2EE8" w:rsidRDefault="00DB2EE8" w:rsidP="00672C80">
      <w:pPr>
        <w:pStyle w:val="Heading1"/>
        <w:spacing w:line="360" w:lineRule="auto"/>
      </w:pPr>
      <w:r>
        <w:t>LINIA 813</w:t>
      </w:r>
    </w:p>
    <w:p w:rsidR="00DB2EE8" w:rsidRDefault="00DB2EE8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DB2EE8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B2EE8" w:rsidRDefault="00DB2EE8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DB2EE8" w:rsidRDefault="00DB2EE8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B2EE8" w:rsidRDefault="00DB2EE8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DB2EE8" w:rsidRPr="00285047" w:rsidRDefault="00DB2EE8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B2EE8" w:rsidRDefault="00DB2EE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DB2EE8" w:rsidRDefault="00DB2EE8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B2EE8" w:rsidRDefault="00DB2EE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peste </w:t>
            </w:r>
          </w:p>
          <w:p w:rsidR="00DB2EE8" w:rsidRDefault="00DB2EE8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diag.</w:t>
            </w:r>
          </w:p>
          <w:p w:rsidR="00DB2EE8" w:rsidRDefault="00DB2EE8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DB2EE8" w:rsidRDefault="00DB2EE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Ramificaţie </w:t>
            </w:r>
          </w:p>
          <w:p w:rsidR="00DB2EE8" w:rsidRDefault="00DB2EE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1A0BE2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între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</w:t>
            </w:r>
          </w:p>
          <w:p w:rsidR="00DB2EE8" w:rsidRPr="001A0BE2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26 şi 28 </w:t>
            </w:r>
          </w:p>
          <w:p w:rsidR="00DB2EE8" w:rsidRPr="001A0BE2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şi </w:t>
            </w:r>
          </w:p>
          <w:p w:rsidR="00DB2EE8" w:rsidRPr="00564F54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A0BE2">
              <w:rPr>
                <w:b/>
                <w:bCs/>
                <w:sz w:val="20"/>
                <w:szCs w:val="20"/>
              </w:rPr>
              <w:t>peste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26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DB2EE8" w:rsidRDefault="00DB2EE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</w:t>
            </w:r>
          </w:p>
          <w:p w:rsidR="00DB2EE8" w:rsidRDefault="00DB2EE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peste </w:t>
            </w:r>
          </w:p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sch. 1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</w:p>
          <w:p w:rsidR="00DB2EE8" w:rsidRPr="00DD369C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firul III 813 în firul II 814.</w:t>
            </w:r>
          </w:p>
        </w:tc>
      </w:tr>
      <w:tr w:rsidR="00DB2EE8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DB2EE8" w:rsidRDefault="00DB2EE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B2EE8" w:rsidRDefault="00DB2EE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 813.</w:t>
            </w:r>
          </w:p>
        </w:tc>
      </w:tr>
      <w:tr w:rsidR="00DB2EE8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DB2EE8" w:rsidRDefault="00DB2EE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B2EE8" w:rsidRDefault="00DB2EE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DB2EE8" w:rsidRDefault="00DB2EE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trecerea de pe firul I pe firul II şi invers. </w:t>
            </w:r>
          </w:p>
        </w:tc>
      </w:tr>
      <w:tr w:rsidR="00DB2EE8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DB2EE8" w:rsidRDefault="00DB2EE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B2EE8" w:rsidRDefault="00DB2EE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DB2EE8" w:rsidRDefault="00DB2EE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II.</w:t>
            </w:r>
          </w:p>
        </w:tc>
      </w:tr>
      <w:tr w:rsidR="00DB2EE8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DB2EE8" w:rsidRDefault="00DB2EE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DB2EE8" w:rsidRDefault="00DB2EE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DB2EE8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229+700</w:t>
            </w:r>
          </w:p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DB2EE8" w:rsidRDefault="00DB2EE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DB2EE8" w:rsidRDefault="00DB2EE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B2EE8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DB2EE8" w:rsidRDefault="00DB2EE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13 </w:t>
            </w:r>
          </w:p>
          <w:p w:rsidR="00DB2EE8" w:rsidRDefault="00DB2EE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OIL TERMINAL.</w:t>
            </w:r>
          </w:p>
        </w:tc>
      </w:tr>
      <w:tr w:rsidR="00DB2EE8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DB2EE8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DB2EE8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şi 7.</w:t>
            </w:r>
          </w:p>
        </w:tc>
      </w:tr>
      <w:tr w:rsidR="00DB2EE8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DB2EE8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II 813 la </w:t>
            </w:r>
          </w:p>
          <w:p w:rsidR="00DB2EE8" w:rsidRPr="00CB3CD0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liniile 4 -7 </w:t>
            </w:r>
            <w:r>
              <w:rPr>
                <w:b/>
                <w:bCs/>
                <w:i/>
                <w:sz w:val="20"/>
              </w:rPr>
              <w:t>s</w:t>
            </w:r>
            <w:r w:rsidRPr="00175D9D">
              <w:rPr>
                <w:b/>
                <w:bCs/>
                <w:i/>
                <w:sz w:val="20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DB2EE8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Agigea Nord - </w:t>
            </w:r>
          </w:p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Constanța Port Zona C</w:t>
            </w:r>
          </w:p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Port</w:t>
            </w:r>
          </w:p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232+900</w:t>
            </w:r>
          </w:p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 -</w:t>
            </w:r>
          </w:p>
          <w:p w:rsidR="00DB2EE8" w:rsidRDefault="00DB2EE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232+900</w:t>
            </w:r>
          </w:p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233+090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B2EE8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234+000</w:t>
            </w:r>
          </w:p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DB2EE8" w:rsidRDefault="00DB2EE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B2EE8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DB2EE8" w:rsidRDefault="00DB2EE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 / 11 </w:t>
            </w:r>
          </w:p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din st. Agigea Nord pe firul II 813 spre staţia Ferry - Boat.</w:t>
            </w:r>
          </w:p>
        </w:tc>
      </w:tr>
      <w:tr w:rsidR="00DB2EE8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DB2EE8" w:rsidRDefault="00DB2EE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813 spre staţia </w:t>
            </w:r>
          </w:p>
          <w:p w:rsidR="00DB2EE8" w:rsidRDefault="00DB2EE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- Boat.</w:t>
            </w:r>
          </w:p>
        </w:tc>
      </w:tr>
      <w:tr w:rsidR="00DB2EE8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245+070</w:t>
            </w:r>
          </w:p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Eforie Sud -</w:t>
            </w:r>
          </w:p>
          <w:p w:rsidR="00DB2EE8" w:rsidRDefault="00DB2EE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DB2EE8" w:rsidRDefault="00DB2EE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pentru primul vehicul din compunerea trenului (locomotivă sau vagon).</w:t>
            </w:r>
          </w:p>
        </w:tc>
      </w:tr>
      <w:tr w:rsidR="00DB2EE8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250+500</w:t>
            </w:r>
          </w:p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DB2EE8" w:rsidRDefault="00DB2EE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DB2EE8" w:rsidRDefault="00DB2EE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 trenului (locomotivă sau vagon).</w:t>
            </w:r>
          </w:p>
        </w:tc>
      </w:tr>
      <w:tr w:rsidR="00DB2EE8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DB2EE8" w:rsidRDefault="00DB2EE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</w:tc>
      </w:tr>
      <w:tr w:rsidR="00DB2EE8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Neptun</w:t>
            </w:r>
          </w:p>
          <w:p w:rsidR="00DB2EE8" w:rsidRDefault="00DB2EE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DB2EE8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DB2EE8" w:rsidRDefault="00DB2EE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6 </w:t>
            </w:r>
          </w:p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DB2EE8" w:rsidRDefault="00DB2EE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8 - 10.</w:t>
            </w:r>
          </w:p>
        </w:tc>
      </w:tr>
      <w:tr w:rsidR="00DB2EE8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DB2EE8" w:rsidRDefault="00DB2EE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64F54" w:rsidRDefault="00DB2EE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DB2EE8" w:rsidRPr="00237377" w:rsidRDefault="00DB2EE8">
      <w:pPr>
        <w:spacing w:before="40" w:after="40" w:line="192" w:lineRule="auto"/>
        <w:ind w:right="57"/>
        <w:rPr>
          <w:sz w:val="20"/>
          <w:szCs w:val="20"/>
        </w:rPr>
      </w:pPr>
    </w:p>
    <w:p w:rsidR="00DB2EE8" w:rsidRDefault="00DB2EE8" w:rsidP="00D96D74">
      <w:pPr>
        <w:pStyle w:val="Heading1"/>
        <w:spacing w:line="360" w:lineRule="auto"/>
      </w:pPr>
      <w:r>
        <w:t>LINIA 813 A</w:t>
      </w:r>
    </w:p>
    <w:p w:rsidR="00DB2EE8" w:rsidRDefault="00DB2EE8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B2EE8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DB2EE8" w:rsidRDefault="00DB2EE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230A0" w:rsidRDefault="00DB2EE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DB2EE8" w:rsidRDefault="00DB2EE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9033AC" w:rsidRDefault="00DB2EE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9033AC" w:rsidRDefault="00DB2EE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DB2EE8" w:rsidRDefault="00DB2EE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230A0" w:rsidRDefault="00DB2EE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DB2EE8" w:rsidRDefault="00DB2EE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DB2EE8" w:rsidRDefault="00DB2EE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schimbătorul numărul 1 </w:t>
            </w:r>
          </w:p>
          <w:p w:rsidR="00DB2EE8" w:rsidRDefault="00DB2EE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9033AC" w:rsidRDefault="00DB2EE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9033AC" w:rsidRDefault="00DB2EE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230A0" w:rsidRDefault="00DB2EE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DB2EE8" w:rsidRDefault="00DB2EE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9033AC" w:rsidRDefault="00DB2EE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033A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9033AC" w:rsidRDefault="00DB2EE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DB2EE8" w:rsidRDefault="00DB2EE8">
      <w:pPr>
        <w:spacing w:before="40" w:after="40" w:line="192" w:lineRule="auto"/>
        <w:ind w:right="57"/>
        <w:rPr>
          <w:sz w:val="20"/>
        </w:rPr>
      </w:pPr>
    </w:p>
    <w:p w:rsidR="00DB2EE8" w:rsidRDefault="00DB2EE8" w:rsidP="00A73B8F">
      <w:pPr>
        <w:pStyle w:val="Heading1"/>
        <w:spacing w:line="360" w:lineRule="auto"/>
      </w:pPr>
      <w:r>
        <w:t>LINIA 813 B</w:t>
      </w:r>
    </w:p>
    <w:p w:rsidR="00DB2EE8" w:rsidRDefault="00DB2EE8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B2EE8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DB2EE8" w:rsidRDefault="00DB2EE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DB2EE8" w:rsidRDefault="00DB2EE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/ 11 </w:t>
            </w:r>
          </w:p>
          <w:p w:rsidR="00DB2EE8" w:rsidRDefault="00DB2EE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DB2EE8" w:rsidRDefault="00DB2EE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 firul II 813 spre staţia </w:t>
            </w:r>
          </w:p>
          <w:p w:rsidR="00DB2EE8" w:rsidRDefault="00DB2EE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Boat.</w:t>
            </w:r>
          </w:p>
        </w:tc>
      </w:tr>
      <w:tr w:rsidR="00DB2EE8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1+400</w:t>
            </w:r>
          </w:p>
          <w:p w:rsidR="00DB2EE8" w:rsidRDefault="00DB2EE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DB2EE8" w:rsidRDefault="00DB2EE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B2EE8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DB2EE8" w:rsidRDefault="00DB2EE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DB2EE8" w:rsidRDefault="00DB2EE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DB2EE8" w:rsidRDefault="00DB2EE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 -  8.</w:t>
            </w:r>
          </w:p>
        </w:tc>
      </w:tr>
      <w:tr w:rsidR="00DB2EE8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DB2EE8" w:rsidRDefault="00DB2EE8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6 - 16.</w:t>
            </w:r>
          </w:p>
        </w:tc>
      </w:tr>
      <w:tr w:rsidR="00DB2EE8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6.</w:t>
            </w:r>
          </w:p>
        </w:tc>
      </w:tr>
      <w:tr w:rsidR="00DB2EE8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8.</w:t>
            </w:r>
          </w:p>
        </w:tc>
      </w:tr>
      <w:tr w:rsidR="00DB2EE8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9 - 16.</w:t>
            </w:r>
          </w:p>
        </w:tc>
      </w:tr>
      <w:tr w:rsidR="00DB2EE8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  <w:tr w:rsidR="00DB2EE8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DB2EE8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DB2EE8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13A, 53 și 55 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DB2EE8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și 13.</w:t>
            </w:r>
          </w:p>
        </w:tc>
      </w:tr>
      <w:tr w:rsidR="00DB2EE8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13A 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53 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DB2EE8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15.</w:t>
            </w:r>
          </w:p>
        </w:tc>
      </w:tr>
      <w:tr w:rsidR="00DB2EE8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6 - 11.</w:t>
            </w:r>
          </w:p>
        </w:tc>
      </w:tr>
      <w:tr w:rsidR="00DB2EE8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15 - 17.</w:t>
            </w:r>
          </w:p>
        </w:tc>
      </w:tr>
      <w:tr w:rsidR="00DB2EE8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de tragere racordată din sch. nr. 4.</w:t>
            </w:r>
          </w:p>
        </w:tc>
      </w:tr>
      <w:tr w:rsidR="00DB2EE8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305F8E" w:rsidRDefault="00DB2EE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5 - 11.</w:t>
            </w:r>
          </w:p>
        </w:tc>
      </w:tr>
    </w:tbl>
    <w:p w:rsidR="00DB2EE8" w:rsidRDefault="00DB2EE8" w:rsidP="002242FB">
      <w:pPr>
        <w:spacing w:before="40" w:after="40" w:line="192" w:lineRule="auto"/>
        <w:ind w:right="57"/>
      </w:pPr>
    </w:p>
    <w:p w:rsidR="00DB2EE8" w:rsidRDefault="00DB2EE8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814</w:t>
      </w:r>
    </w:p>
    <w:p w:rsidR="00DB2EE8" w:rsidRDefault="00DB2EE8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DB2EE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B6917" w:rsidRDefault="00DB2EE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B2EE8" w:rsidRDefault="00DB2EE8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A6824" w:rsidRDefault="00DB2EE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B6917" w:rsidRDefault="00DB2EE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B2EE8" w:rsidRDefault="00DB2EE8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DB2EE8" w:rsidRDefault="00DB2EE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A6824" w:rsidRDefault="00DB2EE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B6917" w:rsidRDefault="00DB2EE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B2EE8" w:rsidRDefault="00DB2EE8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A6824" w:rsidRDefault="00DB2EE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B6917" w:rsidRDefault="00DB2EE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B2EE8" w:rsidRDefault="00DB2EE8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A6824" w:rsidRDefault="00DB2EE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DB2EE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B6917" w:rsidRDefault="00DB2EE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DC6C8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B2EE8" w:rsidRDefault="00DB2EE8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DB2EE8" w:rsidRDefault="00DB2EE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A6824" w:rsidRDefault="00DB2EE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B6917" w:rsidRDefault="00DB2EE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B2EE8" w:rsidRDefault="00DB2EE8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A6824" w:rsidRDefault="00DB2EE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Pr="00C87E63" w:rsidRDefault="00DB2EE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</w:rPr>
              <w:t>la</w:t>
            </w:r>
          </w:p>
          <w:p w:rsidR="00DB2EE8" w:rsidRPr="00C87E63" w:rsidRDefault="00DB2EE8" w:rsidP="0083369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C87E63">
              <w:rPr>
                <w:b/>
                <w:bCs/>
                <w:i/>
                <w:iCs/>
                <w:sz w:val="20"/>
              </w:rPr>
              <w:t>fir</w:t>
            </w:r>
            <w:r>
              <w:rPr>
                <w:b/>
                <w:bCs/>
                <w:i/>
                <w:iCs/>
                <w:sz w:val="20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 I și II linia 814.</w:t>
            </w:r>
          </w:p>
        </w:tc>
      </w:tr>
      <w:tr w:rsidR="00DB2EE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B6917" w:rsidRDefault="00DB2EE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B2EE8" w:rsidRDefault="00DB2EE8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DB2EE8" w:rsidRDefault="00DB2EE8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B2EE8" w:rsidRDefault="00DB2EE8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A6824" w:rsidRDefault="00DB2EE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B6917" w:rsidRDefault="00DB2EE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B2EE8" w:rsidRDefault="00DB2EE8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DB2EE8" w:rsidRDefault="00DB2EE8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A6824" w:rsidRDefault="00DB2EE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și 2 A.</w:t>
            </w:r>
          </w:p>
        </w:tc>
      </w:tr>
      <w:tr w:rsidR="00DB2EE8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B6917" w:rsidRDefault="00DB2EE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B2EE8" w:rsidRDefault="00DB2EE8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A6824" w:rsidRDefault="00DB2EE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DB2EE8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B6917" w:rsidRDefault="00DB2EE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DB2EE8" w:rsidRDefault="00DB2EE8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DB2EE8" w:rsidRDefault="00DB2EE8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DB2EE8" w:rsidRDefault="00DB2EE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A6824" w:rsidRDefault="00DB2EE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B2EE8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DB2EE8" w:rsidRDefault="00DB2EE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B6917" w:rsidRDefault="00DB2EE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DB2EE8" w:rsidRDefault="00DB2EE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DB2EE8" w:rsidRDefault="00DB2EE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DB2EE8" w:rsidRDefault="00DB2EE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A6824" w:rsidRDefault="00DB2EE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B2EE8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B6917" w:rsidRDefault="00DB2EE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DB2EE8" w:rsidRDefault="00DB2EE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DB2EE8" w:rsidRPr="00810F5B" w:rsidRDefault="00DB2EE8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57C88" w:rsidRDefault="00DB2EE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A6824" w:rsidRDefault="00DB2EE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II 814 în firul III 813.</w:t>
            </w:r>
          </w:p>
        </w:tc>
      </w:tr>
      <w:tr w:rsidR="00DB2EE8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B6917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DB2EE8" w:rsidRDefault="00DB2EE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fir II -</w:t>
            </w:r>
          </w:p>
          <w:p w:rsidR="00DB2EE8" w:rsidRDefault="00DB2EE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  <w:p w:rsidR="00DB2EE8" w:rsidRDefault="00DB2EE8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A6824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B6917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DB2EE8" w:rsidRDefault="00DB2EE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:rsidR="00DB2EE8" w:rsidRDefault="00DB2EE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fir II -</w:t>
            </w:r>
          </w:p>
          <w:p w:rsidR="00DB2EE8" w:rsidRDefault="00DB2EE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A6824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4057D6" w:rsidRDefault="00DB2EE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057D6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</w:t>
            </w:r>
            <w:r w:rsidRPr="004057D6">
              <w:rPr>
                <w:b/>
                <w:bCs/>
                <w:i/>
                <w:iCs/>
                <w:sz w:val="20"/>
              </w:rPr>
              <w:t>n st. Port B fir II, linia 814.</w:t>
            </w:r>
          </w:p>
        </w:tc>
      </w:tr>
      <w:tr w:rsidR="00DB2EE8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B6917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DB2EE8" w:rsidRDefault="00DB2EE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:rsidR="00DB2EE8" w:rsidRDefault="00DB2EE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B2EE8" w:rsidRDefault="00DB2EE8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A6824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Racord 2 Mol V.</w:t>
            </w:r>
          </w:p>
        </w:tc>
      </w:tr>
      <w:tr w:rsidR="00DB2EE8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B6917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57C88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A6824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Pr="00D83307" w:rsidRDefault="00DB2EE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0 - 5 F.A.D.S. și ieșirile 1 - 8 B2.</w:t>
            </w:r>
          </w:p>
        </w:tc>
      </w:tr>
      <w:tr w:rsidR="00DB2EE8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B6917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  <w:p w:rsidR="00DB2EE8" w:rsidRDefault="00DB2EE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A6824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B6917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DB2EE8" w:rsidRDefault="00DB2EE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A6824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</w:t>
            </w:r>
            <w:r w:rsidRPr="005C3365">
              <w:rPr>
                <w:b/>
                <w:bCs/>
                <w:i/>
                <w:iCs/>
                <w:sz w:val="20"/>
              </w:rPr>
              <w:t>Racord II Mol V.</w:t>
            </w:r>
          </w:p>
        </w:tc>
      </w:tr>
      <w:tr w:rsidR="00DB2EE8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B6917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DB2EE8" w:rsidRDefault="00DB2EE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57C88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A6824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B6917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DB2EE8" w:rsidRPr="006315B8" w:rsidRDefault="00DB2EE8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57C88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A6824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B6917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B2EE8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557C88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57C8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2A6824" w:rsidRDefault="00DB2EE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3M - 11M, Grupa VB şi la liniile 1Z, 2Z și 3 - 9 Grupa VA.</w:t>
            </w:r>
          </w:p>
        </w:tc>
      </w:tr>
    </w:tbl>
    <w:p w:rsidR="00DB2EE8" w:rsidRDefault="00DB2EE8">
      <w:pPr>
        <w:tabs>
          <w:tab w:val="left" w:pos="3183"/>
        </w:tabs>
        <w:rPr>
          <w:sz w:val="20"/>
        </w:rPr>
      </w:pPr>
    </w:p>
    <w:p w:rsidR="00DB2EE8" w:rsidRDefault="00DB2EE8" w:rsidP="00E566AF">
      <w:pPr>
        <w:pStyle w:val="Heading1"/>
        <w:spacing w:line="360" w:lineRule="auto"/>
      </w:pPr>
      <w:r>
        <w:t>LINIA 817</w:t>
      </w:r>
    </w:p>
    <w:p w:rsidR="00DB2EE8" w:rsidRDefault="00DB2EE8" w:rsidP="00313EFA">
      <w:pPr>
        <w:pStyle w:val="Heading1"/>
        <w:spacing w:line="360" w:lineRule="auto"/>
        <w:rPr>
          <w:b w:val="0"/>
          <w:bCs w:val="0"/>
          <w:sz w:val="8"/>
        </w:rPr>
      </w:pPr>
      <w:r>
        <w:t>DOROBANŢU - CAP MIDIA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B2EE8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DB2EE8" w:rsidRDefault="00DB2EE8" w:rsidP="00AF0E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90477" w:rsidRDefault="00DB2EE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B82C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:rsidR="00DB2EE8" w:rsidRDefault="00DB2EE8" w:rsidP="0069674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0A692F" w:rsidRDefault="00DB2EE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90477" w:rsidRDefault="00DB2EE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DB2EE8" w:rsidRDefault="00DB2EE8" w:rsidP="00D57B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90477" w:rsidRDefault="00DB2EE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:rsidR="00DB2EE8" w:rsidRDefault="00DB2EE8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Nazarcea,</w:t>
            </w:r>
          </w:p>
          <w:p w:rsidR="00DB2EE8" w:rsidRDefault="00DB2EE8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DB2EE8" w:rsidRDefault="00DB2EE8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Nazarcea și </w:t>
            </w:r>
          </w:p>
          <w:p w:rsidR="00DB2EE8" w:rsidRDefault="00DB2EE8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DB2EE8" w:rsidRDefault="00DB2EE8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0A692F" w:rsidRDefault="00DB2EE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90477" w:rsidRDefault="00DB2EE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  <w:p w:rsidR="00DB2EE8" w:rsidRDefault="00DB2EE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1468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DB2EE8" w:rsidRDefault="00DB2EE8" w:rsidP="001468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0A692F" w:rsidRDefault="00DB2EE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90477" w:rsidRDefault="00DB2EE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B2EE8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DB2EE8" w:rsidRDefault="00DB2EE8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Năvodari,</w:t>
            </w:r>
          </w:p>
          <w:p w:rsidR="00DB2EE8" w:rsidRDefault="00DB2EE8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  <w:p w:rsidR="00DB2EE8" w:rsidRDefault="00DB2EE8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Năvodari și </w:t>
            </w:r>
          </w:p>
          <w:p w:rsidR="00DB2EE8" w:rsidRDefault="00DB2EE8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DB2EE8" w:rsidRDefault="00DB2EE8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0A692F" w:rsidRDefault="00DB2EE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  <w:p w:rsidR="00DB2EE8" w:rsidRDefault="00DB2EE8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90477" w:rsidRDefault="00DB2EE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6045A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90477" w:rsidRDefault="00DB2EE8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DB2EE8" w:rsidRDefault="00DB2EE8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B2EE8" w:rsidRDefault="00DB2EE8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diag.</w:t>
            </w:r>
          </w:p>
          <w:p w:rsidR="00DB2EE8" w:rsidRDefault="00DB2EE8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 7 - 19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0A692F" w:rsidRDefault="00DB2EE8" w:rsidP="009B05D2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90477" w:rsidRDefault="00DB2EE8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Firul I la Firul II </w:t>
            </w:r>
          </w:p>
          <w:p w:rsidR="00DB2EE8" w:rsidRDefault="00DB2EE8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invers.</w:t>
            </w:r>
          </w:p>
        </w:tc>
      </w:tr>
      <w:tr w:rsidR="00DB2EE8" w:rsidTr="00446C61">
        <w:trPr>
          <w:cantSplit/>
          <w:trHeight w:val="6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90477" w:rsidRDefault="00DB2EE8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DB2EE8" w:rsidRDefault="00DB2EE8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0A692F" w:rsidRDefault="00DB2EE8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90477" w:rsidRDefault="00DB2EE8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90477" w:rsidRDefault="00DB2EE8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DB2EE8" w:rsidRDefault="00DB2EE8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90477" w:rsidRDefault="00DB2EE8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90477" w:rsidRDefault="00DB2EE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DB2EE8" w:rsidRDefault="00DB2EE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90477" w:rsidRDefault="00DB2EE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DB2EE8" w:rsidRDefault="00DB2EE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90477" w:rsidRDefault="00DB2EE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DB2EE8" w:rsidRDefault="00DB2EE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90477" w:rsidRDefault="00DB2EE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B2EE8" w:rsidTr="00446C61">
        <w:trPr>
          <w:cantSplit/>
          <w:trHeight w:val="1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  <w:p w:rsidR="00DB2EE8" w:rsidRDefault="00DB2EE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90477" w:rsidRDefault="00DB2EE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DB2EE8" w:rsidRDefault="00DB2EE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3 - 51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0A692F" w:rsidRDefault="00DB2EE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90477" w:rsidRDefault="00DB2EE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446C61">
        <w:trPr>
          <w:cantSplit/>
          <w:trHeight w:val="4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90477" w:rsidRDefault="00DB2EE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DB2EE8" w:rsidRDefault="00DB2EE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9 - 41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0A692F" w:rsidRDefault="00DB2EE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  <w:p w:rsidR="00DB2EE8" w:rsidRDefault="00DB2EE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90477" w:rsidRDefault="00DB2EE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446C61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90477" w:rsidRDefault="00DB2EE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DB2EE8" w:rsidRDefault="00DB2EE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B2EE8" w:rsidRDefault="00DB2EE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45 - 61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0A692F" w:rsidRDefault="00DB2EE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90477" w:rsidRDefault="00DB2EE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DB2EE8" w:rsidRDefault="00DB2EE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DB2EE8" w:rsidTr="00446C61">
        <w:trPr>
          <w:cantSplit/>
          <w:trHeight w:val="6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90477" w:rsidRDefault="00DB2EE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DB2EE8" w:rsidRDefault="00DB2EE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B2EE8" w:rsidRDefault="00DB2EE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0A692F" w:rsidRDefault="00DB2EE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90477" w:rsidRDefault="00DB2EE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şi 9.</w:t>
            </w:r>
          </w:p>
        </w:tc>
      </w:tr>
      <w:tr w:rsidR="00DB2EE8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90477" w:rsidRDefault="00DB2EE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DB2EE8" w:rsidRDefault="00DB2EE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0A692F" w:rsidRDefault="00DB2EE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90477" w:rsidRDefault="00DB2EE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DB2EE8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90477" w:rsidRDefault="00DB2EE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Cap Midia </w:t>
            </w:r>
          </w:p>
          <w:p w:rsidR="00DB2EE8" w:rsidRDefault="00DB2EE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B2EE8" w:rsidRDefault="00DB2EE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0A692F" w:rsidRDefault="00DB2EE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90477" w:rsidRDefault="00DB2EE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90477" w:rsidRDefault="00DB2EE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DB2EE8" w:rsidRDefault="00DB2EE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 </w:t>
            </w:r>
          </w:p>
          <w:p w:rsidR="00DB2EE8" w:rsidRDefault="00DB2EE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DB2EE8" w:rsidRDefault="00DB2EE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0A692F" w:rsidRDefault="00DB2EE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90477" w:rsidRDefault="00DB2EE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 și </w:t>
            </w:r>
          </w:p>
          <w:p w:rsidR="00DB2EE8" w:rsidRDefault="00DB2EE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Rompetrol.</w:t>
            </w:r>
          </w:p>
        </w:tc>
      </w:tr>
      <w:tr w:rsidR="00DB2EE8" w:rsidTr="00446C61">
        <w:trPr>
          <w:cantSplit/>
          <w:trHeight w:val="4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90477" w:rsidRDefault="00DB2EE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DB2EE8" w:rsidRDefault="00DB2EE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B2EE8" w:rsidRDefault="00DB2EE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46 - 32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0A692F" w:rsidRDefault="00DB2EE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90477" w:rsidRDefault="00DB2EE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446C61">
        <w:trPr>
          <w:cantSplit/>
          <w:trHeight w:val="2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90477" w:rsidRDefault="00DB2EE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DB2EE8" w:rsidRDefault="00DB2EE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B2EE8" w:rsidRDefault="00DB2EE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54 - 64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0A692F" w:rsidRDefault="00DB2EE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90477" w:rsidRDefault="00DB2EE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DB2EE8" w:rsidRDefault="00DB2EE8">
      <w:pPr>
        <w:spacing w:before="40" w:after="40" w:line="192" w:lineRule="auto"/>
        <w:ind w:right="57"/>
        <w:rPr>
          <w:sz w:val="20"/>
        </w:rPr>
      </w:pPr>
    </w:p>
    <w:p w:rsidR="00DB2EE8" w:rsidRDefault="00DB2EE8" w:rsidP="006F6DF5">
      <w:pPr>
        <w:pStyle w:val="Heading1"/>
        <w:spacing w:line="360" w:lineRule="auto"/>
      </w:pPr>
      <w:r>
        <w:t>LINIA 817 A</w:t>
      </w:r>
    </w:p>
    <w:p w:rsidR="00DB2EE8" w:rsidRDefault="00DB2EE8" w:rsidP="003A3E06">
      <w:pPr>
        <w:pStyle w:val="Heading1"/>
        <w:spacing w:line="360" w:lineRule="auto"/>
        <w:rPr>
          <w:b w:val="0"/>
          <w:bCs w:val="0"/>
          <w:sz w:val="8"/>
        </w:rPr>
      </w:pPr>
      <w:r>
        <w:t>CAP MIDIA - SITORMAN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B2EE8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DB2EE8" w:rsidRDefault="00DB2EE8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0+900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D7456E" w:rsidRDefault="00DB2EE8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P1 Cap Midia –</w:t>
            </w:r>
          </w:p>
          <w:p w:rsidR="00DB2EE8" w:rsidRDefault="00DB2EE8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P2 Cap Midia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17F4E" w:rsidRDefault="00DB2EE8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17F4E" w:rsidRDefault="00DB2EE8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B2EE8" w:rsidTr="00F104CB">
        <w:trPr>
          <w:cantSplit/>
          <w:trHeight w:val="872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D7456E" w:rsidRDefault="00DB2EE8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DB2EE8" w:rsidRDefault="00DB2EE8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L  </w:t>
            </w:r>
          </w:p>
          <w:p w:rsidR="00DB2EE8" w:rsidRDefault="00DB2EE8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DB2EE8" w:rsidRDefault="00DB2EE8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L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17F4E" w:rsidRDefault="00DB2EE8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17F4E" w:rsidRDefault="00DB2EE8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D7456E" w:rsidRDefault="00DB2EE8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  <w:p w:rsidR="00DB2EE8" w:rsidRDefault="00DB2EE8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17F4E" w:rsidRDefault="00DB2EE8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17F4E" w:rsidRDefault="00DB2EE8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DB2EE8" w:rsidRDefault="00DB2EE8">
      <w:pPr>
        <w:spacing w:before="40" w:after="40" w:line="192" w:lineRule="auto"/>
        <w:ind w:right="57"/>
        <w:rPr>
          <w:sz w:val="20"/>
        </w:rPr>
      </w:pPr>
    </w:p>
    <w:p w:rsidR="00DB2EE8" w:rsidRDefault="00DB2EE8" w:rsidP="00445244">
      <w:pPr>
        <w:pStyle w:val="Heading1"/>
        <w:spacing w:line="24" w:lineRule="atLeast"/>
      </w:pPr>
      <w:r>
        <w:t>LINIA 818</w:t>
      </w:r>
    </w:p>
    <w:p w:rsidR="00DB2EE8" w:rsidRDefault="00DB2EE8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B2EE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54142" w:rsidRDefault="00DB2EE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Oraș</w:t>
            </w:r>
          </w:p>
          <w:p w:rsidR="00DB2EE8" w:rsidRDefault="00DB2EE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DB2EE8" w:rsidRDefault="00DB2EE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54142" w:rsidRDefault="00DB2EE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DB2EE8" w:rsidRDefault="00DB2EE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 firul III în direcția Palas sau Constanța Mărfuri.</w:t>
            </w:r>
          </w:p>
        </w:tc>
      </w:tr>
      <w:tr w:rsidR="00DB2EE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54142" w:rsidRDefault="00DB2EE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B2EE8" w:rsidRDefault="00DB2EE8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54142" w:rsidRDefault="00DB2EE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54142" w:rsidRDefault="00DB2EE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B2EE8" w:rsidRDefault="00DB2EE8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 m</w:t>
            </w:r>
          </w:p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54142" w:rsidRDefault="00DB2EE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54142" w:rsidRDefault="00DB2EE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B2EE8" w:rsidRDefault="00DB2EE8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54142" w:rsidRDefault="00DB2EE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54142" w:rsidRDefault="00DB2EE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B2EE8" w:rsidRDefault="00DB2EE8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54142" w:rsidRDefault="00DB2EE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54142" w:rsidRDefault="00DB2EE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B2EE8" w:rsidRDefault="00DB2EE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DB2EE8" w:rsidRDefault="00DB2EE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54142" w:rsidRDefault="00DB2EE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54142" w:rsidRDefault="00DB2EE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DB2EE8" w:rsidRDefault="00DB2EE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A, 2 A.</w:t>
            </w:r>
          </w:p>
        </w:tc>
      </w:tr>
      <w:tr w:rsidR="00DB2EE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54142" w:rsidRDefault="00DB2EE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B2EE8" w:rsidRDefault="00DB2EE8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DB2EE8" w:rsidRDefault="00DB2EE8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54142" w:rsidRDefault="00DB2EE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B2EE8" w:rsidRDefault="00DB2EE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B2EE8" w:rsidRDefault="00DB2EE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DB2EE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54142" w:rsidRDefault="00DB2EE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B2EE8" w:rsidRDefault="00DB2EE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DB2EE8" w:rsidRDefault="00DB2EE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54142" w:rsidRDefault="00DB2EE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0+600</w:t>
            </w:r>
          </w:p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54142" w:rsidRDefault="00DB2EE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DB2EE8" w:rsidRDefault="00DB2EE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54142" w:rsidRDefault="00DB2EE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B2EE8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54142" w:rsidRDefault="00DB2EE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DB2EE8" w:rsidRDefault="00DB2EE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54142" w:rsidRDefault="00DB2EE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54142" w:rsidRDefault="00DB2EE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54142" w:rsidRDefault="00DB2EE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DB2EE8" w:rsidRDefault="00DB2EE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54142" w:rsidRDefault="00DB2EE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54142" w:rsidRDefault="00DB2EE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B2EE8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54142" w:rsidRDefault="00DB2EE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DB2EE8" w:rsidRDefault="00DB2EE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54142" w:rsidRDefault="00DB2EE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12+400</w:t>
            </w:r>
          </w:p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54142" w:rsidRDefault="00DB2EE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B2EE8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54142" w:rsidRDefault="00DB2EE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DB2EE8" w:rsidRDefault="00DB2EE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Năvodari </w:t>
            </w:r>
          </w:p>
          <w:p w:rsidR="00DB2EE8" w:rsidRDefault="00DB2EE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DB2EE8" w:rsidRDefault="00DB2EE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54142" w:rsidRDefault="00DB2EE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  <w:p w:rsidR="00DB2EE8" w:rsidRDefault="00DB2EE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E8" w:rsidRPr="00E54142" w:rsidRDefault="00DB2EE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2EE8" w:rsidRDefault="00DB2EE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</w:tbl>
    <w:p w:rsidR="00DB2EE8" w:rsidRDefault="00DB2EE8" w:rsidP="00445244">
      <w:pPr>
        <w:spacing w:before="40" w:after="40" w:line="24" w:lineRule="atLeast"/>
        <w:ind w:right="57"/>
        <w:rPr>
          <w:sz w:val="20"/>
        </w:rPr>
      </w:pPr>
    </w:p>
    <w:p w:rsidR="00DB2EE8" w:rsidRDefault="005861E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5861E5" w:rsidRDefault="005861E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861E5" w:rsidRDefault="005861E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861E5" w:rsidRPr="00C21F42" w:rsidRDefault="005861E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DB2EE8" w:rsidRPr="00C21F42" w:rsidRDefault="00DB2EE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DB2EE8" w:rsidRPr="00C21F42" w:rsidRDefault="00DB2EE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DB2EE8" w:rsidRPr="00C21F42" w:rsidRDefault="00DB2EE8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DB2EE8" w:rsidRDefault="00DB2EE8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DB2EE8" w:rsidRPr="00C21F42" w:rsidRDefault="00DB2EE8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DB2EE8" w:rsidRPr="00C21F42" w:rsidRDefault="00DB2EE8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DB2EE8" w:rsidRPr="00C21F42" w:rsidRDefault="00DB2EE8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DB2EE8" w:rsidRPr="00C21F42" w:rsidRDefault="00DB2EE8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3A1B72" w:rsidRDefault="001513BB" w:rsidP="003A1B72"/>
    <w:sectPr w:rsidR="001513BB" w:rsidRPr="003A1B72" w:rsidSect="008046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56F" w:rsidRDefault="00BB456F">
      <w:r>
        <w:separator/>
      </w:r>
    </w:p>
  </w:endnote>
  <w:endnote w:type="continuationSeparator" w:id="0">
    <w:p w:rsidR="00BB456F" w:rsidRDefault="00BB4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56F" w:rsidRDefault="00BB456F">
      <w:r>
        <w:separator/>
      </w:r>
    </w:p>
  </w:footnote>
  <w:footnote w:type="continuationSeparator" w:id="0">
    <w:p w:rsidR="00BB456F" w:rsidRDefault="00BB4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B162C3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0EC6">
      <w:rPr>
        <w:rStyle w:val="PageNumber"/>
      </w:rPr>
      <w:t>48</w:t>
    </w:r>
    <w:r>
      <w:rPr>
        <w:rStyle w:val="PageNumber"/>
      </w:rPr>
      <w:fldChar w:fldCharType="end"/>
    </w:r>
  </w:p>
  <w:p w:rsidR="00615117" w:rsidRDefault="008A20F5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905123">
      <w:rPr>
        <w:b/>
        <w:bCs/>
        <w:i/>
        <w:iCs/>
        <w:sz w:val="22"/>
      </w:rPr>
      <w:t>decada 1-10 martie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B162C3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0EC6">
      <w:rPr>
        <w:rStyle w:val="PageNumber"/>
      </w:rPr>
      <w:t>49</w:t>
    </w:r>
    <w:r>
      <w:rPr>
        <w:rStyle w:val="PageNumber"/>
      </w:rPr>
      <w:fldChar w:fldCharType="end"/>
    </w:r>
  </w:p>
  <w:p w:rsidR="00D66BBF" w:rsidRPr="00A048AC" w:rsidRDefault="008A20F5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905123">
      <w:rPr>
        <w:b/>
        <w:bCs/>
        <w:i/>
        <w:iCs/>
        <w:sz w:val="22"/>
      </w:rPr>
      <w:t>decada 1-10 martie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150"/>
    <w:multiLevelType w:val="hybridMultilevel"/>
    <w:tmpl w:val="68A8743A"/>
    <w:lvl w:ilvl="0" w:tplc="A4A83D4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01850D2C"/>
    <w:multiLevelType w:val="hybridMultilevel"/>
    <w:tmpl w:val="1A8852CA"/>
    <w:lvl w:ilvl="0" w:tplc="A4A83D4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019A11FB"/>
    <w:multiLevelType w:val="hybridMultilevel"/>
    <w:tmpl w:val="0308AF3A"/>
    <w:lvl w:ilvl="0" w:tplc="A4A83D4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04A30A4A"/>
    <w:multiLevelType w:val="hybridMultilevel"/>
    <w:tmpl w:val="C49662AE"/>
    <w:lvl w:ilvl="0" w:tplc="A4A83D4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088B72EE"/>
    <w:multiLevelType w:val="hybridMultilevel"/>
    <w:tmpl w:val="BEB0E77E"/>
    <w:lvl w:ilvl="0" w:tplc="A4A83D4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0AB878BE"/>
    <w:multiLevelType w:val="hybridMultilevel"/>
    <w:tmpl w:val="DC4A84B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6F86291"/>
    <w:multiLevelType w:val="hybridMultilevel"/>
    <w:tmpl w:val="3B9AD678"/>
    <w:lvl w:ilvl="0" w:tplc="A4A83D4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>
    <w:nsid w:val="1B66518C"/>
    <w:multiLevelType w:val="hybridMultilevel"/>
    <w:tmpl w:val="3CF8878A"/>
    <w:lvl w:ilvl="0" w:tplc="A4A83D4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>
    <w:nsid w:val="1BBF1AAF"/>
    <w:multiLevelType w:val="hybridMultilevel"/>
    <w:tmpl w:val="DAFCB92A"/>
    <w:lvl w:ilvl="0" w:tplc="A4A83D4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25A67AE7"/>
    <w:multiLevelType w:val="hybridMultilevel"/>
    <w:tmpl w:val="9E828EEC"/>
    <w:lvl w:ilvl="0" w:tplc="A4A83D4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31E67D9C"/>
    <w:multiLevelType w:val="hybridMultilevel"/>
    <w:tmpl w:val="2BCA432E"/>
    <w:lvl w:ilvl="0" w:tplc="A4A83D4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3E05738C"/>
    <w:multiLevelType w:val="hybridMultilevel"/>
    <w:tmpl w:val="0D9A0E0E"/>
    <w:lvl w:ilvl="0" w:tplc="A4A83D4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3E0B6E02"/>
    <w:multiLevelType w:val="hybridMultilevel"/>
    <w:tmpl w:val="E6828802"/>
    <w:lvl w:ilvl="0" w:tplc="A4A83D46">
      <w:start w:val="1"/>
      <w:numFmt w:val="decimal"/>
      <w:lvlRestart w:val="0"/>
      <w:suff w:val="nothing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44565B2D"/>
    <w:multiLevelType w:val="hybridMultilevel"/>
    <w:tmpl w:val="107EFDF6"/>
    <w:lvl w:ilvl="0" w:tplc="A4A83D4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47BB1861"/>
    <w:multiLevelType w:val="hybridMultilevel"/>
    <w:tmpl w:val="CB62F1A4"/>
    <w:lvl w:ilvl="0" w:tplc="A4A83D4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51754B1E"/>
    <w:multiLevelType w:val="hybridMultilevel"/>
    <w:tmpl w:val="F6B4E906"/>
    <w:lvl w:ilvl="0" w:tplc="A4A83D4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56F07260"/>
    <w:multiLevelType w:val="hybridMultilevel"/>
    <w:tmpl w:val="3014E694"/>
    <w:lvl w:ilvl="0" w:tplc="A4A83D4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62371A20"/>
    <w:multiLevelType w:val="hybridMultilevel"/>
    <w:tmpl w:val="D1D8D232"/>
    <w:lvl w:ilvl="0" w:tplc="2F3A2124">
      <w:start w:val="1"/>
      <w:numFmt w:val="decimal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46174"/>
    <w:multiLevelType w:val="hybridMultilevel"/>
    <w:tmpl w:val="AF3E4942"/>
    <w:lvl w:ilvl="0" w:tplc="A4A83D4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71923ED9"/>
    <w:multiLevelType w:val="hybridMultilevel"/>
    <w:tmpl w:val="8AE04CE4"/>
    <w:lvl w:ilvl="0" w:tplc="A4A83D4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724919DD"/>
    <w:multiLevelType w:val="hybridMultilevel"/>
    <w:tmpl w:val="D57A2B2E"/>
    <w:lvl w:ilvl="0" w:tplc="A4A83D4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>
    <w:nsid w:val="75DF44B0"/>
    <w:multiLevelType w:val="hybridMultilevel"/>
    <w:tmpl w:val="93DCC2F6"/>
    <w:lvl w:ilvl="0" w:tplc="A4A83D4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>
    <w:nsid w:val="7C017BEC"/>
    <w:multiLevelType w:val="hybridMultilevel"/>
    <w:tmpl w:val="C8C83B5E"/>
    <w:lvl w:ilvl="0" w:tplc="A4A83D4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7CEF33A3"/>
    <w:multiLevelType w:val="hybridMultilevel"/>
    <w:tmpl w:val="86B40EC0"/>
    <w:lvl w:ilvl="0" w:tplc="A4A83D4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20"/>
  </w:num>
  <w:num w:numId="5">
    <w:abstractNumId w:val="22"/>
  </w:num>
  <w:num w:numId="6">
    <w:abstractNumId w:val="11"/>
  </w:num>
  <w:num w:numId="7">
    <w:abstractNumId w:val="23"/>
  </w:num>
  <w:num w:numId="8">
    <w:abstractNumId w:val="0"/>
  </w:num>
  <w:num w:numId="9">
    <w:abstractNumId w:val="9"/>
  </w:num>
  <w:num w:numId="10">
    <w:abstractNumId w:val="14"/>
  </w:num>
  <w:num w:numId="11">
    <w:abstractNumId w:val="15"/>
  </w:num>
  <w:num w:numId="12">
    <w:abstractNumId w:val="19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16"/>
  </w:num>
  <w:num w:numId="20">
    <w:abstractNumId w:val="18"/>
  </w:num>
  <w:num w:numId="21">
    <w:abstractNumId w:val="21"/>
  </w:num>
  <w:num w:numId="22">
    <w:abstractNumId w:val="3"/>
  </w:num>
  <w:num w:numId="23">
    <w:abstractNumId w:val="13"/>
  </w:num>
  <w:num w:numId="24">
    <w:abstractNumId w:val="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977L3YOzNpkD6kyviTXyGGYSlyg=" w:salt="IbE91s+av09Cef7270AzqQ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623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3C6"/>
    <w:rsid w:val="0003592A"/>
    <w:rsid w:val="00036457"/>
    <w:rsid w:val="000366E9"/>
    <w:rsid w:val="00036720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678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25C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1B4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551"/>
    <w:rsid w:val="000728F0"/>
    <w:rsid w:val="000728F2"/>
    <w:rsid w:val="00072F44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0EC6"/>
    <w:rsid w:val="000C1E30"/>
    <w:rsid w:val="000C230B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A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1CF6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3832"/>
    <w:rsid w:val="00153B2C"/>
    <w:rsid w:val="00154A4B"/>
    <w:rsid w:val="00156ACF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A28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4F8"/>
    <w:rsid w:val="00181BE8"/>
    <w:rsid w:val="00182758"/>
    <w:rsid w:val="0018549B"/>
    <w:rsid w:val="00185757"/>
    <w:rsid w:val="001858C0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4A7"/>
    <w:rsid w:val="001934B5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B56"/>
    <w:rsid w:val="00195C8B"/>
    <w:rsid w:val="00195DF9"/>
    <w:rsid w:val="00195E57"/>
    <w:rsid w:val="00195F73"/>
    <w:rsid w:val="00197AD7"/>
    <w:rsid w:val="00197C6B"/>
    <w:rsid w:val="00197E12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798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4DE6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2AD6"/>
    <w:rsid w:val="001D371E"/>
    <w:rsid w:val="001D3BA4"/>
    <w:rsid w:val="001D4226"/>
    <w:rsid w:val="001D437D"/>
    <w:rsid w:val="001D4421"/>
    <w:rsid w:val="001D4BA8"/>
    <w:rsid w:val="001D4CC2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63B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3D64"/>
    <w:rsid w:val="001F507E"/>
    <w:rsid w:val="001F54B8"/>
    <w:rsid w:val="001F54C6"/>
    <w:rsid w:val="001F5523"/>
    <w:rsid w:val="001F59EB"/>
    <w:rsid w:val="001F5B21"/>
    <w:rsid w:val="001F5E03"/>
    <w:rsid w:val="001F6A5D"/>
    <w:rsid w:val="001F6C5F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07F03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53F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876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261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83"/>
    <w:rsid w:val="002777F4"/>
    <w:rsid w:val="00277A7E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057D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6D6F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0EF5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1E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1D33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BD5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1FCA"/>
    <w:rsid w:val="0033214A"/>
    <w:rsid w:val="003321BF"/>
    <w:rsid w:val="003323A6"/>
    <w:rsid w:val="003327DF"/>
    <w:rsid w:val="00332B6E"/>
    <w:rsid w:val="00332F6F"/>
    <w:rsid w:val="003334BC"/>
    <w:rsid w:val="00333597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3C63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7FE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72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1A3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CD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5D1"/>
    <w:rsid w:val="003C7611"/>
    <w:rsid w:val="003C7661"/>
    <w:rsid w:val="003C76C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2800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46D"/>
    <w:rsid w:val="003F767E"/>
    <w:rsid w:val="003F7D45"/>
    <w:rsid w:val="00400164"/>
    <w:rsid w:val="00400DAA"/>
    <w:rsid w:val="00401031"/>
    <w:rsid w:val="0040135E"/>
    <w:rsid w:val="00401DB8"/>
    <w:rsid w:val="004022BA"/>
    <w:rsid w:val="00402642"/>
    <w:rsid w:val="0040427F"/>
    <w:rsid w:val="004049AB"/>
    <w:rsid w:val="004049AE"/>
    <w:rsid w:val="004049BC"/>
    <w:rsid w:val="00404E26"/>
    <w:rsid w:val="00404E8A"/>
    <w:rsid w:val="0040522E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1DB6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922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2EC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1FD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191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BC4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AB4"/>
    <w:rsid w:val="00506B83"/>
    <w:rsid w:val="0050794C"/>
    <w:rsid w:val="00507CCA"/>
    <w:rsid w:val="00510C63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2F84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776"/>
    <w:rsid w:val="005547FC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507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2BE6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67C9F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38B7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61E5"/>
    <w:rsid w:val="005877FC"/>
    <w:rsid w:val="00587CD8"/>
    <w:rsid w:val="005903A4"/>
    <w:rsid w:val="005905BD"/>
    <w:rsid w:val="005909FD"/>
    <w:rsid w:val="0059143C"/>
    <w:rsid w:val="00591AC2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280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AAE"/>
    <w:rsid w:val="00605B3E"/>
    <w:rsid w:val="00605FA3"/>
    <w:rsid w:val="0060691F"/>
    <w:rsid w:val="00606CAA"/>
    <w:rsid w:val="006079F4"/>
    <w:rsid w:val="00610034"/>
    <w:rsid w:val="0061004C"/>
    <w:rsid w:val="0061069F"/>
    <w:rsid w:val="006107AD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1B6"/>
    <w:rsid w:val="00617500"/>
    <w:rsid w:val="006176F5"/>
    <w:rsid w:val="006179A5"/>
    <w:rsid w:val="00617B46"/>
    <w:rsid w:val="00617C72"/>
    <w:rsid w:val="00620EC0"/>
    <w:rsid w:val="00621419"/>
    <w:rsid w:val="00621752"/>
    <w:rsid w:val="00621B4F"/>
    <w:rsid w:val="006220AC"/>
    <w:rsid w:val="0062281F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13B"/>
    <w:rsid w:val="00636802"/>
    <w:rsid w:val="00636C90"/>
    <w:rsid w:val="00636D41"/>
    <w:rsid w:val="00636DDE"/>
    <w:rsid w:val="006372A2"/>
    <w:rsid w:val="00637AEB"/>
    <w:rsid w:val="006401C8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0C83"/>
    <w:rsid w:val="00661BA5"/>
    <w:rsid w:val="00661C02"/>
    <w:rsid w:val="00662477"/>
    <w:rsid w:val="00662554"/>
    <w:rsid w:val="00662811"/>
    <w:rsid w:val="00662C90"/>
    <w:rsid w:val="00663A13"/>
    <w:rsid w:val="00663BB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51B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A07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138F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28CE"/>
    <w:rsid w:val="0072313C"/>
    <w:rsid w:val="00723EB5"/>
    <w:rsid w:val="0072573A"/>
    <w:rsid w:val="00725B27"/>
    <w:rsid w:val="00725CD3"/>
    <w:rsid w:val="00726072"/>
    <w:rsid w:val="007262B9"/>
    <w:rsid w:val="00726E6D"/>
    <w:rsid w:val="00727173"/>
    <w:rsid w:val="007309EF"/>
    <w:rsid w:val="00731032"/>
    <w:rsid w:val="007317E6"/>
    <w:rsid w:val="007317F0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04F"/>
    <w:rsid w:val="00742339"/>
    <w:rsid w:val="00742377"/>
    <w:rsid w:val="007425D1"/>
    <w:rsid w:val="007427D0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47F01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A7C61"/>
    <w:rsid w:val="007B0583"/>
    <w:rsid w:val="007B0903"/>
    <w:rsid w:val="007B0E14"/>
    <w:rsid w:val="007B181C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765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8AA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67A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2E66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EF7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5B6"/>
    <w:rsid w:val="00884E6C"/>
    <w:rsid w:val="00885200"/>
    <w:rsid w:val="00886067"/>
    <w:rsid w:val="008864D4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0F5"/>
    <w:rsid w:val="008A225A"/>
    <w:rsid w:val="008A26F4"/>
    <w:rsid w:val="008A276D"/>
    <w:rsid w:val="008A2CD8"/>
    <w:rsid w:val="008A2E48"/>
    <w:rsid w:val="008A31C5"/>
    <w:rsid w:val="008A366D"/>
    <w:rsid w:val="008A39F1"/>
    <w:rsid w:val="008A4290"/>
    <w:rsid w:val="008A42A1"/>
    <w:rsid w:val="008A494B"/>
    <w:rsid w:val="008A4C81"/>
    <w:rsid w:val="008A510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113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640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3B5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25C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52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123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2EB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60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671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78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22"/>
    <w:rsid w:val="009F3D6D"/>
    <w:rsid w:val="009F4054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26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3FA"/>
    <w:rsid w:val="00A07516"/>
    <w:rsid w:val="00A07D73"/>
    <w:rsid w:val="00A07F91"/>
    <w:rsid w:val="00A10573"/>
    <w:rsid w:val="00A10820"/>
    <w:rsid w:val="00A10992"/>
    <w:rsid w:val="00A11D4A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1EF7"/>
    <w:rsid w:val="00A228E1"/>
    <w:rsid w:val="00A22B74"/>
    <w:rsid w:val="00A2415D"/>
    <w:rsid w:val="00A25011"/>
    <w:rsid w:val="00A25E58"/>
    <w:rsid w:val="00A26041"/>
    <w:rsid w:val="00A2665F"/>
    <w:rsid w:val="00A271FC"/>
    <w:rsid w:val="00A275BE"/>
    <w:rsid w:val="00A27F81"/>
    <w:rsid w:val="00A30D76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1499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4EA8"/>
    <w:rsid w:val="00A64F1D"/>
    <w:rsid w:val="00A65104"/>
    <w:rsid w:val="00A65B38"/>
    <w:rsid w:val="00A65BF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2DC1"/>
    <w:rsid w:val="00A731A8"/>
    <w:rsid w:val="00A73562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2E1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EE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0E7E"/>
    <w:rsid w:val="00B117AB"/>
    <w:rsid w:val="00B12DE8"/>
    <w:rsid w:val="00B12F02"/>
    <w:rsid w:val="00B13626"/>
    <w:rsid w:val="00B145BA"/>
    <w:rsid w:val="00B14D12"/>
    <w:rsid w:val="00B159D4"/>
    <w:rsid w:val="00B162C3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6F36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5A3B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0D30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87F69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7FD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A80"/>
    <w:rsid w:val="00BA2B63"/>
    <w:rsid w:val="00BA30A8"/>
    <w:rsid w:val="00BA354D"/>
    <w:rsid w:val="00BA3DEF"/>
    <w:rsid w:val="00BA40AE"/>
    <w:rsid w:val="00BA456C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56F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76"/>
    <w:rsid w:val="00BE0587"/>
    <w:rsid w:val="00BE1662"/>
    <w:rsid w:val="00BE1A8F"/>
    <w:rsid w:val="00BE2234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A93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593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5C56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397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579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8B9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09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143F"/>
    <w:rsid w:val="00D02292"/>
    <w:rsid w:val="00D02620"/>
    <w:rsid w:val="00D0262A"/>
    <w:rsid w:val="00D0280F"/>
    <w:rsid w:val="00D030FA"/>
    <w:rsid w:val="00D031D4"/>
    <w:rsid w:val="00D035E2"/>
    <w:rsid w:val="00D04262"/>
    <w:rsid w:val="00D042E1"/>
    <w:rsid w:val="00D04960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1B8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977"/>
    <w:rsid w:val="00D54CC3"/>
    <w:rsid w:val="00D54D28"/>
    <w:rsid w:val="00D55187"/>
    <w:rsid w:val="00D55CEB"/>
    <w:rsid w:val="00D56456"/>
    <w:rsid w:val="00D56A39"/>
    <w:rsid w:val="00D56EF1"/>
    <w:rsid w:val="00D56F13"/>
    <w:rsid w:val="00D578D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642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964"/>
    <w:rsid w:val="00DA6ACC"/>
    <w:rsid w:val="00DA78B5"/>
    <w:rsid w:val="00DA7C07"/>
    <w:rsid w:val="00DA7FAB"/>
    <w:rsid w:val="00DA7FCC"/>
    <w:rsid w:val="00DB1191"/>
    <w:rsid w:val="00DB13BC"/>
    <w:rsid w:val="00DB1895"/>
    <w:rsid w:val="00DB1BEA"/>
    <w:rsid w:val="00DB2B8B"/>
    <w:rsid w:val="00DB2CC4"/>
    <w:rsid w:val="00DB2EE8"/>
    <w:rsid w:val="00DB3AE8"/>
    <w:rsid w:val="00DB52AD"/>
    <w:rsid w:val="00DB544F"/>
    <w:rsid w:val="00DB5A2B"/>
    <w:rsid w:val="00DB5B80"/>
    <w:rsid w:val="00DB6736"/>
    <w:rsid w:val="00DB6FA4"/>
    <w:rsid w:val="00DB77B5"/>
    <w:rsid w:val="00DC010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AF"/>
    <w:rsid w:val="00DE49BB"/>
    <w:rsid w:val="00DE5D22"/>
    <w:rsid w:val="00DE6264"/>
    <w:rsid w:val="00DE6621"/>
    <w:rsid w:val="00DE6ABA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5A7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56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BC0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959"/>
    <w:rsid w:val="00EB1BD8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A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D01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3AB2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172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3757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89A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547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471"/>
    <w:rsid w:val="00FB769C"/>
    <w:rsid w:val="00FB7A80"/>
    <w:rsid w:val="00FC017F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0847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D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3B7CD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B7CD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B7CD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B7CD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B7CD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B7CD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3B7CD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3B7CD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3B7CD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B7CD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3B7C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7C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7CD2"/>
  </w:style>
  <w:style w:type="paragraph" w:styleId="BlockText">
    <w:name w:val="Block Text"/>
    <w:basedOn w:val="Normal"/>
    <w:rsid w:val="003B7CD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B7CD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B7CD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3B7CD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49</Pages>
  <Words>7549</Words>
  <Characters>43031</Characters>
  <Application>Microsoft Office Word</Application>
  <DocSecurity>0</DocSecurity>
  <Lines>358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50480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2024-02-22T16:09:00Z</dcterms:created>
  <dcterms:modified xsi:type="dcterms:W3CDTF">2024-02-22T16:09:00Z</dcterms:modified>
</cp:coreProperties>
</file>