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9E" w:rsidRPr="00484029" w:rsidRDefault="007C009E" w:rsidP="00FE7F5E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48402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7C009E" w:rsidRPr="00484029" w:rsidRDefault="007C009E" w:rsidP="0042307F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484029">
        <w:rPr>
          <w:b/>
          <w:sz w:val="16"/>
          <w:szCs w:val="16"/>
          <w:lang w:val="ro-RO"/>
        </w:rPr>
        <w:t xml:space="preserve"> (de la pagina 1 la pagina )</w:t>
      </w:r>
    </w:p>
    <w:p w:rsidR="007C009E" w:rsidRDefault="007C009E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7C009E" w:rsidRDefault="007C009E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7C009E" w:rsidRDefault="007C009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7C009E" w:rsidRDefault="007C009E">
      <w:pPr>
        <w:jc w:val="center"/>
        <w:rPr>
          <w:sz w:val="28"/>
        </w:rPr>
      </w:pPr>
    </w:p>
    <w:p w:rsidR="007C009E" w:rsidRDefault="007C009E">
      <w:pPr>
        <w:jc w:val="center"/>
        <w:rPr>
          <w:sz w:val="28"/>
        </w:rPr>
      </w:pPr>
    </w:p>
    <w:p w:rsidR="007C009E" w:rsidRDefault="007C009E">
      <w:pPr>
        <w:jc w:val="center"/>
        <w:rPr>
          <w:sz w:val="28"/>
        </w:rPr>
      </w:pPr>
    </w:p>
    <w:p w:rsidR="007C009E" w:rsidRDefault="007C009E">
      <w:pPr>
        <w:jc w:val="center"/>
        <w:rPr>
          <w:sz w:val="28"/>
        </w:rPr>
      </w:pPr>
    </w:p>
    <w:p w:rsidR="007C009E" w:rsidRDefault="007C009E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7C009E" w:rsidRDefault="00642D72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7pt;margin-top:12.8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7C009E">
        <w:rPr>
          <w:b/>
          <w:bCs/>
          <w:noProof/>
          <w:spacing w:val="80"/>
          <w:sz w:val="32"/>
          <w:lang w:val="en-US"/>
        </w:rPr>
        <w:t>B.A.R.</w:t>
      </w:r>
      <w:r w:rsidR="007C009E">
        <w:rPr>
          <w:b/>
          <w:bCs/>
          <w:spacing w:val="80"/>
          <w:sz w:val="32"/>
        </w:rPr>
        <w:t>GALAŢI</w:t>
      </w:r>
    </w:p>
    <w:p w:rsidR="007C009E" w:rsidRDefault="007C009E">
      <w:pPr>
        <w:rPr>
          <w:b/>
          <w:bCs/>
          <w:spacing w:val="40"/>
        </w:rPr>
      </w:pPr>
    </w:p>
    <w:p w:rsidR="007C009E" w:rsidRDefault="007C009E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7C009E" w:rsidRDefault="007C009E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martie 2024</w:t>
      </w:r>
    </w:p>
    <w:p w:rsidR="007C009E" w:rsidRDefault="007C009E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7C009E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7C009E" w:rsidRDefault="007C009E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7C009E" w:rsidRDefault="007C009E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7C009E" w:rsidRDefault="007C009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7C009E" w:rsidRDefault="007C009E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7C009E" w:rsidRDefault="007C009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7C009E" w:rsidRDefault="007C009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009E" w:rsidRDefault="007C009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7C009E" w:rsidRDefault="007C009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7C009E" w:rsidRDefault="007C009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7C009E" w:rsidRDefault="007C009E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7C009E" w:rsidRDefault="007C009E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7C009E" w:rsidRDefault="007C009E" w:rsidP="001934AA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7C009E" w:rsidRDefault="007C009E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7C009E" w:rsidRDefault="007C009E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7C009E" w:rsidRDefault="007C009E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7C009E" w:rsidRDefault="007C009E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7C009E" w:rsidRDefault="007C009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7C009E" w:rsidRDefault="007C009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7C009E" w:rsidRDefault="007C009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7C009E" w:rsidRDefault="007C009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7C009E" w:rsidRDefault="007C009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7C009E" w:rsidRDefault="007C009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7C009E" w:rsidRDefault="007C009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7C009E" w:rsidRDefault="007C009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009E" w:rsidRDefault="007C009E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7C009E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7C009E" w:rsidRDefault="007C009E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7C009E" w:rsidRDefault="007C009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7C009E" w:rsidRDefault="007C009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7C009E" w:rsidRDefault="007C009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7C009E" w:rsidRDefault="007C009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7C009E" w:rsidRDefault="007C009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7C009E" w:rsidRDefault="007C009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C009E" w:rsidRDefault="007C009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7C009E" w:rsidRDefault="007C009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7C009E" w:rsidRDefault="007C009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7C009E" w:rsidRDefault="007C009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7C009E" w:rsidRDefault="007C009E">
      <w:pPr>
        <w:spacing w:line="192" w:lineRule="auto"/>
        <w:jc w:val="center"/>
      </w:pPr>
    </w:p>
    <w:p w:rsidR="007C009E" w:rsidRDefault="007C009E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7C009E" w:rsidRPr="007E3B71" w:rsidRDefault="007C009E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7C009E" w:rsidRPr="007E3B71" w:rsidRDefault="007C009E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7C009E" w:rsidRPr="007E3B71" w:rsidRDefault="007C009E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7C009E" w:rsidRDefault="007C009E" w:rsidP="0095691E">
      <w:pPr>
        <w:pStyle w:val="Heading1"/>
        <w:spacing w:line="360" w:lineRule="auto"/>
      </w:pPr>
      <w:r>
        <w:t>LINIA 300</w:t>
      </w:r>
    </w:p>
    <w:p w:rsidR="007C009E" w:rsidRDefault="007C009E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7C009E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09E" w:rsidRDefault="007C009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09E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09E" w:rsidRDefault="007C009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09E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09E" w:rsidRDefault="007C009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09E" w:rsidRDefault="007C009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Pr="00D344C9" w:rsidRDefault="007C009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7C009E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09E" w:rsidRDefault="007C009E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09E" w:rsidRDefault="007C009E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7C009E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09E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7C009E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7C009E" w:rsidRDefault="007C009E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09E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649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7C009E" w:rsidRDefault="007C009E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50+500</w:t>
            </w:r>
          </w:p>
          <w:p w:rsidR="007C009E" w:rsidRDefault="007C009E" w:rsidP="0083649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09E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09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7C009E" w:rsidRPr="004870E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7C009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7C009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7C009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7C009E" w:rsidRDefault="007C009E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7C009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7C009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09E" w:rsidRPr="00D344C9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7C009E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09E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09E" w:rsidRDefault="007C009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C009E" w:rsidRPr="00D344C9" w:rsidRDefault="007C009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7C009E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7C009E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7C009E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7C009E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7C009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7C009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09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09E" w:rsidRDefault="007C009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09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C009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7C009E" w:rsidRDefault="007C009E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09E" w:rsidRDefault="007C009E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C009E" w:rsidRDefault="007C009E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7C009E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09E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7C009E" w:rsidRDefault="007C009E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Default="007C009E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09E" w:rsidRDefault="007C009E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7C009E" w:rsidRDefault="007C009E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7C009E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7C009E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09E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09E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09E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09E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09E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09E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C009E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7C009E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09E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09E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7C009E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7C009E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09E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09E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7C009E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C009E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C009E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09E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9324E" w:rsidRDefault="007C009E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C009E" w:rsidRPr="000160B5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7C009E" w:rsidRPr="006B78FD" w:rsidRDefault="007C009E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C009E" w:rsidRPr="00ED17B8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09E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7C009E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7C009E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7C009E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7C009E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7C009E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09E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09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9324E" w:rsidRDefault="007C009E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C009E" w:rsidRPr="000160B5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7C009E" w:rsidRPr="005C2BB7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C155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7C009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C009E" w:rsidRDefault="007C009E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C155E" w:rsidRDefault="007C009E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7C009E" w:rsidRDefault="007C009E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7C009E" w:rsidRPr="00EC155E" w:rsidRDefault="007C009E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7C009E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7C009E" w:rsidRDefault="007C009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C009E" w:rsidRDefault="007C009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7C009E" w:rsidRDefault="007C009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7C009E" w:rsidRDefault="007C009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E4F3A" w:rsidRDefault="007C009E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7C009E" w:rsidRDefault="007C009E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7C009E" w:rsidRDefault="007C009E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muncitori,</w:t>
            </w:r>
          </w:p>
          <w:p w:rsidR="007C009E" w:rsidRPr="00DE4F3A" w:rsidRDefault="007C009E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7C009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09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7C009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7C009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7C009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09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09E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CB2A72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C009E" w:rsidRPr="00CB2A72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7C009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09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09E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C009E" w:rsidRPr="00CB2A72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09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7C009E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09E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7C009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7C009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09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09E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7C009E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7C009E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7C009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Pr="00D344C9" w:rsidRDefault="007C009E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7C009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7C009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09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7C009E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Pr="00D344C9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7C009E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09E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09E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7C009E" w:rsidRDefault="007C009E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09E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7C009E" w:rsidRDefault="007C009E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7C009E" w:rsidRDefault="007C009E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7C009E" w:rsidRDefault="007C009E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9324E" w:rsidRDefault="007C009E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C009E" w:rsidRPr="000160B5" w:rsidRDefault="007C009E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7C009E" w:rsidRDefault="007C009E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7C009E" w:rsidRDefault="007C009E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7C009E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7C009E" w:rsidRDefault="007C009E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7C009E" w:rsidRDefault="007C009E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7C009E" w:rsidRDefault="007C009E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7C009E" w:rsidRDefault="007C009E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7C009E" w:rsidRDefault="007C009E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7C009E" w:rsidRDefault="007C009E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7C009E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7C009E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7C009E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C009E" w:rsidRDefault="007C009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09E" w:rsidRDefault="007C009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Pr="00D344C9" w:rsidRDefault="007C009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7C009E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09E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7C009E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09E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09E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7C009E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7C009E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7C009E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7C009E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09E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7C009E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7C009E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09E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09E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7C009E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7C009E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442+347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de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intrare X și vârf R3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09E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7C009E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7C009E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09E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7C009E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09E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09E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09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09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09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7C009E" w:rsidRDefault="007C009E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7C009E" w:rsidRDefault="007C009E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7C009E" w:rsidRDefault="007C009E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7C009E" w:rsidRDefault="007C009E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09E" w:rsidTr="0025693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Valea Florilor - </w:t>
            </w:r>
          </w:p>
          <w:p w:rsidR="007C009E" w:rsidRDefault="007C009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466+200</w:t>
            </w:r>
          </w:p>
          <w:p w:rsidR="007C009E" w:rsidRDefault="007C009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7C009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313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7C009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09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09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09E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7C009E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09E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09E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09E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09E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09E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09E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09E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09E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09E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09E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09E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09E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09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09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09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7C009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7C009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09E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7C009E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7C009E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7C009E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7C009E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7C009E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7C009E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C009E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C009E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C009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7C009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C009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C009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7C009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7C009E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00D25" w:rsidRDefault="007C009E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44C9" w:rsidRDefault="007C009E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7C009E" w:rsidRPr="00836022" w:rsidRDefault="007C009E" w:rsidP="0095691E">
      <w:pPr>
        <w:spacing w:before="40" w:line="192" w:lineRule="auto"/>
        <w:ind w:right="57"/>
        <w:rPr>
          <w:sz w:val="20"/>
          <w:lang w:val="en-US"/>
        </w:rPr>
      </w:pPr>
    </w:p>
    <w:p w:rsidR="007C009E" w:rsidRDefault="007C009E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7C009E" w:rsidRPr="005D215B" w:rsidRDefault="007C009E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C009E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B3607C" w:rsidRDefault="007C009E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7C009E" w:rsidRDefault="007C009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7C009E" w:rsidRDefault="007C009E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  <w:tr w:rsidR="007C009E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B3607C" w:rsidRDefault="007C009E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7C009E" w:rsidRDefault="007C009E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7C009E" w:rsidRDefault="007C009E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directă.</w:t>
            </w:r>
          </w:p>
        </w:tc>
      </w:tr>
    </w:tbl>
    <w:p w:rsidR="007C009E" w:rsidRDefault="007C009E">
      <w:pPr>
        <w:spacing w:before="40" w:after="40" w:line="192" w:lineRule="auto"/>
        <w:ind w:right="57"/>
        <w:rPr>
          <w:sz w:val="20"/>
          <w:lang w:val="en-US"/>
        </w:rPr>
      </w:pPr>
    </w:p>
    <w:p w:rsidR="007C009E" w:rsidRDefault="007C009E" w:rsidP="00F14E3C">
      <w:pPr>
        <w:pStyle w:val="Heading1"/>
        <w:spacing w:line="360" w:lineRule="auto"/>
      </w:pPr>
      <w:r>
        <w:t>LINIA 301 F1</w:t>
      </w:r>
    </w:p>
    <w:p w:rsidR="007C009E" w:rsidRDefault="007C009E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7C009E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09E" w:rsidRDefault="007C009E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09E" w:rsidRDefault="007C009E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09E" w:rsidRDefault="007C009E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7C009E" w:rsidRDefault="007C009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7C009E" w:rsidRDefault="007C009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7C009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C009E" w:rsidRDefault="007C009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7C009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09E" w:rsidRDefault="007C009E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09E" w:rsidRDefault="007C009E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09E" w:rsidRDefault="007C009E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7C009E" w:rsidRDefault="007C009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7C009E" w:rsidRDefault="007C009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7C009E" w:rsidRDefault="007C009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7C009E" w:rsidRDefault="007C009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7C009E" w:rsidRDefault="007C009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7C009E" w:rsidRDefault="007C009E">
      <w:pPr>
        <w:spacing w:before="40" w:after="40" w:line="192" w:lineRule="auto"/>
        <w:ind w:right="57"/>
        <w:rPr>
          <w:sz w:val="20"/>
          <w:lang w:val="ro-RO"/>
        </w:rPr>
      </w:pPr>
    </w:p>
    <w:p w:rsidR="007C009E" w:rsidRDefault="007C009E" w:rsidP="007E3B63">
      <w:pPr>
        <w:pStyle w:val="Heading1"/>
        <w:spacing w:line="360" w:lineRule="auto"/>
      </w:pPr>
      <w:r>
        <w:lastRenderedPageBreak/>
        <w:t>LINIA 301 G</w:t>
      </w:r>
    </w:p>
    <w:p w:rsidR="007C009E" w:rsidRDefault="007C009E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7C009E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09E" w:rsidRDefault="007C009E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09E" w:rsidRDefault="007C00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7C009E" w:rsidRDefault="007C00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7C009E" w:rsidRDefault="007C00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7C009E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09E" w:rsidRDefault="007C009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09E" w:rsidRDefault="007C00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7C009E" w:rsidRDefault="007C00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7C009E" w:rsidRDefault="007C009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7C009E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09E" w:rsidRDefault="007C009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09E" w:rsidRDefault="007C00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7C009E" w:rsidRDefault="007C00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09E" w:rsidRDefault="007C009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09E" w:rsidRDefault="007C009E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09E" w:rsidRDefault="007C009E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09E" w:rsidRDefault="007C009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C009E" w:rsidRDefault="007C009E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09E" w:rsidRDefault="007C009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09E" w:rsidRDefault="007C009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C009E" w:rsidRDefault="007C009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09E" w:rsidRDefault="007C009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7C009E" w:rsidRDefault="007C009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09E" w:rsidRDefault="007C009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09E" w:rsidRDefault="007C00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7C009E" w:rsidRDefault="007C00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09E" w:rsidRDefault="007C009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09E" w:rsidRDefault="007C009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09E" w:rsidRDefault="007C00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7C009E" w:rsidRDefault="007C009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C009E" w:rsidRDefault="007C009E">
      <w:pPr>
        <w:spacing w:before="40" w:line="192" w:lineRule="auto"/>
        <w:ind w:right="57"/>
        <w:rPr>
          <w:sz w:val="20"/>
          <w:lang w:val="ro-RO"/>
        </w:rPr>
      </w:pPr>
    </w:p>
    <w:p w:rsidR="007C009E" w:rsidRDefault="007C009E" w:rsidP="00956F37">
      <w:pPr>
        <w:pStyle w:val="Heading1"/>
        <w:spacing w:line="360" w:lineRule="auto"/>
      </w:pPr>
      <w:r>
        <w:t>LINIA 301 N</w:t>
      </w:r>
    </w:p>
    <w:p w:rsidR="007C009E" w:rsidRDefault="007C009E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7C009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09E" w:rsidRDefault="007C009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2092F" w:rsidRDefault="007C009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09E" w:rsidRDefault="007C009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2092F" w:rsidRDefault="007C009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09E" w:rsidRDefault="007C009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2092F" w:rsidRDefault="007C009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Pr="00474FB0" w:rsidRDefault="007C009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7C009E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09E" w:rsidRDefault="007C009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2092F" w:rsidRDefault="007C009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09E" w:rsidRDefault="007C009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7C009E" w:rsidRDefault="007C009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7C009E" w:rsidRDefault="007C009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2092F" w:rsidRDefault="007C009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7C009E" w:rsidRDefault="007C009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7C009E" w:rsidRDefault="007C009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7C009E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7C009E" w:rsidRDefault="007C009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09E" w:rsidRDefault="007C009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7C009E" w:rsidRDefault="007C009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2092F" w:rsidRDefault="007C009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7C009E" w:rsidRDefault="007C009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09E" w:rsidRDefault="007C009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2092F" w:rsidRDefault="007C009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C009E" w:rsidRDefault="007C009E">
      <w:pPr>
        <w:spacing w:before="40" w:after="40" w:line="192" w:lineRule="auto"/>
        <w:ind w:right="57"/>
        <w:rPr>
          <w:sz w:val="20"/>
          <w:lang w:val="ro-RO"/>
        </w:rPr>
      </w:pPr>
    </w:p>
    <w:p w:rsidR="007C009E" w:rsidRDefault="007C009E" w:rsidP="007F72A5">
      <w:pPr>
        <w:pStyle w:val="Heading1"/>
        <w:spacing w:line="360" w:lineRule="auto"/>
      </w:pPr>
      <w:r>
        <w:t>LINIA 301 O</w:t>
      </w:r>
    </w:p>
    <w:p w:rsidR="007C009E" w:rsidRDefault="007C009E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C009E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1029A" w:rsidRDefault="007C00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C009E" w:rsidRDefault="007C009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1029A" w:rsidRDefault="007C00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1029A" w:rsidRDefault="007C00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1029A" w:rsidRDefault="007C00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C009E" w:rsidRDefault="007C009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1029A" w:rsidRDefault="007C00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1029A" w:rsidRDefault="007C00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1029A" w:rsidRDefault="007C00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C009E" w:rsidRDefault="007C009E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09E" w:rsidRDefault="007C00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1029A" w:rsidRDefault="007C00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1029A" w:rsidRDefault="007C00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1029A" w:rsidRDefault="007C00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C009E" w:rsidRDefault="007C009E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09E" w:rsidRDefault="007C009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1029A" w:rsidRDefault="007C009E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1029A" w:rsidRDefault="007C009E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1029A" w:rsidRDefault="007C00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C009E" w:rsidRDefault="007C009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09E" w:rsidRDefault="007C00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1029A" w:rsidRDefault="007C00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1029A" w:rsidRDefault="007C00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1029A" w:rsidRDefault="007C00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C009E" w:rsidRDefault="007C009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09E" w:rsidRDefault="007C00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1029A" w:rsidRDefault="007C00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1029A" w:rsidRDefault="007C00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1029A" w:rsidRDefault="007C00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7C009E" w:rsidRDefault="007C009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09E" w:rsidRDefault="007C009E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1029A" w:rsidRDefault="007C00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1029A" w:rsidRDefault="007C00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7C009E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1029A" w:rsidRDefault="007C00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09E" w:rsidRDefault="007C00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1029A" w:rsidRDefault="007C00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1029A" w:rsidRDefault="007C00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7C009E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1029A" w:rsidRDefault="007C009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7C009E" w:rsidRDefault="007C009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7C009E" w:rsidRDefault="007C009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1029A" w:rsidRDefault="007C009E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1029A" w:rsidRDefault="007C009E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7C009E" w:rsidRDefault="007C009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7C009E" w:rsidRDefault="007C009E">
      <w:pPr>
        <w:spacing w:before="40" w:after="40" w:line="192" w:lineRule="auto"/>
        <w:ind w:right="57"/>
        <w:rPr>
          <w:sz w:val="20"/>
          <w:lang w:val="ro-RO"/>
        </w:rPr>
      </w:pPr>
    </w:p>
    <w:p w:rsidR="007C009E" w:rsidRDefault="007C009E" w:rsidP="003260D9">
      <w:pPr>
        <w:pStyle w:val="Heading1"/>
        <w:spacing w:line="360" w:lineRule="auto"/>
      </w:pPr>
      <w:r>
        <w:t>LINIA 301 P</w:t>
      </w:r>
    </w:p>
    <w:p w:rsidR="007C009E" w:rsidRDefault="007C009E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C009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09E" w:rsidRDefault="007C009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09E" w:rsidRDefault="007C009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7C009E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Pr="00A75A00" w:rsidRDefault="007C009E" w:rsidP="007C009E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A8307A" w:rsidRDefault="007C009E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A8307A" w:rsidRDefault="007C009E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7C009E" w:rsidRPr="00A8307A" w:rsidRDefault="007C009E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A8307A" w:rsidRDefault="007C009E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A8307A" w:rsidRDefault="007C009E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A8307A" w:rsidRDefault="007C009E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7C009E" w:rsidRDefault="007C009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7C009E" w:rsidRDefault="007C00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09E" w:rsidRDefault="007C009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09E" w:rsidRDefault="007C00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7C009E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09E" w:rsidRDefault="007C009E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09E" w:rsidRDefault="007C009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7C009E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09E" w:rsidRDefault="007C009E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7C009E" w:rsidRDefault="007C009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7C009E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09E" w:rsidRDefault="007C009E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09E" w:rsidRDefault="007C009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7C009E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09E" w:rsidRDefault="007C009E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09E" w:rsidRDefault="007C009E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7C009E" w:rsidRDefault="007C009E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7C009E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09E" w:rsidRDefault="007C009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09E" w:rsidRDefault="007C009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7C009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09E" w:rsidRDefault="007C009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7C009E" w:rsidRDefault="007C009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7C009E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09E" w:rsidRDefault="007C009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09E" w:rsidRDefault="007C009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09E" w:rsidRDefault="007C009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7C009E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09E" w:rsidRDefault="007C009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7C009E" w:rsidRDefault="007C009E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7C009E" w:rsidRDefault="007C009E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7C009E" w:rsidRDefault="007C009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7C009E" w:rsidRDefault="007C009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09E" w:rsidRDefault="007C009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09E" w:rsidRDefault="007C009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09E" w:rsidRDefault="007C009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09E" w:rsidRDefault="007C009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09E" w:rsidRDefault="007C009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09E" w:rsidRDefault="007C009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09E" w:rsidRDefault="007C009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7C009E" w:rsidRDefault="007C009E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09E" w:rsidRDefault="007C009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B37B8" w:rsidRDefault="007C009E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7C009E" w:rsidRDefault="007C009E">
      <w:pPr>
        <w:spacing w:before="40" w:after="40" w:line="192" w:lineRule="auto"/>
        <w:ind w:right="57"/>
        <w:rPr>
          <w:sz w:val="20"/>
          <w:lang w:val="ro-RO"/>
        </w:rPr>
      </w:pPr>
    </w:p>
    <w:p w:rsidR="007C009E" w:rsidRDefault="007C009E" w:rsidP="00E81B3B">
      <w:pPr>
        <w:pStyle w:val="Heading1"/>
        <w:spacing w:line="360" w:lineRule="auto"/>
      </w:pPr>
      <w:r>
        <w:t>LINIA 314 G</w:t>
      </w:r>
    </w:p>
    <w:p w:rsidR="007C009E" w:rsidRDefault="007C009E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C009E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F53C6" w:rsidRDefault="007C009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C009E" w:rsidRDefault="007C009E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7C009E" w:rsidRDefault="007C009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F53C6" w:rsidRDefault="007C009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F53C6" w:rsidRDefault="007C009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F53C6" w:rsidRDefault="007C009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C009E" w:rsidRDefault="007C009E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7C009E" w:rsidRDefault="007C009E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F53C6" w:rsidRDefault="007C009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F53C6" w:rsidRDefault="007C009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F53C6" w:rsidRDefault="007C009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C009E" w:rsidRDefault="007C009E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F53C6" w:rsidRDefault="007C009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F53C6" w:rsidRDefault="007C009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C009E" w:rsidRDefault="007C009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09E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F53C6" w:rsidRDefault="007C009E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7C009E" w:rsidRDefault="007C009E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F53C6" w:rsidRDefault="007C009E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F53C6" w:rsidRDefault="007C009E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C009E" w:rsidRDefault="007C009E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09E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F53C6" w:rsidRDefault="007C009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7C009E" w:rsidRDefault="007C009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7C009E" w:rsidRDefault="007C009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7C009E" w:rsidRDefault="007C009E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F53C6" w:rsidRDefault="007C009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F53C6" w:rsidRDefault="007C009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F53C6" w:rsidRDefault="007C009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7C009E" w:rsidRDefault="007C009E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7C009E" w:rsidRDefault="007C009E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7C009E" w:rsidRDefault="007C009E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F53C6" w:rsidRDefault="007C009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F53C6" w:rsidRDefault="007C009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C009E" w:rsidRDefault="007C009E">
      <w:pPr>
        <w:spacing w:before="40" w:after="40" w:line="192" w:lineRule="auto"/>
        <w:ind w:right="57"/>
        <w:rPr>
          <w:sz w:val="20"/>
          <w:lang w:val="ro-RO"/>
        </w:rPr>
      </w:pPr>
    </w:p>
    <w:p w:rsidR="007C009E" w:rsidRDefault="007C009E" w:rsidP="003A5387">
      <w:pPr>
        <w:pStyle w:val="Heading1"/>
        <w:spacing w:line="360" w:lineRule="auto"/>
      </w:pPr>
      <w:r>
        <w:t>LINIA 316</w:t>
      </w:r>
    </w:p>
    <w:p w:rsidR="007C009E" w:rsidRDefault="007C009E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C009E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7C009E" w:rsidRDefault="007C009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C009E" w:rsidRDefault="007C009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7C009E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7C009E" w:rsidRDefault="007C009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7C009E" w:rsidRDefault="007C009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7C009E" w:rsidRDefault="007C009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7C009E" w:rsidRDefault="007C009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7C009E" w:rsidRDefault="007C009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7C009E" w:rsidRDefault="007C009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7C009E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18+641</w:t>
            </w:r>
          </w:p>
          <w:p w:rsidR="007C009E" w:rsidRDefault="007C009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Prejmer Ozun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7C009E" w:rsidRDefault="007C009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14DA4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14DA4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7C009E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14DA4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7C009E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7C009E" w:rsidRDefault="007C009E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14DA4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14DA4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14DA4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14DA4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14DA4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14DA4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14DA4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14DA4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09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14DA4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D4385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7C009E" w:rsidRPr="00FD4385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09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7C009E" w:rsidRDefault="007C009E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14DA4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7C009E" w:rsidRDefault="007C009E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7C009E" w:rsidRDefault="007C009E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14DA4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Pr="000D7AA7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7C009E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14DA4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14DA4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14DA4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14DA4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7C009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14DA4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09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14DA4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09E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14DA4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14DA4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14DA4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14DA4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7C009E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14DA4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C009E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14DA4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7C009E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7C009E" w:rsidRPr="00B350AB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14DA4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7C009E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14DA4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7C009E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14DA4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14DA4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7C009E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7C009E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14DA4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6236C" w:rsidRDefault="007C009E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7C009E" w:rsidRDefault="007C009E">
      <w:pPr>
        <w:spacing w:before="40" w:after="40" w:line="192" w:lineRule="auto"/>
        <w:ind w:right="57"/>
        <w:rPr>
          <w:sz w:val="20"/>
          <w:lang w:val="ro-RO"/>
        </w:rPr>
      </w:pPr>
    </w:p>
    <w:p w:rsidR="007C009E" w:rsidRDefault="007C009E" w:rsidP="00380064">
      <w:pPr>
        <w:pStyle w:val="Heading1"/>
        <w:spacing w:line="360" w:lineRule="auto"/>
      </w:pPr>
      <w:r>
        <w:t>LINIA 500</w:t>
      </w:r>
    </w:p>
    <w:p w:rsidR="007C009E" w:rsidRPr="00071303" w:rsidRDefault="007C009E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7C009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7C009E" w:rsidRDefault="007C009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7C009E" w:rsidRDefault="007C009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7C009E" w:rsidRDefault="007C009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7C009E" w:rsidRDefault="007C009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7C009E" w:rsidRDefault="007C009E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7C009E" w:rsidRDefault="007C009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7C009E" w:rsidRDefault="007C009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7C009E" w:rsidRDefault="007C009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7C009E" w:rsidRDefault="007C009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08670B" w:rsidRDefault="007C009E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7C009E" w:rsidRDefault="007C009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7C009E" w:rsidRDefault="007C009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08670B" w:rsidRDefault="007C009E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7C009E" w:rsidRDefault="007C009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7C009E" w:rsidRDefault="007C009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7C009E" w:rsidRDefault="007C009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Pr="00456545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56545" w:rsidRDefault="007C009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7C009E" w:rsidRPr="00456545" w:rsidRDefault="007C009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56545" w:rsidRDefault="007C009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56545" w:rsidRDefault="007C009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56545" w:rsidRDefault="007C009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09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Pr="00456545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56545" w:rsidRDefault="007C009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7C009E" w:rsidRPr="00456545" w:rsidRDefault="007C009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56545" w:rsidRDefault="007C009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56545" w:rsidRDefault="007C009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56545" w:rsidRDefault="007C009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7C009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Pr="00456545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7C009E" w:rsidRPr="00456545" w:rsidRDefault="007C009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7C009E" w:rsidRDefault="007C009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7C009E" w:rsidRPr="00456545" w:rsidRDefault="007C009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143AF" w:rsidRDefault="007C009E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C009E" w:rsidRPr="00A3090B" w:rsidRDefault="007C009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Pr="00456545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7C009E" w:rsidRDefault="007C009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7C009E" w:rsidRDefault="007C009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7C009E" w:rsidRDefault="007C009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7C009E" w:rsidRDefault="007C009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77D08" w:rsidRDefault="007C009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Pr="00377D08" w:rsidRDefault="007C009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7C009E" w:rsidRPr="004143AF" w:rsidRDefault="007C009E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7C009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Pr="00456545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7C009E" w:rsidRDefault="007C009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7C009E" w:rsidRDefault="007C009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Pr="005F21B7" w:rsidRDefault="007C009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7C009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Pr="00456545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7C009E" w:rsidRDefault="007C009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7C009E" w:rsidRDefault="007C009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7C009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Pr="00456545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7C009E" w:rsidRDefault="007C009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7C009E" w:rsidRDefault="007C009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7C009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Pr="00456545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7C009E" w:rsidRDefault="007C009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7C009E" w:rsidRDefault="007C009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7C009E" w:rsidRDefault="007C009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7C009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Pr="00456545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7C009E" w:rsidRDefault="007C009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7C009E" w:rsidRDefault="007C009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7C009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Pr="00456545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7C009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7C009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7C009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7C009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7C009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143AF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C009E" w:rsidRPr="004143AF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143AF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C009E" w:rsidRPr="004143AF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143AF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C009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143AF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C009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143AF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C009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7C009E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34A55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7C009E" w:rsidRPr="00534A55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C009E" w:rsidRPr="004143AF" w:rsidRDefault="007C009E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7C009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34A55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7C009E" w:rsidRPr="00534A55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C009E" w:rsidRPr="00534A55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7C009E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143AF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C009E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450F0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7C009E" w:rsidRPr="004143AF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7C009E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143AF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C009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7C009E" w:rsidRDefault="007C009E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7C009E" w:rsidRDefault="007C009E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7C009E" w:rsidRDefault="007C009E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BB30B6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7C009E" w:rsidRPr="004143AF" w:rsidRDefault="007C009E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7C009E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143AF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C009E" w:rsidRPr="006C1F61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143AF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C009E" w:rsidRPr="00D84BD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A9128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C009E" w:rsidRPr="00A9128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7C009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C009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34C03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7C009E" w:rsidRPr="00534C03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7C009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143AF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C009E" w:rsidRPr="00D84BD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F07B1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7C009E" w:rsidRPr="004143AF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7C009E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7C009E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7C009E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7C009E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C009E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7C009E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7C009E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7C009E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D3CE2" w:rsidRDefault="007C009E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7C009E" w:rsidRPr="006D3CE2" w:rsidRDefault="007C009E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D3CE2" w:rsidRDefault="007C009E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7C009E" w:rsidRPr="006D3CE2" w:rsidRDefault="007C009E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7C009E" w:rsidRDefault="007C009E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7C009E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AD0C48" w:rsidRDefault="007C009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C009E" w:rsidRPr="00AD0C48" w:rsidRDefault="007C009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C009E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C009E" w:rsidRDefault="007C009E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7C009E" w:rsidRDefault="007C009E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7C009E" w:rsidRPr="002532C4" w:rsidRDefault="007C009E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7C009E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C009E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C009E" w:rsidRPr="0037264C" w:rsidRDefault="007C009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C009E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C009E" w:rsidRPr="003A070D" w:rsidRDefault="007C009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7C009E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C009E" w:rsidRPr="00F401CD" w:rsidRDefault="007C009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C009E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C009E" w:rsidRDefault="007C009E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7C009E" w:rsidRDefault="007C009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C009E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7C009E" w:rsidRDefault="007C009E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7C009E" w:rsidRDefault="007C009E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7C009E" w:rsidRPr="002532C4" w:rsidRDefault="007C009E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7C009E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7C009E" w:rsidRDefault="007C009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7C009E" w:rsidRDefault="007C009E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7C009E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D1130" w:rsidRDefault="007C009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7C009E" w:rsidRPr="002D1130" w:rsidRDefault="007C009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7C009E" w:rsidRPr="002D1130" w:rsidRDefault="007C009E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7C009E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7C009E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7C009E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7C009E" w:rsidRPr="00CB3447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7C009E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143AF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7C009E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7C009E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7C009E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09E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33E71" w:rsidRDefault="007C009E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C009E" w:rsidRPr="00BA7DAE" w:rsidRDefault="007C009E" w:rsidP="000A5D7E">
      <w:pPr>
        <w:tabs>
          <w:tab w:val="left" w:pos="2748"/>
        </w:tabs>
        <w:rPr>
          <w:sz w:val="20"/>
          <w:lang w:val="ro-RO"/>
        </w:rPr>
      </w:pPr>
    </w:p>
    <w:p w:rsidR="007C009E" w:rsidRDefault="007C009E" w:rsidP="00E7698F">
      <w:pPr>
        <w:pStyle w:val="Heading1"/>
        <w:spacing w:line="360" w:lineRule="auto"/>
      </w:pPr>
      <w:r>
        <w:t>LINIA 504</w:t>
      </w:r>
    </w:p>
    <w:p w:rsidR="007C009E" w:rsidRPr="00A16A49" w:rsidRDefault="007C009E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C009E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7C009E" w:rsidRDefault="007C009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7C009E" w:rsidRDefault="007C009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7C009E" w:rsidRPr="004C4194" w:rsidRDefault="007C009E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7C009E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7C009E" w:rsidRDefault="007C009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7C009E" w:rsidRDefault="007C009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7C009E" w:rsidRDefault="007C009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C4194" w:rsidRDefault="007C009E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C009E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7C009E" w:rsidRDefault="007C009E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7C009E" w:rsidRDefault="007C009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C4194" w:rsidRDefault="007C009E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C009E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7C009E" w:rsidRDefault="007C009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7C009E" w:rsidRDefault="007C009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7C009E" w:rsidRDefault="007C009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C4194" w:rsidRDefault="007C009E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7C009E" w:rsidRPr="00D0576C" w:rsidRDefault="007C009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C009E" w:rsidRDefault="007C009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7C009E" w:rsidRDefault="007C009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C009E" w:rsidRDefault="007C009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7C009E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C009E" w:rsidRDefault="007C009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7C009E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C009E" w:rsidRDefault="007C009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7C009E" w:rsidRDefault="007C009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C009E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C009E" w:rsidRDefault="007C009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7C009E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C009E" w:rsidRDefault="007C009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7C009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C009E" w:rsidRDefault="007C009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C009E" w:rsidRDefault="007C009E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C009E" w:rsidRDefault="007C009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7C009E" w:rsidRDefault="007C009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C009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C009E" w:rsidRDefault="007C009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C009E" w:rsidRDefault="007C009E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C009E" w:rsidRDefault="007C009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7C009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7C009E" w:rsidRDefault="007C009E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C009E" w:rsidRDefault="007C009E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C009E" w:rsidRDefault="007C009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7C009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7C009E" w:rsidRDefault="007C009E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7C009E" w:rsidRDefault="007C009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7C009E" w:rsidRDefault="007C009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7C009E" w:rsidRDefault="007C009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7C009E" w:rsidRDefault="007C009E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C009E" w:rsidRDefault="007C009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7C009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C009E" w:rsidRDefault="007C009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7C009E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7C009E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C4194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C009E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7C009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C4194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C009E" w:rsidRPr="00D0576C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C009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C4194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C009E" w:rsidRPr="00D0576C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C4194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C009E" w:rsidRPr="00D0576C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C4194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C009E" w:rsidRPr="00D0576C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03C2B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7C009E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C4194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C009E" w:rsidRPr="00D0576C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4349C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C009E" w:rsidRPr="00E4349C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7C009E" w:rsidRPr="00E4349C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7C009E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Pr="004C4194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C009E" w:rsidRPr="00D0576C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Pr="000D6FC2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7C009E" w:rsidRPr="000D6FC2" w:rsidRDefault="007C009E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C009E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09E" w:rsidRDefault="007C009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7C009E" w:rsidRDefault="007C009E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C4194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C009E" w:rsidRPr="00D0576C" w:rsidRDefault="007C009E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C4194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C009E" w:rsidRPr="00D0576C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C4194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C009E" w:rsidRPr="00D0576C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C009E" w:rsidRDefault="007C009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3782D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7C009E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7C009E" w:rsidRDefault="007C009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3782D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7C009E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C4194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C009E" w:rsidRPr="00D0576C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23757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7C009E" w:rsidRPr="00423757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7C009E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F88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7C009E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7C009E" w:rsidRDefault="007C009E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F88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C4194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C009E" w:rsidRPr="00D0576C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0473F" w:rsidRDefault="007C009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</w:tbl>
    <w:p w:rsidR="007C009E" w:rsidRDefault="007C009E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7C009E" w:rsidRDefault="007C009E" w:rsidP="00F04622">
      <w:pPr>
        <w:pStyle w:val="Heading1"/>
        <w:spacing w:line="360" w:lineRule="auto"/>
      </w:pPr>
      <w:r>
        <w:t>LINIA 600</w:t>
      </w:r>
    </w:p>
    <w:p w:rsidR="007C009E" w:rsidRDefault="007C009E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C009E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7C009E" w:rsidRDefault="007C009E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7C009E" w:rsidRDefault="007C009E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F6CED" w:rsidRDefault="007C009E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C14131" w:rsidRDefault="007C009E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D499E" w:rsidRDefault="007C009E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7C009E" w:rsidRPr="009E2C90" w:rsidRDefault="007C009E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38+400</w:t>
            </w:r>
          </w:p>
          <w:p w:rsidR="007C009E" w:rsidRDefault="007C009E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Balta Albă – </w:t>
            </w:r>
          </w:p>
          <w:p w:rsidR="007C009E" w:rsidRDefault="007C009E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Ciorăști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F6CED" w:rsidRDefault="007C009E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C14131" w:rsidRDefault="007C009E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7C009E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7C009E" w:rsidRDefault="007C009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F6CED" w:rsidRDefault="007C009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C14131" w:rsidRDefault="007C009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D499E" w:rsidRDefault="007C009E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7C009E" w:rsidRPr="009E2C90" w:rsidRDefault="007C009E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55+974</w:t>
            </w:r>
          </w:p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70+552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5D20EA">
              <w:rPr>
                <w:b/>
                <w:bCs/>
                <w:sz w:val="19"/>
                <w:szCs w:val="19"/>
                <w:lang w:val="ro-RO"/>
              </w:rPr>
              <w:t>Ax st. Bordeasca Nouă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7C009E" w:rsidRDefault="007C009E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F6CED" w:rsidRDefault="007C009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C14131" w:rsidRDefault="007C009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D20EA" w:rsidRDefault="007C009E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D20EA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7C009E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7C009E" w:rsidRDefault="007C009E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F6CED" w:rsidRDefault="007C009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C14131" w:rsidRDefault="007C009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D499E" w:rsidRDefault="007C009E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7C009E" w:rsidRPr="009E2C90" w:rsidRDefault="007C009E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7C009E" w:rsidRDefault="007C009E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F6CED" w:rsidRDefault="007C009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C14131" w:rsidRDefault="007C009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D499E" w:rsidRDefault="007C009E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7C009E" w:rsidRPr="009E2C90" w:rsidRDefault="007C009E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C14131" w:rsidRDefault="007C009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7C009E" w:rsidRDefault="007C009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7C009E" w:rsidRDefault="007C009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F6CED" w:rsidRDefault="007C009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C14131" w:rsidRDefault="007C009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7C009E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7C009E" w:rsidRDefault="007C009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F6CED" w:rsidRDefault="007C009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C14131" w:rsidRDefault="007C009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D499E" w:rsidRDefault="007C009E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7C009E" w:rsidRPr="009E2C90" w:rsidRDefault="007C009E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309+620</w:t>
            </w:r>
          </w:p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7C009E" w:rsidRDefault="007C009E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F6CED" w:rsidRDefault="007C009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C14131" w:rsidRDefault="007C009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91E1D" w:rsidRDefault="007C009E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7C009E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312+120</w:t>
            </w:r>
          </w:p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312+240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7C009E" w:rsidRDefault="007C009E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F6CED" w:rsidRDefault="007C009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C14131" w:rsidRDefault="007C009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7C009E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7C009E" w:rsidRDefault="007C009E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F6CED" w:rsidRDefault="007C009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E2483" w:rsidRDefault="007C009E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7C009E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C14131" w:rsidRDefault="007C009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7C009E" w:rsidRDefault="007C009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7C009E" w:rsidRDefault="007C009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7C009E" w:rsidRDefault="007C009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F6CED" w:rsidRDefault="007C009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7C009E" w:rsidRDefault="007C009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C14131" w:rsidRDefault="007C009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C14131" w:rsidRDefault="007C009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7C009E" w:rsidRDefault="007C009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F6CED" w:rsidRDefault="007C009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7C009E" w:rsidRDefault="007C009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C14131" w:rsidRDefault="007C009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C009E" w:rsidRDefault="007C009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7C009E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7C009E" w:rsidRDefault="007C009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C14131" w:rsidRDefault="007C009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7C009E" w:rsidRDefault="007C009E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Crasna,</w:t>
            </w:r>
          </w:p>
          <w:p w:rsidR="007C009E" w:rsidRDefault="007C009E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7C009E" w:rsidRDefault="007C009E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7C009E" w:rsidRDefault="007C009E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7C009E" w:rsidRDefault="007C009E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7C009E" w:rsidRDefault="007C009E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7C009E" w:rsidRDefault="007C009E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7C009E" w:rsidRDefault="007C009E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Vaslui,</w:t>
            </w:r>
          </w:p>
          <w:p w:rsidR="007C009E" w:rsidRDefault="007C009E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7C009E" w:rsidRDefault="007C009E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Bălteni,</w:t>
            </w:r>
          </w:p>
          <w:p w:rsidR="007C009E" w:rsidRDefault="007C009E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Bălteni,</w:t>
            </w:r>
          </w:p>
          <w:p w:rsidR="007C009E" w:rsidRDefault="007C009E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7C009E" w:rsidRDefault="007C009E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F6CED" w:rsidRDefault="007C009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7C009E" w:rsidRDefault="007C009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7C009E" w:rsidRDefault="007C009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F6CED" w:rsidRDefault="007C009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E2483" w:rsidRDefault="007C009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7C009E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C14131" w:rsidRDefault="007C009E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7C009E" w:rsidRDefault="007C009E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7C009E" w:rsidRDefault="007C009E" w:rsidP="007C009E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7C009E" w:rsidRDefault="007C009E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7C009E" w:rsidRDefault="007C009E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F6CED" w:rsidRDefault="007C009E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C14131" w:rsidRDefault="007C009E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C14131" w:rsidRDefault="007C009E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7C009E" w:rsidRDefault="007C009E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7C009E" w:rsidRDefault="007C009E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09E" w:rsidRDefault="007C009E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7C009E" w:rsidRDefault="007C009E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F6CED" w:rsidRDefault="007C009E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C14131" w:rsidRDefault="007C009E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7C009E" w:rsidRDefault="007C009E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7C009E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C14131" w:rsidRDefault="007C009E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7C009E" w:rsidRDefault="007C009E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09E" w:rsidRDefault="007C009E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F6CED" w:rsidRDefault="007C009E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C14131" w:rsidRDefault="007C009E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7C009E" w:rsidRDefault="007C009E">
      <w:pPr>
        <w:spacing w:before="40" w:after="40" w:line="192" w:lineRule="auto"/>
        <w:ind w:right="57"/>
        <w:rPr>
          <w:sz w:val="20"/>
          <w:lang w:val="ro-RO"/>
        </w:rPr>
      </w:pPr>
    </w:p>
    <w:p w:rsidR="007C009E" w:rsidRDefault="007C009E" w:rsidP="003C645F">
      <w:pPr>
        <w:pStyle w:val="Heading1"/>
        <w:spacing w:line="360" w:lineRule="auto"/>
      </w:pPr>
      <w:r>
        <w:t>LINIA 602</w:t>
      </w:r>
    </w:p>
    <w:p w:rsidR="007C009E" w:rsidRDefault="007C009E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7C009E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7C009E" w:rsidRDefault="007C009E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7C009E" w:rsidRDefault="007C009E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A41E4" w:rsidRDefault="007C009E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7C009E" w:rsidRDefault="007C009E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7C009E" w:rsidRPr="0007619C" w:rsidRDefault="007C009E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7C009E" w:rsidRDefault="007C009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7C009E" w:rsidRDefault="007C009E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A41E4" w:rsidRDefault="007C009E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7C009E" w:rsidRDefault="007C009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7C009E" w:rsidRDefault="007C009E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C009E" w:rsidRDefault="007C009E">
      <w:pPr>
        <w:spacing w:before="40" w:after="40" w:line="192" w:lineRule="auto"/>
        <w:ind w:right="57"/>
        <w:rPr>
          <w:sz w:val="20"/>
          <w:lang w:val="ro-RO"/>
        </w:rPr>
      </w:pPr>
    </w:p>
    <w:p w:rsidR="007C009E" w:rsidRDefault="007C009E" w:rsidP="004F6534">
      <w:pPr>
        <w:pStyle w:val="Heading1"/>
        <w:spacing w:line="360" w:lineRule="auto"/>
      </w:pPr>
      <w:r>
        <w:t>LINIA 700</w:t>
      </w:r>
    </w:p>
    <w:p w:rsidR="007C009E" w:rsidRDefault="007C009E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7C009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09E" w:rsidRDefault="007C009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09E" w:rsidRDefault="007C009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09E" w:rsidRDefault="007C009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7C009E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C009E" w:rsidRDefault="007C009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09E" w:rsidRDefault="007C009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C009E" w:rsidRDefault="007C009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C009E" w:rsidRDefault="007C009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7C009E" w:rsidRDefault="007C009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C009E" w:rsidRDefault="007C009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09E" w:rsidRDefault="007C009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7C009E" w:rsidRDefault="007C009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C009E" w:rsidRDefault="007C009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7C009E" w:rsidRDefault="007C009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7C009E" w:rsidRDefault="007C009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C009E" w:rsidRDefault="007C009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C009E" w:rsidRDefault="007C009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7C009E" w:rsidRPr="00B401EA" w:rsidRDefault="007C009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16/18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6, 7, 8 și 9 Cap Y.</w:t>
            </w:r>
          </w:p>
        </w:tc>
      </w:tr>
      <w:tr w:rsidR="007C009E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24/28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7, 8 și 9 Cap Y.</w:t>
            </w:r>
          </w:p>
        </w:tc>
      </w:tr>
      <w:tr w:rsidR="007C009E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7C009E" w:rsidRDefault="007C009E" w:rsidP="006533CF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7C009E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7C009E" w:rsidRDefault="007C009E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C20CA5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C009E" w:rsidRPr="00EB107D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7C009E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7C009E" w:rsidRPr="00C401D9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7C009E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7C009E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C20CA5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7C009E" w:rsidRPr="00EB107D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7C009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7C009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7C009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C009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7C009E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7C009E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7C009E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7C009E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C009E" w:rsidRDefault="007C009E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7C009E" w:rsidRDefault="007C009E">
      <w:pPr>
        <w:spacing w:before="40" w:after="40" w:line="192" w:lineRule="auto"/>
        <w:ind w:right="57"/>
        <w:rPr>
          <w:sz w:val="20"/>
          <w:lang w:val="ro-RO"/>
        </w:rPr>
      </w:pPr>
    </w:p>
    <w:p w:rsidR="007C009E" w:rsidRDefault="007C009E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7C009E" w:rsidRDefault="007C009E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7C009E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304AF" w:rsidRDefault="007C009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7C009E" w:rsidRDefault="007C009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7C009E" w:rsidRDefault="007C009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7C009E" w:rsidRDefault="007C009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304AF" w:rsidRDefault="007C009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C009E" w:rsidRDefault="007C009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C009E" w:rsidRDefault="007C009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7C009E" w:rsidRDefault="007C009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7C009E" w:rsidRDefault="007C009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7C009E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304AF" w:rsidRDefault="007C009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7C009E" w:rsidRDefault="007C009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7C009E" w:rsidRDefault="007C009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7C009E" w:rsidRDefault="007C009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304AF" w:rsidRDefault="007C009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C009E" w:rsidRDefault="007C009E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7C009E" w:rsidRDefault="007C009E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7C009E" w:rsidRDefault="007C009E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7C009E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7C009E" w:rsidRDefault="007C009E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7C009E" w:rsidRDefault="007C009E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7C009E" w:rsidRDefault="007C009E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304AF" w:rsidRDefault="007C009E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C009E" w:rsidRDefault="007C009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7C009E" w:rsidRDefault="007C009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7C009E" w:rsidRDefault="007C009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7C009E" w:rsidRDefault="007C009E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7C009E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7C009E" w:rsidRDefault="007C009E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7C009E" w:rsidRDefault="007C009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7C009E" w:rsidRDefault="007C009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7C009E" w:rsidRDefault="007C009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7C009E" w:rsidRDefault="007C009E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304AF" w:rsidRDefault="007C009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7C009E" w:rsidRDefault="007C009E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7C009E" w:rsidRDefault="007C009E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7C009E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7C009E" w:rsidRDefault="007C009E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C009E" w:rsidRDefault="007C009E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C009E" w:rsidRDefault="007C009E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C009E" w:rsidRDefault="007C009E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7C009E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7C009E" w:rsidRDefault="007C009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7C009E" w:rsidRDefault="007C009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C009E" w:rsidRDefault="007C009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C009E" w:rsidRDefault="007C009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7C009E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7C009E" w:rsidRDefault="007C009E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7C009E" w:rsidRDefault="007C009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304AF" w:rsidRDefault="007C009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C009E" w:rsidRDefault="007C009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C009E" w:rsidRDefault="007C009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7C009E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7C009E" w:rsidRDefault="007C009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7C009E" w:rsidRDefault="007C009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75A7C" w:rsidRDefault="007C009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304AF" w:rsidRDefault="007C009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7C009E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7C009E" w:rsidRDefault="007C009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75A7C" w:rsidRDefault="007C009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7C009E" w:rsidRDefault="007C009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304AF" w:rsidRDefault="007C009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C009E" w:rsidRDefault="007C0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7C009E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304AF" w:rsidRDefault="007C009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7C009E" w:rsidRDefault="007C009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7C009E" w:rsidRDefault="007C009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CA3079" w:rsidRDefault="007C009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304AF" w:rsidRDefault="007C009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C009E" w:rsidRDefault="007C009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7C009E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7C009E" w:rsidRDefault="007C009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304AF" w:rsidRDefault="007C009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7C009E" w:rsidRPr="00180EA2" w:rsidRDefault="007C009E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CA3079" w:rsidRDefault="007C009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304AF" w:rsidRDefault="007C009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C009E" w:rsidRDefault="007C009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7C009E" w:rsidRDefault="007C009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7C009E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7C009E" w:rsidRDefault="007C009E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CA3079" w:rsidRDefault="007C009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7C009E" w:rsidRDefault="007C009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304AF" w:rsidRDefault="007C009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C009E" w:rsidRDefault="007C009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7C009E" w:rsidRDefault="007C009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C009E" w:rsidRDefault="007C009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7C009E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7C009E" w:rsidRDefault="007C009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7C009E" w:rsidRDefault="007C009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7C009E" w:rsidRDefault="007C009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CA3079" w:rsidRDefault="007C009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304AF" w:rsidRDefault="007C009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C009E" w:rsidRDefault="007C009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7C009E" w:rsidRDefault="007C009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7C009E" w:rsidRPr="00B71446" w:rsidRDefault="007C009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7C009E" w:rsidRDefault="007C009E">
      <w:pPr>
        <w:tabs>
          <w:tab w:val="left" w:pos="6382"/>
        </w:tabs>
        <w:rPr>
          <w:sz w:val="20"/>
        </w:rPr>
      </w:pPr>
    </w:p>
    <w:p w:rsidR="007C009E" w:rsidRDefault="007C009E" w:rsidP="00B52218">
      <w:pPr>
        <w:pStyle w:val="Heading1"/>
        <w:spacing w:line="360" w:lineRule="auto"/>
      </w:pPr>
      <w:r>
        <w:t>LINIA 704</w:t>
      </w:r>
    </w:p>
    <w:p w:rsidR="007C009E" w:rsidRDefault="007C009E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C009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7C009E" w:rsidRDefault="007C009E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4080B" w:rsidRDefault="007C009E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7C009E" w:rsidRDefault="007C009E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4080B" w:rsidRDefault="007C009E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7C009E" w:rsidRDefault="007C009E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4080B" w:rsidRDefault="007C009E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467E0" w:rsidRDefault="007C009E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C009E" w:rsidRPr="00C00026" w:rsidRDefault="007C009E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4080B" w:rsidRDefault="007C009E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7C009E" w:rsidRDefault="007C009E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7C009E" w:rsidRDefault="007C009E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4080B" w:rsidRDefault="007C009E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4080B" w:rsidRDefault="007C009E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4080B" w:rsidRDefault="007C009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7C009E" w:rsidRDefault="007C009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C009E" w:rsidRDefault="007C009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4080B" w:rsidRDefault="007C009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4080B" w:rsidRDefault="007C009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7C009E" w:rsidRDefault="007C009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7C009E" w:rsidRDefault="007C009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4080B" w:rsidRDefault="007C009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4080B" w:rsidRDefault="007C009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4080B" w:rsidRDefault="007C009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7C009E" w:rsidRDefault="007C009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C009E" w:rsidRDefault="007C009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4080B" w:rsidRDefault="007C009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4080B" w:rsidRDefault="007C009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7C009E" w:rsidRDefault="007C009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4080B" w:rsidRDefault="007C009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7C009E" w:rsidRDefault="007C009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4080B" w:rsidRDefault="007C009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7C009E" w:rsidRDefault="007C009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4080B" w:rsidRDefault="007C009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467E0" w:rsidRDefault="007C009E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C009E" w:rsidRPr="008D7F2C" w:rsidRDefault="007C009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4080B" w:rsidRDefault="007C009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7C009E" w:rsidRDefault="007C009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4080B" w:rsidRDefault="007C009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4080B" w:rsidRDefault="007C009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4080B" w:rsidRDefault="007C009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7C009E" w:rsidRDefault="007C009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09E" w:rsidRDefault="007C009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4080B" w:rsidRDefault="007C009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4080B" w:rsidRDefault="007C009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7C009E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4080B" w:rsidRDefault="007C009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7C009E" w:rsidRDefault="007C009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4080B" w:rsidRDefault="007C009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7C009E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4080B" w:rsidRDefault="007C009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7C009E" w:rsidRDefault="007C009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7C009E" w:rsidRDefault="007C009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4080B" w:rsidRDefault="007C009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4080B" w:rsidRDefault="007C009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09E" w:rsidRDefault="007C009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09E" w:rsidRDefault="007C009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4080B" w:rsidRDefault="007C009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7C009E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4080B" w:rsidRDefault="007C009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09E" w:rsidRDefault="007C009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09E" w:rsidRDefault="007C009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4080B" w:rsidRDefault="007C009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4080B" w:rsidRDefault="007C009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7C009E" w:rsidRDefault="007C009E">
      <w:pPr>
        <w:spacing w:before="40" w:after="40" w:line="192" w:lineRule="auto"/>
        <w:ind w:right="57"/>
        <w:rPr>
          <w:sz w:val="20"/>
          <w:lang w:val="ro-RO"/>
        </w:rPr>
      </w:pPr>
    </w:p>
    <w:p w:rsidR="007C009E" w:rsidRDefault="007C009E" w:rsidP="00D06EF4">
      <w:pPr>
        <w:pStyle w:val="Heading1"/>
        <w:spacing w:line="360" w:lineRule="auto"/>
      </w:pPr>
      <w:r>
        <w:t>LINIA 705</w:t>
      </w:r>
    </w:p>
    <w:p w:rsidR="007C009E" w:rsidRDefault="007C009E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C009E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7C009E" w:rsidRDefault="007C009E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A1A91" w:rsidRDefault="007C009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-</w:t>
            </w:r>
          </w:p>
          <w:p w:rsidR="007C009E" w:rsidRDefault="007C009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A1A91" w:rsidRDefault="007C009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A1A91" w:rsidRDefault="007C009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09E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A1A91" w:rsidRDefault="007C009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7C009E" w:rsidRDefault="007C009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7C009E" w:rsidRDefault="007C009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A1A91" w:rsidRDefault="007C009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A1A91" w:rsidRDefault="007C009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A1A91" w:rsidRDefault="007C009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7C009E" w:rsidRDefault="007C009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09E" w:rsidRDefault="007C009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3 - 7 </w:t>
            </w:r>
          </w:p>
          <w:p w:rsidR="007C009E" w:rsidRDefault="007C009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7C009E" w:rsidRDefault="007C009E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A1A91" w:rsidRDefault="007C009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A1A91" w:rsidRDefault="007C009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3.</w:t>
            </w:r>
          </w:p>
        </w:tc>
      </w:tr>
      <w:tr w:rsidR="007C009E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A1A91" w:rsidRDefault="007C009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7C009E" w:rsidRDefault="007C009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A1A91" w:rsidRDefault="007C009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A1A91" w:rsidRDefault="007C009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şi 4.</w:t>
            </w:r>
          </w:p>
        </w:tc>
      </w:tr>
      <w:tr w:rsidR="007C009E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27+300</w:t>
            </w:r>
          </w:p>
          <w:p w:rsidR="007C009E" w:rsidRDefault="007C009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A1A91" w:rsidRDefault="007C009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 -</w:t>
            </w:r>
          </w:p>
          <w:p w:rsidR="007C009E" w:rsidRDefault="007C009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A1A91" w:rsidRDefault="007C009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A1A91" w:rsidRDefault="007C009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09E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53+500</w:t>
            </w:r>
          </w:p>
          <w:p w:rsidR="007C009E" w:rsidRDefault="007C009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Tg. Bujor</w:t>
            </w:r>
          </w:p>
          <w:p w:rsidR="007C009E" w:rsidRDefault="007C009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A1A91" w:rsidRDefault="007C009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A1A91" w:rsidRDefault="007C009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09E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66+950</w:t>
            </w:r>
          </w:p>
          <w:p w:rsidR="007C009E" w:rsidRDefault="007C009E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Tg. Bujor -</w:t>
            </w:r>
          </w:p>
          <w:p w:rsidR="007C009E" w:rsidRDefault="007C009E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A1A91" w:rsidRDefault="007C009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A1A91" w:rsidRDefault="007C009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98+575</w:t>
            </w:r>
          </w:p>
          <w:p w:rsidR="007C009E" w:rsidRDefault="007C009E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98+625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 -</w:t>
            </w:r>
          </w:p>
          <w:p w:rsidR="007C009E" w:rsidRDefault="007C009E" w:rsidP="00754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A1A91" w:rsidRDefault="007C009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A1A91" w:rsidRDefault="007C009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09E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104+943</w:t>
            </w:r>
          </w:p>
          <w:p w:rsidR="007C009E" w:rsidRDefault="007C009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A1A91" w:rsidRDefault="007C009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 -</w:t>
            </w:r>
          </w:p>
          <w:p w:rsidR="007C009E" w:rsidRDefault="007C009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A1A91" w:rsidRDefault="007C009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A1A91" w:rsidRDefault="007C009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84B80" w:rsidRDefault="007C009E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84B8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C009E" w:rsidRPr="00577556" w:rsidRDefault="007C009E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7755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A1A91" w:rsidRDefault="007C009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7C009E" w:rsidRDefault="007C009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7C009E" w:rsidRDefault="007C009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A1A91" w:rsidRDefault="007C009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A1A91" w:rsidRDefault="007C009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A1A91" w:rsidRDefault="007C009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7C009E" w:rsidRDefault="007C009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  <w:p w:rsidR="007C009E" w:rsidRDefault="007C009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09E" w:rsidRDefault="007C009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 7, diag.</w:t>
            </w:r>
          </w:p>
          <w:p w:rsidR="007C009E" w:rsidRDefault="007C009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 -  5, </w:t>
            </w:r>
          </w:p>
          <w:p w:rsidR="007C009E" w:rsidRDefault="007C009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 -  7, </w:t>
            </w:r>
          </w:p>
          <w:p w:rsidR="007C009E" w:rsidRDefault="007C009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A1A91" w:rsidRDefault="007C009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6A1A91" w:rsidRDefault="007C009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2 - 6.</w:t>
            </w:r>
          </w:p>
        </w:tc>
      </w:tr>
    </w:tbl>
    <w:p w:rsidR="007C009E" w:rsidRPr="00454E32" w:rsidRDefault="007C009E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7C009E" w:rsidRDefault="007C009E" w:rsidP="00BD6EB6">
      <w:pPr>
        <w:pStyle w:val="Heading1"/>
        <w:spacing w:line="360" w:lineRule="auto"/>
      </w:pPr>
      <w:r>
        <w:t>LINIA 706 A</w:t>
      </w:r>
    </w:p>
    <w:p w:rsidR="007C009E" w:rsidRDefault="007C009E" w:rsidP="00D70D6B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RAMIFICAŢIE HALTA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7C009E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650BB" w:rsidRDefault="007C009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C009E" w:rsidRDefault="007C009E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0B62B1" w:rsidRDefault="007C009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650BB" w:rsidRDefault="007C009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650BB" w:rsidRDefault="007C009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C009E" w:rsidRDefault="007C009E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09E" w:rsidRDefault="007C009E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650BB" w:rsidRDefault="007C009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1 - 4.</w:t>
            </w:r>
          </w:p>
        </w:tc>
      </w:tr>
      <w:tr w:rsidR="007C009E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650BB" w:rsidRDefault="007C009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C009E" w:rsidRDefault="007C009E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34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650BB" w:rsidRDefault="007C009E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34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şi 9.</w:t>
            </w:r>
          </w:p>
        </w:tc>
      </w:tr>
      <w:tr w:rsidR="007C009E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650BB" w:rsidRDefault="007C009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C009E" w:rsidRDefault="007C009E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650BB" w:rsidRDefault="007C009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7C009E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650BB" w:rsidRDefault="007C009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C4D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09E" w:rsidRDefault="007C009E" w:rsidP="00CC4D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650BB" w:rsidRDefault="007C009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  <w:tr w:rsidR="007C009E" w:rsidTr="00E27E65">
        <w:trPr>
          <w:cantSplit/>
          <w:trHeight w:val="12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650BB" w:rsidRDefault="007C009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09E" w:rsidRDefault="007C009E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24, 26,  36 </w:t>
            </w:r>
          </w:p>
          <w:p w:rsidR="007C009E" w:rsidRDefault="007C009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C009E" w:rsidRDefault="007C009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 32 / 38, 34 / 40, 46 / 50 şi </w:t>
            </w:r>
          </w:p>
          <w:p w:rsidR="007C009E" w:rsidRDefault="007C009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0B62B1" w:rsidRDefault="007C009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650BB" w:rsidRDefault="007C009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C009E" w:rsidRDefault="007C009E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1 - 13.</w:t>
            </w:r>
          </w:p>
        </w:tc>
      </w:tr>
      <w:tr w:rsidR="007C009E" w:rsidTr="001A477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650BB" w:rsidRDefault="007C009E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C009E" w:rsidRDefault="007C009E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650BB" w:rsidRDefault="007C009E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6.</w:t>
            </w:r>
          </w:p>
        </w:tc>
      </w:tr>
      <w:tr w:rsidR="007C009E" w:rsidTr="00E27E65">
        <w:trPr>
          <w:cantSplit/>
          <w:trHeight w:val="15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650BB" w:rsidRDefault="007C009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C009E" w:rsidRDefault="007C009E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7C009E" w:rsidRDefault="007C009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C009E" w:rsidRDefault="007C009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7C009E" w:rsidRDefault="007C009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7C009E" w:rsidRDefault="007C009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650BB" w:rsidRDefault="007C009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</w:tbl>
    <w:p w:rsidR="007C009E" w:rsidRDefault="007C009E">
      <w:pPr>
        <w:spacing w:before="40" w:after="40" w:line="192" w:lineRule="auto"/>
        <w:ind w:right="57"/>
        <w:rPr>
          <w:sz w:val="20"/>
          <w:lang w:val="ro-RO"/>
        </w:rPr>
      </w:pPr>
    </w:p>
    <w:p w:rsidR="007C009E" w:rsidRDefault="007C009E" w:rsidP="0094622D">
      <w:pPr>
        <w:pStyle w:val="Heading1"/>
        <w:spacing w:line="360" w:lineRule="auto"/>
      </w:pPr>
      <w:r>
        <w:t>LINIA 706 B</w:t>
      </w:r>
    </w:p>
    <w:p w:rsidR="007C009E" w:rsidRDefault="007C009E" w:rsidP="00961F23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RAMIFICAŢIE TULUCEŞTI - GALAŢI BRATEŞ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3"/>
        <w:gridCol w:w="870"/>
        <w:gridCol w:w="755"/>
        <w:gridCol w:w="870"/>
        <w:gridCol w:w="755"/>
        <w:gridCol w:w="2490"/>
      </w:tblGrid>
      <w:tr w:rsidR="007C009E" w:rsidTr="00B57F35">
        <w:trPr>
          <w:cantSplit/>
          <w:trHeight w:val="100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47184" w:rsidRDefault="007C009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C009E" w:rsidRDefault="007C009E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09E" w:rsidRDefault="007C009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47184" w:rsidRDefault="007C009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47184" w:rsidRDefault="007C009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09E" w:rsidRDefault="007C009E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7C009E" w:rsidTr="00B57F35">
        <w:trPr>
          <w:cantSplit/>
          <w:trHeight w:val="340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47184" w:rsidRDefault="007C009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C009E" w:rsidRDefault="007C009E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7C009E" w:rsidRDefault="007C009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C009E" w:rsidRDefault="007C009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7C009E" w:rsidRDefault="007C009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7C009E" w:rsidRDefault="007C009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47184" w:rsidRDefault="007C009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47184" w:rsidRDefault="007C009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09E" w:rsidRDefault="007C009E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7C009E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47184" w:rsidRDefault="007C009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C009E" w:rsidRDefault="007C009E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47184" w:rsidRDefault="007C009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47184" w:rsidRDefault="007C009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C009E" w:rsidTr="00B57F35">
        <w:trPr>
          <w:cantSplit/>
          <w:trHeight w:val="10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47184" w:rsidRDefault="007C009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C009E" w:rsidRDefault="007C009E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09E" w:rsidRDefault="007C009E" w:rsidP="001947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47184" w:rsidRDefault="007C009E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47184" w:rsidRDefault="007C009E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09E" w:rsidRDefault="007C009E" w:rsidP="001947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7C009E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47184" w:rsidRDefault="007C009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C009E" w:rsidRDefault="007C009E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47184" w:rsidRDefault="007C009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47184" w:rsidRDefault="007C009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09E" w:rsidRDefault="007C009E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şi 2.</w:t>
            </w:r>
          </w:p>
        </w:tc>
      </w:tr>
      <w:tr w:rsidR="007C009E" w:rsidTr="00B57F35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47184" w:rsidRDefault="007C009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C009E" w:rsidRDefault="007C009E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47184" w:rsidRDefault="007C009E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47184" w:rsidRDefault="007C009E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09E" w:rsidRDefault="007C009E" w:rsidP="004D68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şi 9.</w:t>
            </w:r>
          </w:p>
        </w:tc>
      </w:tr>
      <w:tr w:rsidR="007C009E" w:rsidTr="00484EAF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650BB" w:rsidRDefault="007C00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84EA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09E" w:rsidRDefault="007C009E" w:rsidP="00484EA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650BB" w:rsidRDefault="007C00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84EAF" w:rsidRDefault="007C00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09E" w:rsidRPr="00484EAF" w:rsidRDefault="007C00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7C009E" w:rsidRPr="00484EAF" w:rsidRDefault="007C00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7C009E" w:rsidTr="00B57F35">
        <w:trPr>
          <w:cantSplit/>
          <w:trHeight w:val="88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47184" w:rsidRDefault="007C009E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C009E" w:rsidRDefault="007C009E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24, 26 şi 36, T.D.J.</w:t>
            </w:r>
          </w:p>
          <w:p w:rsidR="007C009E" w:rsidRDefault="007C009E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şi </w:t>
            </w:r>
          </w:p>
          <w:p w:rsidR="007C009E" w:rsidRDefault="007C009E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47184" w:rsidRDefault="007C009E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47184" w:rsidRDefault="007C009E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09E" w:rsidRDefault="007C009E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7C009E" w:rsidTr="00B57F35">
        <w:trPr>
          <w:cantSplit/>
          <w:trHeight w:val="5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47184" w:rsidRDefault="007C009E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C009E" w:rsidRDefault="007C009E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47184" w:rsidRDefault="007C009E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47184" w:rsidRDefault="007C009E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09E" w:rsidRDefault="007C009E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şi 6.</w:t>
            </w:r>
          </w:p>
        </w:tc>
      </w:tr>
    </w:tbl>
    <w:p w:rsidR="007C009E" w:rsidRDefault="007C009E">
      <w:pPr>
        <w:spacing w:before="40" w:after="40" w:line="192" w:lineRule="auto"/>
        <w:ind w:right="57"/>
        <w:rPr>
          <w:sz w:val="20"/>
          <w:lang w:val="ro-RO"/>
        </w:rPr>
      </w:pPr>
    </w:p>
    <w:p w:rsidR="007C009E" w:rsidRDefault="007C009E" w:rsidP="00155979">
      <w:pPr>
        <w:pStyle w:val="Heading1"/>
        <w:spacing w:line="360" w:lineRule="auto"/>
      </w:pPr>
      <w:r>
        <w:lastRenderedPageBreak/>
        <w:t>LINIA 706 E</w:t>
      </w:r>
    </w:p>
    <w:p w:rsidR="007C009E" w:rsidRDefault="007C009E" w:rsidP="00427A2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MĂRFURI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C009E" w:rsidTr="001C68C1">
        <w:trPr>
          <w:cantSplit/>
          <w:trHeight w:val="28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D3471" w:rsidRDefault="007C009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09E" w:rsidRDefault="007C009E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7C009E" w:rsidRDefault="007C009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C009E" w:rsidRDefault="007C009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7C009E" w:rsidRDefault="007C009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</w:t>
            </w:r>
          </w:p>
          <w:p w:rsidR="007C009E" w:rsidRDefault="007C009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C009E" w:rsidRDefault="007C009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D3471" w:rsidRDefault="007C009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D3471" w:rsidRDefault="007C009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09E" w:rsidRDefault="007C009E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7C009E" w:rsidTr="001C68C1">
        <w:trPr>
          <w:cantSplit/>
          <w:trHeight w:val="40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D3471" w:rsidRDefault="007C009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09E" w:rsidRDefault="007C009E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D3471" w:rsidRDefault="007C009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D3471" w:rsidRDefault="007C009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C009E" w:rsidTr="001C68C1">
        <w:trPr>
          <w:cantSplit/>
          <w:trHeight w:val="6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D3471" w:rsidRDefault="007C009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758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09E" w:rsidRDefault="007C009E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09E" w:rsidRDefault="007C009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D3471" w:rsidRDefault="007C009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D3471" w:rsidRDefault="007C009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09E" w:rsidRDefault="007C009E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7C009E" w:rsidTr="00242545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D3471" w:rsidRDefault="007C009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09E" w:rsidRDefault="007C009E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D3471" w:rsidRDefault="007C009E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D3471" w:rsidRDefault="007C009E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09E" w:rsidRDefault="007C009E" w:rsidP="00242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și 2.</w:t>
            </w:r>
          </w:p>
        </w:tc>
      </w:tr>
      <w:tr w:rsidR="007C009E" w:rsidTr="001C68C1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D3471" w:rsidRDefault="007C009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09E" w:rsidRDefault="007C009E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D3471" w:rsidRDefault="007C009E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D3471" w:rsidRDefault="007C009E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09E" w:rsidRDefault="007C009E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și 9.</w:t>
            </w:r>
          </w:p>
        </w:tc>
      </w:tr>
      <w:tr w:rsidR="007C009E" w:rsidTr="001A5376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650BB" w:rsidRDefault="007C00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A537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09E" w:rsidRDefault="007C009E" w:rsidP="001A537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650BB" w:rsidRDefault="007C00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A5376" w:rsidRDefault="007C00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09E" w:rsidRPr="001A5376" w:rsidRDefault="007C00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7C009E" w:rsidRPr="001A5376" w:rsidRDefault="007C00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7C009E" w:rsidTr="001C68C1">
        <w:trPr>
          <w:cantSplit/>
          <w:trHeight w:val="30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D3471" w:rsidRDefault="007C009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09E" w:rsidRDefault="007C009E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09E" w:rsidRDefault="007C009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24, 26 </w:t>
            </w:r>
          </w:p>
          <w:p w:rsidR="007C009E" w:rsidRDefault="007C009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36 </w:t>
            </w:r>
          </w:p>
          <w:p w:rsidR="007C009E" w:rsidRDefault="007C009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C009E" w:rsidRDefault="007C009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32 / 38, 34 / 40, 46 / 50 </w:t>
            </w:r>
          </w:p>
          <w:p w:rsidR="007C009E" w:rsidRDefault="007C009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C009E" w:rsidRDefault="007C009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D3471" w:rsidRDefault="007C009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D3471" w:rsidRDefault="007C009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09E" w:rsidRDefault="007C009E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7C009E" w:rsidTr="001C68C1">
        <w:trPr>
          <w:cantSplit/>
          <w:trHeight w:val="8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D3471" w:rsidRDefault="007C009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09E" w:rsidRDefault="007C009E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D3471" w:rsidRDefault="007C009E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D3471" w:rsidRDefault="007C009E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09E" w:rsidRDefault="007C009E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și 6.</w:t>
            </w:r>
          </w:p>
        </w:tc>
      </w:tr>
      <w:tr w:rsidR="007C009E" w:rsidTr="001C68C1">
        <w:trPr>
          <w:cantSplit/>
          <w:trHeight w:val="13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0+691</w:t>
            </w:r>
          </w:p>
          <w:p w:rsidR="007C009E" w:rsidRDefault="007C009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1+185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D3471" w:rsidRDefault="007C009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Brateş - </w:t>
            </w:r>
          </w:p>
          <w:p w:rsidR="007C009E" w:rsidRDefault="007C009E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D3471" w:rsidRDefault="007C009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D3471" w:rsidRDefault="007C009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09E" w:rsidRDefault="007C009E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schimbătorul numărul 6 Grupa Galaţi Brateş, la schimbătorul numărul 1 Grupa Galaţi Mărfuri.</w:t>
            </w:r>
          </w:p>
        </w:tc>
      </w:tr>
    </w:tbl>
    <w:p w:rsidR="007C009E" w:rsidRDefault="007C009E">
      <w:pPr>
        <w:spacing w:before="40" w:after="40" w:line="192" w:lineRule="auto"/>
        <w:ind w:right="57"/>
        <w:rPr>
          <w:sz w:val="20"/>
          <w:lang w:val="ro-RO"/>
        </w:rPr>
      </w:pPr>
    </w:p>
    <w:p w:rsidR="007C009E" w:rsidRDefault="007C009E" w:rsidP="00D762FB">
      <w:pPr>
        <w:pStyle w:val="Heading1"/>
        <w:spacing w:line="360" w:lineRule="auto"/>
      </w:pPr>
      <w:r>
        <w:t>LINIA 706 F</w:t>
      </w:r>
    </w:p>
    <w:p w:rsidR="007C009E" w:rsidRDefault="007C009E" w:rsidP="004B5C20">
      <w:pPr>
        <w:pStyle w:val="Heading1"/>
        <w:spacing w:line="360" w:lineRule="auto"/>
        <w:rPr>
          <w:b w:val="0"/>
          <w:bCs w:val="0"/>
          <w:sz w:val="8"/>
        </w:rPr>
      </w:pPr>
      <w:r>
        <w:t>GALAŢI CĂLĂTORI - GALAŢI BRATEŞ - GALAŢI TRANSBORDARE - GALAŢI LARGĂ A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3"/>
        <w:gridCol w:w="2201"/>
        <w:gridCol w:w="869"/>
        <w:gridCol w:w="753"/>
        <w:gridCol w:w="869"/>
        <w:gridCol w:w="753"/>
        <w:gridCol w:w="2490"/>
      </w:tblGrid>
      <w:tr w:rsidR="007C009E" w:rsidTr="00CA79AC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55555" w:rsidRDefault="007C009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7C009E" w:rsidRDefault="007C009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7C009E" w:rsidRDefault="007C009E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 şi  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55555" w:rsidRDefault="007C009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55555" w:rsidRDefault="007C009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7C009E" w:rsidTr="005024A5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260+480</w:t>
            </w:r>
          </w:p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260+915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55555" w:rsidRDefault="007C009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7C009E" w:rsidRDefault="007C009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 Brateş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55555" w:rsidRDefault="007C009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55555" w:rsidRDefault="007C009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semnalul M 1 </w:t>
            </w:r>
          </w:p>
          <w:p w:rsidR="007C009E" w:rsidRDefault="007C009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staţia Galaţi Călători</w:t>
            </w:r>
          </w:p>
          <w:p w:rsidR="007C009E" w:rsidRDefault="007C009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11 </w:t>
            </w:r>
          </w:p>
          <w:p w:rsidR="007C009E" w:rsidRDefault="007C009E" w:rsidP="007412F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staţia </w:t>
            </w:r>
            <w:r w:rsidRPr="007412FF">
              <w:rPr>
                <w:b/>
                <w:bCs/>
                <w:i/>
                <w:sz w:val="20"/>
                <w:lang w:val="ro-RO"/>
              </w:rPr>
              <w:t>Galaţi Brateş.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</w:tr>
      <w:tr w:rsidR="007C009E" w:rsidTr="00CA79AC">
        <w:trPr>
          <w:cantSplit/>
          <w:trHeight w:val="19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55555" w:rsidRDefault="007C009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09E" w:rsidRDefault="007C009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17 </w:t>
            </w:r>
          </w:p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21 / 23, 25 / 29 </w:t>
            </w:r>
          </w:p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55555" w:rsidRDefault="007C009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55555" w:rsidRDefault="007C009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1 - 14.</w:t>
            </w:r>
          </w:p>
        </w:tc>
      </w:tr>
      <w:tr w:rsidR="007C009E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55555" w:rsidRDefault="007C009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09E" w:rsidRDefault="007C009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55555" w:rsidRDefault="007C009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55555" w:rsidRDefault="007C009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5024A5">
        <w:trPr>
          <w:cantSplit/>
          <w:trHeight w:val="9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55555" w:rsidRDefault="007C009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09E" w:rsidRDefault="007C009E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09E" w:rsidRDefault="007C009E" w:rsidP="007567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55555" w:rsidRDefault="007C009E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55555" w:rsidRDefault="007C009E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7567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1 - 4.</w:t>
            </w:r>
          </w:p>
        </w:tc>
      </w:tr>
      <w:tr w:rsidR="007C009E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55555" w:rsidRDefault="007C009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94F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09E" w:rsidRDefault="007C009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55555" w:rsidRDefault="007C009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55555" w:rsidRDefault="007C009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2.</w:t>
            </w:r>
          </w:p>
        </w:tc>
      </w:tr>
      <w:tr w:rsidR="007C009E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55555" w:rsidRDefault="007C009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09E" w:rsidRDefault="007C009E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55555" w:rsidRDefault="007C009E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55555" w:rsidRDefault="007C009E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şi 92.</w:t>
            </w:r>
          </w:p>
        </w:tc>
      </w:tr>
      <w:tr w:rsidR="007C009E" w:rsidTr="00533F54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650BB" w:rsidRDefault="007C00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09E" w:rsidRDefault="007C00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650BB" w:rsidRDefault="007C00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  <w:tr w:rsidR="007C009E" w:rsidTr="00175F70">
        <w:trPr>
          <w:cantSplit/>
          <w:trHeight w:val="38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55555" w:rsidRDefault="007C009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09E" w:rsidRDefault="007C009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24, 26 </w:t>
            </w:r>
          </w:p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36 </w:t>
            </w:r>
          </w:p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nr. </w:t>
            </w:r>
          </w:p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</w:t>
            </w:r>
          </w:p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55555" w:rsidRDefault="007C009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55555" w:rsidRDefault="007C009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5465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1 - 13.</w:t>
            </w:r>
          </w:p>
        </w:tc>
      </w:tr>
      <w:tr w:rsidR="007C009E" w:rsidTr="005024A5">
        <w:trPr>
          <w:cantSplit/>
          <w:trHeight w:val="7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55555" w:rsidRDefault="007C009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09E" w:rsidRDefault="007C009E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55555" w:rsidRDefault="007C009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55555" w:rsidRDefault="007C009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8778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6.</w:t>
            </w:r>
          </w:p>
        </w:tc>
      </w:tr>
      <w:tr w:rsidR="007C009E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264+000</w:t>
            </w:r>
          </w:p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55555" w:rsidRDefault="007C009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Transbordare - Galaţi Largă 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55555" w:rsidRDefault="007C009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55555" w:rsidRDefault="007C009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7C009E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D73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7C009E" w:rsidRDefault="007C009E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7C009E" w:rsidRDefault="007C009E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55555" w:rsidRDefault="007C009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55555" w:rsidRDefault="007C009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175F70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55555" w:rsidRDefault="007C009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7C009E" w:rsidRDefault="007C009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28 </w:t>
            </w:r>
          </w:p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15 </w:t>
            </w:r>
          </w:p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55555" w:rsidRDefault="007C009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55555" w:rsidRDefault="007C009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8 - 10.</w:t>
            </w:r>
          </w:p>
        </w:tc>
      </w:tr>
    </w:tbl>
    <w:p w:rsidR="007C009E" w:rsidRDefault="007C009E">
      <w:pPr>
        <w:spacing w:before="40" w:after="40" w:line="192" w:lineRule="auto"/>
        <w:ind w:right="57"/>
        <w:rPr>
          <w:sz w:val="20"/>
          <w:lang w:val="ro-RO"/>
        </w:rPr>
      </w:pPr>
    </w:p>
    <w:p w:rsidR="007C009E" w:rsidRDefault="007C009E" w:rsidP="002F1D47">
      <w:pPr>
        <w:pStyle w:val="Heading1"/>
        <w:spacing w:line="360" w:lineRule="auto"/>
      </w:pPr>
      <w:r>
        <w:lastRenderedPageBreak/>
        <w:t>LINIA 706 H</w:t>
      </w:r>
    </w:p>
    <w:p w:rsidR="007C009E" w:rsidRDefault="007C009E" w:rsidP="0075000F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BAZIN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C009E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650BB" w:rsidRDefault="007C00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11C8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09E" w:rsidRDefault="007C009E" w:rsidP="00211C8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650BB" w:rsidRDefault="007C00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11C81" w:rsidRDefault="007C00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09E" w:rsidRPr="00211C81" w:rsidRDefault="007C00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7C009E" w:rsidRPr="00211C81" w:rsidRDefault="007C00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7C009E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650BB" w:rsidRDefault="007C00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09E" w:rsidRDefault="007C009E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26, 36 și TDJ 32/38, 34/40, 46/50 și 48/52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650BB" w:rsidRDefault="007C00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11C81" w:rsidRDefault="007C009E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09E" w:rsidRPr="00211C81" w:rsidRDefault="007C009E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7C009E" w:rsidRPr="00211C81" w:rsidRDefault="007C009E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3</w:t>
            </w: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.</w:t>
            </w:r>
          </w:p>
        </w:tc>
      </w:tr>
      <w:tr w:rsidR="007C009E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650BB" w:rsidRDefault="007C00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09E" w:rsidRDefault="007C009E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650BB" w:rsidRDefault="007C00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11C81" w:rsidRDefault="007C009E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09E" w:rsidRPr="00211C81" w:rsidRDefault="007C009E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7C009E" w:rsidRPr="00211C81" w:rsidRDefault="007C009E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5 și 6</w:t>
            </w: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.</w:t>
            </w:r>
          </w:p>
        </w:tc>
      </w:tr>
      <w:tr w:rsidR="007C009E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0+647</w:t>
            </w:r>
          </w:p>
          <w:p w:rsidR="007C009E" w:rsidRDefault="007C009E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C242C" w:rsidRDefault="007C009E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C242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 -</w:t>
            </w:r>
          </w:p>
          <w:p w:rsidR="007C009E" w:rsidRDefault="007C009E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Bazin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F0B2D" w:rsidRDefault="007C009E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F0B2D" w:rsidRDefault="007C009E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09E" w:rsidRDefault="007C009E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schimbătorul numărul 6 </w:t>
            </w:r>
          </w:p>
          <w:p w:rsidR="007C009E" w:rsidRDefault="007C009E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Grupa Galaţi Brateş, </w:t>
            </w:r>
          </w:p>
          <w:p w:rsidR="007C009E" w:rsidRDefault="007C009E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la T.D.J. numărul 38 / 40 Grupa Galaţi Bazin.</w:t>
            </w:r>
          </w:p>
        </w:tc>
      </w:tr>
    </w:tbl>
    <w:p w:rsidR="007C009E" w:rsidRDefault="007C009E">
      <w:pPr>
        <w:spacing w:before="40" w:after="40" w:line="192" w:lineRule="auto"/>
        <w:ind w:right="57"/>
        <w:rPr>
          <w:sz w:val="20"/>
          <w:lang w:val="ro-RO"/>
        </w:rPr>
      </w:pPr>
    </w:p>
    <w:p w:rsidR="007C009E" w:rsidRDefault="007C009E" w:rsidP="00661BBB">
      <w:pPr>
        <w:pStyle w:val="Heading1"/>
        <w:spacing w:line="360" w:lineRule="auto"/>
      </w:pPr>
      <w:r>
        <w:lastRenderedPageBreak/>
        <w:t>LINIA 706 J</w:t>
      </w:r>
    </w:p>
    <w:p w:rsidR="007C009E" w:rsidRDefault="007C009E" w:rsidP="00B5312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MĂRFURI - GALAŢI BAZIN - GALAŢI LARGĂ A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C009E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1+525</w:t>
            </w:r>
          </w:p>
          <w:p w:rsidR="007C009E" w:rsidRDefault="007C009E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9B3676" w:rsidRDefault="007C009E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B367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9551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Mărfuri</w:t>
            </w:r>
          </w:p>
          <w:p w:rsidR="007C009E" w:rsidRDefault="007C009E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6 directă </w:t>
            </w:r>
          </w:p>
          <w:p w:rsidR="007C009E" w:rsidRDefault="007C009E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C7758" w:rsidRDefault="007C009E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C7758" w:rsidRDefault="007C009E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0B6A72" w:rsidRDefault="007C009E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09E" w:rsidRPr="000B6A72" w:rsidRDefault="007C009E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peste sch. 2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</w:t>
            </w: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cale largă, </w:t>
            </w:r>
          </w:p>
          <w:p w:rsidR="007C009E" w:rsidRDefault="007C009E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st. </w:t>
            </w:r>
            <w:r w:rsidRPr="000B6A72">
              <w:rPr>
                <w:b/>
                <w:bCs/>
                <w:i/>
                <w:iCs/>
                <w:sz w:val="20"/>
                <w:lang w:val="ro-RO"/>
              </w:rPr>
              <w:t>Galaţi Mărfuri, Cap Y.</w:t>
            </w:r>
          </w:p>
        </w:tc>
      </w:tr>
      <w:tr w:rsidR="007C009E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  <w:p w:rsidR="007C009E" w:rsidRDefault="007C009E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4+180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9B3676" w:rsidRDefault="007C009E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 -</w:t>
            </w:r>
          </w:p>
          <w:p w:rsidR="007C009E" w:rsidRDefault="007C009E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C7758" w:rsidRDefault="007C009E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C7758" w:rsidRDefault="007C009E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0B6A72" w:rsidRDefault="007C009E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C009E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</w:t>
            </w:r>
          </w:p>
          <w:p w:rsidR="007C009E" w:rsidRDefault="007C009E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</w:t>
            </w:r>
          </w:p>
          <w:p w:rsidR="007C009E" w:rsidRDefault="007C009E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C7758" w:rsidRDefault="007C009E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C7758" w:rsidRDefault="007C009E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0B6A72" w:rsidRDefault="007C009E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C009E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9B3676" w:rsidRDefault="007C009E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7C009E" w:rsidRDefault="007C009E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7C009E" w:rsidRDefault="007C009E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C7758" w:rsidRDefault="007C009E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C7758" w:rsidRDefault="007C009E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C009E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9B3676" w:rsidRDefault="007C009E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7C009E" w:rsidRDefault="007C009E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  <w:p w:rsidR="007C009E" w:rsidRDefault="007C009E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7C009E" w:rsidRDefault="007C009E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C7758" w:rsidRDefault="007C009E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C7758" w:rsidRDefault="007C009E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C009E" w:rsidTr="001340F9">
        <w:trPr>
          <w:cantSplit/>
          <w:trHeight w:val="195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9B3676" w:rsidRDefault="007C009E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7C009E" w:rsidRDefault="007C009E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7C009E" w:rsidRDefault="007C009E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şi </w:t>
            </w:r>
          </w:p>
          <w:p w:rsidR="007C009E" w:rsidRDefault="007C009E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C7758" w:rsidRDefault="007C009E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C7758" w:rsidRDefault="007C009E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09E" w:rsidRDefault="007C009E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0 - 7.</w:t>
            </w:r>
          </w:p>
        </w:tc>
      </w:tr>
    </w:tbl>
    <w:p w:rsidR="007C009E" w:rsidRDefault="007C009E">
      <w:pPr>
        <w:spacing w:before="40" w:after="40" w:line="192" w:lineRule="auto"/>
        <w:ind w:right="57"/>
        <w:rPr>
          <w:sz w:val="20"/>
          <w:lang w:val="ro-RO"/>
        </w:rPr>
      </w:pPr>
    </w:p>
    <w:p w:rsidR="007C009E" w:rsidRDefault="007C009E" w:rsidP="00A97D04">
      <w:pPr>
        <w:pStyle w:val="Heading1"/>
        <w:spacing w:line="360" w:lineRule="auto"/>
      </w:pPr>
      <w:r>
        <w:lastRenderedPageBreak/>
        <w:t>LINIA 706 K</w:t>
      </w:r>
    </w:p>
    <w:p w:rsidR="007C009E" w:rsidRDefault="007C009E" w:rsidP="001012E1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GALAŢI LARGĂ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C009E" w:rsidTr="00AD5B98">
        <w:trPr>
          <w:cantSplit/>
          <w:trHeight w:val="12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260+180</w:t>
            </w:r>
          </w:p>
          <w:p w:rsidR="007C009E" w:rsidRDefault="007C009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261+160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7C1681" w:rsidRDefault="007C009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7C009E" w:rsidRDefault="007C009E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7C1681" w:rsidRDefault="007C009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7C1681" w:rsidRDefault="007C009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semnalul M 27 din staţia Galaţi Călători</w:t>
            </w:r>
          </w:p>
          <w:p w:rsidR="007C009E" w:rsidRDefault="007C009E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25 </w:t>
            </w:r>
          </w:p>
          <w:p w:rsidR="007C009E" w:rsidRDefault="007C009E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 staţia Galaţi Brateş.</w:t>
            </w:r>
          </w:p>
        </w:tc>
      </w:tr>
      <w:tr w:rsidR="007C009E" w:rsidTr="00AD5B98">
        <w:trPr>
          <w:cantSplit/>
          <w:trHeight w:val="1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7C1681" w:rsidRDefault="007C009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C009E" w:rsidRDefault="007C009E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</w:t>
            </w:r>
          </w:p>
          <w:p w:rsidR="007C009E" w:rsidRDefault="007C009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7C1681" w:rsidRDefault="007C009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7C1681" w:rsidRDefault="007C009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7C1681" w:rsidRDefault="007C009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7C009E" w:rsidRDefault="007C009E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de la călcâiul sch. </w:t>
            </w:r>
          </w:p>
          <w:p w:rsidR="007C009E" w:rsidRDefault="007C009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nr.  66 până la călcâiul sch. </w:t>
            </w:r>
          </w:p>
          <w:p w:rsidR="007C009E" w:rsidRDefault="007C009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nr. 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7C1681" w:rsidRDefault="007C009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7C1681" w:rsidRDefault="007C009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semnalele M 46</w:t>
            </w:r>
          </w:p>
          <w:p w:rsidR="007C009E" w:rsidRDefault="007C009E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M 4 cale largă.</w:t>
            </w:r>
          </w:p>
        </w:tc>
      </w:tr>
      <w:tr w:rsidR="007C009E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7C1681" w:rsidRDefault="007C009E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Largă A</w:t>
            </w:r>
          </w:p>
          <w:p w:rsidR="007C009E" w:rsidRDefault="007C009E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prim.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7C1681" w:rsidRDefault="007C009E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7C1681" w:rsidRDefault="007C009E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7C1681" w:rsidRDefault="007C009E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Largă A</w:t>
            </w:r>
          </w:p>
          <w:p w:rsidR="007C009E" w:rsidRDefault="007C009E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7C009E" w:rsidRDefault="007C009E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7C1681" w:rsidRDefault="007C009E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7C1681" w:rsidRDefault="007C009E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7C1681" w:rsidRDefault="007C009E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7C009E" w:rsidRDefault="007C009E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7C009E" w:rsidRDefault="007C009E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7C009E" w:rsidRDefault="007C009E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7C1681" w:rsidRDefault="007C009E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7C1681" w:rsidRDefault="007C009E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0 - 7.</w:t>
            </w:r>
          </w:p>
        </w:tc>
      </w:tr>
      <w:tr w:rsidR="007C009E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7C1681" w:rsidRDefault="007C009E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62F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7C009E" w:rsidRDefault="007C009E" w:rsidP="00462F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vf. inimă de încă-lecare </w:t>
            </w:r>
          </w:p>
          <w:p w:rsidR="007C009E" w:rsidRDefault="007C009E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7C009E" w:rsidRDefault="007C009E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des-călecare</w:t>
            </w:r>
          </w:p>
          <w:p w:rsidR="007C009E" w:rsidRDefault="007C009E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266+300</w:t>
            </w:r>
          </w:p>
          <w:p w:rsidR="007C009E" w:rsidRDefault="007C009E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până la vf. </w:t>
            </w:r>
          </w:p>
          <w:p w:rsidR="007C009E" w:rsidRDefault="007C009E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  <w:p w:rsidR="007C009E" w:rsidRDefault="007C009E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Largă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7C1681" w:rsidRDefault="007C009E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7C1681" w:rsidRDefault="007C009E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C009E" w:rsidRPr="00487DEA" w:rsidRDefault="007C009E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7C009E" w:rsidRDefault="007C009E" w:rsidP="0005618A">
      <w:pPr>
        <w:pStyle w:val="Heading1"/>
        <w:spacing w:line="360" w:lineRule="auto"/>
      </w:pPr>
      <w:r>
        <w:lastRenderedPageBreak/>
        <w:t>LINIA 706 K+F</w:t>
      </w:r>
    </w:p>
    <w:p w:rsidR="007C009E" w:rsidRDefault="007C009E" w:rsidP="008C2FB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LARGĂ A - POD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C009E" w:rsidTr="00083FCD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  <w:p w:rsidR="007C009E" w:rsidRDefault="007C009E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D072E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Largă A - Frontieră de Stat </w:t>
            </w:r>
          </w:p>
          <w:p w:rsidR="007C009E" w:rsidRDefault="007C009E" w:rsidP="00D072E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Prut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021BA" w:rsidRDefault="007C009E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021BA" w:rsidRDefault="007C009E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09E" w:rsidRDefault="007C009E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inima de încălecare - descălecare până la paleta de semnalizare a limitării de viteză </w:t>
            </w:r>
          </w:p>
          <w:p w:rsidR="007C009E" w:rsidRDefault="007C009E" w:rsidP="00D902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L.V. = 5 km/h pentru Scanner-ul de la Frontiera de Stat.</w:t>
            </w:r>
          </w:p>
        </w:tc>
      </w:tr>
      <w:tr w:rsidR="007C009E" w:rsidTr="00492444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271+800</w:t>
            </w:r>
          </w:p>
          <w:p w:rsidR="007C009E" w:rsidRDefault="007C009E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272+054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021BA" w:rsidRDefault="007C009E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- Frontieră de Stat  </w:t>
            </w:r>
          </w:p>
          <w:p w:rsidR="007C009E" w:rsidRDefault="007C009E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Pod Prut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021BA" w:rsidRDefault="007C009E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021BA" w:rsidRDefault="007C009E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09E" w:rsidRDefault="007C009E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Pe toată lungimea Podului Prut, </w:t>
            </w:r>
          </w:p>
          <w:p w:rsidR="007C009E" w:rsidRDefault="007C009E" w:rsidP="00791E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Cale largă şi normală, plus 24 m (prelungire distanţă 24 m din cauza introducerii pe teren a limitării  de  viteză permanente de 5 km / h).</w:t>
            </w:r>
          </w:p>
        </w:tc>
      </w:tr>
    </w:tbl>
    <w:p w:rsidR="007C009E" w:rsidRDefault="007C009E">
      <w:pPr>
        <w:spacing w:before="40" w:after="40" w:line="192" w:lineRule="auto"/>
        <w:ind w:right="57"/>
        <w:rPr>
          <w:sz w:val="20"/>
          <w:lang w:val="ro-RO"/>
        </w:rPr>
      </w:pPr>
    </w:p>
    <w:p w:rsidR="007C009E" w:rsidRDefault="007C009E" w:rsidP="006A59BE">
      <w:pPr>
        <w:pStyle w:val="Heading1"/>
        <w:spacing w:line="360" w:lineRule="auto"/>
      </w:pPr>
      <w:r>
        <w:t xml:space="preserve">LINIA 706 L </w:t>
      </w:r>
    </w:p>
    <w:p w:rsidR="007C009E" w:rsidRDefault="007C009E" w:rsidP="000545D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CALE LARGĂ - HALTĂ TUNEL - RAMIFICAŢIE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C009E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951D7A" w:rsidRDefault="007C009E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2D5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09E" w:rsidRDefault="007C009E" w:rsidP="00832D5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951D7A" w:rsidRDefault="007C009E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951D7A" w:rsidRDefault="007C009E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09E" w:rsidRDefault="007C009E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7C009E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951D7A" w:rsidRDefault="007C009E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09E" w:rsidRDefault="007C009E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 până la vf. sch. 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951D7A" w:rsidRDefault="007C009E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09E" w:rsidRDefault="007C009E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7C009E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951D7A" w:rsidRDefault="007C009E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7C009E" w:rsidRDefault="007C009E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68 și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951D7A" w:rsidRDefault="007C009E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0463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09E" w:rsidRDefault="007C009E" w:rsidP="0070463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</w:tbl>
    <w:p w:rsidR="007C009E" w:rsidRDefault="007C009E">
      <w:pPr>
        <w:spacing w:before="40" w:after="40" w:line="192" w:lineRule="auto"/>
        <w:ind w:right="57"/>
        <w:rPr>
          <w:sz w:val="20"/>
          <w:lang w:val="ro-RO"/>
        </w:rPr>
      </w:pPr>
    </w:p>
    <w:p w:rsidR="007C009E" w:rsidRDefault="007C009E" w:rsidP="00BC4232">
      <w:pPr>
        <w:pStyle w:val="Heading1"/>
        <w:spacing w:line="360" w:lineRule="auto"/>
      </w:pPr>
      <w:r>
        <w:t>LINIA 708 A</w:t>
      </w:r>
    </w:p>
    <w:p w:rsidR="007C009E" w:rsidRDefault="007C009E" w:rsidP="009A57E6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CĂLĂTORI - BARBOŞI tRIAJ</w:t>
      </w:r>
      <w:r>
        <w:rPr>
          <w:caps/>
          <w:sz w:val="20"/>
        </w:rPr>
        <w:t xml:space="preserve">  </w:t>
      </w:r>
      <w:r>
        <w:t>RACORDARE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C009E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 și 1 - 3 Furnal.</w:t>
            </w:r>
          </w:p>
        </w:tc>
      </w:tr>
      <w:tr w:rsidR="007C009E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7 - 11.</w:t>
            </w:r>
          </w:p>
        </w:tc>
      </w:tr>
      <w:tr w:rsidR="007C009E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X.</w:t>
            </w:r>
          </w:p>
        </w:tc>
      </w:tr>
      <w:tr w:rsidR="007C009E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37  / 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8 - 11.</w:t>
            </w:r>
          </w:p>
        </w:tc>
      </w:tr>
      <w:tr w:rsidR="007C009E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şi 11.</w:t>
            </w:r>
          </w:p>
        </w:tc>
      </w:tr>
      <w:tr w:rsidR="007C009E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 Furnal.</w:t>
            </w:r>
          </w:p>
        </w:tc>
      </w:tr>
      <w:tr w:rsidR="007C009E" w:rsidTr="00F81F51">
        <w:trPr>
          <w:cantSplit/>
          <w:trHeight w:val="9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linia 10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09E" w:rsidRDefault="007C009E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 6.</w:t>
            </w:r>
          </w:p>
        </w:tc>
      </w:tr>
      <w:tr w:rsidR="007C009E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Y.</w:t>
            </w:r>
          </w:p>
        </w:tc>
      </w:tr>
      <w:tr w:rsidR="007C009E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7C009E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7C009E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și 1D.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4332C0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4C7040">
            <w:pPr>
              <w:spacing w:before="40" w:after="40" w:line="360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11 şi 12.</w:t>
            </w:r>
          </w:p>
        </w:tc>
      </w:tr>
      <w:tr w:rsidR="007C009E" w:rsidTr="00F81F51">
        <w:tblPrEx>
          <w:tblCellMar>
            <w:left w:w="0" w:type="dxa"/>
            <w:right w:w="0" w:type="dxa"/>
          </w:tblCellMar>
        </w:tblPrEx>
        <w:trPr>
          <w:cantSplit/>
          <w:trHeight w:val="5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Barboşi Triaj. </w:t>
            </w:r>
          </w:p>
        </w:tc>
      </w:tr>
      <w:tr w:rsidR="007C009E" w:rsidTr="00F81F51">
        <w:trPr>
          <w:cantSplit/>
          <w:trHeight w:val="182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7C009E" w:rsidTr="00F81F51">
        <w:trPr>
          <w:cantSplit/>
          <w:trHeight w:val="6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 49.</w:t>
            </w:r>
          </w:p>
        </w:tc>
      </w:tr>
      <w:tr w:rsidR="007C009E" w:rsidTr="00F81F5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Pr="00245F94" w:rsidRDefault="007C009E" w:rsidP="004C7040">
            <w:pPr>
              <w:spacing w:before="40" w:after="40" w:line="360" w:lineRule="auto"/>
              <w:ind w:left="57" w:right="57"/>
              <w:rPr>
                <w:b/>
                <w:i/>
                <w:iCs/>
                <w:spacing w:val="-2"/>
                <w:sz w:val="20"/>
                <w:lang w:val="ro-RO"/>
              </w:rPr>
            </w:pP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Afectează intrări - ieşiri la liniile 0D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-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49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>.</w:t>
            </w:r>
          </w:p>
        </w:tc>
      </w:tr>
      <w:tr w:rsidR="007C009E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 -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Călcâiul inimii 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T.D.J.  2 / 4 st. Barboşi Triaj Grupa B, 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vârful sch. nr.  40 B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Barboşi  Călători  Cap Y.</w:t>
            </w:r>
          </w:p>
        </w:tc>
      </w:tr>
      <w:tr w:rsidR="007C009E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 st. Barboşi  Călători  Cap Y.</w:t>
            </w:r>
          </w:p>
        </w:tc>
      </w:tr>
      <w:tr w:rsidR="007C009E" w:rsidTr="00BC4497">
        <w:trPr>
          <w:cantSplit/>
          <w:trHeight w:val="9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09E" w:rsidRDefault="007C009E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09E" w:rsidRDefault="007C009E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09E" w:rsidRDefault="007C009E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09E" w:rsidRDefault="007C009E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4A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B1BA1" w:rsidRDefault="007C009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1 - 8 primiri - expedieri, st. Barboşi  Călători  Cap Y.</w:t>
            </w:r>
          </w:p>
        </w:tc>
      </w:tr>
    </w:tbl>
    <w:p w:rsidR="007C009E" w:rsidRDefault="007C009E" w:rsidP="00F03EFC">
      <w:pPr>
        <w:spacing w:before="40" w:after="40" w:line="192" w:lineRule="auto"/>
        <w:ind w:right="57"/>
        <w:rPr>
          <w:sz w:val="20"/>
          <w:lang w:val="ro-RO"/>
        </w:rPr>
      </w:pPr>
    </w:p>
    <w:p w:rsidR="007C009E" w:rsidRDefault="007C009E" w:rsidP="00CA1B1F">
      <w:pPr>
        <w:pStyle w:val="Heading1"/>
        <w:spacing w:line="360" w:lineRule="auto"/>
      </w:pPr>
      <w:r>
        <w:t>LINIA 708 B</w:t>
      </w:r>
    </w:p>
    <w:p w:rsidR="007C009E" w:rsidRDefault="007C009E" w:rsidP="00C0218F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BARBOŞI CĂLĂTORI  BUCLA I şi BUCLA II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C009E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E47D6" w:rsidRDefault="007C009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1676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09E" w:rsidRDefault="007C009E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E47D6" w:rsidRDefault="007C009E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teren.Afectează intrări - ieşiri la liniile 1-6</w:t>
            </w:r>
          </w:p>
        </w:tc>
      </w:tr>
      <w:tr w:rsidR="007C009E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E47D6" w:rsidRDefault="007C009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7C009E" w:rsidRDefault="007C009E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E47D6" w:rsidRDefault="007C009E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E47D6" w:rsidRDefault="007C009E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D0EFE" w:rsidRDefault="007C009E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E47D6" w:rsidRDefault="007C009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09E" w:rsidRDefault="007C009E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E47D6" w:rsidRDefault="007C009E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E47D6" w:rsidRDefault="007C009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7C009E" w:rsidRDefault="007C009E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7C009E" w:rsidRDefault="007C009E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E47D6" w:rsidRDefault="007C009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09E" w:rsidRDefault="007C009E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E47D6" w:rsidRDefault="007C009E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E47D6" w:rsidRDefault="007C009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7C009E" w:rsidRDefault="007C009E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7C009E" w:rsidRDefault="007C009E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C4586D">
        <w:trPr>
          <w:cantSplit/>
          <w:trHeight w:val="5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E47D6" w:rsidRDefault="007C009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7C009E" w:rsidRDefault="007C009E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E47D6" w:rsidRDefault="007C009E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E47D6" w:rsidRDefault="007C009E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 și 1D.</w:t>
            </w:r>
          </w:p>
          <w:p w:rsidR="007C009E" w:rsidRPr="005D0EFE" w:rsidRDefault="007C009E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A6117E">
        <w:trPr>
          <w:cantSplit/>
          <w:trHeight w:val="64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E47D6" w:rsidRDefault="007C009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09E" w:rsidRDefault="007C009E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E47D6" w:rsidRDefault="007C009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E47D6" w:rsidRDefault="007C009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1D, 11 şi 12 din </w:t>
            </w:r>
          </w:p>
          <w:p w:rsidR="007C009E" w:rsidRPr="005D0EFE" w:rsidRDefault="007C009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D0EF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5D0EF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7C009E" w:rsidTr="00330472">
        <w:trPr>
          <w:cantSplit/>
          <w:trHeight w:val="15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E47D6" w:rsidRDefault="007C009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7C009E" w:rsidRDefault="007C009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7C009E" w:rsidRDefault="007C009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7C009E" w:rsidRDefault="007C009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7C009E" w:rsidRDefault="007C009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7C009E" w:rsidRDefault="007C009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E47D6" w:rsidRDefault="007C009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E47D6" w:rsidRDefault="007C009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B22714" w:rsidRDefault="007C009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Pr="00B22714" w:rsidRDefault="007C009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7C009E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E47D6" w:rsidRDefault="007C009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BC793F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E47D6" w:rsidRDefault="007C009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E47D6" w:rsidRDefault="007C009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B22714" w:rsidRDefault="007C009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Pr="00B22714" w:rsidRDefault="007C009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45 - 49 şi Revizia de Vagoane Barboşi Triaj.</w:t>
            </w:r>
          </w:p>
        </w:tc>
      </w:tr>
      <w:tr w:rsidR="007C009E" w:rsidTr="00330472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E47D6" w:rsidRDefault="007C009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E47D6" w:rsidRDefault="007C009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E47D6" w:rsidRDefault="007C009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B22714" w:rsidRDefault="007C009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Pr="00B22714" w:rsidRDefault="007C009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la liniile 1D -  49.</w:t>
            </w:r>
          </w:p>
        </w:tc>
      </w:tr>
      <w:tr w:rsidR="007C009E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E47D6" w:rsidRDefault="007C009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09E" w:rsidRDefault="007C009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E47D6" w:rsidRDefault="007C009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E47D6" w:rsidRDefault="007C009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B22714" w:rsidRDefault="007C009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 xml:space="preserve">Afectează intrări - ieşiri </w:t>
            </w:r>
          </w:p>
          <w:p w:rsidR="007C009E" w:rsidRPr="00B22714" w:rsidRDefault="007C009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>la liniile 0D – 49.</w:t>
            </w:r>
          </w:p>
        </w:tc>
      </w:tr>
      <w:tr w:rsidR="007C009E" w:rsidTr="00330472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3+280</w:t>
            </w:r>
          </w:p>
          <w:p w:rsidR="007C009E" w:rsidRDefault="007C009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E47D6" w:rsidRDefault="007C009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Triaj -</w:t>
            </w:r>
          </w:p>
          <w:p w:rsidR="007C009E" w:rsidRDefault="007C009E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E47D6" w:rsidRDefault="007C009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E47D6" w:rsidRDefault="007C009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Pr="00B22714" w:rsidRDefault="007C009E" w:rsidP="00E1676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De la călcâiul schimbătorului numărul 2 St. Barboşi Triaj Grupa B la schimbătorul numărul 7 St. Barboşi </w:t>
            </w:r>
            <w:r w:rsidRPr="00B22714">
              <w:rPr>
                <w:b/>
                <w:bCs/>
                <w:i/>
                <w:sz w:val="20"/>
                <w:lang w:val="ro-RO"/>
              </w:rPr>
              <w:t>Călători</w:t>
            </w:r>
            <w:r w:rsidRPr="00B2271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7C009E" w:rsidRDefault="007C009E">
      <w:pPr>
        <w:spacing w:before="40" w:after="40" w:line="192" w:lineRule="auto"/>
        <w:ind w:right="57"/>
        <w:rPr>
          <w:sz w:val="20"/>
          <w:lang w:val="ro-RO"/>
        </w:rPr>
      </w:pPr>
    </w:p>
    <w:p w:rsidR="007C009E" w:rsidRDefault="007C009E" w:rsidP="00C025C3">
      <w:pPr>
        <w:pStyle w:val="Heading1"/>
        <w:spacing w:line="360" w:lineRule="auto"/>
      </w:pPr>
      <w:r>
        <w:t xml:space="preserve">LINIA 708 C </w:t>
      </w:r>
    </w:p>
    <w:p w:rsidR="007C009E" w:rsidRDefault="007C009E" w:rsidP="002A1D70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TRAJ GRUPA A - RAMIFICAŢIE BARBOŞI TRIAJ POST 14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7C009E" w:rsidTr="008078C2">
        <w:trPr>
          <w:cantSplit/>
          <w:trHeight w:val="13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7363B" w:rsidRDefault="007C009E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7C009E" w:rsidRDefault="007C009E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B2FA4" w:rsidRDefault="007C009E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7363B" w:rsidRDefault="007C009E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09E" w:rsidRDefault="007C009E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7 - 11.</w:t>
            </w:r>
          </w:p>
        </w:tc>
      </w:tr>
      <w:tr w:rsidR="007C009E" w:rsidTr="008078C2">
        <w:trPr>
          <w:cantSplit/>
          <w:trHeight w:val="139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7363B" w:rsidRDefault="007C009E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7C009E" w:rsidRDefault="007C009E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B2FA4" w:rsidRDefault="007C009E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7363B" w:rsidRDefault="007C009E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09E" w:rsidRDefault="007C009E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8 - 11.</w:t>
            </w:r>
          </w:p>
        </w:tc>
      </w:tr>
      <w:tr w:rsidR="007C009E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7363B" w:rsidRDefault="007C009E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7C009E" w:rsidRDefault="007C009E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33FC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B2FA4" w:rsidRDefault="007C009E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7363B" w:rsidRDefault="007C009E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09E" w:rsidRDefault="007C009E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10 şi 11.</w:t>
            </w:r>
          </w:p>
        </w:tc>
      </w:tr>
      <w:tr w:rsidR="007C009E" w:rsidTr="008078C2">
        <w:trPr>
          <w:cantSplit/>
          <w:trHeight w:val="16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911DD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7363B" w:rsidRDefault="007C009E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7C009E" w:rsidRDefault="007C009E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10 </w:t>
            </w:r>
          </w:p>
          <w:p w:rsidR="007C009E" w:rsidRDefault="007C009E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B2FA4" w:rsidRDefault="007C009E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7363B" w:rsidRDefault="007C009E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7C009E" w:rsidRDefault="007C009E">
      <w:pPr>
        <w:spacing w:line="192" w:lineRule="auto"/>
        <w:ind w:right="57"/>
        <w:rPr>
          <w:sz w:val="20"/>
          <w:lang w:val="ro-RO"/>
        </w:rPr>
      </w:pPr>
    </w:p>
    <w:p w:rsidR="007C009E" w:rsidRDefault="007C009E" w:rsidP="002030C7">
      <w:pPr>
        <w:pStyle w:val="Heading1"/>
        <w:spacing w:line="360" w:lineRule="auto"/>
      </w:pPr>
      <w:r>
        <w:lastRenderedPageBreak/>
        <w:t>LINIA 708 D</w:t>
      </w:r>
    </w:p>
    <w:p w:rsidR="007C009E" w:rsidRDefault="007C009E" w:rsidP="009A47B1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MĂLINA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C009E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091C1D" w:rsidRDefault="007C009E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10 </w:t>
            </w:r>
          </w:p>
          <w:p w:rsidR="007C009E" w:rsidRDefault="007C009E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9A4F95" w:rsidRDefault="007C009E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091C1D" w:rsidRDefault="007C009E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091C1D" w:rsidRDefault="007C009E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09E" w:rsidRDefault="007C009E" w:rsidP="00C503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9A4F95" w:rsidRDefault="007C009E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091C1D" w:rsidRDefault="007C009E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C009E" w:rsidRDefault="007C009E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7C009E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091C1D" w:rsidRDefault="007C009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09E" w:rsidRDefault="007C009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9A4F95" w:rsidRDefault="007C009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091C1D" w:rsidRDefault="007C009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C009E" w:rsidRDefault="007C009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1 - 6 și 1 - 3 Furnal.</w:t>
            </w:r>
          </w:p>
        </w:tc>
      </w:tr>
      <w:tr w:rsidR="007C009E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091C1D" w:rsidRDefault="007C009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09E" w:rsidRDefault="007C009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9A4F95" w:rsidRDefault="007C009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091C1D" w:rsidRDefault="007C009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C009E" w:rsidRDefault="007C009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7C009E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091C1D" w:rsidRDefault="007C009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09E" w:rsidRDefault="007C009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091C1D" w:rsidRDefault="007C009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C009E" w:rsidRPr="00E66186" w:rsidRDefault="007C009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6186">
              <w:rPr>
                <w:b/>
                <w:bCs/>
                <w:i/>
                <w:iCs/>
                <w:sz w:val="20"/>
                <w:lang w:val="ro-RO"/>
              </w:rPr>
              <w:t xml:space="preserve">la liniile 5 și 6, st. </w:t>
            </w:r>
            <w:r w:rsidRPr="00E66186">
              <w:rPr>
                <w:b/>
                <w:bCs/>
                <w:i/>
                <w:sz w:val="20"/>
                <w:lang w:val="ro-RO"/>
              </w:rPr>
              <w:t>Barboşi Triaj Gr. A, Cap X.</w:t>
            </w:r>
          </w:p>
        </w:tc>
      </w:tr>
      <w:tr w:rsidR="007C009E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091C1D" w:rsidRDefault="007C009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9A4F95" w:rsidRDefault="007C009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091C1D" w:rsidRDefault="007C009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8 - 11.</w:t>
            </w:r>
          </w:p>
        </w:tc>
      </w:tr>
      <w:tr w:rsidR="007C009E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091C1D" w:rsidRDefault="007C009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7C009E" w:rsidRDefault="007C009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9A4F95" w:rsidRDefault="007C009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091C1D" w:rsidRDefault="007C009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091C1D" w:rsidRDefault="007C009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09E" w:rsidRDefault="007C009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9A4F95" w:rsidRDefault="007C009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091C1D" w:rsidRDefault="007C009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7C009E" w:rsidRDefault="007C009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şi 2F.</w:t>
            </w:r>
          </w:p>
        </w:tc>
      </w:tr>
      <w:tr w:rsidR="007C009E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091C1D" w:rsidRDefault="007C009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09E" w:rsidRDefault="007C009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9A4F95" w:rsidRDefault="007C009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091C1D" w:rsidRDefault="007C009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7C009E" w:rsidRDefault="007C009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Pr="00130084" w:rsidRDefault="007C009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30084">
              <w:rPr>
                <w:b/>
                <w:bCs/>
                <w:i/>
                <w:iCs/>
                <w:sz w:val="20"/>
                <w:lang w:val="ro-RO"/>
              </w:rPr>
              <w:t>la liniile 5 și 6 st.</w:t>
            </w:r>
            <w:r w:rsidRPr="00130084">
              <w:rPr>
                <w:b/>
                <w:bCs/>
                <w:i/>
                <w:sz w:val="20"/>
                <w:lang w:val="ro-RO"/>
              </w:rPr>
              <w:t xml:space="preserve"> Barboşi Triaj Gr. A, Cap Y</w:t>
            </w:r>
            <w:r w:rsidRPr="0013008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C009E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091C1D" w:rsidRDefault="007C009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09E" w:rsidRDefault="007C009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 / 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9A4F95" w:rsidRDefault="007C009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091C1D" w:rsidRDefault="007C009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– 11A.</w:t>
            </w:r>
          </w:p>
        </w:tc>
      </w:tr>
      <w:tr w:rsidR="007C009E" w:rsidTr="0045773A">
        <w:trPr>
          <w:cantSplit/>
          <w:trHeight w:val="1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091C1D" w:rsidRDefault="007C009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09E" w:rsidRDefault="007C009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9A4F95" w:rsidRDefault="007C009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091C1D" w:rsidRDefault="007C009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</w:tbl>
    <w:p w:rsidR="007C009E" w:rsidRDefault="007C009E">
      <w:pPr>
        <w:spacing w:before="40" w:after="40" w:line="192" w:lineRule="auto"/>
        <w:ind w:right="57"/>
        <w:rPr>
          <w:sz w:val="20"/>
          <w:lang w:val="ro-RO"/>
        </w:rPr>
      </w:pPr>
    </w:p>
    <w:p w:rsidR="007C009E" w:rsidRDefault="007C009E" w:rsidP="000457EA">
      <w:pPr>
        <w:pStyle w:val="Heading1"/>
        <w:spacing w:line="276" w:lineRule="auto"/>
      </w:pPr>
      <w:r>
        <w:t>LINIA 708 E</w:t>
      </w:r>
    </w:p>
    <w:p w:rsidR="007C009E" w:rsidRDefault="007C009E" w:rsidP="000457EA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BARBOŞI CĂLĂTORI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7C009E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A45A5" w:rsidRDefault="007C009E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09E" w:rsidRDefault="007C009E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7C009E" w:rsidRDefault="007C009E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40  /  40A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A45A5" w:rsidRDefault="007C009E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A45A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A45A5" w:rsidRDefault="007C009E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A45A5" w:rsidRDefault="007C009E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09E" w:rsidRDefault="007C009E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A45A5" w:rsidRDefault="007C009E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A45A5" w:rsidRDefault="007C009E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37FC9" w:rsidRDefault="007C009E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C009E" w:rsidRPr="00337FC9" w:rsidRDefault="007C009E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7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C009E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A45A5" w:rsidRDefault="007C009E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09E" w:rsidRDefault="007C009E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77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A45A5" w:rsidRDefault="007C009E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A45A5" w:rsidRDefault="007C009E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37FC9" w:rsidRDefault="007C009E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C009E" w:rsidRPr="00337FC9" w:rsidRDefault="007C009E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337FC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C009E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A45A5" w:rsidRDefault="007C009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09E" w:rsidRDefault="007C009E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A45A5" w:rsidRDefault="007C009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37FC9" w:rsidRDefault="007C009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C009E" w:rsidRPr="00337FC9" w:rsidRDefault="007C009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Pr="00337FC9" w:rsidRDefault="007C009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C009E" w:rsidTr="00E861C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A45A5" w:rsidRDefault="007C009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09E" w:rsidRDefault="007C009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A45A5" w:rsidRDefault="007C009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37FC9" w:rsidRDefault="007C009E" w:rsidP="00E861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C009E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A45A5" w:rsidRDefault="007C009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09E" w:rsidRDefault="007C009E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09E" w:rsidRDefault="007C009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A45A5" w:rsidRDefault="007C009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A45A5" w:rsidRDefault="007C009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37FC9" w:rsidRDefault="007C009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C009E" w:rsidRPr="00337FC9" w:rsidRDefault="007C009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7C009E" w:rsidRDefault="007C009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7C009E" w:rsidRDefault="007C009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C009E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A45A5" w:rsidRDefault="007C009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09E" w:rsidRDefault="007C009E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09E" w:rsidRDefault="007C009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A45A5" w:rsidRDefault="007C009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A45A5" w:rsidRDefault="007C009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7C009E" w:rsidRDefault="007C009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7C009E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A45A5" w:rsidRDefault="007C009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09E" w:rsidRDefault="007C009E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A45A5" w:rsidRDefault="007C009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7C009E" w:rsidRDefault="007C009E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expedieri, </w:t>
            </w:r>
          </w:p>
          <w:p w:rsidR="007C009E" w:rsidRDefault="007C009E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3E6870">
              <w:rPr>
                <w:b/>
                <w:bCs/>
                <w:i/>
                <w:iCs/>
                <w:sz w:val="20"/>
                <w:lang w:val="ro-RO"/>
              </w:rPr>
              <w:t>st. Barboşi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3E6870">
              <w:rPr>
                <w:b/>
                <w:bCs/>
                <w:i/>
                <w:iCs/>
                <w:sz w:val="20"/>
                <w:lang w:val="ro-RO"/>
              </w:rPr>
              <w:t>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C009E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7C009E" w:rsidRDefault="007C009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A45A5" w:rsidRDefault="007C009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 -</w:t>
            </w:r>
          </w:p>
          <w:p w:rsidR="007C009E" w:rsidRDefault="007C009E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Cătușa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A45A5" w:rsidRDefault="007C009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C009E" w:rsidRPr="0099384A" w:rsidRDefault="007C009E" w:rsidP="000457EA">
      <w:pPr>
        <w:spacing w:before="40" w:after="40" w:line="276" w:lineRule="auto"/>
        <w:ind w:right="57"/>
        <w:rPr>
          <w:sz w:val="20"/>
          <w:szCs w:val="20"/>
          <w:lang w:val="ro-RO"/>
        </w:rPr>
      </w:pPr>
    </w:p>
    <w:p w:rsidR="007C009E" w:rsidRDefault="007C009E" w:rsidP="00E44A86">
      <w:pPr>
        <w:pStyle w:val="Heading1"/>
        <w:spacing w:line="276" w:lineRule="auto"/>
      </w:pPr>
      <w:r>
        <w:t>LINIA 708 F</w:t>
      </w:r>
    </w:p>
    <w:p w:rsidR="007C009E" w:rsidRDefault="007C009E" w:rsidP="00E44A86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VARIANTA SUPRATRAVERSATĂ  BARBOŞI TRIAJ - BARBOŞI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7C009E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1+020</w:t>
            </w:r>
          </w:p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5716F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Complex Barboşi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5716F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2422F" w:rsidRDefault="007C009E" w:rsidP="00E953C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2422F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7C009E" w:rsidRDefault="007C009E" w:rsidP="00E953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2422F">
              <w:rPr>
                <w:b/>
                <w:bCs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1D </w:t>
            </w:r>
          </w:p>
          <w:p w:rsidR="007C009E" w:rsidRDefault="007C009E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5716F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F516B" w:rsidRDefault="007C009E" w:rsidP="00E953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5716F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7C009E" w:rsidRPr="00DF516B" w:rsidRDefault="007C009E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7C009E" w:rsidRDefault="007C009E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F516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5716F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120</w:t>
            </w: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</w:p>
          <w:p w:rsidR="007C009E" w:rsidRPr="00DF516B" w:rsidRDefault="007C009E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7C009E" w:rsidRDefault="007C009E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5716F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5716F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5716F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1D, 11 şi 12 </w:t>
            </w:r>
          </w:p>
          <w:p w:rsidR="007C009E" w:rsidRPr="009D322E" w:rsidRDefault="007C009E" w:rsidP="00127D7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</w:t>
            </w:r>
            <w:r w:rsidRPr="009D322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D322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7C009E" w:rsidTr="00C5687A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5716F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5716F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5716F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7C009E" w:rsidTr="00C5687A">
        <w:trPr>
          <w:cantSplit/>
          <w:trHeight w:val="3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5716F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5716F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5716F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7C009E" w:rsidTr="00C5687A">
        <w:trPr>
          <w:cantSplit/>
          <w:trHeight w:val="16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5716F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sch.   22, 24 </w:t>
            </w:r>
          </w:p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T.D.J. </w:t>
            </w:r>
          </w:p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30 / 34 </w:t>
            </w:r>
          </w:p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32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5716F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5716F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– 49.</w:t>
            </w:r>
          </w:p>
        </w:tc>
      </w:tr>
      <w:tr w:rsidR="007C009E" w:rsidTr="00C5687A">
        <w:trPr>
          <w:cantSplit/>
          <w:trHeight w:val="9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5716F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5716F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5716F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41 - 49, </w:t>
            </w:r>
          </w:p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</w:t>
            </w:r>
          </w:p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la liniile de spălare.</w:t>
            </w:r>
          </w:p>
        </w:tc>
      </w:tr>
      <w:tr w:rsidR="007C009E" w:rsidTr="00C5687A">
        <w:trPr>
          <w:cantSplit/>
          <w:trHeight w:val="3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5716F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09E" w:rsidRDefault="007C009E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5716F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5716F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7C009E" w:rsidTr="00A77F5B">
        <w:trPr>
          <w:cantSplit/>
          <w:trHeight w:val="87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5716F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7C009E" w:rsidRDefault="007C009E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 şi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5716F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5716F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31 – 49.</w:t>
            </w:r>
          </w:p>
        </w:tc>
      </w:tr>
      <w:tr w:rsidR="007C009E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5716F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5716F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5716F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C009E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5716F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09E" w:rsidRDefault="007C009E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09E" w:rsidRDefault="007C009E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36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5716F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5716F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– 8, </w:t>
            </w:r>
          </w:p>
          <w:p w:rsidR="007C009E" w:rsidRDefault="007C009E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0743B7">
              <w:rPr>
                <w:b/>
                <w:bCs/>
                <w:i/>
                <w:iCs/>
                <w:sz w:val="20"/>
                <w:lang w:val="ro-RO"/>
              </w:rPr>
              <w:t>st. Barboşi Călători 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7C009E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5716F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09E" w:rsidRDefault="007C009E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7C009E" w:rsidRDefault="007C009E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5716F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5716F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5716F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222B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7C009E" w:rsidRDefault="007C009E" w:rsidP="00A222B5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09E" w:rsidRDefault="007C009E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A45A5" w:rsidRDefault="007C009E" w:rsidP="00A222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5716F" w:rsidRDefault="007C009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37FC9" w:rsidRDefault="007C009E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C009E" w:rsidRPr="00337FC9" w:rsidRDefault="007C009E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7C009E" w:rsidRDefault="007C009E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7C009E" w:rsidRDefault="007C009E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7C009E" w:rsidRDefault="007C009E" w:rsidP="00E44A86">
      <w:pPr>
        <w:spacing w:before="40" w:after="40" w:line="276" w:lineRule="auto"/>
        <w:ind w:right="57"/>
        <w:rPr>
          <w:sz w:val="20"/>
          <w:lang w:val="ro-RO"/>
        </w:rPr>
      </w:pPr>
    </w:p>
    <w:p w:rsidR="007C009E" w:rsidRDefault="007C009E" w:rsidP="002F0159">
      <w:pPr>
        <w:pStyle w:val="Heading1"/>
        <w:spacing w:line="276" w:lineRule="auto"/>
      </w:pPr>
      <w:r>
        <w:t>LINIA 708 H</w:t>
      </w:r>
    </w:p>
    <w:p w:rsidR="007C009E" w:rsidRDefault="007C009E" w:rsidP="002F0159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RAMIFICAŢIE BARBOŞI  PORT - BARBOŞI PORT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C009E" w:rsidTr="00691640">
        <w:trPr>
          <w:cantSplit/>
          <w:trHeight w:val="9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7C009E" w:rsidRDefault="007C009E" w:rsidP="00102C9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B724A5" w:rsidRDefault="007C009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Barboşi Port -</w:t>
            </w:r>
          </w:p>
          <w:p w:rsidR="007C009E" w:rsidRDefault="007C009E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Port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B724A5" w:rsidRDefault="007C009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A56C3" w:rsidRDefault="007C009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09E" w:rsidRDefault="007C009E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vârful sch. nr. 3R Ramificație Barboși Port</w:t>
            </w:r>
          </w:p>
          <w:p w:rsidR="007C009E" w:rsidRDefault="007C009E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vârful sch. nr. 1 </w:t>
            </w:r>
          </w:p>
          <w:p w:rsidR="007C009E" w:rsidRDefault="007C009E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st. Barboș Port.</w:t>
            </w:r>
          </w:p>
        </w:tc>
      </w:tr>
      <w:tr w:rsidR="007C009E" w:rsidTr="00F652A5">
        <w:trPr>
          <w:cantSplit/>
          <w:trHeight w:val="58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B724A5" w:rsidRDefault="007C009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7C009E" w:rsidRDefault="007C009E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7C009E" w:rsidRDefault="007C009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2,  3,  </w:t>
            </w:r>
          </w:p>
          <w:p w:rsidR="007C009E" w:rsidRDefault="007C009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5, 13,  15, 17,  19, 4,  </w:t>
            </w:r>
          </w:p>
          <w:p w:rsidR="007C009E" w:rsidRDefault="007C009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6,</w:t>
            </w:r>
          </w:p>
          <w:p w:rsidR="007C009E" w:rsidRDefault="007C009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09E" w:rsidRDefault="007C009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11, </w:t>
            </w:r>
          </w:p>
          <w:p w:rsidR="007C009E" w:rsidRDefault="007C009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10, peste diag.</w:t>
            </w:r>
          </w:p>
          <w:p w:rsidR="007C009E" w:rsidRDefault="007C009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2 - 4, </w:t>
            </w:r>
          </w:p>
          <w:p w:rsidR="007C009E" w:rsidRDefault="007C009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4 - 6, </w:t>
            </w:r>
          </w:p>
          <w:p w:rsidR="007C009E" w:rsidRDefault="007C009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4 - 10, </w:t>
            </w:r>
          </w:p>
          <w:p w:rsidR="007C009E" w:rsidRDefault="007C009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1 - 3, </w:t>
            </w:r>
          </w:p>
          <w:p w:rsidR="007C009E" w:rsidRDefault="007C009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3 - 9,</w:t>
            </w:r>
          </w:p>
          <w:p w:rsidR="007C009E" w:rsidRDefault="007C009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11 - 15,</w:t>
            </w:r>
          </w:p>
          <w:p w:rsidR="007C009E" w:rsidRDefault="007C009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5 - 13, </w:t>
            </w:r>
          </w:p>
          <w:p w:rsidR="007C009E" w:rsidRDefault="007C009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5 - 9, </w:t>
            </w:r>
          </w:p>
          <w:p w:rsidR="007C009E" w:rsidRDefault="007C009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3 - 13,</w:t>
            </w:r>
          </w:p>
          <w:p w:rsidR="007C009E" w:rsidRDefault="007C009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B724A5" w:rsidRDefault="007C009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A56C3" w:rsidRDefault="007C009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7C009E" w:rsidRDefault="007C009E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1 - 5.</w:t>
            </w:r>
          </w:p>
        </w:tc>
      </w:tr>
      <w:tr w:rsidR="007C009E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B724A5" w:rsidRDefault="007C009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7C009E" w:rsidRDefault="007C009E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B724A5" w:rsidRDefault="007C009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A56C3" w:rsidRDefault="007C009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7C009E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B724A5" w:rsidRDefault="007C009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7C009E" w:rsidRDefault="007C009E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3, 4 şi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B724A5" w:rsidRDefault="007C009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DA56C3" w:rsidRDefault="007C009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7C009E" w:rsidRDefault="007C009E" w:rsidP="002F0159">
      <w:pPr>
        <w:spacing w:before="40" w:after="40" w:line="276" w:lineRule="auto"/>
        <w:ind w:right="57"/>
        <w:rPr>
          <w:sz w:val="20"/>
          <w:lang w:val="ro-RO"/>
        </w:rPr>
      </w:pPr>
    </w:p>
    <w:p w:rsidR="007C009E" w:rsidRDefault="007C009E" w:rsidP="00F0370D">
      <w:pPr>
        <w:pStyle w:val="Heading1"/>
        <w:spacing w:line="360" w:lineRule="auto"/>
      </w:pPr>
      <w:r>
        <w:t>LINIA 800</w:t>
      </w:r>
    </w:p>
    <w:p w:rsidR="007C009E" w:rsidRDefault="007C009E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7C009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09E" w:rsidRDefault="007C009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09E" w:rsidRDefault="007C009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7C009E" w:rsidRDefault="007C009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7C009E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Pr="00A75A00" w:rsidRDefault="007C009E" w:rsidP="007C009E">
            <w:pPr>
              <w:numPr>
                <w:ilvl w:val="0"/>
                <w:numId w:val="2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Pr="00A8307A" w:rsidRDefault="007C009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Pr="00A8307A" w:rsidRDefault="007C009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Pr="00A8307A" w:rsidRDefault="007C009E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09E" w:rsidRDefault="007C009E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7C009E" w:rsidRDefault="007C009E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7C009E" w:rsidRDefault="007C009E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Pr="00A8307A" w:rsidRDefault="007C009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Pr="00A8307A" w:rsidRDefault="007C009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Pr="00A8307A" w:rsidRDefault="007C0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7C009E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Pr="00A75A00" w:rsidRDefault="007C009E" w:rsidP="007C009E">
            <w:pPr>
              <w:numPr>
                <w:ilvl w:val="0"/>
                <w:numId w:val="2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7C009E" w:rsidRPr="00A8307A" w:rsidRDefault="007C009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Pr="00A8307A" w:rsidRDefault="007C009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7C009E" w:rsidRDefault="007C009E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7C009E" w:rsidRPr="00A8307A" w:rsidRDefault="007C009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Pr="00A8307A" w:rsidRDefault="007C009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C009E" w:rsidRDefault="007C009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7C009E" w:rsidRDefault="007C009E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:rsidR="007C009E" w:rsidRDefault="007C009E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:rsidR="007C009E" w:rsidRDefault="007C009E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7C009E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7C009E" w:rsidRDefault="007C009E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09E" w:rsidRDefault="007C009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7C009E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7C009E" w:rsidRDefault="007C009E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7C009E" w:rsidRDefault="007C009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7C009E" w:rsidRDefault="007C009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7C009E" w:rsidRDefault="007C009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7C009E" w:rsidRDefault="007C009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7C009E" w:rsidRDefault="007C009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7C009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7C009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7C009E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09E" w:rsidRDefault="007C009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7C009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7C009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7C009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7C009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7C009E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09E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7C009E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7C009E" w:rsidRDefault="007C009E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7C009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7C009E" w:rsidRPr="008B2519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7C009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09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09E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C009E" w:rsidRDefault="007C009E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7C009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7C009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C009E" w:rsidRDefault="007C009E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7C009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7C009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C009E" w:rsidRDefault="007C009E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7C009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7C009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C009E" w:rsidRDefault="007C009E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7C009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7C009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C009E" w:rsidRDefault="007C009E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7C009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7C009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C009E" w:rsidRDefault="007C009E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7C009E" w:rsidRDefault="007C009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7C009E" w:rsidRDefault="007C009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7C009E" w:rsidRDefault="007C009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7C009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7C009E" w:rsidRDefault="007C009E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7C009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7C009E" w:rsidRDefault="007C009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7C009E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C009E" w:rsidRDefault="007C009E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7C009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7C009E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C009E" w:rsidRDefault="007C009E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7C009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7C009E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7C009E" w:rsidRDefault="007C009E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7C009E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7C009E" w:rsidRDefault="007C009E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7C009E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7C009E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7C009E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7C009E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7C009E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7C009E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7C009E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7C009E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7C009E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7C009E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7C009E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7C009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7C009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09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09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150+600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Ramificație Borcea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09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7C009E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09E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7C009E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7C009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208+250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Basarabi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3 directă.</w:t>
            </w:r>
          </w:p>
        </w:tc>
      </w:tr>
      <w:tr w:rsidR="007C009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09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7C009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7C009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7C009E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7C009E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7C009E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7C009E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7C009E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7C009E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7C009E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7C009E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7C009E" w:rsidRDefault="007C009E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C009E" w:rsidRDefault="007C009E">
      <w:pPr>
        <w:spacing w:before="40" w:after="40" w:line="192" w:lineRule="auto"/>
        <w:ind w:right="57"/>
        <w:rPr>
          <w:sz w:val="20"/>
          <w:lang w:val="ro-RO"/>
        </w:rPr>
      </w:pPr>
    </w:p>
    <w:p w:rsidR="007C009E" w:rsidRDefault="007C009E" w:rsidP="00FF5C69">
      <w:pPr>
        <w:pStyle w:val="Heading1"/>
        <w:spacing w:line="276" w:lineRule="auto"/>
      </w:pPr>
      <w:r>
        <w:t>LINIA 804</w:t>
      </w:r>
    </w:p>
    <w:p w:rsidR="007C009E" w:rsidRDefault="007C009E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7C009E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E25A4B" w:rsidRDefault="007C009E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09E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A152FB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A152FB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7C009E" w:rsidRDefault="007C009E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7C009E" w:rsidRDefault="007C009E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7C009E" w:rsidRDefault="007C009E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09E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A152FB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7C009E" w:rsidRDefault="007C009E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7C009E" w:rsidRDefault="007C009E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09E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A152FB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7C009E" w:rsidRDefault="007C009E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09E" w:rsidRDefault="007C009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A152FB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C009E" w:rsidRDefault="007C009E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7C009E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A152FB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7C009E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A152FB" w:rsidRDefault="007C009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A152FB" w:rsidRDefault="007C009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7C009E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A152FB" w:rsidRDefault="007C009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7C009E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A152FB" w:rsidRDefault="007C009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7C009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A152FB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7C009E" w:rsidRDefault="007C009E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7C009E" w:rsidRDefault="007C009E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7C009E" w:rsidRDefault="007C009E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7C009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A152FB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7C009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A152FB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09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A152FB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7C009E" w:rsidRDefault="007C009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09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A152FB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7C009E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09E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A152FB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A152FB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7C009E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A152FB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7C009E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569F6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A152FB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7C009E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075151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1161EA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8D08DE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7C009E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569F6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A152FB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7C009E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7C009E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7C009E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A152FB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7C009E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7C009E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A152FB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7C009E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7C009E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7C009E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A152FB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7C009E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7C009E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7C009E" w:rsidRDefault="007C009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7C009E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7C009E" w:rsidRDefault="007C009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A152FB" w:rsidRDefault="007C009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09E" w:rsidRDefault="007C009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7C009E" w:rsidRDefault="007C009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09E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A152FB" w:rsidRDefault="007C009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09E" w:rsidRDefault="007C009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7C009E" w:rsidRDefault="007C009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7C009E" w:rsidRDefault="007C009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7C009E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A152FB" w:rsidRDefault="007C009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7C009E" w:rsidRDefault="007C009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F9444C" w:rsidRDefault="007C009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7C009E" w:rsidRDefault="007C009E" w:rsidP="00802827">
      <w:pPr>
        <w:spacing w:line="276" w:lineRule="auto"/>
        <w:ind w:right="57"/>
        <w:rPr>
          <w:sz w:val="20"/>
          <w:lang w:val="ro-RO"/>
        </w:rPr>
      </w:pPr>
    </w:p>
    <w:p w:rsidR="007C009E" w:rsidRDefault="007C009E" w:rsidP="00A73B8F">
      <w:pPr>
        <w:pStyle w:val="Heading1"/>
        <w:spacing w:line="360" w:lineRule="auto"/>
      </w:pPr>
      <w:r>
        <w:t>LINIA 813 B</w:t>
      </w:r>
    </w:p>
    <w:p w:rsidR="007C009E" w:rsidRDefault="007C009E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7C009E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7C009E" w:rsidRDefault="007C009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7C009E" w:rsidRDefault="007C009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 </w:t>
            </w:r>
          </w:p>
          <w:p w:rsidR="007C009E" w:rsidRDefault="007C009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C009E" w:rsidRDefault="007C009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 firul II 813 spre staţia </w:t>
            </w:r>
          </w:p>
          <w:p w:rsidR="007C009E" w:rsidRDefault="007C009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Boat.</w:t>
            </w:r>
          </w:p>
        </w:tc>
      </w:tr>
      <w:tr w:rsidR="007C009E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1+400</w:t>
            </w:r>
          </w:p>
          <w:p w:rsidR="007C009E" w:rsidRDefault="007C009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7C009E" w:rsidRDefault="007C009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09E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C009E" w:rsidRDefault="007C009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7C009E" w:rsidRDefault="007C009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C009E" w:rsidRDefault="007C009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 -  8.</w:t>
            </w:r>
          </w:p>
        </w:tc>
      </w:tr>
      <w:tr w:rsidR="007C009E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C009E" w:rsidRDefault="007C009E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6 - 16.</w:t>
            </w:r>
          </w:p>
        </w:tc>
      </w:tr>
      <w:tr w:rsidR="007C009E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6.</w:t>
            </w:r>
          </w:p>
        </w:tc>
      </w:tr>
      <w:tr w:rsidR="007C009E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8.</w:t>
            </w:r>
          </w:p>
        </w:tc>
      </w:tr>
      <w:tr w:rsidR="007C009E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9 - 16.</w:t>
            </w:r>
          </w:p>
        </w:tc>
      </w:tr>
      <w:tr w:rsidR="007C009E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  <w:tr w:rsidR="007C009E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7C009E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7C009E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13A, 53 și 55 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7C009E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și 13.</w:t>
            </w:r>
          </w:p>
        </w:tc>
      </w:tr>
      <w:tr w:rsidR="007C009E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13A 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53 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7C009E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15.</w:t>
            </w:r>
          </w:p>
        </w:tc>
      </w:tr>
      <w:tr w:rsidR="007C009E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6 - 11.</w:t>
            </w:r>
          </w:p>
        </w:tc>
      </w:tr>
      <w:tr w:rsidR="007C009E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15 - 17.</w:t>
            </w:r>
          </w:p>
        </w:tc>
      </w:tr>
      <w:tr w:rsidR="007C009E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de tragere racordată din sch. nr. 4.</w:t>
            </w:r>
          </w:p>
        </w:tc>
      </w:tr>
      <w:tr w:rsidR="007C009E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305F8E" w:rsidRDefault="007C009E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5 - 11.</w:t>
            </w:r>
          </w:p>
        </w:tc>
      </w:tr>
    </w:tbl>
    <w:p w:rsidR="007C009E" w:rsidRDefault="007C009E" w:rsidP="002242FB">
      <w:pPr>
        <w:spacing w:before="40" w:after="40" w:line="192" w:lineRule="auto"/>
        <w:ind w:right="57"/>
        <w:rPr>
          <w:lang w:val="ro-RO"/>
        </w:rPr>
      </w:pPr>
    </w:p>
    <w:p w:rsidR="007C009E" w:rsidRDefault="007C009E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lastRenderedPageBreak/>
        <w:t>LINIA 814</w:t>
      </w:r>
    </w:p>
    <w:p w:rsidR="007C009E" w:rsidRDefault="007C009E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7C009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B6917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09E" w:rsidRDefault="007C009E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A6824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B6917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09E" w:rsidRDefault="007C009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7C009E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A6824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B6917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09E" w:rsidRDefault="007C009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A6824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B6917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09E" w:rsidRDefault="007C009E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A6824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7C009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B6917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09E" w:rsidRDefault="007C009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7C009E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A6824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B6917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09E" w:rsidRDefault="007C009E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A6824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Pr="00C87E63" w:rsidRDefault="007C009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7C009E" w:rsidRPr="00C87E63" w:rsidRDefault="007C009E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7C009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B6917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09E" w:rsidRDefault="007C009E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7C009E" w:rsidRDefault="007C009E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7C009E" w:rsidRDefault="007C009E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A6824" w:rsidRDefault="007C009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B6917" w:rsidRDefault="007C009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09E" w:rsidRDefault="007C009E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7C009E" w:rsidRDefault="007C009E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A6824" w:rsidRDefault="007C009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7C009E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B6917" w:rsidRDefault="007C009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7C009E" w:rsidRDefault="007C009E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A6824" w:rsidRDefault="007C009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7C009E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B6917" w:rsidRDefault="007C009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7C009E" w:rsidRDefault="007C009E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7C009E" w:rsidRDefault="007C009E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7C009E" w:rsidRDefault="007C009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A6824" w:rsidRDefault="007C009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09E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7C009E" w:rsidRDefault="007C009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B6917" w:rsidRDefault="007C009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7C009E" w:rsidRDefault="007C009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7C009E" w:rsidRDefault="007C009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7C009E" w:rsidRDefault="007C009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A6824" w:rsidRDefault="007C009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7C009E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B6917" w:rsidRDefault="007C009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7C009E" w:rsidRDefault="007C009E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7C009E" w:rsidRPr="00810F5B" w:rsidRDefault="007C009E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57C88" w:rsidRDefault="007C009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A6824" w:rsidRDefault="007C009E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7C009E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B6917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7C009E" w:rsidRDefault="007C009E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fir II -</w:t>
            </w:r>
          </w:p>
          <w:p w:rsidR="007C009E" w:rsidRDefault="007C009E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7C009E" w:rsidRDefault="007C009E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A6824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B6917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7C009E" w:rsidRDefault="007C009E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7C009E" w:rsidRDefault="007C009E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fir II -</w:t>
            </w:r>
          </w:p>
          <w:p w:rsidR="007C009E" w:rsidRDefault="007C009E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A6824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4057D6" w:rsidRDefault="007C009E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057D6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</w:t>
            </w:r>
            <w:r w:rsidRPr="004057D6">
              <w:rPr>
                <w:b/>
                <w:bCs/>
                <w:i/>
                <w:iCs/>
                <w:sz w:val="20"/>
                <w:lang w:val="ro-RO"/>
              </w:rPr>
              <w:t>n st. Port B fir II, linia 814.</w:t>
            </w:r>
          </w:p>
        </w:tc>
      </w:tr>
      <w:tr w:rsidR="007C009E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B6917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7C009E" w:rsidRDefault="007C009E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7C009E" w:rsidRDefault="007C009E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7C009E" w:rsidRDefault="007C009E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A6824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7C009E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B6917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57C88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A6824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Pr="00D83307" w:rsidRDefault="007C009E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7C009E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B6917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7C009E" w:rsidRDefault="007C009E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A6824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B6917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7C009E" w:rsidRDefault="007C009E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A6824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7C009E" w:rsidRDefault="007C009E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7C009E" w:rsidRDefault="007C009E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</w:t>
            </w:r>
            <w:r w:rsidRPr="005C3365">
              <w:rPr>
                <w:b/>
                <w:bCs/>
                <w:i/>
                <w:iCs/>
                <w:sz w:val="20"/>
                <w:lang w:val="ro-RO"/>
              </w:rPr>
              <w:t>Racord II Mol V.</w:t>
            </w:r>
          </w:p>
        </w:tc>
      </w:tr>
      <w:tr w:rsidR="007C009E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B6917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7C009E" w:rsidRDefault="007C009E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57C88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A6824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B6917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7C009E" w:rsidRPr="006315B8" w:rsidRDefault="007C009E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57C88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A6824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7C009E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009E" w:rsidRDefault="007C009E" w:rsidP="007C009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B6917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7C009E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557C88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Pr="002A6824" w:rsidRDefault="007C009E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009E" w:rsidRDefault="007C009E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7C009E" w:rsidRDefault="007C009E">
      <w:pPr>
        <w:tabs>
          <w:tab w:val="left" w:pos="3183"/>
        </w:tabs>
        <w:rPr>
          <w:sz w:val="20"/>
          <w:lang w:val="ro-RO"/>
        </w:rPr>
      </w:pPr>
    </w:p>
    <w:p w:rsidR="007C009E" w:rsidRDefault="00911DD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911DD6" w:rsidRDefault="00911DD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11DD6" w:rsidRDefault="00911DD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11DD6" w:rsidRPr="00C21F42" w:rsidRDefault="00911DD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7C009E" w:rsidRPr="00C21F42" w:rsidRDefault="007C009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7C009E" w:rsidRPr="00C21F42" w:rsidRDefault="007C009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7C009E" w:rsidRPr="00C21F42" w:rsidRDefault="007C009E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7C009E" w:rsidRDefault="007C009E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7C009E" w:rsidRPr="00C21F42" w:rsidRDefault="007C009E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7C009E" w:rsidRPr="00C21F42" w:rsidRDefault="007C009E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7C009E" w:rsidRPr="00C21F42" w:rsidRDefault="007C009E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7C009E" w:rsidRPr="00C21F42" w:rsidRDefault="007C009E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7B230E" w:rsidRDefault="00FB37F1" w:rsidP="007B230E"/>
    <w:sectPr w:rsidR="00FB37F1" w:rsidRPr="007B230E" w:rsidSect="004A2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DC8" w:rsidRDefault="00786DC8">
      <w:r>
        <w:separator/>
      </w:r>
    </w:p>
  </w:endnote>
  <w:endnote w:type="continuationSeparator" w:id="0">
    <w:p w:rsidR="00786DC8" w:rsidRDefault="00786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DC8" w:rsidRDefault="00786DC8">
      <w:r>
        <w:separator/>
      </w:r>
    </w:p>
  </w:footnote>
  <w:footnote w:type="continuationSeparator" w:id="0">
    <w:p w:rsidR="00786DC8" w:rsidRDefault="00786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42D72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307F">
      <w:rPr>
        <w:rStyle w:val="PageNumber"/>
        <w:noProof/>
      </w:rPr>
      <w:t>90</w:t>
    </w:r>
    <w:r>
      <w:rPr>
        <w:rStyle w:val="PageNumber"/>
      </w:rPr>
      <w:fldChar w:fldCharType="end"/>
    </w:r>
  </w:p>
  <w:p w:rsidR="006F5073" w:rsidRDefault="00E4556F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BA6E0B">
      <w:rPr>
        <w:b/>
        <w:bCs/>
        <w:i/>
        <w:iCs/>
        <w:sz w:val="22"/>
      </w:rPr>
      <w:t>decada 1-10 martie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42D72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307F">
      <w:rPr>
        <w:rStyle w:val="PageNumber"/>
        <w:noProof/>
      </w:rPr>
      <w:t>91</w:t>
    </w:r>
    <w:r>
      <w:rPr>
        <w:rStyle w:val="PageNumber"/>
      </w:rPr>
      <w:fldChar w:fldCharType="end"/>
    </w:r>
  </w:p>
  <w:p w:rsidR="00004110" w:rsidRPr="00A048AC" w:rsidRDefault="00E4556F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BA6E0B">
      <w:rPr>
        <w:b/>
        <w:bCs/>
        <w:i/>
        <w:iCs/>
        <w:sz w:val="22"/>
      </w:rPr>
      <w:t>decada 1-10 martie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112C42A0"/>
    <w:lvl w:ilvl="0" w:tplc="18D0268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947A8"/>
    <w:multiLevelType w:val="hybridMultilevel"/>
    <w:tmpl w:val="72EE7C20"/>
    <w:lvl w:ilvl="0" w:tplc="05AE5BE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8F71537"/>
    <w:multiLevelType w:val="hybridMultilevel"/>
    <w:tmpl w:val="8258CBE8"/>
    <w:lvl w:ilvl="0" w:tplc="F8624B1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1001A"/>
    <w:multiLevelType w:val="hybridMultilevel"/>
    <w:tmpl w:val="893A1F9E"/>
    <w:lvl w:ilvl="0" w:tplc="D6F63A7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B878BE"/>
    <w:multiLevelType w:val="hybridMultilevel"/>
    <w:tmpl w:val="88BAE5CC"/>
    <w:lvl w:ilvl="0" w:tplc="BECE7C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0C432807"/>
    <w:multiLevelType w:val="hybridMultilevel"/>
    <w:tmpl w:val="8DA215B8"/>
    <w:lvl w:ilvl="0" w:tplc="1E04FA8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0C862237"/>
    <w:multiLevelType w:val="hybridMultilevel"/>
    <w:tmpl w:val="AA8C5BEC"/>
    <w:lvl w:ilvl="0" w:tplc="1E04FA8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0442BC8"/>
    <w:multiLevelType w:val="hybridMultilevel"/>
    <w:tmpl w:val="A10E389C"/>
    <w:lvl w:ilvl="0" w:tplc="C1A6AB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808F9"/>
    <w:multiLevelType w:val="hybridMultilevel"/>
    <w:tmpl w:val="B0AC2B3A"/>
    <w:lvl w:ilvl="0" w:tplc="1E04FA8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2BAF1DFA"/>
    <w:multiLevelType w:val="hybridMultilevel"/>
    <w:tmpl w:val="C3BA53BC"/>
    <w:lvl w:ilvl="0" w:tplc="6DF242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E51F80"/>
    <w:multiLevelType w:val="hybridMultilevel"/>
    <w:tmpl w:val="C23E655C"/>
    <w:lvl w:ilvl="0" w:tplc="1E4A43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40677D1B"/>
    <w:multiLevelType w:val="hybridMultilevel"/>
    <w:tmpl w:val="DC16BDCA"/>
    <w:lvl w:ilvl="0" w:tplc="B5D89BD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AB6C06"/>
    <w:multiLevelType w:val="hybridMultilevel"/>
    <w:tmpl w:val="609002C0"/>
    <w:lvl w:ilvl="0" w:tplc="D1728F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17FDD"/>
    <w:multiLevelType w:val="hybridMultilevel"/>
    <w:tmpl w:val="28083AB0"/>
    <w:lvl w:ilvl="0" w:tplc="1E04FA8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5632CA"/>
    <w:multiLevelType w:val="hybridMultilevel"/>
    <w:tmpl w:val="EA183726"/>
    <w:lvl w:ilvl="0" w:tplc="274A8B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3D560C"/>
    <w:multiLevelType w:val="hybridMultilevel"/>
    <w:tmpl w:val="96DAA1DA"/>
    <w:lvl w:ilvl="0" w:tplc="1E04FA8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6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7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576E559D"/>
    <w:multiLevelType w:val="hybridMultilevel"/>
    <w:tmpl w:val="55C24E1C"/>
    <w:lvl w:ilvl="0" w:tplc="1E04FA8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>
    <w:nsid w:val="57CF5823"/>
    <w:multiLevelType w:val="hybridMultilevel"/>
    <w:tmpl w:val="2FE6D804"/>
    <w:lvl w:ilvl="0" w:tplc="97065C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5559BB"/>
    <w:multiLevelType w:val="hybridMultilevel"/>
    <w:tmpl w:val="4D7607FA"/>
    <w:lvl w:ilvl="0" w:tplc="1E04FA8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7">
    <w:nsid w:val="7E5437FA"/>
    <w:multiLevelType w:val="hybridMultilevel"/>
    <w:tmpl w:val="4EBA90D6"/>
    <w:lvl w:ilvl="0" w:tplc="1E04FA8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8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26"/>
  </w:num>
  <w:num w:numId="5">
    <w:abstractNumId w:val="33"/>
  </w:num>
  <w:num w:numId="6">
    <w:abstractNumId w:val="38"/>
  </w:num>
  <w:num w:numId="7">
    <w:abstractNumId w:val="15"/>
  </w:num>
  <w:num w:numId="8">
    <w:abstractNumId w:val="9"/>
  </w:num>
  <w:num w:numId="9">
    <w:abstractNumId w:val="35"/>
  </w:num>
  <w:num w:numId="10">
    <w:abstractNumId w:val="12"/>
  </w:num>
  <w:num w:numId="11">
    <w:abstractNumId w:val="13"/>
  </w:num>
  <w:num w:numId="12">
    <w:abstractNumId w:val="27"/>
  </w:num>
  <w:num w:numId="13">
    <w:abstractNumId w:val="10"/>
  </w:num>
  <w:num w:numId="14">
    <w:abstractNumId w:val="32"/>
  </w:num>
  <w:num w:numId="15">
    <w:abstractNumId w:val="31"/>
  </w:num>
  <w:num w:numId="16">
    <w:abstractNumId w:val="21"/>
  </w:num>
  <w:num w:numId="17">
    <w:abstractNumId w:val="23"/>
  </w:num>
  <w:num w:numId="18">
    <w:abstractNumId w:val="17"/>
  </w:num>
  <w:num w:numId="19">
    <w:abstractNumId w:val="6"/>
  </w:num>
  <w:num w:numId="20">
    <w:abstractNumId w:val="11"/>
  </w:num>
  <w:num w:numId="21">
    <w:abstractNumId w:val="2"/>
  </w:num>
  <w:num w:numId="22">
    <w:abstractNumId w:val="29"/>
  </w:num>
  <w:num w:numId="23">
    <w:abstractNumId w:val="24"/>
  </w:num>
  <w:num w:numId="24">
    <w:abstractNumId w:val="16"/>
  </w:num>
  <w:num w:numId="25">
    <w:abstractNumId w:val="4"/>
  </w:num>
  <w:num w:numId="26">
    <w:abstractNumId w:val="3"/>
  </w:num>
  <w:num w:numId="27">
    <w:abstractNumId w:val="19"/>
  </w:num>
  <w:num w:numId="28">
    <w:abstractNumId w:val="5"/>
  </w:num>
  <w:num w:numId="29">
    <w:abstractNumId w:val="30"/>
  </w:num>
  <w:num w:numId="30">
    <w:abstractNumId w:val="18"/>
  </w:num>
  <w:num w:numId="31">
    <w:abstractNumId w:val="34"/>
  </w:num>
  <w:num w:numId="32">
    <w:abstractNumId w:val="36"/>
  </w:num>
  <w:num w:numId="33">
    <w:abstractNumId w:val="22"/>
  </w:num>
  <w:num w:numId="34">
    <w:abstractNumId w:val="7"/>
  </w:num>
  <w:num w:numId="35">
    <w:abstractNumId w:val="25"/>
  </w:num>
  <w:num w:numId="36">
    <w:abstractNumId w:val="28"/>
  </w:num>
  <w:num w:numId="37">
    <w:abstractNumId w:val="14"/>
  </w:num>
  <w:num w:numId="38">
    <w:abstractNumId w:val="8"/>
  </w:num>
  <w:num w:numId="39">
    <w:abstractNumId w:val="3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DABLAiWwkjN5LBC0TR/ixEzq5eQ=" w:salt="jTxIU97Xsz4VPIWH+4Ikbg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5D8A"/>
    <w:rsid w:val="00005E7F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36C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1C73"/>
    <w:rsid w:val="0003229E"/>
    <w:rsid w:val="00032D88"/>
    <w:rsid w:val="00032E66"/>
    <w:rsid w:val="00033275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3E8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969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5B0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0B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8F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E91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7203"/>
    <w:rsid w:val="000D790D"/>
    <w:rsid w:val="000D7D26"/>
    <w:rsid w:val="000E0117"/>
    <w:rsid w:val="000E0541"/>
    <w:rsid w:val="000E08A4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3FED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775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1F77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189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225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15E"/>
    <w:rsid w:val="0015738F"/>
    <w:rsid w:val="001574C6"/>
    <w:rsid w:val="00157965"/>
    <w:rsid w:val="001616EC"/>
    <w:rsid w:val="00161B3A"/>
    <w:rsid w:val="00161EA6"/>
    <w:rsid w:val="001620F9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2F1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3655"/>
    <w:rsid w:val="00183893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EF4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2E5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62A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274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300"/>
    <w:rsid w:val="001F7C1D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4B7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24B"/>
    <w:rsid w:val="00222522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339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DE7"/>
    <w:rsid w:val="00243FD2"/>
    <w:rsid w:val="00244823"/>
    <w:rsid w:val="00244868"/>
    <w:rsid w:val="002453B7"/>
    <w:rsid w:val="002455DA"/>
    <w:rsid w:val="00245744"/>
    <w:rsid w:val="00246578"/>
    <w:rsid w:val="002472CD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6B12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29E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DD3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6CB5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5AC9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779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284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5EE0"/>
    <w:rsid w:val="003562AB"/>
    <w:rsid w:val="00356753"/>
    <w:rsid w:val="00357663"/>
    <w:rsid w:val="00357866"/>
    <w:rsid w:val="00357A7E"/>
    <w:rsid w:val="00357F6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474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56C"/>
    <w:rsid w:val="003718DB"/>
    <w:rsid w:val="00371DF6"/>
    <w:rsid w:val="00371E42"/>
    <w:rsid w:val="003722A7"/>
    <w:rsid w:val="003723FA"/>
    <w:rsid w:val="00372B95"/>
    <w:rsid w:val="0037303C"/>
    <w:rsid w:val="0037355B"/>
    <w:rsid w:val="00373CA6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032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03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DA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E5C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F0B"/>
    <w:rsid w:val="003E6F3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3B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4762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36F5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07F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C9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708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26B"/>
    <w:rsid w:val="004A036B"/>
    <w:rsid w:val="004A0565"/>
    <w:rsid w:val="004A0912"/>
    <w:rsid w:val="004A16B2"/>
    <w:rsid w:val="004A19F3"/>
    <w:rsid w:val="004A1B81"/>
    <w:rsid w:val="004A2911"/>
    <w:rsid w:val="004A2AB5"/>
    <w:rsid w:val="004A2BB9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03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121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D86"/>
    <w:rsid w:val="004D1D64"/>
    <w:rsid w:val="004D216A"/>
    <w:rsid w:val="004D23A5"/>
    <w:rsid w:val="004D23D6"/>
    <w:rsid w:val="004D2CD8"/>
    <w:rsid w:val="004D2E74"/>
    <w:rsid w:val="004D32AE"/>
    <w:rsid w:val="004D34DA"/>
    <w:rsid w:val="004D3C04"/>
    <w:rsid w:val="004D3F59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09F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4EFF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46F8"/>
    <w:rsid w:val="0052589D"/>
    <w:rsid w:val="00525CC8"/>
    <w:rsid w:val="00526399"/>
    <w:rsid w:val="00526950"/>
    <w:rsid w:val="00526DCE"/>
    <w:rsid w:val="005275A5"/>
    <w:rsid w:val="00527869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28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1B2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A5F"/>
    <w:rsid w:val="00562D64"/>
    <w:rsid w:val="00563C02"/>
    <w:rsid w:val="00563C76"/>
    <w:rsid w:val="00563FCF"/>
    <w:rsid w:val="005642BE"/>
    <w:rsid w:val="0056434A"/>
    <w:rsid w:val="005647B4"/>
    <w:rsid w:val="00564D8A"/>
    <w:rsid w:val="00565312"/>
    <w:rsid w:val="0056554E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A3F"/>
    <w:rsid w:val="00570F1A"/>
    <w:rsid w:val="00571D9D"/>
    <w:rsid w:val="00572909"/>
    <w:rsid w:val="00572C65"/>
    <w:rsid w:val="00573382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AB5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97582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2E17"/>
    <w:rsid w:val="005C3A1C"/>
    <w:rsid w:val="005C3D71"/>
    <w:rsid w:val="005C3DBE"/>
    <w:rsid w:val="005C3EA9"/>
    <w:rsid w:val="005C4CFF"/>
    <w:rsid w:val="005C4E20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C7D70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ED5"/>
    <w:rsid w:val="005E1F23"/>
    <w:rsid w:val="005E1F70"/>
    <w:rsid w:val="005E22E3"/>
    <w:rsid w:val="005E28EA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A34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4633"/>
    <w:rsid w:val="00624868"/>
    <w:rsid w:val="00625CBC"/>
    <w:rsid w:val="006260F9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2D72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1EC"/>
    <w:rsid w:val="00681246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5BB3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5D0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2932"/>
    <w:rsid w:val="006D3539"/>
    <w:rsid w:val="006D3A57"/>
    <w:rsid w:val="006D50D5"/>
    <w:rsid w:val="006D51B9"/>
    <w:rsid w:val="006D5435"/>
    <w:rsid w:val="006D5D92"/>
    <w:rsid w:val="006D6C3C"/>
    <w:rsid w:val="006D6DE0"/>
    <w:rsid w:val="006D6EE3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3C6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76"/>
    <w:rsid w:val="0070439E"/>
    <w:rsid w:val="007052DC"/>
    <w:rsid w:val="0070534B"/>
    <w:rsid w:val="00705CDB"/>
    <w:rsid w:val="00705E09"/>
    <w:rsid w:val="007061FC"/>
    <w:rsid w:val="00706BE9"/>
    <w:rsid w:val="00706F6C"/>
    <w:rsid w:val="00706FA6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737"/>
    <w:rsid w:val="007219B0"/>
    <w:rsid w:val="00722455"/>
    <w:rsid w:val="00722513"/>
    <w:rsid w:val="00722686"/>
    <w:rsid w:val="00722B35"/>
    <w:rsid w:val="00723AA9"/>
    <w:rsid w:val="00723EEF"/>
    <w:rsid w:val="007256AA"/>
    <w:rsid w:val="00725750"/>
    <w:rsid w:val="00725D50"/>
    <w:rsid w:val="00725DC0"/>
    <w:rsid w:val="0072650F"/>
    <w:rsid w:val="00726BD7"/>
    <w:rsid w:val="007275B5"/>
    <w:rsid w:val="00727FC0"/>
    <w:rsid w:val="00730064"/>
    <w:rsid w:val="00730467"/>
    <w:rsid w:val="007305E1"/>
    <w:rsid w:val="0073062D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B06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0E69"/>
    <w:rsid w:val="00751224"/>
    <w:rsid w:val="00751BF8"/>
    <w:rsid w:val="00751D6E"/>
    <w:rsid w:val="00751EF2"/>
    <w:rsid w:val="00751F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895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1E6"/>
    <w:rsid w:val="007862BA"/>
    <w:rsid w:val="007864F9"/>
    <w:rsid w:val="00786DC8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027"/>
    <w:rsid w:val="00796144"/>
    <w:rsid w:val="00796406"/>
    <w:rsid w:val="00796A09"/>
    <w:rsid w:val="00797323"/>
    <w:rsid w:val="00797701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1F57"/>
    <w:rsid w:val="007B227C"/>
    <w:rsid w:val="007B230E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09E"/>
    <w:rsid w:val="007C016A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03D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5C0A"/>
    <w:rsid w:val="007D6598"/>
    <w:rsid w:val="007D6641"/>
    <w:rsid w:val="007D78CE"/>
    <w:rsid w:val="007D7B5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3553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2ED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4A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B06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21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86E06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97CF8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4E59"/>
    <w:rsid w:val="008C569A"/>
    <w:rsid w:val="008C5703"/>
    <w:rsid w:val="008C5857"/>
    <w:rsid w:val="008C5907"/>
    <w:rsid w:val="008C5E33"/>
    <w:rsid w:val="008C5FB3"/>
    <w:rsid w:val="008C6D20"/>
    <w:rsid w:val="008C7233"/>
    <w:rsid w:val="008C7747"/>
    <w:rsid w:val="008C78FC"/>
    <w:rsid w:val="008C79DA"/>
    <w:rsid w:val="008C7C63"/>
    <w:rsid w:val="008C7C7A"/>
    <w:rsid w:val="008D0418"/>
    <w:rsid w:val="008D09DB"/>
    <w:rsid w:val="008D0EA4"/>
    <w:rsid w:val="008D199F"/>
    <w:rsid w:val="008D1C01"/>
    <w:rsid w:val="008D1CEB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2D5"/>
    <w:rsid w:val="00903A3B"/>
    <w:rsid w:val="00903FAA"/>
    <w:rsid w:val="00904200"/>
    <w:rsid w:val="009046E3"/>
    <w:rsid w:val="0090476C"/>
    <w:rsid w:val="00905584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1DD6"/>
    <w:rsid w:val="0091214D"/>
    <w:rsid w:val="0091232A"/>
    <w:rsid w:val="0091248E"/>
    <w:rsid w:val="009127C9"/>
    <w:rsid w:val="0091295E"/>
    <w:rsid w:val="009129D5"/>
    <w:rsid w:val="00912B8F"/>
    <w:rsid w:val="00913261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4F3"/>
    <w:rsid w:val="00926533"/>
    <w:rsid w:val="009266B1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37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908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2C7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89A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13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627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2B61"/>
    <w:rsid w:val="009E36E3"/>
    <w:rsid w:val="009E372A"/>
    <w:rsid w:val="009E3DE8"/>
    <w:rsid w:val="009E4154"/>
    <w:rsid w:val="009E57A1"/>
    <w:rsid w:val="009E5A1B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7AD"/>
    <w:rsid w:val="009F1CC7"/>
    <w:rsid w:val="009F2C2C"/>
    <w:rsid w:val="009F2E84"/>
    <w:rsid w:val="009F34A4"/>
    <w:rsid w:val="009F51D5"/>
    <w:rsid w:val="009F5415"/>
    <w:rsid w:val="009F5B60"/>
    <w:rsid w:val="009F5DA1"/>
    <w:rsid w:val="009F64C3"/>
    <w:rsid w:val="009F64DB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4A5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5BFF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706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41"/>
    <w:rsid w:val="00A56FA5"/>
    <w:rsid w:val="00A57D9A"/>
    <w:rsid w:val="00A60432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1CF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4A2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3E5D"/>
    <w:rsid w:val="00AA415A"/>
    <w:rsid w:val="00AA42F0"/>
    <w:rsid w:val="00AA466A"/>
    <w:rsid w:val="00AA5606"/>
    <w:rsid w:val="00AA59B6"/>
    <w:rsid w:val="00AA64FF"/>
    <w:rsid w:val="00AA651A"/>
    <w:rsid w:val="00AA669D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4114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19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88E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56E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1AF7"/>
    <w:rsid w:val="00B31AFC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B44"/>
    <w:rsid w:val="00B51D0F"/>
    <w:rsid w:val="00B53AE1"/>
    <w:rsid w:val="00B53CFF"/>
    <w:rsid w:val="00B54A45"/>
    <w:rsid w:val="00B54B8E"/>
    <w:rsid w:val="00B550A7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87F5E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B92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0B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B7B1E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95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5665"/>
    <w:rsid w:val="00BD625D"/>
    <w:rsid w:val="00BD6264"/>
    <w:rsid w:val="00BD633C"/>
    <w:rsid w:val="00BD6904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28D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86D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B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81D"/>
    <w:rsid w:val="00C309C6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B8D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5D04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9A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67DB9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4DA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BF9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403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358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1EC0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D81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39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6CB"/>
    <w:rsid w:val="00D27B0A"/>
    <w:rsid w:val="00D300C8"/>
    <w:rsid w:val="00D30E88"/>
    <w:rsid w:val="00D3190B"/>
    <w:rsid w:val="00D31B2C"/>
    <w:rsid w:val="00D3208B"/>
    <w:rsid w:val="00D32170"/>
    <w:rsid w:val="00D322E7"/>
    <w:rsid w:val="00D32C32"/>
    <w:rsid w:val="00D3313F"/>
    <w:rsid w:val="00D332C3"/>
    <w:rsid w:val="00D338A3"/>
    <w:rsid w:val="00D3391C"/>
    <w:rsid w:val="00D33CA4"/>
    <w:rsid w:val="00D3446E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5D22"/>
    <w:rsid w:val="00D46065"/>
    <w:rsid w:val="00D46EE6"/>
    <w:rsid w:val="00D47167"/>
    <w:rsid w:val="00D4752E"/>
    <w:rsid w:val="00D47923"/>
    <w:rsid w:val="00D47BCC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582"/>
    <w:rsid w:val="00D73E14"/>
    <w:rsid w:val="00D74367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52B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11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607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68B7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1CC3"/>
    <w:rsid w:val="00E223E0"/>
    <w:rsid w:val="00E22C93"/>
    <w:rsid w:val="00E23AFC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723"/>
    <w:rsid w:val="00E3091E"/>
    <w:rsid w:val="00E309AC"/>
    <w:rsid w:val="00E310E8"/>
    <w:rsid w:val="00E311BE"/>
    <w:rsid w:val="00E312BE"/>
    <w:rsid w:val="00E314B5"/>
    <w:rsid w:val="00E329C5"/>
    <w:rsid w:val="00E32C51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079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6F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2F42"/>
    <w:rsid w:val="00E5321C"/>
    <w:rsid w:val="00E53AEB"/>
    <w:rsid w:val="00E54F8E"/>
    <w:rsid w:val="00E55170"/>
    <w:rsid w:val="00E55A9F"/>
    <w:rsid w:val="00E55BE7"/>
    <w:rsid w:val="00E55D0D"/>
    <w:rsid w:val="00E5697A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6F4B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5E6A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5DA3"/>
    <w:rsid w:val="00E96482"/>
    <w:rsid w:val="00E967EF"/>
    <w:rsid w:val="00E9697D"/>
    <w:rsid w:val="00E97608"/>
    <w:rsid w:val="00E978FB"/>
    <w:rsid w:val="00E979CB"/>
    <w:rsid w:val="00EA03E1"/>
    <w:rsid w:val="00EA0446"/>
    <w:rsid w:val="00EA0C63"/>
    <w:rsid w:val="00EA12E9"/>
    <w:rsid w:val="00EA16C9"/>
    <w:rsid w:val="00EA196D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7C8"/>
    <w:rsid w:val="00EB2902"/>
    <w:rsid w:val="00EB30D0"/>
    <w:rsid w:val="00EB3237"/>
    <w:rsid w:val="00EB33EA"/>
    <w:rsid w:val="00EB43CB"/>
    <w:rsid w:val="00EB4BAD"/>
    <w:rsid w:val="00EB4E78"/>
    <w:rsid w:val="00EB5110"/>
    <w:rsid w:val="00EB5BB0"/>
    <w:rsid w:val="00EB615A"/>
    <w:rsid w:val="00EB64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00B"/>
    <w:rsid w:val="00EC21DF"/>
    <w:rsid w:val="00EC2282"/>
    <w:rsid w:val="00EC248D"/>
    <w:rsid w:val="00EC2B14"/>
    <w:rsid w:val="00EC2C6C"/>
    <w:rsid w:val="00EC2DE9"/>
    <w:rsid w:val="00EC311D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00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10A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84F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7AF"/>
    <w:rsid w:val="00EF1993"/>
    <w:rsid w:val="00EF1EED"/>
    <w:rsid w:val="00EF2364"/>
    <w:rsid w:val="00EF2503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C76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0FD"/>
    <w:rsid w:val="00F31722"/>
    <w:rsid w:val="00F32010"/>
    <w:rsid w:val="00F3210D"/>
    <w:rsid w:val="00F326ED"/>
    <w:rsid w:val="00F32AC4"/>
    <w:rsid w:val="00F32D1F"/>
    <w:rsid w:val="00F3319E"/>
    <w:rsid w:val="00F3363B"/>
    <w:rsid w:val="00F336EE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8D9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017"/>
    <w:rsid w:val="00F653B6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15B"/>
    <w:rsid w:val="00F7247C"/>
    <w:rsid w:val="00F72AB3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3AA"/>
    <w:rsid w:val="00F97446"/>
    <w:rsid w:val="00F9772A"/>
    <w:rsid w:val="00F97CBD"/>
    <w:rsid w:val="00FA0310"/>
    <w:rsid w:val="00FA128E"/>
    <w:rsid w:val="00FA199D"/>
    <w:rsid w:val="00FA1C19"/>
    <w:rsid w:val="00FA2013"/>
    <w:rsid w:val="00FA2228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2E97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51F4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B645A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B645A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91</Pages>
  <Words>14137</Words>
  <Characters>80585</Characters>
  <Application>Microsoft Office Word</Application>
  <DocSecurity>0</DocSecurity>
  <Lines>671</Lines>
  <Paragraphs>189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2024-02-22T16:12:00Z</dcterms:created>
  <dcterms:modified xsi:type="dcterms:W3CDTF">2024-02-22T16:12:00Z</dcterms:modified>
</cp:coreProperties>
</file>