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EA" w:rsidRPr="001A77EE" w:rsidRDefault="00D54AEA" w:rsidP="00026F68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1A77EE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D54AEA" w:rsidRPr="001A77EE" w:rsidRDefault="00D54AEA" w:rsidP="002807D4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1A77EE">
        <w:rPr>
          <w:b/>
          <w:sz w:val="16"/>
          <w:szCs w:val="16"/>
          <w:lang w:val="ro-RO"/>
        </w:rPr>
        <w:t>(de la pagina 1 la pagina )</w:t>
      </w:r>
    </w:p>
    <w:p w:rsidR="00D54AEA" w:rsidRDefault="00D54AEA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D54AEA" w:rsidRDefault="00D54AEA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D54AEA" w:rsidRDefault="00D54AEA">
      <w:pPr>
        <w:jc w:val="center"/>
        <w:rPr>
          <w:sz w:val="28"/>
        </w:rPr>
      </w:pPr>
    </w:p>
    <w:p w:rsidR="00D54AEA" w:rsidRDefault="00D54AEA">
      <w:pPr>
        <w:jc w:val="center"/>
        <w:rPr>
          <w:sz w:val="28"/>
        </w:rPr>
      </w:pPr>
    </w:p>
    <w:p w:rsidR="00D54AEA" w:rsidRDefault="00D54AEA">
      <w:pPr>
        <w:jc w:val="center"/>
        <w:rPr>
          <w:sz w:val="28"/>
        </w:rPr>
      </w:pPr>
    </w:p>
    <w:p w:rsidR="00D54AEA" w:rsidRDefault="00D54AEA">
      <w:pPr>
        <w:jc w:val="center"/>
        <w:rPr>
          <w:sz w:val="28"/>
        </w:rPr>
      </w:pPr>
    </w:p>
    <w:p w:rsidR="00D54AEA" w:rsidRDefault="00D54AEA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D54AEA" w:rsidRDefault="00096F40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3.1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D54AEA">
        <w:rPr>
          <w:b/>
          <w:bCs/>
          <w:noProof/>
          <w:spacing w:val="80"/>
          <w:sz w:val="32"/>
          <w:lang w:val="en-US"/>
        </w:rPr>
        <w:t>B.A.R.</w:t>
      </w:r>
      <w:r w:rsidR="00D54AEA">
        <w:rPr>
          <w:b/>
          <w:bCs/>
          <w:spacing w:val="80"/>
          <w:sz w:val="32"/>
        </w:rPr>
        <w:t>TIMI</w:t>
      </w:r>
      <w:r w:rsidR="00D54AEA">
        <w:rPr>
          <w:b/>
          <w:bCs/>
          <w:spacing w:val="80"/>
          <w:sz w:val="32"/>
          <w:lang w:val="ro-RO"/>
        </w:rPr>
        <w:t>Ş</w:t>
      </w:r>
      <w:r w:rsidR="00D54AEA">
        <w:rPr>
          <w:b/>
          <w:bCs/>
          <w:spacing w:val="80"/>
          <w:sz w:val="32"/>
        </w:rPr>
        <w:t>OARA</w:t>
      </w:r>
    </w:p>
    <w:p w:rsidR="00D54AEA" w:rsidRDefault="00D54AEA">
      <w:pPr>
        <w:rPr>
          <w:b/>
          <w:bCs/>
          <w:spacing w:val="40"/>
        </w:rPr>
      </w:pPr>
    </w:p>
    <w:p w:rsidR="00D54AEA" w:rsidRDefault="00D54AEA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D54AEA" w:rsidRDefault="00D54AEA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martie 2024</w:t>
      </w:r>
    </w:p>
    <w:p w:rsidR="00D54AEA" w:rsidRPr="00676A79" w:rsidRDefault="00D54AEA" w:rsidP="00676A79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D54AEA" w:rsidRPr="00676A79" w:rsidRDefault="00D54AEA" w:rsidP="00676A79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D54AEA" w:rsidRDefault="00D54AEA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D54AEA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D54AEA" w:rsidRDefault="00D54AEA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D54AEA" w:rsidRDefault="00D54AEA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D54AEA" w:rsidRDefault="00D54AEA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D54AEA" w:rsidRDefault="00D54AEA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D54AEA" w:rsidRDefault="00D54AEA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D54AEA" w:rsidRDefault="00D54AEA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D54AEA" w:rsidRDefault="00D54AEA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D54AEA" w:rsidRDefault="00D54AEA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D54AEA" w:rsidRDefault="00D54AEA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D54AEA" w:rsidRDefault="00D54AEA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D54AEA" w:rsidRDefault="00D54AEA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D54AEA" w:rsidRDefault="00D54AEA" w:rsidP="00FC1F7F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D54AEA" w:rsidRDefault="00D54AEA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D54AEA" w:rsidRDefault="00D54AEA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D54AEA" w:rsidRDefault="00D54AEA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D54AEA" w:rsidRDefault="00D54AEA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D54AEA" w:rsidRDefault="00D54AEA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D54AEA" w:rsidRDefault="00D54AEA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D54AEA" w:rsidRDefault="00D54AEA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D54AEA" w:rsidRDefault="00D54AEA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D54AEA" w:rsidRDefault="00D54AEA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D54AEA" w:rsidRDefault="00D54AEA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D54AEA" w:rsidRDefault="00D54AEA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D54AEA" w:rsidRDefault="00D54AEA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D54AEA" w:rsidRDefault="00D54AEA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D54AEA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D54AEA" w:rsidRDefault="00D54AEA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D54AEA" w:rsidRDefault="00D54AE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D54AEA" w:rsidRDefault="00D54AE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D54AEA" w:rsidRDefault="00D54AEA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D54AEA" w:rsidRDefault="00D54AE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D54AEA" w:rsidRDefault="00D54AE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D54AEA" w:rsidRDefault="00D54AE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54AEA" w:rsidRDefault="00D54AE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D54AEA" w:rsidRDefault="00D54AE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D54AEA" w:rsidRDefault="00D54AE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D54AEA" w:rsidRDefault="00D54AEA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D54AEA" w:rsidRDefault="00D54AEA">
      <w:pPr>
        <w:spacing w:line="192" w:lineRule="auto"/>
        <w:jc w:val="center"/>
      </w:pPr>
    </w:p>
    <w:p w:rsidR="00D54AEA" w:rsidRDefault="00D54AEA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D54AEA" w:rsidRDefault="00D54AEA">
      <w:pPr>
        <w:spacing w:line="192" w:lineRule="auto"/>
        <w:ind w:left="-57" w:right="-57"/>
        <w:jc w:val="center"/>
        <w:rPr>
          <w:b/>
          <w:bCs/>
          <w:lang w:val="ro-RO"/>
        </w:rPr>
      </w:pPr>
    </w:p>
    <w:p w:rsidR="00D54AEA" w:rsidRDefault="00D54AEA">
      <w:pPr>
        <w:spacing w:line="192" w:lineRule="auto"/>
        <w:ind w:left="-57" w:right="-57"/>
        <w:jc w:val="center"/>
        <w:rPr>
          <w:b/>
          <w:bCs/>
          <w:lang w:val="ro-RO"/>
        </w:rPr>
      </w:pPr>
    </w:p>
    <w:p w:rsidR="00D54AEA" w:rsidRPr="003447BC" w:rsidRDefault="00D54AEA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D54AEA" w:rsidRPr="00A8307A" w:rsidRDefault="00D54AEA" w:rsidP="00516DD3">
      <w:pPr>
        <w:pStyle w:val="Heading1"/>
        <w:spacing w:line="360" w:lineRule="auto"/>
      </w:pPr>
      <w:r w:rsidRPr="00A8307A">
        <w:t>LINIA 100</w:t>
      </w:r>
    </w:p>
    <w:p w:rsidR="00D54AEA" w:rsidRPr="00A8307A" w:rsidRDefault="00D54AEA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D54AEA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D54AEA" w:rsidRPr="00A8307A" w:rsidRDefault="00D54AEA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54AEA" w:rsidRPr="00A8307A" w:rsidRDefault="00D54AEA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D54AEA" w:rsidRPr="00A8307A" w:rsidRDefault="00D54AEA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54AEA" w:rsidRPr="00A8307A" w:rsidRDefault="00D54AEA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D54AEA" w:rsidRPr="00A8307A" w:rsidRDefault="00D54AEA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D54AEA" w:rsidRPr="00A8307A" w:rsidRDefault="00D54AEA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4AEA" w:rsidRPr="00A8307A" w:rsidRDefault="00D54AEA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D54AEA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D54AEA" w:rsidRPr="00A8307A" w:rsidRDefault="00D54AE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D54AEA" w:rsidRPr="00A8307A" w:rsidRDefault="00D54AE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D54AEA" w:rsidRPr="00A8307A" w:rsidRDefault="00D54AE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D54AEA" w:rsidRPr="00A8307A" w:rsidRDefault="00D54AE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D54AEA" w:rsidRPr="00A8307A" w:rsidRDefault="00D54AE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D54AEA" w:rsidRPr="00A8307A" w:rsidRDefault="00D54AE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D54AEA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Default="00D54AEA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D54AEA" w:rsidRDefault="00D54AEA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D54AEA" w:rsidRPr="00A8307A" w:rsidRDefault="00D54AEA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D54AEA" w:rsidRPr="00A8307A" w:rsidRDefault="00D54AE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D54AEA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D54AEA" w:rsidRPr="00A8307A" w:rsidRDefault="00D54AE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Default="00D54AEA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</w:t>
            </w:r>
          </w:p>
          <w:p w:rsidR="00D54AEA" w:rsidRDefault="00D54AEA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D54AEA" w:rsidRPr="00A8307A" w:rsidRDefault="00D54AEA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800</w:t>
            </w:r>
          </w:p>
          <w:p w:rsidR="00D54AEA" w:rsidRPr="00A8307A" w:rsidRDefault="00D54AE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Default="00D54AE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D54AEA" w:rsidRDefault="00D54AE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D54AEA" w:rsidRDefault="00D54AE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D54AEA" w:rsidRPr="00A8307A" w:rsidRDefault="00D54AE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D54AEA" w:rsidRDefault="00D54AE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  <w:p w:rsidR="00D54AEA" w:rsidRDefault="00D54AE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D54AEA" w:rsidRDefault="00D54AE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Chiajna,</w:t>
            </w:r>
          </w:p>
          <w:p w:rsidR="00D54AEA" w:rsidRDefault="00D54AE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</w:t>
            </w:r>
          </w:p>
          <w:p w:rsidR="00D54AEA" w:rsidRPr="00A8307A" w:rsidRDefault="00D54AE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Default="00D54AEA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D54AEA" w:rsidRDefault="00D54AEA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D54AEA" w:rsidRPr="00A8307A" w:rsidRDefault="00D54AEA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D54AEA" w:rsidRDefault="00D54AE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  <w:p w:rsidR="00D54AEA" w:rsidRDefault="00D54AE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D54AEA" w:rsidRPr="00A8307A" w:rsidRDefault="00D54AE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D54AEA" w:rsidRPr="00A8307A" w:rsidRDefault="00D54AE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D54AEA" w:rsidRPr="00A8307A" w:rsidRDefault="00D54AE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D54AEA" w:rsidRPr="00A8307A" w:rsidRDefault="00D54AE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54AEA" w:rsidRPr="00A8307A" w:rsidRDefault="00D54AE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D54AEA" w:rsidRPr="00A8307A" w:rsidRDefault="00D54AE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54AEA" w:rsidRPr="00A8307A" w:rsidRDefault="00D54AE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4AEA" w:rsidRPr="00A8307A" w:rsidRDefault="00D54AE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D54AEA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D54AEA" w:rsidRPr="00A8307A" w:rsidRDefault="00D54AE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54AEA" w:rsidRPr="00A8307A" w:rsidRDefault="00D54AE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4AEA" w:rsidRPr="00A8307A" w:rsidRDefault="00D54AE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D54AEA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D54AEA" w:rsidRPr="00A8307A" w:rsidRDefault="00D54AE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  <w:p w:rsidR="00D54AEA" w:rsidRPr="00A8307A" w:rsidRDefault="00D54AE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D54AEA" w:rsidRPr="00A8307A" w:rsidRDefault="00D54AE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D54AEA" w:rsidRPr="00A8307A" w:rsidRDefault="00D54AE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D54AEA" w:rsidRPr="00A8307A" w:rsidRDefault="00D54AEA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D54AEA" w:rsidRPr="00A8307A" w:rsidRDefault="00D54AE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D54AEA" w:rsidRPr="00A8307A" w:rsidRDefault="00D54AE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D54AEA" w:rsidRPr="00A8307A" w:rsidRDefault="00D54AE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D54AEA" w:rsidRPr="00A8307A" w:rsidRDefault="00D54AE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D54AEA" w:rsidRPr="00A8307A" w:rsidRDefault="00D54AEA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54AEA" w:rsidRDefault="00D54AE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5, 7, 9 </w:t>
            </w:r>
          </w:p>
          <w:p w:rsidR="00D54AEA" w:rsidRDefault="00D54AE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</w:t>
            </w:r>
          </w:p>
          <w:p w:rsidR="00D54AEA" w:rsidRPr="00A8307A" w:rsidRDefault="00D54AE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Pr="00A8307A" w:rsidRDefault="00D54AEA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5.</w:t>
            </w:r>
          </w:p>
        </w:tc>
      </w:tr>
      <w:tr w:rsidR="00D54AEA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D54AEA" w:rsidRPr="00A8307A" w:rsidRDefault="00D54AEA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54AEA" w:rsidRDefault="00D54AE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18, 20, 24 </w:t>
            </w:r>
          </w:p>
          <w:p w:rsidR="00D54AEA" w:rsidRPr="00A8307A" w:rsidRDefault="00D54AE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4AEA" w:rsidRDefault="00D54AEA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Pr="00A8307A" w:rsidRDefault="00D54AEA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D54AEA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D54AEA" w:rsidRPr="00A8307A" w:rsidRDefault="00D54AEA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D54AEA" w:rsidRPr="00A8307A" w:rsidRDefault="00D54AEA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D54AEA" w:rsidRPr="00A8307A" w:rsidRDefault="00D54AEA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54AEA" w:rsidRPr="00A8307A" w:rsidRDefault="00D54AEA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D54AEA" w:rsidRPr="00A8307A" w:rsidRDefault="00D54AEA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D54AEA" w:rsidRPr="00A8307A" w:rsidRDefault="00D54AEA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D54AEA" w:rsidRPr="00A8307A" w:rsidRDefault="00D54AE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  <w:p w:rsidR="00D54AEA" w:rsidRPr="00A8307A" w:rsidRDefault="00D54AEA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D54AEA" w:rsidRPr="00A8307A" w:rsidRDefault="00D54AE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D54AEA" w:rsidRPr="00A8307A" w:rsidRDefault="00D54AEA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D54AEA" w:rsidRPr="00A8307A" w:rsidRDefault="00D54AEA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D54AEA" w:rsidRDefault="00D54AEA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Grădinari + </w:t>
            </w:r>
          </w:p>
          <w:p w:rsidR="00D54AEA" w:rsidRPr="00A8307A" w:rsidRDefault="00D54AEA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D54AEA" w:rsidRPr="00A8307A" w:rsidRDefault="00D54AEA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A8307A">
              <w:rPr>
                <w:b/>
                <w:bCs/>
                <w:sz w:val="20"/>
                <w:lang w:val="ro-RO"/>
              </w:rPr>
              <w:t>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19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D54AEA" w:rsidRPr="00A8307A" w:rsidRDefault="00D54AE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RPr="00A8307A" w:rsidTr="00BE08B8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26+050</w:t>
            </w:r>
          </w:p>
          <w:p w:rsidR="00D54AEA" w:rsidRPr="00A8307A" w:rsidRDefault="00D54A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Default="00D54AE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Grădinari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D54AEA" w:rsidRPr="00A8307A" w:rsidRDefault="00D54AE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Vadu Lat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Default="00D54AEA" w:rsidP="0097076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  <w:r w:rsidRPr="00A8307A">
              <w:rPr>
                <w:b/>
                <w:bCs/>
                <w:sz w:val="20"/>
                <w:lang w:val="ro-RO"/>
              </w:rPr>
              <w:t>Grădinari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D54AEA" w:rsidRPr="00A8307A" w:rsidRDefault="00D54AEA" w:rsidP="0097076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Vadu Lat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25+500</w:t>
            </w:r>
          </w:p>
          <w:p w:rsidR="00D54AEA" w:rsidRPr="00A8307A" w:rsidRDefault="00D54AE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36+200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D54AEA" w:rsidRPr="00A8307A" w:rsidRDefault="00D54AEA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D54AEA" w:rsidRPr="00A8307A" w:rsidRDefault="00D54AE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D54AEA" w:rsidRPr="00A8307A" w:rsidRDefault="00D54AE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D54AEA" w:rsidRPr="00A8307A" w:rsidRDefault="00D54AEA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D54AEA" w:rsidRPr="00A8307A" w:rsidRDefault="00D54AEA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D54AEA" w:rsidRPr="00A8307A" w:rsidRDefault="00D54AEA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D54AEA" w:rsidRPr="00A8307A" w:rsidRDefault="00D54AE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D54AEA" w:rsidRPr="00A8307A" w:rsidRDefault="00D54AE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D54AEA" w:rsidRPr="00A8307A" w:rsidRDefault="00D54AEA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54AEA" w:rsidRPr="00A8307A" w:rsidRDefault="00D54AE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Default="00D54AEA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D54AEA" w:rsidRPr="00A8307A" w:rsidRDefault="00D54AEA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36+200</w:t>
            </w:r>
          </w:p>
          <w:p w:rsidR="00D54AEA" w:rsidRPr="00A8307A" w:rsidRDefault="00D54AEA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Default="00D54AEA" w:rsidP="0033377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D54AEA" w:rsidRPr="00A8307A" w:rsidRDefault="00D54AEA" w:rsidP="0033377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  <w:p w:rsidR="00D54AEA" w:rsidRDefault="00D54AEA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3337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Default="00D54AE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D54AEA" w:rsidRPr="00A8307A" w:rsidRDefault="00D54AE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D54AE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D54AEA" w:rsidRPr="00A8307A" w:rsidRDefault="00D54AE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4AEA" w:rsidRPr="00A8307A" w:rsidRDefault="00D54AE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Pr="00A8307A" w:rsidRDefault="00D54AE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D54AEA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D54AEA" w:rsidRPr="00A8307A" w:rsidRDefault="00D54AE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D54AEA" w:rsidRPr="00A8307A" w:rsidRDefault="00D54AE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D54AEA" w:rsidRPr="00A8307A" w:rsidRDefault="00D54AE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4AEA" w:rsidRPr="00A8307A" w:rsidRDefault="00D54AE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Pr="00A8307A" w:rsidRDefault="00D54AE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D54AEA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52+500</w:t>
            </w:r>
          </w:p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Default="00D54AE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Videle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D54AEA" w:rsidRPr="00A8307A" w:rsidRDefault="00D54AE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Default="00D54AE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Ciolpani</w:t>
            </w:r>
          </w:p>
          <w:p w:rsidR="00D54AEA" w:rsidRPr="00A8307A" w:rsidRDefault="00D54AE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  <w:p w:rsidR="00D54AEA" w:rsidRDefault="00D54AE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54AEA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D54AEA" w:rsidRPr="0032656D" w:rsidRDefault="00D54AE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54AEA" w:rsidRDefault="00D54AE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Pr="00A8307A" w:rsidRDefault="00D54AE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D54AEA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D54AEA" w:rsidRPr="00A8307A" w:rsidRDefault="00D54AE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Pr="00A8307A" w:rsidRDefault="00D54AE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D54AEA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D54AEA" w:rsidRPr="00A8307A" w:rsidRDefault="00D54AE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54AEA" w:rsidRPr="00A8307A" w:rsidRDefault="00D54AEA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Pr="00A8307A" w:rsidRDefault="00D54AE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D54AEA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74+200</w:t>
            </w:r>
          </w:p>
          <w:p w:rsidR="00D54AEA" w:rsidRPr="00A8307A" w:rsidRDefault="00D54AEA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D54AEA" w:rsidRPr="00A8307A" w:rsidRDefault="00D54AE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54AEA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D54AEA" w:rsidRPr="00A8307A" w:rsidRDefault="00D54AE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:rsidR="00D54AEA" w:rsidRPr="00A8307A" w:rsidRDefault="00D54AEA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54AEA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D54AEA" w:rsidRPr="00A8307A" w:rsidRDefault="00D54AE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D54AEA" w:rsidRPr="00A8307A" w:rsidRDefault="00D54AEA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D54AEA" w:rsidRPr="00A8307A" w:rsidRDefault="00D54AE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54AEA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D54AEA" w:rsidRPr="00A8307A" w:rsidRDefault="00D54AEA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D54AEA" w:rsidRPr="00A8307A" w:rsidRDefault="00D54AE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54AEA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Default="00D54AE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D54AEA" w:rsidRPr="00A8307A" w:rsidRDefault="00D54AE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85+880</w:t>
            </w:r>
          </w:p>
          <w:p w:rsidR="00D54AEA" w:rsidRPr="00A8307A" w:rsidRDefault="00D54AEA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D54AEA" w:rsidRDefault="00D54AE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RV protecție muncitori </w:t>
            </w:r>
          </w:p>
          <w:p w:rsidR="00D54AEA" w:rsidRPr="008907B7" w:rsidRDefault="00D54AE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orele 08,00 - 18,00.</w:t>
            </w:r>
          </w:p>
        </w:tc>
      </w:tr>
      <w:tr w:rsidR="00D54AEA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D54AEA" w:rsidRPr="00A8307A" w:rsidRDefault="00D54AE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D54AEA" w:rsidRPr="00A8307A" w:rsidRDefault="00D54AE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D54AEA" w:rsidRPr="00A8307A" w:rsidRDefault="00D54AEA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54AEA" w:rsidRPr="00A8307A" w:rsidRDefault="00D54AE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D54AEA" w:rsidRPr="00A8307A" w:rsidRDefault="00D54AE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54AEA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D54AEA" w:rsidRPr="00A8307A" w:rsidRDefault="00D54AEA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D54AEA" w:rsidRPr="00A8307A" w:rsidRDefault="00D54AE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D54AEA" w:rsidRPr="00A8307A" w:rsidRDefault="00D54AE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54AEA" w:rsidRPr="00A8307A" w:rsidRDefault="00D54AE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D54AEA" w:rsidRPr="00A8307A" w:rsidRDefault="00D54AE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54AEA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D54AEA" w:rsidRPr="00A8307A" w:rsidRDefault="00D54AE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54AEA" w:rsidRPr="00A8307A" w:rsidRDefault="00D54AEA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D54AEA" w:rsidRPr="00A8307A" w:rsidRDefault="00D54AEA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54AEA" w:rsidRPr="00A8307A" w:rsidRDefault="00D54AEA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54AEA" w:rsidRPr="00A8307A" w:rsidRDefault="00D54AE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D54AEA" w:rsidRPr="00A8307A" w:rsidRDefault="00D54AE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54AEA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D54AEA" w:rsidRPr="00A8307A" w:rsidRDefault="00D54AE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54AEA" w:rsidRPr="00A8307A" w:rsidRDefault="00D54AEA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D54AEA" w:rsidRPr="00A8307A" w:rsidRDefault="00D54AEA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D54AEA" w:rsidRPr="00A8307A" w:rsidRDefault="00D54AEA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54AEA" w:rsidRPr="00A8307A" w:rsidRDefault="00D54AE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D54AEA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D54AEA" w:rsidRPr="00A8307A" w:rsidRDefault="00D54AE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D54AEA" w:rsidRPr="00A8307A" w:rsidRDefault="00D54AEA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D54AEA" w:rsidRPr="00A8307A" w:rsidRDefault="00D54AE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54AEA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D54AEA" w:rsidRPr="00A8307A" w:rsidRDefault="00D54AE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D54AEA" w:rsidRPr="00A8307A" w:rsidRDefault="00D54AEA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54AEA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D54AEA" w:rsidRPr="00A8307A" w:rsidRDefault="00D54AE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Pr="00A8307A" w:rsidRDefault="00D54AE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D54AEA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D54AEA" w:rsidRPr="00A8307A" w:rsidRDefault="00D54AE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D54AEA" w:rsidRPr="00A8307A" w:rsidRDefault="00D54AE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D54AEA" w:rsidRPr="00A8307A" w:rsidRDefault="00D54AE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, 2, 8 și 10.</w:t>
            </w:r>
          </w:p>
          <w:p w:rsidR="00D54AEA" w:rsidRPr="00A8307A" w:rsidRDefault="00D54AE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54AEA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D54AEA" w:rsidRPr="00A8307A" w:rsidRDefault="00D54AE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D54AEA" w:rsidRPr="00A8307A" w:rsidRDefault="00D54AE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Default="00D54AE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–</w:t>
            </w:r>
          </w:p>
          <w:p w:rsidR="00D54AEA" w:rsidRDefault="00D54AE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 și</w:t>
            </w:r>
          </w:p>
          <w:p w:rsidR="00D54AEA" w:rsidRDefault="00D54AE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</w:p>
          <w:p w:rsidR="00D54AEA" w:rsidRPr="00A8307A" w:rsidRDefault="00D54AE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54AEA" w:rsidRDefault="00D54AE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Pr="00A8307A" w:rsidRDefault="00D54AE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5, 4 și 6.</w:t>
            </w:r>
          </w:p>
        </w:tc>
      </w:tr>
      <w:tr w:rsidR="00D54AEA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D54AEA" w:rsidRPr="00A8307A" w:rsidRDefault="00D54AE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54AEA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D54AEA" w:rsidRPr="00A8307A" w:rsidRDefault="00D54AE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124+000</w:t>
            </w:r>
          </w:p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Default="00D54AE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D54AEA" w:rsidRPr="00A8307A" w:rsidRDefault="00D54AE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124+000</w:t>
            </w:r>
          </w:p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54AEA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D54AEA" w:rsidRPr="00A8307A" w:rsidRDefault="00D54AE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Pr="00A8307A" w:rsidRDefault="00D54AE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D54AE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D54AEA" w:rsidRPr="00A8307A" w:rsidRDefault="00D54AE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D54AEA" w:rsidRPr="00A8307A" w:rsidRDefault="00D54AE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D54AEA" w:rsidRPr="00A8307A" w:rsidRDefault="00D54AE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Pr="00A8307A" w:rsidRDefault="00D54AE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D54AE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Default="00D54AE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D54AEA" w:rsidRPr="00A8307A" w:rsidRDefault="00D54AEA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54AE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145+050</w:t>
            </w:r>
          </w:p>
          <w:p w:rsidR="00D54AE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145+050</w:t>
            </w:r>
          </w:p>
          <w:p w:rsidR="00D54AE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54AE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7.</w:t>
            </w:r>
          </w:p>
        </w:tc>
      </w:tr>
      <w:tr w:rsidR="00D54AE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D54AE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  <w:r>
              <w:rPr>
                <w:b/>
                <w:bCs/>
                <w:sz w:val="20"/>
                <w:lang w:val="ro-RO"/>
              </w:rPr>
              <w:t xml:space="preserve"> - 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D54AE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</w:t>
            </w: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D54AE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155+000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24367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D54AEA" w:rsidRDefault="00D54AEA" w:rsidP="0024367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  <w:p w:rsidR="00D54AEA" w:rsidRDefault="00D54AEA" w:rsidP="00243678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D54AEA" w:rsidRDefault="00D54AEA" w:rsidP="00243678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peste sch. 7, 11, 17, 23 și 27.</w:t>
            </w:r>
          </w:p>
          <w:p w:rsidR="00D54AEA" w:rsidRPr="00A8307A" w:rsidRDefault="00D54AEA" w:rsidP="000E03F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D54AE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155+050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D54AEA" w:rsidRDefault="00D54AEA" w:rsidP="000E03F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peste sch. 9.</w:t>
            </w:r>
          </w:p>
          <w:p w:rsidR="00D54AEA" w:rsidRPr="00A8307A" w:rsidRDefault="00D54AEA" w:rsidP="000E03F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D54AE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155+330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156+260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54AEA" w:rsidRDefault="00D54AEA" w:rsidP="000E03F5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călcâi sch. 27 și </w:t>
            </w:r>
          </w:p>
          <w:p w:rsidR="00D54AEA" w:rsidRDefault="00D54AEA" w:rsidP="000E03F5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călcâi sch. 22.</w:t>
            </w:r>
          </w:p>
        </w:tc>
      </w:tr>
      <w:tr w:rsidR="00D54AEA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D54AEA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D54AE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D54AE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D54AE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D54AE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D54AE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D54AE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D54AEA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D54AEA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ile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 xml:space="preserve">5, 6 și </w:t>
            </w:r>
            <w:r w:rsidRPr="00A8307A">
              <w:rPr>
                <w:b/>
                <w:bCs/>
                <w:sz w:val="20"/>
                <w:lang w:val="ro-RO"/>
              </w:rPr>
              <w:t xml:space="preserve">7 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163+000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54AEA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 și 6.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54AEA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D54AE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2, 8, 10 și 16.</w:t>
            </w:r>
          </w:p>
          <w:p w:rsidR="00D54AE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54AEA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54AEA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D54AEA" w:rsidRPr="00A8307A" w:rsidRDefault="00D54AEA" w:rsidP="000E03F5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D54AEA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54AEA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</w:t>
            </w:r>
            <w:r>
              <w:rPr>
                <w:b/>
                <w:bCs/>
                <w:sz w:val="20"/>
                <w:lang w:val="ro-RO"/>
              </w:rPr>
              <w:t xml:space="preserve"> Y, </w:t>
            </w: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8, 14 și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204+500</w:t>
            </w:r>
          </w:p>
          <w:p w:rsidR="00D54AE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54AEA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D54AE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D54AE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D54AE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D54AEA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D54AEA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D54AEA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D54AEA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D54AEA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D54AEA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D54AEA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D54AEA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54AEA" w:rsidRPr="00A8307A" w:rsidRDefault="00D54AEA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D54AEA" w:rsidRPr="00A8307A" w:rsidRDefault="00D54AEA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D54AEA" w:rsidRPr="00A8307A" w:rsidRDefault="00D54AEA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D54AEA" w:rsidRPr="00A8307A" w:rsidRDefault="00D54AEA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D54AEA" w:rsidRPr="00A8307A" w:rsidRDefault="00D54AEA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D54AEA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54AEA" w:rsidRPr="00A8307A" w:rsidRDefault="00D54AEA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D54AEA" w:rsidRPr="00A8307A" w:rsidRDefault="00D54AEA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D54AEA" w:rsidRPr="00A8307A" w:rsidRDefault="00D54AEA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D54AEA" w:rsidRPr="00A8307A" w:rsidRDefault="00D54AEA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D54AEA" w:rsidRPr="00A8307A" w:rsidRDefault="00D54AEA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D54AEA" w:rsidRPr="00A8307A" w:rsidRDefault="00D54AEA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D54AEA" w:rsidRPr="00A8307A" w:rsidRDefault="00D54AEA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D54AEA" w:rsidRPr="00A8307A" w:rsidRDefault="00D54AEA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D54AEA" w:rsidRPr="00A8307A" w:rsidRDefault="00D54AEA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D54AEA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D54AEA" w:rsidRPr="00A8307A" w:rsidRDefault="00D54AEA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D54AEA" w:rsidRPr="00A8307A" w:rsidRDefault="00D54AEA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D54AEA" w:rsidRPr="00A8307A" w:rsidRDefault="00D54AEA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D54AEA" w:rsidRPr="00A8307A" w:rsidRDefault="00D54AEA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54AEA" w:rsidRPr="00A8307A" w:rsidRDefault="00D54AEA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D54AEA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D54AEA" w:rsidRPr="00A8307A" w:rsidRDefault="00D54AEA" w:rsidP="000E03F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54AEA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D54AEA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D54AEA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D54AEA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D54AE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D54AE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D54AEA" w:rsidRPr="00CA7415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D54AEA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D54AE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D54AE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D54AEA" w:rsidRPr="00CA7415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D54AEA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54AEA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D54AE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D54AEA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B943BB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D54AE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54AE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54AEA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54AE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 și 7.</w:t>
            </w:r>
          </w:p>
        </w:tc>
      </w:tr>
      <w:tr w:rsidR="00D54AEA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54AEA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54AEA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D54AEA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D54AE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D54AE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D54AEA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D54AE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D54AE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54AEA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D54AEA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D54AEA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D54AEA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D54AEA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D54AE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D54AE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D54AEA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D54AEA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54AEA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54AEA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D54AEA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D54AEA" w:rsidRPr="00A8307A" w:rsidRDefault="00D54AEA" w:rsidP="000E03F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D54AEA" w:rsidRPr="00A8307A" w:rsidRDefault="00D54AEA" w:rsidP="000E03F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D54AEA" w:rsidRPr="00A8307A" w:rsidRDefault="00D54AEA" w:rsidP="000E03F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D54AEA" w:rsidRPr="00A8307A" w:rsidRDefault="00D54AEA" w:rsidP="000E03F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D54AEA" w:rsidRPr="00A8307A" w:rsidRDefault="00D54AEA" w:rsidP="000E03F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D54AEA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54AEA" w:rsidRPr="00A8307A" w:rsidRDefault="00D54AEA" w:rsidP="000E03F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D54AEA" w:rsidRPr="00A8307A" w:rsidRDefault="00D54AEA" w:rsidP="000E03F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D54AEA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54AEA" w:rsidRPr="00A8307A" w:rsidRDefault="00D54AEA" w:rsidP="000E03F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D54AEA" w:rsidRPr="00A8307A" w:rsidRDefault="00D54AEA" w:rsidP="000E03F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D54AEA" w:rsidRPr="00A8307A" w:rsidRDefault="00D54AEA" w:rsidP="000E03F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D54AEA" w:rsidRPr="00A8307A" w:rsidRDefault="00D54AEA" w:rsidP="000E03F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D54AEA" w:rsidRPr="00A8307A" w:rsidRDefault="00D54AEA" w:rsidP="000E03F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D54AEA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D54AEA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D54AEA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D54AEA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D54AE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D54AE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D54AE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D54AE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D54AEA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D54AEA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54AEA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D54AEA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D54AEA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D54AEA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D54AEA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D54AE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abătută, Cap X.</w:t>
            </w:r>
          </w:p>
        </w:tc>
      </w:tr>
      <w:tr w:rsidR="00D54AE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D54AE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300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54AE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D54AE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D54AE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D54AEA" w:rsidRPr="00A8307A" w:rsidRDefault="00D54AEA" w:rsidP="000E03F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D54AEA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D54AEA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D54AEA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D54AEA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X.</w:t>
            </w:r>
          </w:p>
        </w:tc>
      </w:tr>
      <w:tr w:rsidR="00D54AEA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Y.</w:t>
            </w:r>
          </w:p>
        </w:tc>
      </w:tr>
      <w:tr w:rsidR="00D54AEA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D54AEA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509+450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EA59C7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Restricție peste sch. 2 Tapia.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54AE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D54AE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D54AE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D54AE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D54AE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360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55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Recaș -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566+500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Remetea Mare - 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54AE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D54AE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D54AE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D54AEA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D54AEA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570+800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lina 4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4 și 12.</w:t>
            </w:r>
          </w:p>
        </w:tc>
      </w:tr>
      <w:tr w:rsidR="00D54AEA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11, 17 și 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5, 6, 7 și 8, Cap X.</w:t>
            </w:r>
          </w:p>
        </w:tc>
      </w:tr>
      <w:tr w:rsidR="00D54AEA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6 - 13, Cap Y.</w:t>
            </w:r>
          </w:p>
        </w:tc>
      </w:tr>
      <w:tr w:rsidR="00D54AEA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5, 6 și 7, Cap Y.</w:t>
            </w:r>
          </w:p>
        </w:tc>
      </w:tr>
      <w:tr w:rsidR="00D54AEA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30, 36, 40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D54AEA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D54AEA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7, 11, 15, 25, 35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D54AEA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13, 17, 29, 43, 55, 59, 63, 69, 71, 73, 75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D54AEA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D54AEA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D54AEA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D54AEA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32, 34, 56, 60, 76, 78, 88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D54AEA" w:rsidRPr="00A8307A" w:rsidTr="00774493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579+650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580+200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54AEA" w:rsidRPr="00A8307A" w:rsidTr="009A1DB0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54AEA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54AEA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D54AEA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601+300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601+700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  <w:r>
              <w:rPr>
                <w:b/>
                <w:bCs/>
                <w:sz w:val="20"/>
                <w:lang w:val="ro-RO"/>
              </w:rPr>
              <w:t xml:space="preserve"> –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Jimbolia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54AEA" w:rsidRPr="00A8307A" w:rsidTr="009A1DB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Pr="00A8307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5, 6, 7, Cap X.</w:t>
            </w:r>
          </w:p>
        </w:tc>
      </w:tr>
      <w:tr w:rsidR="00D54AEA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D54AEA" w:rsidRPr="00A8307A" w:rsidRDefault="00D54AEA" w:rsidP="000E03F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0E0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0E0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54AEA" w:rsidRPr="00A8307A" w:rsidRDefault="00D54AEA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D54AEA" w:rsidRPr="005905D7" w:rsidRDefault="00D54AEA" w:rsidP="006B4CB8">
      <w:pPr>
        <w:pStyle w:val="Heading1"/>
        <w:spacing w:line="360" w:lineRule="auto"/>
      </w:pPr>
      <w:r w:rsidRPr="005905D7">
        <w:t>LINIA 116</w:t>
      </w:r>
    </w:p>
    <w:p w:rsidR="00D54AEA" w:rsidRPr="005905D7" w:rsidRDefault="00D54AEA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D54AEA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D54AEA" w:rsidRPr="00743905" w:rsidRDefault="00D54AEA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54AEA" w:rsidRPr="00743905" w:rsidRDefault="00D54AEA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D54AEA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D54AEA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D54AEA" w:rsidRPr="00743905" w:rsidRDefault="00D54AEA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54AEA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D54AEA" w:rsidRPr="00743905" w:rsidRDefault="00D54AEA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54AEA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D54AEA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54AEA" w:rsidRPr="0007721B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54AEA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D54AEA" w:rsidRPr="00743905" w:rsidRDefault="00D54AEA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54AEA" w:rsidRDefault="00D54AEA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54AEA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D54AEA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D54AEA" w:rsidRPr="00743905" w:rsidRDefault="00D54AEA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D4C6D" w:rsidRDefault="00D54AEA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D54AEA" w:rsidRDefault="00D54AEA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D54AEA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D54AEA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D54AEA" w:rsidRPr="00743905" w:rsidRDefault="00D54AEA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54AEA" w:rsidRPr="00743905" w:rsidRDefault="00D54AEA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54AEA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D54AEA" w:rsidRPr="00743905" w:rsidRDefault="00D54AEA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54AEA" w:rsidRPr="0007721B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54AEA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D54AEA" w:rsidRPr="00743905" w:rsidRDefault="00D54AEA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640F6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D54AEA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D54AEA" w:rsidRPr="00743905" w:rsidRDefault="00D54AEA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5A7670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D54AEA" w:rsidRPr="005A7670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D54AEA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54AEA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54AEA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D54AEA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D54AEA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D54AEA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54AEA" w:rsidRPr="00743905" w:rsidRDefault="00D54AEA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D54AEA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D54AEA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D54AEA" w:rsidRPr="00743905" w:rsidRDefault="00D54AEA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D54AEA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54AEA" w:rsidRPr="001D7D9E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54AEA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D54AEA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54AEA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54AEA" w:rsidRPr="0007721B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54AEA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D54AEA" w:rsidRPr="00743905" w:rsidRDefault="00D54AEA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54AEA" w:rsidRPr="00951746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54AEA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D54AEA" w:rsidRPr="00743905" w:rsidRDefault="00D54AEA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5C672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D54AEA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58+600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59+700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Copăcioasa -</w:t>
            </w:r>
          </w:p>
          <w:p w:rsidR="00D54AEA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5C672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54AEA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D54AEA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D54AEA" w:rsidRPr="00743905" w:rsidRDefault="00D54AEA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54AEA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D54AEA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D54AEA" w:rsidRPr="00575A1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D54AEA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D54AEA" w:rsidRPr="00743905" w:rsidRDefault="00D54AEA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54AEA" w:rsidRPr="00743905" w:rsidRDefault="00D54AEA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D54AEA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54AEA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54AEA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351657" w:rsidRDefault="00D54AEA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D54AEA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54AEA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54AEA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D54AEA" w:rsidRPr="00743905" w:rsidRDefault="00D54AEA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54AEA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54AEA" w:rsidRPr="00743905" w:rsidRDefault="00D54AEA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54AEA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54AEA" w:rsidRPr="003B409E" w:rsidRDefault="00D54AEA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54AEA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D54AEA" w:rsidRDefault="00D54AEA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54AEA" w:rsidRPr="00743905" w:rsidRDefault="00D54AEA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54AEA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54AEA" w:rsidRPr="00743905" w:rsidRDefault="00D54AEA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D54AEA" w:rsidRPr="00743905" w:rsidRDefault="00D54AEA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54AEA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D54AEA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D54AEA" w:rsidRPr="00743905" w:rsidRDefault="00D54AEA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B42B20" w:rsidRDefault="00D54AEA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D54AEA" w:rsidRPr="00B42B20" w:rsidRDefault="00D54AEA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D54AEA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54AEA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D54AEA" w:rsidRPr="00743905" w:rsidRDefault="00D54AEA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D54AEA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D54AEA" w:rsidRDefault="00D54AEA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D54AEA" w:rsidRDefault="00D54AEA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54AEA" w:rsidRPr="00743905" w:rsidRDefault="00D54AEA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54AEA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54AEA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D54AEA" w:rsidRDefault="00D54AEA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  <w:r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D54AEA" w:rsidRPr="00743905" w:rsidRDefault="00D54AEA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54AEA" w:rsidRDefault="00D54AEA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Petroșani și</w:t>
            </w:r>
          </w:p>
          <w:p w:rsidR="00D54AEA" w:rsidRDefault="00D54AEA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Petroșani</w:t>
            </w:r>
          </w:p>
          <w:p w:rsidR="00D54AEA" w:rsidRDefault="00D54AEA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6 directă, Cap X,</w:t>
            </w:r>
          </w:p>
          <w:p w:rsidR="00D54AEA" w:rsidRDefault="00D54AEA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porțiunea cuprinsă între Semnal X și Marca de siguranță </w:t>
            </w:r>
          </w:p>
          <w:p w:rsidR="00D54AEA" w:rsidRPr="00743905" w:rsidRDefault="00D54AEA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54AEA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54AEA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D54AEA" w:rsidRPr="00743905" w:rsidRDefault="00D54AEA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D54AEA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D54AEA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D54AEA" w:rsidRPr="00743905" w:rsidTr="00D377E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54AEA" w:rsidRPr="00743905" w:rsidRDefault="00D54AE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Ax st. Bănița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D54AEA" w:rsidRPr="00743905" w:rsidRDefault="00D54A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D54AEA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D54AEA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D54AEA" w:rsidRPr="00743905" w:rsidRDefault="00D54AEA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54AEA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D54AEA" w:rsidRPr="00D73778" w:rsidRDefault="00D54AEA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D54AEA" w:rsidRPr="00743905" w:rsidRDefault="00D54AEA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73778" w:rsidRDefault="00D54AE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54AEA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D54AEA" w:rsidRPr="00743905" w:rsidRDefault="00D54AEA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D54AEA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D54AEA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D54AEA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D54AEA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D54AEA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D54AEA" w:rsidRPr="00743905" w:rsidRDefault="00D54AEA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54AEA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54AEA" w:rsidRPr="00743905" w:rsidRDefault="00D54AEA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D54AEA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54AEA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D54AEA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D54AEA" w:rsidRPr="00743905" w:rsidRDefault="00D54AEA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D54AEA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54AEA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D54AEA" w:rsidRPr="00743905" w:rsidRDefault="00D54AEA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D54AEA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D54AEA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D54AEA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D54AEA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54AEA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D54AEA" w:rsidRDefault="00D54AEA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D54AEA" w:rsidRDefault="00D54AEA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D54AEA" w:rsidRDefault="00D54AEA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54AEA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D54AEA" w:rsidRPr="00743905" w:rsidRDefault="00D54AEA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D54AEA" w:rsidRDefault="00D54AE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D54AEA" w:rsidRPr="00743905" w:rsidRDefault="00D54AE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54AEA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D54AEA" w:rsidRPr="00743905" w:rsidRDefault="00D54AEA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D54AEA" w:rsidRPr="00743905" w:rsidRDefault="00D54AE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54AEA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D54AEA" w:rsidRPr="00743905" w:rsidRDefault="00D54AE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D54AEA" w:rsidRDefault="00D54AEA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54AEA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D54AEA" w:rsidRDefault="00D54AE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D54AEA" w:rsidRDefault="00D54AEA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54AEA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D54AEA" w:rsidRDefault="00D54AEA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54AEA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D54AEA" w:rsidRPr="00743905" w:rsidRDefault="00D54AE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D54AEA" w:rsidRDefault="00D54AE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D54AEA" w:rsidRDefault="00D54AE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D54AEA" w:rsidRPr="00743905" w:rsidRDefault="00D54AE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54AEA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D54AEA" w:rsidRDefault="00D54AE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D54AEA" w:rsidRDefault="00D54AE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D54AEA" w:rsidRPr="00743905" w:rsidRDefault="00D54AE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D54AEA" w:rsidRPr="00743905" w:rsidRDefault="00D54AE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D54AEA" w:rsidRPr="00743905" w:rsidRDefault="00D54AEA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D54AEA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D54AEA" w:rsidRPr="00743905" w:rsidRDefault="00D54AE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D54AEA" w:rsidRPr="00743905" w:rsidRDefault="00D54AE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D54AEA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D54AEA" w:rsidRPr="00743905" w:rsidRDefault="00D54AE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D54AEA" w:rsidRDefault="00D54AE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D54AEA" w:rsidRPr="00743905" w:rsidRDefault="00D54AE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D54AEA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D54AEA" w:rsidRPr="00743905" w:rsidRDefault="00D54AE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D54AEA" w:rsidRDefault="00D54AE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D54AEA" w:rsidRPr="00743905" w:rsidRDefault="00D54AE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D54AEA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D54AEA" w:rsidRPr="00CD295A" w:rsidRDefault="00D54AE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D54AEA" w:rsidRPr="00743905" w:rsidRDefault="00D54AE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54AEA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D54AEA" w:rsidRPr="00743905" w:rsidRDefault="00D54AE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D54AEA" w:rsidRPr="00743905" w:rsidRDefault="00D54AE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D54AEA" w:rsidRPr="00743905" w:rsidRDefault="00D54AE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D54AEA" w:rsidRPr="00743905" w:rsidRDefault="00D54AE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D54AEA" w:rsidRPr="00743905" w:rsidRDefault="00D54AE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D54AEA" w:rsidRPr="00743905" w:rsidRDefault="00D54AE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D54AEA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D54AEA" w:rsidRPr="00743905" w:rsidRDefault="00D54AE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D54AEA" w:rsidRPr="00743905" w:rsidRDefault="00D54AE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D54AEA" w:rsidRPr="00743905" w:rsidRDefault="00D54AE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D54AEA" w:rsidRPr="00743905" w:rsidRDefault="00D54AE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54AEA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D54AEA" w:rsidRPr="00743905" w:rsidRDefault="00D54AE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D54AEA" w:rsidRPr="00743905" w:rsidRDefault="00D54AE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D54AEA" w:rsidRPr="00743905" w:rsidRDefault="00D54AE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54AEA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D54AEA" w:rsidRDefault="00D54AE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D54AEA" w:rsidRDefault="00D54AE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D54AEA" w:rsidRDefault="00D54AE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D54AEA" w:rsidRDefault="00D54AE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D54AEA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D54AEA" w:rsidRDefault="00D54AE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D54AEA" w:rsidRDefault="00D54AE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D54AEA" w:rsidRDefault="00D54AE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D54AEA" w:rsidRDefault="00D54AE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D54AEA" w:rsidRDefault="00D54AE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D54AEA" w:rsidRPr="005905D7" w:rsidRDefault="00D54AEA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D54AEA" w:rsidRDefault="00D54AEA" w:rsidP="007246D0">
      <w:pPr>
        <w:pStyle w:val="Heading1"/>
        <w:spacing w:line="360" w:lineRule="auto"/>
      </w:pPr>
      <w:r>
        <w:t>LINIA 117</w:t>
      </w:r>
    </w:p>
    <w:p w:rsidR="00D54AEA" w:rsidRDefault="00D54AEA" w:rsidP="00F12DA0">
      <w:pPr>
        <w:pStyle w:val="Heading1"/>
        <w:spacing w:line="360" w:lineRule="auto"/>
        <w:rPr>
          <w:b w:val="0"/>
          <w:bCs w:val="0"/>
          <w:sz w:val="8"/>
        </w:rPr>
      </w:pPr>
      <w:r>
        <w:t>LIVEZENI - LUPENI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D54AEA" w:rsidTr="002C1082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84+710</w:t>
            </w:r>
          </w:p>
          <w:p w:rsidR="00D54AEA" w:rsidRDefault="00D54AE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85+320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AA7E43" w:rsidRDefault="00D54AEA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Livezeni -</w:t>
            </w:r>
          </w:p>
          <w:p w:rsidR="00D54AEA" w:rsidRDefault="00D54AEA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Iscroni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AA7E43" w:rsidRDefault="00D54AEA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Tr="002C1082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226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D54AEA" w:rsidRDefault="00D54AEA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3, 9, </w:t>
            </w:r>
          </w:p>
          <w:p w:rsidR="00D54AEA" w:rsidRDefault="00D54AEA" w:rsidP="00200B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11, 15, 17 și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AA7E43" w:rsidRDefault="00D54AEA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Tr="008F4D19">
        <w:trPr>
          <w:cantSplit/>
          <w:trHeight w:val="4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AA7E43" w:rsidRDefault="00D54AEA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D54AEA" w:rsidRDefault="00D54AEA" w:rsidP="00936A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7 şi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4AEA" w:rsidRDefault="00D54AEA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AA7E43" w:rsidRDefault="00D54AEA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Tr="008F4D19">
        <w:trPr>
          <w:cantSplit/>
          <w:trHeight w:val="187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AA7E43" w:rsidRDefault="00D54AEA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D54AEA" w:rsidRDefault="00D54AEA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S 8,</w:t>
            </w:r>
          </w:p>
          <w:p w:rsidR="00D54AEA" w:rsidRDefault="00D54AE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12, 14,</w:t>
            </w:r>
          </w:p>
          <w:p w:rsidR="00D54AEA" w:rsidRDefault="00D54AE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18, 20,</w:t>
            </w:r>
          </w:p>
          <w:p w:rsidR="00D54AEA" w:rsidRDefault="00D54AE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24, 26,</w:t>
            </w:r>
          </w:p>
          <w:p w:rsidR="00D54AEA" w:rsidRDefault="00D54AEA" w:rsidP="008226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şi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AA7E43" w:rsidRDefault="00D54AEA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Tr="008F4D19">
        <w:trPr>
          <w:cantSplit/>
          <w:trHeight w:val="71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AA7E43" w:rsidRDefault="00D54AEA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F4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Vulcan</w:t>
            </w:r>
          </w:p>
          <w:p w:rsidR="00D54AEA" w:rsidRDefault="00D54AEA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D54AEA" w:rsidRDefault="00D54AE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/ 9, </w:t>
            </w:r>
          </w:p>
          <w:p w:rsidR="00D54AEA" w:rsidRDefault="00D54AE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15,</w:t>
            </w:r>
          </w:p>
          <w:p w:rsidR="00D54AEA" w:rsidRDefault="00D54AE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54AEA" w:rsidRDefault="00D54AE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19, 21, 12, 16, 18, 22, 24 </w:t>
            </w:r>
          </w:p>
          <w:p w:rsidR="00D54AEA" w:rsidRDefault="00D54AE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AA7E43" w:rsidRDefault="00D54AEA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3 - 7 abătute.</w:t>
            </w:r>
          </w:p>
        </w:tc>
      </w:tr>
      <w:tr w:rsidR="00D54AEA" w:rsidTr="009D2CEF">
        <w:trPr>
          <w:cantSplit/>
          <w:trHeight w:val="3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AA7E43" w:rsidRDefault="00D54AEA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Vulcan</w:t>
            </w:r>
          </w:p>
          <w:p w:rsidR="00D54AEA" w:rsidRDefault="00D54AEA" w:rsidP="00F639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 4 și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4AEA" w:rsidRDefault="00D54AE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AA7E43" w:rsidRDefault="00D54AEA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35A05" w:rsidRDefault="00D54AEA" w:rsidP="00F35A05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Tr="009D2CE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97+300</w:t>
            </w:r>
          </w:p>
          <w:p w:rsidR="00D54AEA" w:rsidRDefault="00D54AE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AA7E43" w:rsidRDefault="00D54AEA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A7E43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Lupeni Tehnic</w:t>
            </w:r>
          </w:p>
          <w:p w:rsidR="00D54AEA" w:rsidRDefault="00D54AEA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AA7E43" w:rsidRDefault="00D54AEA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54AEA" w:rsidTr="009D2CE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AA7E43" w:rsidRDefault="00D54AEA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Lupeni Tehnic </w:t>
            </w:r>
          </w:p>
          <w:p w:rsidR="00D54AEA" w:rsidRDefault="00D54AEA" w:rsidP="00D03C0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54AEA" w:rsidRDefault="00D54AE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AA7E43" w:rsidRDefault="00D54AEA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06F58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 </w:t>
            </w:r>
          </w:p>
          <w:p w:rsidR="00D54AEA" w:rsidRDefault="00D54AEA" w:rsidP="007B294B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2C abătută.</w:t>
            </w:r>
          </w:p>
        </w:tc>
      </w:tr>
    </w:tbl>
    <w:p w:rsidR="00D54AEA" w:rsidRDefault="00D54AEA" w:rsidP="00F219D2">
      <w:pPr>
        <w:spacing w:before="40" w:after="40" w:line="192" w:lineRule="auto"/>
        <w:ind w:right="57"/>
        <w:jc w:val="center"/>
        <w:rPr>
          <w:sz w:val="20"/>
          <w:lang w:val="ro-RO"/>
        </w:rPr>
      </w:pPr>
    </w:p>
    <w:p w:rsidR="00D54AEA" w:rsidRDefault="00D54AEA" w:rsidP="009B0B28">
      <w:pPr>
        <w:pStyle w:val="Heading1"/>
        <w:spacing w:line="360" w:lineRule="auto"/>
      </w:pPr>
      <w:r>
        <w:t>LINIA 119 A</w:t>
      </w:r>
    </w:p>
    <w:p w:rsidR="00D54AEA" w:rsidRDefault="00D54AEA" w:rsidP="0036336D">
      <w:pPr>
        <w:pStyle w:val="Heading1"/>
        <w:spacing w:line="360" w:lineRule="auto"/>
        <w:rPr>
          <w:b w:val="0"/>
          <w:bCs w:val="0"/>
          <w:sz w:val="8"/>
        </w:rPr>
      </w:pPr>
      <w:r>
        <w:t>PETROŞANI - PETROŞANI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D54AEA" w:rsidTr="007123EA">
        <w:trPr>
          <w:cantSplit/>
          <w:trHeight w:val="555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11"/>
              </w:numPr>
              <w:spacing w:before="40" w:after="40" w:line="192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2+239</w:t>
            </w:r>
          </w:p>
          <w:p w:rsidR="00D54AEA" w:rsidRDefault="00D54AEA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744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744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Petroșani - </w:t>
            </w:r>
          </w:p>
          <w:p w:rsidR="00D54AEA" w:rsidRDefault="00D54AEA" w:rsidP="00D744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Petroșani Triaj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744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74427">
            <w:pPr>
              <w:spacing w:before="120" w:after="40" w:line="360" w:lineRule="auto"/>
              <w:ind w:left="57" w:right="57"/>
              <w:jc w:val="center"/>
              <w:rPr>
                <w:sz w:val="32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D54AEA" w:rsidRDefault="00D54AEA" w:rsidP="00D744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Stații paralelogram.</w:t>
            </w:r>
          </w:p>
          <w:p w:rsidR="00D54AEA" w:rsidRDefault="00D54AEA" w:rsidP="00D744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Porțiunea este cuprinsă între sch. 6 și sch. 10 T.</w:t>
            </w:r>
          </w:p>
        </w:tc>
      </w:tr>
    </w:tbl>
    <w:p w:rsidR="00D54AEA" w:rsidRDefault="00D54AEA">
      <w:pPr>
        <w:spacing w:before="40" w:after="40" w:line="192" w:lineRule="auto"/>
        <w:ind w:right="57"/>
        <w:rPr>
          <w:sz w:val="20"/>
          <w:lang w:val="ro-RO"/>
        </w:rPr>
      </w:pPr>
    </w:p>
    <w:p w:rsidR="00D54AEA" w:rsidRDefault="00D54AEA" w:rsidP="006B57C6">
      <w:pPr>
        <w:pStyle w:val="Heading1"/>
        <w:spacing w:line="360" w:lineRule="auto"/>
      </w:pPr>
      <w:r>
        <w:t>LINIA 120</w:t>
      </w:r>
    </w:p>
    <w:p w:rsidR="00D54AEA" w:rsidRDefault="00D54AEA" w:rsidP="00B92C08">
      <w:pPr>
        <w:pStyle w:val="Heading1"/>
        <w:spacing w:line="360" w:lineRule="auto"/>
        <w:rPr>
          <w:b w:val="0"/>
          <w:bCs w:val="0"/>
          <w:sz w:val="8"/>
        </w:rPr>
      </w:pPr>
      <w:r>
        <w:t>CARANSEBEŞ - REŞIŢA NORD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D54AEA" w:rsidTr="00D85C87">
        <w:trPr>
          <w:cantSplit/>
          <w:trHeight w:val="19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</w:t>
            </w:r>
          </w:p>
          <w:p w:rsidR="00D54AEA" w:rsidRDefault="00D54AEA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54AEA" w:rsidRDefault="00D54AEA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D54AEA" w:rsidRDefault="00D54AEA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/ 36, 42 / 46,</w:t>
            </w:r>
          </w:p>
          <w:p w:rsidR="00D54AEA" w:rsidRDefault="00D54AEA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54AEA" w:rsidRDefault="00D54AEA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D54AEA" w:rsidRDefault="00D54AEA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B4D19" w:rsidRDefault="00D54AEA" w:rsidP="00837F3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B4D19" w:rsidRDefault="00D54AEA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7D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3 - 7 Cap Y.</w:t>
            </w:r>
          </w:p>
        </w:tc>
      </w:tr>
      <w:tr w:rsidR="00D54AEA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D54AEA" w:rsidRDefault="00D54AEA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Caransebeş -</w:t>
            </w:r>
          </w:p>
          <w:p w:rsidR="00D54AEA" w:rsidRDefault="00D54AEA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B4D19" w:rsidRDefault="00D54AEA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B4D19" w:rsidRDefault="00D54AEA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Cornuţel Banat</w:t>
            </w:r>
          </w:p>
          <w:p w:rsidR="00D54AEA" w:rsidRDefault="00D54AEA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54AEA" w:rsidRDefault="00D54AEA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B4D19" w:rsidRDefault="00D54AEA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B4D19" w:rsidRDefault="00D54AEA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Y.</w:t>
            </w:r>
          </w:p>
        </w:tc>
      </w:tr>
      <w:tr w:rsidR="00D54AEA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12+400</w:t>
            </w:r>
          </w:p>
          <w:p w:rsidR="00D54AEA" w:rsidRDefault="00D54AEA" w:rsidP="00323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Cornuțel Banat - </w:t>
            </w:r>
          </w:p>
          <w:p w:rsidR="00D54AEA" w:rsidRDefault="00D54AEA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B4D19" w:rsidRDefault="00D54AEA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B4D19" w:rsidRDefault="00D54AEA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54AEA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17+050</w:t>
            </w:r>
          </w:p>
          <w:p w:rsidR="00D54AEA" w:rsidRDefault="00D54AEA" w:rsidP="0028442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91D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 -</w:t>
            </w:r>
          </w:p>
          <w:p w:rsidR="00D54AEA" w:rsidRDefault="00D54AEA" w:rsidP="00E91D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B4D19" w:rsidRDefault="00D54AEA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B4D19" w:rsidRDefault="00D54AEA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54AEA" w:rsidTr="00AC7B6F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24+850</w:t>
            </w:r>
          </w:p>
          <w:p w:rsidR="00D54AEA" w:rsidRDefault="00D54AEA" w:rsidP="00693F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1574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 -</w:t>
            </w:r>
          </w:p>
          <w:p w:rsidR="00D54AEA" w:rsidRDefault="00D54AEA" w:rsidP="0031574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B4D19" w:rsidRDefault="00D54AEA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B4D19" w:rsidRDefault="00D54AEA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54AEA" w:rsidTr="008A1F32">
        <w:trPr>
          <w:cantSplit/>
          <w:trHeight w:val="151"/>
          <w:jc w:val="center"/>
        </w:trPr>
        <w:tc>
          <w:tcPr>
            <w:tcW w:w="63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28+000</w:t>
            </w:r>
          </w:p>
          <w:p w:rsidR="00D54AEA" w:rsidRDefault="00D54AEA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 -</w:t>
            </w:r>
          </w:p>
          <w:p w:rsidR="00D54AEA" w:rsidRDefault="00D54AEA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B4D19" w:rsidRDefault="00D54AEA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B4D19" w:rsidRDefault="00D54AEA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54AEA" w:rsidTr="008A1F32">
        <w:trPr>
          <w:cantSplit/>
          <w:trHeight w:val="149"/>
          <w:jc w:val="center"/>
        </w:trPr>
        <w:tc>
          <w:tcPr>
            <w:tcW w:w="63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32+400</w:t>
            </w:r>
          </w:p>
          <w:p w:rsidR="00D54AEA" w:rsidRDefault="00D54AEA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B4D19" w:rsidRDefault="00D54AEA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B4D19" w:rsidRDefault="00D54AEA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Tr="008A1F32">
        <w:trPr>
          <w:cantSplit/>
          <w:trHeight w:val="149"/>
          <w:jc w:val="center"/>
        </w:trPr>
        <w:tc>
          <w:tcPr>
            <w:tcW w:w="63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34+100</w:t>
            </w:r>
          </w:p>
          <w:p w:rsidR="00D54AEA" w:rsidRDefault="00D54AEA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B4D19" w:rsidRDefault="00D54AEA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B4D19" w:rsidRDefault="00D54AEA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54AEA" w:rsidRDefault="00D54AEA">
      <w:pPr>
        <w:shd w:val="clear" w:color="auto" w:fill="FFFFFF"/>
        <w:spacing w:before="40" w:after="40" w:line="192" w:lineRule="auto"/>
        <w:ind w:right="57"/>
        <w:rPr>
          <w:sz w:val="20"/>
          <w:lang w:val="ro-RO"/>
        </w:rPr>
      </w:pPr>
    </w:p>
    <w:p w:rsidR="00D54AEA" w:rsidRDefault="00D54AEA" w:rsidP="00094CC3">
      <w:pPr>
        <w:pStyle w:val="Heading1"/>
        <w:spacing w:line="360" w:lineRule="auto"/>
      </w:pPr>
      <w:r>
        <w:t>LINIA 122</w:t>
      </w:r>
    </w:p>
    <w:p w:rsidR="00D54AEA" w:rsidRDefault="00D54AEA" w:rsidP="003819B9">
      <w:pPr>
        <w:pStyle w:val="Heading1"/>
        <w:spacing w:line="360" w:lineRule="auto"/>
        <w:rPr>
          <w:b w:val="0"/>
          <w:bCs w:val="0"/>
          <w:sz w:val="8"/>
        </w:rPr>
      </w:pPr>
      <w:r>
        <w:t>CARANSEBEŞ - CARANSEBEŞ TRIAJ - ZĂGUJENI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D54AEA" w:rsidTr="00894AA0">
        <w:trPr>
          <w:cantSplit/>
          <w:trHeight w:val="2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810C6" w:rsidRDefault="00D54AEA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:rsidR="00D54AEA" w:rsidRDefault="00D54AEA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834E0" w:rsidRDefault="00D54AEA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34E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834E0" w:rsidRDefault="00D54AEA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Tr="00731DDB">
        <w:trPr>
          <w:cantSplit/>
          <w:trHeight w:val="1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13AA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810C6" w:rsidRDefault="00D54AEA" w:rsidP="00113AA6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:rsidR="00D54AEA" w:rsidRDefault="00D54AEA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D54AEA" w:rsidRDefault="00D54AEA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XIV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D54AEA" w:rsidRDefault="00D54AEA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16 </w:t>
            </w:r>
          </w:p>
          <w:p w:rsidR="00D54AEA" w:rsidRDefault="00D54AEA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54AEA" w:rsidRDefault="00D54AEA" w:rsidP="0047181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834E0" w:rsidRDefault="00D54AEA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34E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834E0" w:rsidRDefault="00D54AEA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54AEA" w:rsidRDefault="00D54AEA">
      <w:pPr>
        <w:spacing w:before="40" w:line="192" w:lineRule="auto"/>
        <w:ind w:right="57"/>
        <w:rPr>
          <w:sz w:val="20"/>
          <w:lang w:val="ro-RO"/>
        </w:rPr>
      </w:pPr>
    </w:p>
    <w:p w:rsidR="00D54AEA" w:rsidRDefault="00D54AEA" w:rsidP="004365A5">
      <w:pPr>
        <w:pStyle w:val="Heading1"/>
        <w:spacing w:line="276" w:lineRule="auto"/>
      </w:pPr>
      <w:r>
        <w:t>LINIA 123</w:t>
      </w:r>
    </w:p>
    <w:p w:rsidR="00D54AEA" w:rsidRDefault="00D54AEA" w:rsidP="00B075C5">
      <w:pPr>
        <w:pStyle w:val="Heading1"/>
        <w:spacing w:line="276" w:lineRule="auto"/>
        <w:rPr>
          <w:b w:val="0"/>
          <w:bCs w:val="0"/>
          <w:sz w:val="8"/>
        </w:rPr>
      </w:pPr>
      <w:r>
        <w:t>LUGOJ - BUZIAŞ - JAMU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70"/>
        <w:gridCol w:w="753"/>
        <w:gridCol w:w="870"/>
        <w:gridCol w:w="752"/>
        <w:gridCol w:w="2489"/>
      </w:tblGrid>
      <w:tr w:rsidR="00D54AEA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Sinia</w:t>
            </w:r>
          </w:p>
          <w:p w:rsidR="00D54AEA" w:rsidRDefault="00D54AEA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4AEA" w:rsidRDefault="00D54AEA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E0413" w:rsidRDefault="00D54AEA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Buziaș</w:t>
            </w:r>
          </w:p>
          <w:p w:rsidR="00D54AEA" w:rsidRDefault="00D54AEA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E0413" w:rsidRDefault="00D54AEA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E0413" w:rsidRDefault="00D54AEA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174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 abătute.</w:t>
            </w:r>
          </w:p>
        </w:tc>
      </w:tr>
      <w:tr w:rsidR="00D54AEA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D44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Buziaș</w:t>
            </w:r>
          </w:p>
          <w:p w:rsidR="00D54AEA" w:rsidRDefault="00D54AEA" w:rsidP="00ED44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54AEA" w:rsidRDefault="00D54AEA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6,</w:t>
            </w:r>
          </w:p>
          <w:p w:rsidR="00D54AEA" w:rsidRDefault="00D54AEA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E0413" w:rsidRDefault="00D54AEA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A8775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1 - 3, Cap Y.</w:t>
            </w:r>
          </w:p>
        </w:tc>
      </w:tr>
    </w:tbl>
    <w:p w:rsidR="00D54AEA" w:rsidRDefault="00D54AEA">
      <w:pPr>
        <w:spacing w:before="40" w:after="40" w:line="192" w:lineRule="auto"/>
        <w:ind w:right="57"/>
        <w:rPr>
          <w:sz w:val="20"/>
          <w:lang w:val="ro-RO"/>
        </w:rPr>
      </w:pPr>
    </w:p>
    <w:p w:rsidR="00D54AEA" w:rsidRDefault="00D54AEA" w:rsidP="00F078FE">
      <w:pPr>
        <w:pStyle w:val="Heading1"/>
        <w:spacing w:line="360" w:lineRule="auto"/>
      </w:pPr>
      <w:r>
        <w:lastRenderedPageBreak/>
        <w:t>LINIA 124</w:t>
      </w:r>
    </w:p>
    <w:p w:rsidR="00D54AEA" w:rsidRDefault="00D54AEA" w:rsidP="00210DC6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REŞIŢA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D54AEA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542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D54AEA" w:rsidRDefault="00D54AEA" w:rsidP="00C47D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4AEA" w:rsidRDefault="00D54AEA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D54AEA" w:rsidRDefault="00D54AEA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D54AEA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5D55C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D54AEA" w:rsidRDefault="00D54AE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D54AEA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D54AEA" w:rsidRDefault="00D54AE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D54AEA" w:rsidRDefault="00D54AE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D54AEA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D54AEA" w:rsidRDefault="00D54AE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D54AEA" w:rsidRDefault="00D54AE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D54AEA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D54AEA" w:rsidRDefault="00D54AE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D54AEA" w:rsidRDefault="00D54AE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D54AEA" w:rsidRDefault="00D54AE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D54AEA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D54AEA" w:rsidRDefault="00D54AE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54AEA" w:rsidRDefault="00D54AE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D54AEA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D54AEA" w:rsidRDefault="00D54AEA" w:rsidP="00E462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462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D54AEA" w:rsidRDefault="00D54AEA" w:rsidP="00E462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E462CC" w:rsidRDefault="00D54AE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62CC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54AEA" w:rsidRDefault="00D54AE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62CC">
              <w:rPr>
                <w:b/>
                <w:bCs/>
                <w:i/>
                <w:iCs/>
                <w:sz w:val="20"/>
                <w:lang w:val="ro-RO"/>
              </w:rPr>
              <w:t>Rest</w:t>
            </w:r>
            <w:r>
              <w:rPr>
                <w:b/>
                <w:bCs/>
                <w:i/>
                <w:iCs/>
                <w:sz w:val="20"/>
                <w:lang w:val="ro-RO"/>
              </w:rPr>
              <w:t>r</w:t>
            </w:r>
            <w:r w:rsidRPr="00E462CC">
              <w:rPr>
                <w:b/>
                <w:bCs/>
                <w:i/>
                <w:iCs/>
                <w:sz w:val="20"/>
                <w:lang w:val="ro-RO"/>
              </w:rPr>
              <w:t>icție peste breateaua din Cap Y st. Timişoara Sud.</w:t>
            </w:r>
          </w:p>
        </w:tc>
      </w:tr>
      <w:tr w:rsidR="00D54AEA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5+020</w:t>
            </w:r>
          </w:p>
          <w:p w:rsidR="00D54AEA" w:rsidRDefault="00D54AE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D54AEA" w:rsidRDefault="00D54AEA" w:rsidP="00F10EC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D63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54AEA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D54AEA" w:rsidRDefault="00D54AE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54AEA" w:rsidRDefault="00D54AE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D54AEA" w:rsidRDefault="00D54AE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D54AEA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D54AEA" w:rsidRDefault="00D54AE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4AEA" w:rsidRDefault="00D54AE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ED5B96" w:rsidRDefault="00D54AE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D54AEA" w:rsidRDefault="00D54AE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4AEA" w:rsidRDefault="00D54AE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ED5B96" w:rsidRDefault="00D54AE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D54AEA" w:rsidRDefault="00D54AE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ED5B96" w:rsidRDefault="00D54AE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și 6 </w:t>
            </w:r>
          </w:p>
          <w:p w:rsidR="00D54AEA" w:rsidRDefault="00D54AE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D54AEA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D54AEA" w:rsidRDefault="00D54AE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4AEA" w:rsidRDefault="00D54AE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ED5B96" w:rsidRDefault="00D54AE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17+750</w:t>
            </w:r>
          </w:p>
          <w:p w:rsidR="00D54AEA" w:rsidRDefault="00D54AE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D54AEA" w:rsidRDefault="00D54AE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ED5B96" w:rsidRDefault="00D54AE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54AEA" w:rsidRDefault="00D54AE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între aparatele </w:t>
            </w:r>
          </w:p>
          <w:p w:rsidR="00D54AEA" w:rsidRDefault="00D54AE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cale extreme ale </w:t>
            </w:r>
          </w:p>
          <w:p w:rsidR="00D54AEA" w:rsidRDefault="00D54AE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stației Gătaia.</w:t>
            </w:r>
          </w:p>
          <w:p w:rsidR="00D54AEA" w:rsidRDefault="00D54AE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5, 11, 8, 6, 4 pe directă.</w:t>
            </w:r>
          </w:p>
        </w:tc>
      </w:tr>
      <w:tr w:rsidR="00D54AEA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D54AEA" w:rsidRDefault="00D54AE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5 și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ED5B96" w:rsidRDefault="00D54AE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D54AEA" w:rsidRPr="00263773" w:rsidRDefault="00D54AE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a liniilor.</w:t>
            </w:r>
          </w:p>
        </w:tc>
      </w:tr>
      <w:tr w:rsidR="00D54AEA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D54AEA" w:rsidRDefault="00D54AE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4, 6 și 8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ED5B96" w:rsidRDefault="00D54AE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D54AEA" w:rsidRDefault="00D54AE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 a liniilor.</w:t>
            </w:r>
          </w:p>
        </w:tc>
      </w:tr>
      <w:tr w:rsidR="00D54AEA" w:rsidTr="0043624F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43+520</w:t>
            </w:r>
          </w:p>
          <w:p w:rsidR="00D54AEA" w:rsidRDefault="00D54AE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Berzovia - </w:t>
            </w:r>
          </w:p>
          <w:p w:rsidR="00D54AEA" w:rsidRDefault="00D54AEA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ED5B96" w:rsidRDefault="00D54AE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54AEA" w:rsidRDefault="00D54AE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54AEA" w:rsidTr="0076224C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64+000</w:t>
            </w:r>
          </w:p>
          <w:p w:rsidR="00D54AEA" w:rsidRDefault="00D54AE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362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Reșița Nord - </w:t>
            </w:r>
          </w:p>
          <w:p w:rsidR="00D54AEA" w:rsidRDefault="00D54AEA" w:rsidP="004362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Reșița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ED5B96" w:rsidRDefault="00D54AEA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54AEA" w:rsidRDefault="00D54AEA">
      <w:pPr>
        <w:spacing w:before="40" w:after="40" w:line="192" w:lineRule="auto"/>
        <w:ind w:right="57"/>
        <w:rPr>
          <w:sz w:val="20"/>
          <w:lang w:val="ro-RO"/>
        </w:rPr>
      </w:pPr>
    </w:p>
    <w:p w:rsidR="00D54AEA" w:rsidRDefault="00D54AEA" w:rsidP="00C13E1E">
      <w:pPr>
        <w:pStyle w:val="Heading1"/>
        <w:spacing w:line="360" w:lineRule="auto"/>
      </w:pPr>
      <w:r>
        <w:t>LINIA 125</w:t>
      </w:r>
    </w:p>
    <w:p w:rsidR="00D54AEA" w:rsidRDefault="00D54AEA" w:rsidP="00C52D69">
      <w:pPr>
        <w:pStyle w:val="Heading1"/>
        <w:spacing w:line="360" w:lineRule="auto"/>
        <w:rPr>
          <w:b w:val="0"/>
          <w:bCs w:val="0"/>
          <w:sz w:val="8"/>
        </w:rPr>
      </w:pPr>
      <w:r>
        <w:t>TIMIŞOARA SUD - BUZIAŞ</w:t>
      </w:r>
    </w:p>
    <w:p w:rsidR="00D54AEA" w:rsidRDefault="00D54AEA" w:rsidP="00C52D69">
      <w:pPr>
        <w:pStyle w:val="Heading1"/>
        <w:spacing w:line="360" w:lineRule="auto"/>
        <w:rPr>
          <w:b w:val="0"/>
          <w:bCs w:val="0"/>
          <w:sz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D54AEA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D54AEA" w:rsidRDefault="00D54AEA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D54AEA" w:rsidRDefault="00D54AE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CE3639" w:rsidRDefault="00D54AE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D54AEA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D54AEA" w:rsidRDefault="00D54AE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175D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D54AEA" w:rsidRDefault="00D54AEA" w:rsidP="001B505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CE3639" w:rsidRDefault="00D54AE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54AEA" w:rsidRDefault="00D54AEA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peste breteaua din Cap Y, st. Timișoara Sud.</w:t>
            </w:r>
          </w:p>
        </w:tc>
      </w:tr>
      <w:tr w:rsidR="00D54AEA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5+020</w:t>
            </w:r>
          </w:p>
          <w:p w:rsidR="00D54AEA" w:rsidRDefault="00D54AE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730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D54AEA" w:rsidRDefault="00D54AEA" w:rsidP="00F730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CE3639" w:rsidRDefault="00D54AE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54AEA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D54AEA" w:rsidRDefault="00D54AEA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54AEA" w:rsidRDefault="00D54AE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D54AEA" w:rsidRDefault="00D54AE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CE3639" w:rsidRDefault="00D54AE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D54AEA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Semenic</w:t>
            </w:r>
          </w:p>
          <w:p w:rsidR="00D54AEA" w:rsidRDefault="00D54AEA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abatuta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4AEA" w:rsidRDefault="00D54AEA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CE3639" w:rsidRDefault="00D54AE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5+200</w:t>
            </w:r>
          </w:p>
          <w:p w:rsidR="00D54AEA" w:rsidRDefault="00D54AE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D54AEA" w:rsidRDefault="00D54AEA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CE3639" w:rsidRDefault="00D54AE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54AEA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11+250</w:t>
            </w:r>
          </w:p>
          <w:p w:rsidR="00D54AEA" w:rsidRDefault="00D54AE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D54AEA" w:rsidRDefault="00D54AEA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CE3639" w:rsidRDefault="00D54AEA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D54AEA" w:rsidRDefault="00D54AEA">
      <w:pPr>
        <w:spacing w:before="40" w:after="40" w:line="192" w:lineRule="auto"/>
        <w:ind w:right="57"/>
        <w:rPr>
          <w:sz w:val="20"/>
          <w:lang w:val="ro-RO"/>
        </w:rPr>
      </w:pPr>
    </w:p>
    <w:p w:rsidR="00D54AEA" w:rsidRDefault="00D54AEA" w:rsidP="001E6A63">
      <w:pPr>
        <w:pStyle w:val="Heading1"/>
        <w:spacing w:line="360" w:lineRule="auto"/>
      </w:pPr>
      <w:r>
        <w:lastRenderedPageBreak/>
        <w:t>LINIA 129</w:t>
      </w:r>
    </w:p>
    <w:p w:rsidR="00D54AEA" w:rsidRDefault="00D54AEA" w:rsidP="00BB339B">
      <w:pPr>
        <w:pStyle w:val="Heading1"/>
        <w:spacing w:line="360" w:lineRule="auto"/>
        <w:rPr>
          <w:b w:val="0"/>
          <w:bCs w:val="0"/>
          <w:sz w:val="8"/>
        </w:rPr>
      </w:pPr>
      <w:r>
        <w:t>VOITENI - STAMORA MORAVIŢA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D54AEA" w:rsidTr="003F426C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C934F0" w:rsidRDefault="00D54AEA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D54AEA" w:rsidRDefault="00D54AEA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4AEA" w:rsidRDefault="00D54AEA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C934F0" w:rsidRDefault="00D54AEA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C934F0" w:rsidRDefault="00D54AEA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C934F0" w:rsidRDefault="00D54AEA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D54AEA" w:rsidRDefault="00D54AEA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C934F0" w:rsidRDefault="00D54AEA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C934F0" w:rsidRDefault="00D54AEA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C934F0" w:rsidRDefault="00D54AEA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D54AEA" w:rsidRDefault="00D54AEA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C934F0" w:rsidRDefault="00D54AEA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C934F0" w:rsidRDefault="00D54AEA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D54AEA" w:rsidRDefault="00D54AEA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D54AEA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C934F0" w:rsidRDefault="00D54AEA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D54AEA" w:rsidRDefault="00D54AEA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C934F0" w:rsidRDefault="00D54AEA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D54AEA" w:rsidRDefault="00D54AEA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D54AEA" w:rsidTr="005B7007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C934F0" w:rsidRDefault="00D54AEA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Stamora Moraviţa</w:t>
            </w:r>
          </w:p>
          <w:p w:rsidR="00D54AEA" w:rsidRDefault="00D54AEA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4AEA" w:rsidRDefault="00D54AEA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C934F0" w:rsidRDefault="00D54AEA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C934F0" w:rsidRDefault="00D54AEA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54AEA" w:rsidRDefault="00D54AEA">
      <w:pPr>
        <w:spacing w:before="40" w:after="40" w:line="192" w:lineRule="auto"/>
        <w:ind w:right="57"/>
        <w:rPr>
          <w:sz w:val="20"/>
          <w:lang w:val="ro-RO"/>
        </w:rPr>
      </w:pPr>
    </w:p>
    <w:p w:rsidR="00D54AEA" w:rsidRDefault="00D54AEA" w:rsidP="003D5F18">
      <w:pPr>
        <w:pStyle w:val="Heading1"/>
        <w:spacing w:line="360" w:lineRule="auto"/>
      </w:pPr>
      <w:r>
        <w:t>LINIA 130</w:t>
      </w:r>
    </w:p>
    <w:p w:rsidR="00D54AEA" w:rsidRDefault="00D54AEA" w:rsidP="00A01428">
      <w:pPr>
        <w:pStyle w:val="Heading1"/>
        <w:spacing w:line="360" w:lineRule="auto"/>
        <w:rPr>
          <w:b w:val="0"/>
          <w:bCs w:val="0"/>
          <w:sz w:val="8"/>
        </w:rPr>
      </w:pPr>
      <w:r>
        <w:t>BERZOVIA - ORAVIŢA - IAM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D54AEA" w:rsidTr="00E020A4">
        <w:trPr>
          <w:cantSplit/>
          <w:trHeight w:val="44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Oraviţa</w:t>
            </w:r>
          </w:p>
          <w:p w:rsidR="00D54AEA" w:rsidRDefault="00D54AEA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D54AEA" w:rsidRDefault="00D54AEA" w:rsidP="00E266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54AEA" w:rsidRDefault="00D54AEA">
      <w:pPr>
        <w:spacing w:before="40" w:after="40" w:line="192" w:lineRule="auto"/>
        <w:ind w:right="57"/>
        <w:rPr>
          <w:sz w:val="20"/>
          <w:lang w:val="ro-RO"/>
        </w:rPr>
      </w:pPr>
    </w:p>
    <w:p w:rsidR="00D54AEA" w:rsidRDefault="00D54AEA" w:rsidP="00951BBD">
      <w:pPr>
        <w:pStyle w:val="Heading1"/>
        <w:spacing w:line="360" w:lineRule="auto"/>
      </w:pPr>
      <w:r>
        <w:t>LINIA 131</w:t>
      </w:r>
    </w:p>
    <w:p w:rsidR="00D54AEA" w:rsidRDefault="00D54AEA" w:rsidP="00353F91">
      <w:pPr>
        <w:pStyle w:val="Heading1"/>
        <w:spacing w:line="360" w:lineRule="auto"/>
        <w:rPr>
          <w:b w:val="0"/>
          <w:bCs w:val="0"/>
          <w:sz w:val="8"/>
        </w:rPr>
      </w:pPr>
      <w:r>
        <w:t>ORAVIŢA - ANINA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54AEA" w:rsidTr="000F1245">
        <w:trPr>
          <w:cantSplit/>
          <w:trHeight w:val="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Oraviţa</w:t>
            </w:r>
          </w:p>
          <w:p w:rsidR="00D54AEA" w:rsidRDefault="00D54AEA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D54AEA" w:rsidRDefault="00D54AEA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Tr="000F1245">
        <w:trPr>
          <w:cantSplit/>
          <w:trHeight w:val="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33+150</w:t>
            </w:r>
          </w:p>
          <w:p w:rsidR="00D54AEA" w:rsidRDefault="00D54AEA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Anina</w:t>
            </w:r>
          </w:p>
          <w:p w:rsidR="00D54AEA" w:rsidRDefault="00D54AEA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D54AEA" w:rsidRDefault="00D54AEA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porțiunea cuprinsă între vârf sch. 15 </w:t>
            </w:r>
          </w:p>
          <w:p w:rsidR="00D54AEA" w:rsidRDefault="00D54AEA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D54AEA" w:rsidRDefault="00D54AEA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54AEA" w:rsidRDefault="00D54AEA">
      <w:pPr>
        <w:spacing w:before="40" w:after="40" w:line="192" w:lineRule="auto"/>
        <w:ind w:right="57"/>
        <w:rPr>
          <w:sz w:val="20"/>
          <w:lang w:val="ro-RO"/>
        </w:rPr>
      </w:pPr>
    </w:p>
    <w:p w:rsidR="00D54AEA" w:rsidRDefault="00D54AEA" w:rsidP="00662370">
      <w:pPr>
        <w:pStyle w:val="Heading1"/>
        <w:spacing w:line="360" w:lineRule="auto"/>
      </w:pPr>
      <w:r>
        <w:lastRenderedPageBreak/>
        <w:t>LINIA 132</w:t>
      </w:r>
    </w:p>
    <w:p w:rsidR="00D54AEA" w:rsidRDefault="00D54AEA" w:rsidP="009F4873">
      <w:pPr>
        <w:pStyle w:val="Heading1"/>
        <w:spacing w:line="360" w:lineRule="auto"/>
      </w:pPr>
      <w:r>
        <w:t>TIMIŞOARA - CRUCENI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54AEA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E96417" w:rsidRDefault="00D54AEA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801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D54AEA" w:rsidRDefault="00D54AEA" w:rsidP="00F843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4AEA" w:rsidRDefault="00D54AEA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E96417" w:rsidRDefault="00D54AEA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9641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E96417" w:rsidRDefault="00D54AEA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801D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C51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C51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C51E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D54AEA" w:rsidRDefault="00D54AEA" w:rsidP="003C51E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C51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C51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C51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C51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C51E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3C51E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D54AEA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C3567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D54AEA" w:rsidRDefault="00D54AEA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356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D54AEA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D54AEA" w:rsidRDefault="00D54AEA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D54AEA" w:rsidRDefault="00D54AEA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D54AEA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D54AEA" w:rsidRDefault="00D54AEA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D54AEA" w:rsidRDefault="00D54AEA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D54AEA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D54AEA" w:rsidRDefault="00D54AEA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D54AEA" w:rsidRDefault="00D54AEA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D54AEA" w:rsidRDefault="00D54AEA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D54AEA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E96417" w:rsidRDefault="00D54AEA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Timisoara Vest</w:t>
            </w:r>
          </w:p>
          <w:p w:rsidR="00D54AEA" w:rsidRDefault="00D54AEA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toata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E96417" w:rsidRDefault="00D54AEA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Tr="003C51E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5+600</w:t>
            </w:r>
          </w:p>
          <w:p w:rsidR="00D54AEA" w:rsidRDefault="00D54AEA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E96417" w:rsidRDefault="00D54AEA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Timisoara Vest -</w:t>
            </w:r>
          </w:p>
          <w:p w:rsidR="00D54AEA" w:rsidRDefault="00D54AEA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Cruceni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E96417" w:rsidRDefault="00D54AEA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40+500</w:t>
            </w:r>
          </w:p>
          <w:p w:rsidR="00D54AEA" w:rsidRDefault="00D54AEA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E96417" w:rsidRDefault="00D54AEA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Timisoara Vest -</w:t>
            </w:r>
          </w:p>
          <w:p w:rsidR="00D54AEA" w:rsidRDefault="00D54AEA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Cruceni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E96417" w:rsidRDefault="00D54AEA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54AEA" w:rsidRDefault="00D54AEA">
      <w:pPr>
        <w:spacing w:before="40" w:after="40" w:line="192" w:lineRule="auto"/>
        <w:ind w:right="57"/>
        <w:rPr>
          <w:sz w:val="20"/>
          <w:lang w:val="ro-RO"/>
        </w:rPr>
      </w:pPr>
    </w:p>
    <w:p w:rsidR="00D54AEA" w:rsidRDefault="00D54AEA" w:rsidP="009378E1">
      <w:pPr>
        <w:pStyle w:val="Heading1"/>
        <w:spacing w:line="360" w:lineRule="auto"/>
      </w:pPr>
      <w:r>
        <w:t>LINIA 133</w:t>
      </w:r>
    </w:p>
    <w:p w:rsidR="00D54AEA" w:rsidRPr="0021246A" w:rsidRDefault="00D54AEA" w:rsidP="009378E1">
      <w:pPr>
        <w:pStyle w:val="Heading1"/>
        <w:spacing w:line="360" w:lineRule="auto"/>
      </w:pPr>
      <w:r>
        <w:t>TIMIŞOARA - CENAD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D54AEA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629B" w:rsidRDefault="00D54AEA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378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D54AEA" w:rsidRDefault="00D54AEA" w:rsidP="00714B3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4AEA" w:rsidRDefault="00D54AEA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629B" w:rsidRDefault="00D54AEA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629B" w:rsidRDefault="00D54AEA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378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E129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E129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E129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D54AEA" w:rsidRDefault="00D54AEA" w:rsidP="00BE129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E129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E129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E129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E129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E129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BE129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D54AEA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2D73F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D54AEA" w:rsidRDefault="00D54AEA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D73F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D54AEA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D54AEA" w:rsidRDefault="00D54AEA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D54AEA" w:rsidRDefault="00D54AEA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D54AEA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D54AEA" w:rsidRDefault="00D54AEA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D54AEA" w:rsidRDefault="00D54AEA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D54AEA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D54AEA" w:rsidRDefault="00D54AEA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D54AEA" w:rsidRDefault="00D54AE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D54AEA" w:rsidRDefault="00D54AEA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D54AEA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</w:t>
            </w:r>
          </w:p>
          <w:p w:rsidR="00D54AEA" w:rsidRDefault="00D54AEA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629B" w:rsidRDefault="00D54AE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629B" w:rsidRDefault="00D54AE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D54AEA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629B" w:rsidRDefault="00D54AE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D54AEA" w:rsidTr="00B42765">
        <w:trPr>
          <w:cantSplit/>
          <w:trHeight w:val="30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D54AEA" w:rsidRDefault="00D54AEA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D54AEA" w:rsidRDefault="00D54AEA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D54AEA" w:rsidRDefault="00D54AE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stația Ronaţ Triaj</w:t>
            </w:r>
          </w:p>
          <w:p w:rsidR="00D54AEA" w:rsidRDefault="00D54AE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629B" w:rsidRDefault="00D54AE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D54AEA" w:rsidTr="00A77DD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629B" w:rsidRDefault="00D54AE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Ronaţ Triaj </w:t>
            </w:r>
          </w:p>
          <w:p w:rsidR="00D54AEA" w:rsidRDefault="00D54AEA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D54AEA" w:rsidRDefault="00D54AEA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abătute 3, 4, 6, </w:t>
            </w:r>
          </w:p>
          <w:p w:rsidR="00D54AEA" w:rsidRDefault="00D54AEA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și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4AEA" w:rsidRDefault="00D54AE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629B" w:rsidRDefault="00D54AE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 Ronaţ Triaj Grupa A.</w:t>
            </w:r>
          </w:p>
        </w:tc>
      </w:tr>
      <w:tr w:rsidR="00D54AEA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9+925</w:t>
            </w:r>
          </w:p>
          <w:p w:rsidR="00D54AEA" w:rsidRDefault="00D54AE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629B" w:rsidRDefault="00D54AE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 -</w:t>
            </w:r>
          </w:p>
          <w:p w:rsidR="00D54AEA" w:rsidRDefault="00D54AEA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Dudeştii Noi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629B" w:rsidRDefault="00D54AE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629B" w:rsidRDefault="00D54AE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54AEA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12+955</w:t>
            </w:r>
          </w:p>
          <w:p w:rsidR="00D54AEA" w:rsidRDefault="00D54AE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629B" w:rsidRDefault="00D54AE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Dudeştii Noi -</w:t>
            </w:r>
          </w:p>
          <w:p w:rsidR="00D54AEA" w:rsidRDefault="00D54AEA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Biled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629B" w:rsidRDefault="00D54AE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629B" w:rsidRDefault="00D54AEA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54AEA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Biled</w:t>
            </w:r>
          </w:p>
          <w:p w:rsidR="00D54AEA" w:rsidRDefault="00D54AEA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4AEA" w:rsidRDefault="00D54AEA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629B" w:rsidRDefault="00D54AEA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629B" w:rsidRDefault="00D54AEA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629B" w:rsidRDefault="00D54AEA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Biled</w:t>
            </w:r>
          </w:p>
          <w:p w:rsidR="00D54AEA" w:rsidRDefault="00D54AEA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4AEA" w:rsidRDefault="00D54AEA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629B" w:rsidRDefault="00D54AEA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629B" w:rsidRDefault="00D54AEA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Tr="006D52AB">
        <w:trPr>
          <w:cantSplit/>
          <w:trHeight w:val="7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28+187</w:t>
            </w:r>
          </w:p>
          <w:p w:rsidR="00D54AEA" w:rsidRDefault="00D54AEA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62+918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629B" w:rsidRDefault="00D54AEA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Biled -</w:t>
            </w:r>
          </w:p>
          <w:p w:rsidR="00D54AEA" w:rsidRDefault="00D54AEA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Sânnicolau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629B" w:rsidRDefault="00D54AEA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629B" w:rsidRDefault="00D54AEA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5B66C9" w:rsidRDefault="00D54AEA" w:rsidP="006D52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5B66C9">
              <w:rPr>
                <w:b/>
                <w:bCs/>
                <w:i/>
                <w:iCs/>
                <w:sz w:val="20"/>
                <w:lang w:val="ro-RO"/>
              </w:rPr>
              <w:t>emnalizată ca limitare de viteză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D54AEA" w:rsidTr="006D52AB">
        <w:trPr>
          <w:cantSplit/>
          <w:trHeight w:val="7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34+200</w:t>
            </w:r>
          </w:p>
          <w:p w:rsidR="00D54AEA" w:rsidRDefault="00D54AEA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Biled -</w:t>
            </w:r>
          </w:p>
          <w:p w:rsidR="00D54AEA" w:rsidRDefault="00D54AEA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629B" w:rsidRDefault="00D54AEA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629B" w:rsidRDefault="00D54AEA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D52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54AEA" w:rsidTr="006D52AB">
        <w:trPr>
          <w:cantSplit/>
          <w:trHeight w:val="7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50+080</w:t>
            </w:r>
          </w:p>
          <w:p w:rsidR="00D54AEA" w:rsidRDefault="00D54AEA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50+480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Lovrin -</w:t>
            </w:r>
          </w:p>
          <w:p w:rsidR="00D54AEA" w:rsidRDefault="00D54AEA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629B" w:rsidRDefault="00D54AEA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629B" w:rsidRDefault="00D54AEA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D52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54AEA" w:rsidTr="00974682">
        <w:trPr>
          <w:cantSplit/>
          <w:trHeight w:val="8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23D3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D54AEA" w:rsidRDefault="00D54AEA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14, 18 și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629B" w:rsidRDefault="00D54AEA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629B" w:rsidRDefault="00D54AEA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5, 6, 7 și LFI.</w:t>
            </w:r>
          </w:p>
        </w:tc>
      </w:tr>
      <w:tr w:rsidR="00D54AEA" w:rsidTr="00974682">
        <w:trPr>
          <w:cantSplit/>
          <w:trHeight w:val="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629B" w:rsidRDefault="00D54AEA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D54AEA" w:rsidRDefault="00D54AEA" w:rsidP="0022591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4AEA" w:rsidRDefault="00D54AEA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629B" w:rsidRDefault="00D54AEA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2591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629B" w:rsidRDefault="00D54AEA" w:rsidP="0022591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2591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Tr="00974682">
        <w:trPr>
          <w:cantSplit/>
          <w:trHeight w:val="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629B" w:rsidRDefault="00D54AEA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854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D54AEA" w:rsidRDefault="00D54AEA" w:rsidP="007854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4AEA" w:rsidRDefault="00D54AEA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629B" w:rsidRDefault="00D54AEA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854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629B" w:rsidRDefault="00D54AEA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854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D54AEA" w:rsidRDefault="00D54AEA" w:rsidP="007854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4AEA" w:rsidRDefault="00D54AEA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629B" w:rsidRDefault="00D54AEA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629B" w:rsidRDefault="00D54AEA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854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Tr="00D37121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D54AEA" w:rsidRDefault="00D54A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629B" w:rsidRDefault="00D54AE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D54AEA" w:rsidRDefault="00D54A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D54AEA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629B" w:rsidRDefault="00D54AEA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854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D54AEA" w:rsidRDefault="00D54AEA" w:rsidP="007854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3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4AEA" w:rsidRDefault="00D54AEA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629B" w:rsidRDefault="00D54AEA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854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629B" w:rsidRDefault="00D54AEA" w:rsidP="007854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854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54AEA" w:rsidRDefault="00D54AEA" w:rsidP="009378E1">
      <w:pPr>
        <w:tabs>
          <w:tab w:val="left" w:pos="4320"/>
        </w:tabs>
        <w:spacing w:line="360" w:lineRule="auto"/>
        <w:rPr>
          <w:sz w:val="20"/>
          <w:lang w:val="ro-RO"/>
        </w:rPr>
      </w:pPr>
    </w:p>
    <w:p w:rsidR="00D54AEA" w:rsidRDefault="00D54AEA" w:rsidP="00C83010">
      <w:pPr>
        <w:pStyle w:val="Heading1"/>
        <w:spacing w:line="360" w:lineRule="auto"/>
      </w:pPr>
      <w:r>
        <w:lastRenderedPageBreak/>
        <w:t>LINIA 143</w:t>
      </w:r>
    </w:p>
    <w:p w:rsidR="00D54AEA" w:rsidRDefault="00D54AEA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D54AEA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D54AEA" w:rsidRDefault="00D54AEA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84839" w:rsidRDefault="00D54AEA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54AEA" w:rsidRDefault="00D54AEA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84839" w:rsidRDefault="00D54AEA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D54AEA" w:rsidRDefault="00D54AEA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47.</w:t>
            </w:r>
          </w:p>
          <w:p w:rsidR="00D54AEA" w:rsidRDefault="00D54AEA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54AEA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84839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54AEA" w:rsidRDefault="00D54AE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  <w:p w:rsidR="00D54AEA" w:rsidRDefault="00D54AEA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84839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 28, 18, 14, 12, 6 </w:t>
            </w:r>
          </w:p>
          <w:p w:rsidR="00D54AEA" w:rsidRDefault="00D54AEA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D54AEA" w:rsidRDefault="00D54AEA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54AEA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84839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54AEA" w:rsidRDefault="00D54AEA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D54AEA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84839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54AEA" w:rsidRDefault="00D54AEA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54AEA" w:rsidRDefault="00D54AEA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D54AEA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84839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54AEA" w:rsidRDefault="00D54AEA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54AEA" w:rsidRDefault="00D54AEA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D54AEA" w:rsidRDefault="00D54AEA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D54AEA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84839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54AEA" w:rsidRDefault="00D54AEA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54AEA" w:rsidRDefault="00D54AEA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D54AEA" w:rsidRDefault="00D54AEA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D54AEA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84839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54AEA" w:rsidRDefault="00D54AEA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54AEA" w:rsidRDefault="00D54AE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D54AEA" w:rsidRDefault="00D54AE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D54AEA" w:rsidRDefault="00D54AE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D54AEA" w:rsidRDefault="00D54AE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59</w:t>
            </w:r>
          </w:p>
          <w:p w:rsidR="00D54AEA" w:rsidRDefault="00D54AE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54AEA" w:rsidRDefault="00D54AEA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D54AEA" w:rsidRDefault="00D54AEA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D54AEA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84839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54AEA" w:rsidRDefault="00D54AEA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47 </w:t>
            </w:r>
          </w:p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4 până la </w:t>
            </w:r>
          </w:p>
          <w:p w:rsidR="00D54AEA" w:rsidRDefault="00D54AEA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axa staţiei Turceni.</w:t>
            </w:r>
          </w:p>
        </w:tc>
      </w:tr>
      <w:tr w:rsidR="00D54AEA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84839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54AEA" w:rsidRDefault="00D54AEA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D54AEA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84839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54AEA" w:rsidRDefault="00D54AEA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54AEA" w:rsidRDefault="00D54AEA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 și 3 </w:t>
            </w:r>
          </w:p>
          <w:p w:rsidR="00D54AEA" w:rsidRDefault="00D54AEA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direcția Borăscu.</w:t>
            </w:r>
          </w:p>
        </w:tc>
      </w:tr>
      <w:tr w:rsidR="00D54AEA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84839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54AEA" w:rsidRDefault="00D54AEA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54AEA" w:rsidRDefault="00D54AEA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D54AEA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84839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54AEA" w:rsidRDefault="00D54AEA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54AEA" w:rsidRDefault="00D54AEA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10 - 12 și </w:t>
            </w:r>
          </w:p>
          <w:p w:rsidR="00D54AEA" w:rsidRDefault="00D54AEA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D54AEA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84839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54AEA" w:rsidRDefault="00D54AEA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54AEA" w:rsidRDefault="00D54AEA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D54AEA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84839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54AEA" w:rsidRDefault="00D54AEA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D54AEA" w:rsidRDefault="00D54AE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și 24 </w:t>
            </w:r>
          </w:p>
          <w:p w:rsidR="00D54AEA" w:rsidRDefault="00D54AE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D54AEA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84839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54AEA" w:rsidRDefault="00D54AEA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  <w:p w:rsidR="00D54AEA" w:rsidRDefault="00D54AEA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D54AEA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84839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54AEA" w:rsidRDefault="00D54AEA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D54AEA" w:rsidRDefault="00D54AEA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B53EFA" w:rsidRDefault="00D54AE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84839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4 - 13, Cap Y.</w:t>
            </w:r>
          </w:p>
        </w:tc>
      </w:tr>
      <w:tr w:rsidR="00D54AEA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84839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54AEA" w:rsidRDefault="00D54AEA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B53EFA" w:rsidRDefault="00D54AE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84839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84839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54AEA" w:rsidRDefault="00D54AEA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4AEA" w:rsidRDefault="00D54AEA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B53EFA" w:rsidRDefault="00D54AE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84839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84839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54AEA" w:rsidRDefault="00D54AE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B53EFA" w:rsidRDefault="00D54AE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84839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9 - 13, Cap Y.</w:t>
            </w:r>
          </w:p>
        </w:tc>
      </w:tr>
      <w:tr w:rsidR="00D54AEA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84839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D54AEA" w:rsidRDefault="00D54AEA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54AEA" w:rsidRDefault="00D54AEA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D54AEA" w:rsidRDefault="00D54AEA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D54AEA" w:rsidRDefault="00D54AEA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D54AEA" w:rsidRDefault="00D54AEA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84839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D54AEA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84839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D54AEA" w:rsidRDefault="00D54AEA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D54AEA" w:rsidRDefault="00D54AEA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84839" w:rsidRDefault="00D54AEA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54AEA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D54AEA" w:rsidRDefault="00D54AEA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1, 31, 35, 40, 36, 6.</w:t>
            </w:r>
          </w:p>
          <w:p w:rsidR="00D54AEA" w:rsidRDefault="00D54AEA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54AEA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D54AEA" w:rsidRDefault="00D54AEA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D54AEA" w:rsidRDefault="00D54AEA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7, 23, 26, 22, 18, 14, 10.</w:t>
            </w:r>
          </w:p>
          <w:p w:rsidR="00D54AEA" w:rsidRDefault="00D54AEA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54AEA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D54AEA" w:rsidRDefault="00D54AEA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54AEA" w:rsidRDefault="00D54AEA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D54AEA" w:rsidRDefault="00D54AEA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54AEA" w:rsidRDefault="00D54AEA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D54AEA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D54AEA" w:rsidRDefault="00D54AEA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54AEA" w:rsidRDefault="00D54AEA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26 - 36 </w:t>
            </w:r>
          </w:p>
          <w:p w:rsidR="00D54AEA" w:rsidRDefault="00D54AEA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54AEA" w:rsidRDefault="00D54AEA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D54AEA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84839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D54AEA" w:rsidRDefault="00D54AE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D54AEA" w:rsidRDefault="00D54AE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 5 </w:t>
            </w:r>
          </w:p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B53EFA" w:rsidRDefault="00D54AE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84839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D54AEA" w:rsidRDefault="00D54AE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şi 8</w:t>
            </w:r>
          </w:p>
          <w:p w:rsidR="00D54AEA" w:rsidRDefault="00D54AE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84839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D54AEA" w:rsidRDefault="00D54AEA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37+100</w:t>
            </w:r>
          </w:p>
          <w:p w:rsidR="00D54AEA" w:rsidRDefault="00D54AEA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611B7" w:rsidRDefault="00D54AEA" w:rsidP="005D69FF">
            <w:pPr>
              <w:spacing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6611B7">
              <w:rPr>
                <w:b/>
                <w:bCs/>
                <w:i/>
                <w:color w:val="000000"/>
                <w:sz w:val="20"/>
                <w:lang w:val="ro-RO"/>
              </w:rPr>
              <w:t>Interzis circulația  locomotivelor cuplate.</w:t>
            </w:r>
          </w:p>
        </w:tc>
      </w:tr>
      <w:tr w:rsidR="00D54AEA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D54AEA" w:rsidRDefault="00D54AEA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41+550</w:t>
            </w:r>
          </w:p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54AEA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84839" w:rsidRDefault="00D54AEA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D54AEA" w:rsidRDefault="00D54AEA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3B25AA" w:rsidRDefault="00D54AEA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54AEA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CB3DC4" w:rsidRDefault="00D54AEA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120</w:t>
            </w:r>
          </w:p>
          <w:p w:rsidR="00D54AEA" w:rsidRDefault="00D54AEA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D54AEA" w:rsidRDefault="00D54AEA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CB3DC4" w:rsidRDefault="00D54AEA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54AEA" w:rsidRPr="00F11CE2" w:rsidRDefault="00D54AEA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11CE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84839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D54AEA" w:rsidRDefault="00D54AE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2 </w:t>
            </w:r>
          </w:p>
          <w:p w:rsidR="00D54AEA" w:rsidRDefault="00D54AEA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B53EFA" w:rsidRDefault="00D54AE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84839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84839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D54AEA" w:rsidRDefault="00D54AEA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22</w:t>
            </w:r>
          </w:p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D54AEA" w:rsidRPr="00260477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B53EFA" w:rsidRDefault="00D54AE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84839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D54AEA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84839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D54AEA" w:rsidRDefault="00D54AEA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cu acces la 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84839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sch. nr. 5, 9, TDJ 13 / 17, sch. nr. 21 și diagonalele </w:t>
            </w:r>
          </w:p>
          <w:p w:rsidR="00D54AEA" w:rsidRDefault="00D54AEA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3 - 5 și 17 - 23.</w:t>
            </w:r>
          </w:p>
          <w:p w:rsidR="00D54AEA" w:rsidRDefault="00D54AEA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D54AEA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84839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D54AEA" w:rsidRDefault="00D54AEA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54AEA" w:rsidRDefault="00D54AE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84839" w:rsidRDefault="00D54AEA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primiri - expedieri. </w:t>
            </w:r>
          </w:p>
        </w:tc>
      </w:tr>
      <w:tr w:rsidR="00D54AEA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  <w:p w:rsidR="00D54AEA" w:rsidRDefault="00D54AEA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84839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 -</w:t>
            </w:r>
          </w:p>
          <w:p w:rsidR="00D54AEA" w:rsidRDefault="00D54AEA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Rogojelu și</w:t>
            </w:r>
          </w:p>
          <w:p w:rsidR="00D54AEA" w:rsidRDefault="00D54AEA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D54AEA" w:rsidRDefault="00D54AEA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cu acces la 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3 și 23 și diagonalele 23 - 17 și 3 - 5.</w:t>
            </w:r>
          </w:p>
          <w:p w:rsidR="00D54AEA" w:rsidRDefault="00D54AEA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D54AEA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Cârbeşti</w:t>
            </w:r>
          </w:p>
          <w:p w:rsidR="00D54AEA" w:rsidRDefault="00D54AEA" w:rsidP="00B33BF7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3</w:t>
            </w:r>
          </w:p>
          <w:p w:rsidR="00D54AEA" w:rsidRDefault="00D54AEA" w:rsidP="00B0664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4AEA" w:rsidRDefault="00D54AEA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B53EFA" w:rsidRDefault="00D54AE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84839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Amaradia </w:t>
            </w:r>
          </w:p>
          <w:p w:rsidR="00D54AEA" w:rsidRDefault="00D54AEA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D54AEA" w:rsidRDefault="00D54AEA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D54AEA" w:rsidRDefault="00D54AEA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54AEA" w:rsidRDefault="00D54AEA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84839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69+570</w:t>
            </w:r>
          </w:p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D54AEA" w:rsidRDefault="00D54AEA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84839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3 - 10.</w:t>
            </w:r>
          </w:p>
          <w:p w:rsidR="00D54AEA" w:rsidRDefault="00D54AEA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4AEA" w:rsidRDefault="00D54AEA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D54AEA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D54AEA" w:rsidRDefault="00D54AEA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54AEA" w:rsidRDefault="00D54AEA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13, 27, </w:t>
            </w:r>
          </w:p>
          <w:p w:rsidR="00D54AEA" w:rsidRDefault="00D54AEA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84839" w:rsidRDefault="00D54AEA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4 - 10.</w:t>
            </w:r>
          </w:p>
        </w:tc>
      </w:tr>
    </w:tbl>
    <w:p w:rsidR="00D54AEA" w:rsidRDefault="00D54AEA">
      <w:pPr>
        <w:spacing w:after="40" w:line="192" w:lineRule="auto"/>
        <w:ind w:right="57"/>
        <w:rPr>
          <w:sz w:val="20"/>
          <w:lang w:val="ro-RO"/>
        </w:rPr>
      </w:pPr>
    </w:p>
    <w:p w:rsidR="00D54AEA" w:rsidRDefault="00D54AEA" w:rsidP="00E56A6A">
      <w:pPr>
        <w:pStyle w:val="Heading1"/>
        <w:spacing w:line="360" w:lineRule="auto"/>
      </w:pPr>
      <w:r>
        <w:t>LINIA 200</w:t>
      </w:r>
    </w:p>
    <w:p w:rsidR="00D54AEA" w:rsidRDefault="00D54AEA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54AEA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Sântimbru-</w:t>
            </w:r>
          </w:p>
          <w:p w:rsidR="00D54AEA" w:rsidRDefault="00D54AE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032DF2" w:rsidRDefault="00D54AE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54AEA" w:rsidRDefault="00D54AE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D54AEA" w:rsidRDefault="00D54AE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D54AEA" w:rsidRDefault="00D54AE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D54AEA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032DF2" w:rsidRDefault="00D54AE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D54AEA" w:rsidRDefault="00D54AE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032DF2" w:rsidRDefault="00D54AE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716C0" w:rsidRDefault="00D54AE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D54AEA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459+700</w:t>
            </w:r>
          </w:p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Orăştie -</w:t>
            </w:r>
          </w:p>
          <w:p w:rsidR="00D54AEA" w:rsidRDefault="00D54AE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032DF2" w:rsidRDefault="00D54AE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54AEA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Mintia</w:t>
            </w:r>
          </w:p>
          <w:p w:rsidR="00D54AEA" w:rsidRDefault="00D54AE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032DF2" w:rsidRDefault="00D54AE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54AEA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032DF2" w:rsidRDefault="00D54AE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D54AEA" w:rsidRDefault="00D54AE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490+100</w:t>
            </w:r>
          </w:p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032DF2" w:rsidRDefault="00D54AE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C2058A" w:rsidRDefault="00D54AE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54AEA" w:rsidRPr="00F716C0" w:rsidRDefault="00D54AE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D54AEA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032DF2" w:rsidRDefault="00D54AE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D54AEA" w:rsidRDefault="00D54AE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54AEA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032DF2" w:rsidRDefault="00D54AE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D54AEA" w:rsidRDefault="00D54AE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032DF2" w:rsidRDefault="00D54AE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032DF2" w:rsidRDefault="00D54AE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716C0" w:rsidRDefault="00D54AE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54AEA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032DF2" w:rsidRDefault="00D54AE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D54AEA" w:rsidRDefault="00D54AE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032DF2" w:rsidRDefault="00D54AE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716C0" w:rsidRDefault="00D54AE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54AEA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032DF2" w:rsidRDefault="00D54AE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D54AEA" w:rsidRDefault="00D54AE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032DF2" w:rsidRDefault="00D54AE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716C0" w:rsidRDefault="00D54AE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54AEA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D54AEA" w:rsidRDefault="00D54AE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716C0" w:rsidRDefault="00D54AE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D54AEA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D54AEA" w:rsidRDefault="00D54AE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54AEA" w:rsidRPr="00F716C0" w:rsidRDefault="00D54AE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X.</w:t>
            </w:r>
          </w:p>
        </w:tc>
      </w:tr>
      <w:tr w:rsidR="00D54AEA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032DF2" w:rsidRDefault="00D54AE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D54AEA" w:rsidRDefault="00D54AE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54AEA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032DF2" w:rsidRDefault="00D54AE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D54AEA" w:rsidRDefault="00D54AE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D54AEA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032DF2" w:rsidRDefault="00D54AE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D54AEA" w:rsidRDefault="00D54AE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54AEA" w:rsidRDefault="00D54AE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Y.</w:t>
            </w:r>
          </w:p>
        </w:tc>
      </w:tr>
      <w:tr w:rsidR="00D54AEA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D54AEA" w:rsidRDefault="00D54AE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032DF2" w:rsidRDefault="00D54AE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032DF2" w:rsidRDefault="00D54AE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54AEA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D54AEA" w:rsidRDefault="00D54AE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D54AEA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D54AEA" w:rsidRDefault="00D54AE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54AEA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032DF2" w:rsidRDefault="00D54AE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D54AEA" w:rsidRDefault="00D54AE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032DF2" w:rsidRDefault="00D54AE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032DF2" w:rsidRDefault="00D54AE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716C0" w:rsidRDefault="00D54AE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54AEA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D54AEA" w:rsidRDefault="00D54AE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032DF2" w:rsidRDefault="00D54AE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032DF2" w:rsidRDefault="00D54AE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54AEA" w:rsidRDefault="00D54AE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D54AEA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032DF2" w:rsidRDefault="00D54AE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D54AEA" w:rsidRDefault="00D54AE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032DF2" w:rsidRDefault="00D54AEA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032DF2" w:rsidRDefault="00D54AE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716C0" w:rsidRDefault="00D54AE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D54AEA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032DF2" w:rsidRDefault="00D54AE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D54AEA" w:rsidRDefault="00D54AE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032DF2" w:rsidRDefault="00D54AE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54AEA" w:rsidTr="006378CB">
        <w:trPr>
          <w:cantSplit/>
          <w:trHeight w:val="10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D54AEA" w:rsidRDefault="00D54AE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54AEA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032DF2" w:rsidRDefault="00D54AE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D54AEA" w:rsidRDefault="00D54AE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D54AEA" w:rsidRDefault="00D54AE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032DF2" w:rsidRDefault="00D54AE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716C0" w:rsidRDefault="00D54AE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D54AEA" w:rsidRDefault="00D54AEA" w:rsidP="00623FF6">
      <w:pPr>
        <w:spacing w:before="40" w:after="40" w:line="192" w:lineRule="auto"/>
        <w:ind w:right="57"/>
        <w:rPr>
          <w:lang w:val="ro-RO"/>
        </w:rPr>
      </w:pPr>
    </w:p>
    <w:p w:rsidR="00D54AEA" w:rsidRDefault="00D54AEA" w:rsidP="006D4098">
      <w:pPr>
        <w:pStyle w:val="Heading1"/>
        <w:spacing w:line="360" w:lineRule="auto"/>
      </w:pPr>
      <w:r>
        <w:t>LINIA 201</w:t>
      </w:r>
    </w:p>
    <w:p w:rsidR="00D54AEA" w:rsidRDefault="00D54AEA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D54AEA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C937B4" w:rsidRDefault="00D54AEA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D54AEA" w:rsidRDefault="00D54AEA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D54AEA" w:rsidRDefault="00D54AE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D54AEA" w:rsidRDefault="00D54AE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D54AEA" w:rsidRDefault="00D54AE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C937B4" w:rsidRDefault="00D54AEA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C937B4" w:rsidRDefault="00D54AEA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C937B4" w:rsidRDefault="00D54AEA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D54AEA" w:rsidRDefault="00D54AEA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54AEA" w:rsidRDefault="00D54AE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C937B4" w:rsidRDefault="00D54AEA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4AEA" w:rsidRDefault="00D54AEA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D54AEA" w:rsidRDefault="00D54AEA">
      <w:pPr>
        <w:spacing w:before="40" w:after="40" w:line="192" w:lineRule="auto"/>
        <w:ind w:right="57"/>
        <w:rPr>
          <w:sz w:val="20"/>
          <w:lang w:val="ro-RO"/>
        </w:rPr>
      </w:pPr>
    </w:p>
    <w:p w:rsidR="00D54AEA" w:rsidRDefault="00D54AEA" w:rsidP="00C53936">
      <w:pPr>
        <w:pStyle w:val="Heading1"/>
        <w:spacing w:line="360" w:lineRule="auto"/>
      </w:pPr>
      <w:r>
        <w:t>LINIA 202 A</w:t>
      </w:r>
    </w:p>
    <w:p w:rsidR="00D54AEA" w:rsidRDefault="00D54AEA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D54AEA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74940" w:rsidRDefault="00D54AEA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D54AEA" w:rsidRDefault="00D54AEA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48429E" w:rsidRDefault="00D54AEA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D54AEA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74940" w:rsidRDefault="00D54AEA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48429E" w:rsidRDefault="00D54AEA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D54AEA" w:rsidRDefault="00D54AEA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4AEA" w:rsidRDefault="00D54AEA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D54AEA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D54AEA" w:rsidRPr="00743905" w:rsidRDefault="00D54AE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D54AEA" w:rsidRPr="00743905" w:rsidRDefault="00D54AE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D54AEA" w:rsidRPr="00743905" w:rsidRDefault="00D54AE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D54AEA" w:rsidRPr="00743905" w:rsidRDefault="00D54AE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D54AEA" w:rsidRPr="00743905" w:rsidRDefault="00D54AE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D54AEA" w:rsidRPr="00743905" w:rsidRDefault="00D54AEA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D54AEA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D54AEA" w:rsidRPr="00743905" w:rsidRDefault="00D54AE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D54AEA" w:rsidRPr="00743905" w:rsidRDefault="00D54AE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D54AEA" w:rsidRPr="00743905" w:rsidRDefault="00D54AEA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54AEA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D54AE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D54AEA" w:rsidRPr="00743905" w:rsidRDefault="00D54AE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D54AEA" w:rsidRPr="00743905" w:rsidRDefault="00D54AE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D54AEA" w:rsidRPr="00743905" w:rsidRDefault="00D54AE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43905" w:rsidRDefault="00D54AEA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D54AEA" w:rsidRDefault="00D54AEA">
      <w:pPr>
        <w:spacing w:before="40" w:after="40" w:line="192" w:lineRule="auto"/>
        <w:ind w:right="57"/>
        <w:rPr>
          <w:sz w:val="20"/>
          <w:lang w:val="ro-RO"/>
        </w:rPr>
      </w:pPr>
    </w:p>
    <w:p w:rsidR="00D54AEA" w:rsidRDefault="00D54AEA" w:rsidP="00BD3926">
      <w:pPr>
        <w:pStyle w:val="Heading1"/>
        <w:spacing w:line="360" w:lineRule="auto"/>
      </w:pPr>
      <w:r>
        <w:t>LINIA 202 B</w:t>
      </w:r>
    </w:p>
    <w:p w:rsidR="00D54AEA" w:rsidRDefault="00D54AEA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D54AEA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5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C5BF9" w:rsidRDefault="00D54AEA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D54AEA" w:rsidRDefault="00D54AEA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54AEA" w:rsidRDefault="00D54AEA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7C5BF9" w:rsidRDefault="00D54AEA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BD268F" w:rsidRDefault="00D54AEA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D54AEA" w:rsidRDefault="00D54AEA">
      <w:pPr>
        <w:spacing w:before="40" w:after="40" w:line="192" w:lineRule="auto"/>
        <w:ind w:right="57"/>
        <w:rPr>
          <w:sz w:val="20"/>
          <w:lang w:val="ro-RO"/>
        </w:rPr>
      </w:pPr>
    </w:p>
    <w:p w:rsidR="00D54AEA" w:rsidRDefault="00D54AEA" w:rsidP="00406C17">
      <w:pPr>
        <w:pStyle w:val="Heading1"/>
        <w:spacing w:line="360" w:lineRule="auto"/>
      </w:pPr>
      <w:r>
        <w:lastRenderedPageBreak/>
        <w:t>LINIA 210</w:t>
      </w:r>
    </w:p>
    <w:p w:rsidR="00D54AEA" w:rsidRDefault="00D54AEA" w:rsidP="00821D8C">
      <w:pPr>
        <w:pStyle w:val="Heading1"/>
        <w:spacing w:line="360" w:lineRule="auto"/>
        <w:rPr>
          <w:b w:val="0"/>
          <w:bCs w:val="0"/>
          <w:sz w:val="8"/>
        </w:rPr>
      </w:pPr>
      <w:r>
        <w:t>SIBIU - VINŢU DE JOS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69"/>
        <w:gridCol w:w="753"/>
        <w:gridCol w:w="869"/>
        <w:gridCol w:w="753"/>
        <w:gridCol w:w="2490"/>
      </w:tblGrid>
      <w:tr w:rsidR="00D54AEA" w:rsidTr="005260C6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C76369" w:rsidRDefault="00D54AEA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D54AEA" w:rsidRDefault="00D54AEA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abătută, </w:t>
            </w:r>
          </w:p>
          <w:p w:rsidR="00D54AEA" w:rsidRDefault="00D54AEA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ax staţie şi vârful schimbătorului extrem numărul 6,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D54AEA" w:rsidRDefault="00D54AEA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C76369" w:rsidRDefault="00D54AEA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C76369" w:rsidRDefault="00D54AEA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C76369" w:rsidRDefault="00D54AEA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4AEA" w:rsidRDefault="00D54AEA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schimbătorii numerele 30,  22,  16,  12  şi  6  </w:t>
            </w:r>
          </w:p>
          <w:p w:rsidR="00D54AEA" w:rsidRDefault="00D54AEA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 abatere. </w:t>
            </w:r>
          </w:p>
        </w:tc>
      </w:tr>
      <w:tr w:rsidR="00D54AEA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C76369" w:rsidRDefault="00D54AEA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D54AEA" w:rsidRDefault="00D54AEA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9 şi 10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C76369" w:rsidRDefault="00D54AEA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C76369" w:rsidRDefault="00D54AEA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5260C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C76369" w:rsidRDefault="00D54AEA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Orlat</w:t>
            </w:r>
          </w:p>
          <w:p w:rsidR="00D54AEA" w:rsidRDefault="00D54AEA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C76369" w:rsidRDefault="00D54AEA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C76369" w:rsidRDefault="00D54AEA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AF7F6B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AF7F6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Săliște </w:t>
            </w:r>
          </w:p>
          <w:p w:rsidR="00D54AEA" w:rsidRDefault="00D54AEA" w:rsidP="007E4A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54AEA" w:rsidRDefault="00D54AEA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</w:p>
          <w:p w:rsidR="00D54AEA" w:rsidRDefault="00D54AEA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D54AEA" w:rsidRDefault="00D54AEA" w:rsidP="008D05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C76369" w:rsidRDefault="00D54AEA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C76369" w:rsidRDefault="00D54AEA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AF7F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0C252A">
        <w:trPr>
          <w:cantSplit/>
          <w:trHeight w:val="100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C76369" w:rsidRDefault="00D54AEA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Apoldu de Sus</w:t>
            </w:r>
          </w:p>
          <w:p w:rsidR="00D54AEA" w:rsidRDefault="00D54AEA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calcâiul sch. 9 </w:t>
            </w:r>
          </w:p>
          <w:p w:rsidR="00D54AEA" w:rsidRDefault="00D54AEA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D54AEA" w:rsidRDefault="00D54AEA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(km. 42+744)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C76369" w:rsidRDefault="00D54AEA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C76369" w:rsidRDefault="00D54AEA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0C252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C76369" w:rsidRDefault="00D54AEA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Sebeş Alba</w:t>
            </w:r>
          </w:p>
          <w:p w:rsidR="00D54AEA" w:rsidRDefault="00D54AEA" w:rsidP="000E12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4AEA" w:rsidRDefault="00D54AEA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C76369" w:rsidRDefault="00D54AEA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C76369" w:rsidRDefault="00D54AEA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54AEA" w:rsidRDefault="00D54AEA">
      <w:pPr>
        <w:spacing w:before="40" w:after="40" w:line="192" w:lineRule="auto"/>
        <w:ind w:right="57"/>
        <w:rPr>
          <w:sz w:val="20"/>
          <w:lang w:val="ro-RO"/>
        </w:rPr>
      </w:pPr>
    </w:p>
    <w:p w:rsidR="00D54AEA" w:rsidRDefault="00D54AEA" w:rsidP="001B4DE9">
      <w:pPr>
        <w:pStyle w:val="Heading1"/>
        <w:spacing w:line="360" w:lineRule="auto"/>
      </w:pPr>
      <w:r>
        <w:lastRenderedPageBreak/>
        <w:t>LINIA 213</w:t>
      </w:r>
    </w:p>
    <w:p w:rsidR="00D54AEA" w:rsidRDefault="00D54AEA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D54AEA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BA7F8C" w:rsidRDefault="00D54AEA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D54AEA" w:rsidRDefault="00D54AEA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D54AEA" w:rsidRDefault="00D54AEA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D54AEA" w:rsidRDefault="00D54AEA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D54AEA" w:rsidRDefault="00D54AEA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E0061" w:rsidRDefault="00D54AEA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BA7F8C" w:rsidRDefault="00D54AEA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D54AEA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D54AEA" w:rsidRDefault="00D54AEA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E0061" w:rsidRDefault="00D54AEA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BA7F8C" w:rsidRDefault="00D54AEA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EA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D54AEA" w:rsidRDefault="00D54AEA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E0061" w:rsidRDefault="00D54AEA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BA7F8C" w:rsidRDefault="00D54AEA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EA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D54AEA" w:rsidRDefault="00D54AEA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D54AEA" w:rsidRDefault="00D54AEA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D54AEA" w:rsidRDefault="00D54AEA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D54AEA" w:rsidRDefault="00D54AEA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D54AEA" w:rsidRDefault="00D54AEA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D54AEA" w:rsidRDefault="00D54AEA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BA7F8C" w:rsidRDefault="00D54AEA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D54AEA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D54AEA" w:rsidRDefault="00D54AEA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D54AEA" w:rsidRDefault="00D54AEA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D54AEA" w:rsidRDefault="00D54AEA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D54AEA" w:rsidRDefault="00D54AEA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D54AEA" w:rsidRDefault="00D54AEA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BA7F8C" w:rsidRDefault="00D54AEA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D54AEA" w:rsidRDefault="00D54AEA">
      <w:pPr>
        <w:spacing w:before="40" w:after="40" w:line="192" w:lineRule="auto"/>
        <w:ind w:right="57"/>
        <w:rPr>
          <w:sz w:val="20"/>
        </w:rPr>
      </w:pPr>
    </w:p>
    <w:p w:rsidR="00D54AEA" w:rsidRDefault="00D54AEA" w:rsidP="00076171">
      <w:pPr>
        <w:pStyle w:val="Heading1"/>
        <w:spacing w:line="360" w:lineRule="auto"/>
      </w:pPr>
      <w:r>
        <w:t>LINIA 214</w:t>
      </w:r>
    </w:p>
    <w:p w:rsidR="00D54AEA" w:rsidRDefault="00D54AEA" w:rsidP="0072096F">
      <w:pPr>
        <w:pStyle w:val="Heading1"/>
        <w:spacing w:line="360" w:lineRule="auto"/>
        <w:rPr>
          <w:b w:val="0"/>
          <w:bCs w:val="0"/>
          <w:sz w:val="8"/>
        </w:rPr>
      </w:pPr>
      <w:r>
        <w:t>SIMERIA - PESTIŞ (MARFĂ)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65"/>
        <w:gridCol w:w="749"/>
        <w:gridCol w:w="2190"/>
        <w:gridCol w:w="929"/>
        <w:gridCol w:w="749"/>
        <w:gridCol w:w="865"/>
        <w:gridCol w:w="748"/>
        <w:gridCol w:w="2476"/>
      </w:tblGrid>
      <w:tr w:rsidR="00D54AEA" w:rsidTr="004A5C4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5F146D" w:rsidRDefault="00D54AEA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A32C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Bârcea Mică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54AEA" w:rsidRDefault="00D54AEA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1 - 7, </w:t>
            </w:r>
          </w:p>
          <w:p w:rsidR="00D54AEA" w:rsidRDefault="00D54AEA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 </w:t>
            </w:r>
          </w:p>
          <w:p w:rsidR="00D54AEA" w:rsidRDefault="00D54AEA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54AEA" w:rsidRDefault="00D54AEA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91B05" w:rsidRDefault="00D54AEA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5F146D" w:rsidRDefault="00D54AEA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4FD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213 şi 214.</w:t>
            </w:r>
          </w:p>
        </w:tc>
      </w:tr>
      <w:tr w:rsidR="00D54AEA" w:rsidTr="009F42B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5F146D" w:rsidRDefault="00D54AEA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Pestiş</w:t>
            </w:r>
          </w:p>
          <w:p w:rsidR="00D54AEA" w:rsidRDefault="00D54AEA" w:rsidP="00C70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abătute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91B05" w:rsidRDefault="00D54AEA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91B0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5F146D" w:rsidRDefault="00D54AEA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4FD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Tr="009F42B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5F146D" w:rsidRDefault="00D54AEA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Pestiş </w:t>
            </w:r>
          </w:p>
          <w:p w:rsidR="00D54AEA" w:rsidRDefault="00D54AEA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D54AEA" w:rsidRDefault="00D54AEA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cale din </w:t>
            </w:r>
          </w:p>
          <w:p w:rsidR="00D54AEA" w:rsidRDefault="00D54AEA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Pestiș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91B05" w:rsidRDefault="00D54AEA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5F146D" w:rsidRDefault="00D54AEA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306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Circulația și manevra se va face cu 5 km / h în zona aparatelor de cale din </w:t>
            </w:r>
          </w:p>
          <w:p w:rsidR="00D54AEA" w:rsidRDefault="00D54AEA" w:rsidP="001306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și Cap Y.</w:t>
            </w:r>
          </w:p>
        </w:tc>
      </w:tr>
    </w:tbl>
    <w:p w:rsidR="00D54AEA" w:rsidRDefault="00D54AEA">
      <w:pPr>
        <w:spacing w:before="40" w:after="40" w:line="192" w:lineRule="auto"/>
        <w:ind w:right="57"/>
        <w:rPr>
          <w:sz w:val="20"/>
          <w:lang w:val="ro-RO"/>
        </w:rPr>
      </w:pPr>
    </w:p>
    <w:p w:rsidR="00D54AEA" w:rsidRDefault="00D54AEA" w:rsidP="00C65FE0">
      <w:pPr>
        <w:pStyle w:val="Heading1"/>
        <w:spacing w:line="360" w:lineRule="auto"/>
      </w:pPr>
      <w:r>
        <w:t>LINIA 215</w:t>
      </w:r>
    </w:p>
    <w:p w:rsidR="00D54AEA" w:rsidRDefault="00D54AEA" w:rsidP="00187C25">
      <w:pPr>
        <w:pStyle w:val="Heading1"/>
        <w:spacing w:line="360" w:lineRule="auto"/>
        <w:rPr>
          <w:b w:val="0"/>
          <w:bCs w:val="0"/>
          <w:sz w:val="8"/>
        </w:rPr>
      </w:pPr>
      <w:r>
        <w:t>CARANSEBEŞ - SUBCETATE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D54AEA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A2633" w:rsidRDefault="00D54AEA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:rsidR="00D54AEA" w:rsidRDefault="00D54AEA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4AEA" w:rsidRDefault="00D54AEA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A2633" w:rsidRDefault="00D54AEA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63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aparatele de cale de acces la liniile 2 și 4 abătute.</w:t>
            </w:r>
          </w:p>
        </w:tc>
      </w:tr>
      <w:tr w:rsidR="00D54AEA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A2633" w:rsidRDefault="00D54AEA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:rsidR="00D54AEA" w:rsidRDefault="00D54AEA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D6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54AEA" w:rsidRDefault="00D54AEA" w:rsidP="007D6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1A, 2A și diag. 1A - 2A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A2633" w:rsidRDefault="00D54AEA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 și 9 abătute.</w:t>
            </w:r>
          </w:p>
        </w:tc>
      </w:tr>
    </w:tbl>
    <w:p w:rsidR="00D54AEA" w:rsidRDefault="00D54AEA">
      <w:pPr>
        <w:spacing w:before="40" w:after="40" w:line="192" w:lineRule="auto"/>
        <w:ind w:right="57"/>
        <w:rPr>
          <w:sz w:val="20"/>
          <w:lang w:val="ro-RO"/>
        </w:rPr>
      </w:pPr>
    </w:p>
    <w:p w:rsidR="00D54AEA" w:rsidRDefault="00D54AEA" w:rsidP="001A3C83">
      <w:pPr>
        <w:pStyle w:val="Heading1"/>
        <w:spacing w:line="360" w:lineRule="auto"/>
      </w:pPr>
      <w:r>
        <w:t xml:space="preserve">LINIA 217 </w:t>
      </w:r>
    </w:p>
    <w:p w:rsidR="00D54AEA" w:rsidRDefault="00D54AEA" w:rsidP="00146549">
      <w:pPr>
        <w:pStyle w:val="Heading1"/>
        <w:spacing w:line="360" w:lineRule="auto"/>
        <w:rPr>
          <w:b w:val="0"/>
          <w:bCs w:val="0"/>
          <w:sz w:val="8"/>
        </w:rPr>
      </w:pPr>
      <w:r>
        <w:t>TIMIŞOARA EST - RADNA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D54AEA" w:rsidTr="00E31EA0">
        <w:trPr>
          <w:cantSplit/>
          <w:trHeight w:val="2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E411A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9+900</w:t>
            </w:r>
          </w:p>
          <w:p w:rsidR="00D54AEA" w:rsidRDefault="00D54AEA" w:rsidP="005E411A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11+400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B01F0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St. Giarmata</w:t>
            </w:r>
          </w:p>
          <w:p w:rsidR="00D54AEA" w:rsidRDefault="00D54AEA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linia 3 directă și</w:t>
            </w:r>
          </w:p>
          <w:p w:rsidR="00D54AEA" w:rsidRDefault="00D54AEA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Giarmata -</w:t>
            </w:r>
          </w:p>
          <w:p w:rsidR="00D54AEA" w:rsidRPr="004F6A23" w:rsidRDefault="00D54AEA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Remetea Mică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54708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54708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54708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4F6A23" w:rsidRDefault="00D54AEA" w:rsidP="00254708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A01C0">
            <w:pPr>
              <w:spacing w:before="40" w:after="40" w:line="360" w:lineRule="auto"/>
              <w:ind w:left="76" w:right="57" w:firstLine="19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54AEA" w:rsidRDefault="00D54AEA" w:rsidP="005A01C0">
            <w:pPr>
              <w:spacing w:before="40" w:after="40" w:line="360" w:lineRule="auto"/>
              <w:ind w:left="76" w:right="57" w:firstLine="19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Inclusiv peste sch. 5, 7, 9, 6 și 2 de pe linia directă, </w:t>
            </w:r>
          </w:p>
          <w:p w:rsidR="00D54AEA" w:rsidRDefault="00D54AEA" w:rsidP="005A01C0">
            <w:pPr>
              <w:spacing w:before="40" w:after="40" w:line="360" w:lineRule="auto"/>
              <w:ind w:left="76" w:right="57" w:firstLine="19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Giarmata.</w:t>
            </w:r>
          </w:p>
        </w:tc>
      </w:tr>
    </w:tbl>
    <w:p w:rsidR="00D54AEA" w:rsidRDefault="00D54AEA">
      <w:pPr>
        <w:spacing w:before="40" w:after="40" w:line="192" w:lineRule="auto"/>
        <w:ind w:right="57"/>
        <w:rPr>
          <w:sz w:val="20"/>
          <w:lang w:val="ro-RO"/>
        </w:rPr>
      </w:pPr>
    </w:p>
    <w:p w:rsidR="00D54AEA" w:rsidRDefault="00D54AEA" w:rsidP="005B00A7">
      <w:pPr>
        <w:pStyle w:val="Heading1"/>
        <w:spacing w:line="360" w:lineRule="auto"/>
      </w:pPr>
      <w:r>
        <w:t>LINIA 218</w:t>
      </w:r>
    </w:p>
    <w:p w:rsidR="00D54AEA" w:rsidRDefault="00D54AEA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54AE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CF787F" w:rsidRDefault="00D54AE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D54AEA" w:rsidRDefault="00D54AEA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465A98" w:rsidRDefault="00D54AE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D54AEA" w:rsidRPr="00465A98" w:rsidRDefault="00D54AE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CF787F" w:rsidRDefault="00D54AE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84D71" w:rsidRDefault="00D54AE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D54AEA" w:rsidRDefault="00D54AEA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D54AEA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D54AEA" w:rsidRDefault="00D54AEA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D54AEA" w:rsidRDefault="00D54AE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D54AEA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D54AEA" w:rsidRDefault="00D54AEA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D54AEA" w:rsidRDefault="00D54AE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D54AEA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D54AEA" w:rsidRDefault="00D54AEA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D54AEA" w:rsidRDefault="00D54AE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D54AEA" w:rsidRDefault="00D54AE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D54AE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CF787F" w:rsidRDefault="00D54AE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D54AEA" w:rsidRDefault="00D54AEA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D54AEA" w:rsidRDefault="00D54AEA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D54AEA" w:rsidRPr="00465A98" w:rsidRDefault="00D54AEA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CF787F" w:rsidRDefault="00D54AE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84D71" w:rsidRDefault="00D54AE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D54AE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CF787F" w:rsidRDefault="00D54AE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D54AEA" w:rsidRDefault="00D54AE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D54AEA" w:rsidRDefault="00D54AE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465A98" w:rsidRDefault="00D54AE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84D71" w:rsidRDefault="00D54AE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D54AE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CF787F" w:rsidRDefault="00D54AE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D54AEA" w:rsidRDefault="00D54AEA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465A98" w:rsidRDefault="00D54AE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84D71" w:rsidRDefault="00D54AE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D54AE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CF787F" w:rsidRDefault="00D54AE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D54AEA" w:rsidRDefault="00D54AEA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465A98" w:rsidRDefault="00D54AE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84D71" w:rsidRDefault="00D54AE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D54AEA" w:rsidRDefault="00D54AEA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D54AE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12+500</w:t>
            </w:r>
          </w:p>
          <w:p w:rsidR="00D54AEA" w:rsidRDefault="00D54AE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CF787F" w:rsidRDefault="00D54AE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E725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D54AEA" w:rsidRDefault="00D54AEA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84D71" w:rsidRDefault="00D54AE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54AE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CF787F" w:rsidRDefault="00D54AE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D54AEA" w:rsidRDefault="00D54AE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465A98" w:rsidRDefault="00D54AE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D54AEA" w:rsidRPr="00465A98" w:rsidRDefault="00D54AE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84D71" w:rsidRDefault="00D54AE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D54AE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CF787F" w:rsidRDefault="00D54AE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465A98" w:rsidRDefault="00D54AE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84D71" w:rsidRDefault="00D54AE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D54AE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CF787F" w:rsidRDefault="00D54AE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D54AEA" w:rsidRDefault="00D54AE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465A98" w:rsidRDefault="00D54AEA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D54AEA" w:rsidRPr="00465A98" w:rsidRDefault="00D54AEA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84D71" w:rsidRDefault="00D54AE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D54AE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D54AEA" w:rsidRDefault="00D54AEA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CF787F" w:rsidRDefault="00D54AE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D54AEA" w:rsidRDefault="00D54AE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465A98" w:rsidRDefault="00D54AEA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84D71" w:rsidRDefault="00D54AE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54AE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CF787F" w:rsidRDefault="00D54AE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D54AEA" w:rsidRDefault="00D54AE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465A98" w:rsidRDefault="00D54AE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D54AEA" w:rsidRPr="00465A98" w:rsidRDefault="00D54AE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84D71" w:rsidRDefault="00D54AE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D54AE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CF787F" w:rsidRDefault="00D54AEA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D54AEA" w:rsidRDefault="00D54AEA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465A98" w:rsidRDefault="00D54AEA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84D71" w:rsidRDefault="00D54AEA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D54AE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31+250</w:t>
            </w:r>
          </w:p>
          <w:p w:rsidR="00D54AEA" w:rsidRDefault="00D54AEA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CF787F" w:rsidRDefault="00D54AEA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Orțișoara -</w:t>
            </w:r>
          </w:p>
          <w:p w:rsidR="00D54AEA" w:rsidRDefault="00D54AEA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465A98" w:rsidRDefault="00D54AEA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84D71" w:rsidRDefault="00D54AEA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54AEA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31+300</w:t>
            </w:r>
          </w:p>
          <w:p w:rsidR="00D54AEA" w:rsidRDefault="00D54AEA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51C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Orțișoara -</w:t>
            </w:r>
          </w:p>
          <w:p w:rsidR="00D54AEA" w:rsidRDefault="00D54AEA" w:rsidP="00C51C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și</w:t>
            </w:r>
          </w:p>
          <w:p w:rsidR="00D54AEA" w:rsidRDefault="00D54AEA" w:rsidP="00C51C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D54AEA" w:rsidRDefault="00D54AEA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D54AEA" w:rsidRDefault="00D54AEA" w:rsidP="0049344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D54AEA" w:rsidRDefault="00D54AEA" w:rsidP="0049344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 și</w:t>
            </w:r>
          </w:p>
          <w:p w:rsidR="00D54AEA" w:rsidRDefault="00D54AEA" w:rsidP="0049344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Șag linia 3 directă</w:t>
            </w:r>
          </w:p>
          <w:p w:rsidR="00D54AEA" w:rsidRDefault="00D54AEA" w:rsidP="0049344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intrare </w:t>
            </w:r>
            <w:r>
              <w:rPr>
                <w:b/>
                <w:bCs/>
                <w:sz w:val="20"/>
                <w:lang w:val="en-US"/>
              </w:rPr>
              <w:t xml:space="preserve">X </w:t>
            </w:r>
            <w:r>
              <w:rPr>
                <w:b/>
                <w:bCs/>
                <w:sz w:val="20"/>
                <w:lang w:val="ro-RO"/>
              </w:rPr>
              <w:t>și sch. 6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465A98" w:rsidRDefault="00D54AE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84D71" w:rsidRDefault="00D54AE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54AEA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E31F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D54AEA" w:rsidRDefault="00D54AEA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D54AEA" w:rsidRPr="00465A98" w:rsidRDefault="00D54AE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84D71" w:rsidRDefault="00D54AE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și 4 Cap Y.</w:t>
            </w:r>
          </w:p>
        </w:tc>
      </w:tr>
      <w:tr w:rsidR="00D54AEA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D54AEA" w:rsidRDefault="00D54AEA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465A98" w:rsidRDefault="00D54AEA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84D71" w:rsidRDefault="00D54AE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Viilor</w:t>
            </w:r>
          </w:p>
          <w:p w:rsidR="00D54AEA" w:rsidRDefault="00D54AEA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84D71" w:rsidRDefault="00D54AE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Cap Y.</w:t>
            </w:r>
          </w:p>
        </w:tc>
      </w:tr>
      <w:tr w:rsidR="00D54AEA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D54AEA" w:rsidRDefault="00D54AE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Viilor -</w:t>
            </w:r>
          </w:p>
          <w:p w:rsidR="00D54AEA" w:rsidRDefault="00D54AEA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84D71" w:rsidRDefault="00D54AE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54AEA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D54AEA" w:rsidRDefault="00D54AEA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D54AEA" w:rsidRDefault="00D54AEA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D54AEA" w:rsidRDefault="00D54AEA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D54AEA" w:rsidRDefault="00D54AEA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84D71" w:rsidRDefault="00D54AE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D54AEA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A40B3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D54AEA" w:rsidRDefault="00D54AEA" w:rsidP="00A40B3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84D71" w:rsidRDefault="00D54AE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X.</w:t>
            </w:r>
          </w:p>
        </w:tc>
      </w:tr>
      <w:tr w:rsidR="00D54AEA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D54AEA" w:rsidRDefault="00D54A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84D71" w:rsidRDefault="00D54A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  <w:tr w:rsidR="00D54AEA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D54AEA" w:rsidRDefault="00D54A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84D71" w:rsidRDefault="00D54A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Cap Y.</w:t>
            </w:r>
          </w:p>
        </w:tc>
      </w:tr>
    </w:tbl>
    <w:p w:rsidR="00D54AEA" w:rsidRDefault="00D54AEA">
      <w:pPr>
        <w:spacing w:before="40" w:after="40" w:line="192" w:lineRule="auto"/>
        <w:ind w:right="57"/>
        <w:rPr>
          <w:sz w:val="20"/>
          <w:lang w:val="ro-RO"/>
        </w:rPr>
      </w:pPr>
    </w:p>
    <w:p w:rsidR="00D54AEA" w:rsidRDefault="00D54AEA" w:rsidP="00AC5B14">
      <w:pPr>
        <w:pStyle w:val="Heading1"/>
        <w:spacing w:line="360" w:lineRule="auto"/>
        <w:rPr>
          <w:lang w:val="en-US"/>
        </w:rPr>
      </w:pPr>
      <w:r>
        <w:rPr>
          <w:lang w:val="en-US"/>
        </w:rPr>
        <w:lastRenderedPageBreak/>
        <w:t>LINIA 219</w:t>
      </w:r>
    </w:p>
    <w:p w:rsidR="00D54AEA" w:rsidRDefault="00D54AEA" w:rsidP="00CC73C9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 xml:space="preserve">ARADU NOU - </w:t>
      </w:r>
      <w:r>
        <w:t>PERIAM</w:t>
      </w:r>
      <w:r>
        <w:rPr>
          <w:lang w:val="en-US"/>
        </w:rPr>
        <w:t xml:space="preserve"> - SATU NOU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D54AEA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31+000</w:t>
            </w:r>
          </w:p>
          <w:p w:rsidR="00D54AEA" w:rsidRDefault="00D54AEA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38+000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B55C58" w:rsidRDefault="00D54AEA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Zădăreni - </w:t>
            </w:r>
          </w:p>
          <w:p w:rsidR="00D54AEA" w:rsidRDefault="00D54AEA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Periam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B55C58" w:rsidRDefault="00D54AEA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B55C58" w:rsidRDefault="00D54AEA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Fără inductori.</w:t>
            </w:r>
          </w:p>
        </w:tc>
      </w:tr>
      <w:tr w:rsidR="00D54AEA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97BE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St. Periam</w:t>
            </w:r>
          </w:p>
          <w:p w:rsidR="00D54AEA" w:rsidRDefault="00D54AEA" w:rsidP="00B97BE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B55C58" w:rsidRDefault="00D54AEA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B55C58" w:rsidRDefault="00D54AEA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</w:p>
        </w:tc>
      </w:tr>
      <w:tr w:rsidR="00D54AEA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42+525</w:t>
            </w:r>
          </w:p>
          <w:p w:rsidR="00D54AEA" w:rsidRDefault="00D54AEA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42+600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St. Periam</w:t>
            </w:r>
          </w:p>
          <w:p w:rsidR="00D54AEA" w:rsidRDefault="00D54AEA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diag. </w:t>
            </w:r>
          </w:p>
          <w:p w:rsidR="00D54AEA" w:rsidRDefault="00D54AEA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2 - 10</w:t>
            </w:r>
          </w:p>
          <w:p w:rsidR="00D54AEA" w:rsidRDefault="00D54AEA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și </w:t>
            </w:r>
          </w:p>
          <w:p w:rsidR="00D54AEA" w:rsidRDefault="00D54AEA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4 - 8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B55C58" w:rsidRDefault="00D54AEA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B55C58" w:rsidRDefault="00D54AEA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Fără inductori.</w:t>
            </w:r>
          </w:p>
          <w:p w:rsidR="00D54AEA" w:rsidRDefault="00D54AEA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 xml:space="preserve">Restricție peste sch. 4 și </w:t>
            </w:r>
          </w:p>
          <w:p w:rsidR="00D54AEA" w:rsidRDefault="00D54AEA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 xml:space="preserve">sch. 10 din breteaua </w:t>
            </w:r>
          </w:p>
          <w:p w:rsidR="00D54AEA" w:rsidRDefault="00D54AEA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2-4-8-10, Cap Y, st. Periam.</w:t>
            </w:r>
          </w:p>
        </w:tc>
      </w:tr>
      <w:tr w:rsidR="00D54AEA" w:rsidTr="00DF0947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48+800</w:t>
            </w:r>
          </w:p>
          <w:p w:rsidR="00D54AEA" w:rsidRDefault="00D54AEA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53+100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Periam -</w:t>
            </w:r>
          </w:p>
          <w:p w:rsidR="00D54AEA" w:rsidRDefault="00D54AEA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Satu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B55C58" w:rsidRDefault="00D54AEA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B55C58" w:rsidRDefault="00D54AEA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</w:p>
        </w:tc>
      </w:tr>
    </w:tbl>
    <w:p w:rsidR="00D54AEA" w:rsidRPr="00301250" w:rsidRDefault="00D54AEA">
      <w:pPr>
        <w:spacing w:before="40" w:after="40" w:line="192" w:lineRule="auto"/>
        <w:ind w:right="57"/>
        <w:rPr>
          <w:sz w:val="20"/>
          <w:lang w:val="ro-RO"/>
        </w:rPr>
      </w:pPr>
    </w:p>
    <w:p w:rsidR="00D54AEA" w:rsidRDefault="00D54AEA" w:rsidP="00E25B0E">
      <w:pPr>
        <w:pStyle w:val="Heading1"/>
        <w:spacing w:line="360" w:lineRule="auto"/>
      </w:pPr>
      <w:r>
        <w:t>LINIA 222</w:t>
      </w:r>
    </w:p>
    <w:p w:rsidR="00D54AEA" w:rsidRDefault="00D54AEA" w:rsidP="003F2719">
      <w:pPr>
        <w:pStyle w:val="Heading1"/>
        <w:spacing w:line="360" w:lineRule="auto"/>
        <w:rPr>
          <w:b w:val="0"/>
          <w:bCs w:val="0"/>
          <w:sz w:val="8"/>
        </w:rPr>
      </w:pPr>
      <w:r>
        <w:t>SÂNANDREI - VALCANI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D54AEA" w:rsidTr="00B2025D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36+690</w:t>
            </w:r>
          </w:p>
          <w:p w:rsidR="00D54AEA" w:rsidRDefault="00D54AEA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36+765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5E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Periam </w:t>
            </w:r>
          </w:p>
          <w:p w:rsidR="00D54AEA" w:rsidRDefault="00D54AEA" w:rsidP="00075E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54AEA" w:rsidRDefault="00D54AEA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2 - 10</w:t>
            </w:r>
          </w:p>
          <w:p w:rsidR="00D54AEA" w:rsidRDefault="00D54AEA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D54AEA" w:rsidRDefault="00D54AEA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E76AB7" w:rsidRDefault="00D54AEA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E76AB7" w:rsidRDefault="00D54AEA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54AEA" w:rsidRDefault="00D54AEA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peste sch. 2 și </w:t>
            </w:r>
          </w:p>
          <w:p w:rsidR="00D54AEA" w:rsidRDefault="00D54AEA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8 din breteaua </w:t>
            </w:r>
          </w:p>
          <w:p w:rsidR="00D54AEA" w:rsidRDefault="00D54AEA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2-4-8-10, Cap Y, st. Periam.</w:t>
            </w:r>
          </w:p>
        </w:tc>
      </w:tr>
      <w:tr w:rsidR="00D54AEA" w:rsidTr="00B2025D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064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Periam </w:t>
            </w:r>
          </w:p>
          <w:p w:rsidR="00D54AEA" w:rsidRDefault="00D54AEA" w:rsidP="00D064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E76AB7" w:rsidRDefault="00D54AEA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Tr="00B2025D">
        <w:trPr>
          <w:cantSplit/>
          <w:trHeight w:val="327"/>
          <w:jc w:val="center"/>
        </w:trPr>
        <w:tc>
          <w:tcPr>
            <w:tcW w:w="63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38+000</w:t>
            </w:r>
          </w:p>
          <w:p w:rsidR="00D54AEA" w:rsidRDefault="00D54AEA" w:rsidP="00962C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E76AB7" w:rsidRDefault="00D54AEA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Periam -</w:t>
            </w:r>
          </w:p>
          <w:p w:rsidR="00D54AEA" w:rsidRDefault="00D54AEA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E76AB7" w:rsidRDefault="00D54AEA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E76AB7" w:rsidRDefault="00D54AEA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54AEA" w:rsidTr="00B2025D">
        <w:trPr>
          <w:cantSplit/>
          <w:trHeight w:val="326"/>
          <w:jc w:val="center"/>
        </w:trPr>
        <w:tc>
          <w:tcPr>
            <w:tcW w:w="63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  <w:p w:rsidR="00D54AEA" w:rsidRDefault="00D54AEA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E76AB7" w:rsidRDefault="00D54AEA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E76AB7" w:rsidRDefault="00D54AEA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Tr="00D42784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E76AB7" w:rsidRDefault="00D54AEA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D54AEA" w:rsidRDefault="00D54AEA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3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4AEA" w:rsidRDefault="00D54AEA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E76AB7" w:rsidRDefault="00D54AEA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76AB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E76AB7" w:rsidRDefault="00D54AEA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Tr="00D42784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E76AB7" w:rsidRDefault="00D54AEA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B31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D54AEA" w:rsidRDefault="00D54AEA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E76AB7" w:rsidRDefault="00D54AEA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E76AB7" w:rsidRDefault="00D54AEA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D54AEA" w:rsidRDefault="00D54AEA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D54AEA" w:rsidTr="00D42784">
        <w:trPr>
          <w:cantSplit/>
          <w:trHeight w:val="31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65+200</w:t>
            </w:r>
          </w:p>
          <w:p w:rsidR="00D54AEA" w:rsidRDefault="00D54AEA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E76AB7" w:rsidRDefault="00D54AEA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 -</w:t>
            </w:r>
          </w:p>
          <w:p w:rsidR="00D54AEA" w:rsidRDefault="00D54AEA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Valcani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E76AB7" w:rsidRDefault="00D54AEA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E76AB7" w:rsidRDefault="00D54AEA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D54AEA" w:rsidRDefault="00D54AEA">
      <w:pPr>
        <w:spacing w:before="40" w:after="40" w:line="192" w:lineRule="auto"/>
        <w:ind w:right="57"/>
        <w:jc w:val="both"/>
        <w:rPr>
          <w:sz w:val="20"/>
          <w:lang w:val="ro-RO"/>
        </w:rPr>
      </w:pPr>
    </w:p>
    <w:p w:rsidR="00D54AEA" w:rsidRDefault="00D54AEA" w:rsidP="00E151C2">
      <w:pPr>
        <w:pStyle w:val="Heading1"/>
        <w:spacing w:line="360" w:lineRule="auto"/>
      </w:pPr>
      <w:r>
        <w:t>LINIA 223</w:t>
      </w:r>
    </w:p>
    <w:p w:rsidR="00D54AEA" w:rsidRDefault="00D54AEA" w:rsidP="00A90DCB">
      <w:pPr>
        <w:pStyle w:val="Heading1"/>
        <w:spacing w:line="360" w:lineRule="auto"/>
        <w:rPr>
          <w:b w:val="0"/>
          <w:bCs w:val="0"/>
          <w:sz w:val="8"/>
        </w:rPr>
      </w:pPr>
      <w:r>
        <w:t>ARAD - NĂDLAC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D54AEA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  <w:p w:rsidR="00D54AEA" w:rsidRDefault="00D54AEA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2386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Vest -</w:t>
            </w:r>
          </w:p>
          <w:p w:rsidR="00D54AEA" w:rsidRDefault="00D54AEA" w:rsidP="0062386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2032B9" w:rsidRDefault="00D54AEA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5169A" w:rsidRDefault="00D54AEA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54AEA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7504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16+900</w:t>
            </w:r>
          </w:p>
          <w:p w:rsidR="00D54AEA" w:rsidRDefault="00D54AEA" w:rsidP="0087504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5169A" w:rsidRDefault="00D54AEA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Vest -</w:t>
            </w:r>
          </w:p>
          <w:p w:rsidR="00D54AEA" w:rsidRDefault="00D54AEA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2032B9" w:rsidRDefault="00D54AEA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5169A" w:rsidRDefault="00D54AEA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54AEA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Nădlac</w:t>
            </w:r>
          </w:p>
          <w:p w:rsidR="00D54AEA" w:rsidRDefault="00D54AEA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5169A" w:rsidRDefault="00D54AEA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54AEA" w:rsidRDefault="00D54AEA">
      <w:pPr>
        <w:spacing w:before="40" w:line="192" w:lineRule="auto"/>
        <w:ind w:right="57"/>
        <w:rPr>
          <w:sz w:val="20"/>
          <w:lang w:val="ro-RO"/>
        </w:rPr>
      </w:pPr>
    </w:p>
    <w:p w:rsidR="00D54AEA" w:rsidRDefault="00D54AEA" w:rsidP="007B6A84">
      <w:pPr>
        <w:pStyle w:val="Heading1"/>
        <w:spacing w:line="360" w:lineRule="auto"/>
      </w:pPr>
      <w:r>
        <w:t>LINIA 227B</w:t>
      </w:r>
    </w:p>
    <w:p w:rsidR="00D54AEA" w:rsidRDefault="00D54AEA" w:rsidP="007D14C4">
      <w:pPr>
        <w:pStyle w:val="Heading1"/>
        <w:spacing w:line="360" w:lineRule="auto"/>
        <w:rPr>
          <w:b w:val="0"/>
          <w:bCs w:val="0"/>
          <w:sz w:val="8"/>
        </w:rPr>
      </w:pPr>
      <w:r>
        <w:t>PĂULIŞ LUNCA – PĂULIŞ LUNCA GRUPA TEHNICĂ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D54AEA" w:rsidTr="000603D7">
        <w:trPr>
          <w:cantSplit/>
          <w:trHeight w:val="52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3A1C1B" w:rsidRDefault="00D54AEA" w:rsidP="00864C62">
            <w:pPr>
              <w:spacing w:before="12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A77A6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Păuliş Lunca Grupa Tehnică</w:t>
            </w:r>
          </w:p>
          <w:p w:rsidR="00D54AEA" w:rsidRPr="00A77A67" w:rsidRDefault="00D54AEA" w:rsidP="00B62E6A">
            <w:pPr>
              <w:spacing w:before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liniile 2, 3, 4 și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64C6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64C6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D54AEA" w:rsidRDefault="00D54AEA" w:rsidP="00864C6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54AEA" w:rsidRDefault="00D54AEA">
      <w:pPr>
        <w:spacing w:before="40" w:line="192" w:lineRule="auto"/>
        <w:ind w:right="57"/>
        <w:rPr>
          <w:sz w:val="20"/>
          <w:lang w:val="ro-RO"/>
        </w:rPr>
      </w:pPr>
    </w:p>
    <w:p w:rsidR="00D54AEA" w:rsidRDefault="00D54AEA" w:rsidP="0095691E">
      <w:pPr>
        <w:pStyle w:val="Heading1"/>
        <w:spacing w:line="360" w:lineRule="auto"/>
      </w:pPr>
      <w:r>
        <w:t>LINIA 300</w:t>
      </w:r>
    </w:p>
    <w:p w:rsidR="00D54AEA" w:rsidRDefault="00D54AEA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D54AEA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54AEA" w:rsidRDefault="00D54AE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344C9" w:rsidRDefault="00D54AEA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54AEA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54AEA" w:rsidRDefault="00D54AE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344C9" w:rsidRDefault="00D54AEA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54AEA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54AEA" w:rsidRDefault="00D54AE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54AEA" w:rsidRDefault="00D54AE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344C9" w:rsidRDefault="00D54AEA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4AEA" w:rsidRPr="00D344C9" w:rsidRDefault="00D54AEA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D54AEA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54AEA" w:rsidRDefault="00D54AEA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54AEA" w:rsidRDefault="00D54AEA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D54AEA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54AEA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D54AEA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D54AEA" w:rsidRDefault="00D54AEA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54AEA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3649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D54AEA" w:rsidRDefault="00D54AEA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50+500</w:t>
            </w:r>
          </w:p>
          <w:p w:rsidR="00D54AEA" w:rsidRDefault="00D54AEA" w:rsidP="0083649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54AEA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344C9" w:rsidRDefault="00D54A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54AEA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D54AEA" w:rsidRPr="004870EE" w:rsidRDefault="00D54A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D54AEA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D54AEA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D54AEA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D54AEA" w:rsidRDefault="00D54AEA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D54AEA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D54AEA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54AEA" w:rsidRPr="00D344C9" w:rsidRDefault="00D54A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D54AEA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344C9" w:rsidRDefault="00D54A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54AEA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54AEA" w:rsidRDefault="00D54AEA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54AEA" w:rsidRPr="00D344C9" w:rsidRDefault="00D54AEA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D54AEA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D54AEA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D54AEA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D54AEA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D54AEA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D54AEA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54AEA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D54AEA" w:rsidRDefault="00D54AE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54AEA" w:rsidRDefault="00D54AE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54AEA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D54AEA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D54AEA" w:rsidRDefault="00D54AEA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54AEA" w:rsidRDefault="00D54AEA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54AEA" w:rsidRDefault="00D54AEA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D54AEA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344C9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54AEA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D54AEA" w:rsidRDefault="00D54AEA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4AEA" w:rsidRDefault="00D54AEA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54AEA" w:rsidRDefault="00D54AEA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D54AEA" w:rsidRDefault="00D54AEA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D54AEA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4AEA" w:rsidRPr="00D344C9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D54AEA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54AEA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344C9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D54AEA" w:rsidRPr="00D344C9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54AEA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54AEA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344C9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54AEA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344C9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D54AEA" w:rsidRPr="00D344C9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54AEA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344C9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D54AEA" w:rsidRPr="00D344C9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54AEA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344C9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54AEA" w:rsidRPr="00D344C9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D54AEA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D54AEA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D54AEA" w:rsidRPr="00D344C9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54AEA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54AEA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D54AEA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D54AEA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54AEA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54AEA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D54AEA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D54AEA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54AEA" w:rsidRPr="00D344C9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D54AEA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344C9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54AEA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9324E" w:rsidRDefault="00D54AEA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54AEA" w:rsidRPr="000160B5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D54AEA" w:rsidRPr="006B78FD" w:rsidRDefault="00D54AEA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54AEA" w:rsidRPr="00ED17B8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54AEA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344C9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D54AEA" w:rsidRPr="00D344C9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D54AEA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344C9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54AEA" w:rsidRPr="00D344C9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D54AEA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54AEA" w:rsidRPr="00D344C9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D54AEA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344C9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D54AEA" w:rsidRPr="00D344C9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D54AEA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344C9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D54AEA" w:rsidRPr="00D344C9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D54AEA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344C9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54AEA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344C9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54AEA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9324E" w:rsidRDefault="00D54AEA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54AEA" w:rsidRPr="000160B5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D54AEA" w:rsidRPr="005C2BB7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EC155E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D54AEA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D54AEA" w:rsidRDefault="00D54AEA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EC155E" w:rsidRDefault="00D54AEA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D54AEA" w:rsidRDefault="00D54AEA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  <w:p w:rsidR="00D54AEA" w:rsidRPr="00EC155E" w:rsidRDefault="00D54AEA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 pentru lucrări pe firul II.</w:t>
            </w:r>
          </w:p>
        </w:tc>
      </w:tr>
      <w:tr w:rsidR="00D54AEA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D54AEA" w:rsidRDefault="00D54AE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D54AEA" w:rsidRDefault="00D54AE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D54AEA" w:rsidRDefault="00D54AE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3 directă </w:t>
            </w:r>
          </w:p>
          <w:p w:rsidR="00D54AEA" w:rsidRDefault="00D54AE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Cața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E4F3A" w:rsidRDefault="00D54AEA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D54AEA" w:rsidRDefault="00D54AEA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D54AEA" w:rsidRDefault="00D54AEA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muncitori,</w:t>
            </w:r>
          </w:p>
          <w:p w:rsidR="00D54AEA" w:rsidRPr="00DE4F3A" w:rsidRDefault="00D54AEA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D54AEA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54AEA" w:rsidRPr="00D344C9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54AEA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344C9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4AEA" w:rsidRPr="00D344C9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D54AEA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344C9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4AEA" w:rsidRPr="00D344C9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D54AEA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D54AEA" w:rsidRPr="00D344C9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D54AEA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54AEA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54AEA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CB2A72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54AEA" w:rsidRPr="00CB2A72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D54AEA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54AEA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54AEA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54AEA" w:rsidRPr="00CB2A72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54AEA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54AEA" w:rsidRPr="00D344C9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D54AEA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344C9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54AEA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54AEA" w:rsidRPr="00D344C9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D54AEA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344C9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4AEA" w:rsidRPr="00D344C9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D54AEA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54AEA" w:rsidRPr="00D344C9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54AEA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344C9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54AEA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344C9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D54AEA" w:rsidRPr="00D344C9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D54AEA" w:rsidRPr="00D344C9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D54AEA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54AEA" w:rsidRPr="00D344C9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D54AEA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344C9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4AEA" w:rsidRPr="00D344C9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D54AEA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344C9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4AEA" w:rsidRPr="00D344C9" w:rsidRDefault="00D54AEA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D54AEA" w:rsidRPr="00D344C9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D54AEA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D54AEA" w:rsidRPr="00D344C9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D54AEA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54AEA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D54AEA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4AEA" w:rsidRPr="00D344C9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D54AEA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54AEA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54AEA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D54AEA" w:rsidRDefault="00D54AEA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54AEA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D54AEA" w:rsidRDefault="00D54AEA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D54AEA" w:rsidRDefault="00D54AEA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D54AEA" w:rsidRDefault="00D54AEA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9324E" w:rsidRDefault="00D54AEA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D54AEA" w:rsidRPr="000160B5" w:rsidRDefault="00D54AEA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D54AEA" w:rsidRDefault="00D54AEA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D54AEA" w:rsidRDefault="00D54AE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344C9" w:rsidRDefault="00D54AE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D54AEA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D54AEA" w:rsidRDefault="00D54AE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D54AEA" w:rsidRDefault="00D54AE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D54AEA" w:rsidRDefault="00D54AE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D54AEA" w:rsidRDefault="00D54AE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D54AEA" w:rsidRDefault="00D54AE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D54AEA" w:rsidRDefault="00D54AE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D54AEA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Ramificație Sântimbru - 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D54AEA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4AEA" w:rsidRPr="00D344C9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călători.</w:t>
            </w:r>
          </w:p>
        </w:tc>
      </w:tr>
      <w:tr w:rsidR="00D54AEA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D54AEA" w:rsidRDefault="00D54AE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4AEA" w:rsidRDefault="00D54AE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4AEA" w:rsidRPr="00D344C9" w:rsidRDefault="00D54AEA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marfă.</w:t>
            </w:r>
          </w:p>
        </w:tc>
      </w:tr>
      <w:tr w:rsidR="00D54AEA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344C9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54AEA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344C9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4AEA" w:rsidRPr="00D344C9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D54AEA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344C9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54AEA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344C9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54AEA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D54AEA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D54AEA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4AEA" w:rsidRPr="00D344C9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D54AEA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344C9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D54AEA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344C9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54AEA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4AEA" w:rsidRPr="00D344C9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D54AEA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344C9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54AEA" w:rsidRPr="00D344C9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D54AEA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19,00 - 07,00.</w:t>
            </w:r>
          </w:p>
          <w:p w:rsidR="00D54AEA" w:rsidRPr="00D344C9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54AEA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07,00 - 19,00.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54AEA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D54AEA" w:rsidRPr="00D344C9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D54AEA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D54AEA" w:rsidRPr="00D344C9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D54AEA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442+056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442+347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de 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intrare X și vârf R3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344C9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54AEA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D54AEA" w:rsidRPr="00D344C9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D54AEA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344C9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D54AEA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54AEA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344C9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D54AEA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54AEA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54AEA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344C9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54AEA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344C9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54AEA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484+000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și 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3, 5, 9 și 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344C9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54AEA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D54AEA" w:rsidRDefault="00D54AEA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și </w:t>
            </w:r>
          </w:p>
          <w:p w:rsidR="00D54AEA" w:rsidRDefault="00D54AEA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D54AEA" w:rsidRDefault="00D54AEA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1, 7, 11 și </w:t>
            </w:r>
          </w:p>
          <w:p w:rsidR="00D54AEA" w:rsidRDefault="00D54AEA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483+950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344C9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54AEA" w:rsidTr="0025693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Valea Florilor - </w:t>
            </w:r>
          </w:p>
          <w:p w:rsidR="00D54AEA" w:rsidRDefault="00D54AE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466+200</w:t>
            </w:r>
          </w:p>
          <w:p w:rsidR="00D54AEA" w:rsidRDefault="00D54AE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54AEA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313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1 și 2.</w:t>
            </w:r>
          </w:p>
        </w:tc>
      </w:tr>
      <w:tr w:rsidR="00D54AEA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344C9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54AEA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344C9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54AEA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54AEA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D54AEA" w:rsidRPr="00D344C9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D54AEA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344C9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54AEA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D54AEA" w:rsidRPr="00D344C9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54AEA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344C9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54AEA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344C9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54AEA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344C9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54AEA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54AEA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344C9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54AEA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344C9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54AEA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344C9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54AEA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54AEA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344C9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54AEA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344C9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54AEA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344C9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54AEA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344C9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54AEA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344C9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54AEA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344C9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D54AEA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D54AEA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D54AEA" w:rsidRPr="00D344C9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54AEA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54AEA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D54AEA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D54AEA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D54AEA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D54AEA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D54AEA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D54AEA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D54AEA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D54AEA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D54AEA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D54AEA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D54AEA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D54AEA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D54AEA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00D25" w:rsidRDefault="00D54AE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344C9" w:rsidRDefault="00D54AE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D54AEA" w:rsidRPr="00836022" w:rsidRDefault="00D54AEA" w:rsidP="0095691E">
      <w:pPr>
        <w:spacing w:before="40" w:line="192" w:lineRule="auto"/>
        <w:ind w:right="57"/>
        <w:rPr>
          <w:sz w:val="20"/>
          <w:lang w:val="en-US"/>
        </w:rPr>
      </w:pPr>
    </w:p>
    <w:p w:rsidR="00D54AEA" w:rsidRDefault="00D54AEA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D54AEA" w:rsidRPr="005D215B" w:rsidRDefault="00D54AEA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54AEA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B3607C" w:rsidRDefault="00D54AEA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D54AEA" w:rsidRDefault="00D54AEA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4AEA" w:rsidRDefault="00D54AEA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D54AEA" w:rsidRDefault="00D54AEA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  <w:tr w:rsidR="00D54AEA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B3607C" w:rsidRDefault="00D54AEA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D54AEA" w:rsidRDefault="00D54AEA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D54AEA" w:rsidRDefault="00D54AEA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4 directă.</w:t>
            </w:r>
          </w:p>
        </w:tc>
      </w:tr>
    </w:tbl>
    <w:p w:rsidR="00D54AEA" w:rsidRDefault="00D54AEA">
      <w:pPr>
        <w:spacing w:before="40" w:after="40" w:line="192" w:lineRule="auto"/>
        <w:ind w:right="57"/>
        <w:rPr>
          <w:sz w:val="20"/>
          <w:lang w:val="en-US"/>
        </w:rPr>
      </w:pPr>
    </w:p>
    <w:p w:rsidR="00D54AEA" w:rsidRDefault="00D54AEA" w:rsidP="00F14E3C">
      <w:pPr>
        <w:pStyle w:val="Heading1"/>
        <w:spacing w:line="360" w:lineRule="auto"/>
      </w:pPr>
      <w:r>
        <w:t>LINIA 301 F1</w:t>
      </w:r>
    </w:p>
    <w:p w:rsidR="00D54AEA" w:rsidRDefault="00D54AEA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D54AEA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C11C9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54AEA" w:rsidRDefault="00D54AEA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C11C9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54AEA" w:rsidRDefault="00D54AE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C11C9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54AEA" w:rsidRDefault="00D54AE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C11C9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54AEA" w:rsidRDefault="00D54AE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D54AEA" w:rsidRDefault="00D54AE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D54AEA" w:rsidRDefault="00D54AE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C11C9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54AEA" w:rsidRDefault="00D54AE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C11C9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54AEA" w:rsidRDefault="00D54AE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C11C9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54AEA" w:rsidRDefault="00D54AE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54AEA" w:rsidRDefault="00D54AE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11C9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54AEA" w:rsidRDefault="00D54AE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54AEA" w:rsidRDefault="00D54AE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D54AEA" w:rsidRDefault="00D54AE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D54AEA" w:rsidRDefault="00D54AE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11C9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54AEA" w:rsidRDefault="00D54AE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C11C9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54AEA" w:rsidRDefault="00D54AE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54AEA" w:rsidRDefault="00D54AE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D54AEA" w:rsidRDefault="00D54AE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C11C9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54AEA" w:rsidRDefault="00D54AEA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C11C9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54AEA" w:rsidRDefault="00D54AEA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C11C9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54AEA" w:rsidRDefault="00D54AE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C11C9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54AEA" w:rsidRDefault="00D54AE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D54AEA" w:rsidRDefault="00D54AEA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C11C9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54AEA" w:rsidRDefault="00D54AE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D54AEA" w:rsidRDefault="00D54AE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D54AEA" w:rsidRDefault="00D54AEA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D54AEA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C11C9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54AEA" w:rsidRDefault="00D54AE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D54AEA" w:rsidRDefault="00D54AE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D54AEA" w:rsidRDefault="00D54AEA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D54AEA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C11C9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54AEA" w:rsidRDefault="00D54AEA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C11C9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54AEA" w:rsidRDefault="00D54AEA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C11C9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54AEA" w:rsidRDefault="00D54AEA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C11C9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54AEA" w:rsidRDefault="00D54AEA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D54AEA" w:rsidRDefault="00D54AEA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D54AEA" w:rsidRDefault="00D54AEA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D54AEA" w:rsidRDefault="00D54AEA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D54AEA" w:rsidRDefault="00D54AEA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D54AEA" w:rsidRDefault="00D54AEA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D54AEA" w:rsidRDefault="00D54AEA">
      <w:pPr>
        <w:spacing w:before="40" w:after="40" w:line="192" w:lineRule="auto"/>
        <w:ind w:right="57"/>
        <w:rPr>
          <w:sz w:val="20"/>
          <w:lang w:val="ro-RO"/>
        </w:rPr>
      </w:pPr>
    </w:p>
    <w:p w:rsidR="00D54AEA" w:rsidRDefault="00D54AEA" w:rsidP="007E3B63">
      <w:pPr>
        <w:pStyle w:val="Heading1"/>
        <w:spacing w:line="360" w:lineRule="auto"/>
      </w:pPr>
      <w:r>
        <w:lastRenderedPageBreak/>
        <w:t>LINIA 301 G</w:t>
      </w:r>
    </w:p>
    <w:p w:rsidR="00D54AEA" w:rsidRDefault="00D54AEA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D54AEA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C11C9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54AEA" w:rsidRDefault="00D54AEA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54AEA" w:rsidRDefault="00D54AE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D54AEA" w:rsidRDefault="00D54AE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D54AEA" w:rsidRDefault="00D54AE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4AEA" w:rsidRDefault="00D54AEA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D54AEA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C11C9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54AEA" w:rsidRDefault="00D54AE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54AEA" w:rsidRDefault="00D54AE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D54AEA" w:rsidRDefault="00D54AE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D54AEA" w:rsidRDefault="00D54AEA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4AEA" w:rsidRDefault="00D54AE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D54AEA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C11C9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54AEA" w:rsidRDefault="00D54AE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54AEA" w:rsidRDefault="00D54AE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D54AEA" w:rsidRDefault="00D54AE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C11C9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54AEA" w:rsidRDefault="00D54AE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C11C9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54AEA" w:rsidRDefault="00D54AEA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C11C9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54AEA" w:rsidRDefault="00D54AEA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11C9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54AEA" w:rsidRDefault="00D54AE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D54AEA" w:rsidRDefault="00D54AEA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C11C9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54AEA" w:rsidRDefault="00D54AE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54AEA" w:rsidRDefault="00D54AEA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D54AEA" w:rsidRDefault="00D54AEA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C11C9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54AEA" w:rsidRDefault="00D54AE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D54AEA" w:rsidRDefault="00D54AEA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C11C9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54AEA" w:rsidRDefault="00D54AE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54AEA" w:rsidRDefault="00D54AE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D54AEA" w:rsidRDefault="00D54AE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C11C9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54AEA" w:rsidRDefault="00D54AE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C11C9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54AEA" w:rsidRDefault="00D54AE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54AEA" w:rsidRDefault="00D54AE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C11C9C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D54AEA" w:rsidRDefault="00D54AEA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54AEA" w:rsidRDefault="00D54AEA">
      <w:pPr>
        <w:spacing w:before="40" w:line="192" w:lineRule="auto"/>
        <w:ind w:right="57"/>
        <w:rPr>
          <w:sz w:val="20"/>
          <w:lang w:val="ro-RO"/>
        </w:rPr>
      </w:pPr>
    </w:p>
    <w:p w:rsidR="00D54AEA" w:rsidRDefault="00D54AEA" w:rsidP="00956F37">
      <w:pPr>
        <w:pStyle w:val="Heading1"/>
        <w:spacing w:line="360" w:lineRule="auto"/>
      </w:pPr>
      <w:r>
        <w:t>LINIA 301 N</w:t>
      </w:r>
    </w:p>
    <w:p w:rsidR="00D54AEA" w:rsidRDefault="00D54AEA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D54AEA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54AEA" w:rsidRDefault="00D54AE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22092F" w:rsidRDefault="00D54AEA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54AEA" w:rsidRDefault="00D54AE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22092F" w:rsidRDefault="00D54AE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54AEA" w:rsidRDefault="00D54AE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22092F" w:rsidRDefault="00D54AE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4AEA" w:rsidRPr="00474FB0" w:rsidRDefault="00D54AEA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D54AEA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54AEA" w:rsidRDefault="00D54AEA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22092F" w:rsidRDefault="00D54AE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54AEA" w:rsidRDefault="00D54AEA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D54AEA" w:rsidRDefault="00D54AE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D54AEA" w:rsidRDefault="00D54AE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22092F" w:rsidRDefault="00D54AE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D54AEA" w:rsidRDefault="00D54AE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D54AEA" w:rsidRDefault="00D54AE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D54AEA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D54AEA" w:rsidRDefault="00D54AE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54AEA" w:rsidRDefault="00D54AE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D54AEA" w:rsidRDefault="00D54AE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22092F" w:rsidRDefault="00D54AE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D54AEA" w:rsidRDefault="00D54AE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4AEA" w:rsidRDefault="00D54AE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22092F" w:rsidRDefault="00D54AE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54AEA" w:rsidRDefault="00D54AEA">
      <w:pPr>
        <w:spacing w:before="40" w:after="40" w:line="192" w:lineRule="auto"/>
        <w:ind w:right="57"/>
        <w:rPr>
          <w:sz w:val="20"/>
          <w:lang w:val="ro-RO"/>
        </w:rPr>
      </w:pPr>
    </w:p>
    <w:p w:rsidR="00D54AEA" w:rsidRDefault="00D54AEA" w:rsidP="003260D9">
      <w:pPr>
        <w:pStyle w:val="Heading1"/>
        <w:spacing w:line="360" w:lineRule="auto"/>
      </w:pPr>
      <w:r>
        <w:t>LINIA 301 P</w:t>
      </w:r>
    </w:p>
    <w:p w:rsidR="00D54AEA" w:rsidRDefault="00D54AEA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54AEA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B37B8" w:rsidRDefault="00D54AEA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54AEA" w:rsidRDefault="00D54AE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B37B8" w:rsidRDefault="00D54AEA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B37B8" w:rsidRDefault="00D54AE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54AEA" w:rsidRDefault="00D54AE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B37B8" w:rsidRDefault="00D54AE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B37B8" w:rsidRDefault="00D54AE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B37B8" w:rsidRDefault="00D54AEA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4AEA" w:rsidRDefault="00D54AEA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D54AEA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Fir III București Nord - </w:t>
            </w:r>
          </w:p>
          <w:p w:rsidR="00D54AEA" w:rsidRPr="00A8307A" w:rsidRDefault="00D54AEA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B37B8" w:rsidRDefault="00D54AE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D54AEA" w:rsidRDefault="00D54AE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D54AEA" w:rsidRDefault="00D54AE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B37B8" w:rsidRDefault="00D54AE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B37B8" w:rsidRDefault="00D54AE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54AEA" w:rsidRDefault="00D54AEA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54AEA" w:rsidRDefault="00D54AE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B37B8" w:rsidRDefault="00D54AE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B37B8" w:rsidRDefault="00D54AEA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D54AEA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B37B8" w:rsidRDefault="00D54AEA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54AEA" w:rsidRDefault="00D54AEA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54AEA" w:rsidRDefault="00D54AEA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B37B8" w:rsidRDefault="00D54AEA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4AEA" w:rsidRDefault="00D54AEA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- 6AT.</w:t>
            </w:r>
          </w:p>
        </w:tc>
      </w:tr>
      <w:tr w:rsidR="00D54AEA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B37B8" w:rsidRDefault="00D54AEA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54AEA" w:rsidRDefault="00D54AEA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D54AEA" w:rsidRDefault="00D54AEA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B37B8" w:rsidRDefault="00D54AEA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4AEA" w:rsidRDefault="00D54AEA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- 3AT, Cap Y.</w:t>
            </w:r>
          </w:p>
        </w:tc>
      </w:tr>
      <w:tr w:rsidR="00D54AEA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B37B8" w:rsidRDefault="00D54AEA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54AEA" w:rsidRDefault="00D54AEA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54AEA" w:rsidRDefault="00D54AEA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B37B8" w:rsidRDefault="00D54AEA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4AEA" w:rsidRDefault="00D54AEA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X.</w:t>
            </w:r>
          </w:p>
        </w:tc>
      </w:tr>
      <w:tr w:rsidR="00D54AEA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B37B8" w:rsidRDefault="00D54AEA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54AEA" w:rsidRDefault="00D54AEA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54AEA" w:rsidRDefault="00D54AEA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D/ </w:t>
            </w:r>
          </w:p>
          <w:p w:rsidR="00D54AEA" w:rsidRDefault="00D54AEA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B37B8" w:rsidRDefault="00D54AEA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4AEA" w:rsidRDefault="00D54AEA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- 6D, Cap Y.</w:t>
            </w:r>
          </w:p>
        </w:tc>
      </w:tr>
      <w:tr w:rsidR="00D54AEA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B37B8" w:rsidRDefault="00D54AE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54AEA" w:rsidRDefault="00D54AE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54AEA" w:rsidRDefault="00D54AE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B37B8" w:rsidRDefault="00D54AE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4AEA" w:rsidRDefault="00D54AEA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Y.</w:t>
            </w:r>
          </w:p>
        </w:tc>
      </w:tr>
      <w:tr w:rsidR="00D54AEA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B37B8" w:rsidRDefault="00D54AE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54AEA" w:rsidRDefault="00D54AE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D54AEA" w:rsidRDefault="00D54AE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B37B8" w:rsidRDefault="00D54AE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4AEA" w:rsidRDefault="00D54AEA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1D - 4D, Cap Y.</w:t>
            </w:r>
          </w:p>
        </w:tc>
      </w:tr>
      <w:tr w:rsidR="00D54AEA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B37B8" w:rsidRDefault="00D54AE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54AEA" w:rsidRDefault="00D54AE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B37B8" w:rsidRDefault="00D54AE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B37B8" w:rsidRDefault="00D54AE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54AEA" w:rsidRDefault="00D54AE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54AEA" w:rsidRDefault="00D54AE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B37B8" w:rsidRDefault="00D54AE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4AEA" w:rsidRDefault="00D54AEA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D54AEA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B37B8" w:rsidRDefault="00D54AE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54AEA" w:rsidRDefault="00D54AE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B168E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D54AEA" w:rsidRDefault="00D54AEA" w:rsidP="00EB168E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D54AEA" w:rsidRDefault="00D54AEA" w:rsidP="00EB168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B37B8" w:rsidRDefault="00D54AE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B37B8" w:rsidRDefault="00D54AE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B37B8" w:rsidRDefault="00D54AE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B168E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D54AEA" w:rsidRDefault="00D54AE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D54AEA" w:rsidRDefault="00D54AE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4AEA" w:rsidRDefault="00D54AE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B37B8" w:rsidRDefault="00D54AE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B37B8" w:rsidRDefault="00D54AE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B37B8" w:rsidRDefault="00D54AE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54AEA" w:rsidRDefault="00D54AE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4AEA" w:rsidRDefault="00D54AE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B37B8" w:rsidRDefault="00D54AE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B37B8" w:rsidRDefault="00D54AE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B37B8" w:rsidRDefault="00D54AE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54AEA" w:rsidRDefault="00D54AE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4AEA" w:rsidRDefault="00D54AE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B37B8" w:rsidRDefault="00D54AE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B37B8" w:rsidRDefault="00D54AE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B37B8" w:rsidRDefault="00D54AE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54AEA" w:rsidRDefault="00D54AE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4AEA" w:rsidRDefault="00D54AE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B37B8" w:rsidRDefault="00D54AE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B37B8" w:rsidRDefault="00D54AE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B37B8" w:rsidRDefault="00D54AE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D54AEA" w:rsidRDefault="00D54AEA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D54AEA" w:rsidRDefault="00D54AE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B37B8" w:rsidRDefault="00D54AE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B37B8" w:rsidRDefault="00D54AEA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54AEA" w:rsidRDefault="00D54AEA">
      <w:pPr>
        <w:spacing w:before="40" w:after="40" w:line="192" w:lineRule="auto"/>
        <w:ind w:right="57"/>
        <w:rPr>
          <w:sz w:val="20"/>
          <w:lang w:val="ro-RO"/>
        </w:rPr>
      </w:pPr>
    </w:p>
    <w:p w:rsidR="00D54AEA" w:rsidRDefault="00D54AEA" w:rsidP="00E81B3B">
      <w:pPr>
        <w:pStyle w:val="Heading1"/>
        <w:spacing w:line="360" w:lineRule="auto"/>
      </w:pPr>
      <w:r>
        <w:t>LINIA 314 G</w:t>
      </w:r>
    </w:p>
    <w:p w:rsidR="00D54AEA" w:rsidRDefault="00D54AEA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D54AEA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F53C6" w:rsidRDefault="00D54AE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54AEA" w:rsidRDefault="00D54AEA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D54AEA" w:rsidRDefault="00D54AEA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F53C6" w:rsidRDefault="00D54AE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F53C6" w:rsidRDefault="00D54AE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F53C6" w:rsidRDefault="00D54AE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54AEA" w:rsidRDefault="00D54AEA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D54AEA" w:rsidRDefault="00D54AEA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F53C6" w:rsidRDefault="00D54AE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F53C6" w:rsidRDefault="00D54AE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F53C6" w:rsidRDefault="00D54AE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54AEA" w:rsidRDefault="00D54AEA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F53C6" w:rsidRDefault="00D54AE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F53C6" w:rsidRDefault="00D54AE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54AEA" w:rsidRDefault="00D54AEA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54AEA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F53C6" w:rsidRDefault="00D54AEA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D54AEA" w:rsidRDefault="00D54AEA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F53C6" w:rsidRDefault="00D54AEA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F53C6" w:rsidRDefault="00D54AEA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D54AEA" w:rsidRDefault="00D54AEA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54AEA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F53C6" w:rsidRDefault="00D54AE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D54AEA" w:rsidRDefault="00D54AEA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D54AEA" w:rsidRDefault="00D54AEA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D54AEA" w:rsidRDefault="00D54AEA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F53C6" w:rsidRDefault="00D54AEA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F53C6" w:rsidRDefault="00D54AEA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F53C6" w:rsidRDefault="00D54AE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D54AEA" w:rsidRDefault="00D54AEA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D54AEA" w:rsidRDefault="00D54AEA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D54AEA" w:rsidRDefault="00D54AEA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F53C6" w:rsidRDefault="00D54AEA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DF53C6" w:rsidRDefault="00D54AEA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54AEA" w:rsidRDefault="00D54AEA">
      <w:pPr>
        <w:spacing w:before="40" w:after="40" w:line="192" w:lineRule="auto"/>
        <w:ind w:right="57"/>
        <w:rPr>
          <w:sz w:val="20"/>
          <w:lang w:val="ro-RO"/>
        </w:rPr>
      </w:pPr>
    </w:p>
    <w:p w:rsidR="00D54AEA" w:rsidRDefault="00D54AEA" w:rsidP="003A5387">
      <w:pPr>
        <w:pStyle w:val="Heading1"/>
        <w:spacing w:line="360" w:lineRule="auto"/>
      </w:pPr>
      <w:r>
        <w:t>LINIA 316</w:t>
      </w:r>
    </w:p>
    <w:p w:rsidR="00D54AEA" w:rsidRDefault="00D54AEA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54AEA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D54AEA" w:rsidRDefault="00D54AE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4AEA" w:rsidRDefault="00D54AE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54AEA" w:rsidRDefault="00D54AE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D54AEA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D54AEA" w:rsidRDefault="00D54AE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D54AEA" w:rsidRDefault="00D54AE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D54AEA" w:rsidRDefault="00D54AE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D54AEA" w:rsidRDefault="00D54AE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D54AEA" w:rsidRDefault="00D54AE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D54AEA" w:rsidRDefault="00D54AE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4AEA" w:rsidRDefault="00D54AE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D54AEA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18+641</w:t>
            </w:r>
          </w:p>
          <w:p w:rsidR="00D54AEA" w:rsidRDefault="00D54AE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Prejmer Ozun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D54AEA" w:rsidRDefault="00D54AE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514DA4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514DA4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D54AEA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514DA4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D54AEA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110+100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și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D54AEA" w:rsidRDefault="00D54AEA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514DA4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514DA4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514DA4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514DA4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514DA4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514DA4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514DA4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514DA4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54AEA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514DA4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D4385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D54AEA" w:rsidRPr="00FD4385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54AEA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154+400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D54AEA" w:rsidRDefault="00D54AEA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514DA4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171+200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D54AEA" w:rsidRDefault="00D54AEA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D54AEA" w:rsidRDefault="00D54AEA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514DA4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4AEA" w:rsidRPr="000D7AA7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D54AEA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514DA4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514DA4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514DA4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514DA4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D54AEA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514DA4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54AEA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514DA4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54AEA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514DA4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514DA4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514DA4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514DA4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D54AEA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514DA4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D54AEA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514DA4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D54AEA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D54AEA" w:rsidRPr="00B350AB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514DA4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D54AEA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514DA4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D54AEA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514DA4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514DA4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D54AEA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D54AEA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514DA4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6236C" w:rsidRDefault="00D54AE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4AEA" w:rsidRDefault="00D54AE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D54AEA" w:rsidRDefault="00D54AEA">
      <w:pPr>
        <w:spacing w:before="40" w:after="40" w:line="192" w:lineRule="auto"/>
        <w:ind w:right="57"/>
        <w:rPr>
          <w:sz w:val="20"/>
          <w:lang w:val="ro-RO"/>
        </w:rPr>
      </w:pPr>
    </w:p>
    <w:p w:rsidR="00D54AEA" w:rsidRDefault="00D54AEA" w:rsidP="00C022B2">
      <w:pPr>
        <w:pStyle w:val="Heading1"/>
        <w:spacing w:line="276" w:lineRule="auto"/>
      </w:pPr>
      <w:r>
        <w:t>LINIA 328</w:t>
      </w:r>
    </w:p>
    <w:p w:rsidR="00D54AEA" w:rsidRDefault="00D54AEA" w:rsidP="00C022B2">
      <w:pPr>
        <w:pStyle w:val="Heading1"/>
        <w:spacing w:line="276" w:lineRule="auto"/>
        <w:rPr>
          <w:b w:val="0"/>
          <w:bCs w:val="0"/>
          <w:sz w:val="8"/>
        </w:rPr>
      </w:pPr>
      <w:r>
        <w:t>ARAD - ORADEA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54AEA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3+750</w:t>
            </w:r>
          </w:p>
          <w:p w:rsidR="00D54AEA" w:rsidRDefault="00D54AE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A2F25" w:rsidRDefault="00D54AE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11C6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:rsidR="00D54AEA" w:rsidRDefault="00D54AEA" w:rsidP="00511C6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A2F25" w:rsidRDefault="00D54AE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A2F25" w:rsidRDefault="00D54AE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:rsidR="00D54AEA" w:rsidRDefault="00D54AE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  <w:p w:rsidR="00D54AEA" w:rsidRDefault="00D54AEA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D54AEA" w:rsidRDefault="00D54AEA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D54AEA" w:rsidRDefault="00D54AEA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 -</w:t>
            </w:r>
          </w:p>
          <w:p w:rsidR="00D54AEA" w:rsidRDefault="00D54AEA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Sântana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A2F25" w:rsidRDefault="00D54AE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D54AEA" w:rsidRDefault="00D54AE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Arad semnalizată doar cu paleta galbenă cu diagonale.</w:t>
            </w:r>
          </w:p>
        </w:tc>
      </w:tr>
      <w:tr w:rsidR="00D54AEA" w:rsidTr="00AF07D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D54AEA" w:rsidRDefault="00D54AE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A2F25" w:rsidRDefault="00D54AE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A2F25" w:rsidRDefault="00D54AE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D54AEA" w:rsidRDefault="00D54AE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36 și 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A2F25" w:rsidRDefault="00D54AE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A2F25" w:rsidRDefault="00D54AE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A2F25" w:rsidRDefault="00D54AE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D54AEA" w:rsidRDefault="00D54AEA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4AEA" w:rsidRDefault="00D54AEA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A2F25" w:rsidRDefault="00D54AE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A2F25" w:rsidRDefault="00D54AE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A2F25" w:rsidRDefault="00D54AE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D54AEA" w:rsidRDefault="00D54AE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4AEA" w:rsidRDefault="00D54AE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A2F25" w:rsidRDefault="00D54AE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A2F25" w:rsidRDefault="00D54AE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47+000</w:t>
            </w:r>
          </w:p>
          <w:p w:rsidR="00D54AEA" w:rsidRDefault="00D54AE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A2F25" w:rsidRDefault="00D54AE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Chișineu Criș </w:t>
            </w:r>
          </w:p>
          <w:p w:rsidR="00D54AEA" w:rsidRDefault="00D54AEA" w:rsidP="009701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A2F25" w:rsidRDefault="00D54AE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A2F25" w:rsidRDefault="00D54AE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54AEA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53+900</w:t>
            </w:r>
          </w:p>
          <w:p w:rsidR="00D54AEA" w:rsidRDefault="00D54AE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Chișineu Criș -</w:t>
            </w:r>
          </w:p>
          <w:p w:rsidR="00D54AEA" w:rsidRDefault="00D54AE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Ciumeghiu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A2F25" w:rsidRDefault="00D54AE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A2F25" w:rsidRDefault="00D54AE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Tr="00837B13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A2F25" w:rsidRDefault="00D54AE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Ciumeghiu </w:t>
            </w:r>
          </w:p>
          <w:p w:rsidR="00D54AEA" w:rsidRDefault="00D54AE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A2F25" w:rsidRDefault="00D54AE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A2F25" w:rsidRDefault="00D54AE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Salonta</w:t>
            </w:r>
          </w:p>
          <w:p w:rsidR="00D54AEA" w:rsidRDefault="00D54AEA" w:rsidP="0086112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4AEA" w:rsidRDefault="00D54AE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A2F25" w:rsidRDefault="00D54AE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A2F25" w:rsidRDefault="00D54AE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D54AEA" w:rsidRDefault="00D54AE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A2F25" w:rsidRDefault="00D54AE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X.</w:t>
            </w:r>
          </w:p>
        </w:tc>
      </w:tr>
      <w:tr w:rsidR="00D54AEA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D54AEA" w:rsidRDefault="00D54AEA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54AEA" w:rsidRDefault="00D54AEA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A2F25" w:rsidRDefault="00D54AE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D54AEA" w:rsidRDefault="00D54AE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54AEA" w:rsidRDefault="00D54AE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 </w:t>
            </w:r>
          </w:p>
          <w:p w:rsidR="00D54AEA" w:rsidRDefault="00D54AE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A2F25" w:rsidRDefault="00D54AE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D54AEA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54AEA" w:rsidRDefault="00D54AE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A2F25" w:rsidRDefault="00D54AE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A,  4 A, 7 A, 1 B, </w:t>
            </w:r>
          </w:p>
          <w:p w:rsidR="00D54AEA" w:rsidRDefault="00D54AE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B, 3 B, Cap Y.</w:t>
            </w:r>
          </w:p>
          <w:p w:rsidR="00D54AEA" w:rsidRDefault="00D54AE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4AEA" w:rsidRDefault="00D54AE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D54AEA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54AEA" w:rsidRDefault="00D54AEA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E451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A2F25" w:rsidRDefault="00D54AE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A, 1B - 3B, </w:t>
            </w:r>
          </w:p>
          <w:p w:rsidR="00D54AEA" w:rsidRDefault="00D54AEA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Depou, Cap Y.</w:t>
            </w:r>
          </w:p>
          <w:p w:rsidR="00D54AEA" w:rsidRDefault="00D54AEA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4AEA" w:rsidRDefault="00D54AEA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D54AEA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A2F25" w:rsidRDefault="00D54AE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A, Cap Y.</w:t>
            </w:r>
          </w:p>
          <w:p w:rsidR="00D54AEA" w:rsidRDefault="00D54AE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4AEA" w:rsidRDefault="00D54AEA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D54AEA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54AEA" w:rsidRDefault="00D54AE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2A60A1" w:rsidRDefault="00D54AEA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A2F25" w:rsidRDefault="00D54AE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3A, 4A, Cap Y.</w:t>
            </w:r>
          </w:p>
          <w:p w:rsidR="00D54AEA" w:rsidRDefault="00D54AE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4AEA" w:rsidRDefault="00D54AEA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D54AEA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54AEA" w:rsidRDefault="00D54AEA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2A60A1" w:rsidRDefault="00D54AEA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A516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A2F25" w:rsidRDefault="00D54AE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7A, 1B - 3B și </w:t>
            </w:r>
          </w:p>
          <w:p w:rsidR="00D54AEA" w:rsidRDefault="00D54AEA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Y.</w:t>
            </w:r>
          </w:p>
          <w:p w:rsidR="00D54AEA" w:rsidRDefault="00D54AEA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4AEA" w:rsidRDefault="00D54AEA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D54AEA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54AEA" w:rsidRDefault="00D54AEA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A2F25" w:rsidRDefault="00D54AE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3A, 4 A și </w:t>
            </w:r>
          </w:p>
          <w:p w:rsidR="00D54AEA" w:rsidRDefault="00D54AEA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Depoul Oradea.</w:t>
            </w:r>
          </w:p>
          <w:p w:rsidR="00D54AEA" w:rsidRDefault="00D54AEA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4AEA" w:rsidRDefault="00D54AEA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D54AEA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54AEA" w:rsidRDefault="00D54AEA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54AEA" w:rsidRDefault="00D54AEA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A2F25" w:rsidRDefault="00D54AE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1B-3B și intrare Atelierul de zonă Cap Y.</w:t>
            </w:r>
          </w:p>
        </w:tc>
      </w:tr>
      <w:tr w:rsidR="00D54AEA" w:rsidTr="003C70D6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D54AEA" w:rsidRDefault="00D54AEA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A2F25" w:rsidRDefault="00D54AE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7A, 1B - 3B Cap X.</w:t>
            </w:r>
          </w:p>
          <w:p w:rsidR="00D54AEA" w:rsidRDefault="00D54AEA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4AEA" w:rsidRDefault="00D54AEA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</w:tbl>
    <w:p w:rsidR="00D54AEA" w:rsidRDefault="00D54AEA" w:rsidP="00D80858">
      <w:pPr>
        <w:pStyle w:val="Heading1"/>
        <w:spacing w:line="276" w:lineRule="auto"/>
      </w:pPr>
    </w:p>
    <w:p w:rsidR="00D54AEA" w:rsidRDefault="00D54AEA" w:rsidP="00D80858">
      <w:pPr>
        <w:pStyle w:val="Heading1"/>
        <w:spacing w:line="276" w:lineRule="auto"/>
      </w:pPr>
      <w:r>
        <w:t>LINIA 330</w:t>
      </w:r>
    </w:p>
    <w:p w:rsidR="00D54AEA" w:rsidRDefault="00D54AEA" w:rsidP="00D80858">
      <w:pPr>
        <w:pStyle w:val="Heading1"/>
        <w:spacing w:line="276" w:lineRule="auto"/>
        <w:rPr>
          <w:b w:val="0"/>
          <w:bCs w:val="0"/>
          <w:sz w:val="8"/>
        </w:rPr>
      </w:pPr>
      <w:r>
        <w:t>SÂNTANA - BRAD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54AEA" w:rsidTr="00344758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D54AEA" w:rsidRDefault="00D54AEA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36 și </w:t>
            </w:r>
          </w:p>
          <w:p w:rsidR="00D54AEA" w:rsidRDefault="00D54AE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D54AEA" w:rsidRDefault="00D54AE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C04D5" w:rsidRDefault="00D54AEA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Tr="00344758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147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D54AEA" w:rsidRDefault="00D54AEA" w:rsidP="003147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147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4AEA" w:rsidRDefault="00D54AEA" w:rsidP="003147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C04D5" w:rsidRDefault="00D54AEA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Tr="00484C72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D54AEA" w:rsidRDefault="00D54AEA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4AEA" w:rsidRDefault="00D54AE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C04D5" w:rsidRDefault="00D54AEA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Tr="00F31E7B">
        <w:trPr>
          <w:cantSplit/>
          <w:trHeight w:val="12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28+650</w:t>
            </w:r>
          </w:p>
          <w:p w:rsidR="00D54AEA" w:rsidRDefault="00D54AE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F31E7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932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Șiria  -</w:t>
            </w:r>
          </w:p>
          <w:p w:rsidR="00D54AEA" w:rsidRDefault="00D54AEA" w:rsidP="002932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C04D5" w:rsidRDefault="00D54AEA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Târnova - Zărand s-a suspendat activitatea de mișcare.</w:t>
            </w:r>
          </w:p>
          <w:p w:rsidR="00D54AEA" w:rsidRDefault="00D54AEA" w:rsidP="00F31E7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trenurilor se face în abaterea S2 și S6 Târnova.</w:t>
            </w:r>
          </w:p>
        </w:tc>
      </w:tr>
      <w:tr w:rsidR="00D54AEA" w:rsidTr="002106D3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Ineu</w:t>
            </w:r>
          </w:p>
          <w:p w:rsidR="00D54AEA" w:rsidRDefault="00D54AEA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4AEA" w:rsidRDefault="00D54AE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C04D5" w:rsidRDefault="00D54AEA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Tr="002106D3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54+800</w:t>
            </w:r>
          </w:p>
          <w:p w:rsidR="00D54AEA" w:rsidRDefault="00D54AE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Ineu -</w:t>
            </w:r>
          </w:p>
          <w:p w:rsidR="00D54AEA" w:rsidRDefault="00D54AEA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Sebiş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C04D5" w:rsidRDefault="00D54AEA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4AEA" w:rsidRDefault="00D54AE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Sebiş</w:t>
            </w:r>
          </w:p>
          <w:p w:rsidR="00D54AEA" w:rsidRDefault="00D54AEA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/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4AEA" w:rsidRDefault="00D54AE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C04D5" w:rsidRDefault="00D54AEA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71+000</w:t>
            </w:r>
          </w:p>
          <w:p w:rsidR="00D54AEA" w:rsidRDefault="00D54AE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Sebiş -</w:t>
            </w:r>
          </w:p>
          <w:p w:rsidR="00D54AEA" w:rsidRDefault="00D54AEA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Gurahonţ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C04D5" w:rsidRDefault="00D54AEA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Gurahonţ</w:t>
            </w:r>
          </w:p>
          <w:p w:rsidR="00D54AEA" w:rsidRDefault="00D54AEA" w:rsidP="00870F2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4AEA" w:rsidRDefault="00D54AE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C04D5" w:rsidRDefault="00D54AEA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D54AEA" w:rsidRDefault="00D54AEA" w:rsidP="00D80858">
      <w:pPr>
        <w:spacing w:before="40" w:after="40" w:line="276" w:lineRule="auto"/>
        <w:ind w:right="57"/>
        <w:rPr>
          <w:sz w:val="20"/>
          <w:lang w:val="ro-RO"/>
        </w:rPr>
      </w:pPr>
    </w:p>
    <w:p w:rsidR="00D54AEA" w:rsidRDefault="00D54AEA" w:rsidP="009C41B0">
      <w:pPr>
        <w:pStyle w:val="Heading1"/>
        <w:spacing w:line="360" w:lineRule="auto"/>
      </w:pPr>
      <w:r>
        <w:t>LINIA 331</w:t>
      </w:r>
    </w:p>
    <w:p w:rsidR="00D54AEA" w:rsidRDefault="00D54AEA" w:rsidP="00A310E1">
      <w:pPr>
        <w:pStyle w:val="Heading1"/>
        <w:spacing w:line="360" w:lineRule="auto"/>
        <w:rPr>
          <w:b w:val="0"/>
          <w:bCs w:val="0"/>
          <w:sz w:val="8"/>
        </w:rPr>
      </w:pPr>
      <w:r>
        <w:t>INEU - CERMEI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D54AEA" w:rsidTr="00941AB5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D54AEA" w:rsidRDefault="00D54AEA" w:rsidP="00941AB5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66785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Ineu –</w:t>
            </w:r>
          </w:p>
          <w:p w:rsidR="00D54AEA" w:rsidRDefault="00D54AEA" w:rsidP="00366785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Cermei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E60A2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1534E" w:rsidRDefault="00D54AEA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61534E" w:rsidRDefault="00D54AEA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2E60A2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D54AEA" w:rsidRDefault="00D54AEA">
      <w:pPr>
        <w:spacing w:before="40" w:after="40" w:line="192" w:lineRule="auto"/>
        <w:ind w:right="57"/>
        <w:rPr>
          <w:sz w:val="20"/>
          <w:lang w:val="ro-RO"/>
        </w:rPr>
      </w:pPr>
    </w:p>
    <w:p w:rsidR="00D54AEA" w:rsidRDefault="00D54AEA" w:rsidP="008C333F">
      <w:pPr>
        <w:pStyle w:val="Heading1"/>
        <w:spacing w:line="360" w:lineRule="auto"/>
      </w:pPr>
      <w:r>
        <w:t>LINIA 335</w:t>
      </w:r>
    </w:p>
    <w:p w:rsidR="00D54AEA" w:rsidRDefault="00D54AEA" w:rsidP="00AA23E7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ORADEA VEST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D54AEA" w:rsidTr="00F92DA6">
        <w:trPr>
          <w:cantSplit/>
          <w:trHeight w:val="6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050E5" w:rsidRDefault="00D54AEA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8B4B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D54AEA" w:rsidRDefault="00D54AEA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18, 20 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9050E5" w:rsidRDefault="00D54AEA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</w:tbl>
    <w:p w:rsidR="00D54AEA" w:rsidRDefault="00D54AEA">
      <w:pPr>
        <w:spacing w:before="40" w:after="40" w:line="192" w:lineRule="auto"/>
        <w:ind w:right="57"/>
        <w:rPr>
          <w:sz w:val="20"/>
          <w:lang w:val="ro-RO"/>
        </w:rPr>
      </w:pPr>
    </w:p>
    <w:p w:rsidR="00D54AEA" w:rsidRDefault="00D54AEA" w:rsidP="00274DBB">
      <w:pPr>
        <w:pStyle w:val="Heading1"/>
        <w:spacing w:line="360" w:lineRule="auto"/>
      </w:pPr>
      <w:r>
        <w:lastRenderedPageBreak/>
        <w:t>LINIA 400</w:t>
      </w:r>
    </w:p>
    <w:p w:rsidR="00D54AEA" w:rsidRDefault="00D54AEA" w:rsidP="00D95833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HALMEU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54AEA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C11C9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344E1" w:rsidRDefault="00D54AEA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 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4AEA" w:rsidRDefault="00D54AEA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344E1" w:rsidRDefault="00D54AEA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344E1" w:rsidRDefault="00D54AEA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Tr="00BD7973">
        <w:trPr>
          <w:cantSplit/>
          <w:trHeight w:val="9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C11C9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344E1" w:rsidRDefault="00D54AE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lui Mihai</w:t>
            </w:r>
          </w:p>
          <w:p w:rsidR="00D54AEA" w:rsidRDefault="00D54AE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4AEA" w:rsidRDefault="00D54AE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344E1" w:rsidRDefault="00D54AE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344E1" w:rsidRDefault="00D54AE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călcâiul sch. 3 şi călcâiul sch. 16.</w:t>
            </w:r>
          </w:p>
        </w:tc>
      </w:tr>
      <w:tr w:rsidR="00D54AEA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C11C9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344E1" w:rsidRDefault="00D54AE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Sanislău</w:t>
            </w:r>
          </w:p>
          <w:p w:rsidR="00D54AEA" w:rsidRDefault="00D54AE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344E1" w:rsidRDefault="00D54AE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344E1" w:rsidRDefault="00D54AE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C11C9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D54AEA" w:rsidRDefault="00D54AE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344E1" w:rsidRDefault="00D54AE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C11C9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344E1" w:rsidRDefault="00D54AE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D54AEA" w:rsidRDefault="00D54AE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344E1" w:rsidRDefault="00D54AE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344E1" w:rsidRDefault="00D54AE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C11C9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774+000</w:t>
            </w:r>
          </w:p>
          <w:p w:rsidR="00D54AEA" w:rsidRDefault="00D54AE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344E1" w:rsidRDefault="00D54AE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4E4BE4" w:rsidRDefault="00D54AEA" w:rsidP="00467B2D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G-ral Avramescu -</w:t>
            </w:r>
          </w:p>
          <w:p w:rsidR="00D54AEA" w:rsidRDefault="00D54AE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Satu Mare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344E1" w:rsidRDefault="00D54AE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54AEA" w:rsidTr="006120CA">
        <w:trPr>
          <w:cantSplit/>
          <w:trHeight w:val="4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54AEA" w:rsidRDefault="00D54AEA" w:rsidP="00C11C9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344E1" w:rsidRDefault="00D54AE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 Sud</w:t>
            </w:r>
          </w:p>
          <w:p w:rsidR="00D54AEA" w:rsidRDefault="00D54AE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344E1" w:rsidRDefault="00D54AE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344E1" w:rsidRDefault="00D54AE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54AEA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C11C9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344E1" w:rsidRDefault="00D54AE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D54AEA" w:rsidRDefault="00D54AE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344E1" w:rsidRDefault="00D54AE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344E1" w:rsidRDefault="00D54AE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4AEA" w:rsidRDefault="00D54AEA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7 </w:t>
            </w:r>
          </w:p>
          <w:p w:rsidR="00D54AEA" w:rsidRDefault="00D54AEA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expedieri. </w:t>
            </w:r>
          </w:p>
        </w:tc>
      </w:tr>
      <w:tr w:rsidR="00D54AEA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C11C9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344E1" w:rsidRDefault="00D54AE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Micula</w:t>
            </w:r>
          </w:p>
          <w:p w:rsidR="00D54AEA" w:rsidRDefault="00D54AE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799+650</w:t>
            </w:r>
          </w:p>
          <w:p w:rsidR="00D54AEA" w:rsidRDefault="00D54AE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344E1" w:rsidRDefault="00D54AE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344E1" w:rsidRDefault="00D54AE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C11C9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809+075</w:t>
            </w:r>
          </w:p>
          <w:p w:rsidR="00D54AEA" w:rsidRDefault="00D54AE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809+880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344E1" w:rsidRDefault="00D54AE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D54AEA" w:rsidRDefault="00D54AE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344E1" w:rsidRDefault="00D54AE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344E1" w:rsidRDefault="00D54AE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54AEA" w:rsidRDefault="00D54AEA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54AEA" w:rsidTr="00A50D72">
        <w:trPr>
          <w:cantSplit/>
          <w:trHeight w:val="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C11C9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344E1" w:rsidRDefault="00D54AE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D54AEA" w:rsidRDefault="00D54AE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344E1" w:rsidRDefault="00D54AE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344E1" w:rsidRDefault="00D54AE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8C1D7C">
        <w:trPr>
          <w:cantSplit/>
          <w:trHeight w:val="6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C11C9C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344E1" w:rsidRDefault="00D54AE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D54AEA" w:rsidRDefault="00D54AE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largă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344E1" w:rsidRDefault="00D54AE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F344E1" w:rsidRDefault="00D54AE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54AEA" w:rsidRDefault="00D54AEA">
      <w:pPr>
        <w:spacing w:before="40" w:after="40" w:line="192" w:lineRule="auto"/>
        <w:ind w:right="57"/>
        <w:rPr>
          <w:sz w:val="20"/>
          <w:lang w:val="ro-RO"/>
        </w:rPr>
      </w:pPr>
    </w:p>
    <w:p w:rsidR="00D54AEA" w:rsidRDefault="00D54AEA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401</w:t>
      </w:r>
    </w:p>
    <w:p w:rsidR="00D54AEA" w:rsidRDefault="00D54AEA" w:rsidP="00B64F3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SATU MARE - BAIA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54AEA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BB2EA6" w:rsidRDefault="00D54AEA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375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D54AEA" w:rsidRDefault="00D54AEA" w:rsidP="00116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BB2EA6" w:rsidRDefault="00D54AEA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BB2EA6" w:rsidRDefault="00D54AEA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4AEA" w:rsidRDefault="00D54AEA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</w:t>
            </w:r>
          </w:p>
          <w:p w:rsidR="00D54AEA" w:rsidRDefault="00D54AEA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7 prim. - exp. </w:t>
            </w:r>
          </w:p>
        </w:tc>
      </w:tr>
      <w:tr w:rsidR="00D54AEA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BB2EA6" w:rsidRDefault="00D54AEA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Botiz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BB2EA6" w:rsidRDefault="00D54AEA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BB2EA6" w:rsidRDefault="00D54AEA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4AEA" w:rsidRDefault="00D54AEA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direcția Botiz - Micula.</w:t>
            </w:r>
          </w:p>
        </w:tc>
      </w:tr>
      <w:tr w:rsidR="00D54AEA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BB2EA6" w:rsidRDefault="00D54AEA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Bușag</w:t>
            </w:r>
          </w:p>
          <w:p w:rsidR="00D54AEA" w:rsidRDefault="00D54AEA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BB2EA6" w:rsidRDefault="00D54AEA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BB2EA6" w:rsidRDefault="00D54AEA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:rsidR="00D54AEA" w:rsidRDefault="00D54AEA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BB2EA6" w:rsidRDefault="00D54AEA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4AEA" w:rsidRDefault="00D54AEA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:rsidR="00D54AEA" w:rsidRDefault="00D54AEA">
      <w:pPr>
        <w:spacing w:before="40" w:after="40" w:line="192" w:lineRule="auto"/>
        <w:ind w:right="57"/>
        <w:rPr>
          <w:sz w:val="20"/>
          <w:lang w:val="ro-RO"/>
        </w:rPr>
      </w:pPr>
    </w:p>
    <w:p w:rsidR="00D54AEA" w:rsidRDefault="00D54AEA" w:rsidP="00F0370D">
      <w:pPr>
        <w:pStyle w:val="Heading1"/>
        <w:spacing w:line="360" w:lineRule="auto"/>
      </w:pPr>
      <w:r>
        <w:t>LINIA 800</w:t>
      </w:r>
    </w:p>
    <w:p w:rsidR="00D54AEA" w:rsidRDefault="00D54AEA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54AEA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54AEA" w:rsidRDefault="00D54AE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8D08DE" w:rsidRDefault="00D54AEA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54AEA" w:rsidRDefault="00D54AE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8D08DE" w:rsidRDefault="00D54AE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D54AEA" w:rsidRDefault="00D54AEA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8D08DE" w:rsidRDefault="00D54AEA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4AEA" w:rsidRDefault="00D54AEA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D54AEA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54AEA" w:rsidRDefault="00D54AEA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23 - 27 </w:t>
            </w:r>
          </w:p>
          <w:p w:rsidR="00D54AEA" w:rsidRDefault="00D54AEA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D54AEA" w:rsidRDefault="00D54AEA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4AEA" w:rsidRPr="00A8307A" w:rsidRDefault="00D54A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treceri în abatere la București Triaj.</w:t>
            </w:r>
          </w:p>
        </w:tc>
      </w:tr>
      <w:tr w:rsidR="00D54AEA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75A00" w:rsidRDefault="00D54AEA" w:rsidP="00D54AEA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D54AEA" w:rsidRPr="00A8307A" w:rsidRDefault="00D54AE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 -</w:t>
            </w:r>
          </w:p>
          <w:p w:rsidR="00D54AEA" w:rsidRDefault="00D54AEA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D54AEA" w:rsidRPr="00A8307A" w:rsidRDefault="00D54AE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Pr="00A8307A" w:rsidRDefault="00D54AE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EA" w:rsidRDefault="00D54AEA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D54AEA" w:rsidRDefault="00D54AEA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zilnic </w:t>
            </w:r>
          </w:p>
          <w:p w:rsidR="00D54AEA" w:rsidRDefault="00D54AEA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intervalul orar</w:t>
            </w:r>
          </w:p>
          <w:p w:rsidR="00D54AEA" w:rsidRDefault="00D54AEA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23,00 - 07,00.</w:t>
            </w:r>
          </w:p>
        </w:tc>
      </w:tr>
      <w:tr w:rsidR="00D54AEA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D54AEA" w:rsidRDefault="00D54AEA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4AEA" w:rsidRDefault="00D54AE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D08DE" w:rsidRDefault="00D54AE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D54AEA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D54AEA" w:rsidRDefault="00D54AEA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D54AEA" w:rsidRDefault="00D54AE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D54AEA" w:rsidRDefault="00D54AE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D54AEA" w:rsidRDefault="00D54AE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D54AEA" w:rsidRDefault="00D54AE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D54AEA" w:rsidRDefault="00D54AE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D08DE" w:rsidRDefault="00D54AE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D08DE" w:rsidRDefault="00D54AE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4AEA" w:rsidRDefault="00D54AEA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D54AEA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D08DE" w:rsidRDefault="00D54AEA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4AEA" w:rsidRDefault="00D54AEA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D54AEA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D08DE" w:rsidRDefault="00D54AEA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4AEA" w:rsidRDefault="00D54AEA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5.</w:t>
            </w:r>
          </w:p>
        </w:tc>
      </w:tr>
      <w:tr w:rsidR="00D54AEA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D54AEA" w:rsidRDefault="00D54A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D08DE" w:rsidRDefault="00D54A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4AEA" w:rsidRDefault="00D54A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D54AEA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D08DE" w:rsidRDefault="00D54AEA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4AEA" w:rsidRDefault="00D54AEA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D54AEA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D08DE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D54AEA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23+000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D08DE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D54AEA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D08DE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D54AEA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54AEA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 / spre 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D54AEA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109+800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D54AEA" w:rsidRDefault="00D54AEA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Diagonala 2 - 4 închisă.</w:t>
            </w:r>
          </w:p>
        </w:tc>
      </w:tr>
      <w:tr w:rsidR="00D54AEA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D54AEA" w:rsidRPr="008B2519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D08DE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D54AEA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D08DE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54AEA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D08DE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54AEA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54AEA" w:rsidRDefault="00D54AEA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D54AEA" w:rsidRDefault="00D54A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D08DE" w:rsidRDefault="00D54A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D54AE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54AEA" w:rsidRDefault="00D54AEA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D54AEA" w:rsidRDefault="00D54A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D08DE" w:rsidRDefault="00D54A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D54AE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54AEA" w:rsidRDefault="00D54AEA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D54AEA" w:rsidRDefault="00D54A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D08DE" w:rsidRDefault="00D54A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D54AE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54AEA" w:rsidRDefault="00D54AEA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D54AEA" w:rsidRDefault="00D54A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D08DE" w:rsidRDefault="00D54A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D54AE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54AEA" w:rsidRDefault="00D54AEA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D54AEA" w:rsidRDefault="00D54A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D08DE" w:rsidRDefault="00D54A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D54AE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54AEA" w:rsidRDefault="00D54AEA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D08DE" w:rsidRDefault="00D54A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4AEA" w:rsidRDefault="00D54AE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D54AEA" w:rsidRDefault="00D54AE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D54AEA" w:rsidRDefault="00D54AE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D54AEA" w:rsidRDefault="00D54AE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D54AEA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D54AEA" w:rsidRDefault="00D54AEA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D54AEA" w:rsidRDefault="00D54A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D08DE" w:rsidRDefault="00D54A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4AEA" w:rsidRDefault="00D54AE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D54AEA" w:rsidRDefault="00D54AE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D54AEA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54AEA" w:rsidRDefault="00D54AEA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D54AEA" w:rsidRDefault="00D54A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D08DE" w:rsidRDefault="00D54A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D54AEA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54AEA" w:rsidRDefault="00D54AEA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D54AEA" w:rsidRDefault="00D54A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D08DE" w:rsidRDefault="00D54A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D54AEA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D54AEA" w:rsidRDefault="00D54AEA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D08DE" w:rsidRDefault="00D54AEA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D54AEA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D54AEA" w:rsidRDefault="00D54AEA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D08DE" w:rsidRDefault="00D54AEA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D54AEA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D08DE" w:rsidRDefault="00D54AEA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D54AEA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D08DE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D54AEA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D08DE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D54AEA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D08DE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D54AEA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D08DE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D08DE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D08DE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D54AEA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D08DE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D54AEA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D08DE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D54AEA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D08DE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D54AEA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D08DE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D54AEA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D08DE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D08DE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D54AEA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D08DE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D54AEA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D08DE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D54AEA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D08DE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54AEA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D08DE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54AEA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150+600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Ramificație Borcea</w:t>
            </w:r>
          </w:p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54AEA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D54AEA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54AEA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D08DE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D08DE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D54AEA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D08DE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D08DE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D08DE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D08DE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D08DE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D08DE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D54AE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208+250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Basarabi</w:t>
            </w:r>
          </w:p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D08DE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linia 3 directă.</w:t>
            </w:r>
          </w:p>
        </w:tc>
      </w:tr>
      <w:tr w:rsidR="00D54AE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D08DE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54AE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D08DE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D54AE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D08DE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D08DE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D08DE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D08DE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D54AE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D08DE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D08DE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D54AEA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D08DE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D54AEA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D08DE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D08DE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D54AEA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D08DE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D54AEA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D08DE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D54AEA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D08DE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D54AEA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D08DE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D54AEA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D08DE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D54AEA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D08DE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D08DE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D08DE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D08DE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54AEA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EA" w:rsidRDefault="00D54AEA" w:rsidP="00D54AE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D54AEA" w:rsidRDefault="00D54AEA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1161EA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Pr="008D08DE" w:rsidRDefault="00D54AEA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EA" w:rsidRDefault="00D54AEA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D54AEA" w:rsidRDefault="00D54AEA">
      <w:pPr>
        <w:spacing w:before="40" w:after="40" w:line="192" w:lineRule="auto"/>
        <w:ind w:right="57"/>
        <w:rPr>
          <w:sz w:val="20"/>
          <w:lang w:val="ro-RO"/>
        </w:rPr>
      </w:pPr>
    </w:p>
    <w:p w:rsidR="00D54AEA" w:rsidRPr="00C21F42" w:rsidRDefault="00D54AE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C11C9C" w:rsidRDefault="00C11C9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C11C9C" w:rsidRDefault="00C11C9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C11C9C" w:rsidRDefault="00C11C9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C11C9C" w:rsidRDefault="00C11C9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C11C9C" w:rsidRDefault="00C11C9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D54AEA" w:rsidRPr="00C21F42" w:rsidRDefault="00D54AE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D54AEA" w:rsidRPr="00C21F42" w:rsidRDefault="00D54AE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D54AEA" w:rsidRPr="00C21F42" w:rsidRDefault="00D54AEA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D54AEA" w:rsidRDefault="00D54AEA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D54AEA" w:rsidRPr="00C21F42" w:rsidRDefault="00D54AEA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D54AEA" w:rsidRPr="00C21F42" w:rsidRDefault="00D54AEA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D54AEA" w:rsidRPr="00C21F42" w:rsidRDefault="00D54AEA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D54AEA" w:rsidRPr="00C21F42" w:rsidRDefault="00D54AEA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1A0C67" w:rsidRDefault="00FB37F1" w:rsidP="001A0C67"/>
    <w:sectPr w:rsidR="00FB37F1" w:rsidRPr="001A0C67" w:rsidSect="00F700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FF6" w:rsidRDefault="006A0FF6">
      <w:r>
        <w:separator/>
      </w:r>
    </w:p>
  </w:endnote>
  <w:endnote w:type="continuationSeparator" w:id="0">
    <w:p w:rsidR="006A0FF6" w:rsidRDefault="006A0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FF6" w:rsidRDefault="006A0FF6">
      <w:r>
        <w:separator/>
      </w:r>
    </w:p>
  </w:footnote>
  <w:footnote w:type="continuationSeparator" w:id="0">
    <w:p w:rsidR="006A0FF6" w:rsidRDefault="006A0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096F40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07D4">
      <w:rPr>
        <w:rStyle w:val="PageNumber"/>
        <w:noProof/>
      </w:rPr>
      <w:t>102</w:t>
    </w:r>
    <w:r>
      <w:rPr>
        <w:rStyle w:val="PageNumber"/>
      </w:rPr>
      <w:fldChar w:fldCharType="end"/>
    </w:r>
  </w:p>
  <w:p w:rsidR="006F5073" w:rsidRDefault="00C0614E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A932B1">
      <w:rPr>
        <w:b/>
        <w:bCs/>
        <w:i/>
        <w:iCs/>
        <w:sz w:val="22"/>
      </w:rPr>
      <w:t>decada 1-10 martie 2024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B71F69">
      <w:rPr>
        <w:rStyle w:val="PageNumber"/>
        <w:b/>
        <w:bCs/>
      </w:rPr>
      <w:t>TIMISOARA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096F40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07D4">
      <w:rPr>
        <w:rStyle w:val="PageNumber"/>
        <w:noProof/>
      </w:rPr>
      <w:t>103</w:t>
    </w:r>
    <w:r>
      <w:rPr>
        <w:rStyle w:val="PageNumber"/>
      </w:rPr>
      <w:fldChar w:fldCharType="end"/>
    </w:r>
  </w:p>
  <w:p w:rsidR="00004110" w:rsidRPr="00A048AC" w:rsidRDefault="00C0614E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A932B1">
      <w:rPr>
        <w:b/>
        <w:bCs/>
        <w:i/>
        <w:iCs/>
        <w:sz w:val="22"/>
      </w:rPr>
      <w:t>decada 1-10 martie 2024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B71F69">
      <w:rPr>
        <w:rStyle w:val="PageNumber"/>
        <w:b/>
        <w:bCs/>
      </w:rPr>
      <w:t>TIMISOARA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F3B"/>
    <w:multiLevelType w:val="hybridMultilevel"/>
    <w:tmpl w:val="D8468306"/>
    <w:lvl w:ilvl="0" w:tplc="14789E2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5C09EB"/>
    <w:multiLevelType w:val="hybridMultilevel"/>
    <w:tmpl w:val="C43606D0"/>
    <w:lvl w:ilvl="0" w:tplc="AA121EB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083D4728"/>
    <w:multiLevelType w:val="hybridMultilevel"/>
    <w:tmpl w:val="324E31A6"/>
    <w:lvl w:ilvl="0" w:tplc="F344319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">
    <w:nsid w:val="098B465B"/>
    <w:multiLevelType w:val="hybridMultilevel"/>
    <w:tmpl w:val="90C66EC2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10442BC8"/>
    <w:multiLevelType w:val="hybridMultilevel"/>
    <w:tmpl w:val="73C6FCC0"/>
    <w:lvl w:ilvl="0" w:tplc="CEA6420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11B57872"/>
    <w:multiLevelType w:val="hybridMultilevel"/>
    <w:tmpl w:val="6B24AA10"/>
    <w:lvl w:ilvl="0" w:tplc="641A924A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0E795D"/>
    <w:multiLevelType w:val="hybridMultilevel"/>
    <w:tmpl w:val="1E8AD412"/>
    <w:lvl w:ilvl="0" w:tplc="651EB30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4">
    <w:nsid w:val="30322A75"/>
    <w:multiLevelType w:val="hybridMultilevel"/>
    <w:tmpl w:val="6DF6E520"/>
    <w:lvl w:ilvl="0" w:tplc="900A3456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965B2"/>
    <w:multiLevelType w:val="hybridMultilevel"/>
    <w:tmpl w:val="3C8A0504"/>
    <w:lvl w:ilvl="0" w:tplc="D3AAD5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8342FC"/>
    <w:multiLevelType w:val="hybridMultilevel"/>
    <w:tmpl w:val="B9BCF028"/>
    <w:lvl w:ilvl="0" w:tplc="5F269322">
      <w:start w:val="1"/>
      <w:numFmt w:val="decimal"/>
      <w:lvlRestart w:val="0"/>
      <w:suff w:val="nothing"/>
      <w:lvlText w:val="%1"/>
      <w:lvlJc w:val="right"/>
      <w:pPr>
        <w:ind w:left="890" w:hanging="36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7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9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9F7EC2"/>
    <w:multiLevelType w:val="hybridMultilevel"/>
    <w:tmpl w:val="B59212AA"/>
    <w:lvl w:ilvl="0" w:tplc="C3201D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760788"/>
    <w:multiLevelType w:val="hybridMultilevel"/>
    <w:tmpl w:val="88906424"/>
    <w:lvl w:ilvl="0" w:tplc="797C1D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>
    <w:nsid w:val="499354ED"/>
    <w:multiLevelType w:val="hybridMultilevel"/>
    <w:tmpl w:val="D6A8904A"/>
    <w:lvl w:ilvl="0" w:tplc="076C340C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E76C98"/>
    <w:multiLevelType w:val="hybridMultilevel"/>
    <w:tmpl w:val="9D32073C"/>
    <w:lvl w:ilvl="0" w:tplc="35C4FA4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5">
    <w:nsid w:val="575A68B2"/>
    <w:multiLevelType w:val="hybridMultilevel"/>
    <w:tmpl w:val="449EE1D6"/>
    <w:lvl w:ilvl="0" w:tplc="023AEB3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8F5030"/>
    <w:multiLevelType w:val="hybridMultilevel"/>
    <w:tmpl w:val="F8F2F57A"/>
    <w:lvl w:ilvl="0" w:tplc="B518FCE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5BA045D6"/>
    <w:multiLevelType w:val="hybridMultilevel"/>
    <w:tmpl w:val="CBBC703E"/>
    <w:lvl w:ilvl="0" w:tplc="9AA0897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5D2C203F"/>
    <w:multiLevelType w:val="hybridMultilevel"/>
    <w:tmpl w:val="59CAEFD6"/>
    <w:lvl w:ilvl="0" w:tplc="F3443190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0D4C68"/>
    <w:multiLevelType w:val="hybridMultilevel"/>
    <w:tmpl w:val="CA7EF4BC"/>
    <w:lvl w:ilvl="0" w:tplc="FECA14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6114D6"/>
    <w:multiLevelType w:val="hybridMultilevel"/>
    <w:tmpl w:val="023AE354"/>
    <w:lvl w:ilvl="0" w:tplc="FFF61F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620F32AC"/>
    <w:multiLevelType w:val="hybridMultilevel"/>
    <w:tmpl w:val="880828B4"/>
    <w:lvl w:ilvl="0" w:tplc="DBA2686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68891CAF"/>
    <w:multiLevelType w:val="hybridMultilevel"/>
    <w:tmpl w:val="157C9872"/>
    <w:lvl w:ilvl="0" w:tplc="F344319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4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6">
    <w:nsid w:val="6F07239F"/>
    <w:multiLevelType w:val="hybridMultilevel"/>
    <w:tmpl w:val="845EB016"/>
    <w:lvl w:ilvl="0" w:tplc="F344319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7">
    <w:nsid w:val="73EB59BF"/>
    <w:multiLevelType w:val="hybridMultilevel"/>
    <w:tmpl w:val="2EF02E0A"/>
    <w:lvl w:ilvl="0" w:tplc="AB9C04F6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EC5DA4"/>
    <w:multiLevelType w:val="hybridMultilevel"/>
    <w:tmpl w:val="81AE5648"/>
    <w:lvl w:ilvl="0" w:tplc="74EE575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9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A47BB9"/>
    <w:multiLevelType w:val="hybridMultilevel"/>
    <w:tmpl w:val="67E89322"/>
    <w:lvl w:ilvl="0" w:tplc="AEC2EAA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1">
    <w:nsid w:val="78F21D66"/>
    <w:multiLevelType w:val="hybridMultilevel"/>
    <w:tmpl w:val="A4B072F2"/>
    <w:lvl w:ilvl="0" w:tplc="2662F9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2">
    <w:nsid w:val="79BB5477"/>
    <w:multiLevelType w:val="hybridMultilevel"/>
    <w:tmpl w:val="F8ACA246"/>
    <w:lvl w:ilvl="0" w:tplc="652E01C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0D69E5"/>
    <w:multiLevelType w:val="hybridMultilevel"/>
    <w:tmpl w:val="4468C336"/>
    <w:lvl w:ilvl="0" w:tplc="94C48A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4">
    <w:nsid w:val="7E927324"/>
    <w:multiLevelType w:val="hybridMultilevel"/>
    <w:tmpl w:val="514AF56E"/>
    <w:lvl w:ilvl="0" w:tplc="C304123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"/>
  </w:num>
  <w:num w:numId="4">
    <w:abstractNumId w:val="34"/>
  </w:num>
  <w:num w:numId="5">
    <w:abstractNumId w:val="13"/>
  </w:num>
  <w:num w:numId="6">
    <w:abstractNumId w:val="39"/>
  </w:num>
  <w:num w:numId="7">
    <w:abstractNumId w:val="5"/>
  </w:num>
  <w:num w:numId="8">
    <w:abstractNumId w:val="28"/>
  </w:num>
  <w:num w:numId="9">
    <w:abstractNumId w:val="18"/>
  </w:num>
  <w:num w:numId="10">
    <w:abstractNumId w:val="20"/>
  </w:num>
  <w:num w:numId="11">
    <w:abstractNumId w:val="23"/>
  </w:num>
  <w:num w:numId="12">
    <w:abstractNumId w:val="37"/>
  </w:num>
  <w:num w:numId="13">
    <w:abstractNumId w:val="31"/>
  </w:num>
  <w:num w:numId="14">
    <w:abstractNumId w:val="41"/>
  </w:num>
  <w:num w:numId="15">
    <w:abstractNumId w:val="29"/>
  </w:num>
  <w:num w:numId="16">
    <w:abstractNumId w:val="14"/>
  </w:num>
  <w:num w:numId="17">
    <w:abstractNumId w:val="11"/>
  </w:num>
  <w:num w:numId="18">
    <w:abstractNumId w:val="7"/>
  </w:num>
  <w:num w:numId="19">
    <w:abstractNumId w:val="43"/>
  </w:num>
  <w:num w:numId="20">
    <w:abstractNumId w:val="42"/>
  </w:num>
  <w:num w:numId="21">
    <w:abstractNumId w:val="8"/>
  </w:num>
  <w:num w:numId="22">
    <w:abstractNumId w:val="10"/>
  </w:num>
  <w:num w:numId="23">
    <w:abstractNumId w:val="35"/>
  </w:num>
  <w:num w:numId="24">
    <w:abstractNumId w:val="32"/>
  </w:num>
  <w:num w:numId="25">
    <w:abstractNumId w:val="12"/>
  </w:num>
  <w:num w:numId="26">
    <w:abstractNumId w:val="4"/>
  </w:num>
  <w:num w:numId="27">
    <w:abstractNumId w:val="17"/>
  </w:num>
  <w:num w:numId="28">
    <w:abstractNumId w:val="44"/>
  </w:num>
  <w:num w:numId="29">
    <w:abstractNumId w:val="0"/>
  </w:num>
  <w:num w:numId="30">
    <w:abstractNumId w:val="9"/>
  </w:num>
  <w:num w:numId="31">
    <w:abstractNumId w:val="25"/>
  </w:num>
  <w:num w:numId="32">
    <w:abstractNumId w:val="27"/>
  </w:num>
  <w:num w:numId="33">
    <w:abstractNumId w:val="21"/>
  </w:num>
  <w:num w:numId="34">
    <w:abstractNumId w:val="2"/>
  </w:num>
  <w:num w:numId="35">
    <w:abstractNumId w:val="24"/>
  </w:num>
  <w:num w:numId="36">
    <w:abstractNumId w:val="6"/>
  </w:num>
  <w:num w:numId="37">
    <w:abstractNumId w:val="15"/>
  </w:num>
  <w:num w:numId="38">
    <w:abstractNumId w:val="38"/>
  </w:num>
  <w:num w:numId="39">
    <w:abstractNumId w:val="40"/>
  </w:num>
  <w:num w:numId="40">
    <w:abstractNumId w:val="30"/>
  </w:num>
  <w:num w:numId="41">
    <w:abstractNumId w:val="26"/>
  </w:num>
  <w:num w:numId="42">
    <w:abstractNumId w:val="16"/>
  </w:num>
  <w:num w:numId="43">
    <w:abstractNumId w:val="33"/>
  </w:num>
  <w:num w:numId="44">
    <w:abstractNumId w:val="36"/>
  </w:num>
  <w:num w:numId="45">
    <w:abstractNumId w:val="3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v1pjM5OaxZlqLGQrzldfKrVQ2PQ=" w:salt="zenK7Z8ydJFM6K1c1REMGQ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2A6"/>
    <w:rsid w:val="000073D1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A02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0AE5"/>
    <w:rsid w:val="00021498"/>
    <w:rsid w:val="00021740"/>
    <w:rsid w:val="000219E9"/>
    <w:rsid w:val="00021DB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DFD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37BEA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889"/>
    <w:rsid w:val="000469F4"/>
    <w:rsid w:val="0004724D"/>
    <w:rsid w:val="00047D3C"/>
    <w:rsid w:val="000506A8"/>
    <w:rsid w:val="00050E1D"/>
    <w:rsid w:val="000512DA"/>
    <w:rsid w:val="000514E5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958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6FA1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3C3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6F40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3BC6"/>
    <w:rsid w:val="000D43E1"/>
    <w:rsid w:val="000D4C09"/>
    <w:rsid w:val="000D4D0E"/>
    <w:rsid w:val="000D52D2"/>
    <w:rsid w:val="000D53F8"/>
    <w:rsid w:val="000D567E"/>
    <w:rsid w:val="000D5CA4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7D5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8D6"/>
    <w:rsid w:val="00110BC0"/>
    <w:rsid w:val="001114C3"/>
    <w:rsid w:val="0011161D"/>
    <w:rsid w:val="00111774"/>
    <w:rsid w:val="00111AE5"/>
    <w:rsid w:val="00111D91"/>
    <w:rsid w:val="001129FF"/>
    <w:rsid w:val="00112A09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1D1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7D9"/>
    <w:rsid w:val="00142D8C"/>
    <w:rsid w:val="00142EB5"/>
    <w:rsid w:val="00145027"/>
    <w:rsid w:val="00145342"/>
    <w:rsid w:val="001454E4"/>
    <w:rsid w:val="001456BA"/>
    <w:rsid w:val="0014594B"/>
    <w:rsid w:val="0014619B"/>
    <w:rsid w:val="0014665A"/>
    <w:rsid w:val="001467FB"/>
    <w:rsid w:val="00146A04"/>
    <w:rsid w:val="00146A61"/>
    <w:rsid w:val="00147497"/>
    <w:rsid w:val="0015014F"/>
    <w:rsid w:val="001501CD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525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38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9C4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2529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6A02"/>
    <w:rsid w:val="0019777E"/>
    <w:rsid w:val="00197969"/>
    <w:rsid w:val="00197DED"/>
    <w:rsid w:val="001A0035"/>
    <w:rsid w:val="001A0C67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7FF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4F0C"/>
    <w:rsid w:val="001B5D0B"/>
    <w:rsid w:val="001B5FB0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22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2DDB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60A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57F9F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B5F"/>
    <w:rsid w:val="00263E03"/>
    <w:rsid w:val="00264BEC"/>
    <w:rsid w:val="00265641"/>
    <w:rsid w:val="00265692"/>
    <w:rsid w:val="0026592F"/>
    <w:rsid w:val="00265E8B"/>
    <w:rsid w:val="00265F77"/>
    <w:rsid w:val="00266B66"/>
    <w:rsid w:val="00266BEC"/>
    <w:rsid w:val="00266D01"/>
    <w:rsid w:val="002674A2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5FF5"/>
    <w:rsid w:val="00276405"/>
    <w:rsid w:val="00276D6D"/>
    <w:rsid w:val="00276F30"/>
    <w:rsid w:val="002802B7"/>
    <w:rsid w:val="002807D4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3DE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7D4"/>
    <w:rsid w:val="002B7AEB"/>
    <w:rsid w:val="002B7D26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4E63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DD7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1D1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2F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6A5B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AF0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0F5A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3DA9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363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819"/>
    <w:rsid w:val="003E4A40"/>
    <w:rsid w:val="003E4CB2"/>
    <w:rsid w:val="003E51BD"/>
    <w:rsid w:val="003E5456"/>
    <w:rsid w:val="003E5509"/>
    <w:rsid w:val="003E5729"/>
    <w:rsid w:val="003E5BD1"/>
    <w:rsid w:val="003E5C92"/>
    <w:rsid w:val="003E6E29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5E61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AC6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17C88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74C"/>
    <w:rsid w:val="00431BC7"/>
    <w:rsid w:val="00431E78"/>
    <w:rsid w:val="004321F1"/>
    <w:rsid w:val="0043277B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BF9"/>
    <w:rsid w:val="00435F86"/>
    <w:rsid w:val="00436073"/>
    <w:rsid w:val="00436B07"/>
    <w:rsid w:val="00437339"/>
    <w:rsid w:val="00437982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ADD"/>
    <w:rsid w:val="00450F7C"/>
    <w:rsid w:val="00451492"/>
    <w:rsid w:val="0045178D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6F3"/>
    <w:rsid w:val="004A0912"/>
    <w:rsid w:val="004A16B2"/>
    <w:rsid w:val="004A19F3"/>
    <w:rsid w:val="004A1B81"/>
    <w:rsid w:val="004A1F98"/>
    <w:rsid w:val="004A2AB5"/>
    <w:rsid w:val="004A3813"/>
    <w:rsid w:val="004A3AC0"/>
    <w:rsid w:val="004A444B"/>
    <w:rsid w:val="004A4813"/>
    <w:rsid w:val="004A4A2E"/>
    <w:rsid w:val="004A4AA3"/>
    <w:rsid w:val="004A4FF6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81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22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1DA3"/>
    <w:rsid w:val="004E2283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28F"/>
    <w:rsid w:val="004F544D"/>
    <w:rsid w:val="004F59C0"/>
    <w:rsid w:val="004F5E0E"/>
    <w:rsid w:val="004F6550"/>
    <w:rsid w:val="004F69AA"/>
    <w:rsid w:val="004F6A65"/>
    <w:rsid w:val="004F6EE8"/>
    <w:rsid w:val="004F7101"/>
    <w:rsid w:val="00500041"/>
    <w:rsid w:val="00500A2A"/>
    <w:rsid w:val="00500D40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6F5"/>
    <w:rsid w:val="00511B06"/>
    <w:rsid w:val="005120B2"/>
    <w:rsid w:val="00513153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3D4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93A"/>
    <w:rsid w:val="005306CC"/>
    <w:rsid w:val="005309B9"/>
    <w:rsid w:val="00530FB7"/>
    <w:rsid w:val="005311B1"/>
    <w:rsid w:val="005311B6"/>
    <w:rsid w:val="00532713"/>
    <w:rsid w:val="00532963"/>
    <w:rsid w:val="00532D66"/>
    <w:rsid w:val="00533615"/>
    <w:rsid w:val="00534866"/>
    <w:rsid w:val="00534F3A"/>
    <w:rsid w:val="00535011"/>
    <w:rsid w:val="005359E6"/>
    <w:rsid w:val="005362B5"/>
    <w:rsid w:val="00536920"/>
    <w:rsid w:val="00536AB3"/>
    <w:rsid w:val="0053724D"/>
    <w:rsid w:val="005379C4"/>
    <w:rsid w:val="00537ABD"/>
    <w:rsid w:val="0054001D"/>
    <w:rsid w:val="00540051"/>
    <w:rsid w:val="00541B37"/>
    <w:rsid w:val="00542313"/>
    <w:rsid w:val="00543747"/>
    <w:rsid w:val="00543AD2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2F9F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869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6DDD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6F1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A1C"/>
    <w:rsid w:val="005C3C68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0DC4"/>
    <w:rsid w:val="005D161E"/>
    <w:rsid w:val="005D1F9D"/>
    <w:rsid w:val="005D246C"/>
    <w:rsid w:val="005D2778"/>
    <w:rsid w:val="005D27A8"/>
    <w:rsid w:val="005D28F6"/>
    <w:rsid w:val="005D3035"/>
    <w:rsid w:val="005D352E"/>
    <w:rsid w:val="005D3CD1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CAD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0C93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616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10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0E29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9CD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4407"/>
    <w:rsid w:val="0066572D"/>
    <w:rsid w:val="006663BA"/>
    <w:rsid w:val="00667394"/>
    <w:rsid w:val="006677A7"/>
    <w:rsid w:val="0066780F"/>
    <w:rsid w:val="00667A18"/>
    <w:rsid w:val="00667B9C"/>
    <w:rsid w:val="006701C3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0FE5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47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0FF6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A6CA3"/>
    <w:rsid w:val="006B0113"/>
    <w:rsid w:val="006B0200"/>
    <w:rsid w:val="006B0426"/>
    <w:rsid w:val="006B0CB3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36E6"/>
    <w:rsid w:val="006D46CD"/>
    <w:rsid w:val="006D50D5"/>
    <w:rsid w:val="006D51B9"/>
    <w:rsid w:val="006D5D92"/>
    <w:rsid w:val="006D64C3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4A4A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302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6D3"/>
    <w:rsid w:val="007638C3"/>
    <w:rsid w:val="00763B29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9787B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06F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5F51"/>
    <w:rsid w:val="007B66EE"/>
    <w:rsid w:val="007B7584"/>
    <w:rsid w:val="007B7751"/>
    <w:rsid w:val="007C000B"/>
    <w:rsid w:val="007C01B9"/>
    <w:rsid w:val="007C02FC"/>
    <w:rsid w:val="007C094A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29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8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9EA"/>
    <w:rsid w:val="00804848"/>
    <w:rsid w:val="00804A35"/>
    <w:rsid w:val="00806484"/>
    <w:rsid w:val="00806B0F"/>
    <w:rsid w:val="00806F53"/>
    <w:rsid w:val="0080770C"/>
    <w:rsid w:val="00807998"/>
    <w:rsid w:val="00810191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5B8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08E7"/>
    <w:rsid w:val="00851173"/>
    <w:rsid w:val="0085160C"/>
    <w:rsid w:val="008519E7"/>
    <w:rsid w:val="008519E9"/>
    <w:rsid w:val="00852783"/>
    <w:rsid w:val="008527CC"/>
    <w:rsid w:val="00852F75"/>
    <w:rsid w:val="008530A6"/>
    <w:rsid w:val="00853172"/>
    <w:rsid w:val="0085329F"/>
    <w:rsid w:val="008538D4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D7"/>
    <w:rsid w:val="00863124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04C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37F8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569A"/>
    <w:rsid w:val="008C5703"/>
    <w:rsid w:val="008C5857"/>
    <w:rsid w:val="008C5907"/>
    <w:rsid w:val="008C5C58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BC7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B55"/>
    <w:rsid w:val="008F1C06"/>
    <w:rsid w:val="008F208C"/>
    <w:rsid w:val="008F2602"/>
    <w:rsid w:val="008F28B3"/>
    <w:rsid w:val="008F28D4"/>
    <w:rsid w:val="008F2B61"/>
    <w:rsid w:val="008F3278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972"/>
    <w:rsid w:val="00934B89"/>
    <w:rsid w:val="00934BB0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02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973"/>
    <w:rsid w:val="00964A0E"/>
    <w:rsid w:val="00964BFA"/>
    <w:rsid w:val="0096521B"/>
    <w:rsid w:val="00965B91"/>
    <w:rsid w:val="009667DB"/>
    <w:rsid w:val="00966D26"/>
    <w:rsid w:val="00967009"/>
    <w:rsid w:val="0096768B"/>
    <w:rsid w:val="00967AAC"/>
    <w:rsid w:val="00967B7C"/>
    <w:rsid w:val="00970154"/>
    <w:rsid w:val="00970261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FDD"/>
    <w:rsid w:val="0098517A"/>
    <w:rsid w:val="0098599E"/>
    <w:rsid w:val="009859D4"/>
    <w:rsid w:val="00985C10"/>
    <w:rsid w:val="00985F1D"/>
    <w:rsid w:val="009868AA"/>
    <w:rsid w:val="00986CD5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97E82"/>
    <w:rsid w:val="009A070D"/>
    <w:rsid w:val="009A0EB9"/>
    <w:rsid w:val="009A0EE3"/>
    <w:rsid w:val="009A193B"/>
    <w:rsid w:val="009A1E87"/>
    <w:rsid w:val="009A24C5"/>
    <w:rsid w:val="009A260D"/>
    <w:rsid w:val="009A2C72"/>
    <w:rsid w:val="009A2FBE"/>
    <w:rsid w:val="009A3042"/>
    <w:rsid w:val="009A3339"/>
    <w:rsid w:val="009A37DD"/>
    <w:rsid w:val="009A3844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1FA3"/>
    <w:rsid w:val="009B37AA"/>
    <w:rsid w:val="009B3929"/>
    <w:rsid w:val="009B3977"/>
    <w:rsid w:val="009B4056"/>
    <w:rsid w:val="009B4096"/>
    <w:rsid w:val="009B4494"/>
    <w:rsid w:val="009B4D94"/>
    <w:rsid w:val="009B5140"/>
    <w:rsid w:val="009B518D"/>
    <w:rsid w:val="009B700B"/>
    <w:rsid w:val="009B75FF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484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78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95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845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68E7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754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360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DF9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621"/>
    <w:rsid w:val="00A728A5"/>
    <w:rsid w:val="00A73685"/>
    <w:rsid w:val="00A73698"/>
    <w:rsid w:val="00A7382C"/>
    <w:rsid w:val="00A73F5C"/>
    <w:rsid w:val="00A744AB"/>
    <w:rsid w:val="00A752E7"/>
    <w:rsid w:val="00A76147"/>
    <w:rsid w:val="00A76171"/>
    <w:rsid w:val="00A7636D"/>
    <w:rsid w:val="00A76668"/>
    <w:rsid w:val="00A76F8C"/>
    <w:rsid w:val="00A772FB"/>
    <w:rsid w:val="00A8001A"/>
    <w:rsid w:val="00A80B6A"/>
    <w:rsid w:val="00A80EF8"/>
    <w:rsid w:val="00A80F9D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2B1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9D5"/>
    <w:rsid w:val="00AA6A94"/>
    <w:rsid w:val="00AA7039"/>
    <w:rsid w:val="00AA79BF"/>
    <w:rsid w:val="00AA7B8E"/>
    <w:rsid w:val="00AB0548"/>
    <w:rsid w:val="00AB0B37"/>
    <w:rsid w:val="00AB0CDB"/>
    <w:rsid w:val="00AB0D0D"/>
    <w:rsid w:val="00AB0E35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DD8"/>
    <w:rsid w:val="00AB5E2C"/>
    <w:rsid w:val="00AB646A"/>
    <w:rsid w:val="00AB6699"/>
    <w:rsid w:val="00AB6B5D"/>
    <w:rsid w:val="00AB6C0E"/>
    <w:rsid w:val="00AB6FD2"/>
    <w:rsid w:val="00AB7769"/>
    <w:rsid w:val="00AB7D5C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B9A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9E9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991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0793B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27299"/>
    <w:rsid w:val="00B3027B"/>
    <w:rsid w:val="00B31508"/>
    <w:rsid w:val="00B3200E"/>
    <w:rsid w:val="00B328F0"/>
    <w:rsid w:val="00B32A2F"/>
    <w:rsid w:val="00B32E60"/>
    <w:rsid w:val="00B32ED7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29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1B3D"/>
    <w:rsid w:val="00B42691"/>
    <w:rsid w:val="00B42AF6"/>
    <w:rsid w:val="00B42BBD"/>
    <w:rsid w:val="00B42C67"/>
    <w:rsid w:val="00B430A5"/>
    <w:rsid w:val="00B43490"/>
    <w:rsid w:val="00B4354B"/>
    <w:rsid w:val="00B43623"/>
    <w:rsid w:val="00B43C4E"/>
    <w:rsid w:val="00B43CB8"/>
    <w:rsid w:val="00B43E6A"/>
    <w:rsid w:val="00B44686"/>
    <w:rsid w:val="00B4473E"/>
    <w:rsid w:val="00B45038"/>
    <w:rsid w:val="00B45065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5BA3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B8B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69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7A4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9F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A95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1DF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520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255B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C59"/>
    <w:rsid w:val="00C01E36"/>
    <w:rsid w:val="00C02067"/>
    <w:rsid w:val="00C0294D"/>
    <w:rsid w:val="00C02D1C"/>
    <w:rsid w:val="00C037AA"/>
    <w:rsid w:val="00C03AFB"/>
    <w:rsid w:val="00C04B83"/>
    <w:rsid w:val="00C04EE8"/>
    <w:rsid w:val="00C051DD"/>
    <w:rsid w:val="00C05248"/>
    <w:rsid w:val="00C058BE"/>
    <w:rsid w:val="00C05A58"/>
    <w:rsid w:val="00C0614E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1C9C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3DC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C79"/>
    <w:rsid w:val="00C34D79"/>
    <w:rsid w:val="00C34E09"/>
    <w:rsid w:val="00C35317"/>
    <w:rsid w:val="00C355EE"/>
    <w:rsid w:val="00C35682"/>
    <w:rsid w:val="00C3591C"/>
    <w:rsid w:val="00C35A43"/>
    <w:rsid w:val="00C35FE5"/>
    <w:rsid w:val="00C36017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A8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77DF9"/>
    <w:rsid w:val="00C8157F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4129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26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590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1A2D"/>
    <w:rsid w:val="00CB2044"/>
    <w:rsid w:val="00CB2447"/>
    <w:rsid w:val="00CB2C6D"/>
    <w:rsid w:val="00CB2FCB"/>
    <w:rsid w:val="00CB305E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A46"/>
    <w:rsid w:val="00CC6F5C"/>
    <w:rsid w:val="00CC7527"/>
    <w:rsid w:val="00CC7877"/>
    <w:rsid w:val="00CC79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024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5B8"/>
    <w:rsid w:val="00CD7F65"/>
    <w:rsid w:val="00CE0B55"/>
    <w:rsid w:val="00CE248A"/>
    <w:rsid w:val="00CE2CAB"/>
    <w:rsid w:val="00CE2D12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0D79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3D0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16EB7"/>
    <w:rsid w:val="00D170E6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4DCA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B5F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4AEA"/>
    <w:rsid w:val="00D5521C"/>
    <w:rsid w:val="00D55555"/>
    <w:rsid w:val="00D55718"/>
    <w:rsid w:val="00D55803"/>
    <w:rsid w:val="00D56011"/>
    <w:rsid w:val="00D5690F"/>
    <w:rsid w:val="00D5696B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4B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7AE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67D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AB4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840"/>
    <w:rsid w:val="00DE0A27"/>
    <w:rsid w:val="00DE0A83"/>
    <w:rsid w:val="00DE10FF"/>
    <w:rsid w:val="00DE13A3"/>
    <w:rsid w:val="00DE1D2C"/>
    <w:rsid w:val="00DE1DDA"/>
    <w:rsid w:val="00DE1F9D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E7DEF"/>
    <w:rsid w:val="00DF0F24"/>
    <w:rsid w:val="00DF17B8"/>
    <w:rsid w:val="00DF1B5C"/>
    <w:rsid w:val="00DF1C9D"/>
    <w:rsid w:val="00DF210D"/>
    <w:rsid w:val="00DF3D32"/>
    <w:rsid w:val="00DF3E32"/>
    <w:rsid w:val="00DF4376"/>
    <w:rsid w:val="00DF448C"/>
    <w:rsid w:val="00DF4531"/>
    <w:rsid w:val="00DF4C1C"/>
    <w:rsid w:val="00DF50A3"/>
    <w:rsid w:val="00DF5235"/>
    <w:rsid w:val="00DF5427"/>
    <w:rsid w:val="00DF55CF"/>
    <w:rsid w:val="00DF57DA"/>
    <w:rsid w:val="00DF5B81"/>
    <w:rsid w:val="00DF6088"/>
    <w:rsid w:val="00DF6606"/>
    <w:rsid w:val="00DF6790"/>
    <w:rsid w:val="00DF6DC1"/>
    <w:rsid w:val="00DF6F5B"/>
    <w:rsid w:val="00DF6FCF"/>
    <w:rsid w:val="00DF7390"/>
    <w:rsid w:val="00DF77A2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108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D05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AA2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07D9"/>
    <w:rsid w:val="00E412A7"/>
    <w:rsid w:val="00E4176B"/>
    <w:rsid w:val="00E41B3B"/>
    <w:rsid w:val="00E41D33"/>
    <w:rsid w:val="00E42339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6B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2D5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59AF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1BC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3D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E6E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B08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D042F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156"/>
    <w:rsid w:val="00F00DD7"/>
    <w:rsid w:val="00F00F72"/>
    <w:rsid w:val="00F0134E"/>
    <w:rsid w:val="00F01E4E"/>
    <w:rsid w:val="00F02379"/>
    <w:rsid w:val="00F0249A"/>
    <w:rsid w:val="00F02E1F"/>
    <w:rsid w:val="00F02EC6"/>
    <w:rsid w:val="00F02FF1"/>
    <w:rsid w:val="00F035C2"/>
    <w:rsid w:val="00F03765"/>
    <w:rsid w:val="00F03E86"/>
    <w:rsid w:val="00F0419F"/>
    <w:rsid w:val="00F04E17"/>
    <w:rsid w:val="00F052E8"/>
    <w:rsid w:val="00F0573E"/>
    <w:rsid w:val="00F05BA7"/>
    <w:rsid w:val="00F05FB0"/>
    <w:rsid w:val="00F06610"/>
    <w:rsid w:val="00F06942"/>
    <w:rsid w:val="00F06A4A"/>
    <w:rsid w:val="00F06A69"/>
    <w:rsid w:val="00F06CD0"/>
    <w:rsid w:val="00F0723B"/>
    <w:rsid w:val="00F073E3"/>
    <w:rsid w:val="00F10501"/>
    <w:rsid w:val="00F10AD2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4D65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818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01C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3DC8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730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6B94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7AD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591"/>
    <w:rsid w:val="00FC6BF4"/>
    <w:rsid w:val="00FC6F09"/>
    <w:rsid w:val="00FC7030"/>
    <w:rsid w:val="00FC7D57"/>
    <w:rsid w:val="00FD0A24"/>
    <w:rsid w:val="00FD0C33"/>
    <w:rsid w:val="00FD1773"/>
    <w:rsid w:val="00FD1FF1"/>
    <w:rsid w:val="00FD2400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6EC6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682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EF5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F00156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F0015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103</Pages>
  <Words>14731</Words>
  <Characters>83971</Characters>
  <Application>Microsoft Office Word</Application>
  <DocSecurity>0</DocSecurity>
  <Lines>699</Lines>
  <Paragraphs>197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2024-02-22T16:17:00Z</dcterms:created>
  <dcterms:modified xsi:type="dcterms:W3CDTF">2024-02-22T16:17:00Z</dcterms:modified>
</cp:coreProperties>
</file>