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94AF" w14:textId="77777777" w:rsidR="009B1D24" w:rsidRPr="00B26C8D" w:rsidRDefault="009B1D2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4EED1ED8" w14:textId="220F4580" w:rsidR="009B1D24" w:rsidRPr="00B26C8D" w:rsidRDefault="00FE096B" w:rsidP="00FE096B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="009B1D24" w:rsidRPr="00B26C8D">
        <w:rPr>
          <w:b/>
          <w:sz w:val="16"/>
          <w:szCs w:val="16"/>
        </w:rPr>
        <w:t xml:space="preserve"> (de la pagina 1 la pagina )</w:t>
      </w:r>
    </w:p>
    <w:p w14:paraId="79C52499" w14:textId="77777777" w:rsidR="009B1D24" w:rsidRDefault="009B1D2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1B1A0383" w14:textId="77777777" w:rsidR="009B1D24" w:rsidRDefault="009B1D2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50056ADE" w14:textId="77777777" w:rsidR="009B1D24" w:rsidRDefault="009B1D24">
      <w:pPr>
        <w:jc w:val="center"/>
        <w:rPr>
          <w:sz w:val="28"/>
        </w:rPr>
      </w:pPr>
    </w:p>
    <w:p w14:paraId="7AE19BEA" w14:textId="77777777" w:rsidR="009B1D24" w:rsidRDefault="009B1D24">
      <w:pPr>
        <w:jc w:val="center"/>
        <w:rPr>
          <w:sz w:val="28"/>
        </w:rPr>
      </w:pPr>
    </w:p>
    <w:p w14:paraId="3C2754F9" w14:textId="77777777" w:rsidR="009B1D24" w:rsidRDefault="009B1D24">
      <w:pPr>
        <w:jc w:val="center"/>
        <w:rPr>
          <w:sz w:val="28"/>
        </w:rPr>
      </w:pPr>
    </w:p>
    <w:p w14:paraId="4BF39CC3" w14:textId="77777777" w:rsidR="009B1D24" w:rsidRDefault="009B1D24">
      <w:pPr>
        <w:jc w:val="center"/>
        <w:rPr>
          <w:sz w:val="28"/>
        </w:rPr>
      </w:pPr>
    </w:p>
    <w:p w14:paraId="5BD1C98B" w14:textId="77777777" w:rsidR="009B1D24" w:rsidRDefault="009B1D24">
      <w:pPr>
        <w:jc w:val="center"/>
        <w:rPr>
          <w:sz w:val="28"/>
        </w:rPr>
      </w:pPr>
    </w:p>
    <w:p w14:paraId="1A2DB822" w14:textId="3C9ECDE7" w:rsidR="009B1D24" w:rsidRDefault="000C12F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67891F6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6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B1D24">
        <w:rPr>
          <w:b/>
          <w:bCs/>
          <w:spacing w:val="80"/>
          <w:sz w:val="32"/>
          <w:lang w:val="en-US"/>
        </w:rPr>
        <w:t>B.A.R.</w:t>
      </w:r>
      <w:r w:rsidR="009B1D24">
        <w:rPr>
          <w:b/>
          <w:bCs/>
          <w:spacing w:val="80"/>
          <w:sz w:val="32"/>
        </w:rPr>
        <w:t>IAȘI</w:t>
      </w:r>
    </w:p>
    <w:p w14:paraId="66FDB3A3" w14:textId="4752554A" w:rsidR="009B1D24" w:rsidRDefault="009B1D24">
      <w:pPr>
        <w:rPr>
          <w:b/>
          <w:bCs/>
          <w:spacing w:val="40"/>
        </w:rPr>
      </w:pPr>
    </w:p>
    <w:p w14:paraId="2DE15267" w14:textId="77777777" w:rsidR="009B1D24" w:rsidRDefault="009B1D2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822F942" w14:textId="77777777" w:rsidR="009B1D24" w:rsidRDefault="009B1D2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30C12987" w14:textId="77777777" w:rsidR="009B1D24" w:rsidRDefault="009B1D2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B1D24" w14:paraId="22DE2697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7D62DDA1" w14:textId="77777777" w:rsidR="009B1D24" w:rsidRDefault="009B1D2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54DD7587" w14:textId="77777777" w:rsidR="009B1D24" w:rsidRDefault="009B1D2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4EF2A89D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4E3B7071" w14:textId="77777777" w:rsidR="009B1D24" w:rsidRDefault="009B1D2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59557DFC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3FCF0BB5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00EC75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0F7C05D8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23F8F1EF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206615B9" w14:textId="77777777" w:rsidR="009B1D24" w:rsidRDefault="009B1D2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075C2105" w14:textId="77777777" w:rsidR="009B1D24" w:rsidRDefault="009B1D2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746B62E1" w14:textId="77777777" w:rsidR="009B1D24" w:rsidRDefault="009B1D24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56BD3611" w14:textId="77777777" w:rsidR="009B1D24" w:rsidRDefault="009B1D2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33D00C68" w14:textId="77777777" w:rsidR="009B1D24" w:rsidRDefault="009B1D2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4F78D0A4" w14:textId="77777777" w:rsidR="009B1D24" w:rsidRDefault="009B1D2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68E8FBC4" w14:textId="77777777" w:rsidR="009B1D24" w:rsidRDefault="009B1D2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4D0F8663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67A36B4A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0357E23C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5D8EBDEF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4819651F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1149344D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40681FE0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759BAD29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04F0776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9B1D24" w14:paraId="3777D6BB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F7B37E9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51CC34D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6B7D631F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45089BB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60C0B34F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BABB883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5D2591F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51B1EACE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3189B3EF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0AC89C2A" w14:textId="77777777" w:rsidR="009B1D24" w:rsidRDefault="009B1D2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4D1B9D8C" w14:textId="77777777" w:rsidR="009B1D24" w:rsidRDefault="009B1D2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0B7599BB" w14:textId="77777777" w:rsidR="009B1D24" w:rsidRDefault="009B1D24">
      <w:pPr>
        <w:spacing w:line="192" w:lineRule="auto"/>
        <w:jc w:val="center"/>
      </w:pPr>
    </w:p>
    <w:p w14:paraId="39974D96" w14:textId="77777777" w:rsidR="009B1D24" w:rsidRDefault="009B1D2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7C88453C" w14:textId="77777777" w:rsidR="009B1D24" w:rsidRPr="006310EB" w:rsidRDefault="009B1D2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2D51585" w14:textId="77777777" w:rsidR="009B1D24" w:rsidRPr="006310EB" w:rsidRDefault="009B1D2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3A75993" w14:textId="77777777" w:rsidR="009B1D24" w:rsidRPr="006310EB" w:rsidRDefault="009B1D2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00E3ADBF" w14:textId="77777777" w:rsidR="009B1D24" w:rsidRPr="00A8307A" w:rsidRDefault="009B1D24" w:rsidP="00516DD3">
      <w:pPr>
        <w:pStyle w:val="Heading1"/>
        <w:spacing w:line="360" w:lineRule="auto"/>
      </w:pPr>
      <w:r w:rsidRPr="00A8307A">
        <w:t>LINIA 100</w:t>
      </w:r>
    </w:p>
    <w:p w14:paraId="398D1FBA" w14:textId="77777777" w:rsidR="009B1D24" w:rsidRPr="00A8307A" w:rsidRDefault="009B1D2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B1D24" w:rsidRPr="00A8307A" w14:paraId="4F3463BB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E3E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22F93" w14:textId="77777777" w:rsidR="009B1D24" w:rsidRPr="00A8307A" w:rsidRDefault="009B1D2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7CA48" w14:textId="77777777" w:rsidR="009B1D24" w:rsidRPr="00A8307A" w:rsidRDefault="009B1D2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A8089F" w14:textId="77777777" w:rsidR="009B1D24" w:rsidRPr="00A8307A" w:rsidRDefault="009B1D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665F8048" w14:textId="77777777" w:rsidR="009B1D24" w:rsidRPr="00A8307A" w:rsidRDefault="009B1D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93B72" w14:textId="77777777" w:rsidR="009B1D24" w:rsidRPr="00A8307A" w:rsidRDefault="009B1D2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AFA76D4" w14:textId="77777777" w:rsidR="009B1D24" w:rsidRPr="00A8307A" w:rsidRDefault="009B1D2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D8AF1" w14:textId="77777777" w:rsidR="009B1D24" w:rsidRPr="00A8307A" w:rsidRDefault="009B1D2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816EA" w14:textId="77777777" w:rsidR="009B1D24" w:rsidRPr="00A8307A" w:rsidRDefault="009B1D2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40745" w14:textId="77777777" w:rsidR="009B1D24" w:rsidRPr="00A8307A" w:rsidRDefault="009B1D2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7AA13" w14:textId="77777777" w:rsidR="009B1D24" w:rsidRPr="00A8307A" w:rsidRDefault="009B1D2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31E23D98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2EC0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696DF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6D549" w14:textId="77777777" w:rsidR="009B1D24" w:rsidRPr="00A8307A" w:rsidRDefault="009B1D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41170D" w14:textId="77777777" w:rsidR="009B1D24" w:rsidRPr="00A8307A" w:rsidRDefault="009B1D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1B1E3D25" w14:textId="77777777" w:rsidR="009B1D24" w:rsidRPr="00A8307A" w:rsidRDefault="009B1D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C6BBC" w14:textId="77777777" w:rsidR="009B1D24" w:rsidRPr="00A8307A" w:rsidRDefault="009B1D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75E0D72" w14:textId="77777777" w:rsidR="009B1D24" w:rsidRPr="00A8307A" w:rsidRDefault="009B1D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6BBE1" w14:textId="77777777" w:rsidR="009B1D24" w:rsidRPr="00A8307A" w:rsidRDefault="009B1D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2B568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60443" w14:textId="77777777" w:rsidR="009B1D24" w:rsidRPr="00A8307A" w:rsidRDefault="009B1D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E61FF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D25AB27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AE6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CC2D7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BA3FE" w14:textId="77777777" w:rsidR="009B1D24" w:rsidRPr="00A8307A" w:rsidRDefault="009B1D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4F4B12" w14:textId="77777777" w:rsidR="009B1D24" w:rsidRPr="00A8307A" w:rsidRDefault="009B1D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6AFFDEDB" w14:textId="77777777" w:rsidR="009B1D24" w:rsidRPr="00A8307A" w:rsidRDefault="009B1D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57848" w14:textId="77777777" w:rsidR="009B1D24" w:rsidRPr="00A8307A" w:rsidRDefault="009B1D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53B464C1" w14:textId="77777777" w:rsidR="009B1D24" w:rsidRPr="00A8307A" w:rsidRDefault="009B1D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A3108" w14:textId="77777777" w:rsidR="009B1D24" w:rsidRPr="00A8307A" w:rsidRDefault="009B1D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7CF7B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F77C7" w14:textId="77777777" w:rsidR="009B1D24" w:rsidRPr="00A8307A" w:rsidRDefault="009B1D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2DBD1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87C88E" w14:textId="77777777" w:rsidR="009B1D24" w:rsidRPr="00A8307A" w:rsidRDefault="009B1D2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9B1D24" w:rsidRPr="00A8307A" w14:paraId="3007C25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3E08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910C7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5808E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118E66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5390851E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FB43A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20E3C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8BC42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B0D1C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2E2E8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4D7169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63D5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C4158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3A7C8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888330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7A1DB8FA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E486D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133D764F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37F08014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E4EC4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08454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15D29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FD526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670D1D2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512E35E9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B1D24" w:rsidRPr="00A8307A" w14:paraId="7452E8B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99A3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EB67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A6511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6430B7" w14:textId="77777777" w:rsidR="009B1D24" w:rsidRDefault="009B1D2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16ADB9C5" w14:textId="77777777" w:rsidR="009B1D24" w:rsidRDefault="009B1D2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21BC7384" w14:textId="77777777" w:rsidR="009B1D24" w:rsidRPr="00A8307A" w:rsidRDefault="009B1D2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8443A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E4488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7D89E" w14:textId="77777777" w:rsidR="009B1D24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2E2DFC9E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0FD5C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48299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9B1D24" w:rsidRPr="00A8307A" w14:paraId="7D2797BF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5C89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CE6C0" w14:textId="77777777" w:rsidR="009B1D24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708D3FCB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54C3F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DB16AF" w14:textId="77777777" w:rsidR="009B1D24" w:rsidRDefault="009B1D2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14:paraId="7A01EC8C" w14:textId="77777777" w:rsidR="009B1D24" w:rsidRDefault="009B1D2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36DCA0CF" w14:textId="77777777" w:rsidR="009B1D24" w:rsidRPr="00A8307A" w:rsidRDefault="009B1D2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1F90B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BFEA6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5167A" w14:textId="77777777" w:rsidR="009B1D24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BF692" w14:textId="77777777" w:rsidR="009B1D24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F3E58" w14:textId="77777777" w:rsidR="009B1D24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73E246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57C2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921D0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4982F836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90CAE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E8399C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2DF72409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7D2E4B9A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74174715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3C0EDF73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219F0B22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D7ACE59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1B4B129D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2A15C244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A6B2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D2603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80413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13595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13F17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6E78756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7757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1F4E1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C1A73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DFAF42" w14:textId="77777777" w:rsidR="009B1D24" w:rsidRDefault="009B1D2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375325A8" w14:textId="77777777" w:rsidR="009B1D24" w:rsidRDefault="009B1D2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0BD87E18" w14:textId="77777777" w:rsidR="009B1D24" w:rsidRPr="00A8307A" w:rsidRDefault="009B1D2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0B6A0CF4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7E7FA2E3" w14:textId="77777777" w:rsidR="009B1D24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0198CBCA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EB87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7438F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7AF34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214900BC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DF189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7C1F4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BA9E88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D8A8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80BE0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C5801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F91114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521109B3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E054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D21D4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77BF0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A6954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76566" w14:textId="77777777" w:rsidR="009B1D24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59DD809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9464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ABC9C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26ED5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22CA21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11B12B48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6341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3898FC0C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600A19D8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7E8E6A3A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E2F74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F3CB3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86469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0F1A0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C26D07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9B1D24" w:rsidRPr="00A8307A" w14:paraId="0EFD90F6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AA23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D8912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04BC2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B7319C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35F7094F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CFB28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5AC171C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F3E07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B5681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26309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E37BE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7D6E4E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9B1D24" w:rsidRPr="00A8307A" w14:paraId="02948DBD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EF30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F10B7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111E6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B88116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4D3D35B5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23F63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6A29D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93F38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B2D8D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F2468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3E489610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E4AF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F1EF4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17336816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CC7C5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F897C0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65E269A7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39FC21C1" w14:textId="77777777" w:rsidR="009B1D24" w:rsidRPr="00A8307A" w:rsidRDefault="009B1D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7CD2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5CAB9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F0395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94604" w14:textId="77777777" w:rsidR="009B1D24" w:rsidRPr="00A8307A" w:rsidRDefault="009B1D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FEDF4" w14:textId="77777777" w:rsidR="009B1D24" w:rsidRPr="00A8307A" w:rsidRDefault="009B1D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63BF8483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1B75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40C35" w14:textId="77777777" w:rsidR="009B1D24" w:rsidRPr="00A8307A" w:rsidRDefault="009B1D2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5012E" w14:textId="77777777" w:rsidR="009B1D24" w:rsidRPr="00A8307A" w:rsidRDefault="009B1D2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6B2DD5" w14:textId="77777777" w:rsidR="009B1D24" w:rsidRPr="00A8307A" w:rsidRDefault="009B1D2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CCA226B" w14:textId="77777777" w:rsidR="009B1D24" w:rsidRPr="00A8307A" w:rsidRDefault="009B1D2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714C6" w14:textId="77777777" w:rsidR="009B1D24" w:rsidRPr="00A8307A" w:rsidRDefault="009B1D2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4C8B8" w14:textId="77777777" w:rsidR="009B1D24" w:rsidRPr="00A8307A" w:rsidRDefault="009B1D2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51E0D" w14:textId="77777777" w:rsidR="009B1D24" w:rsidRPr="00A8307A" w:rsidRDefault="009B1D2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E9F14" w14:textId="77777777" w:rsidR="009B1D24" w:rsidRPr="00A8307A" w:rsidRDefault="009B1D2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9B19C" w14:textId="77777777" w:rsidR="009B1D24" w:rsidRPr="00A8307A" w:rsidRDefault="009B1D2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17DAF4D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B836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E1E19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5B10C" w14:textId="77777777" w:rsidR="009B1D24" w:rsidRPr="00A8307A" w:rsidRDefault="009B1D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F5FEE4" w14:textId="77777777" w:rsidR="009B1D24" w:rsidRPr="00A8307A" w:rsidRDefault="009B1D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6B402906" w14:textId="77777777" w:rsidR="009B1D24" w:rsidRPr="00A8307A" w:rsidRDefault="009B1D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2ADDD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4B34E" w14:textId="77777777" w:rsidR="009B1D24" w:rsidRPr="00A8307A" w:rsidRDefault="009B1D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F7DC4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8BE85" w14:textId="77777777" w:rsidR="009B1D24" w:rsidRPr="00A8307A" w:rsidRDefault="009B1D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1A09A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3D8CEF69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F74C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F071A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03501" w14:textId="77777777" w:rsidR="009B1D24" w:rsidRPr="00A8307A" w:rsidRDefault="009B1D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1E48EC" w14:textId="77777777" w:rsidR="009B1D24" w:rsidRPr="00A8307A" w:rsidRDefault="009B1D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BE04C65" w14:textId="77777777" w:rsidR="009B1D24" w:rsidRPr="00A8307A" w:rsidRDefault="009B1D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36DF7D2F" w14:textId="77777777" w:rsidR="009B1D24" w:rsidRPr="00A8307A" w:rsidRDefault="009B1D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23A48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2BD90" w14:textId="77777777" w:rsidR="009B1D24" w:rsidRPr="00A8307A" w:rsidRDefault="009B1D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F1C3E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04EB7C0D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2A635" w14:textId="77777777" w:rsidR="009B1D24" w:rsidRPr="00A8307A" w:rsidRDefault="009B1D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F34E4" w14:textId="77777777" w:rsidR="009B1D24" w:rsidRPr="00A8307A" w:rsidRDefault="009B1D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260E50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96E2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3B44B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89131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66C683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56DA74E4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33ED9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E4ED382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14:paraId="311529C6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14:paraId="13F05B09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13467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3F584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E6EDF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0110A" w14:textId="77777777" w:rsidR="009B1D24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5A9709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9B1D24" w:rsidRPr="00A8307A" w14:paraId="1D30889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FE0B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CA0ED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672C6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FDE521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464BFC9A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68313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C7F55A8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14:paraId="5C05DB48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A3D69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2C054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958E5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3FEC5" w14:textId="77777777" w:rsidR="009B1D24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917A2D" w14:textId="77777777" w:rsidR="009B1D24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08C313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9B1D24" w:rsidRPr="00A8307A" w14:paraId="1AA2B4F6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5F1A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3C4B2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DA946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B39647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2799164F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9998F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4DA05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CA7D7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FBB86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9C40B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0E1D70B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5087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2F242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4A1D2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B0D8F2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517F85B8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9BA76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319CE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1E4FA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A2F4D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566B4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34DFD4FB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377B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3B21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329C9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870EA4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6F495E8D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D312B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11438D5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500BE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A7028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DA78B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14062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370AAE8B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A71C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CD6C2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7B20A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75C9C7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51CAAE36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A1C11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398D6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B095B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2CA10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EB82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5E627FA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6DB5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9986E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9AF84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DF48F2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4EFE5EA1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123DA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9221B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E63B0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14:paraId="353336C6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9099F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2DB60" w14:textId="77777777" w:rsidR="009B1D24" w:rsidRPr="00A8307A" w:rsidRDefault="009B1D24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14:paraId="6E26B7B5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3F8B7A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929D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667E8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28DD0A79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7799B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310B3F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058944DC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7E235EA5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2DF05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29F0D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CA69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ED148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F9160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349742A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AB98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CD999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47CBA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41C39D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7CFA21EB" w14:textId="77777777" w:rsidR="009B1D24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14:paraId="22F423F1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14:paraId="0B1399DD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26770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6F75A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BEBFF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5CE9673B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A3B39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EA5B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C578C6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5E82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8CD74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EC372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5C99E6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5888C9D8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453A4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2AF9764C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3F3C1288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9FCBD6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BC82D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B54DF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39F6A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445B705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18B8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1B006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AC00D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76A5D0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2BC3F667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09F18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9740EBF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3466839D" w14:textId="77777777" w:rsidR="009B1D24" w:rsidRPr="00A8307A" w:rsidRDefault="009B1D2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5BD3E9C9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6BBCB65C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CC84E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D2CEF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18312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E36DC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460C64D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5C7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2931B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24408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8D3DB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0C44303C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B1FB3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2FBEED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5AB21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2FDB5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BF819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9ADC6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5ED7DFF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52C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4E7B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95DDF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93156C" w14:textId="77777777" w:rsidR="009B1D24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3A988CF" w14:textId="77777777" w:rsidR="009B1D24" w:rsidRPr="00A8307A" w:rsidRDefault="009B1D2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225FF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87557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A4BF1" w14:textId="77777777" w:rsidR="009B1D24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14:paraId="16304561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25235" w14:textId="77777777" w:rsidR="009B1D24" w:rsidRPr="00A8307A" w:rsidRDefault="009B1D2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8AF65" w14:textId="77777777" w:rsidR="009B1D24" w:rsidRPr="00A8307A" w:rsidRDefault="009B1D2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24F1EFD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7845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CDC3D" w14:textId="77777777" w:rsidR="009B1D24" w:rsidRPr="00A8307A" w:rsidRDefault="009B1D2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9F9CF" w14:textId="77777777" w:rsidR="009B1D24" w:rsidRPr="00A8307A" w:rsidRDefault="009B1D2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015862" w14:textId="77777777" w:rsidR="009B1D24" w:rsidRDefault="009B1D24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8A88DCD" w14:textId="77777777" w:rsidR="009B1D24" w:rsidRPr="00A8307A" w:rsidRDefault="009B1D24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4E863" w14:textId="77777777" w:rsidR="009B1D24" w:rsidRPr="00A8307A" w:rsidRDefault="009B1D2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3DB8E" w14:textId="77777777" w:rsidR="009B1D24" w:rsidRPr="00A8307A" w:rsidRDefault="009B1D2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ABC44" w14:textId="77777777" w:rsidR="009B1D24" w:rsidRDefault="009B1D2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14:paraId="224542D7" w14:textId="77777777" w:rsidR="009B1D24" w:rsidRDefault="009B1D2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1E62E" w14:textId="77777777" w:rsidR="009B1D24" w:rsidRDefault="009B1D2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855C4" w14:textId="77777777" w:rsidR="009B1D24" w:rsidRPr="00A8307A" w:rsidRDefault="009B1D24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3EEA615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A13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94B2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56D17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06D53B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72F3C61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C507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8EA4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FC2D1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5A41816C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F009A" w14:textId="77777777" w:rsidR="009B1D24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6CAC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2F6577E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79C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999F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52D37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547A8F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Zăvestreni</w:t>
            </w:r>
          </w:p>
          <w:p w14:paraId="50EEA939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ED17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783D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90035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45+450</w:t>
            </w:r>
          </w:p>
          <w:p w14:paraId="19F9C0E8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A3AFB" w14:textId="77777777" w:rsidR="009B1D24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5799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54EDEBF8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75B1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BF0EF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D48B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CC2094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760A7DCB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8BF2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1819C59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DC87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1115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31DB4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7803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DDD71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91F19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9B1D24" w:rsidRPr="00A8307A" w14:paraId="78B7841F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2793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FF61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0870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89EE7E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148F196A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EAF7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42ECF7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9AA2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23EB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BC49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0FEB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40254CA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47F7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AC8C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55E3F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5D7C91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28808CE3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99B8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FA92A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9690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00BC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105B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649C2C25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B1A6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FE86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3D0A5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98353E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733F4331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1AD6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24672DE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8C1B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BAE2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48B2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BE6A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CBB1E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75286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9B1D24" w:rsidRPr="00A8307A" w14:paraId="25E54F9C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665C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B5111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14:paraId="3AB1E7D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82E2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B02C9E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9AC930D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211B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DA770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D625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321C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3147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0C733970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BCB7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A86FA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8F55F" w14:textId="77777777" w:rsidR="009B1D24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39FB1A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14:paraId="2262FA20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263C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9E3E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96B11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14:paraId="5DDD239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B75CF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335C7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C2FA3E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14:paraId="3F070C64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7E2E616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F40C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3CF08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30FA321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12B9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D254B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7309AD6D" w14:textId="77777777" w:rsidR="009B1D24" w:rsidRPr="0032656D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F15A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D6BA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8897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D735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FA35B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ACABB77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86A32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9B1D24" w:rsidRPr="00A8307A" w14:paraId="4A183EE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C139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7AFD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0AE5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BDB332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439072B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D792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96E6AA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0BFE17B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2DE127F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71010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00DC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D6E9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7CAB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592CC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B1D24" w:rsidRPr="00A8307A" w14:paraId="08C2E2D9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16DE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1C574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0D61F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F33B15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482E439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48D3E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280B5EA3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A684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E8C08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F09D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A3FF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75016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9B1D24" w:rsidRPr="00A8307A" w14:paraId="003BD414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554E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80DD9" w14:textId="77777777" w:rsidR="009B1D24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14:paraId="62D7FA13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1863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A7BC1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12E851DF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9875D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AF33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09B1B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B41C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69F5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:rsidRPr="00A8307A" w14:paraId="68842A69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3C65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C4DCC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165A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0696B5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4AD07711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4B4CC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8C5F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02026" w14:textId="77777777" w:rsidR="009B1D24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653E3635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27861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0F50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0794D632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BF26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06291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23124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A3EB19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217F00B1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A3B47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0D661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D1AF0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29BF188B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D5E8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0D05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58065FC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B1D24" w:rsidRPr="00A8307A" w14:paraId="35D619FE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9F68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3AC59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2F17D6BB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59C46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990930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78025585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BC6A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3F3F8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3332E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F4D7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CB63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B1D24" w:rsidRPr="00A8307A" w14:paraId="6478153E" w14:textId="77777777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FF4D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0FEEE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098B2" w14:textId="77777777" w:rsidR="009B1D24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FED342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CFB68B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CF0F2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4642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3301E" w14:textId="77777777" w:rsidR="009B1D24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14:paraId="15B9C3B8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63500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BFB99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5A6FD1B4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14:paraId="0ECCDE47" w14:textId="77777777" w:rsidR="009B1D24" w:rsidRPr="008907B7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9B1D24" w:rsidRPr="00A8307A" w14:paraId="051654D5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3E85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5B60F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656E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60ED0D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167305B5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55AEBF81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58E08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69E67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7928F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718E5A2D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67591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93A6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0C17B1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699B479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B1D24" w:rsidRPr="00A8307A" w14:paraId="04F1C3F6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1353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33D8C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39FCF109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7C38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D5FDE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6F7A15D3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39A4457A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A1CAE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B245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EE605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B0650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E034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7FFBD7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4913500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B1D24" w:rsidRPr="00A8307A" w14:paraId="48B905C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7564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6F967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AC30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69B35F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261321D9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64F9C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828DBFA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328BEA86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CB0F551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FE7B6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90F4D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CE341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6E5C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509700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161BEF5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B1D24" w:rsidRPr="00A8307A" w14:paraId="761C0DB4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EF60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19C33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21DC8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1D3F8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171BB90D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6DD60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FB76173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79224DBE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340D717A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72E1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0CB61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70E9A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7E39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131FF4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9B1D24" w:rsidRPr="00A8307A" w14:paraId="6442048F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69F5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B8FAC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35C67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1CA79F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3C574E30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F4F97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D50F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8BA93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3F3A69F3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F733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4841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077D12A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9B1D24" w:rsidRPr="00A8307A" w14:paraId="66DB2791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5C50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39625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40107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983F7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13C85F00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14C82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0D1F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40085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5DA4B798" w14:textId="77777777" w:rsidR="009B1D24" w:rsidRPr="00A8307A" w:rsidRDefault="009B1D2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434CA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9D27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B1D24" w:rsidRPr="00A8307A" w14:paraId="790AC174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9E2E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1BF9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F9BE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FD045A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499CA7D8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DFD75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B54341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85E2A6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D43B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B102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7981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3523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27203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9B1D24" w:rsidRPr="00A8307A" w14:paraId="3A6DA06E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C6E4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EC23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D11C4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DF7422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7376ED5A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7C8DF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95EB80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31C613E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16F70D7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D5C90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4C63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53E3F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1999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73D8D5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05F0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A327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EA51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FF730B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2ED15C2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689D1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07958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BD898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14:paraId="4B511ED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87C2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0263D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muncitori.</w:t>
            </w:r>
          </w:p>
          <w:p w14:paraId="03A79083" w14:textId="77777777" w:rsidR="009B1D24" w:rsidRDefault="009B1D24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Zilnic între orele</w:t>
            </w:r>
          </w:p>
          <w:p w14:paraId="4E5FAB5A" w14:textId="77777777" w:rsidR="009B1D24" w:rsidRPr="000407B7" w:rsidRDefault="009B1D24" w:rsidP="000407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9B1D24" w:rsidRPr="00A8307A" w14:paraId="6B81B6C2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54D5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464D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1CAE217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7A2E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40963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7ACF74D9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03C2A3DE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15390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91F3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FC69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181F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4B48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14:paraId="150E954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05103A78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14E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6E4D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6C60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88E3C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1996F0D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4EA2D7CD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DAFE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193433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62AD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7154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76EE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74DC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E0A634F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B94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3AEA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0696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F77BDE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14:paraId="0D57AE05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14:paraId="77BBBC65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14:paraId="783772F0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151F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1E5B8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682C9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14:paraId="31D439A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587D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88BA9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E829C58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B4E6E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9B1D24" w:rsidRPr="00A8307A" w14:paraId="64AA0251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0CD9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C692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3FCBFAA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AC211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D3B5E8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7FF653CD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9ED7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7A9C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9E07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4D12E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9A209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:rsidRPr="00A8307A" w14:paraId="138A8C79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7CF7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EF39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43FF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76216C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3BED0579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7D99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56409A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3B05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12E4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8716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3EEB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DA22C70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BC03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90785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14:paraId="2CB24C7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D22B6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998F04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4B10395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46A8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70E5D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ED968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14:paraId="6FC7398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6EC9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E990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76B391F7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F9EA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73274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783A7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B26CA4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58FEBAA6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B61E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49F6939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13899B3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21147B2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454EA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A6A2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634A8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EBB3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C110E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9B1D24" w:rsidRPr="00A8307A" w14:paraId="4BA4492A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3953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0026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9BFD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21E722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0ACF492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14:paraId="562F4A1F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B733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094D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A15D4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14:paraId="44C4422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BA23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B316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:rsidRPr="00A8307A" w14:paraId="3710AAF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7A20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EE0B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FE376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760002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51EB13E8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42679A8D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0E2F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062F41F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5E01A732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078118B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5B5F3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1E473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5E576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09B3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58B3ABE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CD86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679C6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A8E06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276800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6BCDB073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70DB5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3CD5C22E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6F8727F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2F16077A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7B29A2D1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8216B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6B22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D696C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2133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D94EE0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9B1D24" w:rsidRPr="00A8307A" w14:paraId="7151FB3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7D16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8631D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F002A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C620AC" w14:textId="77777777" w:rsidR="009B1D24" w:rsidRDefault="009B1D24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64E06962" w14:textId="77777777" w:rsidR="009B1D24" w:rsidRPr="00A8307A" w:rsidRDefault="009B1D24" w:rsidP="00AD08D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7BB08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EE0FF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A6E3A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14:paraId="64C38DDF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685F2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D57E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:rsidRPr="00A8307A" w14:paraId="2DDA2AC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FD6C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E9F86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14:paraId="2DBAC9CC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C632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D503BF" w14:textId="77777777" w:rsidR="009B1D24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3CFD86EF" w14:textId="77777777" w:rsidR="009B1D24" w:rsidRPr="00A8307A" w:rsidRDefault="009B1D2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E62C7" w14:textId="77777777" w:rsidR="009B1D24" w:rsidRPr="00A8307A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051F9" w14:textId="77777777" w:rsidR="009B1D24" w:rsidRPr="00A8307A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58398" w14:textId="77777777" w:rsidR="009B1D24" w:rsidRDefault="009B1D2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6124B" w14:textId="77777777" w:rsidR="009B1D24" w:rsidRDefault="009B1D2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8AA4D" w14:textId="77777777" w:rsidR="009B1D24" w:rsidRDefault="009B1D2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23B41EA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725B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E19F9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14:paraId="6D17260B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B63DE" w14:textId="77777777" w:rsidR="009B1D24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D2F678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14:paraId="054623A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17648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39B18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1DA23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14:paraId="442A3247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7A529" w14:textId="77777777" w:rsidR="009B1D24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7E7CA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0D14AD3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9BB1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A94C8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A7E11" w14:textId="77777777" w:rsidR="009B1D24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9341F9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4356A13C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441FA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40317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75928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4182B" w14:textId="77777777" w:rsidR="009B1D24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FEBC8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D54068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9B1D24" w:rsidRPr="00A8307A" w14:paraId="4958F03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63C9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E9737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0B4BDB4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89C9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0B5C17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14:paraId="53D8AA1B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14:paraId="3A02C026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14:paraId="169252B1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067AFE76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14:paraId="3780A426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610E2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28818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BB9F7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A09E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9CBB7" w14:textId="77777777" w:rsidR="009B1D24" w:rsidRPr="00A8307A" w:rsidRDefault="009B1D24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9B1D24" w:rsidRPr="00A8307A" w14:paraId="7AD91539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350E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49F17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14:paraId="69980D18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B4676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AD031" w14:textId="77777777" w:rsidR="009B1D24" w:rsidRPr="00A8307A" w:rsidRDefault="009B1D24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3E1D1E6" w14:textId="77777777" w:rsidR="009B1D24" w:rsidRDefault="009B1D24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E462F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76CE9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A1FF4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8B067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43450" w14:textId="77777777" w:rsidR="009B1D24" w:rsidRDefault="009B1D24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14:paraId="4F97B32F" w14:textId="77777777" w:rsidR="009B1D24" w:rsidRDefault="009B1D24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9C1EEEA" w14:textId="77777777" w:rsidR="009B1D24" w:rsidRDefault="009B1D24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14:paraId="6FF73C81" w14:textId="77777777" w:rsidR="009B1D24" w:rsidRPr="00A8307A" w:rsidRDefault="009B1D24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2AAF3E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02F5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59572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14:paraId="5072F2BB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6D23D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4C53FD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B3EE4FB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34362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CC40A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9B1BC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46E1B" w14:textId="77777777" w:rsidR="009B1D24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108D5" w14:textId="77777777" w:rsidR="009B1D24" w:rsidRDefault="009B1D24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27C9324" w14:textId="77777777" w:rsidR="009B1D24" w:rsidRDefault="009B1D24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14:paraId="6025BC05" w14:textId="77777777" w:rsidR="009B1D24" w:rsidRDefault="009B1D24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9B1D24" w:rsidRPr="00A8307A" w14:paraId="59E334F6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B572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A7D02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A7E69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A03CF6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24F99C2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A92FF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07633A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8609D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F43C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8BE0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DFE7D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E8B7E1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9B1D24" w:rsidRPr="00A8307A" w14:paraId="19A01D85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B5E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563E2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5CBB7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84F3A4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B838AFB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7A610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592A7659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B198F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06C00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C08CD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A8148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0E74B5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9B1D24" w:rsidRPr="00A8307A" w14:paraId="31E6F03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9420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69754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83F5D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53C86D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93CB7F8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A6BAD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2B1A9B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44C95BA0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7BCCEA27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FE2FC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3D17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775B5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B726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D198FE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9B1D24" w:rsidRPr="00A8307A" w14:paraId="55DDB5B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A1A5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1437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5E720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7087A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00FC62B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20635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2250E00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6E918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9286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05D85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0B08D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1E1FE19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9B1D24" w:rsidRPr="00A8307A" w14:paraId="16013FA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0DC8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96750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D1EFD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8A88DA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4B11533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6FEB3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2DE5E335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A3B59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3B008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4EF8F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713D2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00351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9B1D24" w:rsidRPr="00A8307A" w14:paraId="7EABC7C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36EB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A364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1CBB6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60F79B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507E42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79244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31118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3B01E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84609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3D0F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554E5A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B1D24" w:rsidRPr="00A8307A" w14:paraId="3154969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D265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5B9CB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56BD3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C657A5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B1D0E3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61895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A0178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71D4E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C0277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773DD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9B1D24" w:rsidRPr="00A8307A" w14:paraId="4B61FD3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1E64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B762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07988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831532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4CD1013F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99EE3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12B8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EC0D1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7DA50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ECE03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9B1D24" w:rsidRPr="00A8307A" w14:paraId="44AEC076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D058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ACFF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8CCC3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3417C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7B800274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B16F2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DDC370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7DDC9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4448E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6E1EF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692A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05AC46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9B1D24" w:rsidRPr="00A8307A" w14:paraId="673FD13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A503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38C7F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1A134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822328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48B7226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14:paraId="04A6F3A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CF01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4116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B7A59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1867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F7C4A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7CDD801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020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F481F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E799E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EC909E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874DEA7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EA408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787F1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71BDD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14:paraId="28A4DC1B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CC416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B5663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5DF3827A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4F2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CFB6F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6A59F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0C8580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456A56F1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B96346B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5B0AE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437EBD0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E53EB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6318A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76CCD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5BD15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C14DE03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176D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8B487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14:paraId="7A526F23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E9896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B08A88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35BF6DA8" w14:textId="77777777" w:rsidR="009B1D24" w:rsidRPr="00A8307A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E8F3D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9DC64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8E23E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C0604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FA8B5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081F1D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14:paraId="409E8303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094D8332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5DD5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98B60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4DF3B" w14:textId="77777777" w:rsidR="009B1D24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34AFEE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364DFA9A" w14:textId="77777777" w:rsidR="009B1D24" w:rsidRDefault="009B1D24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3C82D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34536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2DA72" w14:textId="77777777" w:rsidR="009B1D24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14:paraId="3EF3193C" w14:textId="77777777" w:rsidR="009B1D24" w:rsidRPr="00A8307A" w:rsidRDefault="009B1D24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BFA20" w14:textId="77777777" w:rsidR="009B1D24" w:rsidRPr="00A8307A" w:rsidRDefault="009B1D24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7639C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95242D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14:paraId="72999747" w14:textId="77777777" w:rsidR="009B1D24" w:rsidRDefault="009B1D24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1D28D508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C72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A8FD6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CE3FA" w14:textId="77777777" w:rsidR="009B1D24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92C27E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14:paraId="2D3C18FE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78B1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1C08BE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4424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FBFCA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D76FC" w14:textId="77777777" w:rsidR="009B1D24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A69C7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0F91621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504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25CE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22BC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B778A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519C20B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6D9EFC7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85D1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7F89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7E23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382F18E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B082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35B9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96C760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:rsidRPr="00A8307A" w14:paraId="50F9786B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2C82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65E8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56EB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25E84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1C4CDEC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C7E2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6502E3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1D0955C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0A2CD22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74868BE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68B26BD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1182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8C80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F1E1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25F3B" w14:textId="77777777" w:rsidR="009B1D24" w:rsidRPr="00A8307A" w:rsidRDefault="009B1D24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0ACC0C1D" w14:textId="77777777" w:rsidR="009B1D24" w:rsidRPr="00A8307A" w:rsidRDefault="009B1D24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B1D24" w:rsidRPr="00A8307A" w14:paraId="43A880E1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907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B044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0381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43ABF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6128B07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5C21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4649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3EC8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2D5560D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1E11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605C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67499B6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0C8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F951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7E76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E535E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F51D6C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A684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FB55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D08B4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14:paraId="0E938E0D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D4617" w14:textId="77777777" w:rsidR="009B1D24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6B120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A36117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15F43BDF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CE5E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6D0DC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B5BDD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3FDBF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6FE6287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AB04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1ACF96F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28DF8216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218E3F3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691CD84E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12A31DAD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16B63A8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F1491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8D68E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FDF0D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0DEF5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5FA3475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3D338F7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9A6D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715A5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A4BC1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CF8B9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E2A777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36141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6BAE1DA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11B4ABA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2A9FD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435B2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0C51F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FB13B1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553ED8C2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4442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86E67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44C89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CFFC6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5F12FA6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1DD69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1BDC15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AEC48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B54EA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9607B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B3158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4CD2C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9B1D24" w:rsidRPr="00A8307A" w14:paraId="0300803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E7AB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86C26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DDCAC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B925C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15EC572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D8752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13D21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6F32D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FE395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E9E91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A0CDB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9B1D24" w:rsidRPr="00A8307A" w14:paraId="546CF9B9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42B5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40065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3F547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989A3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B62392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36837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5DB22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88B19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1136B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6CA39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CC5F3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9B1D24" w:rsidRPr="00A8307A" w14:paraId="2A69A3E3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5121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83B4B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4BB827A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D5BF0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0D6FF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578C3DA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2605F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C077F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C78D1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7C419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EDD59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4F26D1A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44B89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9B1D24" w:rsidRPr="00A8307A" w14:paraId="76ED4EE4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1160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77E1B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1B000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DCB82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917F1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5C493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7155DE4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3D29E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7E44B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1FBFC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30C38D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9B1D24" w:rsidRPr="00A8307A" w14:paraId="2AE05B6A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8894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B7136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771240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7EE0F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88B90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82EE07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0966F5E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F548C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F5152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38D7A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B6DA4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9B1D24" w:rsidRPr="00A8307A" w14:paraId="386EEA7F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FBCE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9E1FF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3D15E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7F251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FBE2D0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D271A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D5F2D7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61377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99409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4EFC6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34D8D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9B1D24" w:rsidRPr="00A8307A" w14:paraId="38FB110C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6EDC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7D4E8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3B4DD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260A0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685C392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08D83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2F5ABFE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8083D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4EAC2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2FB80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B3A62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9B1D24" w:rsidRPr="00A8307A" w14:paraId="3D17C925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C72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9520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C6E8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28C2F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7CBCDE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7DB48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2943F5B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3C4F7CF8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507A1A1F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774903E8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4727C3A8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9DEE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9C3D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C2E6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E2BC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52F1E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9B1D24" w:rsidRPr="00A8307A" w14:paraId="7C3995F2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652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2A6A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F06D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06413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000D66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D7407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8DEC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72E8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1517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EA98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6DA74FF5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A6E2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1D1E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F243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1C8DB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B75B9D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73975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41AD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7769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C49D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929D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B7E8B7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5A0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160E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098F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3974B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D3FEF7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297A7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21098F7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41C91785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5A981059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16B807AB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2D0ADCBA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14C2887D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05FAF0BD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06F24786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17AE9063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5DBF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5515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DC3E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069C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76C55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9B1D24" w:rsidRPr="00A8307A" w14:paraId="5C536F4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A97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7853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E44E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72FE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915C22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54694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25316665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2073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C5AC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3069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1A71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9E8C5C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B57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D37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5CFC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E0252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1FE6E1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213D2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7E4F0563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EA1F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8275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93D2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C864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6A59656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78D8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C422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316D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10A20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125CC6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F52AE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56B386B8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432C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E13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2E41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45A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1054DE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54E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C851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9E00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13566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3CE5ED8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54A19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208891ED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2F9B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248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8307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7E3A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BBF6FE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AF88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D29D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9DC8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BE7B0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3821CF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E5219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1C07A9A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C208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9299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E8A4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BDDF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9B1D24" w:rsidRPr="00A8307A" w14:paraId="3961E13F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5A21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892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7C2F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3F282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15F3BFB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F0375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320484E2" w14:textId="77777777" w:rsidR="009B1D24" w:rsidRPr="00A8307A" w:rsidRDefault="009B1D24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AA2B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17E2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0999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236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3A74E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57A3939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:rsidRPr="00A8307A" w14:paraId="5DE3C4B8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AFC1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6B04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5D2F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8A02B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398571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2EBF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663278C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070C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3D0F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3AC6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9D91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FB046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9B1D24" w:rsidRPr="00A8307A" w14:paraId="6266526B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EABA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AD85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B4D5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71D49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14F6BA7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B63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4FF7FE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18D9FB8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388F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A4F8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A128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4F9F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9B1D24" w:rsidRPr="00A8307A" w14:paraId="1A9A7E4F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4BCF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257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C480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14C72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B29185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8383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4B0A78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581816A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2F29BD0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50CB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555D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A19A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6F6A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E06BF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9B1D24" w:rsidRPr="00A8307A" w14:paraId="1C1D0B4B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C4A2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6AA5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4E22A1F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BE44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6090E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45A4522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0604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A9A3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C58E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B4C9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713C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6D9F87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31770172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70A1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B305B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6E5AF3A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1B99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79959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96DBE58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422BF7AE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2BC9B38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898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3615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A9B0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A338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6E582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0BCF798E" w14:textId="77777777" w:rsidR="009B1D24" w:rsidRPr="00CA7415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9B1D24" w:rsidRPr="00A8307A" w14:paraId="1E9D2E97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497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2D01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51AF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C7E95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5850961C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269B9DA5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3AFB84E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57F9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C5AC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39AD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7E6767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19B0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46694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39702737" w14:textId="77777777" w:rsidR="009B1D24" w:rsidRPr="00CA7415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9B1D24" w:rsidRPr="00A8307A" w14:paraId="2B0C177B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126E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D5F4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D02F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37348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12E678A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0850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44ED156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565A9D1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D48FCD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241929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7452AE1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E766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0848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8798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BAF2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385E087F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DA42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E1C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12E3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669EE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50EB53E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6EFF413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517531C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3304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0DCB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0B4D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6A42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526C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0956DC7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8C64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5C73D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46F8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C7238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2DAB90B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BBB3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8D9D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99F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75F0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5CF1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A06C7F2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16AB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8FA2D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47F2738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7D4F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C110E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02B1F7E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F790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22EC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8513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1618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71109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D553CB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651C4E11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59E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35F6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F630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0812AF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6CC1B46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3357A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6D97639B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63D52CC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4286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F149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6CE6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86F7B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2F9681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9B1D24" w:rsidRPr="00A8307A" w14:paraId="02B913B0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E1A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BB63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42C9C52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C4D7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54BD3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71EB27B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0722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8ED3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0E15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3850E32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80DC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4D89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40150DA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37BC702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08E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24D3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957F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31DF1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2D48BFE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6406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1A09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9726E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53B7AFB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BE8F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48F57" w14:textId="77777777" w:rsidR="009B1D24" w:rsidRPr="00B943BB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9B1D24" w:rsidRPr="00A8307A" w14:paraId="2E07CB6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7FB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6E0E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EF22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8BD1B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17F8A79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3941B3A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5F42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5020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C337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F436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9CB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B5796E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387E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2C14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D988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618E2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6896FB2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D0B2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20C7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62D7F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05BC24F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2408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1D1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116AF65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3B45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94FF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2D2D3D4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3928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68E31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7DDCBCF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A919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F644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6FA9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95EE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BC11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0890AC36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8DB1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9F4B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63AF12B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E9DD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AA68B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1880415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7B96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004C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4ED4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FE7E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16A3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4EC4378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589288A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6B086FB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B42A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99D0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9AF2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C1E31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56325E9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3DA9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69A5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CE01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66CE9BD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C6E4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E7878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F40910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9B1D24" w:rsidRPr="00A8307A" w14:paraId="2CC5556F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2A5E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39AD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6D5C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63562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3AED1EE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5C7BD7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B680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19A9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3B35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33A4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FF92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4AC20C4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B532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0B74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3A63478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AE24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86888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2531076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6ACA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A442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582E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CBA7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AC83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550B7E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DF5E2F4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1BEB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F5A0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7A1EE5F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68F99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3BECF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1FFD5F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145B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C728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2278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2CC9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EB9C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176AF99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3E92EEA1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0A75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FD83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6B79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FE984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F2526B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A765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C071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8921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582A221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A0DF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5A4A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4BA9724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9B1D24" w:rsidRPr="00A8307A" w14:paraId="4F1ED4DA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7D9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3E14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6F97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2D812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CBFB79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2E53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E501BC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6DFB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02B8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34DB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90D4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9B1D24" w:rsidRPr="00A8307A" w14:paraId="280FB9DD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87F4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840C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9042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21366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3C31701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5748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973260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7622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CD95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BC05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EB7A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68693B2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9B1D24" w:rsidRPr="00A8307A" w14:paraId="1524D37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A139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DC26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78E5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ED27F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E228EE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06CB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4CE8531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7AD3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DAC8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0160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8D3D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A4CBA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9B1D24" w:rsidRPr="00A8307A" w14:paraId="341783F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1D00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76FA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3D10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A6040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6F66E1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B57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5D830B7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B79B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8749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E616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CB43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4A9A8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9B1D24" w:rsidRPr="00A8307A" w14:paraId="171C94F1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D65E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C29D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DD06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C1F61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2097F1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D161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3B25DC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CF52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4F67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0EAC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BDE8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E50C7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B1D24" w:rsidRPr="00A8307A" w14:paraId="28B8265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A954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C9ED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5F80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F98D5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1B0508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DD93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2866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A96C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6173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5A68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B21AB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9B1D24" w:rsidRPr="00A8307A" w14:paraId="14FD1DF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2B59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E1DC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8472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7EC5D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337889B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2473B5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B81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4162B9C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DD16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7022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B8D8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166A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F367C7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3772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E042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6BE1495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7894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E9B68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1A0BC45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8F88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33D9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EAEE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9E1F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D893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77F95F9E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2C25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76CD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71BA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8D455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47AADD3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6996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0F688E6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392C4B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735D492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5CCBEBB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E3B8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E431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BFD6A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A27E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EEE22A5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320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9F3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8037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79463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45888ED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22DCB18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3B00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505E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FAD4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7788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69C1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EA5F844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4187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C59A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22A98C7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E1DF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50BF8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16CFC73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9DBB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F2D2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364E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25C1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4A3D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6DE711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9B1D24" w:rsidRPr="00A8307A" w14:paraId="729DC771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2326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564C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6FBD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E7EB4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613AC96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D6BD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602F789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11B8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912F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A0F5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B1C2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43C9B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9B1D24" w:rsidRPr="00A8307A" w14:paraId="19064F5C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93E2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21AA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4A91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E7DB4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07D5143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1475ED8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73D6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B6C341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7711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A0FE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1635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C01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0DA3B39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2AC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9E50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3D5E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818D4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4516BE6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14926F4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48B3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1F1D268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3C5AE9D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8F7A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19DC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DD80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508A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6D46664B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CEE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43B8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539D5C9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550C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282F1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4CA4696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CE75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3DAA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8480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F3A9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664E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6D18D8E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7DF15A4B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F2AA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3452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164E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A9BDE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0CE8012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1A0D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770355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CBEA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BC14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3614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753A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B21C3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9B1D24" w:rsidRPr="00A8307A" w14:paraId="5B35B33B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1FA2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6EE1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95B4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DF61A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6CB0FEC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A24D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34D3B67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B470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0849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ADB9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7D23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B7F4C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9B1D24" w:rsidRPr="00A8307A" w14:paraId="1BD9E9D0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9C8E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D4A6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BBD9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D4120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CC58DA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61D764E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7F09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5E529B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F3EE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D1EC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3741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A6DF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5821D10D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B89D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29B5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E744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20BF6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85BE84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AAA0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5D8AD93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AFB4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5A6E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0F84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0DDF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B0D68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9B1D24" w:rsidRPr="00A8307A" w14:paraId="6974603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DD6C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5A88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FE04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EC8A7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989D72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06CE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092EC36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BB01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05D5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9C8C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7F24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4F6570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9B1D24" w:rsidRPr="00A8307A" w14:paraId="397EC0C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CB15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C44C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6540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02D8C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224C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6789B6C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29355A3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7ED1CD3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B62E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EAF6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C010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1022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3A2C4F0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50DFEC7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9B1D24" w:rsidRPr="00A8307A" w14:paraId="244B3598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5A92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7B68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2461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96B8A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F373E5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755EFDE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025A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2FF1F0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6F9EA7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56E2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F911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D8DF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C5DE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EB92F9D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3D76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BFD7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8612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74E11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5CEC6F8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7580242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8B5C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13626EA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B007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C9C6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8315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8E8D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D17BA43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453C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FE16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6DEB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BA27F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519ACA9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3A5A3F9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5998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01FD9E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7A1E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9ED3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EEEF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331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7E70A0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1626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8B68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F19D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4FDBF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5B64F2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7B1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68303B6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472E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8EB8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F505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9CDF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2FEEC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9B1D24" w:rsidRPr="00A8307A" w14:paraId="72A6EB7C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9677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2484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2A1B605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B212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43963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73E63C3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085A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383A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F45F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AC39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EECB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0D7C3FC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A8307A" w14:paraId="28F6D59F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4F77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6A78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69451C2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564D5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E2443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7B5FFFF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2CEBAEF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68A382C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63DE139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59A18FB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465B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EA9F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C5BE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F673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88EB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43F49D77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E0CE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0DE9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98324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CE9FF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59DAD6F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48E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451B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05CC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38C53DE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5927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FB30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0008DB7D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9C15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BCC2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4A77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38BD1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30BB252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168D0C7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2E46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01FD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2B40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77F1557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8D02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585C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EEA5D4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9B1D24" w:rsidRPr="00A8307A" w14:paraId="7E61C5CC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FF8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FFC4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EA27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7C55B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7F0880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F1969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F9E92B4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316F011F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0A8AD450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0AFFB092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0E258AAA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5430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8F78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DA2C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B96B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E2018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9B1D24" w:rsidRPr="00A8307A" w14:paraId="5D75CAF9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2BE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8170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7A7D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2F474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DB2D9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A53230B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627452B5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5D16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E581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6731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A72E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E5F1B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9B1D24" w:rsidRPr="00A8307A" w14:paraId="0F8DFCA9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88AB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EB3F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C20D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04C4D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59FFC1F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22A54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0ADEB86D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1D55F442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05884678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58042FCD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33AAACE1" w14:textId="77777777" w:rsidR="009B1D24" w:rsidRPr="00A8307A" w:rsidRDefault="009B1D24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712A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42FA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49AA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D6D4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76259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9B1D24" w:rsidRPr="00A8307A" w14:paraId="1A3BC07F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A63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EE55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038C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4E264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6C1EFCF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7BDB1F5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D37E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D6550E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EC26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3F01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F391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DF5C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36F11FAF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87C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8B2C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E866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181A0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61AAEAC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74FD167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425C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A2D0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DD79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5376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AC84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3B84960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94DA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4A1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D42E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EC13F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0C6131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6391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4A58C68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4F21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886B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602D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6AC9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D8300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9B1D24" w:rsidRPr="00A8307A" w14:paraId="6D5290B6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BBD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B253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07D1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8B8C5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7194777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80C7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1AC2EB0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E3A9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97EC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26C2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C847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9B1D24" w:rsidRPr="00A8307A" w14:paraId="2B2C2517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67B0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B489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D6CE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989B4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718A1B9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1EC3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13DFCAD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5007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043E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8D65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4C6D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EDE9B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9B1D24" w:rsidRPr="00A8307A" w14:paraId="16235D6E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7B6E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083B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15D9445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EAC9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D1176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5A7B4A0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4656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41A3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E36A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35E8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DAA1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743BB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B1D24" w:rsidRPr="00A8307A" w14:paraId="6676B03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4142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64283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587258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480D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BE78A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E27E813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0BFF045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60C3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F83E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5152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9755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6CA3F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39853C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46B9516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74809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9B1D24" w:rsidRPr="00A8307A" w14:paraId="5F42C6E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436F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E09B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74C6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1A071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338F061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E9D9E2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6585CA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89E8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5C1A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3417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3609A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FDBCD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9B1D24" w:rsidRPr="00A8307A" w14:paraId="0351D9D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6096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37AB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70D6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CA034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EEDADD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2D72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C7539B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28347BC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007C2CC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F62D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02FB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47C9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B99C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B705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9B1D24" w:rsidRPr="00A8307A" w14:paraId="1FEA4329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881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B5AD6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A5CB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532AC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59CCF8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394C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EFFDC5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58B45F4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7FBB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F611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B594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D216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967A9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9B1D24" w:rsidRPr="00A8307A" w14:paraId="245725AE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F2DD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FA3C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0AAA9BC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7DC2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3534A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1631FA3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1659842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0330648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E438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13E6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3D45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65FD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8224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5DE9609F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D46A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D29C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7687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50770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7EF3056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44E8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27E4D3A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109976C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D9AF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EA8D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FC89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E770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FF50CA2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C911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8388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DDDA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9D092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467469C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A6D5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5A11034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59B7E4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7EC052E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3339F5B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51950A9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5DC3D57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0055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9209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4EA4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B4A2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01991A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9B1D24" w:rsidRPr="00A8307A" w14:paraId="1EE5E343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2646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30DD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81C4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A1717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0F899E8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31D1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F23B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9033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CF43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2251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5250D9D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C372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C239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E24A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7121D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122C02A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EC0C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71CD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9351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5E7C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8A66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B404B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9B1D24" w:rsidRPr="00A8307A" w14:paraId="0FE9D0CA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F78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0FEC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B07E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5C4E6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3E38303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E785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A4FB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19B6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318B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889C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247ABD0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B8BD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12C6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1F93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43500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1B61351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DB88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DB7D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36D6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9EE2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1214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0ED8608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73BC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D2CD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D1A8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BE92C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4D11431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8AE8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415CB96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1730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64F0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35D1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7448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9D9F1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9B1D24" w:rsidRPr="00A8307A" w14:paraId="557584CA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BB5B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76BB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C792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B11BB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7F823FF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D78F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6947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97E6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4117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EAB1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9B1D24" w:rsidRPr="00A8307A" w14:paraId="383564FA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41C8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6B35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B041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67FCD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5C5C40F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6052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14BF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C1A8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3423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F9A7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23EC257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FA8E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091B2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19D22E6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B365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701997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2E92B75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00CE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C99C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4D55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9473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DF64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135F9E5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2395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E2E6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7B61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F11D1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2DF5F6E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E36A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4C52FDE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470D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90E9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0A83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13FA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730FE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9B1D24" w:rsidRPr="00A8307A" w14:paraId="1C7E069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08C0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8A71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FAA5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F6F59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47398DC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114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27329A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2BBC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B54F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6F84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0456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53CA2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9B1D24" w:rsidRPr="00A8307A" w14:paraId="2F85109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EB37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74D9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14:paraId="6DF9967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F2F6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9B1F5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4A0F50E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ED1F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A68E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6E37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0667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83CE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122F96F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9F37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E76D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323E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85150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6085A68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19CB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0FF53FD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4E9EF98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43D728B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30413C8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B2D2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F260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2A89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AB999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75BB77A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021A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8EBC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9E36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F66D9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40D62A8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9F7C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431E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AB72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0CC9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4FDD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5B042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9B1D24" w:rsidRPr="00A8307A" w14:paraId="49CB6DE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B1F6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1BB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A06A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7E248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664C7CE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F86C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2EC32FC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BCB5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3B1D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AC05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2137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1717CB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9B1D24" w:rsidRPr="00A8307A" w14:paraId="3708200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4DBF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7556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4C54B6A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0C54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CD9BCB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25DEBAE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3EE3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7128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E3E1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03CD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BBB95" w14:textId="77777777" w:rsidR="009B1D24" w:rsidRPr="00A8307A" w:rsidRDefault="009B1D24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366E6AE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2027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5591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864C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5E3B4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06159DC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222C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DC79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F0A1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3794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FD5CE" w14:textId="77777777" w:rsidR="009B1D24" w:rsidRPr="00A8307A" w:rsidRDefault="009B1D24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5FEA3133" w14:textId="77777777" w:rsidR="009B1D24" w:rsidRPr="00A8307A" w:rsidRDefault="009B1D24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9B1D24" w:rsidRPr="00A8307A" w14:paraId="2F9726ED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8506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043A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009C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F4D6D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68E3AA8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12F5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0B520EF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66143AC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0842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9CA3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087B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32D2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A52FB9C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D272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3702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1C34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EE8A6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393FC5F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A720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6614E2C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C2E7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FDDC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C04D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238FD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276F98B9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B5FD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8C8F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1BFE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DC18D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26B30AF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7708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5C97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F61F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E9C0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5455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40D67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9B1D24" w:rsidRPr="00A8307A" w14:paraId="1A5E262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2CBB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E3BD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B8E6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2448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16FBE3B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B697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45EA352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6E09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36B4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876B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FFD9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81386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9B1D24" w:rsidRPr="00A8307A" w14:paraId="0E157ABD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B8D3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5AD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6B99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7AF454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19FC1AE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FCD7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489AB3C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71F0FB0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44DABB1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16485E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7155024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654685F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5D8E128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A591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8346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F089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A6DE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068B2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9B1D24" w:rsidRPr="00A8307A" w14:paraId="57047C73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26C2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B85D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B082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D4F26C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11650EC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581C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1593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827E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EFCF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A7C7F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76F0E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9B1D24" w:rsidRPr="00A8307A" w14:paraId="781BA2D2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719F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C494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3671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065F02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14:paraId="2F77830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B73D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720E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6CB3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EEA96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61655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F3980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9B1D24" w:rsidRPr="00A8307A" w14:paraId="50B11DD0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425C8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4AC3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EA50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FDAD1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66E7653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2B87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C4E2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F179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8EB8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F59B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9B1D24" w:rsidRPr="00A8307A" w14:paraId="3B6BD4B0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D1A31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A3365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14:paraId="7342909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0F39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7D33A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1432908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FCAE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913A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2FB6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3782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66DC7" w14:textId="77777777" w:rsidR="009B1D24" w:rsidRPr="00EA59C7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14:paraId="67EE48C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49E3DB0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CB333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87F3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4A68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65BBE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7BE6302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1876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945075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5837448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5B4E056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1358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E527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F108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8D3D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6852EA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56D2BE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FA12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5749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C6732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553CCF79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03E2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38D5F4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CB2A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DBF2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B0DF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38B8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2DA3B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34EEC19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B1D24" w:rsidRPr="00A8307A" w14:paraId="39F79FD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E5B4EA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526E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305D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D5298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7DA81BD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1704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A7D5E3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31DB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8043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6B32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3E51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B7875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60D0812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B1D24" w:rsidRPr="00A8307A" w14:paraId="37F9A51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BCD44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960D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5146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9CE71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085A739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122A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596C10E0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04CE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2E02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D444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04B8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CE52A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0B46D8D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B1D24" w:rsidRPr="00A8307A" w14:paraId="320961E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3E6BC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9424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166C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41B6B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740B681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428F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58C5982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BD29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A8EF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BAF1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7D30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3781B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2E774E7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B1D24" w:rsidRPr="00A8307A" w14:paraId="4620997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FCAEE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DEC2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14:paraId="1AE90B5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45ED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98642F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14:paraId="63482A8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4538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4939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F013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F64E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E4F9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4BADE48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AB5D5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9A668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14:paraId="60E1B3B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8DF8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633825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14:paraId="216DCCF1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C09C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0C58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7A86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3A29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1B01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6F4EBB9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261963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8EA3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D43F9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95902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47C738C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D8F3C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C941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B550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90F3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94A2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9B1D24" w:rsidRPr="00A8307A" w14:paraId="4467CF8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7E9E3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782A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C647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96DF4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15FF9908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E884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E9A0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7EC0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6176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C2B2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011AA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9B1D24" w:rsidRPr="00A8307A" w14:paraId="51862C2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9178F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A4611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EC5B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B367D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0AA2F6E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6A91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2123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2155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A3F8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4782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D28D5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9B1D24" w:rsidRPr="00A8307A" w14:paraId="6AFC35B9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7FE2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DE3E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DD90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DCE5C0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5666C44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597BD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031AF85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6E54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7627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92F26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275F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A417D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2B3352C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9B1D24" w:rsidRPr="00A8307A" w14:paraId="6BCF394D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5DD5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91212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14:paraId="48A7109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502DE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BBE274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4AEB53E2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DD37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6C90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A3BD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5EF4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9911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9B1D24" w:rsidRPr="00A8307A" w14:paraId="548A7C87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6300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DCD3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6B22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DDC069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362B5D1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F89E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B6758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88CC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DD17D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A736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9B1D24" w:rsidRPr="00A8307A" w14:paraId="466CD7AD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2AC5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DBEB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9D1E2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B5CAC7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7D3138FD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4361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37D38F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F9003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477C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3684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44FF8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167876B9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AE7F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263B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96EE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9F7511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025B0A63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A1914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D911F6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ED56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D136E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F1BF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14ECA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9B1D24" w:rsidRPr="00A8307A" w14:paraId="298B38D5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F5ACB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AF17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D51C4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06C49E" w14:textId="77777777" w:rsidR="009B1D24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14:paraId="6EB190F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3ADC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E4E9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9992C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60E2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A51A7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9B1D24" w:rsidRPr="00A8307A" w14:paraId="0CFBBF47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00098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3B06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3D39C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99E03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353C5276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44B96" w14:textId="77777777" w:rsidR="009B1D24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14:paraId="7F44A7B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2D261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D7E06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87B27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9723E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107DA7" w14:textId="77777777" w:rsidR="009B1D24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6BB1544B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B1D24" w:rsidRPr="00A8307A" w14:paraId="3B750AB5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5CE5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A181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A98C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F2BD5C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4D577ACA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E87B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8C295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D9ED5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2F68B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90FE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9B1D24" w:rsidRPr="00A8307A" w14:paraId="6559E07B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89527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EB303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65C9F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2C1435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11003EE" w14:textId="77777777" w:rsidR="009B1D24" w:rsidRPr="00A8307A" w:rsidRDefault="009B1D24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390A9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2817D02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598DA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5EF4F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A9D50" w14:textId="77777777" w:rsidR="009B1D24" w:rsidRPr="00A8307A" w:rsidRDefault="009B1D24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1EA64" w14:textId="77777777" w:rsidR="009B1D24" w:rsidRPr="00A8307A" w:rsidRDefault="009B1D24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5F6BF51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5CCF0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3EF80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7D2F3" w14:textId="77777777" w:rsidR="009B1D24" w:rsidRPr="00A8307A" w:rsidRDefault="009B1D24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4478C4" w14:textId="77777777" w:rsidR="009B1D24" w:rsidRPr="00A8307A" w:rsidRDefault="009B1D24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8D9AB6D" w14:textId="77777777" w:rsidR="009B1D24" w:rsidRPr="00A8307A" w:rsidRDefault="009B1D24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26598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02865" w14:textId="77777777" w:rsidR="009B1D24" w:rsidRPr="00A8307A" w:rsidRDefault="009B1D24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AA307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D1DE9" w14:textId="77777777" w:rsidR="009B1D24" w:rsidRPr="00A8307A" w:rsidRDefault="009B1D24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1295E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0CDE0E" w14:textId="77777777" w:rsidR="009B1D24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14:paraId="3BAF8FEF" w14:textId="77777777" w:rsidR="009B1D24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59319D4A" w14:textId="77777777" w:rsidR="009B1D24" w:rsidRPr="00DC4AFE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9B1D24" w:rsidRPr="00A8307A" w14:paraId="78F5667B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5C7E6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28EE8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137A4" w14:textId="77777777" w:rsidR="009B1D24" w:rsidRPr="00A8307A" w:rsidRDefault="009B1D24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A074DB" w14:textId="77777777" w:rsidR="009B1D24" w:rsidRPr="00A8307A" w:rsidRDefault="009B1D24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BAFCD14" w14:textId="77777777" w:rsidR="009B1D24" w:rsidRPr="00A8307A" w:rsidRDefault="009B1D24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B31BD" w14:textId="77777777" w:rsidR="009B1D24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4F8FDF59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8424E" w14:textId="77777777" w:rsidR="009B1D24" w:rsidRPr="00A8307A" w:rsidRDefault="009B1D24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49688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FC457" w14:textId="77777777" w:rsidR="009B1D24" w:rsidRPr="00A8307A" w:rsidRDefault="009B1D24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BE46B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76BA29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3FD06FD7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3A5F66BE" w14:textId="77777777" w:rsidR="009B1D24" w:rsidRPr="00A8307A" w:rsidRDefault="009B1D24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9B1D24" w:rsidRPr="00A8307A" w14:paraId="1727C7C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9664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4C944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A2713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29B08F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66741AE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F80FB" w14:textId="77777777" w:rsidR="009B1D24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1F14160C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E7D4F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A2D52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972AA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0AF5D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B440D3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9B1D24" w:rsidRPr="00A8307A" w14:paraId="4D5848DB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7F10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7CF7F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02F80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EB1EB5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C060474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5DC44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FD593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13D13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0BF1E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0CB19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2C58D1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9B1D24" w:rsidRPr="00A8307A" w14:paraId="4DD1092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80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8D562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EF695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C66DC5" w14:textId="77777777" w:rsidR="009B1D24" w:rsidRPr="00A8307A" w:rsidRDefault="009B1D24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06E0EE2" w14:textId="77777777" w:rsidR="009B1D24" w:rsidRPr="00A8307A" w:rsidRDefault="009B1D24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DD8A8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D75BB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A5276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A564D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DB538" w14:textId="77777777" w:rsidR="009B1D24" w:rsidRPr="00A8307A" w:rsidRDefault="009B1D24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BDF8BE" w14:textId="77777777" w:rsidR="009B1D24" w:rsidRDefault="009B1D24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14:paraId="34FC4ADE" w14:textId="77777777" w:rsidR="009B1D24" w:rsidRPr="00A8307A" w:rsidRDefault="009B1D24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B1D24" w:rsidRPr="00A8307A" w14:paraId="45A27AD9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9FE1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53357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F3D8F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29968E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4819CE1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C2EAB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7222C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6D9D7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FB724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1B618" w14:textId="77777777" w:rsidR="009B1D24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E3A4A4" w14:textId="77777777" w:rsidR="009B1D24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2C2FECF7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9B1D24" w:rsidRPr="00A8307A" w14:paraId="7A01C449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FBCB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85355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1D851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847F9A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D203187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8E82E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FE1E9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A8022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2860D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D5134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70FF60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9B1D24" w:rsidRPr="00A8307A" w14:paraId="033AD8FB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4307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4EA93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7E7F6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4AAB0B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490CDBE" w14:textId="77777777" w:rsidR="009B1D24" w:rsidRPr="00A8307A" w:rsidRDefault="009B1D24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1B888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11053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C0E9A" w14:textId="77777777" w:rsidR="009B1D24" w:rsidRPr="00A8307A" w:rsidRDefault="009B1D24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90A9A" w14:textId="77777777" w:rsidR="009B1D24" w:rsidRPr="00A8307A" w:rsidRDefault="009B1D24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89BED" w14:textId="77777777" w:rsidR="009B1D24" w:rsidRPr="00A8307A" w:rsidRDefault="009B1D24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528EBE" w14:textId="77777777" w:rsidR="009B1D24" w:rsidRPr="00A8307A" w:rsidRDefault="009B1D24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9B1D24" w:rsidRPr="00A8307A" w14:paraId="0FF8780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2D361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3DA94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51BEC" w14:textId="77777777" w:rsidR="009B1D24" w:rsidRPr="00A8307A" w:rsidRDefault="009B1D24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7D1838" w14:textId="77777777" w:rsidR="009B1D24" w:rsidRPr="00A8307A" w:rsidRDefault="009B1D24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3D16F8BB" w14:textId="77777777" w:rsidR="009B1D24" w:rsidRPr="00A8307A" w:rsidRDefault="009B1D24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0F65A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79B0E" w14:textId="77777777" w:rsidR="009B1D24" w:rsidRPr="00A8307A" w:rsidRDefault="009B1D24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4696B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CCEC3" w14:textId="77777777" w:rsidR="009B1D24" w:rsidRPr="00A8307A" w:rsidRDefault="009B1D24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50514" w14:textId="77777777" w:rsidR="009B1D24" w:rsidRPr="00A8307A" w:rsidRDefault="009B1D24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D09BDE" w14:textId="77777777" w:rsidR="009B1D24" w:rsidRPr="00A8307A" w:rsidRDefault="009B1D24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9B1D24" w:rsidRPr="00A8307A" w14:paraId="68B1E93E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273D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31F9B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033A2" w14:textId="77777777" w:rsidR="009B1D24" w:rsidRPr="00A8307A" w:rsidRDefault="009B1D24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E99BC6" w14:textId="77777777" w:rsidR="009B1D24" w:rsidRPr="00A8307A" w:rsidRDefault="009B1D24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1F09F78A" w14:textId="77777777" w:rsidR="009B1D24" w:rsidRPr="00A8307A" w:rsidRDefault="009B1D24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A1F4E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FD9AF" w14:textId="77777777" w:rsidR="009B1D24" w:rsidRPr="00A8307A" w:rsidRDefault="009B1D24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F136D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8F205" w14:textId="77777777" w:rsidR="009B1D24" w:rsidRPr="00A8307A" w:rsidRDefault="009B1D24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99736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4AD3F4" w14:textId="77777777" w:rsidR="009B1D24" w:rsidRPr="00A8307A" w:rsidRDefault="009B1D24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B1D24" w:rsidRPr="00A8307A" w14:paraId="622ECA52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D2C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D0D2B" w14:textId="77777777" w:rsidR="009B1D24" w:rsidRPr="00A8307A" w:rsidRDefault="009B1D24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EE66A" w14:textId="77777777" w:rsidR="009B1D24" w:rsidRPr="00A8307A" w:rsidRDefault="009B1D24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AA4867" w14:textId="77777777" w:rsidR="009B1D24" w:rsidRPr="00A8307A" w:rsidRDefault="009B1D24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1A84D5E" w14:textId="77777777" w:rsidR="009B1D24" w:rsidRPr="00A8307A" w:rsidRDefault="009B1D24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CE098" w14:textId="77777777" w:rsidR="009B1D24" w:rsidRPr="00A8307A" w:rsidRDefault="009B1D24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11211" w14:textId="77777777" w:rsidR="009B1D24" w:rsidRPr="00A8307A" w:rsidRDefault="009B1D24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EF0E9" w14:textId="77777777" w:rsidR="009B1D24" w:rsidRPr="00A8307A" w:rsidRDefault="009B1D24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D1993" w14:textId="77777777" w:rsidR="009B1D24" w:rsidRPr="00A8307A" w:rsidRDefault="009B1D24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AEAD9" w14:textId="77777777" w:rsidR="009B1D24" w:rsidRPr="00A8307A" w:rsidRDefault="009B1D24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608DDB" w14:textId="77777777" w:rsidR="009B1D24" w:rsidRPr="00A8307A" w:rsidRDefault="009B1D24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B1D24" w:rsidRPr="00A8307A" w14:paraId="00731993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49BBC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73D03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C5B07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9D0B8F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AD15C11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5E066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E9C5E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1B0F7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EE660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8A0E8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11A852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9B1D24" w:rsidRPr="00A8307A" w14:paraId="567A9ED2" w14:textId="77777777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8D054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CFBA3" w14:textId="77777777" w:rsidR="009B1D24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14:paraId="395E6858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5C06C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43E1E0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5B3D24EA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E1D57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887DE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133C2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B405D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1140B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78004978" w14:textId="77777777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BBA4D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6F7E8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03B17A9E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9B220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F34E57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21113BD8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197F3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F0DE2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47152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BFE93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2388D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67976349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6F0A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3A294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7F2100B2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4B376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058705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6E19736D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616E07AB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55291AB0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24F1BD89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10450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F5F34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44E8B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5FF9E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C110F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:rsidRPr="00A8307A" w14:paraId="57E2540D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8C48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772A9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6A983" w14:textId="77777777" w:rsidR="009B1D24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820AFC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5EEC6440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ECB16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151CAAE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95E2F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F1D58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5A4DE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2A1B3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083CD35" w14:textId="77777777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F52A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2F25C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8B2E0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E31416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69869297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29BC5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ECA80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B8CF6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B6188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95FAC" w14:textId="77777777" w:rsidR="009B1D24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1804FA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B1D24" w:rsidRPr="00A8307A" w14:paraId="09857FF2" w14:textId="77777777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0A52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CE21B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ADD7B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FF8FF3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55423611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10D61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70B2EF5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55C58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49906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F5B17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64804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A8307A" w14:paraId="0D86C36C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2D1F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1DFAC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E820E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70323F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2A446897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D2A32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8829F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81262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626EC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0062D" w14:textId="77777777" w:rsidR="009B1D24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69A90A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9B1D24" w:rsidRPr="00A8307A" w14:paraId="22E3B514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3B119" w14:textId="77777777" w:rsidR="009B1D24" w:rsidRPr="00A75A00" w:rsidRDefault="009B1D24" w:rsidP="009B1D2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ADBBA9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52958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1004D5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309666DA" w14:textId="77777777" w:rsidR="009B1D24" w:rsidRPr="00A8307A" w:rsidRDefault="009B1D24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47C42" w14:textId="77777777" w:rsidR="009B1D24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FB943" w14:textId="77777777" w:rsidR="009B1D24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2E52E" w14:textId="77777777" w:rsidR="009B1D24" w:rsidRPr="00A8307A" w:rsidRDefault="009B1D24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EE524" w14:textId="77777777" w:rsidR="009B1D24" w:rsidRPr="00A8307A" w:rsidRDefault="009B1D24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94EE1" w14:textId="77777777" w:rsidR="009B1D24" w:rsidRDefault="009B1D24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4A6819C" w14:textId="77777777" w:rsidR="009B1D24" w:rsidRPr="00A8307A" w:rsidRDefault="009B1D24" w:rsidP="008B25EE">
      <w:pPr>
        <w:spacing w:before="40" w:after="40" w:line="192" w:lineRule="auto"/>
        <w:ind w:right="57"/>
        <w:rPr>
          <w:sz w:val="20"/>
        </w:rPr>
      </w:pPr>
    </w:p>
    <w:p w14:paraId="0EEB1277" w14:textId="77777777" w:rsidR="009B1D24" w:rsidRDefault="009B1D24" w:rsidP="0095691E">
      <w:pPr>
        <w:pStyle w:val="Heading1"/>
        <w:spacing w:line="360" w:lineRule="auto"/>
      </w:pPr>
      <w:r>
        <w:t>LINIA 300</w:t>
      </w:r>
    </w:p>
    <w:p w14:paraId="6B3022BD" w14:textId="77777777" w:rsidR="009B1D24" w:rsidRDefault="009B1D2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B1D24" w14:paraId="4EB72068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9FC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6297" w14:textId="77777777" w:rsidR="009B1D24" w:rsidRDefault="009B1D2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50C87" w14:textId="77777777" w:rsidR="009B1D24" w:rsidRPr="00600D25" w:rsidRDefault="009B1D2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E706F" w14:textId="77777777" w:rsidR="009B1D24" w:rsidRDefault="009B1D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81C208D" w14:textId="77777777" w:rsidR="009B1D24" w:rsidRDefault="009B1D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8CFB" w14:textId="77777777" w:rsidR="009B1D24" w:rsidRDefault="009B1D2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21ECD" w14:textId="77777777" w:rsidR="009B1D24" w:rsidRPr="00600D25" w:rsidRDefault="009B1D2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58FE" w14:textId="77777777" w:rsidR="009B1D24" w:rsidRDefault="009B1D2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6DCCB" w14:textId="77777777" w:rsidR="009B1D24" w:rsidRPr="00600D25" w:rsidRDefault="009B1D2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2D64" w14:textId="77777777" w:rsidR="009B1D24" w:rsidRPr="00D344C9" w:rsidRDefault="009B1D2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37FE9D4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0FC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D82E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077E" w14:textId="77777777" w:rsidR="009B1D24" w:rsidRPr="00600D25" w:rsidRDefault="009B1D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6621E" w14:textId="77777777" w:rsidR="009B1D24" w:rsidRDefault="009B1D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71EB740" w14:textId="77777777" w:rsidR="009B1D24" w:rsidRDefault="009B1D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B505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4A96" w14:textId="77777777" w:rsidR="009B1D24" w:rsidRPr="00600D25" w:rsidRDefault="009B1D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B1C7B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0792B" w14:textId="77777777" w:rsidR="009B1D24" w:rsidRPr="00600D25" w:rsidRDefault="009B1D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54256" w14:textId="77777777" w:rsidR="009B1D24" w:rsidRPr="00D344C9" w:rsidRDefault="009B1D2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025C21F7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9EC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982FA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27142" w14:textId="77777777" w:rsidR="009B1D24" w:rsidRPr="00600D25" w:rsidRDefault="009B1D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D2E8" w14:textId="77777777" w:rsidR="009B1D24" w:rsidRDefault="009B1D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E7AF7A1" w14:textId="77777777" w:rsidR="009B1D24" w:rsidRDefault="009B1D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C42B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6C44F95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DD62F" w14:textId="77777777" w:rsidR="009B1D24" w:rsidRPr="00600D25" w:rsidRDefault="009B1D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E6E63" w14:textId="77777777" w:rsidR="009B1D24" w:rsidRDefault="009B1D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B757" w14:textId="77777777" w:rsidR="009B1D24" w:rsidRPr="00600D25" w:rsidRDefault="009B1D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F4351" w14:textId="77777777" w:rsidR="009B1D24" w:rsidRPr="00D344C9" w:rsidRDefault="009B1D2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FD67BE7" w14:textId="77777777" w:rsidR="009B1D24" w:rsidRPr="00D344C9" w:rsidRDefault="009B1D2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9B1D24" w14:paraId="2A27F305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FBA6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BC31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976B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A1C3" w14:textId="77777777" w:rsidR="009B1D24" w:rsidRDefault="009B1D2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7DE9106" w14:textId="77777777" w:rsidR="009B1D24" w:rsidRDefault="009B1D2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958E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4486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9DA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C266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F756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5B6DE00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2D14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193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2D33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A551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0E4D936" w14:textId="77777777" w:rsidR="009B1D24" w:rsidRDefault="009B1D2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DBCB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4AED98FD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1812F9F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BC987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093F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A17C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9E59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AB9C00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3079A4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B1D24" w14:paraId="1A57177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F8D0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2160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7470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6D67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14:paraId="77BF3F2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7329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C4F94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A553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14:paraId="523442B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06A0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AFF0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567F6C4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B511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2058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A7AF6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F953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4458A35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F37AB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68766A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CBBE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FEE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DDAD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9160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14:paraId="538FF99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0F5A6CC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2AB4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6FC1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F1FE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85D9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14:paraId="152A314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6EEE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E56620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B578D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A67E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0527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F79D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B33052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9B1D24" w14:paraId="2EDC6DE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C21E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6E5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14:paraId="55FDD34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E09A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B21F4" w14:textId="77777777" w:rsidR="009B1D24" w:rsidRDefault="009B1D2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14:paraId="1AF25559" w14:textId="77777777" w:rsidR="009B1D24" w:rsidRDefault="009B1D2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0AA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81E8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87EF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AFD2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D684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3DCF016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0282E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2459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40294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3AA00" w14:textId="77777777" w:rsidR="009B1D24" w:rsidRDefault="009B1D24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6E6DB1B7" w14:textId="77777777" w:rsidR="009B1D24" w:rsidRDefault="009B1D2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B30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6BE8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79BF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14:paraId="5BE69137" w14:textId="77777777" w:rsidR="009B1D24" w:rsidRDefault="009B1D24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DC59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155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776CFA8C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6835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A602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F740A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9141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70983A7C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990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EC92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66C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6336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120A" w14:textId="77777777" w:rsidR="009B1D24" w:rsidRPr="00D344C9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20EF3C7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4C2C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1E25A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7328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A4E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14:paraId="5B16879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D6D6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3D39BF7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14:paraId="6B72E58F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14:paraId="31DD9B0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14:paraId="1D9153F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E8D82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7943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A952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5702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14:paraId="5BDB6473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14:paraId="0AA96E0A" w14:textId="77777777" w:rsidR="009B1D24" w:rsidRPr="004870EE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B1D24" w14:paraId="3E11F75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E877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37A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14:paraId="57F3BD7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2FC2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01C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73D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76DE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E26A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C616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2212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033CB7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9B1D24" w14:paraId="25BCE5F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A8D4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0AB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6656B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DA565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EE04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E82F8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33E01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76EEAB5D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0A6B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979A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26B9EE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9B1D24" w14:paraId="5133885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EA53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3E8B" w14:textId="77777777" w:rsidR="009B1D24" w:rsidRDefault="009B1D2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14:paraId="125D353D" w14:textId="77777777" w:rsidR="009B1D24" w:rsidRDefault="009B1D2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175D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D1915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33B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BB56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3B38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0680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1D8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F120415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9B1D24" w14:paraId="15EAAD4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3902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359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A585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5939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CE60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5110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9C1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14:paraId="613B10EB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FD29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0D60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7D0877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9B1D24" w14:paraId="26A3290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6B27E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77F9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4A05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9955C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14:paraId="5CE3A15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8C4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D5F5B6E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36A6B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749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D073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08E89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10917E6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04E6D5C2" w14:textId="77777777" w:rsidR="009B1D24" w:rsidRPr="00D344C9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9B1D24" w14:paraId="6F7CF5A7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AACB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DB6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0640A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D63C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14:paraId="4C09865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3FA4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4FF2A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966C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6E80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DFFF" w14:textId="77777777" w:rsidR="009B1D24" w:rsidRPr="00D344C9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45B3BAEB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8F47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492E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5FBF3C4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7670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4903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51B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14:paraId="2CD6950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14:paraId="3F1FB09E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14:paraId="3DC76209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508B56F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25B6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8E6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14:paraId="3B781D13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2DF5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FD17E" w14:textId="77777777" w:rsidR="009B1D24" w:rsidRDefault="009B1D2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62449F2B" w14:textId="77777777" w:rsidR="009B1D24" w:rsidRDefault="009B1D2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7D9B3100" w14:textId="77777777" w:rsidR="009B1D24" w:rsidRPr="00D344C9" w:rsidRDefault="009B1D2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9B1D24" w14:paraId="7A74499E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6B53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014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D609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CC52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2204305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6F8C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14:paraId="6C26FD9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EDB5862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A68DE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5C82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EF76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E484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C5881EC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0A7D0D4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9B1D24" w14:paraId="6F020856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91BE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016CD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A4EB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9B2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0443AB9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B4ED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48F8AA7C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2E58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B8A8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E75D3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E123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62BF27A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9B1D24" w14:paraId="130EF8F1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6B92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45B7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165EE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3D3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66FA4EE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2BB317B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A39A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AFAAD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F8D60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14:paraId="267F5D24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E991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686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AAFBDB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9B1D24" w14:paraId="503B57BA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1040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354A8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39702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509B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48D33B4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14:paraId="6A94EAC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14:paraId="6E00B18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A04C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D610B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D03D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14:paraId="7581ADEA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9F0A8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2203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DEBC1BD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87459F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14:paraId="52ACE8B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14:paraId="4E68C252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14:paraId="23F397B6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14:paraId="530FE56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14:paraId="23DF7FEC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9B1D24" w14:paraId="2F97840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4FFE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67972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F0C4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A6DAF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14:paraId="5E8ED4A6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CABC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FEE4D62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A68F" w14:textId="77777777" w:rsidR="009B1D24" w:rsidRPr="00600D25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7C7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0A3C5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7B6E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9071403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9B1D24" w14:paraId="1A4685E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1626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E88C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11D60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0AF8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14:paraId="062AF57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391674EC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14:paraId="2D905428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54E1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071E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FD966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14:paraId="5BB3ED2D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D05C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1A50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07A2E13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05E35DC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B406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F78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19631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865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57FE1F82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9EE2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2A15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A2345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14:paraId="2A57FE63" w14:textId="77777777" w:rsidR="009B1D24" w:rsidRDefault="009B1D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DA29" w14:textId="77777777" w:rsidR="009B1D24" w:rsidRDefault="009B1D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013B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8B7FFF6" w14:textId="77777777" w:rsidR="009B1D24" w:rsidRDefault="009B1D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5FC1681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26EB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5C3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7072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888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14:paraId="0D8E597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14:paraId="290B3F1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2F81124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7FAD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F3FBC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CCE2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14:paraId="248DE3F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87B6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9584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1F9CDC7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B1D24" w14:paraId="03AD212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3051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5EDF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C438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679F" w14:textId="77777777" w:rsidR="009B1D24" w:rsidRDefault="009B1D2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14:paraId="3A0DF8FB" w14:textId="77777777" w:rsidR="009B1D24" w:rsidRDefault="009B1D2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5943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01ED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D10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14:paraId="14D954B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3890E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DCE1A" w14:textId="77777777" w:rsidR="009B1D24" w:rsidRDefault="009B1D2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1D8AA91" w14:textId="77777777" w:rsidR="009B1D24" w:rsidRDefault="009B1D2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0143E76" w14:textId="77777777" w:rsidR="009B1D24" w:rsidRDefault="009B1D2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9B1D24" w14:paraId="6FC41C9B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D279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57B1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FF04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186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61AF894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301B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508BF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D3D4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14:paraId="36E3FDD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29E5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1068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73BB33E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0A97E602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A5CE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91E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AE98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E418" w14:textId="77777777" w:rsidR="009B1D24" w:rsidRDefault="009B1D2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6E5155B1" w14:textId="77777777" w:rsidR="009B1D24" w:rsidRDefault="009B1D2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1539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7FFF40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E71D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1D1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B3E1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D5B1" w14:textId="77777777" w:rsidR="009B1D24" w:rsidRDefault="009B1D2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7BA8DAA" w14:textId="77777777" w:rsidR="009B1D24" w:rsidRDefault="009B1D2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AD98C99" w14:textId="77777777" w:rsidR="009B1D24" w:rsidRDefault="009B1D2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14:paraId="46F39B41" w14:textId="77777777" w:rsidR="009B1D24" w:rsidRDefault="009B1D2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9B1D24" w14:paraId="4FA259D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F829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A69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7AA8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B219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14:paraId="1FD3D42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B3A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FA5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B77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1E8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CF40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25AC772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9B1D24" w14:paraId="4DE79EE0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EAAB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D4C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14:paraId="213A5C7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0A7B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E9B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35F949C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3790114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0DF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6F0A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9B1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8DA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563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A0A72E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010BAB3C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6DAB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0C3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14:paraId="6B5BF42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136D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158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14:paraId="413019E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E41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2695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97B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D7E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1733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14:paraId="2B29E38F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46032FB0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4DEC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4860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0C16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908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14:paraId="047700B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14:paraId="6462D0A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3DEC948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9E4E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CCD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E45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14:paraId="4F7DF3E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1F3A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28C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DE42F9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7299B898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95FB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7F3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6676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78DC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14:paraId="01D75ED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490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BC64D0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5259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C50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79F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31A7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FEB9F49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B92C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F9E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54CE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9A3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23205CE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5F8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058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ED9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14:paraId="3B74CD5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1BA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D090C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5480E55A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103DC849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A9B7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A3BD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196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2E8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14:paraId="0401F42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30E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565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6A2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14:paraId="70DCE06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A38D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A2F0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2DB19214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3E5379B1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942C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3B73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9A8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D66A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51C7787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66E9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D5127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F04F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14:paraId="4F3D0E6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6D7E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B6013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14:paraId="14C1A8E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47A2E6A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B1D24" w14:paraId="408EAF88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0455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930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5B335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8EA8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14:paraId="6139CA4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F20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81E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478A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14:paraId="6A667BC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A56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52A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EE023C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7C9B76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9B1D24" w14:paraId="0464AFC5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0D39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2F5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5D9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B93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14:paraId="69E3C45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B7A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466A75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14:paraId="312F7F1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062C5DB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273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5F1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4ACF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D040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14:paraId="6EB0817E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1694FE17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7C8B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195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AD5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06E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14:paraId="49B54C7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14:paraId="4B426F4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4EB4DE8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96B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E03D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5592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14:paraId="1269201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077F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7B46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31A15DB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73E7ED7B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46C3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FB6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89A4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12FA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5ABDA95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D3E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570383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86467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8A8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F1EF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570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60B8B3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9B1D24" w14:paraId="6A01D71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E6C3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310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F33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73F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14:paraId="2EFFC54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B46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7F94A3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9FB6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E0A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E86AF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CDA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F8A5C4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9B1D24" w14:paraId="3617A34B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5975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07A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74D5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AC1F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5C1F9EC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432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5F7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681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A0AE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FDC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430A6D9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0529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EBE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14:paraId="4382EB9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BE33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162C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0E4815C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91A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E699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A4C2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71F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103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607E9443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A2E1E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7F19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0CA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D7C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14:paraId="6AFCC6B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01BE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81AE9B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432D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F78D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7B7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90F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6EF2C2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9B1D24" w14:paraId="2FE3AAB1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AA6F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C07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14:paraId="0347F0E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311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5C0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1D7A627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295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1FEB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53E5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5130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8C13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E78A3D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531505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B1D24" w14:paraId="62B1621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80BA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378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14:paraId="5853D7F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097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476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0967986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6F6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716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D51B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4C1A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29C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08BFE36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4482A2EE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B1D24" w14:paraId="1C64845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E1B0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088C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14:paraId="52FB357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E2E6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228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4AE715A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1FC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D28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D48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8CABC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4EAA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00368AAD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848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7175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16975ED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353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6F2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14:paraId="50A7DB6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9972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642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041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14:paraId="0611498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02C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A8FB7" w14:textId="77777777" w:rsidR="009B1D24" w:rsidRPr="0019324E" w:rsidRDefault="009B1D2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948503F" w14:textId="77777777" w:rsidR="009B1D24" w:rsidRPr="000160B5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14:paraId="163B68F7" w14:textId="77777777" w:rsidR="009B1D24" w:rsidRPr="006B78FD" w:rsidRDefault="009B1D2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DFE822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2B22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D7C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14:paraId="37EA1D0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1A9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0CC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53AC82F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9D7F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C19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30FB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4A2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B67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5C126E8" w14:textId="77777777" w:rsidR="009B1D24" w:rsidRPr="00ED17B8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1A92A429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3CCF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CFF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15B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B3B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31707F9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AB79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14:paraId="38C1F47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816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416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14D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0D1D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03F2F44B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9B1D24" w14:paraId="1FDB4F94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0743E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1C9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34FC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376B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6D4F570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14:paraId="17C97E2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89DD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B2F0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6BED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D53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43D0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B94774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9B1AA34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9B1D24" w14:paraId="6419489F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8AD9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747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869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755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6596A20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10C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237968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14:paraId="0995C88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239B71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7FA4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7659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D78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FDF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0599F2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93A7EA4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9B1D24" w14:paraId="2B7C663A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DCF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FF9F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7E1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6B7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3139199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7697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14:paraId="29B6734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D56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52A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2ED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6A83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3183E1DB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9B1D24" w14:paraId="4FC603FA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A867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5D42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7DFB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2E4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23F1EF2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55B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A10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747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B4B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D97F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7381A5E4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B1D24" w14:paraId="4C212E2F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7A3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56FF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4A9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BBE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6B5E65F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14:paraId="1F7A79B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389D2CB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29C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65F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1E18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5650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0F8AF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0AE16481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AE6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330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7C2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86F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14:paraId="16C989A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14:paraId="4CB1751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14:paraId="4EE52B5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E02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11F4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979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6C57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31E61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3CB1AA5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723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A18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34E4104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7C8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55A7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7C2CA63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1E9D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D72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3BF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14:paraId="0B0CB7D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958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2C8EF" w14:textId="77777777" w:rsidR="009B1D24" w:rsidRPr="0019324E" w:rsidRDefault="009B1D2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10736CD2" w14:textId="77777777" w:rsidR="009B1D24" w:rsidRPr="000160B5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14:paraId="37225F60" w14:textId="77777777" w:rsidR="009B1D24" w:rsidRPr="005C2BB7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E87C94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660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4BB9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14:paraId="4F4CA86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AFF0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E591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6CEC851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DD5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EA3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AD569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9F508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3695" w14:textId="77777777" w:rsidR="009B1D24" w:rsidRPr="00EC155E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14:paraId="641CC39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9B1D24" w14:paraId="6883B2D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76D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BE0B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14:paraId="468962D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1A414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0622B" w14:textId="77777777" w:rsidR="009B1D24" w:rsidRDefault="009B1D2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5062C95D" w14:textId="77777777" w:rsidR="009B1D24" w:rsidRDefault="009B1D2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C20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7B78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6B0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627A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BD0F" w14:textId="77777777" w:rsidR="009B1D24" w:rsidRPr="00EC155E" w:rsidRDefault="009B1D2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14:paraId="47B5C104" w14:textId="77777777" w:rsidR="009B1D24" w:rsidRDefault="009B1D2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14:paraId="22BA84C1" w14:textId="77777777" w:rsidR="009B1D24" w:rsidRPr="00EC155E" w:rsidRDefault="009B1D2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9B1D24" w14:paraId="4CCA6F4F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839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65D7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44D0BA1A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05ED9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77C8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46D72266" w14:textId="77777777" w:rsidR="009B1D24" w:rsidRDefault="009B1D24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8EBA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35015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1FA7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2469" w14:textId="77777777" w:rsidR="009B1D24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8259" w14:textId="77777777" w:rsidR="009B1D24" w:rsidRPr="00DE4F3A" w:rsidRDefault="009B1D2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14:paraId="1AA95EA2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14:paraId="6EA03F92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14:paraId="14B3B243" w14:textId="77777777" w:rsidR="009B1D24" w:rsidRPr="00DE4F3A" w:rsidRDefault="009B1D2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9B1D24" w14:paraId="02D75C38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01A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BA0A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14:paraId="1E4EDEF6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483A" w14:textId="77777777" w:rsidR="009B1D24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BB024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2FA10B1A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BCDD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41A6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7591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03AF" w14:textId="77777777" w:rsidR="009B1D24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1968" w14:textId="77777777" w:rsidR="009B1D24" w:rsidRPr="00DE4F3A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14:paraId="7D307389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14:paraId="46CD36EB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14:paraId="49C0C1CB" w14:textId="77777777" w:rsidR="009B1D24" w:rsidRPr="00DE4F3A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9B1D24" w14:paraId="340AF9A9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912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289F1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14:paraId="5AB2CE4C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1B3E" w14:textId="77777777" w:rsidR="009B1D24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EE6FF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2610BDCC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14:paraId="6B4E0A02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2D2D5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F02A1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BEBE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65A36" w14:textId="77777777" w:rsidR="009B1D24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A5A1" w14:textId="77777777" w:rsidR="009B1D24" w:rsidRPr="00DE4F3A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14:paraId="6BE1ED6C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14:paraId="555E4391" w14:textId="77777777" w:rsidR="009B1D24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14:paraId="1C52EAEB" w14:textId="77777777" w:rsidR="009B1D24" w:rsidRPr="00DE4F3A" w:rsidRDefault="009B1D2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9B1D24" w14:paraId="4A147B9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89C6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738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F68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D6F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0235470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939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E7D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807B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14:paraId="39AD8EF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612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5598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74285367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310FF72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724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9FE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D1F4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62BB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45277FB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7BD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BAA408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9F34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5BC4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14C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3BCF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9F25768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9B1D24" w14:paraId="5F15744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8E90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BB2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33F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379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14:paraId="20389A8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19C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E223D2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20AC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3E11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DC3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28A8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9077B63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9B1D24" w14:paraId="651B5A1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BD16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C93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0EFD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09C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14:paraId="7E6D03D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14:paraId="373A16B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14:paraId="4A85633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A3CD3F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C2BB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802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BB0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14:paraId="15DEBBD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D47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C87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AF0A63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14:paraId="6D25BCB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14:paraId="5BC664F1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9B1D24" w14:paraId="510A7EEE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B73A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0A4F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3C4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6FBA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134175D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4F3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BA9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A0E1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C77E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CA8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0EAF40A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460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F650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14:paraId="4B03289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FB8C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FE8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14:paraId="6B66649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522F10F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14:paraId="72AA881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44C6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2CD5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C9C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9F02C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D05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918FD0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0417E066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FCAA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C11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14:paraId="7486063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A65C5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0A1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6403C25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77B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7C9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3E09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9125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156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E9E1700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6ED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FF8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88FA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BBB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7DAFD7C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441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B75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44D8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14:paraId="3CBF906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C77E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8DADB" w14:textId="77777777" w:rsidR="009B1D24" w:rsidRPr="00CB2A72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350D23C" w14:textId="77777777" w:rsidR="009B1D24" w:rsidRPr="00CB2A72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9B1D24" w14:paraId="6AFCA50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0E4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0906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BEFE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E36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1D85B03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2B3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51B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FCA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14:paraId="48A31DC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70D2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FDD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262FBAF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4020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32B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5EAF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23C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6074AE8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958B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A01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B2A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14:paraId="5A244C0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40DA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B28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537BBE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76AF5D5D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BAB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DFDE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14:paraId="24C26C7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2FF9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462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43F78F0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98A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AC60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334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5B54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56E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0415D91" w14:textId="77777777" w:rsidR="009B1D24" w:rsidRPr="00CB2A72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30C8602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DA2E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E99B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8EC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14E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14:paraId="0953B22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BD9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DBCC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7D79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14:paraId="16064AF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C047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1AA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4AC2DDEB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9B1D24" w14:paraId="167A0425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CB11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1ECA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FEEA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250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075CA67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6D9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8EAF7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D1C9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CD8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C4A0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2EF55707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C6F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106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611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E488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7EB1647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7377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70C89AB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26E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1D7C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F32FF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54B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E523EB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343D4E65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9B1D24" w14:paraId="12C8AD7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8755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9931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E46D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E1D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14:paraId="177CEB4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A0C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0C3471F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47D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44D9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18FC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5680A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055486F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B1D24" w14:paraId="67CDD7D4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320F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9E29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14:paraId="42348374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DD0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2E78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14:paraId="1D58F04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76DB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25E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0AE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43767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1FD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FF86881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50D80BB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DDE5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7B94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A9994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87A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14:paraId="15F9E7A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8EC6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1F32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E5F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14:paraId="1D4A4E2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14D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9049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5A7AD759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7865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826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87DC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CAD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096AF56D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FD1C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8DC02F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9EDB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112E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A260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05C7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14:paraId="5E429961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14:paraId="3C030245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9B1D24" w14:paraId="2FE19B6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459B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4F9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4D3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DAD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271A7714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6FA7B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CD40DB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ECE7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392C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DDB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FC3D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E87EDC9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4FBA0F16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9B1D24" w14:paraId="45EC267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2B0A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FDD6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46B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420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5F142AE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DA8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BD140A1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626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552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681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6F80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B2F7018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9B1D24" w14:paraId="31AABC0E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C12E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C47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6EAF1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CDA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14:paraId="03508E8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8A03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2A84423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ECD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1D86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455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11A3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6183728E" w14:textId="77777777" w:rsidR="009B1D24" w:rsidRPr="00D344C9" w:rsidRDefault="009B1D2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14:paraId="0ACE9159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9B1D24" w14:paraId="39432ACE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D2BD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DCB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F73E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9A7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14:paraId="4098CBE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373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E77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A4E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14:paraId="705F437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C928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0BB8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623611A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14:paraId="4F4F88E2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9B1D24" w14:paraId="58DE69A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DFF7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883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90B5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55F5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14AF688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ACD2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E1D06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C5BA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14:paraId="4B75D649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9194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F932F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4D02450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8655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987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E41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9A7A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1CC7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198CBB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B377E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AFB8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029B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C933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D61A20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259129EE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9B1D24" w14:paraId="7DB7468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F3F3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E04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D00A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F2D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14:paraId="1A31E87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E64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14:paraId="02225C2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2C7F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F18A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8E6D2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BB5CB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3AA0CBC" w14:textId="77777777" w:rsidR="009B1D24" w:rsidRPr="00D344C9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9B1D24" w14:paraId="1B5FAA12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AD9F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39B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F37B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9E2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14:paraId="64DC6022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7560D3D6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14:paraId="1EABB0A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3BA3DBF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8305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421D1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4850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14:paraId="204CE26E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766BC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0CCC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25F0A110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3D2EEEEC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C446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621D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B093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E087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00F96ED1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FE3F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AB2C" w14:textId="77777777" w:rsidR="009B1D24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BF22" w14:textId="77777777" w:rsidR="009B1D24" w:rsidRDefault="009B1D2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A3079" w14:textId="77777777" w:rsidR="009B1D24" w:rsidRPr="00600D25" w:rsidRDefault="009B1D2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89D8" w14:textId="77777777" w:rsidR="009B1D24" w:rsidRDefault="009B1D2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5F9F375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0AA3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E57E4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BF36" w14:textId="77777777" w:rsidR="009B1D24" w:rsidRPr="00600D25" w:rsidRDefault="009B1D2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5E59" w14:textId="77777777" w:rsidR="009B1D24" w:rsidRDefault="009B1D2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14:paraId="71E24D1A" w14:textId="77777777" w:rsidR="009B1D24" w:rsidRDefault="009B1D2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D74F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A4B9" w14:textId="77777777" w:rsidR="009B1D24" w:rsidRDefault="009B1D2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041CB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FADC" w14:textId="77777777" w:rsidR="009B1D24" w:rsidRPr="00600D25" w:rsidRDefault="009B1D2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BC44" w14:textId="77777777" w:rsidR="009B1D24" w:rsidRDefault="009B1D2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04B3EE29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C19F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0C7F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14:paraId="2C75300A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C98C" w14:textId="77777777" w:rsidR="009B1D24" w:rsidRPr="00600D25" w:rsidRDefault="009B1D2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D880" w14:textId="77777777" w:rsidR="009B1D24" w:rsidRDefault="009B1D2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14:paraId="347E7BC5" w14:textId="77777777" w:rsidR="009B1D24" w:rsidRDefault="009B1D2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F032A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950DB" w14:textId="77777777" w:rsidR="009B1D24" w:rsidRDefault="009B1D2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98EE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14:paraId="2B4AC538" w14:textId="77777777" w:rsidR="009B1D24" w:rsidRDefault="009B1D2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B841" w14:textId="77777777" w:rsidR="009B1D24" w:rsidRPr="00600D25" w:rsidRDefault="009B1D2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7752" w14:textId="77777777" w:rsidR="009B1D24" w:rsidRPr="0019324E" w:rsidRDefault="009B1D2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9AF593B" w14:textId="77777777" w:rsidR="009B1D24" w:rsidRPr="000160B5" w:rsidRDefault="009B1D2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14:paraId="06FF217A" w14:textId="77777777" w:rsidR="009B1D24" w:rsidRDefault="009B1D2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C5991C9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44E2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C492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FFACA" w14:textId="77777777" w:rsidR="009B1D24" w:rsidRPr="00600D25" w:rsidRDefault="009B1D2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0AD9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14:paraId="209DFD27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7E3B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9F0F" w14:textId="77777777" w:rsidR="009B1D24" w:rsidRDefault="009B1D2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E56D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084C7" w14:textId="77777777" w:rsidR="009B1D24" w:rsidRPr="00600D25" w:rsidRDefault="009B1D2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9BA2" w14:textId="77777777" w:rsidR="009B1D24" w:rsidRPr="00D344C9" w:rsidRDefault="009B1D2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9B1D24" w14:paraId="68A1B738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A904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DDFD7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0741121A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01E80" w14:textId="77777777" w:rsidR="009B1D24" w:rsidRPr="00600D25" w:rsidRDefault="009B1D2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F10A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14:paraId="70F1CC9E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CE40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22AC" w14:textId="77777777" w:rsidR="009B1D24" w:rsidRDefault="009B1D2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0DE1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14:paraId="0CB05213" w14:textId="77777777" w:rsidR="009B1D24" w:rsidRDefault="009B1D2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5481" w14:textId="77777777" w:rsidR="009B1D24" w:rsidRPr="00600D25" w:rsidRDefault="009B1D2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BC26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14:paraId="01ADA4C6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14:paraId="7D96DE6C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14:paraId="1FDFD2AB" w14:textId="77777777" w:rsidR="009B1D24" w:rsidRDefault="009B1D2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9B1D24" w14:paraId="4D0D52B1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EDC0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BB59C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1D82FCF0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E3FCE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99A8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14:paraId="6DDD7102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555A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3F8A7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0AB7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14:paraId="5C82E59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FE81E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89B32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14:paraId="47168DE7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14:paraId="474EAE5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14:paraId="3083D84A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9B1D24" w14:paraId="5B4C3E97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A38E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5BF46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B39B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E640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0CFAEDC9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E4E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8DA4431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6D037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7B3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AA1EA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23DD0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E9A2A0E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9B1D24" w14:paraId="6969582C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A091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B6FD9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ED664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365DC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7B679737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0134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D381B35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88A3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9A87" w14:textId="77777777" w:rsidR="009B1D24" w:rsidRDefault="009B1D2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E132" w14:textId="77777777" w:rsidR="009B1D24" w:rsidRPr="00600D25" w:rsidRDefault="009B1D2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DFED2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5B65BF50" w14:textId="77777777" w:rsidR="009B1D24" w:rsidRPr="00D344C9" w:rsidRDefault="009B1D2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9B1D24" w14:paraId="133DFD1A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8705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AAA14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B6707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C665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7DAFCA0F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9E34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5FAD1B5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9CE6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DC6C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1644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126E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22B647E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37A9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5915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41E3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7156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5C84E23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6EFBB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687C906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7E132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F1D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75B1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DFF0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AEFF5D2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9B1D24" w14:paraId="35397282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BE0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232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A4D5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4249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14:paraId="5AB5F297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5F4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CDBA5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33E81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14:paraId="23E1B47B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8F74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D1488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21A7998E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ABB8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9A6E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14:paraId="6FF5AD6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6547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193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14:paraId="3088B383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14:paraId="075B7758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14:paraId="5AFE1AC6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F36C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59BD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89E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CEB1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0E48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5E44FB8D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A954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EC9E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5A9E5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3886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6AB421C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5A4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615571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4D98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83F4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0947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8FE7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2338A1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9B1D24" w14:paraId="56EE3CF7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34BB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1F6B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E1C58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38F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14:paraId="055FD271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8FEC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1F4292A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BDB32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C3B7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516F3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E4F73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ACAF38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9B1D24" w14:paraId="14CAA740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5BA5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FAB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2203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C8DE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14:paraId="12C9EF8D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B449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C39F9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DD0C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14:paraId="1FA4FC2A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92D4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9200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14E0F2AE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9B1D24" w14:paraId="56E5920D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EF1E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18D6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14:paraId="59ACB57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5DE4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D9B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5A66B5F8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FDF89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4896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076B6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70440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AE6D0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9B1D24" w14:paraId="3A81DEAF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0EA6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E1B6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F0F5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F22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14:paraId="27F65B1F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7A65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4F22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880B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ECC8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85E2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300E4199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8A02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34C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5FDF2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C1656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14:paraId="49D1D0F6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408A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B96F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C639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14:paraId="3B692597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3E420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8A67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6413EAD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9B1D24" w14:paraId="480B8DA1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760C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7B3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DD06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37C6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4F6B85DD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B4E71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5FD391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F550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C77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906EA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B0643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0CC2E93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6423AF5E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9B1D24" w14:paraId="142BEC09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5233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4EAF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7EF68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8608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14:paraId="602B8BD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491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0C19B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57BC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14:paraId="4422B96A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E390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CCC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14:paraId="4772A4DF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2C689E16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D3C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AA60C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FBD7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4D02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14:paraId="4FE920C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CD47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00F8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24A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14:paraId="6607E0FB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ED8BF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EFE1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14:paraId="0B485213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14:paraId="70815361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479D25E9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5708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EB20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07E9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54F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F047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B341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87D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180DE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9AEF8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14:paraId="40BA56B5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9B1D24" w14:paraId="67D95741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4326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CD05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C21CA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2EA8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300FA8A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6B9A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7BDCC7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A8D36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81421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02B8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0052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227B1B77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9B1D24" w14:paraId="07162918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54D3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F8FA5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14:paraId="5C5678EB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B040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8221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  <w:p w14:paraId="51DC27FE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de </w:t>
            </w:r>
          </w:p>
          <w:p w14:paraId="05F72CCB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2256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83F17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94D51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7EEDA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2CD2D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2E0FD5D0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3325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3AE5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4B92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D47D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1BDD9EF2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741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8FD1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3094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1BFE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B22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14:paraId="19640B3D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9B1D24" w14:paraId="107239A1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A5E4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DD0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528F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4DDB7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7DF0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2C77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A7A0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692A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210A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9B1D24" w14:paraId="05C7CF3E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9836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386F9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DD5E5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B16B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4032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6BED8E69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14:paraId="137D409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4723B0C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3F42A16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F310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9650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4B50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042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34794BE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6422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4E10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ABED6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EF08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0C59F734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2B94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612DB49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E1F3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6E4D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FE54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A2A6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9B1D24" w14:paraId="7B2B2C1C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2201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57E0D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89F2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5DEDB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5E8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520D9118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14:paraId="6D8426D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5615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069E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D4F0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B735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F8D32AF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14:paraId="66DE59E2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502FEABA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8156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B5C3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BD867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A3B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14:paraId="2B4B459B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14:paraId="01BA0AC7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21FF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2C32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74F9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94336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1E6C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6F262A0C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C51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4C21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14:paraId="0B429337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56F6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D4C3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45791BED" w14:textId="77777777" w:rsidR="009B1D24" w:rsidRDefault="009B1D2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119D4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C5D6" w14:textId="77777777" w:rsidR="009B1D24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8B32" w14:textId="77777777" w:rsidR="009B1D24" w:rsidRDefault="009B1D2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B895" w14:textId="77777777" w:rsidR="009B1D24" w:rsidRPr="00600D25" w:rsidRDefault="009B1D2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078A" w14:textId="77777777" w:rsidR="009B1D24" w:rsidRPr="00D344C9" w:rsidRDefault="009B1D2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181E70F2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8046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8DA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EAAD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D2BA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14:paraId="7CBE085A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5C4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80C1A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5020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14:paraId="19EBDCC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790A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37B1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1DD67AC1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FC01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0E5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44E50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037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14:paraId="5F1AD31B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9BB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53FB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AD3B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3A39A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0576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165DC85E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FED65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06C4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14:paraId="7C178D8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604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00F43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0AB628C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14:paraId="0948017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14:paraId="2A6BEBA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14:paraId="093CF1F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3BD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AB82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4C2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7DC7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3BCD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4B818E1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C8E0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556F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8879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B5B41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3DA8A98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14:paraId="0A7C5C8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14:paraId="5FF5D778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14:paraId="7557F42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5D8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F58E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4FE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14:paraId="47A652EB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7E0D4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0E97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47CCDE4A" w14:textId="7777777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432D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187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727FB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59C1B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Valea Florilor - </w:t>
            </w:r>
          </w:p>
          <w:p w14:paraId="0F927C1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843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355B3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897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466+200</w:t>
            </w:r>
          </w:p>
          <w:p w14:paraId="7264CDF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E6EE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F17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9B1D24" w14:paraId="0B080B6F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8983A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9D4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3373E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F5B3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CC5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64CDAD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0F7F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471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046A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5178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B0C1ED8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9B1D24" w14:paraId="5568D2B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B45F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E7C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2947C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0375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14:paraId="610C720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435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41AF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9A67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5561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4EA4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4053544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8173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03C7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BF7F1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3D58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14:paraId="14B3A6E3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1C4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A4759AF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14:paraId="0E486784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FDBC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D36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4533E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1AC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325262A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458BE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D590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D198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AABA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903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14:paraId="647C674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1391DC1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14:paraId="5DB5300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55F0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800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3E7B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9A4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14:paraId="43D7367E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9B1D24" w14:paraId="3F9C4F8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0220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6FDB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9A7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B58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14:paraId="1FEABDE8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3A2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F84E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B82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14:paraId="3F4DA42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4D2C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59E3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456D234F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4B84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5BE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4890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BD7E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43F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CD8651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1CD0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424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D0FE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7325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082F283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14:paraId="14275ED1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08CB736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06E1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FF8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B6B7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52F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8D7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A81E49F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C923C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E5E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D485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A0B2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125896A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D77B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C2C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2156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C04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14:paraId="079B1E9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7D5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26B5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EA5B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A7F5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6486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7474DA3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57F1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C8E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6808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E45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5A2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14:paraId="4A0AA31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14:paraId="151FC58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7EE8D46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45288A5E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1F2D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D1D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424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613A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481FBBA4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367C3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754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5C5E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5CB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14:paraId="01B6894B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B26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D192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B3F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FF98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11E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CFEC068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E56C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B03F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161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227B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14:paraId="7F5DB66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7E14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E33B32F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DFDD3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42E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253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B5B6A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0CA1A421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839E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86B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FEBB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4D7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14:paraId="67BF6A2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7D4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86D1DD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011F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B13E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56D18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6F5D3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20C6A0A5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3ED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2529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4E70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E18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14:paraId="2100AC6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5D7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14:paraId="7A845FF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43633FA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CF1B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8E0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DA16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86564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1C49C36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A252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0F7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FC74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DF23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14:paraId="60BBF1E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B02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0A2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84A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2E7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86F7D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1AE21E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9708D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A4EB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A11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EC16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14:paraId="4B4E624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6A8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14:paraId="188BA47E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302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C20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3E10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DC80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14:paraId="219A369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730B8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4FD9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14:paraId="60B0DE9F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95B04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9FD1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14:paraId="71D0D60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0118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38D8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A29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58D1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D1B39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9B1D24" w14:paraId="444A8D9E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E2E3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0575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75A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3621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14:paraId="648134C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974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901593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73C7E964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1A8CC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838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3E80D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071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14:paraId="79EE4143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9B1D24" w14:paraId="7F7BFEF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7BDFC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79B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1D0D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3EB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41678E6E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E24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E28D99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81B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34D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7433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E9CA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14:paraId="59ED4BA6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620709CE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2080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BF6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D7123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37B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14:paraId="39672AF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F8E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6F44B87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3A64B0E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43E440E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A985D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F55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BE02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1D6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14:paraId="1492E27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9B1D24" w14:paraId="251F8B13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1979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E178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E824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9335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21D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63DD074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D772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FA1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4D39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3E8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9B1D24" w14:paraId="58309897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71D1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BB6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B73B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2C5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2AF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71067B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81951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034F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70A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5B6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9B1D24" w14:paraId="331A06D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AB87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7E61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41E36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E8B1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978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F1B75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516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175D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22C1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87352D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7B3ECBB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9B1D24" w14:paraId="132CFF0C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469F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69F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1427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3C83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2B6A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7340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2DC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EDDF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7D05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FEB102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14:paraId="77D7217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9B1D24" w14:paraId="5B0A4847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13737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01A3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6729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50E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14:paraId="2B2AADC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73A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7928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CE0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660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A87B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9B1D24" w14:paraId="38AD5565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3C494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341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07E9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6B8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5E2E295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345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D4DA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BAF0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59E4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24FE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14:paraId="2F2801B6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CD66A0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B1D24" w14:paraId="0D1930C5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1E3E6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0D11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0D71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506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445CAEDB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CDD34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DEF8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AA1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C73D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9405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14:paraId="7FE4E5A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14:paraId="0B4BE28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793F512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B1D24" w14:paraId="289FFF46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0A2C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678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A6B1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CFD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0C6DF2A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DDCE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2770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0DA6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7EF8D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D9C0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14:paraId="3BB6E3E0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14:paraId="7250D878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28D7A7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B1D24" w14:paraId="2715323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0E45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3C0A2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CC17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3B8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7CEBE4E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9BF4D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9BCD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1F578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D47B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755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14:paraId="51591BDE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14:paraId="628EFE7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22C628BA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9B1D24" w14:paraId="2E093BC6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3A511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758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F1A3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EC4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652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BC4A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E552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6CB8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A77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14:paraId="07FE155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3984930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1D24" w14:paraId="6D543C82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6F8A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E748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AEDD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935F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558925B7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8D299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E762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9676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8EA15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10D5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14:paraId="14276FC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47F717AE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1D24" w14:paraId="329A9B9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2404F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04E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B8CA1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CD7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319DF573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09BB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1350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CFBC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39D0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A439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14:paraId="3341F95F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14:paraId="0508831D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1D24" w14:paraId="107187BF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FE890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CE0E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BEBC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0F5C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14:paraId="324606D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0B4A7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4901" w14:textId="77777777" w:rsidR="009B1D24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0792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2262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EE4E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70DE04F8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9B1D24" w14:paraId="3D65FD20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1625B" w14:textId="77777777" w:rsidR="009B1D24" w:rsidRDefault="009B1D24" w:rsidP="009B1D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7313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739FB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44D4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14:paraId="34052932" w14:textId="77777777" w:rsidR="009B1D24" w:rsidRDefault="009B1D2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3523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3A54E9E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5C123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4F55" w14:textId="77777777" w:rsidR="009B1D24" w:rsidRDefault="009B1D2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2DC6" w14:textId="77777777" w:rsidR="009B1D24" w:rsidRPr="00600D25" w:rsidRDefault="009B1D2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B9C1" w14:textId="77777777" w:rsidR="009B1D24" w:rsidRPr="00D344C9" w:rsidRDefault="009B1D2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BFAD83F" w14:textId="77777777" w:rsidR="009B1D24" w:rsidRPr="0095691E" w:rsidRDefault="009B1D24" w:rsidP="0095691E"/>
    <w:p w14:paraId="5B2211C5" w14:textId="77777777" w:rsidR="009B1D24" w:rsidRDefault="009B1D24" w:rsidP="00956F37">
      <w:pPr>
        <w:pStyle w:val="Heading1"/>
        <w:spacing w:line="360" w:lineRule="auto"/>
      </w:pPr>
      <w:r>
        <w:t>LINIA 301 N</w:t>
      </w:r>
    </w:p>
    <w:p w14:paraId="451086F0" w14:textId="77777777" w:rsidR="009B1D24" w:rsidRDefault="009B1D2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B1D24" w14:paraId="41A5E63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56CE5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6084" w14:textId="77777777" w:rsidR="009B1D24" w:rsidRDefault="009B1D2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65AD4" w14:textId="77777777" w:rsidR="009B1D24" w:rsidRDefault="009B1D2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5DAB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6513D1E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7321" w14:textId="77777777" w:rsidR="009B1D24" w:rsidRDefault="009B1D2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77A8E" w14:textId="77777777" w:rsidR="009B1D24" w:rsidRDefault="009B1D2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4A97" w14:textId="77777777" w:rsidR="009B1D24" w:rsidRDefault="009B1D2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54C0" w14:textId="77777777" w:rsidR="009B1D24" w:rsidRPr="0022092F" w:rsidRDefault="009B1D2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380B" w14:textId="77777777" w:rsidR="009B1D24" w:rsidRDefault="009B1D2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226DD5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DE5A9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4CC7" w14:textId="77777777" w:rsidR="009B1D24" w:rsidRDefault="009B1D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E339B" w14:textId="77777777" w:rsidR="009B1D24" w:rsidRDefault="009B1D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7575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B2CF387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75CB6" w14:textId="77777777" w:rsidR="009B1D24" w:rsidRDefault="009B1D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5D59" w14:textId="77777777" w:rsidR="009B1D24" w:rsidRDefault="009B1D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181E" w14:textId="77777777" w:rsidR="009B1D24" w:rsidRDefault="009B1D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093E" w14:textId="77777777" w:rsidR="009B1D24" w:rsidRPr="0022092F" w:rsidRDefault="009B1D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8143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CA3B24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6A2C1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EB6E2" w14:textId="77777777" w:rsidR="009B1D24" w:rsidRDefault="009B1D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BDD1" w14:textId="77777777" w:rsidR="009B1D24" w:rsidRDefault="009B1D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0B9DD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0D7434D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DD004" w14:textId="77777777" w:rsidR="009B1D24" w:rsidRDefault="009B1D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20AA4" w14:textId="77777777" w:rsidR="009B1D24" w:rsidRDefault="009B1D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ED93E" w14:textId="77777777" w:rsidR="009B1D24" w:rsidRDefault="009B1D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0B0C" w14:textId="77777777" w:rsidR="009B1D24" w:rsidRPr="0022092F" w:rsidRDefault="009B1D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97F1" w14:textId="77777777" w:rsidR="009B1D24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1E9E17" w14:textId="77777777" w:rsidR="009B1D24" w:rsidRPr="00474FB0" w:rsidRDefault="009B1D2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B1D24" w14:paraId="78AA9CE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AD9B5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CA06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916C7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BBEE4" w14:textId="77777777" w:rsidR="009B1D24" w:rsidRDefault="009B1D2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026E834" w14:textId="77777777" w:rsidR="009B1D24" w:rsidRDefault="009B1D2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CF48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E66E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FA21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69AAE" w14:textId="77777777" w:rsidR="009B1D24" w:rsidRPr="0022092F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E51E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B577CE9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2C83A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1F6E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87F2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FF3F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8B5CD6E" w14:textId="77777777" w:rsidR="009B1D24" w:rsidRDefault="009B1D2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E1FB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24683F0A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4E4728D7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6A184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FD87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DCD7" w14:textId="77777777" w:rsidR="009B1D24" w:rsidRPr="0022092F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F1D0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04D6A8A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14FD0FE5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B1D24" w14:paraId="6EE836EC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FE3BD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B57B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312F1836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9200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07A7" w14:textId="77777777" w:rsidR="009B1D24" w:rsidRDefault="009B1D2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3688309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4B77C34A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D19D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44CF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D8BB3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04FC" w14:textId="77777777" w:rsidR="009B1D24" w:rsidRPr="0022092F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CD870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75479FF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FEDD9" w14:textId="77777777" w:rsidR="009B1D24" w:rsidRDefault="009B1D24" w:rsidP="009B1D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903F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A8BD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C2B36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0C727436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0FAEF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B0768F5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5971" w14:textId="77777777" w:rsidR="009B1D24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271B" w14:textId="77777777" w:rsidR="009B1D24" w:rsidRDefault="009B1D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1598" w14:textId="77777777" w:rsidR="009B1D24" w:rsidRPr="0022092F" w:rsidRDefault="009B1D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3970" w14:textId="77777777" w:rsidR="009B1D24" w:rsidRDefault="009B1D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ED8EC4C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62C49A58" w14:textId="77777777" w:rsidR="009B1D24" w:rsidRDefault="009B1D24" w:rsidP="003260D9">
      <w:pPr>
        <w:pStyle w:val="Heading1"/>
        <w:spacing w:line="360" w:lineRule="auto"/>
      </w:pPr>
      <w:r>
        <w:t>LINIA 301 P</w:t>
      </w:r>
    </w:p>
    <w:p w14:paraId="2B6214D6" w14:textId="77777777" w:rsidR="009B1D24" w:rsidRDefault="009B1D2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1D24" w14:paraId="3BF6230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61AAC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3CE3" w14:textId="77777777" w:rsidR="009B1D24" w:rsidRDefault="009B1D2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8271" w14:textId="77777777" w:rsidR="009B1D24" w:rsidRPr="001B37B8" w:rsidRDefault="009B1D2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08CF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561CC49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6D340" w14:textId="77777777" w:rsidR="009B1D24" w:rsidRDefault="009B1D2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32A13" w14:textId="77777777" w:rsidR="009B1D24" w:rsidRDefault="009B1D2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DCFE" w14:textId="77777777" w:rsidR="009B1D24" w:rsidRDefault="009B1D2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7B7B2" w14:textId="77777777" w:rsidR="009B1D24" w:rsidRPr="001B37B8" w:rsidRDefault="009B1D2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EDCB7" w14:textId="77777777" w:rsidR="009B1D24" w:rsidRDefault="009B1D2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F28AC9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ADFD7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378F" w14:textId="77777777" w:rsidR="009B1D24" w:rsidRDefault="009B1D2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5DEA" w14:textId="77777777" w:rsidR="009B1D24" w:rsidRPr="001B37B8" w:rsidRDefault="009B1D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A24F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FC4BBC3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42CD6" w14:textId="77777777" w:rsidR="009B1D24" w:rsidRDefault="009B1D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F777" w14:textId="77777777" w:rsidR="009B1D24" w:rsidRDefault="009B1D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A7563" w14:textId="77777777" w:rsidR="009B1D24" w:rsidRDefault="009B1D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612AE" w14:textId="77777777" w:rsidR="009B1D24" w:rsidRPr="001B37B8" w:rsidRDefault="009B1D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7947F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455A54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12E1C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D68A" w14:textId="77777777" w:rsidR="009B1D24" w:rsidRDefault="009B1D2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D5B66" w14:textId="77777777" w:rsidR="009B1D24" w:rsidRPr="001B37B8" w:rsidRDefault="009B1D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4E37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D7EFB" w14:textId="77777777" w:rsidR="009B1D24" w:rsidRDefault="009B1D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2558" w14:textId="77777777" w:rsidR="009B1D24" w:rsidRDefault="009B1D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89B8" w14:textId="77777777" w:rsidR="009B1D24" w:rsidRDefault="009B1D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2F48" w14:textId="77777777" w:rsidR="009B1D24" w:rsidRPr="001B37B8" w:rsidRDefault="009B1D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DC62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A385ED" w14:textId="77777777" w:rsidR="009B1D24" w:rsidRDefault="009B1D2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9B1D24" w:rsidRPr="00A8307A" w14:paraId="03FFE4DA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22F8A" w14:textId="77777777" w:rsidR="009B1D24" w:rsidRPr="00A75A00" w:rsidRDefault="009B1D24" w:rsidP="009B1D24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BB6A" w14:textId="77777777" w:rsidR="009B1D24" w:rsidRPr="00A8307A" w:rsidRDefault="009B1D2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0BC22" w14:textId="77777777" w:rsidR="009B1D24" w:rsidRPr="00A8307A" w:rsidRDefault="009B1D2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E2A1B" w14:textId="77777777" w:rsidR="009B1D24" w:rsidRDefault="009B1D2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14:paraId="38C25222" w14:textId="77777777" w:rsidR="009B1D24" w:rsidRPr="00A8307A" w:rsidRDefault="009B1D2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B3CD" w14:textId="77777777" w:rsidR="009B1D24" w:rsidRDefault="009B1D2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83F5" w14:textId="77777777" w:rsidR="009B1D24" w:rsidRDefault="009B1D2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2898" w14:textId="77777777" w:rsidR="009B1D24" w:rsidRPr="00A8307A" w:rsidRDefault="009B1D2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019D9" w14:textId="77777777" w:rsidR="009B1D24" w:rsidRPr="00A8307A" w:rsidRDefault="009B1D2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705F" w14:textId="77777777" w:rsidR="009B1D24" w:rsidRPr="00A8307A" w:rsidRDefault="009B1D2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C9DD69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B27E3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D4C7" w14:textId="77777777" w:rsidR="009B1D24" w:rsidRDefault="009B1D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C1AB" w14:textId="77777777" w:rsidR="009B1D24" w:rsidRPr="001B37B8" w:rsidRDefault="009B1D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7BC3" w14:textId="77777777" w:rsidR="009B1D24" w:rsidRDefault="009B1D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39D2BBFC" w14:textId="77777777" w:rsidR="009B1D24" w:rsidRDefault="009B1D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8BB6" w14:textId="77777777" w:rsidR="009B1D24" w:rsidRDefault="009B1D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7F36A4CC" w14:textId="77777777" w:rsidR="009B1D24" w:rsidRDefault="009B1D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D2496" w14:textId="77777777" w:rsidR="009B1D24" w:rsidRDefault="009B1D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7FB6" w14:textId="77777777" w:rsidR="009B1D24" w:rsidRDefault="009B1D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2E46" w14:textId="77777777" w:rsidR="009B1D24" w:rsidRPr="001B37B8" w:rsidRDefault="009B1D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5265F" w14:textId="77777777" w:rsidR="009B1D24" w:rsidRDefault="009B1D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F49CB9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D3A2A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2DCF" w14:textId="77777777" w:rsidR="009B1D24" w:rsidRDefault="009B1D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1BCB" w14:textId="77777777" w:rsidR="009B1D24" w:rsidRPr="001B37B8" w:rsidRDefault="009B1D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FA10" w14:textId="77777777" w:rsidR="009B1D24" w:rsidRDefault="009B1D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B7EFDF2" w14:textId="77777777" w:rsidR="009B1D24" w:rsidRDefault="009B1D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075B" w14:textId="77777777" w:rsidR="009B1D24" w:rsidRDefault="009B1D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0E3EAC1" w14:textId="77777777" w:rsidR="009B1D24" w:rsidRDefault="009B1D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A689" w14:textId="77777777" w:rsidR="009B1D24" w:rsidRPr="001B37B8" w:rsidRDefault="009B1D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A6FE" w14:textId="77777777" w:rsidR="009B1D24" w:rsidRDefault="009B1D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3FAE" w14:textId="77777777" w:rsidR="009B1D24" w:rsidRPr="001B37B8" w:rsidRDefault="009B1D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D526" w14:textId="77777777" w:rsidR="009B1D24" w:rsidRDefault="009B1D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9B1D24" w14:paraId="77A757A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4A0A5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3C1A4" w14:textId="77777777" w:rsidR="009B1D24" w:rsidRDefault="009B1D2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9967" w14:textId="77777777" w:rsidR="009B1D24" w:rsidRPr="001B37B8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1E2C2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394D3E4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9A22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FD2EF0F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CAB8" w14:textId="77777777" w:rsidR="009B1D24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DE7E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661B" w14:textId="77777777" w:rsidR="009B1D24" w:rsidRPr="001B37B8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0DF2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F3EBBC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9B1D24" w14:paraId="31DACB7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A58AA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8582F" w14:textId="77777777" w:rsidR="009B1D24" w:rsidRDefault="009B1D2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E888" w14:textId="77777777" w:rsidR="009B1D24" w:rsidRPr="001B37B8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5AC8" w14:textId="77777777" w:rsidR="009B1D24" w:rsidRDefault="009B1D2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11B9F65" w14:textId="77777777" w:rsidR="009B1D24" w:rsidRDefault="009B1D2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BF62" w14:textId="77777777" w:rsidR="009B1D24" w:rsidRDefault="009B1D24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FC0D656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82E0" w14:textId="77777777" w:rsidR="009B1D24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898D9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B5FD" w14:textId="77777777" w:rsidR="009B1D24" w:rsidRPr="001B37B8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EA02D" w14:textId="77777777" w:rsidR="009B1D24" w:rsidRDefault="009B1D2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939C2A" w14:textId="77777777" w:rsidR="009B1D24" w:rsidRDefault="009B1D2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9B1D24" w14:paraId="49FC323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CE774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28B4" w14:textId="77777777" w:rsidR="009B1D24" w:rsidRDefault="009B1D2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E59E1" w14:textId="77777777" w:rsidR="009B1D24" w:rsidRPr="001B37B8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FA6E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8864B2A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782D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755422C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5412" w14:textId="77777777" w:rsidR="009B1D24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E1852" w14:textId="77777777" w:rsidR="009B1D24" w:rsidRDefault="009B1D2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DD48" w14:textId="77777777" w:rsidR="009B1D24" w:rsidRPr="001B37B8" w:rsidRDefault="009B1D2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BE51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61F4E0" w14:textId="77777777" w:rsidR="009B1D24" w:rsidRDefault="009B1D2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9B1D24" w14:paraId="6D1D257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EE668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A04BE" w14:textId="77777777" w:rsidR="009B1D24" w:rsidRDefault="009B1D24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A24C" w14:textId="77777777" w:rsidR="009B1D24" w:rsidRPr="001B37B8" w:rsidRDefault="009B1D2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1D12" w14:textId="77777777" w:rsidR="009B1D24" w:rsidRDefault="009B1D2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19EFEC0" w14:textId="77777777" w:rsidR="009B1D24" w:rsidRDefault="009B1D2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E2F8" w14:textId="77777777" w:rsidR="009B1D24" w:rsidRDefault="009B1D2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FD3080F" w14:textId="77777777" w:rsidR="009B1D24" w:rsidRDefault="009B1D2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14:paraId="2DE8D143" w14:textId="77777777" w:rsidR="009B1D24" w:rsidRDefault="009B1D2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B874" w14:textId="77777777" w:rsidR="009B1D24" w:rsidRDefault="009B1D2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10E10" w14:textId="77777777" w:rsidR="009B1D24" w:rsidRDefault="009B1D2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4013" w14:textId="77777777" w:rsidR="009B1D24" w:rsidRPr="001B37B8" w:rsidRDefault="009B1D2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7DE97" w14:textId="77777777" w:rsidR="009B1D24" w:rsidRDefault="009B1D2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D42F77C" w14:textId="77777777" w:rsidR="009B1D24" w:rsidRDefault="009B1D2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9B1D24" w14:paraId="1CFEA18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32E3C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16BC5" w14:textId="77777777" w:rsidR="009B1D24" w:rsidRDefault="009B1D2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3258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2246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DF7BC22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42FD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C8BA732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0759" w14:textId="77777777" w:rsidR="009B1D24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C789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A351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3E62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56F4EB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9B1D24" w14:paraId="31F2209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6AC4D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E908" w14:textId="77777777" w:rsidR="009B1D24" w:rsidRDefault="009B1D2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4907A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7777B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E6F7763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3D24E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5E7BCCD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BC5F" w14:textId="77777777" w:rsidR="009B1D24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4F51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C938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0274E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C0E3DA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9B1D24" w14:paraId="1C7F462C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977E8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CF75" w14:textId="77777777" w:rsidR="009B1D24" w:rsidRDefault="009B1D2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7C9E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18D51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027470C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8368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703ED" w14:textId="77777777" w:rsidR="009B1D24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5816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63EA6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4D7C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FC1320E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3BB55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6924E" w14:textId="77777777" w:rsidR="009B1D24" w:rsidRDefault="009B1D2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9FC9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DFFA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B223A42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D7E8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C64C8A1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B151" w14:textId="77777777" w:rsidR="009B1D24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C2853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BEF5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AFCC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91E314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9B1D24" w14:paraId="4E184F9F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A4157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82FD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322AF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6A0AA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29E74CD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8430" w14:textId="77777777" w:rsidR="009B1D24" w:rsidRDefault="009B1D24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0022E343" w14:textId="77777777" w:rsidR="009B1D24" w:rsidRDefault="009B1D24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55751FD6" w14:textId="77777777" w:rsidR="009B1D24" w:rsidRDefault="009B1D24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2BD0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8EF9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BA14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6005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74695F8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35C42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0D1F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F1A21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A42D8" w14:textId="77777777" w:rsidR="009B1D24" w:rsidRDefault="009B1D24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53735706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0ADE5314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EE33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02FDC63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B535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273AB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308D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6B5D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B1D3C4E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41401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013B9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843D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DE86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EE75D4D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034E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D28C63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60E9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898C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B035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A6DD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3AE8508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F7C3D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0C66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6F88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9A360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7AD7417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B6481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B5B9403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0730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9CF3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C7F5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2C5E3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9A6B67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26F94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5B47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9CD2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D898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F12EA74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3690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36F04AA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292C5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856E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9C16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CAA3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820BF30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2D89D" w14:textId="77777777" w:rsidR="009B1D24" w:rsidRDefault="009B1D24" w:rsidP="009B1D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A95E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6D0A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F612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1DD76B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E1DA2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C2389C5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3412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406E" w14:textId="77777777" w:rsidR="009B1D24" w:rsidRDefault="009B1D2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5DAD" w14:textId="77777777" w:rsidR="009B1D24" w:rsidRPr="001B37B8" w:rsidRDefault="009B1D2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AC03" w14:textId="77777777" w:rsidR="009B1D24" w:rsidRDefault="009B1D2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B5374F1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68FD4553" w14:textId="77777777" w:rsidR="009B1D24" w:rsidRDefault="009B1D2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57597285" w14:textId="77777777" w:rsidR="009B1D24" w:rsidRDefault="009B1D2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1D24" w14:paraId="247A5DCF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B2B57" w14:textId="77777777" w:rsidR="009B1D24" w:rsidRDefault="009B1D24" w:rsidP="009B1D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65F8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6D23B" w14:textId="77777777" w:rsidR="009B1D24" w:rsidRPr="00594E5B" w:rsidRDefault="009B1D2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F415" w14:textId="77777777" w:rsidR="009B1D24" w:rsidRDefault="009B1D2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7DFF8A83" w14:textId="77777777" w:rsidR="009B1D24" w:rsidRDefault="009B1D2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4F71CF55" w14:textId="77777777" w:rsidR="009B1D24" w:rsidRDefault="009B1D2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BC093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1587B94C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12DC4FAF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8E9B375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62E7" w14:textId="77777777" w:rsidR="009B1D24" w:rsidRPr="00594E5B" w:rsidRDefault="009B1D2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CF1C4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A860" w14:textId="77777777" w:rsidR="009B1D24" w:rsidRPr="00594E5B" w:rsidRDefault="009B1D2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18E1" w14:textId="77777777" w:rsidR="009B1D24" w:rsidRDefault="009B1D2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B71E5D1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DA199" w14:textId="77777777" w:rsidR="009B1D24" w:rsidRDefault="009B1D24" w:rsidP="009B1D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246D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4C22" w14:textId="77777777" w:rsidR="009B1D24" w:rsidRPr="00594E5B" w:rsidRDefault="009B1D2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625B" w14:textId="77777777" w:rsidR="009B1D24" w:rsidRDefault="009B1D2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69AE2B20" w14:textId="77777777" w:rsidR="009B1D24" w:rsidRDefault="009B1D2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59B96462" w14:textId="77777777" w:rsidR="009B1D24" w:rsidRDefault="009B1D2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384CE3CF" w14:textId="77777777" w:rsidR="009B1D24" w:rsidRDefault="009B1D2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5EBA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004D" w14:textId="77777777" w:rsidR="009B1D24" w:rsidRDefault="009B1D2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7831" w14:textId="77777777" w:rsidR="009B1D24" w:rsidRDefault="009B1D2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AD10F" w14:textId="77777777" w:rsidR="009B1D24" w:rsidRPr="00594E5B" w:rsidRDefault="009B1D2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FD73" w14:textId="77777777" w:rsidR="009B1D24" w:rsidRDefault="009B1D2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AD797A7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A4FE0" w14:textId="77777777" w:rsidR="009B1D24" w:rsidRDefault="009B1D24" w:rsidP="009B1D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331F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0F1B8" w14:textId="77777777" w:rsidR="009B1D24" w:rsidRPr="00594E5B" w:rsidRDefault="009B1D2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084B" w14:textId="77777777" w:rsidR="009B1D24" w:rsidRDefault="009B1D2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6A99072D" w14:textId="77777777" w:rsidR="009B1D24" w:rsidRDefault="009B1D2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0BB532B3" w14:textId="77777777" w:rsidR="009B1D24" w:rsidRDefault="009B1D2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BF57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3CEE" w14:textId="77777777" w:rsidR="009B1D24" w:rsidRDefault="009B1D2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4582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C7E44" w14:textId="77777777" w:rsidR="009B1D24" w:rsidRPr="00594E5B" w:rsidRDefault="009B1D2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E239" w14:textId="77777777" w:rsidR="009B1D24" w:rsidRDefault="009B1D2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F659E23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8736" w14:textId="77777777" w:rsidR="009B1D24" w:rsidRDefault="009B1D24" w:rsidP="009B1D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CD62A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10844" w14:textId="77777777" w:rsidR="009B1D24" w:rsidRPr="00594E5B" w:rsidRDefault="009B1D2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C79D" w14:textId="77777777" w:rsidR="009B1D24" w:rsidRDefault="009B1D2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74C47A45" w14:textId="77777777" w:rsidR="009B1D24" w:rsidRDefault="009B1D2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14:paraId="309397A9" w14:textId="77777777" w:rsidR="009B1D24" w:rsidRDefault="009B1D2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0C22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14:paraId="669430BE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D24C" w14:textId="77777777" w:rsidR="009B1D24" w:rsidRDefault="009B1D2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8F50" w14:textId="77777777" w:rsidR="009B1D24" w:rsidRDefault="009B1D2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EADE" w14:textId="77777777" w:rsidR="009B1D24" w:rsidRPr="00594E5B" w:rsidRDefault="009B1D2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33BAF" w14:textId="77777777" w:rsidR="009B1D24" w:rsidRDefault="009B1D2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DC256D5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7E54" w14:textId="77777777" w:rsidR="009B1D24" w:rsidRDefault="009B1D24" w:rsidP="009B1D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3FA5" w14:textId="77777777" w:rsidR="009B1D24" w:rsidRDefault="009B1D2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82B2" w14:textId="77777777" w:rsidR="009B1D24" w:rsidRPr="00594E5B" w:rsidRDefault="009B1D2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B3C4" w14:textId="77777777" w:rsidR="009B1D24" w:rsidRDefault="009B1D2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7BF43C84" w14:textId="77777777" w:rsidR="009B1D24" w:rsidRDefault="009B1D2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9DBF" w14:textId="77777777" w:rsidR="009B1D24" w:rsidRDefault="009B1D2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14:paraId="3C2A83BA" w14:textId="77777777" w:rsidR="009B1D24" w:rsidRDefault="009B1D2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C3A28" w14:textId="77777777" w:rsidR="009B1D24" w:rsidRDefault="009B1D2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E43A" w14:textId="77777777" w:rsidR="009B1D24" w:rsidRDefault="009B1D2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5ACB" w14:textId="77777777" w:rsidR="009B1D24" w:rsidRPr="00594E5B" w:rsidRDefault="009B1D2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C96E" w14:textId="77777777" w:rsidR="009B1D24" w:rsidRDefault="009B1D24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6D460A9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9E300" w14:textId="77777777" w:rsidR="009B1D24" w:rsidRDefault="009B1D24" w:rsidP="009B1D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44A1" w14:textId="77777777" w:rsidR="009B1D24" w:rsidRDefault="009B1D2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38EDB" w14:textId="77777777" w:rsidR="009B1D24" w:rsidRPr="00594E5B" w:rsidRDefault="009B1D2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5481" w14:textId="77777777" w:rsidR="009B1D24" w:rsidRDefault="009B1D2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3C22B6C0" w14:textId="77777777" w:rsidR="009B1D24" w:rsidRDefault="009B1D2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14:paraId="1AC9AE15" w14:textId="77777777" w:rsidR="009B1D24" w:rsidRDefault="009B1D2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164C" w14:textId="77777777" w:rsidR="009B1D24" w:rsidRDefault="009B1D2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14:paraId="0AEC4412" w14:textId="77777777" w:rsidR="009B1D24" w:rsidRDefault="009B1D2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0D94" w14:textId="77777777" w:rsidR="009B1D24" w:rsidRDefault="009B1D2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B297" w14:textId="77777777" w:rsidR="009B1D24" w:rsidRDefault="009B1D2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D4429" w14:textId="77777777" w:rsidR="009B1D24" w:rsidRPr="00594E5B" w:rsidRDefault="009B1D2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DC19" w14:textId="77777777" w:rsidR="009B1D24" w:rsidRDefault="009B1D24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C8CE200" w14:textId="77777777" w:rsidR="009B1D24" w:rsidRDefault="009B1D24">
      <w:pPr>
        <w:spacing w:before="40" w:after="40" w:line="192" w:lineRule="auto"/>
        <w:ind w:right="57"/>
        <w:rPr>
          <w:sz w:val="20"/>
          <w:lang w:val="en-US"/>
        </w:rPr>
      </w:pPr>
    </w:p>
    <w:p w14:paraId="399DAF04" w14:textId="77777777" w:rsidR="009B1D24" w:rsidRDefault="009B1D24" w:rsidP="003A5387">
      <w:pPr>
        <w:pStyle w:val="Heading1"/>
        <w:spacing w:line="360" w:lineRule="auto"/>
      </w:pPr>
      <w:r>
        <w:t>LINIA 316</w:t>
      </w:r>
    </w:p>
    <w:p w14:paraId="715006E4" w14:textId="77777777" w:rsidR="009B1D24" w:rsidRDefault="009B1D2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767A24DB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53BE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2C08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1346D" w14:textId="77777777" w:rsidR="009B1D24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2DCF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14:paraId="24DB53D7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1954" w14:textId="77777777" w:rsidR="009B1D24" w:rsidRDefault="009B1D2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6429" w14:textId="77777777" w:rsidR="009B1D24" w:rsidRDefault="009B1D2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35F06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32D5" w14:textId="77777777" w:rsidR="009B1D24" w:rsidRPr="00F6236C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046D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4E8491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04086A4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9B1D24" w14:paraId="00106F0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4D95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110E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2000" w14:textId="77777777" w:rsidR="009B1D24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78A4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00D9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14:paraId="59DB536E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4E1C918E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14:paraId="3908D252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14:paraId="2279768C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14:paraId="28C59BC6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14:paraId="3FF5B646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E6FE0" w14:textId="77777777" w:rsidR="009B1D24" w:rsidRDefault="009B1D2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B30D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FC8ED" w14:textId="77777777" w:rsidR="009B1D24" w:rsidRPr="00F6236C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BDF5A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843C77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9B1D24" w14:paraId="2AECDC74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F6809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6DF9C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18+641</w:t>
            </w:r>
          </w:p>
          <w:p w14:paraId="6B7D4FF6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7466" w14:textId="77777777" w:rsidR="009B1D24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336A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327D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DBC1A" w14:textId="77777777" w:rsidR="009B1D24" w:rsidRDefault="009B1D2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115B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96B7" w14:textId="77777777" w:rsidR="009B1D24" w:rsidRPr="00F6236C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CF55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C610C4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2092F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2F03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3EE3" w14:textId="77777777" w:rsidR="009B1D24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582A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05A32AF6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E1D4" w14:textId="77777777" w:rsidR="009B1D24" w:rsidRDefault="009B1D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B6047" w14:textId="77777777" w:rsidR="009B1D24" w:rsidRDefault="009B1D2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4A99" w14:textId="77777777" w:rsidR="009B1D24" w:rsidRDefault="009B1D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FC260" w14:textId="77777777" w:rsidR="009B1D24" w:rsidRPr="00F6236C" w:rsidRDefault="009B1D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9AD7" w14:textId="77777777" w:rsidR="009B1D24" w:rsidRDefault="009B1D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34E4032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03E3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039B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25D5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C473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06E556A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5C1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0899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7D1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4EAD0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0E4C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24E596F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175B0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CAB4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30BC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7EC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14:paraId="7EA87F8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0B6C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0E99A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E95B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15A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5536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AAEBFEE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9D330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7A67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14:paraId="2778F3E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96E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AEF4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14:paraId="3F227F5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D98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88C7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FC6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F704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564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77932E5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6063E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713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14:paraId="5646D64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2BCA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DCB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14:paraId="73924DE4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14:paraId="4EC315F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B0F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DB95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B38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180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E55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514D56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25CD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FD82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3CC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FB9D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14:paraId="6A6987A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713D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14C69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5D9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5707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73F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E59769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7264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3E3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C6A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9EC7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2C01EF2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1F3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14:paraId="1A57254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B86E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C25E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810BA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6D5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0C635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4AD85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9B1D24" w14:paraId="11758F3D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84120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252C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B37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DC0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7E5500A4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819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7AA5B0C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14:paraId="417AB97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A3D63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1BE0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F6AD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31A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9B1D24" w14:paraId="5B90AD3E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4DA25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A61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14:paraId="02BE9D3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62C1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782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14:paraId="7D15728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1A6F" w14:textId="77777777" w:rsidR="009B1D24" w:rsidRPr="00273EC0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E95F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9B3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14D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EA585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217F136A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2F9C4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B0A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14:paraId="203A492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CCA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D47E9" w14:textId="77777777" w:rsidR="009B1D24" w:rsidRDefault="009B1D2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56BCBD0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14:paraId="21AD0B2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14:paraId="06921EA2" w14:textId="77777777" w:rsidR="009B1D24" w:rsidRDefault="009B1D2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CE3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277C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3994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6C2C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EA7FC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283BF32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88B1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1FE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F67A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6F14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14:paraId="31BE140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22F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F562B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99F0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7205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98E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F2A841C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A9C81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2FBAC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14:paraId="305DC42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281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DFA5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14:paraId="6BF9720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9C7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AE7EF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A01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FA74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102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1B2AD20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D4D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8F4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8855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DE9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4CE8C56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421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CE4F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8CC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7C312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3662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D5490D3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7EFE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8BF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988A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FDD5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14:paraId="538B528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217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9CB5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9BAB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256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16E6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4242FE5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C5B9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003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14:paraId="7FAFAFD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FE90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8EF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14:paraId="3D254DFC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A0B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D3CB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CC8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ABF8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0EF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EAB4AAF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E3B69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9EF1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14:paraId="6666AEF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3BAAA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B95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14:paraId="65CE1CA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51A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2EC2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94D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6660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572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7A3EE6F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CFB68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5AAE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7638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50C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36C5EE0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9FE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7D8C0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31F4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E034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282C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1C3359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EF8FC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9B2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14:paraId="5F2755E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48E0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3779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301EC66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336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F127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2CE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60B2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65E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085A5ED9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AF60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828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2A11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7F2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14:paraId="7321D99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5FD9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E52C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95F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E092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065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A070F9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56E7F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CB27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14:paraId="6576444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676F2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CDE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0BBE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8F53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324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A071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CFF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326A36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CFE4C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948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14:paraId="252306F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EF83D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61313" w14:textId="77777777" w:rsidR="009B1D24" w:rsidRPr="00FD4385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14:paraId="0FE6B4B8" w14:textId="77777777" w:rsidR="009B1D24" w:rsidRPr="00FD4385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FB12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B71B2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754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21A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1E83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26624F6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7986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DCC1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B0B5B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981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3B39C7A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094C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6D18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10C5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1FD54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560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17A4A4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DB12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1497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DAC0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4027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14:paraId="0ADE8B4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280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F9A6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00C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202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E53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FCCEC8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0359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041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14:paraId="0FCA306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E803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499F3" w14:textId="77777777" w:rsidR="009B1D24" w:rsidRDefault="009B1D2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14:paraId="1372D779" w14:textId="77777777" w:rsidR="009B1D24" w:rsidRDefault="009B1D2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0E86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11D5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04B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203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FD94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5F4C39F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C02F7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8F7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1BAE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5AC5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14:paraId="2D906B8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EF0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4546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B64D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7B6A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5515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E12184F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7F0F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232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6BFE1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F3A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14:paraId="4DB024F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7E26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E00E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46F1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EF37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08C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E937279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B49E5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9CB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14:paraId="121E55F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3F35E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C177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14:paraId="0C8C300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5E8C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7112E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CFF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817D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5FF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8687907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B93F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C53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14:paraId="53A4C2A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DF3F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73A4" w14:textId="77777777" w:rsidR="009B1D24" w:rsidRDefault="009B1D2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14:paraId="4DA128E1" w14:textId="77777777" w:rsidR="009B1D24" w:rsidRDefault="009B1D2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3AAA1276" w14:textId="77777777" w:rsidR="009B1D24" w:rsidRDefault="009B1D2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300B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9A78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983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DD07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7EE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DDE2595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7C6D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73B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D0C7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3CF5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14:paraId="430C549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6A5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6A7F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558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A7874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C94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C50859" w14:textId="77777777" w:rsidR="009B1D24" w:rsidRPr="000D7AA7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9B1D24" w14:paraId="450066AE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4AA81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E0DE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08B3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9F6E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14:paraId="58B4281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A7D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DA065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32D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F88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9F1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96E2491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005B1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210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14:paraId="67DAFF8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C7A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F5B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14:paraId="38F408C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0B27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ACA8F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8F3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09F7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274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9D50F0B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D8A9F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B53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4623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A54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14:paraId="7488523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9F8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3F96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17C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6000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A72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E5141C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EFDF7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AA2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31B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7AF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14:paraId="1C436F9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510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F4A1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91F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8387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A0D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9B1D24" w14:paraId="67B83CC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58D78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F91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14:paraId="43004ED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DF22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0F1F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276FFC3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C394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1EF4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6AA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833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E84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2ECB8ABB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01BF9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E11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340D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CAF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14:paraId="7F842875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1177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6BD75D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F6605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9934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CCE2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7B585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957008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5F27D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74F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14:paraId="7488BDA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0B1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D79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14:paraId="595A5C7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A83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4DF90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622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FD0B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758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15C90309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CF2AB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74F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28D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4BF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6CCF513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7DB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2A3E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942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2096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0FE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AA9B258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3C3F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1DC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E31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98A4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080C705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A71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924D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3F2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1C6CE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4A34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9E2446D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86B4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B6BB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08B3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DC9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277FEF8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1A0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4F1CA5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C9491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C6F8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09ED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7CF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5F83432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7F4BE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5137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5C8E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8BA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14:paraId="3AC96360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6231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CA1DD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A6ED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A92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642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9B1D24" w14:paraId="71994B16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722D5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EF7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36B6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EB7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14:paraId="65D60688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56D7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6051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DC3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00D2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6B0CC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B1D24" w14:paraId="7DA18990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2880D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A145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B4199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44F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0B3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12567B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BC4A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3BA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18B1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04A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14:paraId="0D9A906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D5BF8DD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75F96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AC42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CAAA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7B9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A45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099EFA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AD2A5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F82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E5CE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F06C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14:paraId="17F717E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7FB6504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7263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674C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19B7D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CBD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14:paraId="35E62715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62AC4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5538EC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24A9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310C2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6A025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A71B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89AE9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9B1D24" w14:paraId="2915190F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F30F5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5ED0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524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57B5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7EA94A49" w14:textId="77777777" w:rsidR="009B1D24" w:rsidRPr="00B350AB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CDA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4445DC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546E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FD50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E1EB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D7F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C26E7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9B1D24" w14:paraId="5E2FD054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F2D04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C0C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7ED6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9F9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1D4A91D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B61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14:paraId="655BEAD8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53C9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40E6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4ABA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9C1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D4BBA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9B1D24" w14:paraId="5B7CE333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81E79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600BE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4B5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46E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14:paraId="54C3685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2DB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1949F1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3ED9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F096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D7798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D88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4274BC7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4F6C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865D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759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6A49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14:paraId="76E96E86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FC31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14:paraId="2274EB33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FBFB1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E40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F51F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ADE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38883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CFCE3A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9B1D24" w14:paraId="6BCFB5C8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300CA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03A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CEF9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EE0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D4D7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F26F739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72B9D" w14:textId="77777777" w:rsidR="009B1D2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0DAB5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4632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8A9FB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5DD667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7F70D8D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9B1D24" w14:paraId="6992007F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DB883" w14:textId="77777777" w:rsidR="009B1D24" w:rsidRDefault="009B1D24" w:rsidP="009B1D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40FF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5473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28323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14:paraId="2C3DBADF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B8B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959AEDB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E7FE" w14:textId="77777777" w:rsidR="009B1D24" w:rsidRPr="00514DA4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CC5A" w14:textId="77777777" w:rsidR="009B1D24" w:rsidRDefault="009B1D2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3A57" w14:textId="77777777" w:rsidR="009B1D24" w:rsidRPr="00F6236C" w:rsidRDefault="009B1D2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FE471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6B7C72" w14:textId="77777777" w:rsidR="009B1D24" w:rsidRDefault="009B1D2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14:paraId="2129F53C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2128A623" w14:textId="77777777" w:rsidR="009B1D24" w:rsidRDefault="009B1D24" w:rsidP="00503CFC">
      <w:pPr>
        <w:pStyle w:val="Heading1"/>
        <w:spacing w:line="360" w:lineRule="auto"/>
      </w:pPr>
      <w:r>
        <w:t>LINIA 412</w:t>
      </w:r>
    </w:p>
    <w:p w14:paraId="2F7A4B95" w14:textId="77777777" w:rsidR="009B1D24" w:rsidRDefault="009B1D2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1D24" w14:paraId="2017C1C2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255D2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2FFBA" w14:textId="77777777" w:rsidR="009B1D24" w:rsidRDefault="009B1D2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6361" w14:textId="77777777" w:rsidR="009B1D24" w:rsidRPr="005C35B0" w:rsidRDefault="009B1D2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64CB" w14:textId="77777777" w:rsidR="009B1D24" w:rsidRDefault="009B1D2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9098" w14:textId="77777777" w:rsidR="009B1D24" w:rsidRDefault="009B1D2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14:paraId="5B28F0AF" w14:textId="77777777" w:rsidR="009B1D24" w:rsidRDefault="009B1D2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3EC4" w14:textId="77777777" w:rsidR="009B1D24" w:rsidRPr="00396332" w:rsidRDefault="009B1D2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D333" w14:textId="77777777" w:rsidR="009B1D24" w:rsidRDefault="009B1D2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D17E0" w14:textId="77777777" w:rsidR="009B1D24" w:rsidRPr="00396332" w:rsidRDefault="009B1D2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F019" w14:textId="77777777" w:rsidR="009B1D24" w:rsidRDefault="009B1D2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14:paraId="107CD583" w14:textId="77777777" w:rsidR="009B1D24" w:rsidRDefault="009B1D2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9B1D24" w14:paraId="5EE0E460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0E7AC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4942A" w14:textId="77777777" w:rsidR="009B1D24" w:rsidRDefault="009B1D2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14:paraId="5B64F190" w14:textId="77777777" w:rsidR="009B1D24" w:rsidRDefault="009B1D2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0724" w14:textId="77777777" w:rsidR="009B1D24" w:rsidRDefault="009B1D2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2C426" w14:textId="77777777" w:rsidR="009B1D24" w:rsidRDefault="009B1D2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B801" w14:textId="77777777" w:rsidR="009B1D24" w:rsidRDefault="009B1D2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BBCE" w14:textId="77777777" w:rsidR="009B1D24" w:rsidRPr="00396332" w:rsidRDefault="009B1D2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A594" w14:textId="77777777" w:rsidR="009B1D24" w:rsidRDefault="009B1D2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ED23" w14:textId="77777777" w:rsidR="009B1D24" w:rsidRPr="00396332" w:rsidRDefault="009B1D2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57C5" w14:textId="77777777" w:rsidR="009B1D24" w:rsidRDefault="009B1D2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07675CA1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1F79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54A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4417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1EF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14:paraId="4F0DBAD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5EE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AD7E3B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6FA94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7F49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EB26D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FBF3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3685F9B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3015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53D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6FFD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087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14:paraId="0A1B8E2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8288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D69F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71F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14:paraId="7015199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E37E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46FF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7AF9C7AA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545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381B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3F084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EA2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3C996063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392B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0F0BE7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AD5A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2328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72C6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4CC2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B4A7D85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DC57C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024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A74FF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499B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14:paraId="4DEF9999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57B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205550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14:paraId="219CCAA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17168CD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4B784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266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58DD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F94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CFE0E70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E2CA8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424F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14:paraId="2CCADBD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A536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F0E3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14:paraId="79C128B9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14:paraId="02442BD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502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2CAD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D12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B16A3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4CC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6A46592C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CB5AE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A9A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14:paraId="0E42620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6689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4DE4" w14:textId="77777777" w:rsidR="009B1D24" w:rsidRDefault="009B1D2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70E9FF8A" w14:textId="77777777" w:rsidR="009B1D24" w:rsidRDefault="009B1D2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378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94E7B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7CE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7A66C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392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2AFA7CF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7E76B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5C61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C5DFB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6F56D" w14:textId="77777777" w:rsidR="005707E8" w:rsidRDefault="005707E8" w:rsidP="005707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5E722F76" w14:textId="77777777" w:rsidR="005707E8" w:rsidRDefault="005707E8" w:rsidP="005707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0F4E3DE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7B7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AAA5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660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14:paraId="75216F4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65142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047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1D541262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5AFF3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BF1F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7D46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AE4A" w14:textId="77777777" w:rsidR="009B1D24" w:rsidRDefault="009B1D24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14:paraId="169A07C8" w14:textId="77777777" w:rsidR="009B1D24" w:rsidRDefault="009B1D24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2E4B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B448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E217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14:paraId="73E6E76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899DB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6A5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F7B7B83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1ED9A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090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5AD0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AE68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14:paraId="617FCB9B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2F50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E7006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C5A7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14:paraId="27B666BC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114B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4194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5F5E87DC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1095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E7C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14:paraId="05DD9B1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680D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87D42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14:paraId="249A323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14:paraId="4A84DDF1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335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5E481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F66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1A45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1BA22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060C743E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F723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C8F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727E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2AC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14:paraId="36D120C9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88A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6FF1D8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A53A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6C1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EE69B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194F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C6DED9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1DF4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DF2A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E8C8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FAA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14:paraId="0744A2C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5520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5C9D1E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7DA3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8D3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36E4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C6B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CB122C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0798C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B27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91CB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D75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14:paraId="5673E53D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327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1EBA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7AD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14:paraId="53828FE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877AC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F5FF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69FE91B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0491F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E46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441D3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DFF89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65511A5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14:paraId="736C40D6" w14:textId="77777777" w:rsidR="009B1D24" w:rsidRDefault="009B1D24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4BA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5630D8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AEEF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FE5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F84C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420E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A8556EC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E95D0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20B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14:paraId="7DA198E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4F0E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A44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14:paraId="24F0099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B35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BCC5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49E1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DD79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48F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16108A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4DC67F4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7EF0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A9E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14:paraId="479118A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88D2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99D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14:paraId="3F8D6D6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AC6E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9EDA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F29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DCE2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82E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5B985BE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CC863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6DC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14:paraId="702F859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5C594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9AE2F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623C1EB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EE16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8905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28C8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555A2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EBBD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08A7ADF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6BA3B6F2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9C0A5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738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14:paraId="41CDBA9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B3E6C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5E5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482F31A3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0CDC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3B2D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EC5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7C69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8CB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34B6EFD8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E4ECA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4C0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14:paraId="569DE48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442D8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165B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14:paraId="7387A29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62DB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38BE3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39D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A82D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BED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39FCE3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5C3B697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BFF78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7BC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662C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AC2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14:paraId="1AE446D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6FA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74A7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AE99C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CF53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E9232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A40E4D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B051A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99B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14:paraId="248941F9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B949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4F87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14:paraId="3B2CC9F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EA5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057D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3AA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8231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58C1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302BCFA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7E857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427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14:paraId="0A36FE6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9CFD0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6531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5E1DEB2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201B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BFB0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9B5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1B26C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B433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2275BB9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96227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460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C4BE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99D3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14:paraId="3640376B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DCC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E257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081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FDB9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71D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014FF6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B8D2B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36C4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14:paraId="4C6CFE5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510D7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D06A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14:paraId="709F30D8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1D37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65F3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26CB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B1BFB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24A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7B5AE1D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6E43D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EDF7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14:paraId="1090846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E332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BA19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14:paraId="32B32F1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36A2B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A60D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FD9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6A0A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A453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8A8BCBB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CFD0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441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04EB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67B1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14:paraId="153EAD3F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14:paraId="2089095A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95C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D65266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F6DC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2DAB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A122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6F0A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1FC15F3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D3392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0F26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21DF7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45BA2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139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87B79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58ED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F605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BF9D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9B1D24" w14:paraId="08B20782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3069D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67C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14:paraId="2D767C8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2FD3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7C22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14:paraId="589EECF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4D3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02B7E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6BEC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0CD4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27E3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847564F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6CA1D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83B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14:paraId="1D0ED54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81885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947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14:paraId="20594D28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1CCA7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EED6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408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64BE7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AA42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D1CA76B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70A1D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C636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F0FE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FEE9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14:paraId="0D2C2B28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505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F96AC9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6E882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6EB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D16E7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61E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1E8609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4F9F2B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9A12A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CA8F4B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E82F6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14:paraId="0C6F3F5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2DD939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9730CE6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C2AA9F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18722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DFF438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A8EF12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C4A52E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DBD8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77AB4A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F2E3BE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17A9C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14:paraId="02D9AC50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B42B30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E9BE22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300C4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539ED0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00730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1EE594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B1C98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C15F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14:paraId="485B1E4C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19B5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154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6C7D8361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0A7D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3228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ECB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0D8E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4020F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BFFF4DC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14:paraId="7561559D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14:paraId="321E62F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14:paraId="52C886F5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9B1D24" w14:paraId="31B9AE2E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4687D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95FF2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14:paraId="2932AD45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E831" w14:textId="77777777" w:rsidR="009B1D24" w:rsidRPr="005C35B0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552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14:paraId="639C793B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B1E4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290F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E4E3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CBA66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9E1E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3B0E778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BE6EA" w14:textId="77777777" w:rsidR="009B1D24" w:rsidRDefault="009B1D24" w:rsidP="009B1D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6E6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607B" w14:textId="77777777" w:rsidR="009B1D24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2574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14:paraId="6F9293A7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5691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700DDE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14:paraId="174DCFF8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14:paraId="1F3029E6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1700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288E" w14:textId="77777777" w:rsidR="009B1D24" w:rsidRDefault="009B1D2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82FC" w14:textId="77777777" w:rsidR="009B1D24" w:rsidRPr="00396332" w:rsidRDefault="009B1D2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EE9D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46DA8B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3AFAB6" w14:textId="77777777" w:rsidR="009B1D24" w:rsidRDefault="009B1D2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14:paraId="34ACA7C8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74074327" w14:textId="77777777" w:rsidR="009B1D24" w:rsidRDefault="009B1D24" w:rsidP="0002281B">
      <w:pPr>
        <w:pStyle w:val="Heading1"/>
        <w:spacing w:line="360" w:lineRule="auto"/>
      </w:pPr>
      <w:r>
        <w:t>LINIA 416</w:t>
      </w:r>
    </w:p>
    <w:p w14:paraId="55A81C56" w14:textId="77777777" w:rsidR="009B1D24" w:rsidRDefault="009B1D2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620DFB23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021C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B11C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436D9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D4BC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14:paraId="2F960917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14:paraId="29E77433" w14:textId="77777777" w:rsidR="009B1D24" w:rsidRDefault="009B1D2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18EE3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CB36372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AE31C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62B7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2F381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45A6E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F0F4F2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4B00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1E4F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9857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FAB4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00E78E9B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14:paraId="4E568129" w14:textId="77777777" w:rsidR="009B1D24" w:rsidRDefault="009B1D2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EC38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14:paraId="6363FBFB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14:paraId="0DC6ABA5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9B39C28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1A7A5B63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A8EC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D5C46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AA8C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6A6B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8F083ED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B9109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F443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A10D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7373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37BEC2D8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14:paraId="2C45978F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14:paraId="04D4208B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134EF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14:paraId="388896C2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14:paraId="6B0C5376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14:paraId="52EABE8B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29CAAE6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1F54E936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14:paraId="1783842D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B7277BC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226A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2268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DF12E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663A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8790B72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21887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3CF94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471F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82889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14:paraId="7287D30E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8B546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14:paraId="4C0F1B91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14:paraId="7AA15B0B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14:paraId="1B2EBF3E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6B6B65F1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C624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802A8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ACDFC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060D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5E01D4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9B1D24" w14:paraId="6BC8F02F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B755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0415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690E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063F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14:paraId="2B424F4B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B0C3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ED1EB60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A71B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797F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C9F1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DCFE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7386B30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33B48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E489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14:paraId="184D627E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84606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3549A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14:paraId="3541A509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254F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15C6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1311B" w14:textId="77777777" w:rsidR="009B1D24" w:rsidRDefault="009B1D2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D378" w14:textId="77777777" w:rsidR="009B1D24" w:rsidRPr="00C4423F" w:rsidRDefault="009B1D2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6369" w14:textId="77777777" w:rsidR="009B1D24" w:rsidRDefault="009B1D2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395E916B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50B8B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BE0B" w14:textId="77777777" w:rsidR="009B1D24" w:rsidRDefault="009B1D2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3CAF913A" w14:textId="77777777" w:rsidR="009B1D24" w:rsidRDefault="009B1D2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320D5" w14:textId="77777777" w:rsidR="009B1D24" w:rsidRPr="00C4423F" w:rsidRDefault="009B1D2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5F27" w14:textId="77777777" w:rsidR="009B1D24" w:rsidRDefault="009B1D2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6122117D" w14:textId="77777777" w:rsidR="009B1D24" w:rsidRDefault="009B1D2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5DCB2" w14:textId="77777777" w:rsidR="009B1D24" w:rsidRDefault="009B1D2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9545" w14:textId="77777777" w:rsidR="009B1D24" w:rsidRPr="00C4423F" w:rsidRDefault="009B1D2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549B" w14:textId="77777777" w:rsidR="009B1D24" w:rsidRDefault="009B1D2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3C097E4C" w14:textId="77777777" w:rsidR="009B1D24" w:rsidRDefault="009B1D2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F0818" w14:textId="77777777" w:rsidR="009B1D24" w:rsidRPr="00C4423F" w:rsidRDefault="009B1D2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5C6F" w14:textId="77777777" w:rsidR="009B1D24" w:rsidRDefault="009B1D2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14:paraId="3EB4CE63" w14:textId="77777777" w:rsidR="009B1D24" w:rsidRDefault="009B1D2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EEA6642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D8D75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CEAB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3D8D580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D412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F9F36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445BD161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4C56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92767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820B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14:paraId="17BEC1DB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FAABB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75F1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9B1D24" w14:paraId="060938D4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1C54C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CDD9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14:paraId="0B17E47D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53D0B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39A3A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34E064A2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7238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A03E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3274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745E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071A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336C8913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5E253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64AA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B7C8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94E53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14:paraId="680E7162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0B564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6950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ED72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14:paraId="2A98D78D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0B59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27FB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55E5A3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35CEA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73F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14:paraId="3E8EC232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CD9CD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C3496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3E7A314A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B2B4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1A6E4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C4A47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A4A48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6062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8E0075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85FF9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CBCC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F9CC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D2CA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5A765464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6556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4206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B958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14:paraId="084C44A8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292DB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8D3BF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22CFAD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6CDAE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58DC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14:paraId="4C96E928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7953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3E2B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785FC95D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FB82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747B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6CBF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C1F6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EDC1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0B2BBE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F5847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A7DA6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32BB0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C56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14:paraId="4DB39D76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C8A6F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CAF9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75AB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F856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E59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6D3C69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03B42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E0375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14:paraId="77E766FB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B654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73D5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14:paraId="00017884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91407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23399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613A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D672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AE3A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03CF188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6F27E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7882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D78F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27BF8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14:paraId="06CA859B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3AB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FFE3DAC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0E798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9293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01DF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9424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9B1D24" w14:paraId="7818D4EC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AE10C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5FC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14:paraId="002E3327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0FF3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9A44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14:paraId="51702BBD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AC4C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0ACF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9A37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02DB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3AFD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0682880E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D59D8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C93E6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14:paraId="1EA2D61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1939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391C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14:paraId="4EFB37C2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F27C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2CD4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9A2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B666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618CE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4186C252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A462B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CB98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9563E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6211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6E14DBF9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7C955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2A038EAF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65858A04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F0CAF5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34B082EA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15B5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C4A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02258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232E1" w14:textId="77777777" w:rsidR="009B1D24" w:rsidRPr="00620605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68D7EC6A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9A2CC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523C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AB7BE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7B5BC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7F63D299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279A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14:paraId="2F6307B4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462E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189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514C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499AB" w14:textId="77777777" w:rsidR="009B1D24" w:rsidRPr="00620605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9B1D24" w14:paraId="1903A7E8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A0A9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13A6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48EF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AA6E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596BFAE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571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EC09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EC56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7BA1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A7E8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EF2FA5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9B1D24" w14:paraId="380CBE50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D3664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5C43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708D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68E96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162907A2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7DFC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05DC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B68A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C25F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821D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1176F1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9B1D24" w14:paraId="252AA707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DD6D5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7861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081B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A3B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00E27367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1EF71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FFB7E4B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EA15" w14:textId="77777777" w:rsidR="009B1D24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2044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9544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0CE6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99B11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9B1D24" w14:paraId="7605C0F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86D1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E082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BA50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55CB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006F3892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FB20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DC68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68A9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DDEF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0D8B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A16A45E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76DC" w14:textId="77777777" w:rsidR="009B1D24" w:rsidRDefault="009B1D24" w:rsidP="009B1D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C4BE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5794C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555E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2516BB43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B115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783A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91DD0" w14:textId="77777777" w:rsidR="009B1D24" w:rsidRDefault="009B1D2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99F1C" w14:textId="77777777" w:rsidR="009B1D24" w:rsidRPr="00C4423F" w:rsidRDefault="009B1D2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DA40" w14:textId="77777777" w:rsidR="009B1D24" w:rsidRDefault="009B1D2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1AC58D3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773EDC0B" w14:textId="77777777" w:rsidR="009B1D24" w:rsidRDefault="009B1D24" w:rsidP="00380064">
      <w:pPr>
        <w:pStyle w:val="Heading1"/>
        <w:spacing w:line="360" w:lineRule="auto"/>
      </w:pPr>
      <w:r>
        <w:t>LINIA 500</w:t>
      </w:r>
    </w:p>
    <w:p w14:paraId="418C9A97" w14:textId="77777777" w:rsidR="009B1D24" w:rsidRPr="00071303" w:rsidRDefault="009B1D2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B1D24" w14:paraId="0DB266E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71CA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318A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14:paraId="33D66F33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B8DD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DF1C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14:paraId="03501370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65022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CF4C8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71A0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EE037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C76B3" w14:textId="77777777" w:rsidR="009B1D24" w:rsidRDefault="009B1D2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B00148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2766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EFAA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009C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32ED2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2AC81970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14:paraId="5984ADC9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D887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2B7E8B16" w14:textId="77777777" w:rsidR="009B1D24" w:rsidRDefault="009B1D2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8EE1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16F2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0725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105A" w14:textId="77777777" w:rsidR="009B1D24" w:rsidRDefault="009B1D2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3F32CC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1467A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9ADD6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936E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AAEA4" w14:textId="77777777" w:rsidR="009B1D24" w:rsidRDefault="009B1D2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14:paraId="17EA9A17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14:paraId="1E2631A5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5B80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14:paraId="78020371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B0895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D96D" w14:textId="77777777" w:rsidR="009B1D24" w:rsidRDefault="009B1D2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0543" w14:textId="77777777" w:rsidR="009B1D24" w:rsidRPr="00D33E71" w:rsidRDefault="009B1D2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BB52" w14:textId="77777777" w:rsidR="009B1D24" w:rsidRDefault="009B1D2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120AF4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AF08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6621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1636B784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FDEC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C1EB4" w14:textId="77777777" w:rsidR="009B1D24" w:rsidRPr="0008670B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14:paraId="71129C4E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14:paraId="72035006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1E168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10390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2684E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4CA1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A398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E37DF7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CF79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3F21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FBDA9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F327" w14:textId="77777777" w:rsidR="009B1D24" w:rsidRPr="0008670B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14:paraId="559C1B8C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14:paraId="60D9B7C7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C390B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161E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3C71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4B216FBA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00A5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D9E1E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:rsidRPr="00456545" w14:paraId="2868AB51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551D2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9A7C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385E6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B63F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2F108C18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3C34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554D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76F1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BAB7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CDD0A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:rsidRPr="00456545" w14:paraId="07D98C70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0FE5E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41FA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E7E3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E807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14:paraId="23EC1210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A829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F727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E46DF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19939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131A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1D24" w:rsidRPr="00456545" w14:paraId="108439A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D5CCF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4CEA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0FA96D13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A30FD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657DD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7825A029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E2DDE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89EC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E844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14:paraId="3C18681F" w14:textId="77777777" w:rsidR="009B1D24" w:rsidRPr="00456545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4B00" w14:textId="77777777" w:rsidR="009B1D24" w:rsidRPr="00D33E71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FB64" w14:textId="77777777" w:rsidR="009B1D24" w:rsidRPr="004143AF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3D5149A" w14:textId="77777777" w:rsidR="009B1D24" w:rsidRPr="00A3090B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:rsidRPr="00456545" w14:paraId="16F874D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4901D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7736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21D1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2889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14:paraId="4DDD1943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14:paraId="361F052B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14:paraId="5F1616B0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567F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29F1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DA4A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14:paraId="02343DA0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CD69A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1A39F" w14:textId="77777777" w:rsidR="009B1D24" w:rsidRPr="00377D08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5ED4CA" w14:textId="77777777" w:rsidR="009B1D24" w:rsidRPr="00377D08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14:paraId="481634E8" w14:textId="77777777" w:rsidR="009B1D24" w:rsidRPr="004143AF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9B1D24" w:rsidRPr="00456545" w14:paraId="17191FC1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7E7D3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6391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8A51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C1AB3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14:paraId="6258ED43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311F0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0D23DB90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DFB5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E5AA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B8C76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885AC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3D0C99" w14:textId="77777777" w:rsidR="009B1D24" w:rsidRPr="005F21B7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9B1D24" w:rsidRPr="00456545" w14:paraId="23373A7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3DE3E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1D406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F2C7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74DE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14:paraId="597D2171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E01E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283AA03D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069F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E005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0D22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BD227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CA053A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9B1D24" w:rsidRPr="00456545" w14:paraId="57822DA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BC500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4094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54B8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9E059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14:paraId="1E509771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8D1D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53085AD0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0D022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516A" w14:textId="77777777" w:rsidR="009B1D24" w:rsidRDefault="009B1D2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17AB" w14:textId="77777777" w:rsidR="009B1D24" w:rsidRDefault="009B1D2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C285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6C36E1" w14:textId="77777777" w:rsidR="009B1D24" w:rsidRDefault="009B1D2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9B1D24" w:rsidRPr="00456545" w14:paraId="5669D88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EC5B3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2FEF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9761" w14:textId="77777777" w:rsidR="009B1D24" w:rsidRDefault="009B1D2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61684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2CEA9B39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A84F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14:paraId="3AB2A6EE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D632" w14:textId="77777777" w:rsidR="009B1D24" w:rsidRDefault="009B1D2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1EEC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06CC" w14:textId="77777777" w:rsidR="009B1D24" w:rsidRDefault="009B1D2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8964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CF8D88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14:paraId="7F7569D4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B1D24" w:rsidRPr="00456545" w14:paraId="5A518AB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4D69D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0C85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F08BB" w14:textId="77777777" w:rsidR="009B1D24" w:rsidRDefault="009B1D2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D389" w14:textId="77777777" w:rsidR="009B1D24" w:rsidRDefault="009B1D2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14:paraId="57D6144C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5862B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024C" w14:textId="77777777" w:rsidR="009B1D24" w:rsidRDefault="009B1D2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A2648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14:paraId="7F0B579E" w14:textId="77777777" w:rsidR="009B1D24" w:rsidRDefault="009B1D2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D42D4" w14:textId="77777777" w:rsidR="009B1D24" w:rsidRDefault="009B1D2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B7B9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BA2606" w14:textId="77777777" w:rsidR="009B1D24" w:rsidRDefault="009B1D2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9B1D24" w:rsidRPr="00456545" w14:paraId="7A97816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3AD2F" w14:textId="77777777" w:rsidR="009B1D24" w:rsidRPr="00456545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78C9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09BA20C8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83F8B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9BC0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14:paraId="5E35EFF0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A633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CE77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8033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14:paraId="7B09FD9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6F1D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87C6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6417482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C61C1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EDD0B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9DC1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AB5C7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E4C63C5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3330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14:paraId="4A64A23C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1B0C3EC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EC55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4A2C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7D42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B2FCF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A5E228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3E1D6B8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39F747E8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5E8E5AE2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9B1D24" w14:paraId="0921A33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F61FC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EFAAF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C1E6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627C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4D8DEEE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D068F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6217B55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14:paraId="0D854E7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0C662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878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7FFEB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1B017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BD3466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5F902949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14:paraId="388CB5A7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9B1D24" w14:paraId="7195757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FE6EC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D96E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14:paraId="4C0427C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D151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F534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72BCB17E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14:paraId="4BF2144D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AC9C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79FF5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5830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0FA4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D720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11CA95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9B1D24" w14:paraId="2BF2650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75C8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414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E3AB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1CF8B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14:paraId="0FB3D8B9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14:paraId="018DE0CA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565F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5CAF6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2BF0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14:paraId="7A9A77AA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C107" w14:textId="77777777" w:rsidR="009B1D24" w:rsidRPr="00D33E71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DE38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E3D86B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9B1D24" w14:paraId="0F1E95A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B77F2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38AE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6D24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B05B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14:paraId="6C316853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14:paraId="3E7C2D1E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14:paraId="3CDBA034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CF98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D8DA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0CD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14:paraId="734E98A7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324E0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A5DF3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22EC13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14:paraId="2FC7629B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9B1D24" w14:paraId="70CB43F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C3C5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1477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34ABE00A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AC0F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9FC7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1D8D7774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4ED1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922C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918D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B9D2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80D6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C645986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475B64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B563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3CA6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566A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5FD7E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14:paraId="6AEAB492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312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CFEE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B5BB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14:paraId="5E59795C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A1A1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63D8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7ED44D0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CEEFCF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DBB85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CA57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2A19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C74A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14:paraId="5CBB434A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14CD2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CD17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92B2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7800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80D3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733C15E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C43AF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7F3E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523A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A59B4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40B0380A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B5D1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5F921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378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14:paraId="73C666B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ACE3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46AB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5472504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0AAC3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DA12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14:paraId="0111DF93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C7C5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A158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14:paraId="3FD0649A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04FE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6546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82125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65CD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A4FBF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7EEA699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E2089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0DD2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1A44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688A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14:paraId="351934B3" w14:textId="77777777" w:rsidR="009B1D24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8435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9C2C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49A9" w14:textId="77777777" w:rsidR="009B1D24" w:rsidRDefault="009B1D2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8DAC" w14:textId="77777777" w:rsidR="009B1D24" w:rsidRDefault="009B1D2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B895" w14:textId="77777777" w:rsidR="009B1D24" w:rsidRPr="00534A55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14:paraId="6321EF56" w14:textId="77777777" w:rsidR="009B1D24" w:rsidRPr="00534A55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7E7B3D3" w14:textId="77777777" w:rsidR="009B1D24" w:rsidRPr="004143AF" w:rsidRDefault="009B1D2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9B1D24" w14:paraId="4DD4DA2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27C3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E4E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6D99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9599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14:paraId="2D1F4CAD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599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3FB41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EC4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C082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E4BC" w14:textId="77777777" w:rsidR="009B1D24" w:rsidRPr="00534A55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14:paraId="4F43F243" w14:textId="77777777" w:rsidR="009B1D24" w:rsidRPr="00534A55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7CB1D8BE" w14:textId="77777777" w:rsidR="009B1D24" w:rsidRPr="00534A55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9B1D24" w14:paraId="292EC4A9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1B7A5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F3EF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F2D52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A875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14:paraId="44370BA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76AA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3FBE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22E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14:paraId="3B64F1A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85A22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8D7D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37718E3D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B4F7B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4CB1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28E7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D8B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14:paraId="1CF8EA8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14:paraId="144A152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791A90B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FDAD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0980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517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14:paraId="59B9ED2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412B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F173" w14:textId="77777777" w:rsidR="009B1D24" w:rsidRPr="006450F0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66F7B90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14:paraId="4881D267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9B1D24" w14:paraId="48851453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A8551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2F0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DAE4E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B7D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E3E5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BBF58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85E2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14:paraId="705FAC3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EBBD6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B784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011301E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99808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A499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14:paraId="09E6FCA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6CBA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2882" w14:textId="77777777" w:rsidR="009B1D24" w:rsidRDefault="009B1D2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14:paraId="4D85F6B1" w14:textId="77777777" w:rsidR="009B1D24" w:rsidRDefault="009B1D2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14:paraId="2755BA9F" w14:textId="77777777" w:rsidR="009B1D24" w:rsidRDefault="009B1D2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14:paraId="1EE522D5" w14:textId="77777777" w:rsidR="009B1D24" w:rsidRDefault="009B1D2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5FA4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F58C5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D7BB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123BB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9281" w14:textId="77777777" w:rsidR="009B1D24" w:rsidRPr="00BB30B6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7C522FA" w14:textId="77777777" w:rsidR="009B1D24" w:rsidRDefault="009B1D2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14:paraId="00DB8892" w14:textId="77777777" w:rsidR="009B1D24" w:rsidRPr="004143AF" w:rsidRDefault="009B1D2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9B1D24" w14:paraId="33DDE577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D1C50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182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FDF5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9AE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14:paraId="02CFCC1D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193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863E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1C8C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1C03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F6EE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5D822B3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8C864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8D1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D0F8F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AABE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14:paraId="2820A2C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073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5932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A92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14:paraId="02F537A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4073D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6A4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DA46B69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7FF01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E71E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452468A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FE8A6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E63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14:paraId="66B7E75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43B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952B1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254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14:paraId="49F0A12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543F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3D120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779A831A" w14:textId="77777777" w:rsidR="009B1D24" w:rsidRPr="006C1F61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C14B8C3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BCC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B64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485095F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1772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E4DC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14:paraId="5ACA8B3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47C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3067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69F1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14:paraId="3812B7C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5FDA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71320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65557FCD" w14:textId="77777777" w:rsidR="009B1D24" w:rsidRPr="00D84BDE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E3ECAD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0C9C9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FFA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58E1AF7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37FB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95C4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4D74442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CF6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9670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11A9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A551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FBAD" w14:textId="77777777" w:rsidR="009B1D24" w:rsidRPr="00A9128E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2340161" w14:textId="77777777" w:rsidR="009B1D24" w:rsidRPr="00A9128E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14:paraId="40259E8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9B1D24" w14:paraId="0A223647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9D18F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9413B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2597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CB5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74F31534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6BD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06C6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4E60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14:paraId="7F0A279B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6FED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8B27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61E8BC12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8EF20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745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E2603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3D5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14:paraId="3B6E52C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43A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1B15F3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9D43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F19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F67C1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238A" w14:textId="77777777" w:rsidR="009B1D24" w:rsidRPr="00534C03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14:paraId="633C4976" w14:textId="77777777" w:rsidR="009B1D24" w:rsidRPr="00534C03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1ADB160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9B1D24" w14:paraId="14813AC3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3DADA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AEA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188BB46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943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C01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14:paraId="0A6F22B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3BEE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F06B3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BAA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14:paraId="5F853FE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6E32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A3AC0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C2C8F46" w14:textId="77777777" w:rsidR="009B1D24" w:rsidRPr="00D84BDE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4EA801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80582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2EA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14:paraId="06E3BCFB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58EB8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1291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332362E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14:paraId="6F960D2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4B90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7CF1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E7E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F477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4804" w14:textId="77777777" w:rsidR="009B1D24" w:rsidRPr="001F07B1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061AAE4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14:paraId="489B9D33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9B1D24" w14:paraId="21DE96ED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11F5E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1C4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ECC5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220A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6A7B6D6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CDE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186F2D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6A7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5FFB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C036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CD8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14:paraId="011C96A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14:paraId="40CD5FB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9B1D24" w14:paraId="766D188C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0C90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F87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13003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D40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1A11204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001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D3C5AB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06CA7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248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0B1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02B5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9ABFB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14:paraId="0EB9513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B1D24" w14:paraId="6E63FDFA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398D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B2BD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0E93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FDD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611ACBD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D8E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0D411A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22C9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612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A65C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FD4F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28E84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9B1D24" w14:paraId="5258734D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3484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8610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FFFD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24F3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7DF60E0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17F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4DDC3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277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6E05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B0B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0E98A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14:paraId="5E03C99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0D83D796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C3095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954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93C4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B14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A1DB9E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775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0273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E3B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0F6A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10A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0EB00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9B1D24" w14:paraId="4A63305D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2543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505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8FB3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66D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43BBDA84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D69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2C63FA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043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28E1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10514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C77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14:paraId="789D6CC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9B1D24" w14:paraId="3B77B152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3356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5880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C19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0D05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6E369DA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2B5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ECBA06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3395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912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5D96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03D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73C38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14:paraId="0220B2C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B1D24" w14:paraId="3EDFC34C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A6AA2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C38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396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02D3" w14:textId="77777777" w:rsidR="009B1D24" w:rsidRPr="006D3CE2" w:rsidRDefault="009B1D2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14:paraId="4C2253C3" w14:textId="77777777" w:rsidR="009B1D24" w:rsidRPr="006D3CE2" w:rsidRDefault="009B1D2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43B0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578E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BE8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9EFA6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8C65" w14:textId="77777777" w:rsidR="009B1D24" w:rsidRPr="006D3CE2" w:rsidRDefault="009B1D2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245D768" w14:textId="77777777" w:rsidR="009B1D24" w:rsidRPr="006D3CE2" w:rsidRDefault="009B1D2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14:paraId="5C658D04" w14:textId="77777777" w:rsidR="009B1D24" w:rsidRDefault="009B1D2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B1D24" w14:paraId="56498233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40337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C2F3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5F5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6B36" w14:textId="77777777" w:rsidR="009B1D24" w:rsidRPr="00AD0C48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14:paraId="4D91C6B7" w14:textId="77777777" w:rsidR="009B1D24" w:rsidRPr="00AD0C48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3AF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4C0D3F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FB99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131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4D6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2FC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65806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FA9F7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14:paraId="7FC57C9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7A053DE8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4B42B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C70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8ACC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BA27" w14:textId="77777777" w:rsidR="009B1D24" w:rsidRDefault="009B1D2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0C0068BA" w14:textId="77777777" w:rsidR="009B1D24" w:rsidRDefault="009B1D2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14:paraId="06BE531C" w14:textId="77777777" w:rsidR="009B1D24" w:rsidRDefault="009B1D2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14:paraId="4E86FABD" w14:textId="77777777" w:rsidR="009B1D24" w:rsidRPr="002532C4" w:rsidRDefault="009B1D2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0CE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2D57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4A6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35B1B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FBE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6F34E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14:paraId="524D1CD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14:paraId="73575FD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9B1D24" w14:paraId="594652BF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4D61B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A82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D6137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769A7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2CCCEA0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2D5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0C1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AECB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5B7C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A7B9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63232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14:paraId="4648287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673AAE3B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15594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1A0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7EB4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7D47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7DBD0E57" w14:textId="77777777" w:rsidR="009B1D24" w:rsidRPr="0037264C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220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5612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9A1F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629E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1CF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D01A3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14:paraId="628A1B0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30575DCD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B0877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A0C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60E66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339CC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388CF950" w14:textId="77777777" w:rsidR="009B1D24" w:rsidRPr="003A070D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405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028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3FD1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0EFE3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A89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C45E0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9B1D24" w14:paraId="5B5ABEFB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64A9B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DA9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111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9A6F3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21D66FBA" w14:textId="77777777" w:rsidR="009B1D24" w:rsidRPr="00F401CD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F5E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14:paraId="334F909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B91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84D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4CB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1264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86602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14:paraId="0123F42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47D71610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D8737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1AB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331EE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41B7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6EC8E38B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14:paraId="2BCE3213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D00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F8CAF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D2A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B8D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CF317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266AC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14:paraId="53DC5C8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30177032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64E4A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624A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813B9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74E0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14:paraId="748598F4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14:paraId="4449B1D7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14:paraId="5A385FD8" w14:textId="77777777" w:rsidR="009B1D24" w:rsidRPr="002532C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1BA0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B993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E8C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48B2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CB5E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2BEFB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14:paraId="6598C05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9B1D24" w14:paraId="5B68F264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7F68C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1E2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14:paraId="7D64322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2C6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399D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79BA1499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14:paraId="72B5263E" w14:textId="77777777" w:rsidR="009B1D24" w:rsidRDefault="009B1D24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11A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3579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8471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FE1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1901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F0B75D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14:paraId="5EB746D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3826BBE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14:paraId="4103F73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02FF8C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B1D24" w14:paraId="6A3254EC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7D452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408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7239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DAFC" w14:textId="77777777" w:rsidR="009B1D24" w:rsidRPr="002D1130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14:paraId="7CFBCD0F" w14:textId="77777777" w:rsidR="009B1D24" w:rsidRPr="002D1130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14:paraId="62F6BEA5" w14:textId="77777777" w:rsidR="009B1D24" w:rsidRPr="002D1130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A61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BCA1F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C8F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14:paraId="55FBDDC2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4B7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1B4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5B725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14:paraId="123D937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14:paraId="5F4F611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14:paraId="034BE0C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10FA379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9B1D24" w14:paraId="691A3075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0C8C3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B15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14:paraId="0E69270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E128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A7A8" w14:textId="77777777" w:rsidR="009B1D24" w:rsidRDefault="009B1D2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14:paraId="38318FB4" w14:textId="77777777" w:rsidR="009B1D24" w:rsidRPr="00F6540A" w:rsidRDefault="009B1D24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C4A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39D2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A107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9E7F" w14:textId="77777777" w:rsidR="009B1D24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373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9B1D24" w14:paraId="6B1E4FEF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1FACE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85C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08ED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44D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5878BBC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71F4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5664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591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7089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9A7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14:paraId="2F5EB81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14:paraId="5FCA334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9B1D24" w14:paraId="0E2E2BBE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D6A8E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7E4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9E6A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2CB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186A3029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4EA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AB53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414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E2E7E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4840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4F32AD18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14:paraId="6627567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9B1D24" w14:paraId="305BD029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0D731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2AFF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A5B5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E14BB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7A2E2FC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B1FE9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3FFFD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7EA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9C2A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ECB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6F7D2E08" w14:textId="77777777" w:rsidR="009B1D24" w:rsidRPr="00CB3447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B1D24" w14:paraId="4334FCD5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D740F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420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2969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5D1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14:paraId="0EE7FAD3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E1E5B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F819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6E47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14:paraId="7E6F788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B71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D409" w14:textId="77777777" w:rsidR="009B1D24" w:rsidRPr="004143AF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1D9A4AD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3FCD2F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4471A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947B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D29B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465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14:paraId="4086929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FD7C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21DD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EE61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E9E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268D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D507BA6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696C4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29DCA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3E41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CFE5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14:paraId="1316D27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A853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6AB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5E45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14:paraId="20C5D31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0125D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610A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62CC642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45FE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0F20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8B6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A862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14:paraId="0FB48E86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52C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09DC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22E6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B39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F6545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2919BAE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EA2A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3926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4A50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A5F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6319084F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09EE8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0CCF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15BEE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A788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DFCD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A7697E2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E44BE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0165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4767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E761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14:paraId="0E1E271E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6A30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9876E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D788D" w14:textId="77777777" w:rsidR="009B1D24" w:rsidRDefault="009B1D2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6A127" w14:textId="77777777" w:rsidR="009B1D24" w:rsidRPr="00D33E71" w:rsidRDefault="009B1D2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1062C" w14:textId="77777777" w:rsidR="009B1D24" w:rsidRDefault="009B1D2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9B2C8BE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D8109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F821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14:paraId="18AAFD3B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181FE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4EB02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14:paraId="45D85769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E2D04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AC13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2287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14:paraId="637075C6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319DF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48443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9B1D24" w14:paraId="0200C1BC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C090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0984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0DACE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E01C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14:paraId="37F072C1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3520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55CC64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E1E9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695C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FAD5C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9271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269517D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5041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BCEE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D2B3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E781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77342ED4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57B98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F93445F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B54C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1F4B6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A442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7662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DE7C7BA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7F19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FFA2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BD65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9B9D6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73AB2107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0507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9E35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227BA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E78E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1C62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796710E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5E22C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25CEC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38049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D2CFE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6B63BB4A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F21D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A993E3D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3F5A62A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61F48AC6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D7CAEE2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15F4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033D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0D94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DF79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1D16B4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14:paraId="0DFCA0AE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14:paraId="2FACE9EA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9B1D24" w14:paraId="01B914D5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BDEA9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B232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5CF80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54B5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696C4E76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F33C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33FD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6008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D4C5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85672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9B1D24" w14:paraId="3BFA7A67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D272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6398F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ADAC6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9DC4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426C6A9E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FBC0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8C0D21D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96274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AD4C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EF615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4351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7BB27CA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A48D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749D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D7823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6AD09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3788EF56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9182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9A4E4D8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55EC0A49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5B5367DD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45EDB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BBAA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6D3C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64FAC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E630A03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53F7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ED90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5AE6A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F113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14:paraId="6C4D3433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8819C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12BE4" w14:textId="77777777" w:rsidR="009B1D24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AB16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3BFD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404F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AFD8469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403D6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EE34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02FA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129B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3DCF795C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F88F9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0E6AE64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14:paraId="0CBD2ECA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0B8A38B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14:paraId="5666F31F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CE1E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3748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68B96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EFCE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851E79D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D6A10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D151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CBA50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5725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14:paraId="4A7FF63D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6D29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966800F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81D6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0C608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1232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8FA95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9098743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68CC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3021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7298C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A53F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61FD1D01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9544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14:paraId="4FC12CBE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4319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FA43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B08F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3E16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47081688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1B29" w14:textId="77777777" w:rsidR="009B1D24" w:rsidRDefault="009B1D24" w:rsidP="009B1D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DD9F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DBA1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1722C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14:paraId="5735F526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14:paraId="4C0A93B0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09B75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AD25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55E1" w14:textId="77777777" w:rsidR="009B1D24" w:rsidRDefault="009B1D2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6993E" w14:textId="77777777" w:rsidR="009B1D24" w:rsidRPr="00D33E71" w:rsidRDefault="009B1D2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A6C8" w14:textId="77777777" w:rsidR="009B1D24" w:rsidRDefault="009B1D2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C552B03" w14:textId="77777777" w:rsidR="009B1D24" w:rsidRPr="00BA7DAE" w:rsidRDefault="009B1D24" w:rsidP="000A5D7E">
      <w:pPr>
        <w:tabs>
          <w:tab w:val="left" w:pos="2748"/>
        </w:tabs>
        <w:rPr>
          <w:sz w:val="20"/>
        </w:rPr>
      </w:pPr>
    </w:p>
    <w:p w14:paraId="09B46969" w14:textId="77777777" w:rsidR="009B1D24" w:rsidRDefault="009B1D24" w:rsidP="00E7698F">
      <w:pPr>
        <w:pStyle w:val="Heading1"/>
        <w:spacing w:line="360" w:lineRule="auto"/>
      </w:pPr>
      <w:r>
        <w:t>LINIA 504</w:t>
      </w:r>
    </w:p>
    <w:p w14:paraId="693C87A3" w14:textId="77777777" w:rsidR="009B1D24" w:rsidRPr="00A16A49" w:rsidRDefault="009B1D2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789DE2C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C67D7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8772E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14:paraId="5020CB8B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774E" w14:textId="77777777" w:rsidR="009B1D24" w:rsidRDefault="009B1D2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9CB8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14:paraId="0BF6E6DC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3940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80FFD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182E" w14:textId="77777777" w:rsidR="009B1D24" w:rsidRDefault="009B1D2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6A2F" w14:textId="77777777" w:rsidR="009B1D24" w:rsidRDefault="009B1D2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863D" w14:textId="77777777" w:rsidR="009B1D24" w:rsidRDefault="009B1D2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14:paraId="29067AB3" w14:textId="77777777" w:rsidR="009B1D24" w:rsidRPr="004C4194" w:rsidRDefault="009B1D2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9B1D24" w14:paraId="42DCA577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16CD1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87242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449409C5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A274" w14:textId="77777777" w:rsidR="009B1D24" w:rsidRDefault="009B1D2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3ED1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14:paraId="5EE6A95F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8C5C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8002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8BDB8" w14:textId="77777777" w:rsidR="009B1D24" w:rsidRDefault="009B1D2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14:paraId="00531264" w14:textId="77777777" w:rsidR="009B1D24" w:rsidRDefault="009B1D2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531F1" w14:textId="77777777" w:rsidR="009B1D24" w:rsidRDefault="009B1D2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9317" w14:textId="77777777" w:rsidR="009B1D24" w:rsidRPr="004C419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6C7B2C2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49689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FDCB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21A64" w14:textId="77777777" w:rsidR="009B1D24" w:rsidRDefault="009B1D2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28A0" w14:textId="77777777" w:rsidR="009B1D24" w:rsidRDefault="009B1D2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62E258BE" w14:textId="77777777" w:rsidR="009B1D24" w:rsidRDefault="009B1D2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49F7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95383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86B4" w14:textId="77777777" w:rsidR="009B1D24" w:rsidRDefault="009B1D2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14:paraId="737D977C" w14:textId="77777777" w:rsidR="009B1D24" w:rsidRDefault="009B1D2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956C6" w14:textId="77777777" w:rsidR="009B1D24" w:rsidRDefault="009B1D2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2C4F8" w14:textId="77777777" w:rsidR="009B1D24" w:rsidRPr="004C419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3A235DC6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A51CD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F9C4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007ABB4F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76C6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98929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14:paraId="6F5FB93E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6713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1EF0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4D1A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14:paraId="475ACB4E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438F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7EB9" w14:textId="77777777" w:rsidR="009B1D24" w:rsidRPr="004C419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14:paraId="086C3469" w14:textId="77777777" w:rsidR="009B1D24" w:rsidRPr="00D0576C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2E1AF34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14AE8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3A3DC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2193E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5623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70844DE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14:paraId="4346F5C7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BA2C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EC85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F8F8B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2B08D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B7AA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D49826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B2B72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67D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87A1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D0900" w14:textId="77777777" w:rsidR="009B1D24" w:rsidRDefault="009B1D2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11BF12DB" w14:textId="77777777" w:rsidR="009B1D24" w:rsidRDefault="009B1D2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30478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502E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3AD5B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622F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99517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9B1D24" w14:paraId="67798860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C6463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401EE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AEABE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4859" w14:textId="77777777" w:rsidR="009B1D24" w:rsidRDefault="009B1D2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6D0698D" w14:textId="77777777" w:rsidR="009B1D24" w:rsidRDefault="009B1D2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43A7" w14:textId="77777777" w:rsidR="009B1D24" w:rsidRDefault="009B1D2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63A0D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E0380" w14:textId="77777777" w:rsidR="009B1D24" w:rsidRDefault="009B1D2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2C3B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8809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9B1D24" w14:paraId="35D820A1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1B32D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993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D074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E276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4C09870F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F1B26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4C56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A365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884F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1219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14:paraId="481702ED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43FD9F3A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894DC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83A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D8ACF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3006F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B74AF56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770BF" w14:textId="77777777" w:rsidR="009B1D24" w:rsidRDefault="009B1D2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D4EFD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26A2" w14:textId="77777777" w:rsidR="009B1D24" w:rsidRDefault="009B1D2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162D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A9D2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9B1D24" w14:paraId="395088B0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247EA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BFA9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A6B6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78AD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20482F2F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E99B" w14:textId="77777777" w:rsidR="009B1D24" w:rsidRDefault="009B1D2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CA1E3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B30A2" w14:textId="77777777" w:rsidR="009B1D24" w:rsidRDefault="009B1D2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8AA8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4262" w14:textId="77777777" w:rsidR="009B1D24" w:rsidRDefault="009B1D2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9B1D24" w14:paraId="58F902A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88EAB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21F2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10300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F8C8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130EC11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3918" w14:textId="77777777" w:rsidR="009B1D24" w:rsidRDefault="009B1D2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DE41D4B" w14:textId="77777777" w:rsidR="009B1D24" w:rsidRDefault="009B1D2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9C56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8422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FCD9D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E1E5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A19CA36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14:paraId="3A6F400D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42C82AE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8530E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7205E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9FA7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738D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664BD6AA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2DEC" w14:textId="77777777" w:rsidR="009B1D24" w:rsidRDefault="009B1D2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5297B5F" w14:textId="77777777" w:rsidR="009B1D24" w:rsidRDefault="009B1D2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ADAC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9883D" w14:textId="77777777" w:rsidR="009B1D24" w:rsidRDefault="009B1D2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3D16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664A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8E0CA92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9B1D24" w14:paraId="1EADD05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248B1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7C4E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732F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AA6B" w14:textId="77777777" w:rsidR="009B1D24" w:rsidRDefault="009B1D2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14:paraId="40959B45" w14:textId="77777777" w:rsidR="009B1D24" w:rsidRDefault="009B1D2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27C16" w14:textId="77777777" w:rsidR="009B1D24" w:rsidRDefault="009B1D2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10F1F8D" w14:textId="77777777" w:rsidR="009B1D24" w:rsidRDefault="009B1D2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A299C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00CA" w14:textId="77777777" w:rsidR="009B1D24" w:rsidRDefault="009B1D2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2B4A" w14:textId="77777777" w:rsidR="009B1D24" w:rsidRPr="00D0473F" w:rsidRDefault="009B1D2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6A8F" w14:textId="77777777" w:rsidR="009B1D24" w:rsidRDefault="009B1D2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353BE06" w14:textId="77777777" w:rsidR="009B1D24" w:rsidRDefault="009B1D2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9B1D24" w14:paraId="7B14D065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F2DA5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6CCB7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83DAD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314B3" w14:textId="77777777" w:rsidR="009B1D24" w:rsidRDefault="009B1D2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14:paraId="452E132F" w14:textId="77777777" w:rsidR="009B1D24" w:rsidRDefault="009B1D2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CB18" w14:textId="77777777" w:rsidR="009B1D24" w:rsidRDefault="009B1D2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6031A" w14:textId="77777777" w:rsidR="009B1D24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DCCD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14:paraId="4D4094F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EADAE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9B4AA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4690CC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BAF98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52A1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0C5AC05C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430C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CA9F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14:paraId="0FC4167F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CCB7" w14:textId="77777777" w:rsidR="009B1D24" w:rsidRDefault="009B1D2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8CBB" w14:textId="77777777" w:rsidR="009B1D24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CAC57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473D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5F3DC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540715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BD735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C679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EEF7" w14:textId="77777777" w:rsidR="009B1D24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15FDC" w14:textId="77777777" w:rsidR="009B1D24" w:rsidRDefault="009B1D2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08774481" w14:textId="77777777" w:rsidR="009B1D24" w:rsidRDefault="009B1D2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CA93" w14:textId="77777777" w:rsidR="009B1D24" w:rsidRDefault="009B1D2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7E74EB5" w14:textId="77777777" w:rsidR="009B1D24" w:rsidRDefault="009B1D2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33F68" w14:textId="77777777" w:rsidR="009B1D24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467D4" w14:textId="77777777" w:rsidR="009B1D24" w:rsidRDefault="009B1D2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EAFD" w14:textId="77777777" w:rsidR="009B1D24" w:rsidRPr="00D0473F" w:rsidRDefault="009B1D2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9D84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A58DDF" w14:textId="77777777" w:rsidR="009B1D24" w:rsidRDefault="009B1D2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9B1D24" w14:paraId="5A4BAE65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8DB76" w14:textId="77777777" w:rsidR="009B1D24" w:rsidRDefault="009B1D24" w:rsidP="009B1D2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83B4C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AF24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704CC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7C7FBE61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78E4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8A591BA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470AC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6A1A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2556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72F6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A36AF9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9B1D24" w14:paraId="40D201A2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2DA9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857C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BEC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1B1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14:paraId="5AC998B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9FF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AD7D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76290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0A1A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94E7B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14:paraId="6AF47FA6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9B1D24" w14:paraId="3F363F5B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8748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B06C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14:paraId="3343DBDA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1203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D26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14:paraId="197EC1E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327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51D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E2A5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A95C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90AF5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4C2A9343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9648C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0436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4BAF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37A9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14:paraId="51654C59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362ED922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CF49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E682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CB8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3D7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808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9B1D24" w14:paraId="1F82192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05CB7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971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14:paraId="5A9F5468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F2F3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0D9A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1A747EB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63E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9A30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E90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586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09E84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13DEB8B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C1720D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C997B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DE1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14:paraId="1D1E2E52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B836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C0D7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56D8CE0C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5894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8B9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41AC9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541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72E8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69A3F87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3F454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13001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14:paraId="552B6902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58F9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543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1DECF93A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F19A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580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7EB2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06C6D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4B72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24D71095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2C4C58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10E35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DA9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14:paraId="077012A5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8043A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1F6F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341D8A44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1B3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7A00C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9859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3359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6ACD5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AF13681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7ECFF3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9F37A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74B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14:paraId="2FAFC7BA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F61A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6FA8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14:paraId="1C65873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82E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77F0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53B1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6913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CCA7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08EF8D6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3C6CAF8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8844D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8603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F89C1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62F0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895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E8D6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F4618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AD01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F898" w14:textId="77777777" w:rsidR="009B1D24" w:rsidRPr="00E03C2B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75A2DB5F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9B1D24" w14:paraId="650EFF06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53E84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5785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14:paraId="0156760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269C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2BBA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14:paraId="336B6A18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1E75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5FA6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576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96B6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6F80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33861DC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A60EF61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A7BAC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3DF1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14:paraId="2D2012D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2568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AF12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14:paraId="5E9348DA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EB68D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138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F960E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6E88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09E9" w14:textId="77777777" w:rsidR="009B1D24" w:rsidRPr="00E4349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62EDF374" w14:textId="77777777" w:rsidR="009B1D24" w:rsidRPr="00E4349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14:paraId="5DA191BD" w14:textId="77777777" w:rsidR="009B1D24" w:rsidRPr="00E4349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9B1D24" w14:paraId="09843AF4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C2F69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9A7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14:paraId="0B88F650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07F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3A12F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B72D9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1C27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AAE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C2FE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28620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9C08392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5CC7E8B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65DFC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60FE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14:paraId="7CF5BEF2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B3F79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F050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536007E6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BEB28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26E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A5A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2985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59BD9" w14:textId="77777777" w:rsidR="009B1D24" w:rsidRPr="000D6FC2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4358A714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B0E7C8A" w14:textId="77777777" w:rsidR="009B1D24" w:rsidRPr="000D6FC2" w:rsidRDefault="009B1D2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B1D24" w14:paraId="479A8D19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F6E1F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043A6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0D7A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BBF4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14:paraId="54244B6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0F6E9D92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F9F04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3A4200B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F35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CB33B" w14:textId="77777777" w:rsidR="009B1D24" w:rsidRDefault="009B1D2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D6D8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F269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1F32057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3C1BD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C3857" w14:textId="77777777" w:rsidR="009B1D24" w:rsidRDefault="009B1D2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14:paraId="5A9A42C9" w14:textId="77777777" w:rsidR="009B1D24" w:rsidRDefault="009B1D2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10969" w14:textId="77777777" w:rsidR="009B1D24" w:rsidRPr="00D0473F" w:rsidRDefault="009B1D2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2ECAB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14:paraId="33CE28C6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06CE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BC45" w14:textId="77777777" w:rsidR="009B1D24" w:rsidRDefault="009B1D2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55B8" w14:textId="77777777" w:rsidR="009B1D24" w:rsidRDefault="009B1D2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4598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9DB8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3B114E3C" w14:textId="77777777" w:rsidR="009B1D24" w:rsidRPr="00D0576C" w:rsidRDefault="009B1D2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DA78B38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C5ECF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DD5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14:paraId="7C60A6D8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DA9AD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1968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14:paraId="3042702B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DCBC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2490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8359" w14:textId="77777777" w:rsidR="009B1D24" w:rsidRDefault="009B1D2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E1C6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26E6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47930159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4C8F32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4E605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91F44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14:paraId="7641382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6407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2B3F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14:paraId="6BA6ED6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2FE7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A6A2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561D" w14:textId="77777777" w:rsidR="009B1D24" w:rsidRDefault="009B1D2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5786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76B5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0B8EEA8E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6DAF313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5B18F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74D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55227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4C0E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216B7D2B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AA6C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86FB5DF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EE2C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F6BD" w14:textId="77777777" w:rsidR="009B1D24" w:rsidRDefault="009B1D2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F6197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FA8C8" w14:textId="77777777" w:rsidR="009B1D24" w:rsidRPr="0053782D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9B1D24" w14:paraId="110ADB0C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BE178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6999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0E47B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0A9D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14:paraId="69661142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044B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0FE79A1" w14:textId="77777777" w:rsidR="009B1D24" w:rsidRDefault="009B1D2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DACC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9E9F" w14:textId="77777777" w:rsidR="009B1D24" w:rsidRDefault="009B1D2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C23CA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B0C1" w14:textId="77777777" w:rsidR="009B1D24" w:rsidRPr="0053782D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9B1D24" w14:paraId="5CD7425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21A5F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A57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14:paraId="7EEBE40E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F50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C146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14:paraId="19A6D87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C6B7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61585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949E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62A44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06DBD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6EEA907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410346E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806ED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E8259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B586A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AA4F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45315D5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6E68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4E2A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9EE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41F0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603E" w14:textId="77777777" w:rsidR="009B1D24" w:rsidRPr="00423757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14:paraId="0478EC04" w14:textId="77777777" w:rsidR="009B1D24" w:rsidRPr="00423757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14:paraId="2E02FF7D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9B1D24" w14:paraId="08F104D0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2785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DEB2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C5A83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9133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14:paraId="58D293E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0A88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67C7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3345A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C5297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921ED" w14:textId="77777777" w:rsidR="009B1D24" w:rsidRPr="00F94F88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E76E57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14:paraId="6280F983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9B1D24" w14:paraId="6026A483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25A75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0B80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14:paraId="127714E7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9AEDE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66964" w14:textId="77777777" w:rsidR="009B1D24" w:rsidRDefault="009B1D2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25E60D27" w14:textId="77777777" w:rsidR="009B1D24" w:rsidRDefault="009B1D2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5342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C664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EC1A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E925D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C95C" w14:textId="77777777" w:rsidR="009B1D24" w:rsidRPr="00F94F88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44A3758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22A7A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71F3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14:paraId="18B432C6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C91F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DDB7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14:paraId="3D115F11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E1BF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4822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21D5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BCE49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57B31" w14:textId="77777777" w:rsidR="009B1D24" w:rsidRPr="004C419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0A83FB3E" w14:textId="77777777" w:rsidR="009B1D24" w:rsidRPr="00D0576C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D8EA2E7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9D8D4" w14:textId="77777777" w:rsidR="009B1D24" w:rsidRDefault="009B1D24" w:rsidP="009B1D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F6C8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5895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24C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14:paraId="6C396ED5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DD657" w14:textId="77777777" w:rsidR="009B1D24" w:rsidRDefault="009B1D2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14:paraId="14F4B647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8036" w14:textId="77777777" w:rsidR="009B1D24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56DB" w14:textId="77777777" w:rsidR="009B1D24" w:rsidRDefault="009B1D2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F516" w14:textId="77777777" w:rsidR="009B1D24" w:rsidRPr="00D0473F" w:rsidRDefault="009B1D2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2B8C" w14:textId="77777777" w:rsidR="009B1D24" w:rsidRDefault="009B1D2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14:paraId="240C5A4D" w14:textId="77777777" w:rsidR="009B1D24" w:rsidRDefault="009B1D24" w:rsidP="00F340A3">
      <w:pPr>
        <w:spacing w:before="40" w:after="40" w:line="192" w:lineRule="auto"/>
        <w:ind w:right="57"/>
        <w:rPr>
          <w:sz w:val="20"/>
          <w:szCs w:val="20"/>
        </w:rPr>
      </w:pPr>
    </w:p>
    <w:p w14:paraId="0EC9ED3D" w14:textId="77777777" w:rsidR="009B1D24" w:rsidRDefault="009B1D24" w:rsidP="00EE4C95">
      <w:pPr>
        <w:pStyle w:val="Heading1"/>
        <w:spacing w:line="360" w:lineRule="auto"/>
      </w:pPr>
      <w:r>
        <w:lastRenderedPageBreak/>
        <w:t>LINIA 507</w:t>
      </w:r>
    </w:p>
    <w:p w14:paraId="739F052A" w14:textId="77777777" w:rsidR="009B1D24" w:rsidRPr="006A4B24" w:rsidRDefault="009B1D2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3891709B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60B74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29E6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1E57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DBE1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0F760C46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A27C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5834CB6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978B" w14:textId="77777777" w:rsidR="009B1D24" w:rsidRPr="00E1695C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7686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BFA61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0CEB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14:paraId="1B195743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14:paraId="36355F2F" w14:textId="77777777" w:rsidR="009B1D24" w:rsidRDefault="009B1D2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9B1D24" w14:paraId="4091BC87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9BEAE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E0EB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56AB1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AE18B" w14:textId="77777777" w:rsidR="009B1D24" w:rsidRDefault="009B1D2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5DAB51C8" w14:textId="77777777" w:rsidR="009B1D24" w:rsidRDefault="009B1D2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D6004" w14:textId="77777777" w:rsidR="009B1D24" w:rsidRDefault="009B1D2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F0944AE" w14:textId="77777777" w:rsidR="009B1D24" w:rsidRDefault="009B1D2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AF23" w14:textId="77777777" w:rsidR="009B1D24" w:rsidRPr="00E1695C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A914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5C86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6EF9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14:paraId="643E2EAE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9B1D24" w14:paraId="5ABCBE7F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A4F6D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CDE7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17CB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2B0C5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14:paraId="5F94503A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14:paraId="57D6B908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3A53" w14:textId="77777777" w:rsidR="009B1D24" w:rsidRDefault="009B1D2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7ADE" w14:textId="77777777" w:rsidR="009B1D24" w:rsidRPr="00E1695C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53BA9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EB842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8B2C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4B16F7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9B1D24" w14:paraId="6624A673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4F3E4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3EEF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406C6" w14:textId="77777777" w:rsidR="009B1D2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4E3BA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14:paraId="23B10B8C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4BD72" w14:textId="77777777" w:rsidR="009B1D24" w:rsidRDefault="009B1D2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921B" w14:textId="77777777" w:rsidR="009B1D24" w:rsidRPr="00E1695C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611E3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929DF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4C51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91F849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280B1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C3E5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226AE782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7A402C5B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14:paraId="0AF29FDD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9E0E" w14:textId="77777777" w:rsidR="009B1D2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3E7A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0A389B6D" w14:textId="77777777" w:rsidR="009B1D24" w:rsidRDefault="009B1D2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548D" w14:textId="77777777" w:rsidR="009B1D24" w:rsidRDefault="009B1D2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B88A7" w14:textId="77777777" w:rsidR="009B1D2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649EF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1271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350D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018229F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991CAD7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3EDD7D7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0B7C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B9F8F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7FA5398A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D686F" w14:textId="77777777" w:rsidR="009B1D2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2332" w14:textId="77777777" w:rsidR="009B1D24" w:rsidRDefault="009B1D2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199F09D6" w14:textId="77777777" w:rsidR="009B1D24" w:rsidRDefault="009B1D2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1F77" w14:textId="77777777" w:rsidR="009B1D24" w:rsidRDefault="009B1D2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C35A" w14:textId="77777777" w:rsidR="009B1D2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2ED9" w14:textId="77777777" w:rsidR="009B1D24" w:rsidRDefault="009B1D2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10036" w14:textId="77777777" w:rsidR="009B1D24" w:rsidRPr="002761C4" w:rsidRDefault="009B1D2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21F76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1443418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E5B7B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2146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59715EFB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D55BA3E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14:paraId="0CD6CE6B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95F2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A2BCD" w14:textId="77777777" w:rsidR="009B1D24" w:rsidRDefault="009B1D2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14:paraId="222F0482" w14:textId="77777777" w:rsidR="009B1D24" w:rsidRDefault="009B1D2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A913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EFA12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58EA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BB5D0" w14:textId="77777777" w:rsidR="009B1D24" w:rsidRPr="002761C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DE3A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1EAC45F7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204E7FA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608D1ED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F4121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629C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14:paraId="164DC96D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0A67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E6EA" w14:textId="77777777" w:rsidR="009B1D24" w:rsidRDefault="009B1D2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77935C25" w14:textId="77777777" w:rsidR="009B1D24" w:rsidRDefault="009B1D2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30009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3835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0220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5A4A" w14:textId="77777777" w:rsidR="009B1D24" w:rsidRPr="002761C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D2D4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6791280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A52CE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7D48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14:paraId="698E01D4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1795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6262" w14:textId="77777777" w:rsidR="009B1D24" w:rsidRDefault="009B1D2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1EDD065F" w14:textId="77777777" w:rsidR="009B1D24" w:rsidRDefault="009B1D2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29E7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5005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8A622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A49C7" w14:textId="77777777" w:rsidR="009B1D24" w:rsidRPr="002761C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D58EB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1770EDC8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79E41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F0B7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7E3572CB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381DF8A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14:paraId="08698C79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C18B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C532" w14:textId="77777777" w:rsidR="009B1D24" w:rsidRDefault="009B1D2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14:paraId="6E00BE84" w14:textId="77777777" w:rsidR="009B1D24" w:rsidRDefault="009B1D2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C65D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B3B9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CD85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B5756" w14:textId="77777777" w:rsidR="009B1D24" w:rsidRPr="002761C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24700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14:paraId="48FA8CC9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EF7E74A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04611D7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EDAB6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55C6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8F14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9DFBD" w14:textId="77777777" w:rsidR="009B1D24" w:rsidRDefault="009B1D2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14:paraId="6B391798" w14:textId="77777777" w:rsidR="009B1D24" w:rsidRDefault="009B1D2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B1C6E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6554" w14:textId="77777777" w:rsidR="009B1D2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2184A" w14:textId="77777777" w:rsidR="009B1D24" w:rsidRDefault="009B1D2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AA162" w14:textId="77777777" w:rsidR="009B1D24" w:rsidRPr="002761C4" w:rsidRDefault="009B1D2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DF8E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46892EA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75B58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0AB9" w14:textId="77777777" w:rsidR="009B1D24" w:rsidRDefault="009B1D2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3F0272F" w14:textId="77777777" w:rsidR="009B1D24" w:rsidRDefault="009B1D2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F1C16F4" w14:textId="77777777" w:rsidR="009B1D24" w:rsidRDefault="009B1D2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14:paraId="23A98986" w14:textId="77777777" w:rsidR="009B1D24" w:rsidRDefault="009B1D2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AF53" w14:textId="77777777" w:rsidR="009B1D24" w:rsidRPr="002761C4" w:rsidRDefault="009B1D2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CE3B" w14:textId="77777777" w:rsidR="009B1D24" w:rsidRDefault="009B1D2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14:paraId="71F3876B" w14:textId="77777777" w:rsidR="009B1D24" w:rsidRDefault="009B1D2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F19D8" w14:textId="77777777" w:rsidR="009B1D24" w:rsidRDefault="009B1D2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F449E" w14:textId="77777777" w:rsidR="009B1D24" w:rsidRPr="00E1695C" w:rsidRDefault="009B1D2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3060" w14:textId="77777777" w:rsidR="009B1D24" w:rsidRDefault="009B1D2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9795" w14:textId="77777777" w:rsidR="009B1D24" w:rsidRPr="002761C4" w:rsidRDefault="009B1D2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81E9E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300B9E64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8C83A12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186FBCC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F4B2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3AC3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54B2C7A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2FF5EB82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14:paraId="0858B3FF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DE1FA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1155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7F4CB7BA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5035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E1FD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6D7E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58A9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15BA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68393B3D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76A2759D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F8D1EE7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6B360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43CA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14:paraId="5D517506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33C73" w14:textId="77777777" w:rsidR="009B1D2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D661" w14:textId="77777777" w:rsidR="009B1D24" w:rsidRDefault="009B1D2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14:paraId="35570F78" w14:textId="77777777" w:rsidR="009B1D24" w:rsidRDefault="009B1D2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94C54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21545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E158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FA850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D981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67DD4C71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7531D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7F84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3964A7B8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65832398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14:paraId="72F971AE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B1CE4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03A43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1227D13E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2F425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F7E6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FED5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07C6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FAF8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6391ACD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66A1CA5D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CFA1527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A7227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199D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41054E89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3A2C7F2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14:paraId="16DD5127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F0E86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FDD9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16835F80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37A1B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3806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0C56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DDA9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792DB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0169C7A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521E3C3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9E6B1B6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A5D6C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D393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6EF771FC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25DCCA9B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14:paraId="2255721B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72876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089E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3D5F4F65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9FCD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213D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E99E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1EAD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A93E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5C4738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1C920C18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74486CB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C676A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0E3F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77275E53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C5A9562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14:paraId="7A21948F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287C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04AD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14:paraId="0A1B1C6B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DF7DB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753D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4F1F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82751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8F3BE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8DB8508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288B68E9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6D656F4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CC8C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F68B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0AB0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3D3C3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14:paraId="572FA0CD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8C4D1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78CA" w14:textId="77777777" w:rsidR="009B1D24" w:rsidRPr="00E1695C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C8AE" w14:textId="77777777" w:rsidR="009B1D24" w:rsidRDefault="009B1D2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993F" w14:textId="77777777" w:rsidR="009B1D24" w:rsidRPr="002761C4" w:rsidRDefault="009B1D2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DE28" w14:textId="77777777" w:rsidR="009B1D24" w:rsidRDefault="009B1D24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6CCEF3A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D836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55FA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109820CE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372F2F2A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14:paraId="28313E2B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ABE48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28EA5" w14:textId="77777777" w:rsidR="009B1D24" w:rsidRDefault="009B1D2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06B73C84" w14:textId="77777777" w:rsidR="009B1D24" w:rsidRDefault="009B1D2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4F12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4B72" w14:textId="77777777" w:rsidR="009B1D24" w:rsidRPr="00E1695C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0918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856F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B125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353A864C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213EF1BF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C23755A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3871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45FB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0A557CA3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C9B3383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14:paraId="3913E834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F4E5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2E583" w14:textId="77777777" w:rsidR="009B1D24" w:rsidRDefault="009B1D2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3BCB90C8" w14:textId="77777777" w:rsidR="009B1D24" w:rsidRDefault="009B1D2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E195C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8395" w14:textId="77777777" w:rsidR="009B1D24" w:rsidRPr="00E1695C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EEEE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E76A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CE3D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4153B009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429513C0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420CD94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FE46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9194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14:paraId="3FE9C5EA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14:paraId="065A721C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14:paraId="56D85651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3977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747B" w14:textId="77777777" w:rsidR="009B1D24" w:rsidRDefault="009B1D2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14:paraId="19FA5BE4" w14:textId="77777777" w:rsidR="009B1D24" w:rsidRDefault="009B1D2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3FF10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DC5C" w14:textId="77777777" w:rsidR="009B1D24" w:rsidRPr="00E1695C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7D34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60E2E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CFD4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14:paraId="1B13DF0B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14:paraId="64607978" w14:textId="77777777" w:rsidR="009B1D24" w:rsidRDefault="009B1D2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4E01D64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B9090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D06E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104A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91F8" w14:textId="77777777" w:rsidR="009B1D24" w:rsidRDefault="009B1D2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4B9F9B94" w14:textId="77777777" w:rsidR="009B1D24" w:rsidRDefault="009B1D2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62DB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44E1" w14:textId="77777777" w:rsidR="009B1D24" w:rsidRPr="00E1695C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0CA3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72BA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152C" w14:textId="77777777" w:rsidR="009B1D24" w:rsidRDefault="009B1D2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2F0C7D2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44816" w14:textId="77777777" w:rsidR="009B1D24" w:rsidRDefault="009B1D24" w:rsidP="009B1D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6E21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9E77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F0BC" w14:textId="77777777" w:rsidR="009B1D24" w:rsidRDefault="009B1D2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14:paraId="59EA03EF" w14:textId="77777777" w:rsidR="009B1D24" w:rsidRDefault="009B1D2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5C50A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F84C29C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BA6F" w14:textId="77777777" w:rsidR="009B1D24" w:rsidRPr="00E1695C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EF883" w14:textId="77777777" w:rsidR="009B1D24" w:rsidRDefault="009B1D2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784E" w14:textId="77777777" w:rsidR="009B1D24" w:rsidRPr="002761C4" w:rsidRDefault="009B1D2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2374" w14:textId="77777777" w:rsidR="009B1D24" w:rsidRDefault="009B1D2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A2EA359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5169EA45" w14:textId="77777777" w:rsidR="009B1D24" w:rsidRDefault="009B1D24" w:rsidP="00D430CA">
      <w:pPr>
        <w:pStyle w:val="Heading1"/>
        <w:spacing w:line="360" w:lineRule="auto"/>
      </w:pPr>
      <w:r>
        <w:t>LINIA 510</w:t>
      </w:r>
    </w:p>
    <w:p w14:paraId="674D3AB2" w14:textId="77777777" w:rsidR="009B1D24" w:rsidRDefault="009B1D24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1D24" w14:paraId="5A955A16" w14:textId="77777777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1B282" w14:textId="77777777" w:rsidR="009B1D24" w:rsidRDefault="009B1D24" w:rsidP="009B1D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9D1A9" w14:textId="77777777" w:rsidR="009B1D24" w:rsidRDefault="009B1D2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0F38" w14:textId="77777777" w:rsidR="009B1D24" w:rsidRPr="003459D6" w:rsidRDefault="009B1D2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DB47B" w14:textId="77777777" w:rsidR="009B1D24" w:rsidRDefault="009B1D24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1C71A40F" w14:textId="77777777" w:rsidR="009B1D24" w:rsidRDefault="009B1D24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F90F7" w14:textId="77777777" w:rsidR="009B1D24" w:rsidRDefault="009B1D24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93271" w14:textId="77777777" w:rsidR="009B1D24" w:rsidRPr="003459D6" w:rsidRDefault="009B1D2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0E34E" w14:textId="77777777" w:rsidR="009B1D24" w:rsidRDefault="009B1D2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0167" w14:textId="77777777" w:rsidR="009B1D24" w:rsidRPr="003459D6" w:rsidRDefault="009B1D2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B8CA3" w14:textId="77777777" w:rsidR="009B1D24" w:rsidRDefault="009B1D24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648EEFE0" w14:textId="77777777" w:rsidR="009B1D24" w:rsidRDefault="009B1D24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14:paraId="2EADF102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3AF715E8" w14:textId="77777777" w:rsidR="009B1D24" w:rsidRDefault="009B1D24" w:rsidP="007E1810">
      <w:pPr>
        <w:pStyle w:val="Heading1"/>
        <w:spacing w:line="360" w:lineRule="auto"/>
      </w:pPr>
      <w:r>
        <w:lastRenderedPageBreak/>
        <w:t>LINIA 511</w:t>
      </w:r>
    </w:p>
    <w:p w14:paraId="34102A4B" w14:textId="77777777" w:rsidR="009B1D24" w:rsidRPr="009B4FEF" w:rsidRDefault="009B1D2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4EC52811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33DE2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019C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96E9" w14:textId="77777777" w:rsidR="009B1D24" w:rsidRPr="00D33E71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64F4C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14:paraId="140CEAC2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6C747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967CE7B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14:paraId="6E68F66F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14:paraId="4BC2F18A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926A8" w14:textId="77777777" w:rsidR="009B1D24" w:rsidRPr="00D33E71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C79C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7793" w14:textId="77777777" w:rsidR="009B1D24" w:rsidRPr="00D33E71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1C51" w14:textId="77777777" w:rsidR="009B1D24" w:rsidRPr="009E7CE7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9B1D24" w14:paraId="1EB40697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EE971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8903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668B26C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C542" w14:textId="77777777" w:rsidR="009B1D24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E3437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14:paraId="6F360781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AE4CA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D5DA" w14:textId="77777777" w:rsidR="009B1D24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D614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747D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B43B" w14:textId="77777777" w:rsidR="009B1D24" w:rsidRPr="003A3B7E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9B1D24" w14:paraId="2C49C919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D8972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DC44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EE4C" w14:textId="77777777" w:rsidR="009B1D24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D264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14:paraId="45423F0A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2E17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14:paraId="58E9D875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E21F1DF" w14:textId="77777777" w:rsidR="009B1D24" w:rsidRDefault="009B1D2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CB09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D5A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D9EFE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92268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B01AA92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496D8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94A1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14:paraId="0351B08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160C" w14:textId="77777777" w:rsidR="009B1D24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3B000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14:paraId="7233DCDE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2E01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AB1DB" w14:textId="77777777" w:rsidR="009B1D24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60211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A020C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3EDB" w14:textId="77777777" w:rsidR="009B1D24" w:rsidRPr="0019395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14:paraId="05312FC1" w14:textId="77777777" w:rsidR="009B1D24" w:rsidRPr="00176852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0057B09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98A5E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FE2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B2ADB" w14:textId="77777777" w:rsidR="009B1D24" w:rsidRPr="002108A9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7D87F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03F937D0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ADED878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2606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39767106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0FDAB98A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CAC1D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3AB3A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AFFA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F6D6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3D9946A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D584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339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4361" w14:textId="77777777" w:rsidR="009B1D24" w:rsidRPr="002108A9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DA3D3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14:paraId="3762A959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910C" w14:textId="77777777" w:rsidR="009B1D24" w:rsidRDefault="009B1D2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14:paraId="405471C5" w14:textId="77777777" w:rsidR="009B1D24" w:rsidRDefault="009B1D2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14:paraId="029D6870" w14:textId="77777777" w:rsidR="009B1D24" w:rsidRDefault="009B1D2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14:paraId="6BBC4A4E" w14:textId="77777777" w:rsidR="009B1D24" w:rsidRDefault="009B1D2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8654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15F6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06937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3DB8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EFF5DEA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4E72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3E23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98C92" w14:textId="77777777" w:rsidR="009B1D24" w:rsidRPr="002108A9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9E4C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14:paraId="14DF9A9C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B13B5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26FFA1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4CEC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8BF0C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5E382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DC40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A88A701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2AB9B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2BBB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7747" w14:textId="77777777" w:rsidR="009B1D24" w:rsidRPr="002108A9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D089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5128E745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293D1131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95773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52C97AB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6AC33A22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5E9A2156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59FDCB2A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EBD0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776F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B452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5CD8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80A8C01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BB7B8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3C5F7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7071" w14:textId="77777777" w:rsidR="009B1D24" w:rsidRPr="002108A9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857A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14:paraId="51997EC6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149AD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19DC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0E69D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D8C5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DF34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A95D586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9F274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4227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AF4D" w14:textId="77777777" w:rsidR="009B1D24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14B6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14:paraId="48FA47C8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44A0B04D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6259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14:paraId="6801CB25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29FA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2600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CA119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D006B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7D157B5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D488D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51F04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B578" w14:textId="77777777" w:rsidR="009B1D24" w:rsidRPr="002108A9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8E56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14:paraId="34027FF7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3F0FC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CD9C" w14:textId="77777777" w:rsidR="009B1D24" w:rsidRPr="00F02EF7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C040" w14:textId="77777777" w:rsidR="009B1D24" w:rsidRDefault="009B1D2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2446" w14:textId="77777777" w:rsidR="009B1D24" w:rsidRPr="00BE2D76" w:rsidRDefault="009B1D2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48724" w14:textId="77777777" w:rsidR="009B1D24" w:rsidRDefault="009B1D2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34B9884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E7652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1124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5465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50A7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14:paraId="1540E5B8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5B98F85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3CCB0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6103" w14:textId="77777777" w:rsidR="009B1D24" w:rsidRPr="00F02EF7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B190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6DCB8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5EE7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6274335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6B634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AFDA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0931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6093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14:paraId="52C5B956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14:paraId="0663F6CE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FF927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4E062F79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5E581AC8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75086516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14:paraId="5E1AF58D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B061A" w14:textId="77777777" w:rsidR="009B1D24" w:rsidRPr="00F02EF7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F228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B2C8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A316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C39508C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A1547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3A82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4E7E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3F344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1B685A16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4C46E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0800598D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14:paraId="1078226F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BCDB63E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14:paraId="4DD55206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806E" w14:textId="77777777" w:rsidR="009B1D24" w:rsidRPr="00F02EF7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C40B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A9CC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BBBF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463C792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3F39D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7EF6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494AA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E372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1A3D7444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251A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2C76" w14:textId="77777777" w:rsidR="009B1D24" w:rsidRPr="00F02EF7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98CA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42C5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C3AB0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D43179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7AF05C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9B1D24" w14:paraId="41F0939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1730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5CB0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9404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539D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6FBD9908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B06E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41154C9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8148" w14:textId="77777777" w:rsidR="009B1D24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26DF6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16929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C07DC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D66514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9B1D24" w14:paraId="096C7FE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0F0E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A732F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1CFE1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C3AD" w14:textId="77777777" w:rsidR="009B1D24" w:rsidRDefault="009B1D24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328FB4FE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3263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14:paraId="1DDCF00F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3F19" w14:textId="77777777" w:rsidR="009B1D24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7F25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78D8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DDE77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12C5C0F3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49B50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1B56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092D3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D87BD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14:paraId="547D2464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9FC26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E7B2642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6D65" w14:textId="77777777" w:rsidR="009B1D24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971B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B15D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A0C5B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B8FB83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95C57A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9B1D24" w14:paraId="1D300F8C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7E5C5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98F3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68B6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DE12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265304C0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F3AB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D09E" w14:textId="77777777" w:rsidR="009B1D24" w:rsidRPr="00F02EF7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3402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51F3F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C8AA8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06F7B58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3065" w14:textId="77777777" w:rsidR="009B1D24" w:rsidRDefault="009B1D24" w:rsidP="00306A98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77EC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75B6B" w14:textId="77777777" w:rsidR="009B1D24" w:rsidRPr="002108A9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0B0A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14:paraId="10833915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181D2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08B1" w14:textId="77777777" w:rsidR="009B1D24" w:rsidRPr="00F02EF7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3900" w14:textId="77777777" w:rsidR="009B1D24" w:rsidRDefault="009B1D2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7B8E0" w14:textId="77777777" w:rsidR="009B1D24" w:rsidRPr="00BE2D76" w:rsidRDefault="009B1D2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3739" w14:textId="77777777" w:rsidR="009B1D24" w:rsidRDefault="009B1D2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FDBBFB3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740C0D2A" w14:textId="77777777" w:rsidR="009B1D24" w:rsidRDefault="009B1D24" w:rsidP="00B86D21">
      <w:pPr>
        <w:pStyle w:val="Heading1"/>
        <w:spacing w:line="360" w:lineRule="auto"/>
      </w:pPr>
      <w:r>
        <w:t>LINIA 515</w:t>
      </w:r>
    </w:p>
    <w:p w14:paraId="0D620690" w14:textId="77777777" w:rsidR="009B1D24" w:rsidRDefault="009B1D24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9B1D24" w14:paraId="2F288DE1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70FF" w14:textId="77777777" w:rsidR="009B1D24" w:rsidRDefault="009B1D24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5A054" w14:textId="77777777" w:rsidR="009B1D24" w:rsidRDefault="009B1D2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14:paraId="2C74B179" w14:textId="77777777" w:rsidR="009B1D24" w:rsidRDefault="009B1D2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94B92" w14:textId="77777777" w:rsidR="009B1D24" w:rsidRDefault="009B1D2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E6FF" w14:textId="77777777" w:rsidR="009B1D24" w:rsidRDefault="009B1D2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14:paraId="35FE9F00" w14:textId="77777777" w:rsidR="009B1D24" w:rsidRDefault="009B1D2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69F17" w14:textId="77777777" w:rsidR="009B1D24" w:rsidRDefault="009B1D2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F1E5" w14:textId="77777777" w:rsidR="009B1D24" w:rsidRDefault="009B1D2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D567" w14:textId="77777777" w:rsidR="009B1D24" w:rsidRDefault="009B1D2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A9E2" w14:textId="77777777" w:rsidR="009B1D24" w:rsidRPr="00412AB5" w:rsidRDefault="009B1D2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184D" w14:textId="77777777" w:rsidR="009B1D24" w:rsidRDefault="009B1D2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D66E33E" w14:textId="77777777" w:rsidR="009B1D24" w:rsidRDefault="009B1D2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14:paraId="41D7BEBD" w14:textId="77777777" w:rsidR="009B1D24" w:rsidRDefault="009B1D24">
      <w:pPr>
        <w:spacing w:before="40" w:after="40" w:line="192" w:lineRule="auto"/>
        <w:ind w:right="57"/>
        <w:rPr>
          <w:sz w:val="20"/>
          <w:szCs w:val="20"/>
        </w:rPr>
      </w:pPr>
    </w:p>
    <w:p w14:paraId="7F6AFE05" w14:textId="77777777" w:rsidR="009B1D24" w:rsidRDefault="009B1D24" w:rsidP="00072BF3">
      <w:pPr>
        <w:pStyle w:val="Heading1"/>
        <w:spacing w:line="360" w:lineRule="auto"/>
      </w:pPr>
      <w:r>
        <w:t>LINIA 517</w:t>
      </w:r>
    </w:p>
    <w:p w14:paraId="46A0080B" w14:textId="77777777" w:rsidR="009B1D24" w:rsidRDefault="009B1D2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9B1D24" w14:paraId="5BECC6A7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15C26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8E297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8AF5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9327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505DF0D8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D78B8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CF40D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B5BF5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3998D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7E01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E0BE5CA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C9CA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0B0C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9BD4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175D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14:paraId="76DB34A8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041F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14:paraId="142AF31B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4EBCFE1E" w14:textId="77777777" w:rsidR="009B1D24" w:rsidRDefault="009B1D2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9E4A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4B1B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3CED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1C13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E9C2480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B2489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597C8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C7873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8E5F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3CE3AE00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0787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E086B23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402CDD1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14:paraId="2A9EBC4B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6AA5C58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604D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5CFE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28DB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3651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3324BCAF" w14:textId="77777777" w:rsidR="009B1D24" w:rsidRDefault="009B1D2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14:paraId="236757B3" w14:textId="77777777" w:rsidR="009B1D24" w:rsidRDefault="009B1D2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9B1D24" w14:paraId="64C0E2AF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11E5C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6A3CA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6333C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36C6" w14:textId="77777777" w:rsidR="009B1D24" w:rsidRDefault="009B1D2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232A29B1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E2406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C0EA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9678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3BAF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863FF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9B1D24" w14:paraId="3B024C0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5447D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6558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DD6D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06D1F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14:paraId="185725E4" w14:textId="77777777" w:rsidR="009B1D24" w:rsidRDefault="009B1D2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5765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6A709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134F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8E19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2B19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F868D3B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A87BF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8BDF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0A98D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56143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14:paraId="58F1156A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F67B0" w14:textId="77777777" w:rsidR="009B1D24" w:rsidRDefault="009B1D2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9F28" w14:textId="77777777" w:rsidR="009B1D24" w:rsidRDefault="009B1D2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BA1A9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D252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26C6F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AD41779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4DF08" w14:textId="77777777" w:rsidR="009B1D24" w:rsidRDefault="009B1D24" w:rsidP="004C4C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2481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E203C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808E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14:paraId="15FBA181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8423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14:paraId="5E2D2E58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0657DB16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8ACB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899B" w14:textId="77777777" w:rsidR="009B1D24" w:rsidRDefault="009B1D2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BC85" w14:textId="77777777" w:rsidR="009B1D24" w:rsidRDefault="009B1D2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949E1" w14:textId="77777777" w:rsidR="009B1D24" w:rsidRDefault="009B1D2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5957BE3" w14:textId="77777777" w:rsidR="009B1D24" w:rsidRDefault="009B1D24" w:rsidP="00F232A2">
      <w:pPr>
        <w:spacing w:before="40" w:after="40" w:line="192" w:lineRule="auto"/>
        <w:ind w:right="57"/>
        <w:rPr>
          <w:sz w:val="20"/>
        </w:rPr>
      </w:pPr>
    </w:p>
    <w:p w14:paraId="221FDF9E" w14:textId="77777777" w:rsidR="009B1D24" w:rsidRDefault="009B1D24" w:rsidP="00F04622">
      <w:pPr>
        <w:pStyle w:val="Heading1"/>
        <w:spacing w:line="360" w:lineRule="auto"/>
      </w:pPr>
      <w:r>
        <w:lastRenderedPageBreak/>
        <w:t>LINIA 600</w:t>
      </w:r>
    </w:p>
    <w:p w14:paraId="3BD26DC4" w14:textId="77777777" w:rsidR="009B1D24" w:rsidRDefault="009B1D2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05237789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9C8FB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FF151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14:paraId="644989BD" w14:textId="77777777" w:rsidR="009B1D24" w:rsidRDefault="009B1D2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60547" w14:textId="77777777" w:rsidR="009B1D24" w:rsidRDefault="009B1D2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56B07" w14:textId="77777777" w:rsidR="009B1D24" w:rsidRDefault="009B1D2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14:paraId="4E97DDA8" w14:textId="77777777" w:rsidR="009B1D24" w:rsidRDefault="009B1D2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685F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E565" w14:textId="77777777" w:rsidR="009B1D24" w:rsidRPr="002F6CED" w:rsidRDefault="009B1D2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2835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7543" w14:textId="77777777" w:rsidR="009B1D24" w:rsidRPr="00C14131" w:rsidRDefault="009B1D2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566B" w14:textId="77777777" w:rsidR="009B1D24" w:rsidRPr="005D499E" w:rsidRDefault="009B1D2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133220DD" w14:textId="77777777" w:rsidR="009B1D24" w:rsidRPr="009E2C90" w:rsidRDefault="009B1D2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F3B1153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D6D8E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AF8F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14:paraId="066BEC07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A6B4F" w14:textId="77777777" w:rsidR="009B1D24" w:rsidRDefault="009B1D2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9A54" w14:textId="77777777" w:rsidR="009B1D24" w:rsidRDefault="009B1D2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14:paraId="7C446041" w14:textId="77777777" w:rsidR="009B1D24" w:rsidRDefault="009B1D2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9259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46088" w14:textId="77777777" w:rsidR="009B1D24" w:rsidRPr="002F6CED" w:rsidRDefault="009B1D2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83971" w14:textId="77777777" w:rsidR="009B1D24" w:rsidRDefault="009B1D2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7D97" w14:textId="77777777" w:rsidR="009B1D24" w:rsidRPr="00C14131" w:rsidRDefault="009B1D2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EE605" w14:textId="77777777" w:rsidR="009B1D24" w:rsidRDefault="009B1D2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9B1D24" w14:paraId="0F588177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4903E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745C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14:paraId="71F2E574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92E6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297E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14:paraId="4CF5997E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64FF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4589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94367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BADD1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1E3E" w14:textId="77777777" w:rsidR="009B1D24" w:rsidRPr="005D499E" w:rsidRDefault="009B1D2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232CF8FB" w14:textId="77777777" w:rsidR="009B1D24" w:rsidRPr="009E2C90" w:rsidRDefault="009B1D2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C3B88EB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B6242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56861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14:paraId="27A20205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36D0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7777F" w14:textId="77777777" w:rsidR="009B1D24" w:rsidRDefault="009B1D24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302003E0" w14:textId="77777777" w:rsidR="009B1D24" w:rsidRDefault="009B1D24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7FD1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14DCB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288F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B830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D2CA" w14:textId="77777777" w:rsidR="009B1D24" w:rsidRPr="005D20EA" w:rsidRDefault="009B1D2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9B1D24" w14:paraId="2901D763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06AD4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F71F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14:paraId="532B2B44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7B9BA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CEF3C" w14:textId="77777777" w:rsidR="009B1D24" w:rsidRDefault="009B1D2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14:paraId="0842A266" w14:textId="77777777" w:rsidR="009B1D24" w:rsidRDefault="009B1D2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CF1C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5DE2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728D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880E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4C3E" w14:textId="77777777" w:rsidR="009B1D24" w:rsidRPr="005D499E" w:rsidRDefault="009B1D2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5010A11E" w14:textId="77777777" w:rsidR="009B1D24" w:rsidRPr="009E2C90" w:rsidRDefault="009B1D2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B2E3494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0C27D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200DE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14:paraId="6187F4C0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5B1E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60EC" w14:textId="77777777" w:rsidR="009B1D24" w:rsidRDefault="009B1D2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14:paraId="65A3FB19" w14:textId="77777777" w:rsidR="009B1D24" w:rsidRDefault="009B1D2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E537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67D8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E7C6B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027E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6BB9" w14:textId="77777777" w:rsidR="009B1D24" w:rsidRPr="005D499E" w:rsidRDefault="009B1D2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1C956AC8" w14:textId="77777777" w:rsidR="009B1D24" w:rsidRPr="009E2C90" w:rsidRDefault="009B1D2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06B8D81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3D4E7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722A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A3B3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00057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14:paraId="1079DC41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2E036A81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995E1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7497A95C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9491957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045E269B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AF7F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74E7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98C9F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8D45" w14:textId="77777777" w:rsidR="009B1D24" w:rsidRDefault="009B1D2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FC8447" w14:textId="77777777" w:rsidR="009B1D24" w:rsidRDefault="009B1D2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9B1D24" w14:paraId="4ED674AA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0757D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81E43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14:paraId="52BDF915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8780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106B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14:paraId="04A2A753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D572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5C65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4A68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6F12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BCB13" w14:textId="77777777" w:rsidR="009B1D24" w:rsidRPr="005D499E" w:rsidRDefault="009B1D2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14:paraId="222A60F6" w14:textId="77777777" w:rsidR="009B1D24" w:rsidRPr="009E2C90" w:rsidRDefault="009B1D2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99CEE2C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6798C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B6E4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14:paraId="32C22A29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3EEF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4112" w14:textId="77777777" w:rsidR="009B1D24" w:rsidRDefault="009B1D24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4E143F1B" w14:textId="77777777" w:rsidR="009B1D24" w:rsidRDefault="009B1D24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5DA67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9B54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BAD60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6F6C4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5B491" w14:textId="77777777" w:rsidR="009B1D24" w:rsidRPr="00191E1D" w:rsidRDefault="009B1D2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9B1D24" w14:paraId="4BD6F2A8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A0379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0B9B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14:paraId="460DFA32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4358B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E61E" w14:textId="77777777" w:rsidR="009B1D24" w:rsidRDefault="009B1D24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7976F7D1" w14:textId="77777777" w:rsidR="009B1D24" w:rsidRDefault="009B1D24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E14D8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28F7E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79344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5DE9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950C" w14:textId="77777777" w:rsidR="009B1D24" w:rsidRDefault="009B1D2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9B1D24" w14:paraId="40721F6D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7F645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F635F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14:paraId="17341718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B68E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4053" w14:textId="77777777" w:rsidR="009B1D24" w:rsidRDefault="009B1D24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5A8E88B7" w14:textId="77777777" w:rsidR="009B1D24" w:rsidRDefault="009B1D24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C925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632A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0A1D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DBCC" w14:textId="77777777" w:rsidR="009B1D24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CBBE" w14:textId="77777777" w:rsidR="009B1D24" w:rsidRPr="002E2483" w:rsidRDefault="009B1D2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B1D24" w14:paraId="5E8B79DC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C658C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9A9B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7F1C5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2D4A7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1A24EC74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14:paraId="158FD331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14:paraId="49A5C95B" w14:textId="77777777" w:rsidR="009B1D24" w:rsidRDefault="009B1D2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77A1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C57F3" w14:textId="77777777" w:rsidR="009B1D24" w:rsidRPr="002F6CED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AD83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14:paraId="793B692E" w14:textId="77777777" w:rsidR="009B1D24" w:rsidRDefault="009B1D2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0DCE" w14:textId="77777777" w:rsidR="009B1D24" w:rsidRPr="00C14131" w:rsidRDefault="009B1D2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A108" w14:textId="77777777" w:rsidR="009B1D24" w:rsidRDefault="009B1D2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544D14B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ED17A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0605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B957" w14:textId="77777777" w:rsidR="009B1D24" w:rsidRPr="00C14131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4267" w14:textId="77777777" w:rsidR="009B1D24" w:rsidRDefault="009B1D2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07D556BE" w14:textId="77777777" w:rsidR="009B1D24" w:rsidRDefault="009B1D2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D6B1A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8123" w14:textId="77777777" w:rsidR="009B1D24" w:rsidRPr="002F6CED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FA7F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14:paraId="4B66D1B9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7C26" w14:textId="77777777" w:rsidR="009B1D24" w:rsidRPr="00C14131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A4C3" w14:textId="77777777" w:rsidR="009B1D24" w:rsidRDefault="009B1D2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8306FFB" w14:textId="77777777" w:rsidR="009B1D24" w:rsidRDefault="009B1D2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9B1D24" w14:paraId="5225D137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DED4F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B8FB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14:paraId="29364163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4264" w14:textId="77777777" w:rsidR="009B1D24" w:rsidRPr="00C14131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ABE7B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14:paraId="23AA71D1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14:paraId="5CDD1F96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14:paraId="2A11B455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14:paraId="043FD781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14:paraId="203B334D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14:paraId="1A2BD6BC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14:paraId="1ED9A1E5" w14:textId="77777777" w:rsidR="009B1D24" w:rsidRDefault="009B1D2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14:paraId="1E249F7E" w14:textId="77777777" w:rsidR="009B1D24" w:rsidRDefault="009B1D2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14:paraId="7E075B51" w14:textId="77777777" w:rsidR="009B1D24" w:rsidRDefault="009B1D2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14:paraId="7B473B9E" w14:textId="77777777" w:rsidR="009B1D24" w:rsidRDefault="009B1D2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14:paraId="76C70CB7" w14:textId="77777777" w:rsidR="009B1D24" w:rsidRDefault="009B1D2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14:paraId="4D3FAD1C" w14:textId="77777777" w:rsidR="009B1D24" w:rsidRDefault="009B1D2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1EE0E2EA" w14:textId="77777777" w:rsidR="009B1D24" w:rsidRDefault="009B1D2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F962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4FE4A" w14:textId="77777777" w:rsidR="009B1D24" w:rsidRPr="002F6CED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46FC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ECD2" w14:textId="77777777" w:rsidR="009B1D24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8DB67" w14:textId="77777777" w:rsidR="009B1D24" w:rsidRDefault="009B1D2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7DF6302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810D0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9A944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14:paraId="60AF8E43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18438" w14:textId="77777777" w:rsidR="009B1D24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370D" w14:textId="77777777" w:rsidR="009B1D24" w:rsidRDefault="009B1D2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14:paraId="72CEDE56" w14:textId="77777777" w:rsidR="009B1D24" w:rsidRDefault="009B1D2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489AC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4BD9" w14:textId="77777777" w:rsidR="009B1D24" w:rsidRPr="002F6CED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49ECB" w14:textId="77777777" w:rsidR="009B1D24" w:rsidRDefault="009B1D2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BF38" w14:textId="77777777" w:rsidR="009B1D24" w:rsidRDefault="009B1D2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8948" w14:textId="77777777" w:rsidR="009B1D24" w:rsidRPr="002E2483" w:rsidRDefault="009B1D2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9B1D24" w14:paraId="0672D419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5F1A9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A122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6CCB" w14:textId="77777777" w:rsidR="009B1D24" w:rsidRPr="00C14131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809C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278ACAD9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A912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14:paraId="6C26E0E4" w14:textId="77777777" w:rsidR="009B1D24" w:rsidRDefault="009B1D24" w:rsidP="009B1D24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14:paraId="2A8E845D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3878AF3D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8DA2" w14:textId="77777777" w:rsidR="009B1D24" w:rsidRPr="002F6CED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247E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C8CC" w14:textId="77777777" w:rsidR="009B1D24" w:rsidRPr="00C14131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F779" w14:textId="77777777" w:rsidR="009B1D24" w:rsidRDefault="009B1D2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CC79F88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6F36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6A4B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ACDD" w14:textId="77777777" w:rsidR="009B1D24" w:rsidRPr="00C14131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09087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32A53049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14:paraId="063A1E90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33D12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D3AD5AC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14:paraId="15240453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699A7" w14:textId="77777777" w:rsidR="009B1D24" w:rsidRPr="002F6CED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69AB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A255" w14:textId="77777777" w:rsidR="009B1D24" w:rsidRPr="00C14131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36F39" w14:textId="77777777" w:rsidR="009B1D24" w:rsidRDefault="009B1D2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14:paraId="2A0E971B" w14:textId="77777777" w:rsidR="009B1D24" w:rsidRDefault="009B1D2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9B1D24" w14:paraId="0146C985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FEB23" w14:textId="77777777" w:rsidR="009B1D24" w:rsidRDefault="009B1D24" w:rsidP="009B1D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C8989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3539" w14:textId="77777777" w:rsidR="009B1D24" w:rsidRPr="00C14131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78746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7A0D71C7" w14:textId="77777777" w:rsidR="009B1D24" w:rsidRDefault="009B1D2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C81D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154053B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9CA5" w14:textId="77777777" w:rsidR="009B1D24" w:rsidRPr="002F6CED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B5B94" w14:textId="77777777" w:rsidR="009B1D24" w:rsidRDefault="009B1D2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51D80" w14:textId="77777777" w:rsidR="009B1D24" w:rsidRPr="00C14131" w:rsidRDefault="009B1D2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7E16" w14:textId="77777777" w:rsidR="009B1D24" w:rsidRDefault="009B1D2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13AD9749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6C18036D" w14:textId="77777777" w:rsidR="009B1D24" w:rsidRDefault="009B1D24" w:rsidP="003C645F">
      <w:pPr>
        <w:pStyle w:val="Heading1"/>
        <w:spacing w:line="360" w:lineRule="auto"/>
      </w:pPr>
      <w:r>
        <w:t>LINIA 602</w:t>
      </w:r>
    </w:p>
    <w:p w14:paraId="70485498" w14:textId="77777777" w:rsidR="009B1D24" w:rsidRDefault="009B1D2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2960093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24FEB" w14:textId="77777777" w:rsidR="009B1D24" w:rsidRDefault="009B1D24" w:rsidP="009B1D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B83A" w14:textId="77777777" w:rsidR="009B1D24" w:rsidRDefault="009B1D2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3C4831FB" w14:textId="77777777" w:rsidR="009B1D24" w:rsidRDefault="009B1D2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4AC5" w14:textId="77777777" w:rsidR="009B1D24" w:rsidRDefault="009B1D2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3737" w14:textId="77777777" w:rsidR="009B1D24" w:rsidRDefault="009B1D2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1CB2160B" w14:textId="77777777" w:rsidR="009B1D24" w:rsidRDefault="009B1D2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6E66" w14:textId="77777777" w:rsidR="009B1D24" w:rsidRDefault="009B1D2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C270F" w14:textId="77777777" w:rsidR="009B1D24" w:rsidRPr="00DA41E4" w:rsidRDefault="009B1D2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226B" w14:textId="77777777" w:rsidR="009B1D24" w:rsidRDefault="009B1D2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14:paraId="438C5703" w14:textId="77777777" w:rsidR="009B1D24" w:rsidRDefault="009B1D2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E42E" w14:textId="77777777" w:rsidR="009B1D24" w:rsidRDefault="009B1D2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AD99" w14:textId="77777777" w:rsidR="009B1D24" w:rsidRDefault="009B1D2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1198AE36" w14:textId="77777777" w:rsidR="009B1D24" w:rsidRPr="0007619C" w:rsidRDefault="009B1D2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62B4A0F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D396C" w14:textId="77777777" w:rsidR="009B1D24" w:rsidRDefault="009B1D24" w:rsidP="009B1D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CCEA" w14:textId="77777777" w:rsidR="009B1D24" w:rsidRDefault="009B1D2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10E1D6F9" w14:textId="77777777" w:rsidR="009B1D24" w:rsidRDefault="009B1D2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B725" w14:textId="77777777" w:rsidR="009B1D24" w:rsidRDefault="009B1D2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DDA0" w14:textId="77777777" w:rsidR="009B1D24" w:rsidRDefault="009B1D2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14:paraId="5708F061" w14:textId="77777777" w:rsidR="009B1D24" w:rsidRDefault="009B1D2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AAE5B" w14:textId="77777777" w:rsidR="009B1D24" w:rsidRDefault="009B1D2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88DE" w14:textId="77777777" w:rsidR="009B1D24" w:rsidRPr="00DA41E4" w:rsidRDefault="009B1D2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5BC7" w14:textId="77777777" w:rsidR="009B1D24" w:rsidRDefault="009B1D2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14:paraId="33F7C4CC" w14:textId="77777777" w:rsidR="009B1D24" w:rsidRDefault="009B1D2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5A857" w14:textId="77777777" w:rsidR="009B1D24" w:rsidRDefault="009B1D2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F077" w14:textId="77777777" w:rsidR="009B1D24" w:rsidRDefault="009B1D2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14:paraId="62B0DD6B" w14:textId="77777777" w:rsidR="009B1D24" w:rsidRDefault="009B1D2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5C4E26A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316B9A7B" w14:textId="77777777" w:rsidR="009B1D24" w:rsidRDefault="009B1D24" w:rsidP="00857B52">
      <w:pPr>
        <w:pStyle w:val="Heading1"/>
        <w:spacing w:line="360" w:lineRule="auto"/>
      </w:pPr>
      <w:r>
        <w:lastRenderedPageBreak/>
        <w:t>LINIA 605</w:t>
      </w:r>
    </w:p>
    <w:p w14:paraId="08122313" w14:textId="77777777" w:rsidR="009B1D24" w:rsidRDefault="009B1D24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1D24" w14:paraId="1E49F2C7" w14:textId="77777777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40D5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BF64F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00C1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AD9A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0142BD59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6AEF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653E779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2BE3B798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14:paraId="5A070341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5A14C7ED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14:paraId="6A46BDD7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14:paraId="36EDCCC7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C8CE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570DC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8296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98617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CC5FA00" w14:textId="77777777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8EA4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3F4F5" w14:textId="77777777" w:rsidR="009B1D24" w:rsidRDefault="009B1D24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2A82" w14:textId="77777777" w:rsidR="009B1D24" w:rsidRPr="002C1631" w:rsidRDefault="009B1D24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65FD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7C056D8E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DED6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4199BA7E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14:paraId="41944C44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14:paraId="713E9408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1F41D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C418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5921B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D0ED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B3ACA2E" w14:textId="77777777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AD0A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F26B5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D1EF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920B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4CC59021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1D8D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77582B7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14:paraId="62246DCF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14:paraId="2A959B68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AC43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6B1F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4380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6B07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64ED239" w14:textId="77777777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0A00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59D2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1B37E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B952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14:paraId="2FE562BF" w14:textId="77777777" w:rsidR="009B1D24" w:rsidRDefault="009B1D2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F8B4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F96D786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14:paraId="48D70A1E" w14:textId="77777777" w:rsidR="009B1D24" w:rsidRDefault="009B1D2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03F3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866C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D4E4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1322E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1A9209CE" w14:textId="77777777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A16F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F92B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91EE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30D9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5CFCE96B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9FF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36D78E3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7D80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5398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BB9F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8E97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22EC31F6" w14:textId="77777777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EDA3B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04B1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BCC7F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07F1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2F5A804B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8B9F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03112C74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44E321E0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14:paraId="58977002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4B0E135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C77FC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CE32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A3139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F487A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469E5550" w14:textId="77777777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56256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7162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84E9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9CFD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14:paraId="306A4E2F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62FD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4A6F7C2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8DD7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4C11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15A5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4351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00F8F07E" w14:textId="77777777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BC491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B4BB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63C5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3D61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14:paraId="03A190A7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7050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1C987E9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14:paraId="4B6FB45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14:paraId="1767088A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6BF44D0" w14:textId="77777777" w:rsidR="009B1D24" w:rsidRPr="00026A53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BF9F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0B5C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7EAB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5370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D6D5170" w14:textId="77777777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ECE8A" w14:textId="77777777" w:rsidR="009B1D24" w:rsidRDefault="009B1D2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69E3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0208" w14:textId="77777777" w:rsidR="009B1D24" w:rsidRPr="002C1631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BB35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14:paraId="36DDB2FA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E8A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14:paraId="0016161C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14:paraId="6A5ADAF4" w14:textId="77777777" w:rsidR="009B1D24" w:rsidRDefault="009B1D2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B7FB" w14:textId="77777777" w:rsidR="009B1D24" w:rsidRDefault="009B1D2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EA88" w14:textId="77777777" w:rsidR="009B1D24" w:rsidRDefault="009B1D2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62EC8" w14:textId="77777777" w:rsidR="009B1D24" w:rsidRPr="002C1631" w:rsidRDefault="009B1D2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A485" w14:textId="77777777" w:rsidR="009B1D24" w:rsidRDefault="009B1D2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5DA2EB2" w14:textId="77777777" w:rsidR="009B1D24" w:rsidRDefault="009B1D24">
      <w:pPr>
        <w:spacing w:before="40" w:line="192" w:lineRule="auto"/>
        <w:ind w:right="57"/>
        <w:rPr>
          <w:sz w:val="20"/>
        </w:rPr>
      </w:pPr>
    </w:p>
    <w:p w14:paraId="3FE1B698" w14:textId="77777777" w:rsidR="009B1D24" w:rsidRDefault="009B1D24" w:rsidP="00870AF0">
      <w:pPr>
        <w:pStyle w:val="Heading1"/>
        <w:spacing w:line="360" w:lineRule="auto"/>
      </w:pPr>
      <w:r>
        <w:t>LINIA 609</w:t>
      </w:r>
    </w:p>
    <w:p w14:paraId="5126B863" w14:textId="77777777" w:rsidR="009B1D24" w:rsidRDefault="009B1D24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B1D24" w14:paraId="6ED47BD3" w14:textId="77777777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C9FA1" w14:textId="77777777" w:rsidR="009B1D24" w:rsidRDefault="009B1D24" w:rsidP="009B1D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4D262" w14:textId="77777777" w:rsidR="009B1D24" w:rsidRDefault="009B1D2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CCD9" w14:textId="77777777" w:rsidR="009B1D24" w:rsidRPr="002409E9" w:rsidRDefault="009B1D2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731A" w14:textId="77777777" w:rsidR="009B1D24" w:rsidRDefault="009B1D2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14:paraId="722E9737" w14:textId="77777777" w:rsidR="009B1D24" w:rsidRDefault="009B1D2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C130B" w14:textId="77777777" w:rsidR="009B1D24" w:rsidRDefault="009B1D2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33C6D" w14:textId="77777777" w:rsidR="009B1D24" w:rsidRPr="002409E9" w:rsidRDefault="009B1D2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1FA9D" w14:textId="77777777" w:rsidR="009B1D24" w:rsidRDefault="009B1D2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3640" w14:textId="77777777" w:rsidR="009B1D24" w:rsidRPr="002409E9" w:rsidRDefault="009B1D2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E73B" w14:textId="77777777" w:rsidR="009B1D24" w:rsidRDefault="009B1D24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32083EC8" w14:textId="77777777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F5319" w14:textId="77777777" w:rsidR="009B1D24" w:rsidRDefault="009B1D24" w:rsidP="009B1D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DECB" w14:textId="77777777" w:rsidR="009B1D24" w:rsidRDefault="009B1D2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DD20" w14:textId="77777777" w:rsidR="009B1D24" w:rsidRPr="002409E9" w:rsidRDefault="009B1D2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E41F" w14:textId="77777777" w:rsidR="009B1D24" w:rsidRDefault="009B1D2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14:paraId="22C56EC0" w14:textId="77777777" w:rsidR="009B1D24" w:rsidRDefault="009B1D2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8E66" w14:textId="77777777" w:rsidR="009B1D24" w:rsidRDefault="009B1D2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19FF1" w14:textId="77777777" w:rsidR="009B1D24" w:rsidRPr="002409E9" w:rsidRDefault="009B1D2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C5EE" w14:textId="77777777" w:rsidR="009B1D24" w:rsidRDefault="009B1D2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0C15" w14:textId="77777777" w:rsidR="009B1D24" w:rsidRPr="002409E9" w:rsidRDefault="009B1D2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36C8D" w14:textId="77777777" w:rsidR="009B1D24" w:rsidRDefault="009B1D24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15D452B" w14:textId="77777777" w:rsidR="009B1D24" w:rsidRDefault="009B1D24">
      <w:pPr>
        <w:spacing w:before="40" w:line="192" w:lineRule="auto"/>
        <w:ind w:right="57"/>
        <w:rPr>
          <w:sz w:val="20"/>
        </w:rPr>
      </w:pPr>
    </w:p>
    <w:p w14:paraId="49EB4FF0" w14:textId="77777777" w:rsidR="009B1D24" w:rsidRDefault="009B1D24" w:rsidP="00DE3370">
      <w:pPr>
        <w:pStyle w:val="Heading1"/>
        <w:spacing w:line="360" w:lineRule="auto"/>
      </w:pPr>
      <w:r>
        <w:t>LINIA 610</w:t>
      </w:r>
    </w:p>
    <w:p w14:paraId="63669076" w14:textId="77777777" w:rsidR="009B1D24" w:rsidRDefault="009B1D2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B1D24" w14:paraId="180178F5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0FCBE" w14:textId="77777777" w:rsidR="009B1D24" w:rsidRDefault="009B1D24" w:rsidP="009B1D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0B39" w14:textId="77777777" w:rsidR="009B1D24" w:rsidRDefault="009B1D2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4979" w14:textId="77777777" w:rsidR="009B1D24" w:rsidRPr="00F81D6F" w:rsidRDefault="009B1D2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7088" w14:textId="77777777" w:rsidR="009B1D24" w:rsidRDefault="009B1D2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10911FD9" w14:textId="77777777" w:rsidR="009B1D24" w:rsidRDefault="009B1D2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86D9" w14:textId="77777777" w:rsidR="009B1D24" w:rsidRDefault="009B1D2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14:paraId="79650374" w14:textId="77777777" w:rsidR="009B1D24" w:rsidRDefault="009B1D2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14:paraId="33426410" w14:textId="77777777" w:rsidR="009B1D24" w:rsidRDefault="009B1D2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14:paraId="15059B72" w14:textId="77777777" w:rsidR="009B1D24" w:rsidRDefault="009B1D2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931E5" w14:textId="77777777" w:rsidR="009B1D24" w:rsidRPr="00F81D6F" w:rsidRDefault="009B1D2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BCAA0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2AF2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896A" w14:textId="77777777" w:rsidR="009B1D24" w:rsidRDefault="009B1D2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1664C0F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A137E" w14:textId="77777777" w:rsidR="009B1D24" w:rsidRDefault="009B1D24" w:rsidP="009B1D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7D00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A33A1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7E08" w14:textId="77777777" w:rsidR="009B1D24" w:rsidRDefault="009B1D2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14:paraId="087ECAE2" w14:textId="77777777" w:rsidR="009B1D24" w:rsidRDefault="009B1D2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E8A4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F9E9951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14:paraId="626CAC0A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14:paraId="7E10F6E3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C5AF2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F91C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6A979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5C01" w14:textId="77777777" w:rsidR="009B1D24" w:rsidRDefault="009B1D2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9B1D24" w14:paraId="4B128005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0B00B" w14:textId="77777777" w:rsidR="009B1D24" w:rsidRDefault="009B1D24" w:rsidP="009B1D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729B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91A2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A7DA" w14:textId="77777777" w:rsidR="009B1D24" w:rsidRDefault="009B1D2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14:paraId="5C9E3248" w14:textId="77777777" w:rsidR="009B1D24" w:rsidRDefault="009B1D2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14:paraId="3BFBD710" w14:textId="77777777" w:rsidR="009B1D24" w:rsidRDefault="009B1D2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51A9" w14:textId="77777777" w:rsidR="009B1D24" w:rsidRDefault="009B1D2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99DC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621E" w14:textId="77777777" w:rsidR="009B1D24" w:rsidRDefault="009B1D2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E088" w14:textId="77777777" w:rsidR="009B1D24" w:rsidRPr="00F81D6F" w:rsidRDefault="009B1D2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8DC2" w14:textId="77777777" w:rsidR="009B1D24" w:rsidRDefault="009B1D2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14:paraId="051328D7" w14:textId="77777777" w:rsidR="009B1D24" w:rsidRDefault="009B1D2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14:paraId="1FC61756" w14:textId="77777777" w:rsidR="009B1D24" w:rsidRPr="00C60E02" w:rsidRDefault="009B1D24">
      <w:pPr>
        <w:tabs>
          <w:tab w:val="left" w:pos="3768"/>
        </w:tabs>
        <w:rPr>
          <w:sz w:val="20"/>
          <w:szCs w:val="20"/>
        </w:rPr>
      </w:pPr>
    </w:p>
    <w:p w14:paraId="49A8DC7C" w14:textId="77777777" w:rsidR="009B1D24" w:rsidRDefault="009B1D24" w:rsidP="0076559F">
      <w:pPr>
        <w:pStyle w:val="Heading1"/>
        <w:spacing w:line="360" w:lineRule="auto"/>
      </w:pPr>
      <w:r>
        <w:t>LINIA 612</w:t>
      </w:r>
    </w:p>
    <w:p w14:paraId="6E1F6D04" w14:textId="77777777" w:rsidR="009B1D24" w:rsidRDefault="009B1D24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B1D24" w14:paraId="726A0CF9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628D7" w14:textId="77777777" w:rsidR="009B1D24" w:rsidRDefault="009B1D24" w:rsidP="009B1D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99A4" w14:textId="77777777" w:rsidR="009B1D24" w:rsidRDefault="009B1D2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27082B1B" w14:textId="77777777" w:rsidR="009B1D24" w:rsidRDefault="009B1D2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6E77" w14:textId="77777777" w:rsidR="009B1D24" w:rsidRDefault="009B1D24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CC42" w14:textId="77777777" w:rsidR="009B1D24" w:rsidRDefault="009B1D2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38D4D1B9" w14:textId="77777777" w:rsidR="009B1D24" w:rsidRDefault="009B1D2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8690" w14:textId="77777777" w:rsidR="009B1D24" w:rsidRDefault="009B1D2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32C8" w14:textId="77777777" w:rsidR="009B1D24" w:rsidRPr="0057209E" w:rsidRDefault="009B1D2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EEC9" w14:textId="77777777" w:rsidR="009B1D24" w:rsidRDefault="009B1D2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5D7A" w14:textId="77777777" w:rsidR="009B1D24" w:rsidRPr="0057209E" w:rsidRDefault="009B1D2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8DD99" w14:textId="77777777" w:rsidR="009B1D24" w:rsidRDefault="009B1D24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9B1D24" w14:paraId="69BC67F2" w14:textId="7777777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096DA" w14:textId="77777777" w:rsidR="009B1D24" w:rsidRDefault="009B1D24" w:rsidP="009B1D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26B4" w14:textId="77777777" w:rsidR="009B1D24" w:rsidRDefault="009B1D2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14:paraId="70618461" w14:textId="77777777" w:rsidR="009B1D24" w:rsidRDefault="009B1D2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077E5" w14:textId="77777777" w:rsidR="009B1D24" w:rsidRDefault="009B1D24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735E" w14:textId="77777777" w:rsidR="009B1D24" w:rsidRDefault="009B1D24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14:paraId="7FEABB8E" w14:textId="77777777" w:rsidR="009B1D24" w:rsidRDefault="009B1D24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31B1" w14:textId="77777777" w:rsidR="009B1D24" w:rsidRDefault="009B1D2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3DEC" w14:textId="77777777" w:rsidR="009B1D24" w:rsidRPr="0057209E" w:rsidRDefault="009B1D24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72DB" w14:textId="77777777" w:rsidR="009B1D24" w:rsidRDefault="009B1D2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01985" w14:textId="77777777" w:rsidR="009B1D24" w:rsidRPr="0057209E" w:rsidRDefault="009B1D24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D49C" w14:textId="77777777" w:rsidR="009B1D24" w:rsidRDefault="009B1D24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14:paraId="7BEC91BE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7064B410" w14:textId="77777777" w:rsidR="009B1D24" w:rsidRDefault="009B1D24" w:rsidP="00BC435D">
      <w:pPr>
        <w:pStyle w:val="Heading1"/>
        <w:spacing w:line="360" w:lineRule="auto"/>
      </w:pPr>
      <w:r>
        <w:lastRenderedPageBreak/>
        <w:t>LINIA 613</w:t>
      </w:r>
    </w:p>
    <w:p w14:paraId="625CBEB3" w14:textId="77777777" w:rsidR="009B1D24" w:rsidRDefault="009B1D24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B1D24" w14:paraId="1E66CA40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CC0A8" w14:textId="77777777" w:rsidR="009B1D24" w:rsidRDefault="009B1D24" w:rsidP="009B1D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7A886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14:paraId="7F18FF0F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CF3E" w14:textId="77777777" w:rsidR="009B1D24" w:rsidRPr="00625463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473D6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14:paraId="35DCAB64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DC37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80F5B" w14:textId="77777777" w:rsidR="009B1D24" w:rsidRPr="00D8119C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0D1F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E29C9" w14:textId="77777777" w:rsidR="009B1D24" w:rsidRPr="00D8119C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07D1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22C26921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9AD40" w14:textId="77777777" w:rsidR="009B1D24" w:rsidRDefault="009B1D24" w:rsidP="009B1D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4C56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14:paraId="5A056225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31CA8" w14:textId="77777777" w:rsidR="009B1D24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F0C21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14:paraId="3D41498C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F4792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58FF" w14:textId="77777777" w:rsidR="009B1D24" w:rsidRPr="00D8119C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07E0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0307" w14:textId="77777777" w:rsidR="009B1D24" w:rsidRPr="00D8119C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F7B1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14:paraId="5B95F41A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9B1D24" w14:paraId="4835EF91" w14:textId="7777777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7EF1B" w14:textId="77777777" w:rsidR="009B1D24" w:rsidRDefault="009B1D24" w:rsidP="009B1D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A9AA" w14:textId="77777777" w:rsidR="009B1D24" w:rsidRDefault="009B1D24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14:paraId="23F5A3D8" w14:textId="77777777" w:rsidR="009B1D24" w:rsidRDefault="009B1D24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5B14" w14:textId="77777777" w:rsidR="009B1D24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DE4A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14:paraId="42B9966C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8965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FD191" w14:textId="77777777" w:rsidR="009B1D24" w:rsidRPr="00D8119C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7466" w14:textId="77777777" w:rsidR="009B1D24" w:rsidRDefault="009B1D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6D42" w14:textId="77777777" w:rsidR="009B1D24" w:rsidRPr="00D8119C" w:rsidRDefault="009B1D2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4EB9" w14:textId="77777777" w:rsidR="009B1D24" w:rsidRDefault="009B1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41120F1F" w14:textId="77777777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457C7" w14:textId="77777777" w:rsidR="009B1D24" w:rsidRDefault="009B1D24" w:rsidP="009B1D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5FC8" w14:textId="77777777" w:rsidR="009B1D24" w:rsidRDefault="009B1D24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6A7A" w14:textId="77777777" w:rsidR="009B1D24" w:rsidRDefault="009B1D24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96AC" w14:textId="77777777" w:rsidR="009B1D24" w:rsidRDefault="009B1D24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14:paraId="5B5521D8" w14:textId="77777777" w:rsidR="009B1D24" w:rsidRDefault="009B1D24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41BE" w14:textId="77777777" w:rsidR="009B1D24" w:rsidRDefault="009B1D2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14:paraId="60E713E7" w14:textId="77777777" w:rsidR="009B1D24" w:rsidRPr="00946438" w:rsidRDefault="009B1D2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64C1" w14:textId="77777777" w:rsidR="009B1D24" w:rsidRPr="00D8119C" w:rsidRDefault="009B1D2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FFCD" w14:textId="77777777" w:rsidR="009B1D24" w:rsidRDefault="009B1D2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4472" w14:textId="77777777" w:rsidR="009B1D24" w:rsidRPr="00D8119C" w:rsidRDefault="009B1D2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B59C" w14:textId="77777777" w:rsidR="009B1D24" w:rsidRDefault="009B1D24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14:paraId="58A80699" w14:textId="77777777" w:rsidR="009B1D24" w:rsidRDefault="009B1D24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14:paraId="6CDAF58C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2AC17128" w14:textId="77777777" w:rsidR="009B1D24" w:rsidRDefault="009B1D24" w:rsidP="004F6534">
      <w:pPr>
        <w:pStyle w:val="Heading1"/>
        <w:spacing w:line="360" w:lineRule="auto"/>
      </w:pPr>
      <w:r>
        <w:t>LINIA 700</w:t>
      </w:r>
    </w:p>
    <w:p w14:paraId="5A1ECA2C" w14:textId="77777777" w:rsidR="009B1D24" w:rsidRDefault="009B1D2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B1D24" w14:paraId="5981EC39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CE20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6A128" w14:textId="77777777" w:rsidR="009B1D24" w:rsidRDefault="009B1D2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134DB" w14:textId="77777777" w:rsidR="009B1D24" w:rsidRDefault="009B1D2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674F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8F932EA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2687" w14:textId="77777777" w:rsidR="009B1D24" w:rsidRDefault="009B1D2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FBFC" w14:textId="77777777" w:rsidR="009B1D24" w:rsidRDefault="009B1D2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BE99" w14:textId="77777777" w:rsidR="009B1D24" w:rsidRDefault="009B1D2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DB6F" w14:textId="77777777" w:rsidR="009B1D24" w:rsidRDefault="009B1D2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F01BA" w14:textId="77777777" w:rsidR="009B1D24" w:rsidRDefault="009B1D2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28864A5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34A0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C9DF" w14:textId="77777777" w:rsidR="009B1D24" w:rsidRDefault="009B1D2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0517E" w14:textId="77777777" w:rsidR="009B1D24" w:rsidRDefault="009B1D2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334AD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EB8ABE2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6F18A" w14:textId="77777777" w:rsidR="009B1D24" w:rsidRDefault="009B1D2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1F76" w14:textId="77777777" w:rsidR="009B1D24" w:rsidRDefault="009B1D2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D405" w14:textId="77777777" w:rsidR="009B1D24" w:rsidRDefault="009B1D2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C212" w14:textId="77777777" w:rsidR="009B1D24" w:rsidRDefault="009B1D2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08DA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085E3D6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D26D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7A31" w14:textId="77777777" w:rsidR="009B1D24" w:rsidRDefault="009B1D2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E4E11" w14:textId="77777777" w:rsidR="009B1D24" w:rsidRDefault="009B1D2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5B8B7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E1C3CD2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5ECD3" w14:textId="77777777" w:rsidR="009B1D24" w:rsidRDefault="009B1D2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3EC2" w14:textId="77777777" w:rsidR="009B1D24" w:rsidRDefault="009B1D2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365BB" w14:textId="77777777" w:rsidR="009B1D24" w:rsidRDefault="009B1D2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274D4" w14:textId="77777777" w:rsidR="009B1D24" w:rsidRDefault="009B1D2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9DD8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CC1D1E" w14:textId="77777777" w:rsidR="009B1D24" w:rsidRDefault="009B1D2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9B1D24" w14:paraId="75D5CC22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25DB6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E836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11F8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3355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1BA0E5C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A807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ECBEEC2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356A1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2345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0487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F8FA1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CA848C8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51A7B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AA57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4944A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95B4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6C20E46B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C865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9759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DDDD8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456E6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8E91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E2EB6FC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D2773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5E4A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10BDC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BBA1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94AFEFA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4C7D0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17124E4E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D4B6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723CE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57FEF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D576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CE2E494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E8DFB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9A502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C1ADD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F61A9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A024DE9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C25A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4F3E750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2BFDC221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D2C34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93EB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6DB9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1366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CFBE96E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7E844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6521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5018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8FE4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E882299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42B0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039F4491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10160E00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3C6A1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E3E8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F17D1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9347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8D54014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6E43F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2312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14FBE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FC92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02250FF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05F4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327C7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9BFC1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2D5F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F82AE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00759C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80432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5F68F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0CAA8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B486D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EE65CAE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6C4E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6B0DD828" w14:textId="77777777" w:rsidR="009B1D24" w:rsidRPr="00B401EA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5F0F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84E9" w14:textId="77777777" w:rsidR="009B1D24" w:rsidRDefault="009B1D2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BCE8" w14:textId="77777777" w:rsidR="009B1D24" w:rsidRDefault="009B1D2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D717" w14:textId="77777777" w:rsidR="009B1D24" w:rsidRDefault="009B1D2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499B7C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C31FC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72B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3B4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1578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6E0B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607B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294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2D0F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76EFE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69D83F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9B1D24" w14:paraId="48129FC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C7E20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5EE0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9BA2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4AD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56A9B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69A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8E4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CBA7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0C1E6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DB748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9B1D24" w14:paraId="66E745D0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7B636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FC3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0E6A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C2D7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0116CC6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CA63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190F055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704DB2F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7F3C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830A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F292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A00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D1910B8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E3BA4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2DED1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AC267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D86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6CDA282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3ADD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F52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6381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049D4E9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B587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C36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AB2434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2A54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96E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A0E11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A6156" w14:textId="77777777" w:rsidR="009B1D24" w:rsidRDefault="009B1D2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1575252B" w14:textId="77777777" w:rsidR="009B1D24" w:rsidRDefault="009B1D24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9F17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A26FF3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7E6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4A6B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DC64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1A2EB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94133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9B1D24" w14:paraId="1131D159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D9C2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B9D2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79F0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C58D" w14:textId="77777777" w:rsidR="009B1D24" w:rsidRDefault="009B1D2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5D23B5A5" w14:textId="77777777" w:rsidR="009B1D24" w:rsidRDefault="009B1D2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C6BD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A680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2C3B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A1F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1BA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4735774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8FF80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EA5DF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23B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1D2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5364AD7F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0C7CA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D6461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A878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C52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66E5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21D0B2D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EC525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0BA3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1BE134F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F63F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894CB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55E11BA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E51FF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814C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91C6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33C17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4F952" w14:textId="77777777" w:rsidR="009B1D24" w:rsidRPr="00C20CA5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80DBD1E" w14:textId="77777777" w:rsidR="009B1D24" w:rsidRPr="00EB107D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BD49121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2B10A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917D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065D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C5A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D4E0AE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2AF2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5AA61B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FD6D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F992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307A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901D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F9225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A695FB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9B1D24" w14:paraId="77EF8B7B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07BC1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849A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1D9E1111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6FA6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50F2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6C3B29F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7CA85AF8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DAC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4A3F1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3A9A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F0EEB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3991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03B9549C" w14:textId="77777777" w:rsidR="009B1D24" w:rsidRPr="00C401D9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9B1D24" w14:paraId="28DE53C3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6F155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52943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5EACD1F2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0C41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5DD3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2783C13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87D6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90A4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9DFCF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E82F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20B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7F9A1A6D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0266B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EDB1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FEAA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A7C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03869BD1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5E144856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4B27F9E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445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069E8F7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3561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A86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1D6F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B223C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3E6D3BC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B1D24" w14:paraId="7D1CD089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F4B418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D72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3FC96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DE547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1271A605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BD66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A40B2A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22D7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4F8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58ABE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644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1C22F0A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790D8E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9EF1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B594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AF47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5B211FB1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AE88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5A17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2178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1D8D2A33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BB0C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9101" w14:textId="77777777" w:rsidR="009B1D24" w:rsidRPr="00C20CA5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D639E71" w14:textId="77777777" w:rsidR="009B1D24" w:rsidRPr="00EB107D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1ABF38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3723F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85AD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E67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0D15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E0E901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A4AF8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8DB0806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FB8CD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17C8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2D150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49932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55D04F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252291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9B1D24" w14:paraId="136D7611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AA6F6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3FD30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501C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823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512C37F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DD7D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6BFBC15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F49E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2AEF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FB66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4E0B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D8C88E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B1D24" w14:paraId="004F236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723CB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16B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0B0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F87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D46B14B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7AF1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25D52A3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88CC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EDE1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7764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5BB5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C80766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D082F5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093CE5F8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9B1D24" w14:paraId="7452560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DE4C1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C51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BB49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09997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0A106E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3A077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767FE47F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DD24D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98AF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3AB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F005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27C77C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1CA77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0D50EAF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B1D24" w14:paraId="021276B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A2328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37167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234EA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4CD3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AB0EF5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10A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E960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7FAB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0FF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0080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A413FE6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3D335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5AE79A2C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B1D24" w14:paraId="598772FF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0C6BD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F0FE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E10D3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2C3E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9362C3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8D19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D97D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B6F58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6221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059B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7ED9CA3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9F020B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6C1E17E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B1D24" w14:paraId="5828B5B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39381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E80CB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F024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93C8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8DE3F7E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68477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8BD8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A34D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6A5E7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75C1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1B4E201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4F1FA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0D7EE520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B1D24" w14:paraId="14F0A19B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0546C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38162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777BF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D0D9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14:paraId="50DDF56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CC28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14:paraId="605F281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7749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F434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29B5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EF526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EF77F7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DA0B4F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9B1D24" w14:paraId="042C91D5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46ADB" w14:textId="77777777" w:rsidR="009B1D24" w:rsidRDefault="009B1D24" w:rsidP="009B1D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5291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033A9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899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2EDDB40D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1C7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78A4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233C" w14:textId="77777777" w:rsidR="009B1D24" w:rsidRDefault="009B1D2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B812" w14:textId="77777777" w:rsidR="009B1D24" w:rsidRDefault="009B1D2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6D5F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019F64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64C9CEA" w14:textId="77777777" w:rsidR="009B1D24" w:rsidRDefault="009B1D2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3CE33D2B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0E7715F0" w14:textId="77777777" w:rsidR="009B1D24" w:rsidRDefault="009B1D2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09915ABA" w14:textId="77777777" w:rsidR="009B1D24" w:rsidRDefault="009B1D2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9B1D24" w14:paraId="0FC026DA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5070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9B5F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7EAC" w14:textId="77777777" w:rsidR="009B1D24" w:rsidRPr="001304AF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93BB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C494187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B4A9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91657FC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93A5F47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E7FA" w14:textId="77777777" w:rsidR="009B1D24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6313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2901F" w14:textId="77777777" w:rsidR="009B1D24" w:rsidRPr="001304AF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9BED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ADA273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3DD6F6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326C9C9F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0BC13FFB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B1D24" w14:paraId="5C55BD4B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F222E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F2643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B33B" w14:textId="77777777" w:rsidR="009B1D24" w:rsidRPr="001304AF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9E93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1CB3376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20957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6AD0F6B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28355A48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50E7" w14:textId="77777777" w:rsidR="009B1D24" w:rsidRDefault="009B1D2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721B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F3486" w14:textId="77777777" w:rsidR="009B1D24" w:rsidRPr="001304AF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ED3CB" w14:textId="77777777" w:rsidR="009B1D24" w:rsidRDefault="009B1D2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9BFE7C9" w14:textId="77777777" w:rsidR="009B1D24" w:rsidRDefault="009B1D2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522C1071" w14:textId="77777777" w:rsidR="009B1D24" w:rsidRDefault="009B1D2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7F7F93CB" w14:textId="77777777" w:rsidR="009B1D24" w:rsidRDefault="009B1D2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B1D24" w14:paraId="1D23AF6B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BCB79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CA01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16577B88" w14:textId="77777777" w:rsidR="009B1D24" w:rsidRDefault="009B1D2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ACADA" w14:textId="77777777" w:rsidR="009B1D24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DABF" w14:textId="77777777" w:rsidR="009B1D24" w:rsidRDefault="009B1D2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4638AB27" w14:textId="77777777" w:rsidR="009B1D24" w:rsidRDefault="009B1D2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070AC1E0" w14:textId="77777777" w:rsidR="009B1D24" w:rsidRDefault="009B1D2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6586" w14:textId="77777777" w:rsidR="009B1D24" w:rsidRDefault="009B1D2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9388" w14:textId="77777777" w:rsidR="009B1D24" w:rsidRDefault="009B1D2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97AF" w14:textId="77777777" w:rsidR="009B1D24" w:rsidRDefault="009B1D2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CECB" w14:textId="77777777" w:rsidR="009B1D24" w:rsidRPr="001304AF" w:rsidRDefault="009B1D2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820C1" w14:textId="77777777" w:rsidR="009B1D24" w:rsidRDefault="009B1D2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5D723E" w14:textId="77777777" w:rsidR="009B1D24" w:rsidRDefault="009B1D2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5CF47E1A" w14:textId="77777777" w:rsidR="009B1D24" w:rsidRDefault="009B1D2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2A969386" w14:textId="77777777" w:rsidR="009B1D24" w:rsidRDefault="009B1D2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6DA63A9E" w14:textId="77777777" w:rsidR="009B1D24" w:rsidRDefault="009B1D2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B1D24" w14:paraId="041969CC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D64A0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3647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1F6107DA" w14:textId="77777777" w:rsidR="009B1D24" w:rsidRDefault="009B1D2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09AA" w14:textId="77777777" w:rsidR="009B1D24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AA5EF" w14:textId="77777777" w:rsidR="009B1D24" w:rsidRDefault="009B1D2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487CA03C" w14:textId="77777777" w:rsidR="009B1D24" w:rsidRDefault="009B1D2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701BF28A" w14:textId="77777777" w:rsidR="009B1D24" w:rsidRDefault="009B1D2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7B3482AD" w14:textId="77777777" w:rsidR="009B1D24" w:rsidRDefault="009B1D2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28863271" w14:textId="77777777" w:rsidR="009B1D24" w:rsidRDefault="009B1D2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DBD0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8E56" w14:textId="77777777" w:rsidR="009B1D24" w:rsidRDefault="009B1D2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B2F91" w14:textId="77777777" w:rsidR="009B1D24" w:rsidRDefault="009B1D2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9B9A" w14:textId="77777777" w:rsidR="009B1D24" w:rsidRPr="001304AF" w:rsidRDefault="009B1D2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3930" w14:textId="77777777" w:rsidR="009B1D24" w:rsidRDefault="009B1D2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2320C2E7" w14:textId="77777777" w:rsidR="009B1D24" w:rsidRDefault="009B1D2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3AE1D0F0" w14:textId="77777777" w:rsidR="009B1D24" w:rsidRDefault="009B1D2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9B1D24" w14:paraId="29D3EF0A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C6C15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B4B94" w14:textId="77777777" w:rsidR="009B1D24" w:rsidRDefault="009B1D2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4077" w14:textId="77777777" w:rsidR="009B1D24" w:rsidRDefault="009B1D2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C497" w14:textId="77777777" w:rsidR="009B1D24" w:rsidRDefault="009B1D2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C9A808B" w14:textId="77777777" w:rsidR="009B1D24" w:rsidRDefault="009B1D2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0400" w14:textId="77777777" w:rsidR="009B1D24" w:rsidRDefault="009B1D2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5A06AFC" w14:textId="77777777" w:rsidR="009B1D24" w:rsidRDefault="009B1D2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53079" w14:textId="77777777" w:rsidR="009B1D24" w:rsidRDefault="009B1D2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4D39" w14:textId="77777777" w:rsidR="009B1D24" w:rsidRDefault="009B1D2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778C" w14:textId="77777777" w:rsidR="009B1D24" w:rsidRDefault="009B1D2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308A7" w14:textId="77777777" w:rsidR="009B1D24" w:rsidRDefault="009B1D2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BFE3DC" w14:textId="77777777" w:rsidR="009B1D24" w:rsidRDefault="009B1D2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9525B2" w14:textId="77777777" w:rsidR="009B1D24" w:rsidRDefault="009B1D2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B1D24" w14:paraId="25B082FD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62727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D8D0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6EA5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B6391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8C79149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D6EAA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32B6519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234CC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018E0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72E02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CB09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85D69D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86FD4F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B1D24" w14:paraId="5C2AF188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DBBA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7B22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BE44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AF44C" w14:textId="77777777" w:rsidR="009B1D24" w:rsidRDefault="009B1D2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82AC6ED" w14:textId="77777777" w:rsidR="009B1D24" w:rsidRDefault="009B1D2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E383B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E6009E0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9312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D1F6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09B97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C5CD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DA0A11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C0D152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B1D24" w14:paraId="7AE9A7C1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0D7D4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CFA9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2FFF52BF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46BF" w14:textId="77777777" w:rsidR="009B1D24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4F3A9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1924985A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7536" w14:textId="77777777" w:rsidR="009B1D24" w:rsidRPr="00175A7C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5B28" w14:textId="77777777" w:rsidR="009B1D24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CC66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D27BF" w14:textId="77777777" w:rsidR="009B1D24" w:rsidRPr="001304AF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87D3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C7E243B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58BED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5E3D4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290A" w14:textId="77777777" w:rsidR="009B1D24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D231F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5B4948D5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BF4CA" w14:textId="77777777" w:rsidR="009B1D24" w:rsidRPr="00175A7C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A1F5" w14:textId="77777777" w:rsidR="009B1D24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3ECCC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5530422C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779B0" w14:textId="77777777" w:rsidR="009B1D24" w:rsidRPr="001304AF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1767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F28250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9B1D24" w14:paraId="04B2FDA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0DE4C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F4E8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4651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269B1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42D8418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498F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6ADFDFAB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9277" w14:textId="77777777" w:rsidR="009B1D24" w:rsidRPr="00CA3079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B613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CBE62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9A61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7F60D7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B1D24" w14:paraId="7250DEC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0E7C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94B3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6DEE4ED9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C108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46D2" w14:textId="77777777" w:rsidR="009B1D24" w:rsidRDefault="009B1D2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9A6A3E1" w14:textId="77777777" w:rsidR="009B1D24" w:rsidRPr="00180EA2" w:rsidRDefault="009B1D2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D46A" w14:textId="77777777" w:rsidR="009B1D24" w:rsidRDefault="009B1D2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6D300" w14:textId="77777777" w:rsidR="009B1D24" w:rsidRPr="00CA3079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A7CD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7469A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67B3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130B21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C9EC74D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B1D24" w14:paraId="6890D87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EE08B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8F828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F132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5DCC3" w14:textId="77777777" w:rsidR="009B1D24" w:rsidRDefault="009B1D2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D62F743" w14:textId="77777777" w:rsidR="009B1D24" w:rsidRDefault="009B1D2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97AF" w14:textId="77777777" w:rsidR="009B1D24" w:rsidRDefault="009B1D2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0651" w14:textId="77777777" w:rsidR="009B1D24" w:rsidRPr="00CA3079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2114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5F30B2F6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7822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3985A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D89309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18D67AF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CF6CE2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B1D24" w14:paraId="6DCA0A5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C45B0" w14:textId="77777777" w:rsidR="009B1D24" w:rsidRDefault="009B1D24" w:rsidP="009B1D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343A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4CE4" w14:textId="77777777" w:rsidR="009B1D24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CAD07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2E6DC74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3217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F22A866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0FA31744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46BE" w14:textId="77777777" w:rsidR="009B1D24" w:rsidRPr="00CA3079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EC52" w14:textId="77777777" w:rsidR="009B1D24" w:rsidRDefault="009B1D2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4E506" w14:textId="77777777" w:rsidR="009B1D24" w:rsidRPr="001304AF" w:rsidRDefault="009B1D2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2EBDA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D2EC769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6A4F059" w14:textId="77777777" w:rsidR="009B1D24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50A53AB5" w14:textId="77777777" w:rsidR="009B1D24" w:rsidRPr="00B71446" w:rsidRDefault="009B1D2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7AFABA16" w14:textId="77777777" w:rsidR="009B1D24" w:rsidRDefault="009B1D24">
      <w:pPr>
        <w:tabs>
          <w:tab w:val="left" w:pos="6382"/>
        </w:tabs>
        <w:rPr>
          <w:sz w:val="20"/>
        </w:rPr>
      </w:pPr>
    </w:p>
    <w:p w14:paraId="177A08D0" w14:textId="77777777" w:rsidR="009B1D24" w:rsidRDefault="009B1D24" w:rsidP="00B52218">
      <w:pPr>
        <w:pStyle w:val="Heading1"/>
        <w:spacing w:line="360" w:lineRule="auto"/>
      </w:pPr>
      <w:r>
        <w:t>LINIA 704</w:t>
      </w:r>
    </w:p>
    <w:p w14:paraId="3FB0CE9B" w14:textId="77777777" w:rsidR="009B1D24" w:rsidRDefault="009B1D2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B1D24" w14:paraId="2D704B3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2EF3D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0FCB0" w14:textId="77777777" w:rsidR="009B1D24" w:rsidRDefault="009B1D2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027A936E" w14:textId="77777777" w:rsidR="009B1D24" w:rsidRDefault="009B1D2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8BDF" w14:textId="77777777" w:rsidR="009B1D24" w:rsidRPr="00E4080B" w:rsidRDefault="009B1D2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0CA98" w14:textId="77777777" w:rsidR="009B1D24" w:rsidRDefault="009B1D2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14:paraId="7BC91F3A" w14:textId="77777777" w:rsidR="009B1D24" w:rsidRDefault="009B1D2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F77E" w14:textId="77777777" w:rsidR="009B1D24" w:rsidRDefault="009B1D2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8DB0" w14:textId="77777777" w:rsidR="009B1D24" w:rsidRPr="00E4080B" w:rsidRDefault="009B1D2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68EF3" w14:textId="77777777" w:rsidR="009B1D24" w:rsidRDefault="009B1D2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14:paraId="79D6DD69" w14:textId="77777777" w:rsidR="009B1D24" w:rsidRDefault="009B1D2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FCE1" w14:textId="77777777" w:rsidR="009B1D24" w:rsidRPr="00E4080B" w:rsidRDefault="009B1D2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27C4" w14:textId="77777777" w:rsidR="009B1D24" w:rsidRPr="001467E0" w:rsidRDefault="009B1D2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51A476D9" w14:textId="77777777" w:rsidR="009B1D24" w:rsidRPr="00C00026" w:rsidRDefault="009B1D2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FF95F0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20B11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6AB6" w14:textId="77777777" w:rsidR="009B1D24" w:rsidRDefault="009B1D2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D924B" w14:textId="77777777" w:rsidR="009B1D24" w:rsidRPr="00E4080B" w:rsidRDefault="009B1D2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240B4" w14:textId="77777777" w:rsidR="009B1D24" w:rsidRDefault="009B1D2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14:paraId="2139242A" w14:textId="77777777" w:rsidR="009B1D24" w:rsidRDefault="009B1D2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282D32F4" w14:textId="77777777" w:rsidR="009B1D24" w:rsidRDefault="009B1D2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905B" w14:textId="77777777" w:rsidR="009B1D24" w:rsidRDefault="009B1D2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EB79" w14:textId="77777777" w:rsidR="009B1D24" w:rsidRPr="00E4080B" w:rsidRDefault="009B1D2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43077" w14:textId="77777777" w:rsidR="009B1D24" w:rsidRDefault="009B1D2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FEDB" w14:textId="77777777" w:rsidR="009B1D24" w:rsidRPr="00E4080B" w:rsidRDefault="009B1D2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BED2" w14:textId="77777777" w:rsidR="009B1D24" w:rsidRDefault="009B1D2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571EBC0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F2FC4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29DF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B4EA5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C284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46B73319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D300FA9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AE79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316F9" w14:textId="77777777" w:rsidR="009B1D24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1F14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62D31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6C11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319FE5E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FB840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3E13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3C0A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A1D02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14:paraId="4907933E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42A8903C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180D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84C9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F998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2F9B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A4306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0C97029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403709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3AC5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783FD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5474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14:paraId="2467D44A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3E47CECF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B051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FA74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049E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D806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219E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E507EEB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AE08C7E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8F13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2FCF8DEA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424D2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56BD3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14:paraId="698647D4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8979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CD1A8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3E6AF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14:paraId="69A59A71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DD36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D1346" w14:textId="77777777" w:rsidR="009B1D24" w:rsidRPr="001467E0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1C290FD1" w14:textId="77777777" w:rsidR="009B1D24" w:rsidRPr="008D7F2C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1243A5E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21F958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597F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1D47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CF2DB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6C6D68AA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28EF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0374F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AD69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7B93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757E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03DD52F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FE896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AA46D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AC96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B8CE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0C25872A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FEF2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8475598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B6D3B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A2F14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CC00D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6586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63BC5B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9B1D24" w14:paraId="49AC8A4F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85C05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EDAE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0F916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0A8C4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14:paraId="00875700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4EC6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EF7B" w14:textId="77777777" w:rsidR="009B1D24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AEFB0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2102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1D0B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F42E9A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9B1D24" w14:paraId="24D3A3B8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2D3A9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E7DD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1F1A9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0BB36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14:paraId="7C8ABFC9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1EC728F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D190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2D4C" w14:textId="77777777" w:rsidR="009B1D24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87FE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C46A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BF45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2CB6CAD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C81D0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CFCB4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74DB3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8A5D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F1516C8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E061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A07CE78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9448" w14:textId="77777777" w:rsidR="009B1D24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5AF5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749D0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77E1D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1DF84C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9B1D24" w14:paraId="42C9EE12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5065C" w14:textId="77777777" w:rsidR="009B1D24" w:rsidRDefault="009B1D24" w:rsidP="009B1D2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C547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9DDB4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22F9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959898B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603B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BBE7CE5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1F47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C892" w14:textId="77777777" w:rsidR="009B1D24" w:rsidRDefault="009B1D2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8AD1" w14:textId="77777777" w:rsidR="009B1D24" w:rsidRPr="00E4080B" w:rsidRDefault="009B1D2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3E7B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664C441" w14:textId="77777777" w:rsidR="009B1D24" w:rsidRDefault="009B1D2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14:paraId="57BEF710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57046144" w14:textId="77777777" w:rsidR="009B1D24" w:rsidRDefault="009B1D24" w:rsidP="00D06EF4">
      <w:pPr>
        <w:pStyle w:val="Heading1"/>
        <w:spacing w:line="360" w:lineRule="auto"/>
      </w:pPr>
      <w:r>
        <w:t>LINIA 705</w:t>
      </w:r>
    </w:p>
    <w:p w14:paraId="5E14503B" w14:textId="77777777" w:rsidR="009B1D24" w:rsidRDefault="009B1D24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B1D24" w14:paraId="4C3EDD90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6E22A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5354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7E9C90D5" w14:textId="77777777" w:rsidR="009B1D24" w:rsidRDefault="009B1D24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D3AF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C95EA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14:paraId="0A8FE69C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EB5C7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07B97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4A11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2B8C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4446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3367C7C5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6B6A1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905BF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E4043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15F1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6A3AA2F4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68A53C3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59F9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8225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935E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5365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FFCA" w14:textId="77777777" w:rsidR="009B1D24" w:rsidRDefault="009B1D24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8364E00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78CCF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BC8A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ABDB8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0F89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1059F6DB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DB3D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66AAF65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14:paraId="45D76F50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4D61DAF" w14:textId="77777777" w:rsidR="009B1D24" w:rsidRDefault="009B1D2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DC9A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9224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53EF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5BE08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A981A50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9B1D24" w14:paraId="50A76FAF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B0ECB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375D0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6DF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D940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14:paraId="02994665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4883" w14:textId="77777777" w:rsidR="009B1D24" w:rsidRDefault="009B1D2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AFCC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E64C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CC7F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90AA4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29FBA2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9B1D24" w14:paraId="01DC89A1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473C0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6B2A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14:paraId="1AE0D8A4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CFC3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50EB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14:paraId="3B7B227C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6C416" w14:textId="77777777" w:rsidR="009B1D24" w:rsidRDefault="009B1D2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D866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6540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B32C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A130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4BD9408F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89B24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469A7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14:paraId="0BD617A2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62AA" w14:textId="77777777" w:rsidR="009B1D24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6F22A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14:paraId="7A75305D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4A68" w14:textId="77777777" w:rsidR="009B1D24" w:rsidRDefault="009B1D2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C63E7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172F3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D2E7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E738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6D87170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E9965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FA3AA" w14:textId="77777777" w:rsidR="009B1D24" w:rsidRDefault="009B1D2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14:paraId="245680C9" w14:textId="77777777" w:rsidR="009B1D24" w:rsidRDefault="009B1D2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75233" w14:textId="77777777" w:rsidR="009B1D24" w:rsidRDefault="009B1D2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2454" w14:textId="77777777" w:rsidR="009B1D24" w:rsidRDefault="009B1D2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14:paraId="60336E06" w14:textId="77777777" w:rsidR="009B1D24" w:rsidRDefault="009B1D2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CF45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C63E9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8CF3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94607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06F36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1D24" w14:paraId="64F49613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C1C8B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00400" w14:textId="77777777" w:rsidR="009B1D24" w:rsidRDefault="009B1D2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14:paraId="41161F16" w14:textId="77777777" w:rsidR="009B1D24" w:rsidRDefault="009B1D2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3537B" w14:textId="77777777" w:rsidR="009B1D24" w:rsidRDefault="009B1D2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49E8" w14:textId="77777777" w:rsidR="009B1D24" w:rsidRDefault="009B1D2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14:paraId="3A9E3A46" w14:textId="77777777" w:rsidR="009B1D24" w:rsidRDefault="009B1D24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65F8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D36F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F1DC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6906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DFECB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50795FD2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E3910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CC58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14:paraId="3E5F01EB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965D1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EDC5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14:paraId="15659F85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7C04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A954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C95E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EA6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E11D2" w14:textId="77777777" w:rsidR="009B1D24" w:rsidRPr="00D84B80" w:rsidRDefault="009B1D24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14:paraId="634E5E02" w14:textId="77777777" w:rsidR="009B1D24" w:rsidRPr="00577556" w:rsidRDefault="009B1D24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BA19D72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DE71C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059F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C868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25DE9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7C197E32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90B3A19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CDB0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B57A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C94F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4BA2E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78C9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9874B53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203DF" w14:textId="77777777" w:rsidR="009B1D24" w:rsidRDefault="009B1D24" w:rsidP="009B1D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B333D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91F6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16C4C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14:paraId="5CF488F5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14:paraId="2C3707AE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6E88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E534CD1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14:paraId="6CB6DFF7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14:paraId="3EBAF21A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14:paraId="24E6B487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53CB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367C9" w14:textId="77777777" w:rsidR="009B1D24" w:rsidRDefault="009B1D2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9071" w14:textId="77777777" w:rsidR="009B1D24" w:rsidRPr="006A1A91" w:rsidRDefault="009B1D2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F13CC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C73D4B" w14:textId="77777777" w:rsidR="009B1D24" w:rsidRDefault="009B1D2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14:paraId="66618A57" w14:textId="77777777" w:rsidR="009B1D24" w:rsidRPr="00454E32" w:rsidRDefault="009B1D24">
      <w:pPr>
        <w:spacing w:before="40" w:after="40" w:line="192" w:lineRule="auto"/>
        <w:ind w:right="57"/>
        <w:rPr>
          <w:b/>
          <w:sz w:val="20"/>
        </w:rPr>
      </w:pPr>
    </w:p>
    <w:p w14:paraId="0FA2995E" w14:textId="77777777" w:rsidR="009B1D24" w:rsidRDefault="009B1D24" w:rsidP="00F0370D">
      <w:pPr>
        <w:pStyle w:val="Heading1"/>
        <w:spacing w:line="360" w:lineRule="auto"/>
      </w:pPr>
      <w:r>
        <w:t>LINIA 800</w:t>
      </w:r>
    </w:p>
    <w:p w14:paraId="6BE25CF9" w14:textId="77777777" w:rsidR="009B1D24" w:rsidRDefault="009B1D2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1D24" w14:paraId="13A1E02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5B4A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FDEE7" w14:textId="77777777" w:rsidR="009B1D24" w:rsidRDefault="009B1D2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73045" w14:textId="77777777" w:rsidR="009B1D24" w:rsidRPr="001161EA" w:rsidRDefault="009B1D2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36D34" w14:textId="77777777" w:rsidR="009B1D24" w:rsidRDefault="009B1D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3614F31" w14:textId="77777777" w:rsidR="009B1D24" w:rsidRDefault="009B1D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7CDF0" w14:textId="77777777" w:rsidR="009B1D24" w:rsidRDefault="009B1D2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44070" w14:textId="77777777" w:rsidR="009B1D24" w:rsidRPr="001161EA" w:rsidRDefault="009B1D2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8D0C4" w14:textId="77777777" w:rsidR="009B1D24" w:rsidRDefault="009B1D2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DE55D" w14:textId="77777777" w:rsidR="009B1D24" w:rsidRPr="008D08DE" w:rsidRDefault="009B1D2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50BC9" w14:textId="77777777" w:rsidR="009B1D24" w:rsidRDefault="009B1D2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FE4B14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22D76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6DF28" w14:textId="77777777" w:rsidR="009B1D24" w:rsidRDefault="009B1D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BF2D3" w14:textId="77777777" w:rsidR="009B1D24" w:rsidRPr="001161EA" w:rsidRDefault="009B1D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F54B5" w14:textId="77777777" w:rsidR="009B1D24" w:rsidRDefault="009B1D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1A1653D" w14:textId="77777777" w:rsidR="009B1D24" w:rsidRDefault="009B1D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5CBEC" w14:textId="77777777" w:rsidR="009B1D24" w:rsidRDefault="009B1D2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CF2D3" w14:textId="77777777" w:rsidR="009B1D24" w:rsidRPr="001161EA" w:rsidRDefault="009B1D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C7D8B" w14:textId="77777777" w:rsidR="009B1D24" w:rsidRDefault="009B1D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8FEC3" w14:textId="77777777" w:rsidR="009B1D24" w:rsidRPr="008D08DE" w:rsidRDefault="009B1D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23A55" w14:textId="77777777" w:rsidR="009B1D24" w:rsidRDefault="009B1D2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CA2B6BC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11DC6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004E1" w14:textId="77777777" w:rsidR="009B1D24" w:rsidRDefault="009B1D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7FE4F" w14:textId="77777777" w:rsidR="009B1D24" w:rsidRPr="001161EA" w:rsidRDefault="009B1D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3FCFB" w14:textId="77777777" w:rsidR="009B1D24" w:rsidRDefault="009B1D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28D12AE" w14:textId="77777777" w:rsidR="009B1D24" w:rsidRDefault="009B1D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293D3" w14:textId="77777777" w:rsidR="009B1D24" w:rsidRDefault="009B1D2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DCDCF" w14:textId="77777777" w:rsidR="009B1D24" w:rsidRPr="001161EA" w:rsidRDefault="009B1D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D54F8" w14:textId="77777777" w:rsidR="009B1D24" w:rsidRDefault="009B1D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16E9C" w14:textId="77777777" w:rsidR="009B1D24" w:rsidRPr="008D08DE" w:rsidRDefault="009B1D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D1936" w14:textId="77777777" w:rsidR="009B1D24" w:rsidRDefault="009B1D2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BCEB7B" w14:textId="77777777" w:rsidR="009B1D24" w:rsidRDefault="009B1D2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9B1D24" w:rsidRPr="00A8307A" w14:paraId="050882DB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9171A" w14:textId="77777777" w:rsidR="009B1D24" w:rsidRPr="00A75A00" w:rsidRDefault="009B1D24" w:rsidP="009B1D24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7FAE4" w14:textId="77777777" w:rsidR="009B1D24" w:rsidRPr="00A8307A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0CA61" w14:textId="77777777" w:rsidR="009B1D24" w:rsidRPr="00A8307A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0C501" w14:textId="77777777" w:rsidR="009B1D24" w:rsidRPr="00A8307A" w:rsidRDefault="009B1D2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28212" w14:textId="77777777" w:rsidR="009B1D24" w:rsidRDefault="009B1D2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9E4A3B0" w14:textId="77777777" w:rsidR="009B1D24" w:rsidRDefault="009B1D2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14:paraId="136864CB" w14:textId="77777777" w:rsidR="009B1D24" w:rsidRDefault="009B1D2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6EF68A9" w14:textId="77777777" w:rsidR="009B1D24" w:rsidRDefault="009B1D2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ED59D" w14:textId="77777777" w:rsidR="009B1D24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5C70C" w14:textId="77777777" w:rsidR="009B1D24" w:rsidRPr="00A8307A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1D71F" w14:textId="77777777" w:rsidR="009B1D24" w:rsidRPr="00A8307A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6B034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12A31E" w14:textId="77777777" w:rsidR="009B1D24" w:rsidRPr="00A8307A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9B1D24" w:rsidRPr="00A8307A" w14:paraId="0180EDF3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0AD94" w14:textId="77777777" w:rsidR="009B1D24" w:rsidRPr="00A75A00" w:rsidRDefault="009B1D24" w:rsidP="009B1D24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FCC12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3D24CF6B" w14:textId="77777777" w:rsidR="009B1D24" w:rsidRPr="00A8307A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5FF88" w14:textId="77777777" w:rsidR="009B1D24" w:rsidRPr="00A8307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8DF11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14:paraId="35B28723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71C23" w14:textId="77777777" w:rsidR="009B1D24" w:rsidRDefault="009B1D24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F3D0F" w14:textId="77777777" w:rsidR="009B1D24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65A31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2A4ED94D" w14:textId="77777777" w:rsidR="009B1D24" w:rsidRPr="00A8307A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32E19" w14:textId="77777777" w:rsidR="009B1D24" w:rsidRPr="00A8307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C47BA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549891D2" w14:textId="77777777" w:rsidR="009B1D24" w:rsidRDefault="009B1D2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14:paraId="7C1F0AAA" w14:textId="77777777" w:rsidR="009B1D24" w:rsidRDefault="009B1D2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14:paraId="4DE912BE" w14:textId="77777777" w:rsidR="009B1D24" w:rsidRDefault="009B1D2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9B1D24" w14:paraId="27C3D8BE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53E7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A6E76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CAD9C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268B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023C796B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A5F5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48D88A9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0B860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13D1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B03B4" w14:textId="77777777" w:rsidR="009B1D24" w:rsidRPr="008D08DE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9F4DE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9B1D24" w14:paraId="1058FBAE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EC0AD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2638C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1BC44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03E57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5D046DF0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8454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5EB352D2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207D26FF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7C4DBCE8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4D54F9EE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5004FDCC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948E2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F4C6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0E46" w14:textId="77777777" w:rsidR="009B1D24" w:rsidRPr="008D08DE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4BB4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B80224B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BFA0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EB1D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61B9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B3CC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27ECA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D197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6F42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3C47" w14:textId="77777777" w:rsidR="009B1D24" w:rsidRPr="008D08DE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28A9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C5D66E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BFF754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B1D24" w14:paraId="496952C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0436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B98D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43D8" w14:textId="77777777" w:rsidR="009B1D24" w:rsidRPr="001161EA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856C" w14:textId="77777777" w:rsidR="009B1D24" w:rsidRDefault="009B1D2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2C70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CB56" w14:textId="77777777" w:rsidR="009B1D24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6574" w14:textId="77777777" w:rsidR="009B1D24" w:rsidRDefault="009B1D2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8EA5B" w14:textId="77777777" w:rsidR="009B1D24" w:rsidRPr="008D08DE" w:rsidRDefault="009B1D2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8F62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F8072C5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BFFD67" w14:textId="77777777" w:rsidR="009B1D24" w:rsidRDefault="009B1D2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B1D24" w14:paraId="568A3DE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9679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8211C" w14:textId="77777777" w:rsidR="009B1D24" w:rsidRDefault="009B1D2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28C7" w14:textId="77777777" w:rsidR="009B1D24" w:rsidRPr="001161EA" w:rsidRDefault="009B1D2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52EE" w14:textId="77777777" w:rsidR="009B1D24" w:rsidRDefault="009B1D2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3905" w14:textId="77777777" w:rsidR="009B1D24" w:rsidRDefault="009B1D2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565F" w14:textId="77777777" w:rsidR="009B1D24" w:rsidRDefault="009B1D2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6762" w14:textId="77777777" w:rsidR="009B1D24" w:rsidRDefault="009B1D2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F197" w14:textId="77777777" w:rsidR="009B1D24" w:rsidRPr="008D08DE" w:rsidRDefault="009B1D2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29A2" w14:textId="77777777" w:rsidR="009B1D24" w:rsidRDefault="009B1D2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A92EC0" w14:textId="77777777" w:rsidR="009B1D24" w:rsidRDefault="009B1D2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73622E" w14:textId="77777777" w:rsidR="009B1D24" w:rsidRDefault="009B1D2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9B1D24" w14:paraId="6F7F8F5B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498F0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EB81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962C" w14:textId="77777777" w:rsidR="009B1D24" w:rsidRPr="001161EA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D573" w14:textId="77777777" w:rsidR="009B1D24" w:rsidRDefault="009B1D2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70D8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BAE0707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07B5A" w14:textId="77777777" w:rsidR="009B1D24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8DD14" w14:textId="77777777" w:rsidR="009B1D24" w:rsidRDefault="009B1D2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F047" w14:textId="77777777" w:rsidR="009B1D24" w:rsidRPr="008D08DE" w:rsidRDefault="009B1D2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AD7C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6F31C8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D5A74B" w14:textId="77777777" w:rsidR="009B1D24" w:rsidRDefault="009B1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B1D24" w14:paraId="34DE942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B8F3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263E" w14:textId="77777777" w:rsidR="009B1D24" w:rsidRDefault="009B1D2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1FCA1" w14:textId="77777777" w:rsidR="009B1D24" w:rsidRPr="001161EA" w:rsidRDefault="009B1D2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79BD" w14:textId="77777777" w:rsidR="009B1D24" w:rsidRDefault="009B1D2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C2BE9" w14:textId="77777777" w:rsidR="009B1D24" w:rsidRDefault="009B1D2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D8B32" w14:textId="77777777" w:rsidR="009B1D24" w:rsidRDefault="009B1D2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D940" w14:textId="77777777" w:rsidR="009B1D24" w:rsidRDefault="009B1D2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4F29" w14:textId="77777777" w:rsidR="009B1D24" w:rsidRPr="008D08DE" w:rsidRDefault="009B1D2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8261" w14:textId="77777777" w:rsidR="009B1D24" w:rsidRDefault="009B1D2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339CB4" w14:textId="77777777" w:rsidR="009B1D24" w:rsidRDefault="009B1D2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0F7A95" w14:textId="77777777" w:rsidR="009B1D24" w:rsidRDefault="009B1D2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9B1D24" w14:paraId="693D965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55BFA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632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C1F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9DE6E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6DB6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CF105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6F48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C33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3600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31851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CC0DE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9B1D24" w14:paraId="1E2953E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CFEB0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A58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85D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23E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14:paraId="611B829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035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F474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C38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14:paraId="289C230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8980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A67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98776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9B1D24" w14:paraId="3AE6A23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59D1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7533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4E1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359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04214B7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6F1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B56B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A65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4876EA4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5EEF3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C954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9B1D24" w14:paraId="3AE1B2B8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9523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2A6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69A4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B4D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289E492F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5B6A5DB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1A9993C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683B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088E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F9D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6579872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3635A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284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2AD4B16A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215C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8AC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98BE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625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301BF7E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2F68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58B91C3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507C757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6B38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144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5523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EF0C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C83D6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E7EE2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3DA863A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14:paraId="0003BF7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9B1D24" w14:paraId="04E8FBC6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F50B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7DE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14:paraId="42D0D87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DEC47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5AD3" w14:textId="77777777" w:rsidR="009B1D24" w:rsidRDefault="009B1D2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035F343C" w14:textId="77777777" w:rsidR="009B1D24" w:rsidRDefault="009B1D2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3A4B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29575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A45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5FBC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A4DD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70A659D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9B1D24" w14:paraId="2DE08343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F9632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F00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294E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987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0737BBEA" w14:textId="77777777" w:rsidR="009B1D24" w:rsidRPr="008B2519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B9C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853E2D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C40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FC7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4D19" w14:textId="77777777" w:rsidR="009B1D24" w:rsidRPr="008D08DE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8DF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B1D24" w14:paraId="425EA44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86EF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DA7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337ACDD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68274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401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1A32CD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169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A5FB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BB4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98A6" w14:textId="77777777" w:rsidR="009B1D24" w:rsidRPr="008D08DE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CEB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513AD25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156B7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8E4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5E4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FEB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0A38C2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37B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7DD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4FF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2E1C97E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CB60A" w14:textId="77777777" w:rsidR="009B1D24" w:rsidRPr="008D08DE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62CC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719AF5E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3860E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AA101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F55A3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49D8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C4ED895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A24D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767A1319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BAFF3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DF82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05D17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FED2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9B1D24" w14:paraId="5A5965F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844FB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3583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C4BE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8AB48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EBF9F2F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8020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0D22325B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81A8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F781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D1DF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5931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9B1D24" w14:paraId="1E1A99C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9CBA3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5FF50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6466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69B5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A6C17A1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2AEB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23225263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71B5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337A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9993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7677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9B1D24" w14:paraId="123435E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B673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EB6B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4F7E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9CFF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1F49EC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1935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2A3CCDF6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629AF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1E2D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48B12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32D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B1D24" w14:paraId="3324B00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4D527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2B22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9BD4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042F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A2D55C4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201C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7F1CBF30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F9FA8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CB663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DE34E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248B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9B1D24" w14:paraId="43A7956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2CE7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B314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DC5CF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4ADF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0174174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BCF5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D739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85D7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64AC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CC9D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AF6A5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0E906EF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55FECDC1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2B2849E5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B1D24" w14:paraId="20284B2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C827E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D3F8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B3C7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953C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6C81049F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B4232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B474A82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24EF7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4F98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4958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879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577949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D4CAE5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3078AA41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B1D24" w14:paraId="483711F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7818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6BD7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5C423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52EC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0F40A45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A726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3E2B2B7B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FE863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DFE6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74C3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0407E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B1D24" w14:paraId="1AB36A7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8213F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0276E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93FC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E909" w14:textId="77777777" w:rsidR="009B1D24" w:rsidRDefault="009B1D24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86AEAD7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1B83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0CEC4F87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A6D6" w14:textId="77777777" w:rsidR="009B1D24" w:rsidRPr="001161EA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453CE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ED8A" w14:textId="77777777" w:rsidR="009B1D24" w:rsidRPr="008D08DE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8998" w14:textId="77777777" w:rsidR="009B1D24" w:rsidRDefault="009B1D2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B1D24" w14:paraId="6A47B16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8B77D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4293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D6DDC" w14:textId="77777777" w:rsidR="009B1D24" w:rsidRPr="001161EA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4CB7" w14:textId="77777777" w:rsidR="009B1D24" w:rsidRDefault="009B1D24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127E05F" w14:textId="77777777" w:rsidR="009B1D24" w:rsidRDefault="009B1D24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78D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081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91E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D320D" w14:textId="77777777" w:rsidR="009B1D24" w:rsidRPr="008D08DE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E75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4D1949B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2D485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0A3D3C8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9B1D24" w14:paraId="1899FC8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CA1C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B9A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C8F76" w14:textId="77777777" w:rsidR="009B1D24" w:rsidRPr="001161EA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756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796D2B49" w14:textId="77777777" w:rsidR="009B1D24" w:rsidRDefault="009B1D24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2902B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0501BD2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3556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BD3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DA0B" w14:textId="77777777" w:rsidR="009B1D24" w:rsidRPr="008D08DE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984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B1D24" w14:paraId="4FF9BBB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91F2E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E0FA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AB794" w14:textId="77777777" w:rsidR="009B1D24" w:rsidRPr="001161EA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A10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50B517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1772F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12F3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1DC0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CE98" w14:textId="77777777" w:rsidR="009B1D24" w:rsidRPr="008D08DE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57F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8061C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34720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090742C0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769868C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B1D24" w14:paraId="5A396BF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358B0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1F6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830A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F35E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5D3EACF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E5C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262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EAED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2D91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0E1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628D1A5E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B1D24" w14:paraId="49E28E5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F476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48F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788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FD5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C883AC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3FE80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7887211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FF63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745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40A5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D58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B1D24" w14:paraId="3DD6B82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C0065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7D32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067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E80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ECA7A6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6ADE9" w14:textId="77777777" w:rsidR="009B1D24" w:rsidRDefault="009B1D2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290AC47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2C79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D66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187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3CC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B1D24" w14:paraId="57105DC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379D2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5C5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0A36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8919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535E46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5D7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AFD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BBF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FDBA9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BAE2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F07062B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B31F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251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FB0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F943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66A75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F9C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7DA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5E74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7818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5BAE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AD52AF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45EEF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E35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9B39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E32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3B0219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4A1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1A9BE1E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0FB6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8A1F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78CF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8A5E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9B1D24" w14:paraId="1E2C23D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D1D85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331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910F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EF1F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CE701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4D7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14DE898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C0F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099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AC139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384D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9B1D24" w14:paraId="4C4ECF9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7D2FD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EC4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6A3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9338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45975B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BA8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21D0DC9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DAF4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9D8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2A8C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302E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5C13C4D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7D73534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9B1D24" w14:paraId="2D4DE20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C26C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86D6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86F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F36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811185F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0D4A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264A998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C25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E46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A72C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0A7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015C0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4E339E5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B1D24" w14:paraId="488643B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59E8F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904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6301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298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30100B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DF2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02CF81A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1E35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C8D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20579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C83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A627A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4CB9B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6B7D7F3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B1D24" w14:paraId="3C67739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16CB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BE7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8D9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8F7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6596A0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53EF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1E8CB0C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71E5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754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238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58AD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78219BE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00DB94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B47F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D6B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044F4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219D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25EE6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A53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606D7F6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E853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4CA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68AE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C14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DB105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B1D24" w14:paraId="0C5E196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8FDE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7A7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3B7C9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9FB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27124F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EAA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4A10A58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A902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ABF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332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9A5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CECB6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B1D24" w14:paraId="7064BAD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1E00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7BA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B35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421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0CFEBAF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5A1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8E836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411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B41FC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3B9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7DDB790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FD819DC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9B1D24" w14:paraId="19E1CCB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1244B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4F0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26777E9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2AA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A45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AFB26C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000B737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678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BB4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59D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FB15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B03E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5531391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7BAB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2CE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2B4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BE6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DAC4D5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761EAC0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C08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32B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191D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14D56B6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731E0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533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52A32D6A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833B2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415A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14:paraId="6010317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7A3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F6D39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14:paraId="69BDEF3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FAE3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FAAE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B89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F285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947C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5D21212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2299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1E61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4B33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C51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4BF1B0F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FA53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F78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12FD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F704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18DC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7BB7A9E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4FFDF80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94556E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18B4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8F1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62199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C5E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51ACB25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C77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B5C4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F24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571E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F9E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F620B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1E52604E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9B1D24" w14:paraId="7EB5D7E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4534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D54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5F25F" w14:textId="77777777" w:rsidR="009B1D24" w:rsidRPr="001161EA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E29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658521B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B0EF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9292CD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0BAAD0B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9E78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033B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D051" w14:textId="77777777" w:rsidR="009B1D24" w:rsidRPr="001161EA" w:rsidRDefault="009B1D2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08F4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2DE6B365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7D65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936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B62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BB6E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09C580E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FCE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09F538B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1F8E3FB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2AE5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D5DB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237F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AE7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9064FE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CEAF5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E748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0E85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CAC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FBC032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22CC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F723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ECFC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06B9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CED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A0A34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A5F71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9B1D24" w14:paraId="10666873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443A2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37B3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ACE5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7A4B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4BF6939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C78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0879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CFC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5D50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D933D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FC6F32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1BCB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E0D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B9DE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676D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6B93B8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200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932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932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A09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E33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17803B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AD2F1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B551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C68F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81A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9EE07E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2F6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3AAFB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313B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ED42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C30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381BE2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450FD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3BFE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80B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F19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F3F589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7DA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BBB3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98CC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B9F51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B02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9B8E0B2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9C7C5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C17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819F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186D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B7F4E1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5DE3634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968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3BD8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BB64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3982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3F70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CAAF2C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0F0FF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A226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ADD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608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FF42CA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AD5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707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7763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F3F40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4C3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8AF59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6FFD1F6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9B1D24" w14:paraId="00346D9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FE0CF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020F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14:paraId="238E882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8F9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A57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14:paraId="400370E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5F0EDBC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524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9110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E4C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C1EC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387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9B1D24" w14:paraId="0ABF19E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C5E4B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556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4616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8DC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61B04E8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15F0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0634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F79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6BA1620D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72D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DED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03560D2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0878E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D42F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F5C5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6688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9958EC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A8C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A60CCC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3E9BDD7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A71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480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794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58A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C20F6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ED5A002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146860C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9B1D24" w14:paraId="502DDF0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3A75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F54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D056F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615DE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771B56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E18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0A457C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855AA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5C0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59F4E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407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A4B65D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10CCC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A30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E66B5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059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E2D876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F902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313AAC1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F2E8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6E1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6BD0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C82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1941DF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EFBF6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0D2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70DAE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84A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9B10C12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90AD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7991E77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C39B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14C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1AA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16C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7CAF3E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EA417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9B68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77B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A82E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2AD7BD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4B45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EB50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374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6E44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9DC46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8464C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1A6615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B1D24" w14:paraId="6939476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C525E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0AB7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49AC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1EB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4E0BE3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BBA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17453C6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A23FD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771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C0FC2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68F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62AA04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58C5E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CA5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D3D6D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A65E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A74FB1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1212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DA48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008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91FEE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A6DB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DFFEA5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1D38C6AD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9B1D24" w14:paraId="5E72AE75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4B8C9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D8C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0BE3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CE0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28F656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836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08B94C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BE1A" w14:textId="77777777" w:rsidR="009B1D24" w:rsidRPr="001161EA" w:rsidRDefault="009B1D2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7CD6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EC538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046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711F40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56CA7A0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30B7D960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181AFD4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9B1D24" w14:paraId="25FBA46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BA467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F04D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BA70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45D5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A14F2D7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50B5029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191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BF8D82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195F" w14:textId="77777777" w:rsidR="009B1D24" w:rsidRPr="001161EA" w:rsidRDefault="009B1D2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3D1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2EB7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510A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6C3A2D6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F4BA0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202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F48A3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2989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F03B63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1C2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A52511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22FDFDC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AE82" w14:textId="77777777" w:rsidR="009B1D24" w:rsidRPr="001161EA" w:rsidRDefault="009B1D2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591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9931D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653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C1238E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7DF559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9B1D24" w14:paraId="12C7DF3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D7D20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F5E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E75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5172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F46B96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0DD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303DD" w14:textId="77777777" w:rsidR="009B1D24" w:rsidRDefault="009B1D2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7EF3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8763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D79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7C910D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9824C8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9B1D24" w14:paraId="318B6C52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B945B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72A3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A906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FA9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84442A8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EBAB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A06C14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CFE8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1CE9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A855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90E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2C00F951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695FC2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B1D24" w14:paraId="33EC853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74D45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34D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2812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2201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B450ABD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B0F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8C7492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704D367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ED435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EDF6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8E81B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D49AD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5A601AA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9B1D24" w14:paraId="32E7C3D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E6592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516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FB611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5A21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026876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EF3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6756AE3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D497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5435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06DAA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E8B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7EDB01FA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9B1D24" w14:paraId="7F84566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0D7DD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FB13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CDD0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787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243F14E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138D297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4B7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2067E58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D48F4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49B7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3AD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70153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1AC855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9B1D24" w14:paraId="3D81802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341A7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A58F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F503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374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6BC5C3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432987C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A1404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9E91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F49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55D8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B0527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023C369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E7A50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2B9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72EF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1950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38A5C76A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ED9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DF7F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BC5E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2297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B66C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3709A099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6DAF4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A0E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B9BBA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2184B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40ADA79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3D02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66D4287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15DA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19C0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8E2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38DF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C586793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2E268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5491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4600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2346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A9D13E3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D509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BC9B7EC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1CA19" w14:textId="77777777" w:rsidR="009B1D24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1A7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2AF6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F024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623FB3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A4BB7" w14:textId="77777777" w:rsidR="009B1D24" w:rsidRDefault="009B1D24" w:rsidP="009B1D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7991A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4A51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F764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4439BBC" w14:textId="77777777" w:rsidR="009B1D24" w:rsidRDefault="009B1D2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3E0F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9939" w14:textId="77777777" w:rsidR="009B1D24" w:rsidRPr="001161EA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1D608" w14:textId="77777777" w:rsidR="009B1D24" w:rsidRDefault="009B1D2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BED5" w14:textId="77777777" w:rsidR="009B1D24" w:rsidRPr="008D08DE" w:rsidRDefault="009B1D2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1C7A0" w14:textId="77777777" w:rsidR="009B1D24" w:rsidRDefault="009B1D2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D699916" w14:textId="77777777" w:rsidR="009B1D24" w:rsidRDefault="009B1D24">
      <w:pPr>
        <w:spacing w:before="40" w:after="40" w:line="192" w:lineRule="auto"/>
        <w:ind w:right="57"/>
        <w:rPr>
          <w:sz w:val="20"/>
        </w:rPr>
      </w:pPr>
    </w:p>
    <w:p w14:paraId="6B913D96" w14:textId="77777777" w:rsidR="009B1D24" w:rsidRDefault="009B1D24" w:rsidP="00FF5C69">
      <w:pPr>
        <w:pStyle w:val="Heading1"/>
        <w:spacing w:line="276" w:lineRule="auto"/>
      </w:pPr>
      <w:r>
        <w:lastRenderedPageBreak/>
        <w:t>LINIA 804</w:t>
      </w:r>
    </w:p>
    <w:p w14:paraId="3DF4A6B1" w14:textId="77777777" w:rsidR="009B1D24" w:rsidRDefault="009B1D2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B1D24" w14:paraId="1A6472A0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BB03C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4E92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61C0703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47C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3813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59B4F802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4D08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6D962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8E9F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233B7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D809" w14:textId="77777777" w:rsidR="009B1D24" w:rsidRPr="00E25A4B" w:rsidRDefault="009B1D2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2E3AA1F8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5EB238C2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E1B33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3A69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A18A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0B58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683CEB22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04157217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7DB3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10F58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A292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3DD7A1C4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B73E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939A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4FA3F82E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8650E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D094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7E13BFC3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0A1BC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99EA" w14:textId="77777777" w:rsidR="009B1D24" w:rsidRDefault="009B1D2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14:paraId="29D28013" w14:textId="77777777" w:rsidR="009B1D24" w:rsidRDefault="009B1D2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0B88191F" w14:textId="77777777" w:rsidR="009B1D24" w:rsidRDefault="009B1D2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60E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3373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840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557E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7ECC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40FE6A6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4E3A8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E80C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01AFC0A5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25C6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00BC" w14:textId="77777777" w:rsidR="009B1D24" w:rsidRDefault="009B1D24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28351B0B" w14:textId="77777777" w:rsidR="009B1D24" w:rsidRDefault="009B1D24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3A4F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9CD9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61ADB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11E4D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222C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3591AAF2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0411B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5145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0A134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24BB" w14:textId="77777777" w:rsidR="009B1D24" w:rsidRDefault="009B1D2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2D6ECF6F" w14:textId="77777777" w:rsidR="009B1D24" w:rsidRDefault="009B1D2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8A354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845D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8BC2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3905F762" w14:textId="77777777" w:rsidR="009B1D24" w:rsidRDefault="009B1D2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49B0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ABAD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17DB219A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7C801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0953F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6548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C5B5D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14:paraId="2729E151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0CB5B4CC" w14:textId="77777777" w:rsidR="009B1D24" w:rsidRDefault="009B1D24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BDD1" w14:textId="77777777" w:rsidR="009B1D24" w:rsidRDefault="009B1D2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5AFCE3F" w14:textId="77777777" w:rsidR="009B1D24" w:rsidRDefault="009B1D2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2020" w14:textId="77777777" w:rsidR="009B1D24" w:rsidRPr="00F9444C" w:rsidRDefault="009B1D2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5248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241C9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AD9C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13FBB7BC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4C206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390B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07FD452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6B39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3311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32C4BFFC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F1D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C00BA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4B2D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CE33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F3F17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104108E" w14:textId="77777777" w:rsidR="009B1D24" w:rsidRDefault="009B1D2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B1D24" w14:paraId="287E9622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457DA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B2026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3DBD1AC9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67B7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9106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23E48034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0962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BACF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789B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B13F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D76AF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A0EE546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B1D24" w14:paraId="1E0DE01C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258D1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601D3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6A20C275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F54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F2293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28BE438F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26329CD8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7EB7C06A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6A5D9A51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23F6005A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37E4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EC56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B762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D158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FDA1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E860689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B44C0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4487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6D387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D8569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14:paraId="1113DCCC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34CF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C98B39B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02F3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DC41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5106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41D9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527E753D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59467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B1D12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F35D" w14:textId="77777777" w:rsidR="009B1D24" w:rsidRPr="00A152FB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2F69F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14:paraId="010C28AD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1327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D85D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15FC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F4D0" w14:textId="77777777" w:rsidR="009B1D24" w:rsidRPr="00F9444C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7B8B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2349C594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474A8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4685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3D8A2EF6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7A9D" w14:textId="77777777" w:rsidR="009B1D24" w:rsidRPr="00A152FB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E4C8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4A8976FE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B9CE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CAE9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1387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F570" w14:textId="77777777" w:rsidR="009B1D24" w:rsidRPr="00F9444C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A9E6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2D2298B9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B1D24" w14:paraId="26A4AF83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D8678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A347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2760B409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7D8F" w14:textId="77777777" w:rsidR="009B1D24" w:rsidRPr="00A152FB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AAF2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0752D125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3A02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0FBA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C4AD5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F9562" w14:textId="77777777" w:rsidR="009B1D24" w:rsidRPr="00F9444C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BFCB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174BDDD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B1D24" w14:paraId="139C16B3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E018B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DF9E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F20B" w14:textId="77777777" w:rsidR="009B1D24" w:rsidRPr="00A152FB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90E0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12BA50A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24F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A00B66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2B28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6790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C479" w14:textId="77777777" w:rsidR="009B1D24" w:rsidRPr="00F9444C" w:rsidRDefault="009B1D2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2289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83FADAC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F67967" w14:textId="77777777" w:rsidR="009B1D24" w:rsidRDefault="009B1D2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B1D24" w14:paraId="50675DB7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F7FEE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C26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97D4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7DC0" w14:textId="77777777" w:rsidR="009B1D24" w:rsidRDefault="009B1D24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2AC1182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6B4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BF2B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9176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2B6B4897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C91D6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956F" w14:textId="77777777" w:rsidR="009B1D24" w:rsidRDefault="009B1D2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88A33B" w14:textId="77777777" w:rsidR="009B1D24" w:rsidRDefault="009B1D2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4EAFB74" w14:textId="77777777" w:rsidR="009B1D24" w:rsidRDefault="009B1D2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BD7613" w14:textId="77777777" w:rsidR="009B1D24" w:rsidRDefault="009B1D2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B1D24" w14:paraId="2953951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12C5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C883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253A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0188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2A4819D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D619D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866AE5D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CF98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E1B2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3D96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67C1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666E1CCB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9B1D24" w14:paraId="444649EC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DBDE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89D2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A23A5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2910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3E522686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C91B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F643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34015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443E3401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DE40E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B0D3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B1D24" w14:paraId="7A0D523B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B036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DA6A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7369E354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31104" w14:textId="77777777" w:rsidR="009B1D24" w:rsidRPr="00A152FB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97E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4003D68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68407301" w14:textId="77777777" w:rsidR="009B1D24" w:rsidRDefault="009B1D2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DE5C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1F9A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428EB" w14:textId="77777777" w:rsidR="009B1D24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8E46" w14:textId="77777777" w:rsidR="009B1D24" w:rsidRPr="00F9444C" w:rsidRDefault="009B1D2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D12B" w14:textId="77777777" w:rsidR="009B1D24" w:rsidRDefault="009B1D2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394EC6B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AC20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29DC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957D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E1EF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8E15BAD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6886CB1F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44D9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CF17B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8BB73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1DCBF45C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A2F23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10A7" w14:textId="77777777" w:rsidR="009B1D24" w:rsidRDefault="009B1D2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1A7FE20E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9169F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58C95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EFA28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FBC0E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56E31A9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412A9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B74F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12A57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20E0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FFFA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B1D24" w14:paraId="71D43506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FEA75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26D42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66641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8708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CC21951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2957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E49F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75E88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7F24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46BF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EE74B7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19005ABD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3DA5B85C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199E8800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B1D24" w14:paraId="14DC1BE5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31CE4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3E75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CA13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FDE3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B9CD625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F367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98578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1846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FA71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7FB2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5A47D73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626D5794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17C5A874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B1D24" w14:paraId="3102BC51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6EB0B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F071" w14:textId="77777777" w:rsidR="009B1D24" w:rsidRPr="004569F6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0B06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FB54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1A454E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7304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2456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CE6D0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7ECC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02BA7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6A793D1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35DE6CDA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9B1D24" w14:paraId="7B4602BF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F3017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B2D4" w14:textId="77777777" w:rsidR="009B1D24" w:rsidRPr="00075151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D4C01" w14:textId="77777777" w:rsidR="009B1D24" w:rsidRPr="001161EA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85CD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E9ECF3A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E864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03C24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FF590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6FE6" w14:textId="77777777" w:rsidR="009B1D24" w:rsidRPr="008D08DE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DBB8D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20C067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820163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3B7C33BB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26D9595D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B1D24" w14:paraId="385BA489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461E8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D953" w14:textId="77777777" w:rsidR="009B1D24" w:rsidRPr="004569F6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0909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8DD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83366A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5B05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766FB8D6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3712EAC5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5950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326C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237D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D4C79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B1D24" w14:paraId="7419360D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3E8CC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6A976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D50E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54F9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A31BAF5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356D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7B46A12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5F55A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25C1B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4C8D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A7C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42615A4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B1D24" w14:paraId="2358DCB7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B8C22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BAE1F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B6D2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9525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57B73C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549C5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57BBF869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6135B912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DB14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66B8D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DF88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400B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6039C574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B1D24" w14:paraId="2649B218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82FB3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A9FC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1F15" w14:textId="77777777" w:rsidR="009B1D24" w:rsidRPr="00A152FB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5041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9CAF78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70FA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716EED40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4790A690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B4F6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0241" w14:textId="77777777" w:rsidR="009B1D24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5CFD" w14:textId="77777777" w:rsidR="009B1D24" w:rsidRPr="00F9444C" w:rsidRDefault="009B1D2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04CE6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74A2D81C" w14:textId="77777777" w:rsidR="009B1D24" w:rsidRDefault="009B1D2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B1D24" w14:paraId="486052A9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20960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8CBB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4019A84B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A0E3A" w14:textId="77777777" w:rsidR="009B1D24" w:rsidRPr="00A152FB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9DC4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41121BF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00488969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3FA2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166D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31D1A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4F8D" w14:textId="77777777" w:rsidR="009B1D24" w:rsidRPr="00F9444C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BDA5" w14:textId="77777777" w:rsidR="009B1D24" w:rsidRDefault="009B1D2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1D6F61F4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FF0A4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F95DA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909C" w14:textId="77777777" w:rsidR="009B1D24" w:rsidRPr="00A152FB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C5DEE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4C4236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0E94E7CA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CDF84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78819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CE2F3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4EFB6EA3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4A05" w14:textId="77777777" w:rsidR="009B1D24" w:rsidRPr="00F9444C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5D63" w14:textId="77777777" w:rsidR="009B1D24" w:rsidRDefault="009B1D2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B1D24" w14:paraId="46A9D443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D8FF4" w14:textId="77777777" w:rsidR="009B1D24" w:rsidRDefault="009B1D24" w:rsidP="009B1D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53F8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9F9C8" w14:textId="77777777" w:rsidR="009B1D24" w:rsidRPr="00A152FB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3955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2745D41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4554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82A1" w14:textId="77777777" w:rsidR="009B1D24" w:rsidRPr="00F9444C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A2F88" w14:textId="77777777" w:rsidR="009B1D24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5477" w14:textId="77777777" w:rsidR="009B1D24" w:rsidRPr="00F9444C" w:rsidRDefault="009B1D2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B2DD4" w14:textId="77777777" w:rsidR="009B1D24" w:rsidRDefault="009B1D2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C40FBA8" w14:textId="77777777" w:rsidR="009B1D24" w:rsidRDefault="009B1D24" w:rsidP="00802827">
      <w:pPr>
        <w:spacing w:line="276" w:lineRule="auto"/>
        <w:ind w:right="57"/>
        <w:rPr>
          <w:sz w:val="20"/>
        </w:rPr>
      </w:pPr>
    </w:p>
    <w:p w14:paraId="48AA9540" w14:textId="77777777" w:rsidR="009B1D24" w:rsidRPr="00C21F42" w:rsidRDefault="009B1D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32C8F64" w14:textId="77777777" w:rsidR="009B1D24" w:rsidRPr="00C21F42" w:rsidRDefault="009B1D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6F85D2AE" w14:textId="77777777" w:rsidR="009B1D24" w:rsidRPr="00C21F42" w:rsidRDefault="009B1D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BF057DD" w14:textId="77777777" w:rsidR="009B1D24" w:rsidRPr="00C21F42" w:rsidRDefault="009B1D2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4E67C6D3" w14:textId="77777777" w:rsidR="009B1D24" w:rsidRDefault="009B1D2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7E436B22" w14:textId="77777777" w:rsidR="009B1D24" w:rsidRPr="00C21F42" w:rsidRDefault="009B1D2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7B71F96C" w14:textId="77777777" w:rsidR="009B1D24" w:rsidRPr="00C21F42" w:rsidRDefault="009B1D2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E7AB106" w14:textId="77777777" w:rsidR="009B1D24" w:rsidRPr="00C21F42" w:rsidRDefault="009B1D2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23E618B6" w14:textId="77777777" w:rsidR="009B1D24" w:rsidRPr="00C21F42" w:rsidRDefault="009B1D2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F43BD54" w14:textId="77777777" w:rsidR="001513BB" w:rsidRPr="008E0AAE" w:rsidRDefault="001513BB" w:rsidP="008E0AAE"/>
    <w:sectPr w:rsidR="001513BB" w:rsidRPr="008E0AAE" w:rsidSect="00DE1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4D2C" w14:textId="77777777" w:rsidR="000C12F7" w:rsidRDefault="000C12F7">
      <w:r>
        <w:separator/>
      </w:r>
    </w:p>
  </w:endnote>
  <w:endnote w:type="continuationSeparator" w:id="0">
    <w:p w14:paraId="3924ED35" w14:textId="77777777" w:rsidR="000C12F7" w:rsidRDefault="000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FC07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CF8B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55EE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0D02" w14:textId="77777777" w:rsidR="000C12F7" w:rsidRDefault="000C12F7">
      <w:r>
        <w:separator/>
      </w:r>
    </w:p>
  </w:footnote>
  <w:footnote w:type="continuationSeparator" w:id="0">
    <w:p w14:paraId="5D223210" w14:textId="77777777" w:rsidR="000C12F7" w:rsidRDefault="000C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EBE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506">
      <w:rPr>
        <w:rStyle w:val="PageNumber"/>
      </w:rPr>
      <w:t>2</w:t>
    </w:r>
    <w:r>
      <w:rPr>
        <w:rStyle w:val="PageNumber"/>
      </w:rPr>
      <w:fldChar w:fldCharType="end"/>
    </w:r>
  </w:p>
  <w:p w14:paraId="0123CFCB" w14:textId="14C69519"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745065">
      <w:rPr>
        <w:b/>
        <w:bCs/>
        <w:i/>
        <w:iCs/>
        <w:sz w:val="22"/>
      </w:rPr>
      <w:t>decada 21-31 martie 2024</w:t>
    </w:r>
  </w:p>
  <w:p w14:paraId="55E74E2D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2F2E98BB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5AEED5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2D4E5FF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7C883FF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20B3995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3ACC20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59B4EA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5225D9B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111D913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365938C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7E535C4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4C6E81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42381D9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DD3CB58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412CF69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74FCD00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1C48557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3C1F78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1C8FEF4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8DC12F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DD1990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3CE96E7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23F0CBD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27D89C2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3BEA864A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72A92BA8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9A5FB3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FA3A9E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B8CCF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09D053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2DDD9C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F7CBF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583FB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891F5F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42953F4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5EFCB3F5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F48" w14:textId="77777777" w:rsidR="00615117" w:rsidRDefault="00E44E4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9CF">
      <w:rPr>
        <w:rStyle w:val="PageNumber"/>
      </w:rPr>
      <w:t>3</w:t>
    </w:r>
    <w:r>
      <w:rPr>
        <w:rStyle w:val="PageNumber"/>
      </w:rPr>
      <w:fldChar w:fldCharType="end"/>
    </w:r>
  </w:p>
  <w:p w14:paraId="17D100F8" w14:textId="7A636A8E"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745065">
      <w:rPr>
        <w:b/>
        <w:bCs/>
        <w:i/>
        <w:iCs/>
        <w:sz w:val="22"/>
      </w:rPr>
      <w:t>decada 21-31 martie 2024</w:t>
    </w:r>
  </w:p>
  <w:p w14:paraId="481EEC55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55D423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5C2CA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5CF15765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1B2AC96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E93C9B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AF29EE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A78831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8E87A3C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49A6237E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05AC6E7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4317A9D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7DDAB32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A17E584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11CCC6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7EDDC5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7B2BEAF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5EE230C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676A99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15521D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2A00AF2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774BD716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33874D1F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68A667E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2ED6B0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0B2E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C4C38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3191A3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50FC949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69A9C19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073E5E4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69472C39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4A3F1017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C49D0EA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6E0666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9C4EBD0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62974A1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102A27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D203D1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D5B27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92B6D45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20BD03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0591AFE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E954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6E1"/>
    <w:multiLevelType w:val="hybridMultilevel"/>
    <w:tmpl w:val="1A88487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B3D8D"/>
    <w:multiLevelType w:val="hybridMultilevel"/>
    <w:tmpl w:val="F26CC0E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22"/>
  </w:num>
  <w:num w:numId="6">
    <w:abstractNumId w:val="2"/>
  </w:num>
  <w:num w:numId="7">
    <w:abstractNumId w:val="23"/>
  </w:num>
  <w:num w:numId="8">
    <w:abstractNumId w:val="8"/>
  </w:num>
  <w:num w:numId="9">
    <w:abstractNumId w:val="21"/>
  </w:num>
  <w:num w:numId="10">
    <w:abstractNumId w:val="27"/>
  </w:num>
  <w:num w:numId="11">
    <w:abstractNumId w:val="25"/>
  </w:num>
  <w:num w:numId="12">
    <w:abstractNumId w:val="5"/>
  </w:num>
  <w:num w:numId="13">
    <w:abstractNumId w:val="7"/>
  </w:num>
  <w:num w:numId="14">
    <w:abstractNumId w:val="16"/>
  </w:num>
  <w:num w:numId="15">
    <w:abstractNumId w:val="28"/>
  </w:num>
  <w:num w:numId="16">
    <w:abstractNumId w:val="18"/>
  </w:num>
  <w:num w:numId="17">
    <w:abstractNumId w:val="15"/>
  </w:num>
  <w:num w:numId="18">
    <w:abstractNumId w:val="4"/>
  </w:num>
  <w:num w:numId="19">
    <w:abstractNumId w:val="9"/>
  </w:num>
  <w:num w:numId="20">
    <w:abstractNumId w:val="29"/>
  </w:num>
  <w:num w:numId="21">
    <w:abstractNumId w:val="6"/>
  </w:num>
  <w:num w:numId="22">
    <w:abstractNumId w:val="26"/>
  </w:num>
  <w:num w:numId="23">
    <w:abstractNumId w:val="20"/>
  </w:num>
  <w:num w:numId="24">
    <w:abstractNumId w:val="19"/>
  </w:num>
  <w:num w:numId="25">
    <w:abstractNumId w:val="12"/>
  </w:num>
  <w:num w:numId="26">
    <w:abstractNumId w:val="13"/>
  </w:num>
  <w:num w:numId="27">
    <w:abstractNumId w:val="3"/>
  </w:num>
  <w:num w:numId="28">
    <w:abstractNumId w:val="17"/>
  </w:num>
  <w:num w:numId="29">
    <w:abstractNumId w:val="0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uowWVvbTcAWheA71KaF9xsla3uTvak/CDmo9mNtPLAYfQkL7caeeo/FLl8jILVam8AgCW4KYFXtyv8SMMT9rA==" w:salt="Qd+UKTRzCRwdOyibG9EwZA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2F7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A98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4C70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80B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7E8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1E8C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96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87A8C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15597</Words>
  <Characters>88908</Characters>
  <Application>Microsoft Office Word</Application>
  <DocSecurity>0</DocSecurity>
  <Lines>740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8</cp:revision>
  <cp:lastPrinted>2012-08-09T06:05:00Z</cp:lastPrinted>
  <dcterms:created xsi:type="dcterms:W3CDTF">2024-03-12T07:11:00Z</dcterms:created>
  <dcterms:modified xsi:type="dcterms:W3CDTF">2024-03-12T11:39:00Z</dcterms:modified>
</cp:coreProperties>
</file>