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79" w:rsidRPr="00112589" w:rsidRDefault="00AB7679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AB7679" w:rsidRPr="00112589" w:rsidRDefault="00AB7679" w:rsidP="00994E1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:rsidR="00AB7679" w:rsidRDefault="00AB7679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AB7679" w:rsidRDefault="00AB767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AB7679" w:rsidRDefault="00AB7679">
      <w:pPr>
        <w:jc w:val="center"/>
        <w:rPr>
          <w:sz w:val="28"/>
        </w:rPr>
      </w:pPr>
    </w:p>
    <w:p w:rsidR="00AB7679" w:rsidRDefault="00AB7679">
      <w:pPr>
        <w:jc w:val="center"/>
        <w:rPr>
          <w:sz w:val="28"/>
        </w:rPr>
      </w:pPr>
    </w:p>
    <w:p w:rsidR="00AB7679" w:rsidRDefault="00AB7679">
      <w:pPr>
        <w:jc w:val="center"/>
        <w:rPr>
          <w:sz w:val="28"/>
        </w:rPr>
      </w:pPr>
    </w:p>
    <w:p w:rsidR="00AB7679" w:rsidRDefault="00AB7679">
      <w:pPr>
        <w:jc w:val="center"/>
        <w:rPr>
          <w:sz w:val="28"/>
        </w:rPr>
      </w:pPr>
    </w:p>
    <w:p w:rsidR="00AB7679" w:rsidRDefault="00AB7679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AB7679" w:rsidRDefault="00E41431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AB7679">
        <w:rPr>
          <w:b/>
          <w:bCs/>
          <w:noProof/>
          <w:spacing w:val="80"/>
          <w:sz w:val="32"/>
          <w:lang w:val="en-US"/>
        </w:rPr>
        <w:t>B.A.R.</w:t>
      </w:r>
      <w:r w:rsidR="00AB7679">
        <w:rPr>
          <w:b/>
          <w:bCs/>
          <w:spacing w:val="80"/>
          <w:sz w:val="32"/>
        </w:rPr>
        <w:t>BRAŞOV</w:t>
      </w:r>
    </w:p>
    <w:p w:rsidR="00AB7679" w:rsidRDefault="00AB7679">
      <w:pPr>
        <w:rPr>
          <w:b/>
          <w:bCs/>
          <w:spacing w:val="40"/>
        </w:rPr>
      </w:pPr>
    </w:p>
    <w:p w:rsidR="00AB7679" w:rsidRDefault="00AB767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AB7679" w:rsidRDefault="00AB767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martie 2024</w:t>
      </w:r>
    </w:p>
    <w:p w:rsidR="00AB7679" w:rsidRPr="00304457" w:rsidRDefault="00AB7679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AB7679" w:rsidRDefault="00AB7679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AB7679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B7679" w:rsidRDefault="00AB7679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AB7679" w:rsidRDefault="00AB7679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AB7679" w:rsidRDefault="00AB767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AB7679" w:rsidRDefault="00AB7679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AB7679" w:rsidRDefault="00AB767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AB7679" w:rsidRDefault="00AB767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AB7679" w:rsidRDefault="00AB767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AB7679" w:rsidRDefault="00AB767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AB7679" w:rsidRDefault="00AB767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AB7679" w:rsidRDefault="00AB7679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AB7679" w:rsidRDefault="00AB7679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AB7679" w:rsidRDefault="00AB7679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AB7679" w:rsidRDefault="00AB7679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AB7679" w:rsidRDefault="00AB7679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AB7679" w:rsidRDefault="00AB7679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AB7679" w:rsidRDefault="00AB7679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AB7679" w:rsidRDefault="00AB767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B7679" w:rsidRDefault="00AB767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B7679" w:rsidRDefault="00AB767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B7679" w:rsidRDefault="00AB767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AB7679" w:rsidRDefault="00AB767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AB7679" w:rsidRDefault="00AB767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AB7679" w:rsidRDefault="00AB767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AB7679" w:rsidRDefault="00AB767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AB7679" w:rsidRDefault="00AB7679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AB7679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B7679" w:rsidRDefault="00AB7679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AB7679" w:rsidRDefault="00AB767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AB7679" w:rsidRDefault="00AB767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AB7679" w:rsidRDefault="00AB767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AB7679" w:rsidRDefault="00AB767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B7679" w:rsidRDefault="00AB767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AB7679" w:rsidRDefault="00AB767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B7679" w:rsidRDefault="00AB767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AB7679" w:rsidRDefault="00AB767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B7679" w:rsidRDefault="00AB767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AB7679" w:rsidRDefault="00AB767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AB7679" w:rsidRDefault="00AB7679">
      <w:pPr>
        <w:spacing w:line="192" w:lineRule="auto"/>
        <w:jc w:val="center"/>
      </w:pPr>
    </w:p>
    <w:p w:rsidR="00AB7679" w:rsidRDefault="00AB7679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AB7679" w:rsidRPr="00C40B51" w:rsidRDefault="00AB7679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B7679" w:rsidRPr="00C40B51" w:rsidRDefault="00AB7679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B7679" w:rsidRPr="00C40B51" w:rsidRDefault="00AB7679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B7679" w:rsidRDefault="00AB7679" w:rsidP="004C7D25">
      <w:pPr>
        <w:pStyle w:val="Heading1"/>
        <w:spacing w:line="360" w:lineRule="auto"/>
      </w:pPr>
      <w:r>
        <w:t>LINIA 101</w:t>
      </w:r>
    </w:p>
    <w:p w:rsidR="00AB7679" w:rsidRDefault="00AB7679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B767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AB7679" w:rsidRDefault="00AB7679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9E41CA" w:rsidRDefault="00AB767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9E41CA" w:rsidRDefault="00AB767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AB767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9E41CA" w:rsidRDefault="00AB767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AB7679" w:rsidRDefault="00AB7679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AB7679" w:rsidRDefault="00AB7679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AB7679" w:rsidRDefault="00AB7679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AB767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AB7679" w:rsidRDefault="00AB7679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AB7679" w:rsidRDefault="00AB767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AB767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9E41CA" w:rsidRDefault="00AB767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AB7679" w:rsidRDefault="00AB7679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AB7679" w:rsidRDefault="00AB7679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9E41CA" w:rsidRDefault="00AB767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AB7679" w:rsidRDefault="00AB767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AB7679" w:rsidRDefault="00AB7679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B7679" w:rsidRDefault="00AB7679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A165AE" w:rsidRDefault="00AB7679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B7679" w:rsidRDefault="00AB7679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AB7679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B7679" w:rsidRDefault="00AB7679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AB7679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B7679" w:rsidRDefault="00AB767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AB7679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B7679" w:rsidRDefault="00AB767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B7679" w:rsidRPr="00A165AE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AB767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AB7679" w:rsidRDefault="00AB767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AB7679" w:rsidRDefault="00AB767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AB7679" w:rsidRDefault="00AB767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AB7679" w:rsidRDefault="00AB767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AB7679" w:rsidRDefault="00AB7679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AB7679" w:rsidRDefault="00AB7679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9-11-7-13 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abate-rile 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AB7679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AB7679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AB7679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AB7679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AB7679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AB767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AB767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AB7679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AB7679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95+000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Călineşti -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1C și 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RV protecție muncitori 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07,30 - 17,30.</w:t>
            </w:r>
          </w:p>
        </w:tc>
      </w:tr>
      <w:tr w:rsidR="00AB7679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92D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între orele</w:t>
            </w:r>
          </w:p>
          <w:p w:rsidR="00AB7679" w:rsidRDefault="00AB7679" w:rsidP="00F92D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17,30 - 24,00 și</w:t>
            </w:r>
          </w:p>
          <w:p w:rsidR="00AB7679" w:rsidRDefault="00AB7679" w:rsidP="00F92D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0,00 – 07,30.</w:t>
            </w:r>
          </w:p>
          <w:p w:rsidR="00AB7679" w:rsidRPr="00C2112C" w:rsidRDefault="00AB7679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AB7679" w:rsidRPr="008229ED" w:rsidRDefault="00AB7679" w:rsidP="00A05FF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AB7679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AB7679" w:rsidRPr="00C2112C" w:rsidRDefault="00AB7679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AB7679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:rsidR="00AB7679" w:rsidRDefault="00AB7679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:rsidR="00AB7679" w:rsidRPr="00C2112C" w:rsidRDefault="00AB7679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AB7679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:rsidR="00AB7679" w:rsidRDefault="00AB767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:rsidR="00AB7679" w:rsidRDefault="00AB767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:rsidR="00AB7679" w:rsidRPr="00DF533C" w:rsidRDefault="00AB767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AB7679" w:rsidRDefault="00AB767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:rsidR="00AB7679" w:rsidRDefault="00AB767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Pitești, </w:t>
            </w:r>
          </w:p>
          <w:p w:rsidR="00AB7679" w:rsidRPr="00EE5C21" w:rsidRDefault="00AB7679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2a.</w:t>
            </w:r>
          </w:p>
        </w:tc>
      </w:tr>
      <w:tr w:rsidR="00AB7679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AB7679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AB7679" w:rsidRPr="00164983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Pr="0058349B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AB7679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AB7679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B7679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AB7679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B767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AB7679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AB7679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AB7679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AB7679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AB7679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AB7679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AB7679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AB7679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AB767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AB767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AB767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64A3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64A3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64A3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B7679" w:rsidRPr="001D28D8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AB7679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AB7679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AB7679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AB7679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B7679" w:rsidRDefault="00AB7679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679" w:rsidRDefault="00AB7679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AB7679" w:rsidRDefault="00AB7679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AB7679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AB7679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625F2" w:rsidRDefault="00AB7679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B7679" w:rsidRPr="005905D7" w:rsidRDefault="00AB7679" w:rsidP="006B4CB8">
      <w:pPr>
        <w:pStyle w:val="Heading1"/>
        <w:spacing w:line="360" w:lineRule="auto"/>
      </w:pPr>
      <w:r w:rsidRPr="005905D7">
        <w:lastRenderedPageBreak/>
        <w:t>LINIA 116</w:t>
      </w:r>
    </w:p>
    <w:p w:rsidR="00AB7679" w:rsidRPr="005905D7" w:rsidRDefault="00AB7679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AB767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AB7679" w:rsidRPr="00743905" w:rsidRDefault="00AB767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679" w:rsidRPr="00743905" w:rsidRDefault="00AB7679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AB7679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AB7679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AB7679" w:rsidRPr="00743905" w:rsidRDefault="00AB7679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679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AB7679" w:rsidRPr="00743905" w:rsidRDefault="00AB7679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B767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B7679" w:rsidRPr="0007721B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67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AB7679" w:rsidRPr="00743905" w:rsidRDefault="00AB767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B7679" w:rsidRDefault="00AB767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67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AB7679" w:rsidRPr="00743905" w:rsidRDefault="00AB767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4C6D" w:rsidRDefault="00AB7679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AB7679" w:rsidRDefault="00AB767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B7679" w:rsidRPr="00743905" w:rsidRDefault="00AB767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B7679" w:rsidRPr="00743905" w:rsidRDefault="00AB7679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67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B7679" w:rsidRPr="00743905" w:rsidRDefault="00AB767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B7679" w:rsidRPr="0007721B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67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B7679" w:rsidRPr="00743905" w:rsidRDefault="00AB7679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640F6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AB7679" w:rsidRPr="00743905" w:rsidRDefault="00AB7679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A7670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AB7679" w:rsidRPr="005A7670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AB7679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679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B7679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679" w:rsidRPr="00743905" w:rsidRDefault="00AB7679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AB7679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AB767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AB7679" w:rsidRPr="00743905" w:rsidRDefault="00AB7679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B767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B7679" w:rsidRPr="001D7D9E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AB7679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67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B7679" w:rsidRPr="0007721B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67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AB7679" w:rsidRPr="00743905" w:rsidRDefault="00AB7679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B7679" w:rsidRPr="00951746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67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AB7679" w:rsidRPr="00743905" w:rsidRDefault="00AB7679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C672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AB7679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C672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AB7679" w:rsidRPr="00743905" w:rsidRDefault="00AB7679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AB7679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B7679" w:rsidRPr="00575A1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AB7679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B7679" w:rsidRPr="00743905" w:rsidRDefault="00AB767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679" w:rsidRPr="00743905" w:rsidRDefault="00AB7679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AB7679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679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51657" w:rsidRDefault="00AB7679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AB7679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679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AB7679" w:rsidRPr="00743905" w:rsidRDefault="00AB7679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67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B7679" w:rsidRPr="00743905" w:rsidRDefault="00AB7679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B7679" w:rsidRPr="003B409E" w:rsidRDefault="00AB767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67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AB7679" w:rsidRDefault="00AB7679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B7679" w:rsidRPr="00743905" w:rsidRDefault="00AB7679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B7679" w:rsidRPr="00743905" w:rsidRDefault="00AB767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B7679" w:rsidRPr="00743905" w:rsidRDefault="00AB767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67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AB7679" w:rsidRPr="00743905" w:rsidRDefault="00AB767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42B20" w:rsidRDefault="00AB767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AB7679" w:rsidRPr="00B42B20" w:rsidRDefault="00AB767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679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AB7679" w:rsidRPr="00743905" w:rsidRDefault="00AB7679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AB7679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AB7679" w:rsidRDefault="00AB767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AB7679" w:rsidRDefault="00AB767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B7679" w:rsidRPr="00743905" w:rsidRDefault="00AB7679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679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679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AB7679" w:rsidRDefault="00AB767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AB7679" w:rsidRPr="00743905" w:rsidRDefault="00AB767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B7679" w:rsidRDefault="00AB767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AB7679" w:rsidRDefault="00AB767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AB7679" w:rsidRDefault="00AB767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AB7679" w:rsidRDefault="00AB767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AB7679" w:rsidRPr="00743905" w:rsidRDefault="00AB7679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679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AB7679" w:rsidRPr="00743905" w:rsidRDefault="00AB767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AB7679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AB7679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AB7679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B7679" w:rsidRPr="00743905" w:rsidRDefault="00AB767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AB7679" w:rsidRPr="00743905" w:rsidRDefault="00AB76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AB7679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AB767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AB7679" w:rsidRPr="00743905" w:rsidRDefault="00AB7679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67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AB7679" w:rsidRPr="00D73778" w:rsidRDefault="00AB7679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AB7679" w:rsidRPr="00743905" w:rsidRDefault="00AB7679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73778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67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B7679" w:rsidRPr="00743905" w:rsidRDefault="00AB7679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AB767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B7679" w:rsidRPr="00743905" w:rsidRDefault="00AB767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67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B7679" w:rsidRPr="00743905" w:rsidRDefault="00AB7679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B7679" w:rsidRPr="00743905" w:rsidRDefault="00AB767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B7679" w:rsidRPr="00743905" w:rsidRDefault="00AB767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AB7679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679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AB7679" w:rsidRDefault="00AB7679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AB7679" w:rsidRDefault="00AB7679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AB7679" w:rsidRDefault="00AB7679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AB7679" w:rsidRPr="00743905" w:rsidRDefault="00AB767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AB7679" w:rsidRDefault="00AB767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AB7679" w:rsidRPr="00743905" w:rsidRDefault="00AB767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679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AB7679" w:rsidRPr="00743905" w:rsidRDefault="00AB767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AB7679" w:rsidRPr="00743905" w:rsidRDefault="00AB767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AB7679" w:rsidRPr="00743905" w:rsidRDefault="00AB767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AB7679" w:rsidRDefault="00AB767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AB7679" w:rsidRDefault="00AB767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AB7679" w:rsidRDefault="00AB767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AB7679" w:rsidRDefault="00AB767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679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AB7679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AB7679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AB7679" w:rsidRPr="00743905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B7679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AB7679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B7679" w:rsidRPr="00743905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AB7679" w:rsidRPr="00743905" w:rsidRDefault="00AB7679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AB7679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B7679" w:rsidRPr="00743905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AB7679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B7679" w:rsidRPr="00743905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B7679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AB7679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B7679" w:rsidRPr="00743905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AB7679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AB7679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AB7679" w:rsidRPr="00CD295A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B7679" w:rsidRPr="00743905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AB7679" w:rsidRPr="00743905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AB7679" w:rsidRPr="00743905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AB7679" w:rsidRPr="00743905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B7679" w:rsidRPr="00743905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AB7679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B7679" w:rsidRPr="00743905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AB7679" w:rsidRPr="00743905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679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B7679" w:rsidRPr="00743905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AB7679" w:rsidRPr="00743905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679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B7679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AB7679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AB7679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AB7679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AB7679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B7679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AB7679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B7679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AB7679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AB7679" w:rsidRDefault="00AB767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AB7679" w:rsidRPr="005905D7" w:rsidRDefault="00AB7679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AB7679" w:rsidRDefault="00AB7679" w:rsidP="00DB78D2">
      <w:pPr>
        <w:pStyle w:val="Heading1"/>
        <w:spacing w:line="360" w:lineRule="auto"/>
      </w:pPr>
      <w:r>
        <w:t>LINIA 112</w:t>
      </w:r>
    </w:p>
    <w:p w:rsidR="00AB7679" w:rsidRDefault="00AB7679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B7679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AB7679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B7679" w:rsidRDefault="00AB7679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AB7679" w:rsidRDefault="00AB767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AB7679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  <w:p w:rsidR="00AB7679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B7679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B7679" w:rsidRDefault="00AB7679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B7679" w:rsidRDefault="00AB7679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679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AB7679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AB7679" w:rsidRDefault="00AB767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AB7679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B7679" w:rsidRDefault="00AB7679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AB7679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B7679" w:rsidRDefault="00AB7679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679" w:rsidRDefault="00AB7679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AB7679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AB7679" w:rsidRDefault="00AB7679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AB7679" w:rsidRDefault="00AB7679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AB7679" w:rsidRDefault="00AB7679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AB7679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B0A86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237+860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22 și 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27.</w:t>
            </w:r>
          </w:p>
        </w:tc>
      </w:tr>
      <w:tr w:rsidR="00AB7679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B7679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AB7679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679" w:rsidRPr="000A20AF" w:rsidRDefault="00AB7679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AB7679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AB7679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AB7679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AB7679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AB7679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5, 6 și 7 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3148" w:rsidRDefault="00AB767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B7679" w:rsidRDefault="00AB7679">
      <w:pPr>
        <w:spacing w:before="40" w:after="40" w:line="192" w:lineRule="auto"/>
        <w:ind w:right="57"/>
        <w:rPr>
          <w:sz w:val="20"/>
          <w:lang w:val="ro-RO"/>
        </w:rPr>
      </w:pPr>
    </w:p>
    <w:p w:rsidR="00AB7679" w:rsidRDefault="00AB7679" w:rsidP="00F078FE">
      <w:pPr>
        <w:pStyle w:val="Heading1"/>
        <w:spacing w:line="360" w:lineRule="auto"/>
      </w:pPr>
      <w:r>
        <w:t>LINIA 124</w:t>
      </w:r>
    </w:p>
    <w:p w:rsidR="00AB7679" w:rsidRDefault="00AB7679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AB7679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679" w:rsidRDefault="00AB7679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RPr="00A8307A" w:rsidTr="001F08D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A75A00" w:rsidRDefault="00AB7679" w:rsidP="00AB7679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F08D5" w:rsidRDefault="00AB7679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679" w:rsidRPr="00A8307A" w:rsidRDefault="00AB7679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F08D5" w:rsidRDefault="00AB7679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F08D5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F08D5" w:rsidRDefault="00AB7679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AB7679" w:rsidRDefault="00AB7679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AB7679" w:rsidRPr="001F08D5" w:rsidRDefault="00AB7679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1F08D5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AB7679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679" w:rsidRDefault="00AB7679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AB7679" w:rsidRPr="00A8307A" w:rsidTr="001775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A75A00" w:rsidRDefault="00AB7679" w:rsidP="00AB7679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77526" w:rsidRDefault="00AB7679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679" w:rsidRPr="00A8307A" w:rsidRDefault="00AB7679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Pr="00A8307A" w:rsidRDefault="00AB7679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77526" w:rsidRDefault="00AB7679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77526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77526" w:rsidRDefault="00AB7679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Pr="00A8307A" w:rsidRDefault="00AB7679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AB7679" w:rsidRPr="00A8307A" w:rsidTr="00AF6A3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A75A00" w:rsidRDefault="00AB7679" w:rsidP="00AB7679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F6A38" w:rsidRDefault="00AB7679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679" w:rsidRPr="00A8307A" w:rsidRDefault="00AB7679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Pr="00A8307A" w:rsidRDefault="00AB7679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F6A38" w:rsidRDefault="00AB7679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F6A38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F6A38" w:rsidRDefault="00AB7679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Pr="00A8307A" w:rsidRDefault="00AB7679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AB7679" w:rsidRPr="00A8307A" w:rsidRDefault="00AB7679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AB7679" w:rsidRPr="00A8307A" w:rsidRDefault="00AB7679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AB7679" w:rsidRPr="00A8307A" w:rsidTr="00732832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A75A00" w:rsidRDefault="00AB7679" w:rsidP="00AB7679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32832" w:rsidRDefault="00AB7679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679" w:rsidRPr="00A8307A" w:rsidRDefault="00AB767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32832" w:rsidRDefault="00AB7679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AB7679" w:rsidRDefault="00AB7679" w:rsidP="0073283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AB7679" w:rsidRPr="00A8307A" w:rsidRDefault="00AB76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AB7679" w:rsidRPr="00A8307A" w:rsidTr="001033B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A75A00" w:rsidRDefault="00AB7679" w:rsidP="00AB7679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033B8" w:rsidRDefault="00AB7679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679" w:rsidRPr="00A8307A" w:rsidRDefault="00AB767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033B8" w:rsidRDefault="00AB7679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AB7679" w:rsidRPr="00A8307A" w:rsidRDefault="00AB76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B7679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AB7679" w:rsidRPr="00A8307A" w:rsidTr="00B8526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A75A00" w:rsidRDefault="00AB7679" w:rsidP="00AB7679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85265" w:rsidRDefault="00AB7679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679" w:rsidRPr="00A8307A" w:rsidRDefault="00AB7679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85265" w:rsidRDefault="00AB7679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8526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85265" w:rsidRDefault="00AB7679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Pr="00A8307A" w:rsidRDefault="00AB7679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AB7679" w:rsidRPr="00A8307A" w:rsidTr="00DD47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A75A00" w:rsidRDefault="00AB7679" w:rsidP="00AB7679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D4726" w:rsidRDefault="00AB7679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679" w:rsidRPr="00A8307A" w:rsidRDefault="00AB7679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D4726" w:rsidRDefault="00AB7679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D472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D4726" w:rsidRDefault="00AB7679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Pr="00A8307A" w:rsidRDefault="00AB7679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AB7679" w:rsidRPr="00A8307A" w:rsidTr="00805377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A75A00" w:rsidRDefault="00AB7679" w:rsidP="00AB7679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05377" w:rsidRDefault="00AB7679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679" w:rsidRPr="00A8307A" w:rsidRDefault="00AB7679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05377" w:rsidRDefault="00AB7679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05377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05377" w:rsidRDefault="00AB7679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Pr="00A8307A" w:rsidRDefault="00AB7679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AB7679" w:rsidRPr="00A8307A" w:rsidTr="00BA476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A75A00" w:rsidRDefault="00AB7679" w:rsidP="00AB7679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A4766" w:rsidRDefault="00AB7679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679" w:rsidRPr="00A8307A" w:rsidRDefault="00AB7679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A4766" w:rsidRDefault="00AB7679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A476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A4766" w:rsidRDefault="00AB7679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Pr="00A8307A" w:rsidRDefault="00AB7679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AB7679" w:rsidRPr="00A8307A" w:rsidTr="00AA776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A75A00" w:rsidRDefault="00AB7679" w:rsidP="00AB7679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A7768" w:rsidRDefault="00AB7679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679" w:rsidRPr="00A8307A" w:rsidRDefault="00AB7679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A7768" w:rsidRDefault="00AB7679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A7768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A7768" w:rsidRDefault="00AB7679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Pr="00A8307A" w:rsidRDefault="00AB7679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AB7679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AB7679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AB7679" w:rsidRDefault="00AB7679" w:rsidP="00E462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B7679" w:rsidRDefault="00AB7679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462CC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Rest</w:t>
            </w:r>
            <w:r>
              <w:rPr>
                <w:b/>
                <w:bCs/>
                <w:i/>
                <w:iCs/>
                <w:sz w:val="20"/>
                <w:lang w:val="ro-RO"/>
              </w:rPr>
              <w:t>r</w:t>
            </w:r>
            <w:r w:rsidRPr="00E462CC">
              <w:rPr>
                <w:b/>
                <w:bCs/>
                <w:i/>
                <w:iCs/>
                <w:sz w:val="20"/>
                <w:lang w:val="ro-RO"/>
              </w:rPr>
              <w:t>icție peste breateaua din Cap Y st. Timişoara Sud.</w:t>
            </w:r>
          </w:p>
        </w:tc>
      </w:tr>
      <w:tr w:rsidR="00AB7679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B7679" w:rsidRDefault="00AB7679" w:rsidP="00F10EC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AB7679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D5B96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D5B96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D5B96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B7679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D5B96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D5B96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AB7679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D5B96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AB7679" w:rsidRPr="00263773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AB7679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D5B96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AB7679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D5B96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AB7679" w:rsidRDefault="00AB7679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D5B96" w:rsidRDefault="00AB7679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B7679" w:rsidRDefault="00AB7679">
      <w:pPr>
        <w:spacing w:before="40" w:after="40" w:line="192" w:lineRule="auto"/>
        <w:ind w:right="57"/>
        <w:rPr>
          <w:sz w:val="20"/>
          <w:lang w:val="ro-RO"/>
        </w:rPr>
      </w:pPr>
    </w:p>
    <w:p w:rsidR="00AB7679" w:rsidRDefault="00AB7679" w:rsidP="00C13E1E">
      <w:pPr>
        <w:pStyle w:val="Heading1"/>
        <w:spacing w:line="360" w:lineRule="auto"/>
      </w:pPr>
      <w:r>
        <w:t>LINIA 125</w:t>
      </w:r>
    </w:p>
    <w:p w:rsidR="00AB7679" w:rsidRDefault="00AB7679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AB7679" w:rsidRDefault="00AB7679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AB7679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B7679" w:rsidRDefault="00AB7679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B7679" w:rsidRDefault="00AB767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E3639" w:rsidRDefault="00AB767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AB7679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AB7679" w:rsidRDefault="00AB767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B7679" w:rsidRDefault="00AB7679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E3639" w:rsidRDefault="00AB767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B7679" w:rsidRDefault="00AB767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AB7679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AB7679" w:rsidRDefault="00AB767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B7679" w:rsidRDefault="00AB7679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E3639" w:rsidRDefault="00AB767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B7679" w:rsidRDefault="00AB7679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679" w:rsidRDefault="00AB767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B7679" w:rsidRDefault="00AB767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E3639" w:rsidRDefault="00AB767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AB7679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AB7679" w:rsidRDefault="00AB7679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E3639" w:rsidRDefault="00AB767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AB7679" w:rsidRDefault="00AB767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AB7679" w:rsidRDefault="00AB7679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E3639" w:rsidRDefault="00AB767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AB7679" w:rsidRDefault="00AB767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AB7679" w:rsidRDefault="00AB7679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E3639" w:rsidRDefault="00AB7679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AB7679" w:rsidRDefault="00AB7679">
      <w:pPr>
        <w:spacing w:before="40" w:after="40" w:line="192" w:lineRule="auto"/>
        <w:ind w:right="57"/>
        <w:rPr>
          <w:sz w:val="20"/>
          <w:lang w:val="ro-RO"/>
        </w:rPr>
      </w:pPr>
    </w:p>
    <w:p w:rsidR="00AB7679" w:rsidRDefault="00AB7679" w:rsidP="00E56A6A">
      <w:pPr>
        <w:pStyle w:val="Heading1"/>
        <w:spacing w:line="360" w:lineRule="auto"/>
      </w:pPr>
      <w:r>
        <w:lastRenderedPageBreak/>
        <w:t>LINIA 200</w:t>
      </w:r>
    </w:p>
    <w:p w:rsidR="00AB7679" w:rsidRDefault="00AB7679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B7679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AB7679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716C0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AB7679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679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679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2058A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B7679" w:rsidRPr="00F716C0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AB7679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679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716C0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67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716C0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67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716C0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67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716C0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AB767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679" w:rsidRPr="00F716C0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AB767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67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AB767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AB767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67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AB767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679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716C0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679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AB7679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716C0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AB7679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679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679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AB7679" w:rsidRDefault="00AB7679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32DF2" w:rsidRDefault="00AB7679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716C0" w:rsidRDefault="00AB7679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AB7679" w:rsidRDefault="00AB7679" w:rsidP="00623FF6">
      <w:pPr>
        <w:spacing w:before="40" w:after="40" w:line="192" w:lineRule="auto"/>
        <w:ind w:right="57"/>
        <w:rPr>
          <w:lang w:val="ro-RO"/>
        </w:rPr>
      </w:pPr>
    </w:p>
    <w:p w:rsidR="00AB7679" w:rsidRDefault="00AB7679" w:rsidP="006D4098">
      <w:pPr>
        <w:pStyle w:val="Heading1"/>
        <w:spacing w:line="360" w:lineRule="auto"/>
      </w:pPr>
      <w:r>
        <w:t>LINIA 201</w:t>
      </w:r>
    </w:p>
    <w:p w:rsidR="00AB7679" w:rsidRDefault="00AB7679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AB7679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937B4" w:rsidRDefault="00AB767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B7679" w:rsidRDefault="00AB7679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AB7679" w:rsidRDefault="00AB767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AB7679" w:rsidRDefault="00AB767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AB7679" w:rsidRDefault="00AB767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937B4" w:rsidRDefault="00AB767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937B4" w:rsidRDefault="00AB767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937B4" w:rsidRDefault="00AB767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B7679" w:rsidRDefault="00AB7679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679" w:rsidRDefault="00AB767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937B4" w:rsidRDefault="00AB767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AB7679" w:rsidRDefault="00AB7679">
      <w:pPr>
        <w:spacing w:before="40" w:after="40" w:line="192" w:lineRule="auto"/>
        <w:ind w:right="57"/>
        <w:rPr>
          <w:sz w:val="20"/>
          <w:lang w:val="ro-RO"/>
        </w:rPr>
      </w:pPr>
    </w:p>
    <w:p w:rsidR="00AB7679" w:rsidRDefault="00AB7679" w:rsidP="00C53936">
      <w:pPr>
        <w:pStyle w:val="Heading1"/>
        <w:spacing w:line="360" w:lineRule="auto"/>
      </w:pPr>
      <w:r>
        <w:lastRenderedPageBreak/>
        <w:t>LINIA 202 A</w:t>
      </w:r>
    </w:p>
    <w:p w:rsidR="00AB7679" w:rsidRDefault="00AB7679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AB7679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74940" w:rsidRDefault="00AB767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B7679" w:rsidRDefault="00AB767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429E" w:rsidRDefault="00AB767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AB7679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74940" w:rsidRDefault="00AB767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8429E" w:rsidRDefault="00AB767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AB7679" w:rsidRDefault="00AB7679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AB7679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AB7679" w:rsidRPr="00743905" w:rsidRDefault="00AB767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B7679" w:rsidRPr="00743905" w:rsidRDefault="00AB767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AB7679" w:rsidRPr="00743905" w:rsidRDefault="00AB767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AB7679" w:rsidRPr="00743905" w:rsidRDefault="00AB767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AB7679" w:rsidRPr="00743905" w:rsidRDefault="00AB767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B7679" w:rsidRPr="00743905" w:rsidRDefault="00AB767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AB7679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B7679" w:rsidRPr="00743905" w:rsidRDefault="00AB767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AB7679" w:rsidRPr="00743905" w:rsidRDefault="00AB767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AB7679" w:rsidRPr="00743905" w:rsidRDefault="00AB7679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679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AB767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B7679" w:rsidRPr="00743905" w:rsidRDefault="00AB767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AB7679" w:rsidRPr="00743905" w:rsidRDefault="00AB767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AB7679" w:rsidRPr="00743905" w:rsidRDefault="00AB767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43905" w:rsidRDefault="00AB767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AB7679" w:rsidRDefault="00AB7679">
      <w:pPr>
        <w:spacing w:before="40" w:after="40" w:line="192" w:lineRule="auto"/>
        <w:ind w:right="57"/>
        <w:rPr>
          <w:sz w:val="20"/>
          <w:lang w:val="ro-RO"/>
        </w:rPr>
      </w:pPr>
    </w:p>
    <w:p w:rsidR="00AB7679" w:rsidRDefault="00AB7679" w:rsidP="00BD3926">
      <w:pPr>
        <w:pStyle w:val="Heading1"/>
        <w:spacing w:line="360" w:lineRule="auto"/>
      </w:pPr>
      <w:r>
        <w:t>LINIA 202 B</w:t>
      </w:r>
    </w:p>
    <w:p w:rsidR="00AB7679" w:rsidRDefault="00AB7679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AB7679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C5BF9" w:rsidRDefault="00AB7679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AB7679" w:rsidRDefault="00AB7679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679" w:rsidRDefault="00AB767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C5BF9" w:rsidRDefault="00AB7679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D268F" w:rsidRDefault="00AB7679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AB7679" w:rsidRDefault="00AB7679">
      <w:pPr>
        <w:spacing w:before="40" w:after="40" w:line="192" w:lineRule="auto"/>
        <w:ind w:right="57"/>
        <w:rPr>
          <w:sz w:val="20"/>
          <w:lang w:val="ro-RO"/>
        </w:rPr>
      </w:pPr>
    </w:p>
    <w:p w:rsidR="00AB7679" w:rsidRDefault="00AB7679" w:rsidP="002A4CB1">
      <w:pPr>
        <w:pStyle w:val="Heading1"/>
        <w:spacing w:line="360" w:lineRule="auto"/>
      </w:pPr>
      <w:r>
        <w:lastRenderedPageBreak/>
        <w:t>LINIA 203</w:t>
      </w:r>
    </w:p>
    <w:p w:rsidR="00AB7679" w:rsidRDefault="00AB7679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AB767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205+800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2.</w:t>
            </w:r>
          </w:p>
          <w:p w:rsidR="00AB7679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AB767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B7679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65 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67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AB7679" w:rsidRPr="007126D7" w:rsidRDefault="00AB7679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67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AB7679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AB7679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AB7679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AB7679" w:rsidRPr="007126D7" w:rsidRDefault="00AB767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AB7679" w:rsidRDefault="00AB767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AB7679" w:rsidRDefault="00AB767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AB7679" w:rsidRPr="007126D7" w:rsidRDefault="00AB767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AB7679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B7679" w:rsidRPr="00744E1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67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B7679" w:rsidRPr="007126D7" w:rsidRDefault="00AB7679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B7679" w:rsidRPr="007126D7" w:rsidRDefault="00AB767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B7679" w:rsidRPr="00744E1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67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B7679" w:rsidRPr="007126D7" w:rsidRDefault="00AB7679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B7679" w:rsidRPr="007126D7" w:rsidRDefault="00AB767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B7679" w:rsidRPr="008F5A6B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67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B7679" w:rsidRPr="007126D7" w:rsidRDefault="00AB767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B7679" w:rsidRPr="00744E1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67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B7679" w:rsidRPr="007126D7" w:rsidRDefault="00AB767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B7679" w:rsidRPr="00744E1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67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B7679" w:rsidRPr="007126D7" w:rsidRDefault="00AB767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B7679" w:rsidRPr="00744E1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67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B7679" w:rsidRPr="007126D7" w:rsidRDefault="00AB767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B7679" w:rsidRPr="00744E1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67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B7679" w:rsidRPr="007126D7" w:rsidRDefault="00AB7679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B7679" w:rsidRPr="00744E1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67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B7679" w:rsidRPr="007126D7" w:rsidRDefault="00AB7679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B7679" w:rsidRPr="00744E1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67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B7679" w:rsidRPr="007126D7" w:rsidRDefault="00AB7679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B7679" w:rsidRPr="00744E1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67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993BAB" w:rsidRDefault="00AB7679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-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expedieri.</w:t>
            </w:r>
          </w:p>
        </w:tc>
      </w:tr>
      <w:tr w:rsidR="00AB767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B7679" w:rsidRPr="007126D7" w:rsidRDefault="00AB7679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13EC0" w:rsidRDefault="00AB7679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B7679" w:rsidRPr="007126D7" w:rsidRDefault="00AB7679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B7679" w:rsidRPr="00744E1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67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B7679" w:rsidRPr="007126D7" w:rsidRDefault="00AB767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B7679" w:rsidRPr="00744E1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67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B7679" w:rsidRPr="007126D7" w:rsidRDefault="00AB767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B7679" w:rsidRPr="00744E1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67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AB7679" w:rsidRPr="007126D7" w:rsidRDefault="00AB7679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B7679" w:rsidRPr="007126D7" w:rsidRDefault="00AB7679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304C8" w:rsidRDefault="00AB7679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B7679" w:rsidRPr="007126D7" w:rsidRDefault="00AB767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B7679" w:rsidRPr="00744E1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67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272+750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AB7679" w:rsidRPr="007126D7" w:rsidRDefault="00AB7679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9314B" w:rsidRDefault="00AB7679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Peste sch. 5 și 11.</w:t>
            </w:r>
          </w:p>
          <w:p w:rsidR="00AB7679" w:rsidRDefault="00AB767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679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AB7679" w:rsidRPr="007126D7" w:rsidRDefault="00AB7679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AB7679" w:rsidRPr="007126D7" w:rsidRDefault="00AB7679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AB7679" w:rsidRPr="007126D7" w:rsidRDefault="00AB7679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AB7679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B7679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AB7679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B7679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B7679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AB7679" w:rsidRPr="007126D7" w:rsidRDefault="00AB7679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AB7679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AB7679" w:rsidRPr="007126D7" w:rsidRDefault="00AB767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B7679" w:rsidRDefault="00AB767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B7679" w:rsidRDefault="00AB767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AB7679" w:rsidRDefault="00AB767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AB7679" w:rsidRDefault="00AB767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AB7679" w:rsidRDefault="00AB767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AB7679" w:rsidRDefault="00AB767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B7679" w:rsidRPr="007126D7" w:rsidRDefault="00AB767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679" w:rsidRPr="007126D7" w:rsidRDefault="00AB7679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AB7679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AB7679" w:rsidRPr="007126D7" w:rsidRDefault="00AB767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B7679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B7679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AB7679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AB7679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AB7679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B7679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AB7679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AB7679" w:rsidRDefault="00AB767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AB7679" w:rsidRDefault="00AB767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AB7679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679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679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AB7679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B7679" w:rsidRDefault="00AB7679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AB7679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AB7679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AB7679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513F7" w:rsidRDefault="00AB7679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307+500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B7679" w:rsidRPr="007126D7" w:rsidRDefault="00AB7679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513F7" w:rsidRDefault="00AB7679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67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B767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AB7679" w:rsidRPr="007126D7" w:rsidRDefault="00AB7679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AB7679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AB7679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AB7679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AB7679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B767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AB7679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B7679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AB767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679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B7679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AB7679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B7679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453C0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126D7" w:rsidRDefault="00AB767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AB7679" w:rsidRDefault="00AB7679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AB7679" w:rsidRDefault="00AB7679" w:rsidP="00CC0982">
      <w:pPr>
        <w:pStyle w:val="Heading1"/>
        <w:spacing w:line="360" w:lineRule="auto"/>
      </w:pPr>
      <w:r>
        <w:t>LINIA 205</w:t>
      </w:r>
    </w:p>
    <w:p w:rsidR="00AB7679" w:rsidRDefault="00AB7679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B7679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AB7679" w:rsidRPr="00985789" w:rsidRDefault="00AB767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3437A" w:rsidRDefault="00AB767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AB7679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AB7679" w:rsidRDefault="00AB767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3437A" w:rsidRDefault="00AB767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B7679" w:rsidRDefault="00AB7679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3437A" w:rsidRDefault="00AB767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679" w:rsidRDefault="00AB7679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B7679" w:rsidRDefault="00AB7679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3437A" w:rsidRDefault="00AB767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679" w:rsidRDefault="00AB7679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AB7679" w:rsidRDefault="00AB7679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AB7679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3437A" w:rsidRDefault="00AB767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AB7679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3437A" w:rsidRDefault="00AB767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B7679" w:rsidRDefault="00AB767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AB7679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AB7679" w:rsidRDefault="00AB767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3437A" w:rsidRDefault="00AB767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679" w:rsidRDefault="00AB767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B7679" w:rsidRDefault="00AB7679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AB7679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3437A" w:rsidRDefault="00AB767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AB7679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AB7679" w:rsidRDefault="00AB767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3437A" w:rsidRDefault="00AB767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AB7679" w:rsidRDefault="00AB7679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3437A" w:rsidRDefault="00AB7679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37+400</w:t>
            </w:r>
          </w:p>
          <w:p w:rsidR="00AB7679" w:rsidRDefault="00AB767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AB7679" w:rsidRDefault="00AB767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3437A" w:rsidRDefault="00AB767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AB7679" w:rsidRDefault="00AB767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3437A" w:rsidRDefault="00AB767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AB7679" w:rsidRDefault="00AB767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3437A" w:rsidRDefault="00AB767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AB7679" w:rsidRDefault="00AB767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3437A" w:rsidRDefault="00AB767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AB7679" w:rsidRDefault="00AB767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679" w:rsidRDefault="00AB767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3437A" w:rsidRDefault="00AB767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AB7679" w:rsidRDefault="00AB7679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AB7679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AB7679" w:rsidRDefault="00AB7679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3437A" w:rsidRDefault="00AB7679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679" w:rsidRDefault="00AB7679">
      <w:pPr>
        <w:spacing w:before="40" w:after="40" w:line="192" w:lineRule="auto"/>
        <w:ind w:right="57"/>
        <w:rPr>
          <w:sz w:val="20"/>
          <w:lang w:val="ro-RO"/>
        </w:rPr>
      </w:pPr>
    </w:p>
    <w:p w:rsidR="00AB7679" w:rsidRDefault="00AB7679" w:rsidP="001B3E46">
      <w:pPr>
        <w:pStyle w:val="Heading1"/>
        <w:spacing w:line="360" w:lineRule="auto"/>
      </w:pPr>
      <w:r>
        <w:lastRenderedPageBreak/>
        <w:t>LINIA 206</w:t>
      </w:r>
    </w:p>
    <w:p w:rsidR="00AB7679" w:rsidRDefault="00AB7679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AB7679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E2797" w:rsidRDefault="00AB7679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B7679" w:rsidRDefault="00AB7679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679" w:rsidRDefault="00AB7679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E2797" w:rsidRDefault="00AB7679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E2797" w:rsidRDefault="00AB7679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AB7679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AB7679" w:rsidRDefault="00AB767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E2797" w:rsidRDefault="00AB767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B7679" w:rsidRDefault="00AB7679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E2797" w:rsidRDefault="00AB767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E2797" w:rsidRDefault="00AB767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679" w:rsidRDefault="00AB7679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AB7679" w:rsidRDefault="00AB7679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AB7679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B7679" w:rsidRDefault="00AB7679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AB7679" w:rsidRPr="008978B6" w:rsidRDefault="00AB7679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E2797" w:rsidRDefault="00AB767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E2797" w:rsidRDefault="00AB767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679" w:rsidRDefault="00AB7679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B7679" w:rsidRDefault="00AB7679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AB7679" w:rsidRDefault="00AB7679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E2797" w:rsidRDefault="00AB7679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E2797" w:rsidRDefault="00AB7679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679" w:rsidRDefault="00AB7679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AB7679" w:rsidRDefault="00AB7679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AB7679" w:rsidRDefault="00AB7679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AB7679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E2797" w:rsidRDefault="00AB7679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E2797" w:rsidRDefault="00AB7679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AB7679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  <w:p w:rsidR="00AB7679" w:rsidRDefault="00AB767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 -</w:t>
            </w:r>
          </w:p>
          <w:p w:rsidR="00AB7679" w:rsidRDefault="00AB7679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Cristian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E2797" w:rsidRDefault="00AB7679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679" w:rsidRDefault="00AB7679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AB7679" w:rsidRDefault="00AB767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AB7679" w:rsidRDefault="00AB7679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B7679" w:rsidRDefault="00AB7679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AB7679" w:rsidRDefault="00AB7679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E2797" w:rsidRDefault="00AB767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E2797" w:rsidRDefault="00AB767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679" w:rsidRDefault="00AB7679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AB7679" w:rsidRDefault="00AB767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E2797" w:rsidRDefault="00AB767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AB7679" w:rsidRDefault="00AB7679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E2797" w:rsidRDefault="00AB767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E2797" w:rsidRDefault="00AB7679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AB7679" w:rsidRDefault="00AB7679">
      <w:pPr>
        <w:spacing w:before="40" w:after="40" w:line="192" w:lineRule="auto"/>
        <w:ind w:right="57"/>
        <w:rPr>
          <w:sz w:val="20"/>
          <w:lang w:val="ro-RO"/>
        </w:rPr>
      </w:pPr>
    </w:p>
    <w:p w:rsidR="00AB7679" w:rsidRDefault="00AB7679" w:rsidP="00406C17">
      <w:pPr>
        <w:pStyle w:val="Heading1"/>
        <w:spacing w:line="360" w:lineRule="auto"/>
      </w:pPr>
      <w:r>
        <w:t>LINIA 210</w:t>
      </w:r>
    </w:p>
    <w:p w:rsidR="00AB7679" w:rsidRDefault="00AB7679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AB7679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76369" w:rsidRDefault="00AB767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AB7679" w:rsidRDefault="00AB767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AB7679" w:rsidRDefault="00AB767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B7679" w:rsidRDefault="00AB7679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76369" w:rsidRDefault="00AB7679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76369" w:rsidRDefault="00AB7679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76369" w:rsidRDefault="00AB767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AB7679" w:rsidRDefault="00AB767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AB7679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76369" w:rsidRDefault="00AB767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AB7679" w:rsidRDefault="00AB767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76369" w:rsidRDefault="00AB767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76369" w:rsidRDefault="00AB767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76369" w:rsidRDefault="00AB767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AB7679" w:rsidRDefault="00AB767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76369" w:rsidRDefault="00AB767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76369" w:rsidRDefault="00AB767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AB7679" w:rsidRDefault="00AB7679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B7679" w:rsidRDefault="00AB7679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AB7679" w:rsidRDefault="00AB7679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B7679" w:rsidRDefault="00AB7679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76369" w:rsidRDefault="00AB7679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76369" w:rsidRDefault="00AB7679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76369" w:rsidRDefault="00AB767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AB7679" w:rsidRDefault="00AB767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AB7679" w:rsidRDefault="00AB7679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B7679" w:rsidRDefault="00AB7679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76369" w:rsidRDefault="00AB767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76369" w:rsidRDefault="00AB767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76369" w:rsidRDefault="00AB767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AB7679" w:rsidRDefault="00AB7679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76369" w:rsidRDefault="00AB767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76369" w:rsidRDefault="00AB7679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679" w:rsidRDefault="00AB7679">
      <w:pPr>
        <w:spacing w:before="40" w:after="40" w:line="192" w:lineRule="auto"/>
        <w:ind w:right="57"/>
        <w:rPr>
          <w:sz w:val="20"/>
          <w:lang w:val="ro-RO"/>
        </w:rPr>
      </w:pPr>
    </w:p>
    <w:p w:rsidR="00AB7679" w:rsidRDefault="00AB7679" w:rsidP="001B4DE9">
      <w:pPr>
        <w:pStyle w:val="Heading1"/>
        <w:spacing w:line="360" w:lineRule="auto"/>
      </w:pPr>
      <w:r>
        <w:t>LINIA 213</w:t>
      </w:r>
    </w:p>
    <w:p w:rsidR="00AB7679" w:rsidRDefault="00AB7679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AB7679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A7F8C" w:rsidRDefault="00AB767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B7679" w:rsidRDefault="00AB767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AB7679" w:rsidRDefault="00AB767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AB7679" w:rsidRDefault="00AB767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B7679" w:rsidRDefault="00AB767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9E0061" w:rsidRDefault="00AB767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A7F8C" w:rsidRDefault="00AB767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AB767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AB7679" w:rsidRDefault="00AB7679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9E0061" w:rsidRDefault="00AB767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A7F8C" w:rsidRDefault="00AB767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B767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AB7679" w:rsidRDefault="00AB767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9E0061" w:rsidRDefault="00AB767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A7F8C" w:rsidRDefault="00AB767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B767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AB7679" w:rsidRDefault="00AB767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B7679" w:rsidRDefault="00AB767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AB7679" w:rsidRDefault="00AB767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B7679" w:rsidRDefault="00AB7679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AB7679" w:rsidRDefault="00AB7679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AB7679" w:rsidRDefault="00AB7679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A7F8C" w:rsidRDefault="00AB767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AB767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AB7679" w:rsidRDefault="00AB7679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AB7679" w:rsidRDefault="00AB767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AB7679" w:rsidRDefault="00AB767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B7679" w:rsidRDefault="00AB767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B7679" w:rsidRDefault="00AB767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A7F8C" w:rsidRDefault="00AB767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B7679" w:rsidRDefault="00AB7679">
      <w:pPr>
        <w:spacing w:before="40" w:after="40" w:line="192" w:lineRule="auto"/>
        <w:ind w:right="57"/>
        <w:rPr>
          <w:sz w:val="20"/>
        </w:rPr>
      </w:pPr>
    </w:p>
    <w:p w:rsidR="00AB7679" w:rsidRDefault="00AB7679" w:rsidP="005B00A7">
      <w:pPr>
        <w:pStyle w:val="Heading1"/>
        <w:spacing w:line="360" w:lineRule="auto"/>
      </w:pPr>
      <w:r>
        <w:t>LINIA 218</w:t>
      </w:r>
    </w:p>
    <w:p w:rsidR="00AB7679" w:rsidRDefault="00AB7679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B767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F787F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679" w:rsidRDefault="00AB7679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65A98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AB7679" w:rsidRPr="00465A98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F787F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984D71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A75A00" w:rsidRDefault="00AB7679" w:rsidP="00AB767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679" w:rsidRPr="00A8307A" w:rsidRDefault="00AB7679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64FA3" w:rsidRDefault="00AB767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AB7679" w:rsidRDefault="00AB767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AB7679" w:rsidRPr="00664FA3" w:rsidRDefault="00AB767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AB7679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A75A00" w:rsidRDefault="00AB7679" w:rsidP="00AB767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679" w:rsidRPr="00A8307A" w:rsidRDefault="00AB7679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64FA3" w:rsidRDefault="00AB767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AB7679" w:rsidRPr="00664FA3" w:rsidRDefault="00AB767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Pr="00A8307A" w:rsidRDefault="00AB767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AB7679" w:rsidRPr="00A8307A" w:rsidRDefault="00AB767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AB7679" w:rsidRPr="00A8307A" w:rsidRDefault="00AB7679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AB7679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A75A00" w:rsidRDefault="00AB7679" w:rsidP="00AB767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F40D2" w:rsidRDefault="00AB7679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679" w:rsidRPr="00A8307A" w:rsidRDefault="00AB7679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F40D2" w:rsidRDefault="00AB7679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F40D2" w:rsidRDefault="00AB7679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Pr="00A8307A" w:rsidRDefault="00AB7679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AB7679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A75A00" w:rsidRDefault="00AB7679" w:rsidP="00AB767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F40D2" w:rsidRDefault="00AB7679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679" w:rsidRPr="00A8307A" w:rsidRDefault="00AB7679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Pr="00A8307A" w:rsidRDefault="00AB767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F40D2" w:rsidRDefault="00AB7679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F40D2" w:rsidRDefault="00AB7679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Pr="00A8307A" w:rsidRDefault="00AB7679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AB7679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A75A00" w:rsidRDefault="00AB7679" w:rsidP="00AB767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32832" w:rsidRDefault="00AB767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679" w:rsidRPr="00A8307A" w:rsidRDefault="00AB7679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B4F6A" w:rsidRDefault="00AB767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32832" w:rsidRDefault="00AB767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AB7679" w:rsidRDefault="00AB7679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AB7679" w:rsidRPr="00A8307A" w:rsidRDefault="00AB7679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AB7679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A75A00" w:rsidRDefault="00AB7679" w:rsidP="00AB767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26991" w:rsidRDefault="00AB7679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679" w:rsidRPr="00A8307A" w:rsidRDefault="00AB7679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26991" w:rsidRDefault="00AB7679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26991" w:rsidRDefault="00AB7679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AB7679" w:rsidRPr="00A8307A" w:rsidRDefault="00AB7679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B7679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A75A00" w:rsidRDefault="00AB7679" w:rsidP="00AB767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D3BBC" w:rsidRDefault="00AB7679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679" w:rsidRPr="00A8307A" w:rsidRDefault="00AB7679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D3BBC" w:rsidRDefault="00AB7679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D3BBC" w:rsidRDefault="00AB7679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Pr="00A8307A" w:rsidRDefault="00AB7679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AB7679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A75A00" w:rsidRDefault="00AB7679" w:rsidP="00AB767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9658E6" w:rsidRDefault="00AB7679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679" w:rsidRPr="00A8307A" w:rsidRDefault="00AB7679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9658E6" w:rsidRDefault="00AB7679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9658E6" w:rsidRDefault="00AB7679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Pr="00A8307A" w:rsidRDefault="00AB7679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AB7679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A75A00" w:rsidRDefault="00AB7679" w:rsidP="00AB767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72E19" w:rsidRDefault="00AB7679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679" w:rsidRPr="00A8307A" w:rsidRDefault="00AB7679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72E19" w:rsidRDefault="00AB7679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72E19" w:rsidRDefault="00AB7679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Pr="00A8307A" w:rsidRDefault="00AB7679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AB7679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A75A00" w:rsidRDefault="00AB7679" w:rsidP="00AB767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30A8D" w:rsidRDefault="00AB7679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679" w:rsidRPr="00A8307A" w:rsidRDefault="00AB7679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30A8D" w:rsidRDefault="00AB7679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30A8D" w:rsidRDefault="00AB7679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Pr="00A8307A" w:rsidRDefault="00AB7679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AB7679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A75A00" w:rsidRDefault="00AB7679" w:rsidP="00AB7679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30A8D" w:rsidRDefault="00AB7679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B7679" w:rsidRPr="00A8307A" w:rsidRDefault="00AB7679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30A8D" w:rsidRDefault="00AB7679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30A8D" w:rsidRDefault="00AB7679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Pr="00A8307A" w:rsidRDefault="00AB7679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AB767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F787F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B7679" w:rsidRDefault="00AB7679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AB7679" w:rsidRDefault="00AB7679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AB7679" w:rsidRPr="00465A98" w:rsidRDefault="00AB7679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F787F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984D71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AB767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F787F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B7679" w:rsidRDefault="00AB767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B7679" w:rsidRDefault="00AB767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65A98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984D71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AB767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F787F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B7679" w:rsidRDefault="00AB7679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65A98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984D71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AB767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F787F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B7679" w:rsidRDefault="00AB7679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65A98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984D71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AB7679" w:rsidRDefault="00AB767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AB767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12+500</w:t>
            </w:r>
          </w:p>
          <w:p w:rsidR="00AB7679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F787F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E725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AB7679" w:rsidRDefault="00AB7679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984D71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F787F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AB7679" w:rsidRDefault="00AB767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65A98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AB7679" w:rsidRPr="00465A98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984D71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AB767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F787F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65A98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984D71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AB767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F787F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AB7679" w:rsidRDefault="00AB767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65A98" w:rsidRDefault="00AB7679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AB7679" w:rsidRPr="00465A98" w:rsidRDefault="00AB7679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984D71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AB767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AB7679" w:rsidRDefault="00AB7679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F787F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B7679" w:rsidRDefault="00AB767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65A98" w:rsidRDefault="00AB7679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984D71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F787F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B7679" w:rsidRDefault="00AB767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65A98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AB7679" w:rsidRPr="00465A98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984D71" w:rsidRDefault="00AB767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AB767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F787F" w:rsidRDefault="00AB7679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B7679" w:rsidRDefault="00AB7679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65A98" w:rsidRDefault="00AB7679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984D71" w:rsidRDefault="00AB7679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AB767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AB7679" w:rsidRDefault="00AB7679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F787F" w:rsidRDefault="00AB7679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AB7679" w:rsidRDefault="00AB7679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65A98" w:rsidRDefault="00AB7679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984D71" w:rsidRDefault="00AB7679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AB7679" w:rsidRDefault="00AB7679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51C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AB7679" w:rsidRDefault="00AB7679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și</w:t>
            </w:r>
          </w:p>
          <w:p w:rsidR="00AB7679" w:rsidRDefault="00AB7679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AB7679" w:rsidRDefault="00AB7679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AB7679" w:rsidRDefault="00AB7679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AB7679" w:rsidRDefault="00AB7679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AB7679" w:rsidRDefault="00AB7679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AB7679" w:rsidRDefault="00AB7679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65A98" w:rsidRDefault="00AB767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984D71" w:rsidRDefault="00AB767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E31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AB7679" w:rsidRDefault="00AB767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AB7679" w:rsidRPr="00465A98" w:rsidRDefault="00AB767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984D71" w:rsidRDefault="00AB767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AB767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AB7679" w:rsidRDefault="00AB767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65A98" w:rsidRDefault="00AB767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984D71" w:rsidRDefault="00AB767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AB7679" w:rsidRDefault="00AB767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984D71" w:rsidRDefault="00AB767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AB767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AB7679" w:rsidRDefault="00AB767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AB7679" w:rsidRDefault="00AB767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984D71" w:rsidRDefault="00AB767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AB7679" w:rsidRDefault="00AB7679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AB7679" w:rsidRDefault="00AB767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AB7679" w:rsidRDefault="00AB767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AB7679" w:rsidRDefault="00AB767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984D71" w:rsidRDefault="00AB767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AB767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AB7679" w:rsidRDefault="00AB7679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984D71" w:rsidRDefault="00AB767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AB7679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AB7679" w:rsidRDefault="00AB76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984D71" w:rsidRDefault="00AB76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AB7679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AB7679" w:rsidRDefault="00AB76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984D71" w:rsidRDefault="00AB76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</w:tbl>
    <w:p w:rsidR="00AB7679" w:rsidRDefault="00AB7679">
      <w:pPr>
        <w:spacing w:before="40" w:after="40" w:line="192" w:lineRule="auto"/>
        <w:ind w:right="57"/>
        <w:rPr>
          <w:sz w:val="20"/>
          <w:lang w:val="ro-RO"/>
        </w:rPr>
      </w:pPr>
    </w:p>
    <w:p w:rsidR="00AB7679" w:rsidRDefault="00AB7679" w:rsidP="004B1AD8">
      <w:pPr>
        <w:pStyle w:val="Heading1"/>
        <w:spacing w:line="360" w:lineRule="auto"/>
      </w:pPr>
      <w:r>
        <w:lastRenderedPageBreak/>
        <w:t>LINIA 224</w:t>
      </w:r>
    </w:p>
    <w:p w:rsidR="00AB7679" w:rsidRDefault="00AB7679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AB7679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:rsidR="00AB7679" w:rsidRDefault="00AB7679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AB7679" w:rsidRPr="00B8079D" w:rsidRDefault="00AB7679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</w:tbl>
    <w:p w:rsidR="00AB7679" w:rsidRDefault="00AB7679">
      <w:pPr>
        <w:spacing w:before="40" w:line="192" w:lineRule="auto"/>
        <w:ind w:right="57"/>
        <w:rPr>
          <w:sz w:val="20"/>
          <w:lang w:val="ro-RO"/>
        </w:rPr>
      </w:pPr>
    </w:p>
    <w:p w:rsidR="00AB7679" w:rsidRDefault="00AB7679" w:rsidP="0095691E">
      <w:pPr>
        <w:pStyle w:val="Heading1"/>
        <w:spacing w:line="360" w:lineRule="auto"/>
      </w:pPr>
      <w:r>
        <w:t>LINIA 300</w:t>
      </w:r>
    </w:p>
    <w:p w:rsidR="00AB7679" w:rsidRDefault="00AB7679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AB767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679" w:rsidRDefault="00AB767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679" w:rsidRDefault="00AB767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679" w:rsidRDefault="00AB767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Default="00AB767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Pr="00D344C9" w:rsidRDefault="00AB767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AB767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679" w:rsidRDefault="00AB767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679" w:rsidRDefault="00AB767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B767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AB767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AB7679" w:rsidRDefault="00AB7679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67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B7679" w:rsidRDefault="00AB7679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:rsidR="00AB7679" w:rsidRDefault="00AB7679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679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AB7679" w:rsidRPr="004870EE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B767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AB767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AB767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B7679" w:rsidRDefault="00AB7679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AB767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AB767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679" w:rsidRPr="00D344C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AB7679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679" w:rsidRDefault="00AB767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B7679" w:rsidRPr="00D344C9" w:rsidRDefault="00AB767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AB7679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AB7679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AB7679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AB767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AB767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AB767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67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679" w:rsidRDefault="00AB767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67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B767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AB7679" w:rsidRDefault="00AB7679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679" w:rsidRDefault="00AB7679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B7679" w:rsidRDefault="00AB7679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AB767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67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B7679" w:rsidRDefault="00AB7679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Default="00AB7679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679" w:rsidRDefault="00AB7679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AB7679" w:rsidRDefault="00AB7679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AB767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AB767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679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679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679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679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679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B7679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AB7679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67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B767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B767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679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AB7679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B767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B767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679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9324E" w:rsidRDefault="00AB7679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B7679" w:rsidRPr="000160B5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AB7679" w:rsidRPr="006B78FD" w:rsidRDefault="00AB7679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679" w:rsidRPr="00ED17B8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AB7679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AB7679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AB767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AB767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B767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9324E" w:rsidRDefault="00AB7679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B7679" w:rsidRPr="000160B5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AB7679" w:rsidRPr="005C2BB7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C155E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AB767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B7679" w:rsidRDefault="00AB7679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C155E" w:rsidRDefault="00AB7679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B7679" w:rsidRDefault="00AB7679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AB7679" w:rsidRPr="00EC155E" w:rsidRDefault="00AB7679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AB7679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AB7679" w:rsidRDefault="00AB767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B7679" w:rsidRDefault="00AB76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AB7679" w:rsidRDefault="00AB76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AB7679" w:rsidRDefault="00AB76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E4F3A" w:rsidRDefault="00AB76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B7679" w:rsidRDefault="00AB76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AB7679" w:rsidRDefault="00AB76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muncitori,</w:t>
            </w:r>
          </w:p>
          <w:p w:rsidR="00AB7679" w:rsidRPr="00DE4F3A" w:rsidRDefault="00AB76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AB767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67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B767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B767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B767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B2A72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679" w:rsidRPr="00CB2A72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AB767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679" w:rsidRPr="00CB2A72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AB7679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B767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B767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67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B7679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B767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AB767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Pr="00D344C9" w:rsidRDefault="00AB7679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B767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AB767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67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AB767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Pr="00D344C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AB767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67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AB7679" w:rsidRDefault="00AB7679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AB7679" w:rsidRDefault="00AB767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B7679" w:rsidRDefault="00AB7679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AB7679" w:rsidRDefault="00AB767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9324E" w:rsidRDefault="00AB7679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B7679" w:rsidRPr="000160B5" w:rsidRDefault="00AB7679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AB7679" w:rsidRDefault="00AB7679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B7679" w:rsidRDefault="00AB767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AB7679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AB7679" w:rsidRDefault="00AB767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AB7679" w:rsidRDefault="00AB767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AB7679" w:rsidRDefault="00AB767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AB7679" w:rsidRDefault="00AB767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AB7679" w:rsidRDefault="00AB767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AB7679" w:rsidRDefault="00AB767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AB7679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AB7679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Pr="00D344C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AB7679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B7679" w:rsidRDefault="00AB76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Pr="00D344C9" w:rsidRDefault="00AB7679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AB7679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Pr="00D344C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AB7679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679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AB7679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AB7679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Pr="00D344C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AB7679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AB7679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Pr="00D344C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AB7679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679" w:rsidRPr="00D344C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AB7679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AB7679" w:rsidRPr="00D344C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679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AB7679" w:rsidRPr="00D344C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AB7679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AB7679" w:rsidRPr="00D344C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AB7679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442+347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de 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intrare X și vârf R3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AB7679" w:rsidRPr="00D344C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AB7679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AB7679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AB767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679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AB7679" w:rsidRDefault="00AB767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679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67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67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67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679" w:rsidTr="0025693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Valea Florilor -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466+200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67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AB767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67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AB7679" w:rsidRPr="00D344C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AB767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67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AB7679" w:rsidRPr="00D344C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679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67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67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AB767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AB767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AB7679" w:rsidRPr="00D344C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B767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B767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B7679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B767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AB7679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B7679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B7679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B767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B767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B767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B767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B767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AB7679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00D25" w:rsidRDefault="00AB767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44C9" w:rsidRDefault="00AB767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AB7679" w:rsidRPr="00836022" w:rsidRDefault="00AB7679" w:rsidP="0095691E">
      <w:pPr>
        <w:spacing w:before="40" w:line="192" w:lineRule="auto"/>
        <w:ind w:right="57"/>
        <w:rPr>
          <w:sz w:val="20"/>
          <w:lang w:val="en-US"/>
        </w:rPr>
      </w:pPr>
    </w:p>
    <w:p w:rsidR="00AB7679" w:rsidRPr="00DE2227" w:rsidRDefault="00AB7679" w:rsidP="0095691E"/>
    <w:p w:rsidR="00AB7679" w:rsidRPr="0095691E" w:rsidRDefault="00AB7679" w:rsidP="0095691E"/>
    <w:p w:rsidR="00AB7679" w:rsidRDefault="00AB7679" w:rsidP="00956F37">
      <w:pPr>
        <w:pStyle w:val="Heading1"/>
        <w:spacing w:line="360" w:lineRule="auto"/>
      </w:pPr>
      <w:r>
        <w:t>LINIA 301 N</w:t>
      </w:r>
    </w:p>
    <w:p w:rsidR="00AB7679" w:rsidRDefault="00AB7679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B767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679" w:rsidRDefault="00AB767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2092F" w:rsidRDefault="00AB767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679" w:rsidRDefault="00AB767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2092F" w:rsidRDefault="00AB767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679" w:rsidRDefault="00AB767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2092F" w:rsidRDefault="00AB767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Pr="00474FB0" w:rsidRDefault="00AB767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AB767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679" w:rsidRDefault="00AB767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2092F" w:rsidRDefault="00AB767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679" w:rsidRDefault="00AB767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B7679" w:rsidRDefault="00AB767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B7679" w:rsidRDefault="00AB767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2092F" w:rsidRDefault="00AB767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B7679" w:rsidRDefault="00AB767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B7679" w:rsidRDefault="00AB767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B767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AB7679" w:rsidRDefault="00AB767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679" w:rsidRDefault="00AB767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AB7679" w:rsidRDefault="00AB767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2092F" w:rsidRDefault="00AB767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AB7679" w:rsidRDefault="00AB767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2092F" w:rsidRDefault="00AB767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679" w:rsidRDefault="00AB7679">
      <w:pPr>
        <w:spacing w:before="40" w:after="40" w:line="192" w:lineRule="auto"/>
        <w:ind w:right="57"/>
        <w:rPr>
          <w:sz w:val="20"/>
          <w:lang w:val="ro-RO"/>
        </w:rPr>
      </w:pPr>
    </w:p>
    <w:p w:rsidR="00AB7679" w:rsidRDefault="00AB7679" w:rsidP="007F72A5">
      <w:pPr>
        <w:pStyle w:val="Heading1"/>
        <w:spacing w:line="360" w:lineRule="auto"/>
      </w:pPr>
      <w:r>
        <w:t>LINIA 301 O</w:t>
      </w:r>
    </w:p>
    <w:p w:rsidR="00AB7679" w:rsidRDefault="00AB7679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B7679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1029A" w:rsidRDefault="00AB767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B7679" w:rsidRDefault="00AB767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1029A" w:rsidRDefault="00AB767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1029A" w:rsidRDefault="00AB767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1029A" w:rsidRDefault="00AB767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B7679" w:rsidRDefault="00AB767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1029A" w:rsidRDefault="00AB767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1029A" w:rsidRDefault="00AB767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1029A" w:rsidRDefault="00AB767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B7679" w:rsidRDefault="00AB7679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1029A" w:rsidRDefault="00AB767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1029A" w:rsidRDefault="00AB767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1029A" w:rsidRDefault="00AB767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B7679" w:rsidRDefault="00AB7679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1029A" w:rsidRDefault="00AB7679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1029A" w:rsidRDefault="00AB7679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1029A" w:rsidRDefault="00AB767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B7679" w:rsidRDefault="00AB767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1029A" w:rsidRDefault="00AB767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1029A" w:rsidRDefault="00AB767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1029A" w:rsidRDefault="00AB767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B7679" w:rsidRDefault="00AB767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1029A" w:rsidRDefault="00AB767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1029A" w:rsidRDefault="00AB767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1029A" w:rsidRDefault="00AB767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B7679" w:rsidRDefault="00AB767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B7679" w:rsidRDefault="00AB7679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1029A" w:rsidRDefault="00AB767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1029A" w:rsidRDefault="00AB767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AB7679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1029A" w:rsidRDefault="00AB767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B7679" w:rsidRDefault="00AB767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1029A" w:rsidRDefault="00AB767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1029A" w:rsidRDefault="00AB767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AB7679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1029A" w:rsidRDefault="00AB767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AB7679" w:rsidRDefault="00AB767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AB7679" w:rsidRDefault="00AB767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1029A" w:rsidRDefault="00AB7679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1029A" w:rsidRDefault="00AB7679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AB7679" w:rsidRDefault="00AB7679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AB7679" w:rsidRDefault="00AB7679">
      <w:pPr>
        <w:spacing w:before="40" w:after="40" w:line="192" w:lineRule="auto"/>
        <w:ind w:right="57"/>
        <w:rPr>
          <w:sz w:val="20"/>
          <w:lang w:val="ro-RO"/>
        </w:rPr>
      </w:pPr>
    </w:p>
    <w:p w:rsidR="00AB7679" w:rsidRDefault="00AB7679" w:rsidP="003260D9">
      <w:pPr>
        <w:pStyle w:val="Heading1"/>
        <w:spacing w:line="360" w:lineRule="auto"/>
      </w:pPr>
      <w:r>
        <w:t>LINIA 301 P</w:t>
      </w:r>
    </w:p>
    <w:p w:rsidR="00AB7679" w:rsidRDefault="00AB7679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B767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679" w:rsidRDefault="00AB767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679" w:rsidRDefault="00AB767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AB7679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A75A00" w:rsidRDefault="00AB7679" w:rsidP="00AB7679">
            <w:pPr>
              <w:numPr>
                <w:ilvl w:val="0"/>
                <w:numId w:val="1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AB7679" w:rsidRPr="00A8307A" w:rsidRDefault="00AB7679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AB7679" w:rsidRDefault="00AB767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AB7679" w:rsidRDefault="00AB767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B7679" w:rsidRDefault="00AB767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Default="00AB767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AB767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B7679" w:rsidRDefault="00AB767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Default="00AB767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AB767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B7679" w:rsidRDefault="00AB7679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B7679" w:rsidRDefault="00AB767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AB767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B7679" w:rsidRDefault="00AB767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Default="00AB767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AB767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B7679" w:rsidRDefault="00AB7679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679" w:rsidRDefault="00AB767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AB7679" w:rsidRDefault="00AB767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AB767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AB767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AB7679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AB7679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AB7679" w:rsidRDefault="00AB7679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B7679" w:rsidRDefault="00AB7679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B37B8" w:rsidRDefault="00AB767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B7679" w:rsidRDefault="00AB7679">
      <w:pPr>
        <w:spacing w:before="40" w:after="40" w:line="192" w:lineRule="auto"/>
        <w:ind w:right="57"/>
        <w:rPr>
          <w:sz w:val="20"/>
          <w:lang w:val="ro-RO"/>
        </w:rPr>
      </w:pPr>
    </w:p>
    <w:p w:rsidR="00AB7679" w:rsidRDefault="00AB7679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AB7679" w:rsidRDefault="00AB7679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B7679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94E5B" w:rsidRDefault="00AB767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AB7679" w:rsidRDefault="00AB767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B7679" w:rsidRDefault="00AB767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B7679" w:rsidRDefault="00AB767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AB7679" w:rsidRDefault="00AB767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B7679" w:rsidRDefault="00AB767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94E5B" w:rsidRDefault="00AB767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94E5B" w:rsidRDefault="00AB767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94E5B" w:rsidRDefault="00AB767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AB7679" w:rsidRDefault="00AB7679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B7679" w:rsidRDefault="00AB7679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AB7679" w:rsidRDefault="00AB7679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94E5B" w:rsidRDefault="00AB767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94E5B" w:rsidRDefault="00AB7679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AB7679" w:rsidRDefault="00AB7679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B7679" w:rsidRDefault="00AB7679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94E5B" w:rsidRDefault="00AB7679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94E5B" w:rsidRDefault="00AB7679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AB7679" w:rsidRDefault="00AB7679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Cap X + </w:t>
            </w:r>
          </w:p>
          <w:p w:rsidR="00AB7679" w:rsidRDefault="00AB7679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AB7679" w:rsidRDefault="00AB767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94E5B" w:rsidRDefault="00AB7679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94E5B" w:rsidRDefault="00AB7679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AB7679" w:rsidRDefault="00AB7679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liniile 1, 3, 4, 5, 6 și sch. 101, 15, 21, 25, 37/41, 23, 29, 31, 43, 63, 67, 73, 53, 75, 85, 87, 51, 65, 83, 69, 89 </w:t>
            </w:r>
          </w:p>
          <w:p w:rsidR="00AB7679" w:rsidRDefault="00AB7679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94E5B" w:rsidRDefault="00AB7679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94E5B" w:rsidRDefault="00AB7679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AB7679" w:rsidRDefault="00AB7679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D, Cap X + </w:t>
            </w:r>
          </w:p>
          <w:p w:rsidR="00AB7679" w:rsidRDefault="00AB7679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AB7679" w:rsidRDefault="00AB7679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94E5B" w:rsidRDefault="00AB7679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679" w:rsidRDefault="00AB7679">
      <w:pPr>
        <w:spacing w:before="40" w:after="40" w:line="192" w:lineRule="auto"/>
        <w:ind w:right="57"/>
        <w:rPr>
          <w:sz w:val="20"/>
          <w:lang w:val="en-US"/>
        </w:rPr>
      </w:pPr>
    </w:p>
    <w:p w:rsidR="00AB7679" w:rsidRDefault="00AB7679" w:rsidP="00343A98">
      <w:pPr>
        <w:pStyle w:val="Heading1"/>
        <w:spacing w:line="360" w:lineRule="auto"/>
      </w:pPr>
      <w:r>
        <w:t>LINIA 314 A</w:t>
      </w:r>
    </w:p>
    <w:p w:rsidR="00AB7679" w:rsidRDefault="00AB7679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B7679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AB7679" w:rsidRDefault="00AB7679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AB7679" w:rsidRDefault="00AB7679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679" w:rsidRDefault="00AB7679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679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AB7679" w:rsidRDefault="00AB767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AB7679" w:rsidRDefault="00AB7679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679" w:rsidRDefault="00AB7679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679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AB7679" w:rsidRDefault="00AB7679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AB7679" w:rsidRDefault="00AB7679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B7679" w:rsidRDefault="00AB7679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B7679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B7679" w:rsidRDefault="00AB7679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B7679" w:rsidRDefault="00AB7679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B7679" w:rsidRDefault="00AB7679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B7679" w:rsidRDefault="00AB7679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AB7679" w:rsidRDefault="00AB7679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AB7679" w:rsidRDefault="00AB7679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B7679" w:rsidRDefault="00AB7679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B7679" w:rsidRDefault="00AB7679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B7679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B7679" w:rsidRDefault="00AB7679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B7679" w:rsidRDefault="00AB7679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B7679" w:rsidRDefault="00AB7679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AB7679" w:rsidRDefault="00AB7679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AB7679" w:rsidRDefault="00AB7679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B7679" w:rsidRDefault="00AB7679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B7679" w:rsidRDefault="00AB7679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AB7679" w:rsidRDefault="00AB7679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AB7679" w:rsidRPr="009A1321" w:rsidRDefault="00AB7679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B7679" w:rsidRDefault="00AB7679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B7679" w:rsidRDefault="00AB7679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AB7679" w:rsidRPr="009A1321" w:rsidRDefault="00AB7679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B7679" w:rsidRDefault="00AB7679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B7679" w:rsidRDefault="00AB7679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AB7679" w:rsidRDefault="00AB7679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AB7679" w:rsidRDefault="00AB7679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B7679" w:rsidRDefault="00AB7679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B7679" w:rsidRDefault="00AB7679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AB7679" w:rsidRDefault="00AB7679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AB7679" w:rsidRDefault="00AB767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B7679" w:rsidRDefault="00AB767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14089" w:rsidRDefault="00AB7679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B7679" w:rsidRDefault="00AB7679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AB7679" w:rsidRDefault="00AB7679">
      <w:pPr>
        <w:spacing w:before="40" w:after="40" w:line="192" w:lineRule="auto"/>
        <w:ind w:right="57"/>
        <w:rPr>
          <w:sz w:val="20"/>
          <w:lang w:val="ro-RO"/>
        </w:rPr>
      </w:pPr>
    </w:p>
    <w:p w:rsidR="00AB7679" w:rsidRDefault="00AB7679" w:rsidP="00056376">
      <w:pPr>
        <w:pStyle w:val="Heading1"/>
        <w:spacing w:line="360" w:lineRule="auto"/>
      </w:pPr>
      <w:r>
        <w:lastRenderedPageBreak/>
        <w:t>LINIA 314 B</w:t>
      </w:r>
    </w:p>
    <w:p w:rsidR="00AB7679" w:rsidRDefault="00AB7679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B7679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80A50" w:rsidRDefault="00AB767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B7679" w:rsidRDefault="00AB767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Default="00AB7679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80A50" w:rsidRDefault="00AB767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80A50" w:rsidRDefault="00AB767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B7679" w:rsidRDefault="00AB767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AB7679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2A0DFA" w:rsidRDefault="00AB7679" w:rsidP="00AB767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A0DFA" w:rsidRDefault="00AB7679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AB7679" w:rsidRPr="002A0DFA" w:rsidRDefault="00AB7679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AB7679" w:rsidRPr="002A0DFA" w:rsidRDefault="00AB7679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AB7679" w:rsidRPr="002A0DFA" w:rsidRDefault="00AB7679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AB7679" w:rsidRPr="002A0DFA" w:rsidRDefault="00AB7679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80A50" w:rsidRDefault="00AB767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AB7679" w:rsidRPr="00E25C24" w:rsidRDefault="00AB767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80A50" w:rsidRDefault="00AB767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80A50" w:rsidRDefault="00AB767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679" w:rsidRDefault="00AB767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B7679" w:rsidRDefault="00AB7679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80A50" w:rsidRDefault="00AB7679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B7679" w:rsidRDefault="00AB7679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80A50" w:rsidRDefault="00AB7679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B7679" w:rsidRDefault="00AB7679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B7679" w:rsidRDefault="00AB7679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AB7679" w:rsidRDefault="00AB7679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B7679" w:rsidRDefault="00AB7679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B7679" w:rsidRDefault="00AB7679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AB7679" w:rsidRDefault="00AB7679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80A50" w:rsidRDefault="00AB7679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B7679" w:rsidRDefault="00AB7679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80A50" w:rsidRDefault="00AB767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B7679" w:rsidRDefault="00AB767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Default="00AB767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AB7679" w:rsidRDefault="00AB767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AB7679" w:rsidRPr="005148A2" w:rsidRDefault="00AB767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80A50" w:rsidRDefault="00AB767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80A50" w:rsidRDefault="00AB767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B7679" w:rsidRDefault="00AB767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80A50" w:rsidRDefault="00AB767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B7679" w:rsidRDefault="00AB7679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AB7679" w:rsidRDefault="00AB7679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80A50" w:rsidRDefault="00AB767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80A50" w:rsidRDefault="00AB767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80A50" w:rsidRDefault="00AB767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B7679" w:rsidRDefault="00AB7679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B7679" w:rsidRDefault="00AB7679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80A50" w:rsidRDefault="00AB767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80A50" w:rsidRDefault="00AB767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80A50" w:rsidRDefault="00AB767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B7679" w:rsidRDefault="00AB767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AB7679" w:rsidRDefault="00AB7679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AB7679" w:rsidRDefault="00AB767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B7679" w:rsidRDefault="00AB767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80A50" w:rsidRDefault="00AB767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80A50" w:rsidRDefault="00AB767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B7679" w:rsidRDefault="00AB7679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80A50" w:rsidRDefault="00AB767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B7679" w:rsidRDefault="00AB7679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AB7679" w:rsidRDefault="00AB7679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AB7679" w:rsidRDefault="00AB7679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80A50" w:rsidRDefault="00AB7679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80A50" w:rsidRDefault="00AB7679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80A50" w:rsidRDefault="00AB7679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B7679" w:rsidRDefault="00AB7679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B7679" w:rsidRDefault="00AB7679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AB7679" w:rsidRDefault="00AB7679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80A50" w:rsidRDefault="00AB7679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80A50" w:rsidRDefault="00AB7679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679" w:rsidRDefault="00AB7679">
      <w:pPr>
        <w:spacing w:before="40" w:after="40" w:line="192" w:lineRule="auto"/>
        <w:ind w:right="57"/>
        <w:rPr>
          <w:sz w:val="20"/>
          <w:lang w:val="ro-RO"/>
        </w:rPr>
      </w:pPr>
    </w:p>
    <w:p w:rsidR="00AB7679" w:rsidRDefault="00AB7679" w:rsidP="00B31BA0">
      <w:pPr>
        <w:pStyle w:val="Heading1"/>
        <w:spacing w:line="360" w:lineRule="auto"/>
      </w:pPr>
      <w:r>
        <w:lastRenderedPageBreak/>
        <w:t>LINIA 314 E</w:t>
      </w:r>
    </w:p>
    <w:p w:rsidR="00AB7679" w:rsidRDefault="00AB7679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B7679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A0030" w:rsidRDefault="00AB7679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AB7679" w:rsidRDefault="00AB7679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Default="00AB7679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A0030" w:rsidRDefault="00AB7679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A0030" w:rsidRDefault="00AB7679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AB7679" w:rsidRDefault="00AB7679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AB7679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A0030" w:rsidRDefault="00AB7679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B7679" w:rsidRDefault="00AB7679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AB7679" w:rsidRDefault="00AB7679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AB7679" w:rsidRDefault="00AB767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B7679" w:rsidRDefault="00AB767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A0030" w:rsidRDefault="00AB7679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A0030" w:rsidRDefault="00AB7679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B7679" w:rsidRDefault="00AB7679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453C0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A0030" w:rsidRDefault="00AB7679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B7679" w:rsidRDefault="00AB7679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AB7679" w:rsidRDefault="00AB7679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AB7679" w:rsidRDefault="00AB7679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AB7679" w:rsidRDefault="00AB767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B7679" w:rsidRDefault="00AB767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B7679" w:rsidRDefault="00AB7679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A0030" w:rsidRDefault="00AB7679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A0030" w:rsidRDefault="00AB7679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679" w:rsidRDefault="00AB7679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AB7679" w:rsidRDefault="00AB7679">
      <w:pPr>
        <w:spacing w:before="40" w:after="40" w:line="192" w:lineRule="auto"/>
        <w:ind w:right="57"/>
        <w:rPr>
          <w:sz w:val="20"/>
          <w:lang w:val="ro-RO"/>
        </w:rPr>
      </w:pPr>
    </w:p>
    <w:p w:rsidR="00AB7679" w:rsidRDefault="00AB7679" w:rsidP="00FF39DE">
      <w:pPr>
        <w:pStyle w:val="Heading1"/>
        <w:spacing w:line="360" w:lineRule="auto"/>
      </w:pPr>
      <w:r>
        <w:t>LINIA 314 F</w:t>
      </w:r>
    </w:p>
    <w:p w:rsidR="00AB7679" w:rsidRDefault="00AB7679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B7679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535D4" w:rsidRDefault="00AB767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B7679" w:rsidRDefault="00AB7679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B7679" w:rsidRDefault="00AB7679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535D4" w:rsidRDefault="00AB767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535D4" w:rsidRDefault="00AB767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535D4" w:rsidRDefault="00AB767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B7679" w:rsidRDefault="00AB7679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B7679" w:rsidRDefault="00AB7679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535D4" w:rsidRDefault="00AB767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535D4" w:rsidRDefault="00AB767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535D4" w:rsidRDefault="00AB767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B7679" w:rsidRDefault="00AB7679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AB7679" w:rsidRDefault="00AB7679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AB7679" w:rsidRDefault="00AB767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B7679" w:rsidRDefault="00AB767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535D4" w:rsidRDefault="00AB767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535D4" w:rsidRDefault="00AB767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B7679" w:rsidRDefault="00AB7679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535D4" w:rsidRDefault="00AB767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B7679" w:rsidRDefault="00AB7679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AB7679" w:rsidRDefault="00AB7679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AB7679" w:rsidRDefault="00AB7679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AB7679" w:rsidRDefault="00AB7679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535D4" w:rsidRDefault="00AB7679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535D4" w:rsidRDefault="00AB7679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535D4" w:rsidRDefault="00AB7679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B7679" w:rsidRDefault="00AB7679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AB7679" w:rsidRDefault="00AB7679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AB7679" w:rsidRDefault="00AB7679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AB7679" w:rsidRDefault="00AB7679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535D4" w:rsidRDefault="00AB7679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535D4" w:rsidRDefault="00AB7679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679" w:rsidRDefault="00AB7679">
      <w:pPr>
        <w:spacing w:before="40" w:after="40" w:line="192" w:lineRule="auto"/>
        <w:ind w:right="57"/>
        <w:rPr>
          <w:sz w:val="20"/>
          <w:lang w:val="ro-RO"/>
        </w:rPr>
      </w:pPr>
    </w:p>
    <w:p w:rsidR="00AB7679" w:rsidRDefault="00AB7679" w:rsidP="00E81B3B">
      <w:pPr>
        <w:pStyle w:val="Heading1"/>
        <w:spacing w:line="360" w:lineRule="auto"/>
      </w:pPr>
      <w:r>
        <w:t>LINIA 314 G</w:t>
      </w:r>
    </w:p>
    <w:p w:rsidR="00AB7679" w:rsidRDefault="00AB7679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B7679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F53C6" w:rsidRDefault="00AB767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B7679" w:rsidRDefault="00AB7679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B7679" w:rsidRDefault="00AB767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F53C6" w:rsidRDefault="00AB767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F53C6" w:rsidRDefault="00AB767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F53C6" w:rsidRDefault="00AB767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B7679" w:rsidRDefault="00AB7679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B7679" w:rsidRDefault="00AB7679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F53C6" w:rsidRDefault="00AB767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F53C6" w:rsidRDefault="00AB767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F53C6" w:rsidRDefault="00AB767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B7679" w:rsidRDefault="00AB7679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F53C6" w:rsidRDefault="00AB767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F53C6" w:rsidRDefault="00AB767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B7679" w:rsidRDefault="00AB767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F53C6" w:rsidRDefault="00AB7679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B7679" w:rsidRDefault="00AB7679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F53C6" w:rsidRDefault="00AB7679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F53C6" w:rsidRDefault="00AB7679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B7679" w:rsidRDefault="00AB7679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F53C6" w:rsidRDefault="00AB767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B7679" w:rsidRDefault="00AB767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AB7679" w:rsidRDefault="00AB767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AB7679" w:rsidRDefault="00AB7679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F53C6" w:rsidRDefault="00AB767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F53C6" w:rsidRDefault="00AB767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F53C6" w:rsidRDefault="00AB767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B7679" w:rsidRDefault="00AB7679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B7679" w:rsidRDefault="00AB7679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AB7679" w:rsidRDefault="00AB7679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F53C6" w:rsidRDefault="00AB767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F53C6" w:rsidRDefault="00AB767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679" w:rsidRDefault="00AB7679">
      <w:pPr>
        <w:spacing w:before="40" w:after="40" w:line="192" w:lineRule="auto"/>
        <w:ind w:right="57"/>
        <w:rPr>
          <w:sz w:val="20"/>
          <w:lang w:val="ro-RO"/>
        </w:rPr>
      </w:pPr>
    </w:p>
    <w:p w:rsidR="00AB7679" w:rsidRDefault="00AB7679" w:rsidP="003A5387">
      <w:pPr>
        <w:pStyle w:val="Heading1"/>
        <w:spacing w:line="360" w:lineRule="auto"/>
      </w:pPr>
      <w:r>
        <w:t>LINIA 316</w:t>
      </w:r>
    </w:p>
    <w:p w:rsidR="00AB7679" w:rsidRDefault="00AB7679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B7679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AB7679" w:rsidRDefault="00AB767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B7679" w:rsidRDefault="00AB767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AB767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AB7679" w:rsidRDefault="00AB767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B7679" w:rsidRDefault="00AB767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AB7679" w:rsidRDefault="00AB767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AB7679" w:rsidRDefault="00AB767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AB7679" w:rsidRDefault="00AB767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AB7679" w:rsidRDefault="00AB767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AB767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18+641</w:t>
            </w:r>
          </w:p>
          <w:p w:rsidR="00AB7679" w:rsidRDefault="00AB767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Prejmer Ozun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AB7679" w:rsidRDefault="00AB767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14DA4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14DA4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AB7679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14DA4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AB7679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AB7679" w:rsidRDefault="00AB7679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14DA4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14DA4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14DA4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14DA4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14DA4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14DA4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14DA4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14DA4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14DA4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D4385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AB7679" w:rsidRPr="00FD4385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AB7679" w:rsidRDefault="00AB7679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14DA4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AB7679" w:rsidRDefault="00AB7679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AB7679" w:rsidRDefault="00AB7679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14DA4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Pr="000D7AA7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AB7679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14DA4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14DA4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14DA4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14DA4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AB767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14DA4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14DA4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14DA4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14DA4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14DA4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14DA4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AB7679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14DA4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B7679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14DA4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AB7679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B7679" w:rsidRPr="00B350AB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14DA4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AB7679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14DA4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AB7679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14DA4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14DA4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AB7679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AB7679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14DA4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6236C" w:rsidRDefault="00AB767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AB7679" w:rsidRDefault="00AB7679">
      <w:pPr>
        <w:spacing w:before="40" w:after="40" w:line="192" w:lineRule="auto"/>
        <w:ind w:right="57"/>
        <w:rPr>
          <w:sz w:val="20"/>
          <w:lang w:val="ro-RO"/>
        </w:rPr>
      </w:pPr>
    </w:p>
    <w:p w:rsidR="00AB7679" w:rsidRDefault="00AB7679" w:rsidP="00005D2F">
      <w:pPr>
        <w:pStyle w:val="Heading1"/>
        <w:spacing w:line="360" w:lineRule="auto"/>
      </w:pPr>
      <w:r>
        <w:t>LINIA 317</w:t>
      </w:r>
    </w:p>
    <w:p w:rsidR="00AB7679" w:rsidRDefault="00AB7679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AB7679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237A1" w:rsidRDefault="00AB7679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Întorsura Buzăului</w:t>
            </w:r>
          </w:p>
          <w:p w:rsidR="00AB7679" w:rsidRDefault="00AB7679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36+400</w:t>
            </w:r>
          </w:p>
          <w:p w:rsidR="00AB7679" w:rsidRDefault="00AB7679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237A1" w:rsidRDefault="00AB7679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237A1" w:rsidRDefault="00AB7679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Linie deschisă doar din </w:t>
            </w:r>
          </w:p>
          <w:p w:rsidR="00AB7679" w:rsidRDefault="00AB7679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până în axul stației.</w:t>
            </w:r>
          </w:p>
        </w:tc>
      </w:tr>
    </w:tbl>
    <w:p w:rsidR="00AB7679" w:rsidRDefault="00AB7679">
      <w:pPr>
        <w:spacing w:before="40" w:after="40" w:line="192" w:lineRule="auto"/>
        <w:ind w:right="57"/>
        <w:rPr>
          <w:sz w:val="20"/>
          <w:lang w:val="ro-RO"/>
        </w:rPr>
      </w:pPr>
    </w:p>
    <w:p w:rsidR="00AB7679" w:rsidRDefault="00AB7679" w:rsidP="00967407">
      <w:pPr>
        <w:pStyle w:val="Heading1"/>
        <w:spacing w:line="360" w:lineRule="auto"/>
      </w:pPr>
      <w:r>
        <w:lastRenderedPageBreak/>
        <w:t>LINIA 318</w:t>
      </w:r>
    </w:p>
    <w:p w:rsidR="00AB7679" w:rsidRDefault="00AB7679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B7679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AB7679" w:rsidRDefault="00AB767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AB7679" w:rsidRDefault="00AB7679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AB7679" w:rsidRDefault="00AB7679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AB7679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AB7679" w:rsidRDefault="00AB767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AB7679" w:rsidRDefault="00AB7679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AB7679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AB7679" w:rsidRDefault="00AB767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AB7679" w:rsidRDefault="00AB7679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AB7679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AB7679" w:rsidRDefault="00AB767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AB7679" w:rsidRDefault="00AB7679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679" w:rsidRDefault="00AB7679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AB7679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AB7679" w:rsidRDefault="00AB7679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AB7679" w:rsidRDefault="00AB7679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679" w:rsidRDefault="00AB7679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AB7679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:rsidR="00AB7679" w:rsidRDefault="00AB767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AB7679" w:rsidRDefault="00AB7679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AB7679" w:rsidRDefault="00AB767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AB7679" w:rsidRDefault="00AB7679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679" w:rsidRDefault="00AB7679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AB7679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AB7679" w:rsidRDefault="00AB767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AB7679" w:rsidRDefault="00AB7679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679" w:rsidRDefault="00AB7679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AB7679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679" w:rsidRDefault="00AB767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AB7679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679" w:rsidRDefault="00AB767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AB7679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28+658</w:t>
            </w:r>
          </w:p>
          <w:p w:rsidR="00AB7679" w:rsidRDefault="00AB767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20AB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:rsidR="00AB7679" w:rsidRDefault="00AB7679" w:rsidP="00361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80301" w:rsidRDefault="00AB7679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AB7679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43+720</w:t>
            </w:r>
          </w:p>
          <w:p w:rsidR="00AB7679" w:rsidRDefault="00AB767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Secuiesc</w:t>
            </w:r>
          </w:p>
          <w:p w:rsidR="00AB7679" w:rsidRDefault="00AB7679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X,</w:t>
            </w:r>
          </w:p>
          <w:p w:rsidR="00AB7679" w:rsidRDefault="00AB7679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1A și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AB7679" w:rsidRDefault="00AB767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AB7679" w:rsidRDefault="00AB7679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AB7679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AB7679" w:rsidRDefault="00AB767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AB7679" w:rsidRDefault="00AB7679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80301" w:rsidRDefault="00AB7679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AB7679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46+000</w:t>
            </w:r>
          </w:p>
          <w:p w:rsidR="00AB7679" w:rsidRDefault="00AB767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AB7679" w:rsidRDefault="00AB7679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31D1D" w:rsidRDefault="00AB7679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679" w:rsidRDefault="00AB7679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AB7679" w:rsidRDefault="00AB7679">
      <w:pPr>
        <w:tabs>
          <w:tab w:val="left" w:pos="4320"/>
        </w:tabs>
        <w:rPr>
          <w:sz w:val="20"/>
          <w:lang w:val="ro-RO"/>
        </w:rPr>
      </w:pPr>
    </w:p>
    <w:p w:rsidR="00AB7679" w:rsidRDefault="00AB7679" w:rsidP="00553F36">
      <w:pPr>
        <w:pStyle w:val="Heading1"/>
        <w:spacing w:line="360" w:lineRule="auto"/>
      </w:pPr>
      <w:r>
        <w:t>LINIA 319</w:t>
      </w:r>
    </w:p>
    <w:p w:rsidR="00AB7679" w:rsidRDefault="00AB7679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B7679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F7A4E" w:rsidRDefault="00AB7679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AB7679" w:rsidRDefault="00AB7679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F7A4E" w:rsidRDefault="00AB7679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F6099" w:rsidRDefault="00AB7679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679" w:rsidRDefault="00AB7679">
      <w:pPr>
        <w:spacing w:before="40" w:after="40" w:line="192" w:lineRule="auto"/>
        <w:ind w:right="57"/>
        <w:rPr>
          <w:sz w:val="20"/>
          <w:lang w:val="ro-RO"/>
        </w:rPr>
      </w:pPr>
    </w:p>
    <w:p w:rsidR="00AB7679" w:rsidRDefault="00AB7679" w:rsidP="009A5523">
      <w:pPr>
        <w:pStyle w:val="Heading1"/>
        <w:spacing w:line="360" w:lineRule="auto"/>
      </w:pPr>
      <w:r>
        <w:t>LINIA 320</w:t>
      </w:r>
    </w:p>
    <w:p w:rsidR="00AB7679" w:rsidRDefault="00AB7679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B7679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24+550</w:t>
            </w:r>
          </w:p>
          <w:p w:rsidR="00AB7679" w:rsidRDefault="00AB7679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AB7679" w:rsidRDefault="00AB7679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87E05" w:rsidRDefault="00AB7679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B59D9" w:rsidRDefault="00AB7679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</w:tc>
      </w:tr>
      <w:tr w:rsidR="00AB7679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35+360</w:t>
            </w:r>
          </w:p>
          <w:p w:rsidR="00AB7679" w:rsidRDefault="00AB7679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87E05" w:rsidRDefault="00AB7679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B59D9" w:rsidRDefault="00AB7679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35+380</w:t>
            </w:r>
          </w:p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-</w:t>
            </w:r>
          </w:p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Bălăușeri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87E05" w:rsidRDefault="00AB767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B59D9" w:rsidRDefault="00AB767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B59D9" w:rsidRDefault="00AB767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87E05" w:rsidRDefault="00AB767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B59D9" w:rsidRDefault="00AB767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37+988</w:t>
            </w:r>
          </w:p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B59D9" w:rsidRDefault="00AB767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87E05" w:rsidRDefault="00AB767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B59D9" w:rsidRDefault="00AB767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AB7679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B59D9" w:rsidRDefault="00AB767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87E05" w:rsidRDefault="00AB767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B59D9" w:rsidRDefault="00AB767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87E05" w:rsidRDefault="00AB767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B59D9" w:rsidRDefault="00AB767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87E05" w:rsidRDefault="00AB767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B59D9" w:rsidRDefault="00AB767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87E05" w:rsidRDefault="00AB767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B59D9" w:rsidRDefault="00AB767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AB7679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87E05" w:rsidRDefault="00AB767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B59D9" w:rsidRDefault="00AB7679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B7679" w:rsidRDefault="00AB7679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AB7679" w:rsidRDefault="00AB7679">
      <w:pPr>
        <w:spacing w:before="40" w:after="40" w:line="192" w:lineRule="auto"/>
        <w:ind w:right="57"/>
        <w:rPr>
          <w:sz w:val="20"/>
          <w:lang w:val="ro-RO"/>
        </w:rPr>
      </w:pPr>
    </w:p>
    <w:p w:rsidR="00AB7679" w:rsidRDefault="00AB7679" w:rsidP="00503CFC">
      <w:pPr>
        <w:pStyle w:val="Heading1"/>
        <w:spacing w:line="360" w:lineRule="auto"/>
      </w:pPr>
      <w:r>
        <w:lastRenderedPageBreak/>
        <w:t>LINIA 412</w:t>
      </w:r>
    </w:p>
    <w:p w:rsidR="00AB7679" w:rsidRDefault="00AB7679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B7679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C35B0" w:rsidRDefault="00AB7679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AB7679" w:rsidRDefault="00AB7679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AB7679" w:rsidRDefault="00AB7679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AB767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AB7679" w:rsidRDefault="00AB767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C35B0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C35B0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AB7679" w:rsidRDefault="00AB7679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AB7679" w:rsidRDefault="00AB7679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C35B0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C35B0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C35B0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C35B0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AB7679" w:rsidRDefault="00AB7679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C35B0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C35B0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C35B0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C35B0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C35B0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AB7679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C35B0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C35B0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679" w:rsidRPr="005C35B0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679" w:rsidRPr="005C35B0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C35B0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AB7679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C35B0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96332" w:rsidRDefault="00AB767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AB7679" w:rsidRDefault="00AB7679">
      <w:pPr>
        <w:spacing w:before="40" w:after="40" w:line="192" w:lineRule="auto"/>
        <w:ind w:right="57"/>
        <w:rPr>
          <w:sz w:val="20"/>
          <w:lang w:val="ro-RO"/>
        </w:rPr>
      </w:pPr>
    </w:p>
    <w:p w:rsidR="00AB7679" w:rsidRDefault="00AB7679" w:rsidP="0002281B">
      <w:pPr>
        <w:pStyle w:val="Heading1"/>
        <w:spacing w:line="360" w:lineRule="auto"/>
      </w:pPr>
      <w:r>
        <w:t>LINIA 416</w:t>
      </w:r>
    </w:p>
    <w:p w:rsidR="00AB7679" w:rsidRDefault="00AB7679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B7679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AB7679" w:rsidRDefault="00AB767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AB7679" w:rsidRDefault="00AB7679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B7679" w:rsidRDefault="00AB767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AB7679" w:rsidRDefault="00AB7679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B7679" w:rsidRDefault="00AB767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AB7679" w:rsidRDefault="00AB767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AB7679" w:rsidRDefault="00AB767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B7679" w:rsidRDefault="00AB767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AB7679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4+200</w:t>
            </w:r>
          </w:p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Dej Triaj –</w:t>
            </w:r>
          </w:p>
          <w:p w:rsidR="00AB7679" w:rsidRDefault="00AB767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Reteag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5453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 între orele</w:t>
            </w:r>
          </w:p>
          <w:p w:rsidR="00AB7679" w:rsidRDefault="00AB7679" w:rsidP="0085453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07,00 - 19,00.</w:t>
            </w:r>
          </w:p>
          <w:p w:rsidR="00AB7679" w:rsidRDefault="00AB767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AB7679" w:rsidRDefault="00AB767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:rsidR="00AB7679" w:rsidRDefault="00AB767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B7679" w:rsidRDefault="00AB767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B7679" w:rsidRDefault="00AB767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B7679" w:rsidRDefault="00AB767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AB7679" w:rsidRDefault="00AB767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AB7679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26+690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 -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20605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B7679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20605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AB7679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AB7679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AB7679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AB767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4423F" w:rsidRDefault="00AB767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B7679" w:rsidRDefault="00AB7679">
      <w:pPr>
        <w:spacing w:before="40" w:after="40" w:line="192" w:lineRule="auto"/>
        <w:ind w:right="57"/>
        <w:rPr>
          <w:sz w:val="20"/>
          <w:lang w:val="ro-RO"/>
        </w:rPr>
      </w:pPr>
    </w:p>
    <w:p w:rsidR="00AB7679" w:rsidRDefault="00AB7679" w:rsidP="00D37279">
      <w:pPr>
        <w:pStyle w:val="Heading1"/>
        <w:spacing w:line="276" w:lineRule="auto"/>
      </w:pPr>
      <w:r>
        <w:t>LINIA 418</w:t>
      </w:r>
    </w:p>
    <w:p w:rsidR="00AB7679" w:rsidRDefault="00AB7679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B767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AB7679" w:rsidRDefault="00AB767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AB7679" w:rsidRDefault="00AB767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AB7679" w:rsidRDefault="00AB767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AB7679" w:rsidRDefault="00AB767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B7679" w:rsidRDefault="00AB767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AB7679" w:rsidRDefault="00AB767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AB7679" w:rsidRDefault="00AB7679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B7679" w:rsidRDefault="00AB7679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AB7679" w:rsidRDefault="00AB767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:rsidR="00AB7679" w:rsidRDefault="00AB7679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AB7679" w:rsidRDefault="00AB767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B7679" w:rsidRDefault="00AB7679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AB7679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AB7679" w:rsidRDefault="00AB7679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AB7679" w:rsidRDefault="00AB7679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AB7679" w:rsidRDefault="00AB767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AB7679" w:rsidRDefault="00AB7679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AB7679" w:rsidRDefault="00AB767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96D96" w:rsidRDefault="00AB767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B7679" w:rsidRDefault="00AB7679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AB7679" w:rsidRDefault="00AB7679" w:rsidP="001F0E2C">
      <w:pPr>
        <w:pStyle w:val="Heading1"/>
        <w:spacing w:line="360" w:lineRule="auto"/>
      </w:pPr>
      <w:r>
        <w:t>LINIA 420</w:t>
      </w:r>
    </w:p>
    <w:p w:rsidR="00AB7679" w:rsidRDefault="00AB7679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B7679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AB7679" w:rsidRDefault="00AB7679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61F6" w:rsidRDefault="00AB7679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AB7679" w:rsidRDefault="00AB7679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61F6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61F6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AB7679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4+750</w:t>
            </w:r>
          </w:p>
          <w:p w:rsidR="00AB7679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AB7679" w:rsidRDefault="00AB7679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61F6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61F6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:rsidR="00AB7679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AB7679" w:rsidRDefault="00AB7679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61F6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61F6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AB7679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AB7679" w:rsidRDefault="00AB7679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61F6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61F6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41+200</w:t>
            </w:r>
          </w:p>
          <w:p w:rsidR="00AB7679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AB7679" w:rsidRDefault="00AB7679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61F6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61F6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679" w:rsidRDefault="00AB7679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61F6" w:rsidRDefault="00AB7679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AB7679" w:rsidRDefault="00AB7679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61F6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61F6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AB7679" w:rsidRDefault="00AB767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AB7679" w:rsidRDefault="00AB7679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61F6" w:rsidRDefault="00AB767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61F6" w:rsidRDefault="00AB767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62+000</w:t>
            </w:r>
          </w:p>
          <w:p w:rsidR="00AB7679" w:rsidRDefault="00AB767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423A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AB7679" w:rsidRDefault="00AB7679" w:rsidP="000423A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61F6" w:rsidRDefault="00AB767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61F6" w:rsidRDefault="00AB767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AB7679" w:rsidRDefault="00AB767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AB7679" w:rsidRDefault="00AB7679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61F6" w:rsidRDefault="00AB767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61F6" w:rsidRDefault="00AB767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AB7679" w:rsidRDefault="00AB767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AB7679" w:rsidRDefault="00AB7679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61F6" w:rsidRDefault="00AB767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61F6" w:rsidRDefault="00AB7679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F37505" w:rsidRDefault="00AB7679" w:rsidP="00AB767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37505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37505" w:rsidRDefault="00AB7679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37505" w:rsidRDefault="00AB7679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AB7679" w:rsidRPr="00F37505" w:rsidRDefault="00AB7679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37505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37505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37505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37505" w:rsidRDefault="00AB7679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37505" w:rsidRDefault="00AB7679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AB7679" w:rsidRDefault="00AB7679" w:rsidP="00BF55B4">
      <w:pPr>
        <w:pStyle w:val="Heading1"/>
        <w:spacing w:line="360" w:lineRule="auto"/>
      </w:pPr>
      <w:r>
        <w:lastRenderedPageBreak/>
        <w:t>LINIA 421</w:t>
      </w:r>
    </w:p>
    <w:p w:rsidR="00AB7679" w:rsidRDefault="00AB7679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B7679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AB7679" w:rsidRDefault="00AB7679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22A01" w:rsidRDefault="00AB767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E111C" w:rsidRDefault="00AB767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AB7679" w:rsidRDefault="00AB7679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B5B08" w:rsidRDefault="00AB767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22A01" w:rsidRDefault="00AB767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AB7679" w:rsidRDefault="00AB767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E111C" w:rsidRDefault="00AB767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AB7679" w:rsidRDefault="00AB7679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B5B08" w:rsidRDefault="00AB767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22A01" w:rsidRDefault="00AB767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AB7679" w:rsidRDefault="00AB767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60207" w:rsidRDefault="00AB7679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AB7679" w:rsidRDefault="00AB7679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B5B08" w:rsidRDefault="00AB767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22A01" w:rsidRDefault="00AB767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21666" w:rsidRDefault="00AB7679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AB7679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AB7679" w:rsidRDefault="00AB767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AB7679" w:rsidRDefault="00AB7679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B5B08" w:rsidRDefault="00AB767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22A01" w:rsidRDefault="00AB767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26A95" w:rsidRDefault="00AB7679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AB7679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68+800</w:t>
            </w:r>
          </w:p>
          <w:p w:rsidR="00AB7679" w:rsidRDefault="00AB767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AB7679" w:rsidRPr="00160207" w:rsidRDefault="00AB7679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B5B08" w:rsidRDefault="00AB767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22A01" w:rsidRDefault="00AB767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26A95" w:rsidRDefault="00AB7679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LV Grafic Mers de tren 2023/2024. </w:t>
            </w:r>
          </w:p>
        </w:tc>
      </w:tr>
      <w:tr w:rsidR="00AB7679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AB7679" w:rsidRDefault="00AB767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AB7679" w:rsidRDefault="00AB7679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7B5B08" w:rsidRDefault="00AB767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22A01" w:rsidRDefault="00AB767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21666" w:rsidRDefault="00AB7679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AB7679" w:rsidRDefault="00AB767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B7679" w:rsidRDefault="00AB7679" w:rsidP="00380064">
      <w:pPr>
        <w:pStyle w:val="Heading1"/>
        <w:spacing w:line="360" w:lineRule="auto"/>
      </w:pPr>
      <w:r>
        <w:t>LINIA 500</w:t>
      </w:r>
    </w:p>
    <w:p w:rsidR="00AB7679" w:rsidRPr="00071303" w:rsidRDefault="00AB7679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B767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AB7679" w:rsidRDefault="00AB767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AB7679" w:rsidRDefault="00AB767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AB7679" w:rsidRDefault="00AB767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AB7679" w:rsidRDefault="00AB767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B7679" w:rsidRDefault="00AB7679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AB7679" w:rsidRDefault="00AB767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AB7679" w:rsidRDefault="00AB767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AB7679" w:rsidRDefault="00AB767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AB7679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8670B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AB7679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AB7679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8670B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AB7679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AB7679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AB7679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456545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56545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AB7679" w:rsidRPr="00456545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56545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56545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56545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67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456545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56545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AB7679" w:rsidRPr="00456545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56545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56545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56545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B767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456545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AB7679" w:rsidRPr="00456545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AB7679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AB7679" w:rsidRPr="00456545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143AF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B7679" w:rsidRPr="00A3090B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456545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AB7679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AB7679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AB7679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AB7679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377D08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Pr="00377D08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AB7679" w:rsidRPr="004143AF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AB767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456545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AB7679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B7679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Pr="005F21B7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B767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456545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AB7679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B7679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AB767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456545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AB7679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B7679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B767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456545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AB7679" w:rsidRDefault="00AB767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B7679" w:rsidRDefault="00AB767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AB7679" w:rsidRDefault="00AB767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B767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456545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AB7679" w:rsidRDefault="00AB767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AB7679" w:rsidRDefault="00AB767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AB767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456545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AB767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AB767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AB767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AB767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AB767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143AF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B7679" w:rsidRPr="004143AF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143AF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B7679" w:rsidRPr="004143AF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143AF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B767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143AF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B767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143AF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B767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AB7679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34A55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B7679" w:rsidRPr="00534A55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B7679" w:rsidRPr="004143AF" w:rsidRDefault="00AB767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AB767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34A55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B7679" w:rsidRPr="00534A55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B7679" w:rsidRPr="00534A55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AB7679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143AF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B7679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450F0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AB7679" w:rsidRPr="004143AF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AB7679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143AF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B767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AB7679" w:rsidRDefault="00AB7679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AB7679" w:rsidRDefault="00AB7679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AB7679" w:rsidRDefault="00AB7679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BB30B6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AB7679" w:rsidRPr="004143AF" w:rsidRDefault="00AB7679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AB7679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143AF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B7679" w:rsidRPr="006C1F61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143AF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B7679" w:rsidRPr="00D84BDE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9128E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B7679" w:rsidRPr="00A9128E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AB767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B767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34C03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B7679" w:rsidRPr="00534C03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AB767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143AF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B7679" w:rsidRPr="00D84BDE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F07B1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AB7679" w:rsidRPr="004143AF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AB7679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AB7679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B7679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AB7679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B7679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AB7679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AB7679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B7679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D3CE2" w:rsidRDefault="00AB7679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AB7679" w:rsidRPr="006D3CE2" w:rsidRDefault="00AB7679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6D3CE2" w:rsidRDefault="00AB7679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B7679" w:rsidRPr="006D3CE2" w:rsidRDefault="00AB7679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AB7679" w:rsidRDefault="00AB7679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B7679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D0C48" w:rsidRDefault="00AB767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B7679" w:rsidRPr="00AD0C48" w:rsidRDefault="00AB767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B7679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B7679" w:rsidRDefault="00AB7679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AB7679" w:rsidRDefault="00AB7679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AB7679" w:rsidRPr="002532C4" w:rsidRDefault="00AB7679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AB7679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B7679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B7679" w:rsidRPr="0037264C" w:rsidRDefault="00AB767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B7679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B7679" w:rsidRPr="003A070D" w:rsidRDefault="00AB767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AB7679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B7679" w:rsidRPr="00F401CD" w:rsidRDefault="00AB767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B7679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B7679" w:rsidRDefault="00AB7679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AB7679" w:rsidRDefault="00AB767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B767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B7679" w:rsidRDefault="00AB7679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AB7679" w:rsidRDefault="00AB7679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AB7679" w:rsidRPr="002532C4" w:rsidRDefault="00AB7679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AB767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AB7679" w:rsidRDefault="00AB767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AB7679" w:rsidRDefault="00AB7679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B767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D1130" w:rsidRDefault="00AB767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AB7679" w:rsidRPr="002D1130" w:rsidRDefault="00AB767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AB7679" w:rsidRPr="002D1130" w:rsidRDefault="00AB767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B7679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AB7679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AB767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AB7679" w:rsidRPr="00CB3447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AB767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143AF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AB7679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AB7679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AB7679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33E71" w:rsidRDefault="00AB767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679" w:rsidRPr="00BA7DAE" w:rsidRDefault="00AB7679" w:rsidP="000A5D7E">
      <w:pPr>
        <w:tabs>
          <w:tab w:val="left" w:pos="2748"/>
        </w:tabs>
        <w:rPr>
          <w:sz w:val="20"/>
          <w:lang w:val="ro-RO"/>
        </w:rPr>
      </w:pPr>
    </w:p>
    <w:p w:rsidR="00AB7679" w:rsidRDefault="00AB7679" w:rsidP="00E7698F">
      <w:pPr>
        <w:pStyle w:val="Heading1"/>
        <w:spacing w:line="360" w:lineRule="auto"/>
      </w:pPr>
      <w:r>
        <w:t>LINIA 504</w:t>
      </w:r>
    </w:p>
    <w:p w:rsidR="00AB7679" w:rsidRPr="00A16A49" w:rsidRDefault="00AB7679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B7679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B7679" w:rsidRDefault="00AB767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AB7679" w:rsidRPr="004C4194" w:rsidRDefault="00AB7679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AB7679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AB7679" w:rsidRDefault="00AB767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AB7679" w:rsidRDefault="00AB767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C4194" w:rsidRDefault="00AB7679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B7679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AB7679" w:rsidRDefault="00AB7679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AB7679" w:rsidRDefault="00AB767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C4194" w:rsidRDefault="00AB7679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B7679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AB7679" w:rsidRDefault="00AB767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C4194" w:rsidRDefault="00AB7679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AB7679" w:rsidRPr="00D0576C" w:rsidRDefault="00AB767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B7679" w:rsidRDefault="00AB767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AB7679" w:rsidRDefault="00AB767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B7679" w:rsidRDefault="00AB7679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AB7679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B7679" w:rsidRDefault="00AB7679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AB7679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B7679" w:rsidRDefault="00AB767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AB7679" w:rsidRDefault="00AB767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B7679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B7679" w:rsidRDefault="00AB767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AB7679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B7679" w:rsidRDefault="00AB767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AB767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B7679" w:rsidRDefault="00AB767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679" w:rsidRDefault="00AB7679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B7679" w:rsidRDefault="00AB767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AB7679" w:rsidRDefault="00AB767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B767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B7679" w:rsidRDefault="00AB767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679" w:rsidRDefault="00AB7679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B7679" w:rsidRDefault="00AB767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AB767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B7679" w:rsidRDefault="00AB7679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679" w:rsidRDefault="00AB7679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B7679" w:rsidRDefault="00AB7679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AB767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AB7679" w:rsidRDefault="00AB7679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AB7679" w:rsidRDefault="00AB767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B7679" w:rsidRDefault="00AB7679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679" w:rsidRDefault="00AB767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AB767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679" w:rsidRDefault="00AB767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AB7679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AB7679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C4194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B7679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AB767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C4194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B7679" w:rsidRPr="00D0576C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B767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C4194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B7679" w:rsidRPr="00D0576C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C4194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B7679" w:rsidRPr="00D0576C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C4194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B7679" w:rsidRPr="00D0576C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03C2B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AB7679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C4194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B7679" w:rsidRPr="00D0576C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4349C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B7679" w:rsidRPr="00E4349C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AB7679" w:rsidRPr="00E4349C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AB7679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4C4194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B7679" w:rsidRPr="00D0576C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Pr="000D6FC2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B7679" w:rsidRPr="000D6FC2" w:rsidRDefault="00AB7679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B7679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AB7679" w:rsidRDefault="00AB7679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C4194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B7679" w:rsidRPr="00D0576C" w:rsidRDefault="00AB7679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C4194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B7679" w:rsidRPr="00D0576C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C4194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B7679" w:rsidRPr="00D0576C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679" w:rsidRDefault="00AB767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3782D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AB7679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B7679" w:rsidRDefault="00AB767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3782D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AB7679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C4194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B7679" w:rsidRPr="00D0576C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23757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B7679" w:rsidRPr="00423757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AB7679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F88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AB7679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AB7679" w:rsidRDefault="00AB7679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F88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C4194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B7679" w:rsidRPr="00D0576C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0473F" w:rsidRDefault="00AB767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:rsidR="00AB7679" w:rsidRDefault="00AB7679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B7679" w:rsidRDefault="00AB7679" w:rsidP="003C645F">
      <w:pPr>
        <w:pStyle w:val="Heading1"/>
        <w:spacing w:line="360" w:lineRule="auto"/>
      </w:pPr>
      <w:r>
        <w:t>LINIA 602</w:t>
      </w:r>
    </w:p>
    <w:p w:rsidR="00AB7679" w:rsidRDefault="00AB7679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B7679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AB7679" w:rsidRDefault="00AB7679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AB7679" w:rsidRDefault="00AB7679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A41E4" w:rsidRDefault="00AB7679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AB7679" w:rsidRDefault="00AB7679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AB7679" w:rsidRPr="0007619C" w:rsidRDefault="00AB7679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AB7679" w:rsidRDefault="00AB767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AB7679" w:rsidRDefault="00AB7679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DA41E4" w:rsidRDefault="00AB7679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AB7679" w:rsidRDefault="00AB767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AB7679" w:rsidRDefault="00AB7679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679" w:rsidRDefault="00AB7679">
      <w:pPr>
        <w:spacing w:before="40" w:after="40" w:line="192" w:lineRule="auto"/>
        <w:ind w:right="57"/>
        <w:rPr>
          <w:sz w:val="20"/>
          <w:lang w:val="ro-RO"/>
        </w:rPr>
      </w:pPr>
    </w:p>
    <w:p w:rsidR="00AB7679" w:rsidRDefault="00AB7679" w:rsidP="00DE3370">
      <w:pPr>
        <w:pStyle w:val="Heading1"/>
        <w:spacing w:line="360" w:lineRule="auto"/>
      </w:pPr>
      <w:r>
        <w:t>LINIA 610</w:t>
      </w:r>
    </w:p>
    <w:p w:rsidR="00AB7679" w:rsidRDefault="00AB7679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B7679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81D6F" w:rsidRDefault="00AB7679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B7679" w:rsidRDefault="00AB7679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B7679" w:rsidRDefault="00AB767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AB7679" w:rsidRDefault="00AB767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AB7679" w:rsidRDefault="00AB7679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81D6F" w:rsidRDefault="00AB7679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81D6F" w:rsidRDefault="00AB767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81D6F" w:rsidRDefault="00AB767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B7679" w:rsidRDefault="00AB767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679" w:rsidRDefault="00AB767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AB7679" w:rsidRDefault="00AB767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AB7679" w:rsidRDefault="00AB767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81D6F" w:rsidRDefault="00AB767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81D6F" w:rsidRDefault="00AB767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AB7679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81D6F" w:rsidRDefault="00AB767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AB7679" w:rsidRDefault="00AB767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AB7679" w:rsidRDefault="00AB767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81D6F" w:rsidRDefault="00AB767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81D6F" w:rsidRDefault="00AB767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AB7679" w:rsidRDefault="00AB767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AB7679" w:rsidRPr="00C60E02" w:rsidRDefault="00AB7679">
      <w:pPr>
        <w:tabs>
          <w:tab w:val="left" w:pos="3768"/>
        </w:tabs>
        <w:rPr>
          <w:sz w:val="20"/>
          <w:szCs w:val="20"/>
          <w:lang w:val="ro-RO"/>
        </w:rPr>
      </w:pPr>
    </w:p>
    <w:p w:rsidR="00AB7679" w:rsidRDefault="00AB7679" w:rsidP="004F6534">
      <w:pPr>
        <w:pStyle w:val="Heading1"/>
        <w:spacing w:line="360" w:lineRule="auto"/>
      </w:pPr>
      <w:r>
        <w:t>LINIA 700</w:t>
      </w:r>
    </w:p>
    <w:p w:rsidR="00AB7679" w:rsidRDefault="00AB7679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AB767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679" w:rsidRDefault="00AB767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679" w:rsidRDefault="00AB767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679" w:rsidRDefault="00AB767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AB7679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B7679" w:rsidRDefault="00AB767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679" w:rsidRDefault="00AB767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B7679" w:rsidRDefault="00AB767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B7679" w:rsidRDefault="00AB767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AB7679" w:rsidRDefault="00AB767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B7679" w:rsidRDefault="00AB767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Default="00AB767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AB7679" w:rsidRDefault="00AB767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B7679" w:rsidRDefault="00AB767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AB7679" w:rsidRDefault="00AB767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AB7679" w:rsidRDefault="00AB767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B7679" w:rsidRDefault="00AB767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B7679" w:rsidRDefault="00AB767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AB7679" w:rsidRPr="00B401EA" w:rsidRDefault="00AB767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16/18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6, 7, 8 și 9 Cap Y.</w:t>
            </w:r>
          </w:p>
        </w:tc>
      </w:tr>
      <w:tr w:rsidR="00AB7679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24/28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7, 8 și 9 Cap Y.</w:t>
            </w:r>
          </w:p>
        </w:tc>
      </w:tr>
      <w:tr w:rsidR="00AB7679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AB7679" w:rsidRDefault="00AB7679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AB7679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AB7679" w:rsidRDefault="00AB7679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20CA5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B7679" w:rsidRPr="00EB107D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AB7679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AB7679" w:rsidRPr="00C401D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AB7679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B7679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B7679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20CA5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B7679" w:rsidRPr="00EB107D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AB767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AB767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AB767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B767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B7679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B7679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B7679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AB7679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B7679" w:rsidRDefault="00AB767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AB7679" w:rsidRDefault="00AB7679">
      <w:pPr>
        <w:spacing w:before="40" w:after="40" w:line="192" w:lineRule="auto"/>
        <w:ind w:right="57"/>
        <w:rPr>
          <w:sz w:val="20"/>
          <w:lang w:val="ro-RO"/>
        </w:rPr>
      </w:pPr>
    </w:p>
    <w:p w:rsidR="00AB7679" w:rsidRDefault="00AB7679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AB7679" w:rsidRDefault="00AB7679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AB7679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304AF" w:rsidRDefault="00AB767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B7679" w:rsidRDefault="00AB767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B7679" w:rsidRDefault="00AB767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AB7679" w:rsidRDefault="00AB767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304AF" w:rsidRDefault="00AB767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B7679" w:rsidRDefault="00AB767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B7679" w:rsidRDefault="00AB767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AB7679" w:rsidRDefault="00AB767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AB7679" w:rsidRDefault="00AB767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AB7679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304AF" w:rsidRDefault="00AB767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B7679" w:rsidRDefault="00AB767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B7679" w:rsidRDefault="00AB767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AB7679" w:rsidRDefault="00AB767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304AF" w:rsidRDefault="00AB767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B7679" w:rsidRDefault="00AB7679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AB7679" w:rsidRDefault="00AB7679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AB7679" w:rsidRDefault="00AB7679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AB7679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AB7679" w:rsidRDefault="00AB7679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AB7679" w:rsidRDefault="00AB7679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AB7679" w:rsidRDefault="00AB7679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304AF" w:rsidRDefault="00AB7679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B7679" w:rsidRDefault="00AB767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AB7679" w:rsidRDefault="00AB767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AB7679" w:rsidRDefault="00AB767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AB7679" w:rsidRDefault="00AB7679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AB7679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AB7679" w:rsidRDefault="00AB7679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AB7679" w:rsidRDefault="00AB767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AB7679" w:rsidRDefault="00AB767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AB7679" w:rsidRDefault="00AB767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AB7679" w:rsidRDefault="00AB7679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304AF" w:rsidRDefault="00AB767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AB7679" w:rsidRDefault="00AB7679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AB7679" w:rsidRDefault="00AB7679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AB7679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B7679" w:rsidRDefault="00AB7679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B7679" w:rsidRDefault="00AB7679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B7679" w:rsidRDefault="00AB7679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B7679" w:rsidRDefault="00AB7679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B7679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B7679" w:rsidRDefault="00AB767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B7679" w:rsidRDefault="00AB767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B7679" w:rsidRDefault="00AB767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B7679" w:rsidRDefault="00AB767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B7679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B7679" w:rsidRDefault="00AB7679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B7679" w:rsidRDefault="00AB767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304AF" w:rsidRDefault="00AB767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B7679" w:rsidRDefault="00AB767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B7679" w:rsidRDefault="00AB767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AB7679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AB7679" w:rsidRDefault="00AB76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AB7679" w:rsidRDefault="00AB767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75A7C" w:rsidRDefault="00AB76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304AF" w:rsidRDefault="00AB76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B7679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AB7679" w:rsidRDefault="00AB767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75A7C" w:rsidRDefault="00AB76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AB7679" w:rsidRDefault="00AB76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304AF" w:rsidRDefault="00AB76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B7679" w:rsidRDefault="00AB76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AB7679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304AF" w:rsidRDefault="00AB767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B7679" w:rsidRDefault="00AB767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B7679" w:rsidRDefault="00AB767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A3079" w:rsidRDefault="00AB767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304AF" w:rsidRDefault="00AB767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B7679" w:rsidRDefault="00AB767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AB7679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AB7679" w:rsidRDefault="00AB767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304AF" w:rsidRDefault="00AB767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B7679" w:rsidRPr="00180EA2" w:rsidRDefault="00AB7679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A3079" w:rsidRDefault="00AB767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304AF" w:rsidRDefault="00AB767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B7679" w:rsidRDefault="00AB767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B7679" w:rsidRDefault="00AB767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AB7679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B7679" w:rsidRDefault="00AB7679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A3079" w:rsidRDefault="00AB767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AB7679" w:rsidRDefault="00AB767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304AF" w:rsidRDefault="00AB767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B7679" w:rsidRDefault="00AB767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B7679" w:rsidRDefault="00AB767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B7679" w:rsidRDefault="00AB767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B7679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B7679" w:rsidRDefault="00AB767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B7679" w:rsidRDefault="00AB767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AB7679" w:rsidRDefault="00AB767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CA3079" w:rsidRDefault="00AB767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304AF" w:rsidRDefault="00AB767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B7679" w:rsidRDefault="00AB767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AB7679" w:rsidRDefault="00AB767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AB7679" w:rsidRPr="00B71446" w:rsidRDefault="00AB767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AB7679" w:rsidRDefault="00AB7679">
      <w:pPr>
        <w:tabs>
          <w:tab w:val="left" w:pos="6382"/>
        </w:tabs>
        <w:rPr>
          <w:sz w:val="20"/>
        </w:rPr>
      </w:pPr>
    </w:p>
    <w:p w:rsidR="00AB7679" w:rsidRDefault="00AB7679" w:rsidP="00F0370D">
      <w:pPr>
        <w:pStyle w:val="Heading1"/>
        <w:spacing w:line="360" w:lineRule="auto"/>
      </w:pPr>
      <w:r>
        <w:lastRenderedPageBreak/>
        <w:t>LINIA 800</w:t>
      </w:r>
    </w:p>
    <w:p w:rsidR="00AB7679" w:rsidRDefault="00AB7679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B767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Default="00AB7679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Default="00AB767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679" w:rsidRDefault="00AB767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Default="00AB7679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Default="00AB7679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Default="00AB7679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Default="00AB767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Default="00AB767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679" w:rsidRDefault="00AB767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Default="00AB767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Default="00AB767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Default="00AB767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Default="00AB767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Default="00AB767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B7679" w:rsidRDefault="00AB767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Default="00AB767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Default="00AB767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Default="00AB767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AB7679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Pr="00A75A00" w:rsidRDefault="00AB7679" w:rsidP="00AB7679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Pr="00A8307A" w:rsidRDefault="00AB76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Pr="00A8307A" w:rsidRDefault="00AB76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Default="00AB767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679" w:rsidRDefault="00AB767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AB7679" w:rsidRDefault="00AB767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B7679" w:rsidRDefault="00AB767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Pr="00A8307A" w:rsidRDefault="00AB76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Pr="00A8307A" w:rsidRDefault="00AB76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Pr="00A8307A" w:rsidRDefault="00AB76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AB7679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Pr="00A75A00" w:rsidRDefault="00AB7679" w:rsidP="00AB7679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Default="00AB767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AB7679" w:rsidRPr="00A8307A" w:rsidRDefault="00AB767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Default="00AB767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AB7679" w:rsidRDefault="00AB767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Default="00AB7679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Default="00AB767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Default="00AB767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AB7679" w:rsidRPr="00A8307A" w:rsidRDefault="00AB767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Pr="00A8307A" w:rsidRDefault="00AB767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B7679" w:rsidRDefault="00AB767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B7679" w:rsidRDefault="00AB7679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AB7679" w:rsidRDefault="00AB7679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AB7679" w:rsidRDefault="00AB7679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AB7679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AB7679" w:rsidRDefault="00AB767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AB7679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AB7679" w:rsidRDefault="00AB767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B7679" w:rsidRDefault="00AB767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AB7679" w:rsidRDefault="00AB767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AB7679" w:rsidRDefault="00AB767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AB7679" w:rsidRDefault="00AB767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AB7679" w:rsidRDefault="00AB767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B767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B767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AB7679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679" w:rsidRDefault="00AB76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B767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AB767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AB767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AB767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AB767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AB767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AB7679" w:rsidRDefault="00AB7679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AB767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AB7679" w:rsidRPr="008B251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B767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B7679" w:rsidRDefault="00AB7679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AB767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B7679" w:rsidRDefault="00AB7679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AB767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B7679" w:rsidRDefault="00AB7679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AB767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B7679" w:rsidRDefault="00AB7679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B767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B7679" w:rsidRDefault="00AB7679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AB767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B7679" w:rsidRDefault="00AB7679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AB7679" w:rsidRDefault="00AB767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AB7679" w:rsidRDefault="00AB767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AB7679" w:rsidRDefault="00AB767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AB767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AB7679" w:rsidRDefault="00AB7679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AB7679" w:rsidRDefault="00AB767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AB7679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B7679" w:rsidRDefault="00AB7679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B7679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B7679" w:rsidRDefault="00AB7679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B7679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B7679" w:rsidRDefault="00AB7679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AB7679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AB7679" w:rsidRDefault="00AB7679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AB7679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AB7679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AB7679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AB7679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AB7679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AB7679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AB7679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AB7679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AB7679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AB7679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AB7679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AB767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AB767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AB7679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AB7679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AB767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208+250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Basarabi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directă.</w:t>
            </w:r>
          </w:p>
        </w:tc>
      </w:tr>
      <w:tr w:rsidR="00AB767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AB767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AB767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AB7679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AB7679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AB7679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AB7679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AB7679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AB7679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AB767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AB767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B7679" w:rsidRDefault="00AB767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679" w:rsidRDefault="00AB7679">
      <w:pPr>
        <w:spacing w:before="40" w:after="40" w:line="192" w:lineRule="auto"/>
        <w:ind w:right="57"/>
        <w:rPr>
          <w:sz w:val="20"/>
          <w:lang w:val="ro-RO"/>
        </w:rPr>
      </w:pPr>
    </w:p>
    <w:p w:rsidR="00AB7679" w:rsidRDefault="00AB7679" w:rsidP="00FF5C69">
      <w:pPr>
        <w:pStyle w:val="Heading1"/>
        <w:spacing w:line="276" w:lineRule="auto"/>
      </w:pPr>
      <w:r>
        <w:lastRenderedPageBreak/>
        <w:t>LINIA 804</w:t>
      </w:r>
    </w:p>
    <w:p w:rsidR="00AB7679" w:rsidRDefault="00AB7679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AB7679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E25A4B" w:rsidRDefault="00AB7679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152FB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152FB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AB7679" w:rsidRDefault="00AB7679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AB7679" w:rsidRDefault="00AB7679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AB7679" w:rsidRDefault="00AB7679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152FB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AB7679" w:rsidRDefault="00AB7679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AB7679" w:rsidRDefault="00AB7679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152FB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AB7679" w:rsidRDefault="00AB7679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152FB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B7679" w:rsidRDefault="00AB7679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B7679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152FB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B7679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152FB" w:rsidRDefault="00AB767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152FB" w:rsidRDefault="00AB767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B7679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152FB" w:rsidRDefault="00AB767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B7679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152FB" w:rsidRDefault="00AB767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AB767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152FB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B7679" w:rsidRDefault="00AB7679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B7679" w:rsidRDefault="00AB7679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B7679" w:rsidRDefault="00AB7679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B767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152FB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AB767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152FB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152FB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AB7679" w:rsidRDefault="00AB7679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152FB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152FB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152FB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AB767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152FB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AB7679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569F6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152FB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AB7679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075151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161EA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8D08DE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AB7679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569F6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152FB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AB7679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152FB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AB7679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152FB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AB7679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152FB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B7679" w:rsidRDefault="00AB767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AB7679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AB7679" w:rsidRDefault="00AB767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152FB" w:rsidRDefault="00AB767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AB7679" w:rsidRDefault="00AB767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152FB" w:rsidRDefault="00AB767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AB7679" w:rsidRDefault="00AB767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AB7679" w:rsidRDefault="00AB767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B7679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A152FB" w:rsidRDefault="00AB767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B7679" w:rsidRDefault="00AB7679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F9444C" w:rsidRDefault="00AB767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679" w:rsidRDefault="00AB7679" w:rsidP="00802827">
      <w:pPr>
        <w:spacing w:line="276" w:lineRule="auto"/>
        <w:ind w:right="57"/>
        <w:rPr>
          <w:sz w:val="20"/>
          <w:lang w:val="ro-RO"/>
        </w:rPr>
      </w:pPr>
    </w:p>
    <w:p w:rsidR="00AB7679" w:rsidRDefault="00AB7679" w:rsidP="00672C80">
      <w:pPr>
        <w:pStyle w:val="Heading1"/>
        <w:spacing w:line="360" w:lineRule="auto"/>
      </w:pPr>
      <w:r>
        <w:t>LINIA 813</w:t>
      </w:r>
    </w:p>
    <w:p w:rsidR="00AB7679" w:rsidRDefault="00AB7679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AB7679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B7679" w:rsidRDefault="00AB7679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AB7679" w:rsidRDefault="00AB7679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B7679" w:rsidRDefault="00AB7679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AB7679" w:rsidRPr="00285047" w:rsidRDefault="00AB7679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B7679" w:rsidRDefault="00AB767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AB7679" w:rsidRDefault="00AB7679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B7679" w:rsidRDefault="00AB767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AB7679" w:rsidRDefault="00AB7679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AB7679" w:rsidRDefault="00AB7679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AB7679" w:rsidRDefault="00AB767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AB7679" w:rsidRDefault="00AB767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1A0BE2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AB7679" w:rsidRPr="001A0BE2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AB7679" w:rsidRPr="001A0BE2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AB7679" w:rsidRPr="00564F54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AB7679" w:rsidRDefault="00AB767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AB7679" w:rsidRDefault="00AB767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AB7679" w:rsidRPr="00DD369C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AB7679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AB7679" w:rsidRDefault="00AB767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679" w:rsidRDefault="00AB767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AB7679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B7679" w:rsidRDefault="00AB767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679" w:rsidRDefault="00AB767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B7679" w:rsidRDefault="00AB767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AB7679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B7679" w:rsidRDefault="00AB767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679" w:rsidRDefault="00AB767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B7679" w:rsidRDefault="00AB767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AB7679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B7679" w:rsidRDefault="00AB767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679" w:rsidRDefault="00AB767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AB7679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B7679" w:rsidRDefault="00AB767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AB7679" w:rsidRDefault="00AB767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B7679" w:rsidRDefault="00AB7679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AB7679" w:rsidRDefault="00AB7679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AB7679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B7679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AB7679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AB7679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B7679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AB7679" w:rsidRPr="00CB3CD0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AB7679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 -</w:t>
            </w:r>
          </w:p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AB7679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AB7679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AB7679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AB7679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AB7679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B7679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AB7679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64F54" w:rsidRDefault="00AB7679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B7679" w:rsidRPr="00237377" w:rsidRDefault="00AB767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B7679" w:rsidRDefault="00AB7679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AB7679" w:rsidRDefault="00AB7679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AB767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B6917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679" w:rsidRDefault="00AB7679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A6824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B6917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679" w:rsidRDefault="00AB7679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AB7679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A6824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B6917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679" w:rsidRDefault="00AB7679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A6824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B6917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679" w:rsidRDefault="00AB7679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A6824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AB767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B6917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679" w:rsidRDefault="00AB7679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AB7679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A6824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B6917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679" w:rsidRDefault="00AB7679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A6824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Pr="00C87E63" w:rsidRDefault="00AB767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AB7679" w:rsidRPr="00C87E63" w:rsidRDefault="00AB7679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AB7679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B6917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679" w:rsidRDefault="00AB7679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B7679" w:rsidRDefault="00AB7679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B7679" w:rsidRDefault="00AB7679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A6824" w:rsidRDefault="00AB7679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B6917" w:rsidRDefault="00AB767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679" w:rsidRDefault="00AB7679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B7679" w:rsidRDefault="00AB7679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A6824" w:rsidRDefault="00AB767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AB7679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B6917" w:rsidRDefault="00AB767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B7679" w:rsidRDefault="00AB7679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A6824" w:rsidRDefault="00AB767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AB7679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B6917" w:rsidRDefault="00AB767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AB7679" w:rsidRDefault="00AB7679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B7679" w:rsidRDefault="00AB7679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AB7679" w:rsidRDefault="00AB767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A6824" w:rsidRDefault="00AB7679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AB7679" w:rsidRDefault="00AB767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B6917" w:rsidRDefault="00AB767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AB7679" w:rsidRDefault="00AB7679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B7679" w:rsidRDefault="00AB7679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AB7679" w:rsidRDefault="00AB767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A6824" w:rsidRDefault="00AB767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B7679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B6917" w:rsidRDefault="00AB767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B7679" w:rsidRDefault="00AB7679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AB7679" w:rsidRPr="00810F5B" w:rsidRDefault="00AB7679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57C88" w:rsidRDefault="00AB767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A6824" w:rsidRDefault="00AB7679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AB7679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B6917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B7679" w:rsidRDefault="00AB7679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fir II -</w:t>
            </w:r>
          </w:p>
          <w:p w:rsidR="00AB7679" w:rsidRDefault="00AB7679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AB7679" w:rsidRDefault="00AB7679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A6824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B6917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B7679" w:rsidRDefault="00AB7679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AB7679" w:rsidRDefault="00AB7679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fir II -</w:t>
            </w:r>
          </w:p>
          <w:p w:rsidR="00AB7679" w:rsidRDefault="00AB7679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A6824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4057D6" w:rsidRDefault="00AB7679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057D6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  <w:lang w:val="ro-RO"/>
              </w:rPr>
              <w:t>n st. Port B fir II, linia 814.</w:t>
            </w:r>
          </w:p>
        </w:tc>
      </w:tr>
      <w:tr w:rsidR="00AB7679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B6917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B7679" w:rsidRDefault="00AB7679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AB7679" w:rsidRDefault="00AB7679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B7679" w:rsidRDefault="00AB7679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A6824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Default="00AB7679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B7679" w:rsidRDefault="00AB7679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AB7679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B6917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57C88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A6824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B7679" w:rsidRPr="00D83307" w:rsidRDefault="00AB7679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AB7679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B6917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AB7679" w:rsidRDefault="00AB7679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A6824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B6917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B7679" w:rsidRDefault="00AB7679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57C88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A6824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B6917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B7679" w:rsidRPr="006315B8" w:rsidRDefault="00AB7679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57C88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A6824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B7679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7679" w:rsidRDefault="00AB7679" w:rsidP="00AB767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B6917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B7679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557C88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Pr="002A6824" w:rsidRDefault="00AB7679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679" w:rsidRDefault="00AB7679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AB7679" w:rsidRDefault="00AB7679">
      <w:pPr>
        <w:tabs>
          <w:tab w:val="left" w:pos="3183"/>
        </w:tabs>
        <w:rPr>
          <w:sz w:val="20"/>
          <w:lang w:val="ro-RO"/>
        </w:rPr>
      </w:pPr>
    </w:p>
    <w:p w:rsidR="00AB7679" w:rsidRDefault="00453C0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453C09" w:rsidRDefault="00453C0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53C09" w:rsidRDefault="00453C0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53C09" w:rsidRDefault="00453C0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53C09" w:rsidRPr="00C21F42" w:rsidRDefault="00453C0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B7679" w:rsidRPr="00C21F42" w:rsidRDefault="00AB767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AB7679" w:rsidRPr="00C21F42" w:rsidRDefault="00AB767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AB7679" w:rsidRPr="00C21F42" w:rsidRDefault="00AB7679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AB7679" w:rsidRDefault="00AB7679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AB7679" w:rsidRPr="00C21F42" w:rsidRDefault="00AB7679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AB7679" w:rsidRPr="00C21F42" w:rsidRDefault="00AB7679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AB7679" w:rsidRPr="00C21F42" w:rsidRDefault="00AB7679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AB7679" w:rsidRPr="00C21F42" w:rsidRDefault="00AB7679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286769" w:rsidRDefault="00FB37F1" w:rsidP="00286769"/>
    <w:sectPr w:rsidR="00FB37F1" w:rsidRPr="00286769" w:rsidSect="00722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D0C" w:rsidRDefault="004A1D0C">
      <w:r>
        <w:separator/>
      </w:r>
    </w:p>
  </w:endnote>
  <w:endnote w:type="continuationSeparator" w:id="0">
    <w:p w:rsidR="004A1D0C" w:rsidRDefault="004A1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D0C" w:rsidRDefault="004A1D0C">
      <w:r>
        <w:separator/>
      </w:r>
    </w:p>
  </w:footnote>
  <w:footnote w:type="continuationSeparator" w:id="0">
    <w:p w:rsidR="004A1D0C" w:rsidRDefault="004A1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E4143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E17">
      <w:rPr>
        <w:rStyle w:val="PageNumber"/>
        <w:noProof/>
      </w:rPr>
      <w:t>124</w:t>
    </w:r>
    <w:r>
      <w:rPr>
        <w:rStyle w:val="PageNumber"/>
      </w:rPr>
      <w:fldChar w:fldCharType="end"/>
    </w:r>
  </w:p>
  <w:p w:rsidR="006F5073" w:rsidRDefault="008469F6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726302">
      <w:rPr>
        <w:b/>
        <w:bCs/>
        <w:i/>
        <w:iCs/>
        <w:sz w:val="22"/>
      </w:rPr>
      <w:t>decada 11-20 martie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E4143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E17">
      <w:rPr>
        <w:rStyle w:val="PageNumber"/>
        <w:noProof/>
      </w:rPr>
      <w:t>125</w:t>
    </w:r>
    <w:r>
      <w:rPr>
        <w:rStyle w:val="PageNumber"/>
      </w:rPr>
      <w:fldChar w:fldCharType="end"/>
    </w:r>
  </w:p>
  <w:p w:rsidR="0098517A" w:rsidRPr="0098517A" w:rsidRDefault="00783547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726302">
      <w:rPr>
        <w:b/>
        <w:bCs/>
        <w:i/>
        <w:iCs/>
        <w:sz w:val="22"/>
      </w:rPr>
      <w:t>decada 11-20 martie 2024</w:t>
    </w: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E43"/>
    <w:multiLevelType w:val="hybridMultilevel"/>
    <w:tmpl w:val="F9B64EF4"/>
    <w:lvl w:ilvl="0" w:tplc="A21EF6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30722F"/>
    <w:multiLevelType w:val="hybridMultilevel"/>
    <w:tmpl w:val="7C068B34"/>
    <w:lvl w:ilvl="0" w:tplc="1D360F5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267A55D9"/>
    <w:multiLevelType w:val="hybridMultilevel"/>
    <w:tmpl w:val="3DA44C90"/>
    <w:lvl w:ilvl="0" w:tplc="1D360F5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F02C7E"/>
    <w:multiLevelType w:val="hybridMultilevel"/>
    <w:tmpl w:val="8F16DB08"/>
    <w:lvl w:ilvl="0" w:tplc="18D02684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8">
    <w:nsid w:val="423E04FD"/>
    <w:multiLevelType w:val="hybridMultilevel"/>
    <w:tmpl w:val="3CE45A70"/>
    <w:lvl w:ilvl="0" w:tplc="1D360F5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43234AD8"/>
    <w:multiLevelType w:val="multilevel"/>
    <w:tmpl w:val="43D0FAB0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154E1C"/>
    <w:multiLevelType w:val="hybridMultilevel"/>
    <w:tmpl w:val="81341E3A"/>
    <w:lvl w:ilvl="0" w:tplc="1D360F5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C203F"/>
    <w:multiLevelType w:val="hybridMultilevel"/>
    <w:tmpl w:val="00483D5A"/>
    <w:lvl w:ilvl="0" w:tplc="0E621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6E2374AC"/>
    <w:multiLevelType w:val="hybridMultilevel"/>
    <w:tmpl w:val="61846852"/>
    <w:lvl w:ilvl="0" w:tplc="1D360F5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4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0"/>
  </w:num>
  <w:num w:numId="2">
    <w:abstractNumId w:val="29"/>
  </w:num>
  <w:num w:numId="3">
    <w:abstractNumId w:val="27"/>
  </w:num>
  <w:num w:numId="4">
    <w:abstractNumId w:val="26"/>
  </w:num>
  <w:num w:numId="5">
    <w:abstractNumId w:val="35"/>
  </w:num>
  <w:num w:numId="6">
    <w:abstractNumId w:val="21"/>
  </w:num>
  <w:num w:numId="7">
    <w:abstractNumId w:val="34"/>
  </w:num>
  <w:num w:numId="8">
    <w:abstractNumId w:val="42"/>
  </w:num>
  <w:num w:numId="9">
    <w:abstractNumId w:val="37"/>
  </w:num>
  <w:num w:numId="10">
    <w:abstractNumId w:val="15"/>
  </w:num>
  <w:num w:numId="11">
    <w:abstractNumId w:val="32"/>
  </w:num>
  <w:num w:numId="12">
    <w:abstractNumId w:val="3"/>
  </w:num>
  <w:num w:numId="13">
    <w:abstractNumId w:val="25"/>
  </w:num>
  <w:num w:numId="14">
    <w:abstractNumId w:val="7"/>
  </w:num>
  <w:num w:numId="15">
    <w:abstractNumId w:val="0"/>
  </w:num>
  <w:num w:numId="16">
    <w:abstractNumId w:val="41"/>
  </w:num>
  <w:num w:numId="17">
    <w:abstractNumId w:val="47"/>
  </w:num>
  <w:num w:numId="18">
    <w:abstractNumId w:val="17"/>
  </w:num>
  <w:num w:numId="19">
    <w:abstractNumId w:val="40"/>
  </w:num>
  <w:num w:numId="20">
    <w:abstractNumId w:val="39"/>
  </w:num>
  <w:num w:numId="21">
    <w:abstractNumId w:val="20"/>
  </w:num>
  <w:num w:numId="22">
    <w:abstractNumId w:val="2"/>
  </w:num>
  <w:num w:numId="23">
    <w:abstractNumId w:val="5"/>
  </w:num>
  <w:num w:numId="24">
    <w:abstractNumId w:val="46"/>
  </w:num>
  <w:num w:numId="25">
    <w:abstractNumId w:val="9"/>
  </w:num>
  <w:num w:numId="26">
    <w:abstractNumId w:val="18"/>
  </w:num>
  <w:num w:numId="27">
    <w:abstractNumId w:val="19"/>
  </w:num>
  <w:num w:numId="28">
    <w:abstractNumId w:val="23"/>
  </w:num>
  <w:num w:numId="29">
    <w:abstractNumId w:val="45"/>
  </w:num>
  <w:num w:numId="30">
    <w:abstractNumId w:val="16"/>
  </w:num>
  <w:num w:numId="31">
    <w:abstractNumId w:val="22"/>
  </w:num>
  <w:num w:numId="32">
    <w:abstractNumId w:val="1"/>
  </w:num>
  <w:num w:numId="33">
    <w:abstractNumId w:val="10"/>
  </w:num>
  <w:num w:numId="34">
    <w:abstractNumId w:val="12"/>
  </w:num>
  <w:num w:numId="35">
    <w:abstractNumId w:val="6"/>
  </w:num>
  <w:num w:numId="36">
    <w:abstractNumId w:val="11"/>
  </w:num>
  <w:num w:numId="37">
    <w:abstractNumId w:val="38"/>
  </w:num>
  <w:num w:numId="38">
    <w:abstractNumId w:val="36"/>
  </w:num>
  <w:num w:numId="39">
    <w:abstractNumId w:val="4"/>
  </w:num>
  <w:num w:numId="40">
    <w:abstractNumId w:val="33"/>
  </w:num>
  <w:num w:numId="41">
    <w:abstractNumId w:val="8"/>
  </w:num>
  <w:num w:numId="42">
    <w:abstractNumId w:val="44"/>
  </w:num>
  <w:num w:numId="43">
    <w:abstractNumId w:val="24"/>
  </w:num>
  <w:num w:numId="44">
    <w:abstractNumId w:val="43"/>
  </w:num>
  <w:num w:numId="45">
    <w:abstractNumId w:val="14"/>
  </w:num>
  <w:num w:numId="46">
    <w:abstractNumId w:val="31"/>
  </w:num>
  <w:num w:numId="47">
    <w:abstractNumId w:val="28"/>
  </w:num>
  <w:num w:numId="48">
    <w:abstractNumId w:val="1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jjhRMvJMzpe53YLy58u8bMksi0c=" w:salt="tHe651MCJFj4PC409fX6f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21A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E51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701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B4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49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7DF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37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9C7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AC3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14AE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740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07B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4D5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4C5E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77ABE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769"/>
    <w:rsid w:val="00286A0B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3CF7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843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CE7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5445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3A6A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5F4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3C09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0E3"/>
    <w:rsid w:val="00482356"/>
    <w:rsid w:val="0048241E"/>
    <w:rsid w:val="0048263B"/>
    <w:rsid w:val="004829E9"/>
    <w:rsid w:val="00483A45"/>
    <w:rsid w:val="00483C80"/>
    <w:rsid w:val="00483D4F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1D0C"/>
    <w:rsid w:val="004A2AB5"/>
    <w:rsid w:val="004A3571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C55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281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DC9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0FF0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783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D6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1F0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3F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1FDB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CC7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1FD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627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607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3EF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2CA"/>
    <w:rsid w:val="00722513"/>
    <w:rsid w:val="00722B35"/>
    <w:rsid w:val="00723AA9"/>
    <w:rsid w:val="00723EEF"/>
    <w:rsid w:val="007251DE"/>
    <w:rsid w:val="007256AA"/>
    <w:rsid w:val="00725750"/>
    <w:rsid w:val="00725DC0"/>
    <w:rsid w:val="00726302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3547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2B3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6FB"/>
    <w:rsid w:val="008469F6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1F0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DA3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2FBD"/>
    <w:rsid w:val="008C3505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822"/>
    <w:rsid w:val="00901EB0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3F0A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1B52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4E17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1F5F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9BA"/>
    <w:rsid w:val="00A27B68"/>
    <w:rsid w:val="00A27E0D"/>
    <w:rsid w:val="00A305A1"/>
    <w:rsid w:val="00A3085F"/>
    <w:rsid w:val="00A30C65"/>
    <w:rsid w:val="00A30F2C"/>
    <w:rsid w:val="00A31144"/>
    <w:rsid w:val="00A31325"/>
    <w:rsid w:val="00A31BFD"/>
    <w:rsid w:val="00A323D2"/>
    <w:rsid w:val="00A32F61"/>
    <w:rsid w:val="00A33790"/>
    <w:rsid w:val="00A34352"/>
    <w:rsid w:val="00A34720"/>
    <w:rsid w:val="00A34C51"/>
    <w:rsid w:val="00A34EEC"/>
    <w:rsid w:val="00A35718"/>
    <w:rsid w:val="00A35B5F"/>
    <w:rsid w:val="00A36E23"/>
    <w:rsid w:val="00A36E5F"/>
    <w:rsid w:val="00A37095"/>
    <w:rsid w:val="00A37239"/>
    <w:rsid w:val="00A40014"/>
    <w:rsid w:val="00A40A4E"/>
    <w:rsid w:val="00A40E58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75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CB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0E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4E6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45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679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375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2D6B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391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A2"/>
    <w:rsid w:val="00B974ED"/>
    <w:rsid w:val="00B97571"/>
    <w:rsid w:val="00B975FE"/>
    <w:rsid w:val="00B97851"/>
    <w:rsid w:val="00B979A5"/>
    <w:rsid w:val="00B97AAE"/>
    <w:rsid w:val="00B97CE4"/>
    <w:rsid w:val="00BA0624"/>
    <w:rsid w:val="00BA0749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061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3B8B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6D27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7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2D23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2C1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61D"/>
    <w:rsid w:val="00C85906"/>
    <w:rsid w:val="00C86651"/>
    <w:rsid w:val="00C86FF4"/>
    <w:rsid w:val="00C8726D"/>
    <w:rsid w:val="00C872FB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A9D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027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30C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119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CDD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3908"/>
    <w:rsid w:val="00DD4288"/>
    <w:rsid w:val="00DD48E9"/>
    <w:rsid w:val="00DD4B3F"/>
    <w:rsid w:val="00DD4C32"/>
    <w:rsid w:val="00DD5870"/>
    <w:rsid w:val="00DD5D31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9B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2E5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431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6F0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4BC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498F"/>
    <w:rsid w:val="00F1506E"/>
    <w:rsid w:val="00F1508D"/>
    <w:rsid w:val="00F1560E"/>
    <w:rsid w:val="00F1570A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47E90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3FF5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43F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4D88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125</Pages>
  <Words>18354</Words>
  <Characters>104619</Characters>
  <Application>Microsoft Office Word</Application>
  <DocSecurity>0</DocSecurity>
  <Lines>871</Lines>
  <Paragraphs>245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122728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2024-03-01T17:37:00Z</dcterms:created>
  <dcterms:modified xsi:type="dcterms:W3CDTF">2024-03-01T17:37:00Z</dcterms:modified>
</cp:coreProperties>
</file>