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B543" w14:textId="77777777" w:rsidR="002A39FA" w:rsidRPr="00112589" w:rsidRDefault="002A39FA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1E55C45B" w14:textId="545C0A7B" w:rsidR="002A39FA" w:rsidRPr="00112589" w:rsidRDefault="002A39FA" w:rsidP="001476E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14:paraId="5B5A8C7B" w14:textId="77777777" w:rsidR="002A39FA" w:rsidRDefault="002A39F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3BCC3814" w14:textId="77777777" w:rsidR="002A39FA" w:rsidRDefault="002A39F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24903899" w14:textId="77777777" w:rsidR="002A39FA" w:rsidRDefault="002A39FA">
      <w:pPr>
        <w:jc w:val="center"/>
        <w:rPr>
          <w:sz w:val="28"/>
        </w:rPr>
      </w:pPr>
    </w:p>
    <w:p w14:paraId="4BD81D8C" w14:textId="77777777" w:rsidR="002A39FA" w:rsidRDefault="002A39FA">
      <w:pPr>
        <w:jc w:val="center"/>
        <w:rPr>
          <w:sz w:val="28"/>
        </w:rPr>
      </w:pPr>
    </w:p>
    <w:p w14:paraId="3CF26724" w14:textId="77777777" w:rsidR="002A39FA" w:rsidRDefault="002A39FA">
      <w:pPr>
        <w:jc w:val="center"/>
        <w:rPr>
          <w:sz w:val="28"/>
        </w:rPr>
      </w:pPr>
    </w:p>
    <w:p w14:paraId="3A6B9D68" w14:textId="77777777" w:rsidR="002A39FA" w:rsidRDefault="002A39FA">
      <w:pPr>
        <w:jc w:val="center"/>
        <w:rPr>
          <w:sz w:val="28"/>
        </w:rPr>
      </w:pPr>
    </w:p>
    <w:p w14:paraId="4D8263A4" w14:textId="77777777" w:rsidR="002A39FA" w:rsidRDefault="002A39FA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1E3561A6" w14:textId="093A274D" w:rsidR="002A39FA" w:rsidRDefault="00FA301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4EF7FF0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1pt;margin-top:11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A39FA">
        <w:rPr>
          <w:b/>
          <w:bCs/>
          <w:noProof/>
          <w:spacing w:val="80"/>
          <w:sz w:val="32"/>
          <w:lang w:val="en-US"/>
        </w:rPr>
        <w:t>B.A.R.</w:t>
      </w:r>
      <w:r w:rsidR="002A39FA">
        <w:rPr>
          <w:b/>
          <w:bCs/>
          <w:spacing w:val="80"/>
          <w:sz w:val="32"/>
        </w:rPr>
        <w:t>BRAŞOV</w:t>
      </w:r>
    </w:p>
    <w:p w14:paraId="00EFD355" w14:textId="57A5A866" w:rsidR="002A39FA" w:rsidRDefault="002A39FA">
      <w:pPr>
        <w:rPr>
          <w:b/>
          <w:bCs/>
          <w:spacing w:val="40"/>
        </w:rPr>
      </w:pPr>
    </w:p>
    <w:p w14:paraId="0B8B15EF" w14:textId="77777777" w:rsidR="002A39FA" w:rsidRDefault="002A39F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71D53230" w14:textId="77777777" w:rsidR="002A39FA" w:rsidRDefault="002A39F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martie 2024</w:t>
      </w:r>
    </w:p>
    <w:p w14:paraId="1AF341E8" w14:textId="77777777" w:rsidR="002A39FA" w:rsidRPr="00304457" w:rsidRDefault="002A39FA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14:paraId="013410B7" w14:textId="77777777" w:rsidR="002A39FA" w:rsidRDefault="002A39F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A39FA" w14:paraId="2608976B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571EF22" w14:textId="77777777" w:rsidR="002A39FA" w:rsidRDefault="002A39F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3EEFBD1A" w14:textId="77777777" w:rsidR="002A39FA" w:rsidRDefault="002A39F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0E3653E8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553DAD5E" w14:textId="77777777" w:rsidR="002A39FA" w:rsidRDefault="002A39FA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3A30D0EE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7DCC15DF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96FFCEE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7847061B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57C23D3B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51B3F15A" w14:textId="77777777" w:rsidR="002A39FA" w:rsidRDefault="002A39FA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7F3ED944" w14:textId="77777777" w:rsidR="002A39FA" w:rsidRDefault="002A39FA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29220229" w14:textId="77777777" w:rsidR="002A39FA" w:rsidRDefault="002A39FA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18B9AD7F" w14:textId="77777777" w:rsidR="002A39FA" w:rsidRDefault="002A39FA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2641A95F" w14:textId="77777777" w:rsidR="002A39FA" w:rsidRDefault="002A39FA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400B58E2" w14:textId="77777777" w:rsidR="002A39FA" w:rsidRDefault="002A39FA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0E5DB8DC" w14:textId="77777777" w:rsidR="002A39FA" w:rsidRDefault="002A39F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3C8992D5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04D2D717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27923B70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2FFF065D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65A3ECFB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5CC75929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66B45D06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306194EF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9B61ED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A39FA" w14:paraId="62DA66E6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32A5A0F0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171BF274" w14:textId="77777777" w:rsidR="002A39FA" w:rsidRDefault="002A3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263108C2" w14:textId="77777777" w:rsidR="002A39FA" w:rsidRDefault="002A3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4229D24B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59755C97" w14:textId="77777777" w:rsidR="002A39FA" w:rsidRDefault="002A3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066DE26D" w14:textId="77777777" w:rsidR="002A39FA" w:rsidRDefault="002A3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409433B5" w14:textId="77777777" w:rsidR="002A39FA" w:rsidRDefault="002A3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09084DE" w14:textId="77777777" w:rsidR="002A39FA" w:rsidRDefault="002A3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1345F186" w14:textId="77777777" w:rsidR="002A39FA" w:rsidRDefault="002A3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D4F4FFB" w14:textId="77777777" w:rsidR="002A39FA" w:rsidRDefault="002A39F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66BC5A20" w14:textId="77777777" w:rsidR="002A39FA" w:rsidRDefault="002A39F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6FAA6742" w14:textId="77777777" w:rsidR="002A39FA" w:rsidRDefault="002A39FA">
      <w:pPr>
        <w:spacing w:line="192" w:lineRule="auto"/>
        <w:jc w:val="center"/>
      </w:pPr>
    </w:p>
    <w:p w14:paraId="774849C8" w14:textId="77777777" w:rsidR="002A39FA" w:rsidRDefault="002A39FA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2B4372C5" w14:textId="77777777" w:rsidR="002A39FA" w:rsidRPr="00C40B51" w:rsidRDefault="002A39F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5596C5CF" w14:textId="77777777" w:rsidR="002A39FA" w:rsidRPr="00C40B51" w:rsidRDefault="002A39F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142F72AA" w14:textId="77777777" w:rsidR="002A39FA" w:rsidRPr="00C40B51" w:rsidRDefault="002A39F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014F4C5C" w14:textId="77777777" w:rsidR="002A39FA" w:rsidRDefault="002A39FA" w:rsidP="004C7D25">
      <w:pPr>
        <w:pStyle w:val="Heading1"/>
        <w:spacing w:line="360" w:lineRule="auto"/>
      </w:pPr>
      <w:r>
        <w:t>LINIA 101</w:t>
      </w:r>
    </w:p>
    <w:p w14:paraId="5A31106E" w14:textId="77777777" w:rsidR="002A39FA" w:rsidRDefault="002A39FA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9FA" w14:paraId="4548BF7E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02FD8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83547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14:paraId="4F30CD64" w14:textId="77777777" w:rsidR="002A39FA" w:rsidRDefault="002A39FA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4650C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55088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14:paraId="384F3CB6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8DAA6" w14:textId="77777777" w:rsidR="002A39FA" w:rsidRPr="009E41CA" w:rsidRDefault="002A39F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E58C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B247E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3E08B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A2E7C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EB5F370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6FC69CFC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28A8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F6D61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14:paraId="6FE3EC7D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477D7" w14:textId="77777777" w:rsidR="002A39FA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3378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14:paraId="29115D8F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EFE0F" w14:textId="77777777" w:rsidR="002A39FA" w:rsidRPr="009E41CA" w:rsidRDefault="002A39F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54762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74CF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E0CEE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2D73B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C7EB4A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9A758F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14:paraId="6F9CDC91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2A39FA" w14:paraId="5265C45E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1688F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F6E9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134FF" w14:textId="77777777" w:rsidR="002A39FA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AC0C7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7DF25739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55092A1B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12626" w14:textId="77777777" w:rsidR="002A39FA" w:rsidRPr="009E41CA" w:rsidRDefault="002A39F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15F90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F665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3B286DCA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8A3D8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2578D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1CAD7CCC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B25A3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FAFBE" w14:textId="77777777" w:rsidR="002A39FA" w:rsidRDefault="002A39F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5B11D" w14:textId="77777777" w:rsidR="002A39FA" w:rsidRPr="000625F2" w:rsidRDefault="002A39F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87C02" w14:textId="77777777" w:rsidR="002A39FA" w:rsidRDefault="002A39FA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14:paraId="1BFA145F" w14:textId="77777777" w:rsidR="002A39FA" w:rsidRDefault="002A39FA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14:paraId="63EC4A77" w14:textId="77777777" w:rsidR="002A39FA" w:rsidRDefault="002A39FA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19BC8" w14:textId="77777777" w:rsidR="002A39FA" w:rsidRDefault="002A39F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14:paraId="21F23EB8" w14:textId="77777777" w:rsidR="002A39FA" w:rsidRDefault="002A39F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CE472" w14:textId="77777777" w:rsidR="002A39FA" w:rsidRPr="000625F2" w:rsidRDefault="002A39F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4CDD2" w14:textId="77777777" w:rsidR="002A39FA" w:rsidRDefault="002A39FA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8B40D" w14:textId="77777777" w:rsidR="002A39FA" w:rsidRPr="000625F2" w:rsidRDefault="002A39FA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02A7E" w14:textId="77777777" w:rsidR="002A39FA" w:rsidRDefault="002A39FA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DB0075" w14:textId="77777777" w:rsidR="002A39FA" w:rsidRDefault="002A39FA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2A39FA" w14:paraId="18258032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94DFD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1BF60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77EE6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BF9CD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42EAF973" w14:textId="77777777" w:rsidR="002A39FA" w:rsidRDefault="002A39FA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091A9" w14:textId="77777777" w:rsidR="002A39FA" w:rsidRDefault="002A39F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14:paraId="3890D4EA" w14:textId="77777777" w:rsidR="002A39FA" w:rsidRDefault="002A39F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4EAA7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D3C0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A2060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8E27C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2A39FA" w14:paraId="0E7C4EBA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3CD23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1A2CA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14:paraId="1A5EE897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AE17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C7BE7" w14:textId="77777777" w:rsidR="002A39FA" w:rsidRDefault="002A39FA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468A14B3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3A48F151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E858C" w14:textId="77777777" w:rsidR="002A39FA" w:rsidRPr="009E41CA" w:rsidRDefault="002A39F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60C87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B4126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F5228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F8C0B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F276B23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4E90C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D4308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1634C" w14:textId="77777777" w:rsidR="002A39FA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B28D5" w14:textId="77777777" w:rsidR="002A39FA" w:rsidRDefault="002A39F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5D7A657E" w14:textId="77777777" w:rsidR="002A39FA" w:rsidRDefault="002A39F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14:paraId="3B94851D" w14:textId="77777777" w:rsidR="002A39FA" w:rsidRDefault="002A39FA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38A6B" w14:textId="77777777" w:rsidR="002A39FA" w:rsidRPr="009E41CA" w:rsidRDefault="002A39F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1FF64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F74FA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14:paraId="0DC73F8A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D44C2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3A616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6BB9CB1F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6130E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5C4CC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B8F3C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2FBCB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6F624C1F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F3600" w14:textId="77777777" w:rsidR="002A39FA" w:rsidRDefault="002A39F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479777D7" w14:textId="77777777" w:rsidR="002A39FA" w:rsidRDefault="002A39FA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D44C8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45FAE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78ACC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4A63A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E5BA05F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24C1D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EC515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777B9A95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62BCE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B6A69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14:paraId="249DF931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D855F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6CAC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D02F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282C7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FCEC1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44A50292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449AE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B8B01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7C806353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6FAB" w14:textId="77777777" w:rsidR="002A39FA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BF187" w14:textId="77777777" w:rsidR="002A39FA" w:rsidRDefault="002A39FA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250D8BEE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13BDF2AB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34F5A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8299A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0E72B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11797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2D3D3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1B28EE3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0685E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0A302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A5ACC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9FA23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68CDC2C4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38B5BFEE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0E86D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164B4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135B1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59B25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DBE18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D6AB54C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07128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1EB70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33D214B6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1489C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B4EE2" w14:textId="77777777" w:rsidR="002A39FA" w:rsidRDefault="002A39FA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4D0DEF25" w14:textId="77777777" w:rsidR="002A39FA" w:rsidRDefault="002A39FA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C3D61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B6B09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605F8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FE2CB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C6E91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D1CBD37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11EF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EB1D3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8C7BE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38090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79C80B85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0A6EED39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F5994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C739D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BF048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1A5DAE03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967E2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304D3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8E957E7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3A10D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640CC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09A1D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539BB" w14:textId="77777777" w:rsidR="002A39FA" w:rsidRDefault="002A39FA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066483B1" w14:textId="77777777" w:rsidR="002A39FA" w:rsidRDefault="002A39FA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CDF16" w14:textId="77777777" w:rsidR="002A39FA" w:rsidRPr="00A165AE" w:rsidRDefault="002A39F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73B43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9653E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D9E36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B81A5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E2A06F9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E2544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86E5B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14:paraId="20BE6BEE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F5F41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619A1" w14:textId="77777777" w:rsidR="002A39FA" w:rsidRDefault="002A39FA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0C82073D" w14:textId="77777777" w:rsidR="002A39FA" w:rsidRDefault="002A39FA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C6927" w14:textId="77777777" w:rsidR="002A39FA" w:rsidRDefault="002A39F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AEDA3" w14:textId="77777777" w:rsidR="002A39FA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B526A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5A24B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005C5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2A39FA" w14:paraId="585DEB92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A3EF8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E98FF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02D81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E708C" w14:textId="77777777" w:rsidR="002A39FA" w:rsidRDefault="002A39FA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5FC09E06" w14:textId="77777777" w:rsidR="002A39FA" w:rsidRDefault="002A39FA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B2CFC" w14:textId="77777777" w:rsidR="002A39FA" w:rsidRDefault="002A39FA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9B376" w14:textId="77777777" w:rsidR="002A39FA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68FB5" w14:textId="77777777" w:rsidR="002A39FA" w:rsidRDefault="002A39FA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3E46D" w14:textId="77777777" w:rsidR="002A39FA" w:rsidRPr="000625F2" w:rsidRDefault="002A39FA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F02FE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227224" w14:textId="77777777" w:rsidR="002A39FA" w:rsidRDefault="002A39FA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817478" w14:textId="77777777" w:rsidR="002A39FA" w:rsidRDefault="002A39FA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2A39FA" w14:paraId="19D1451D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320EC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2D241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8DD41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CF80F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16150B14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6B783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9CAEDBC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F3AA2" w14:textId="77777777" w:rsidR="002A39FA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943ED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FA43A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C29B2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A88FC5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A04704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A39FA" w14:paraId="6DB42619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52927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878D0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F8D84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4E582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0C257CEE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65BA1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6165E68F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14:paraId="1D4AE932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5DE0F68F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1A5FAC29" w14:textId="77777777" w:rsidR="002A39FA" w:rsidRPr="00A165AE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C5D0F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B032E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5E9C8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670F9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E90010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2A39FA" w14:paraId="341E36DA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68771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6C55A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FC97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0001A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14:paraId="0990B7B8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4D242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2DB3B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15B8B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1E006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C420A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EC825DE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B0C09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97525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14:paraId="1A8FF3A8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342B5" w14:textId="77777777" w:rsidR="002A39FA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2E8F5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49CFB241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64ABE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E40C6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7DF64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1FC02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DBC27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D62A9E0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19FAD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76439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B745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C6BB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70D7C6BA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FC2C3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F699D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37D68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14:paraId="50FEE2A9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A4C1A" w14:textId="77777777" w:rsidR="002A39FA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67211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2CD7D913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BDCF5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849AC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EF478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58726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E7CCB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F06563A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6F126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DFEDE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7701A" w14:textId="77777777" w:rsidR="002A39FA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6D0A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C8DD7E7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F6978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E09F2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14:paraId="13804B61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88023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88585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70E7321B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A1A23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992F3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72CD8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05FFE" w14:textId="77777777" w:rsidR="002A39FA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F611F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C8D0ED7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0734A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3A476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9471E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A144E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14:paraId="7FD9B5F8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6EFCA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A0C99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218DB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14:paraId="48906A24" w14:textId="77777777" w:rsidR="002A39FA" w:rsidRDefault="002A39FA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C616" w14:textId="77777777" w:rsidR="002A39FA" w:rsidRPr="000625F2" w:rsidRDefault="002A39FA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0201E" w14:textId="77777777" w:rsidR="002A39FA" w:rsidRDefault="002A39FA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483E8A71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F362D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E6816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C0B0E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0E3B0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4F6BBB57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EE1BA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14:paraId="372696B4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14:paraId="5E70543A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65C10EF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14:paraId="65026ED3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96271DD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703A0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2F0E2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FED30" w14:textId="77777777" w:rsidR="002A39FA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B112C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75CF7AB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1F981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8548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EF691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60998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55BADBDE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1B0B5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50085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1D665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9FB4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DB361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5754CC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A39FA" w14:paraId="6DA6F1A1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621C8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AB425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DDC04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E4093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073006F2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72696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3E03CEE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E5AA3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19CC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2873D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B3115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49BC002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0A91F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4D903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61E42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39F79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1D39A21A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470C7B50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3966C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14:paraId="6A0E9409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1FF33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30E1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7EA0D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AC50C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0637E9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2A39FA" w14:paraId="15D3179B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1E8CF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D5679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B0A70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C6A84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2F3F1F26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239ABC70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BE10B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E3519FE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30B8D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F0EBE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565CB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EDD43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8B15DF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A39FA" w14:paraId="3555EA26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D5811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87E4E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27963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798F8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14:paraId="567418F1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3EEDADE4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4E396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B0BD093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D8480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E7F6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F8A75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F65ED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2A39FA" w14:paraId="390DA4EB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47E5C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05F00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932BA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BFE75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2BFDB622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14:paraId="3F40F1EC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DADB9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14:paraId="0B4E5486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D42A3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25CA1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8582A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B2EA1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08BB7F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2A39FA" w14:paraId="04DCEEAD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CA489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0FB74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B6942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1D3D5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85777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0E3035D8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E4920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5086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62734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ADFEB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2A39FA" w14:paraId="1B346CD2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D0E15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20E0D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1DB11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E0CEB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7B7262DE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7D422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2155C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A51BF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EF8BC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910CD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E64D69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2A39FA" w14:paraId="1DFD3AA5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F6631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03E98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E0A10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4CE2C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5B2636F7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7786C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373A724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FD1A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8D03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77945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402FD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3438338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0DD6FB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2A39FA" w14:paraId="43C82203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F8F28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3A262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973ED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11B46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59C00D8B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4616B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A0A21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38009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3B044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DCFC2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79CA26D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DB370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9D489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B678F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09FFC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14:paraId="0B564185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C3CEC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9E6A6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261FE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6387E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23733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2A39FA" w14:paraId="2733FCF6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01607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9C9A3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95+000</w:t>
            </w:r>
          </w:p>
          <w:p w14:paraId="39292372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18CD9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56920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14:paraId="135EDA0D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  <w:p w14:paraId="38DFEE01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1C și </w:t>
            </w:r>
          </w:p>
          <w:p w14:paraId="01BA6892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674A5219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C779B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53CB8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7164B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EFE9C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A6577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C7341F4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</w:t>
            </w:r>
          </w:p>
          <w:p w14:paraId="3CB5D833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07,30 - 17,30.</w:t>
            </w:r>
          </w:p>
        </w:tc>
      </w:tr>
      <w:tr w:rsidR="002A39FA" w14:paraId="5B648412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C3A71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AC910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4C600D47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A4BEA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F11CC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6E0A8504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DD65A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503C0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DBA69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529EF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67CDA" w14:textId="77777777" w:rsidR="002A39FA" w:rsidRDefault="002A39FA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între orele</w:t>
            </w:r>
          </w:p>
          <w:p w14:paraId="3DD0BEE4" w14:textId="77777777" w:rsidR="002A39FA" w:rsidRDefault="002A39FA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17,30 - 24,00 și</w:t>
            </w:r>
          </w:p>
          <w:p w14:paraId="0C3808DF" w14:textId="77777777" w:rsidR="002A39FA" w:rsidRDefault="002A39FA" w:rsidP="00F92D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0,00 – 07,30.</w:t>
            </w:r>
          </w:p>
          <w:p w14:paraId="5CB916E5" w14:textId="77777777" w:rsidR="002A39FA" w:rsidRPr="00C2112C" w:rsidRDefault="002A39FA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14:paraId="43B03EC2" w14:textId="77777777" w:rsidR="002A39FA" w:rsidRPr="008229ED" w:rsidRDefault="002A39FA" w:rsidP="00A05FF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2A39FA" w14:paraId="5CDC9FB9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BA073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7238F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2ADBFF3D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B9C47" w14:textId="77777777" w:rsidR="002A39FA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736D3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17CEE6C4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7A3D3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4BF74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18AE6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A7784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7D441" w14:textId="77777777" w:rsidR="002A39FA" w:rsidRDefault="002A39FA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14:paraId="1626782A" w14:textId="77777777" w:rsidR="002A39FA" w:rsidRPr="00C2112C" w:rsidRDefault="002A39FA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2A39FA" w14:paraId="683B9B34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86C74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555C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8A59B" w14:textId="77777777" w:rsidR="002A39FA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5F677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3FCEDD2" w14:textId="77777777" w:rsidR="002A39FA" w:rsidRDefault="002A39FA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C9324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59DAD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EC846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14:paraId="1FB5D16A" w14:textId="77777777" w:rsidR="002A39FA" w:rsidRDefault="002A39FA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F9AE3" w14:textId="77777777" w:rsidR="002A39FA" w:rsidRPr="000625F2" w:rsidRDefault="002A39FA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C5F7" w14:textId="77777777" w:rsidR="002A39FA" w:rsidRDefault="002A39FA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14:paraId="639863DA" w14:textId="77777777" w:rsidR="002A39FA" w:rsidRPr="00C2112C" w:rsidRDefault="002A39FA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2A39FA" w14:paraId="3E192022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E0124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EA77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14:paraId="5BAB042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A2A8C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F29E1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4E868197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66A6E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DB900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3A4B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C54D8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B737" w14:textId="77777777" w:rsidR="002A39FA" w:rsidRDefault="002A39FA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14:paraId="3D647D2A" w14:textId="77777777" w:rsidR="002A39FA" w:rsidRDefault="002A39FA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14:paraId="53229956" w14:textId="77777777" w:rsidR="002A39FA" w:rsidRDefault="002A39FA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14:paraId="7161535A" w14:textId="77777777" w:rsidR="002A39FA" w:rsidRPr="00DF533C" w:rsidRDefault="002A39FA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14:paraId="3DC79F1A" w14:textId="77777777" w:rsidR="002A39FA" w:rsidRDefault="002A39FA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14:paraId="2E2F8894" w14:textId="77777777" w:rsidR="002A39FA" w:rsidRDefault="002A39FA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0977153" w14:textId="77777777" w:rsidR="002A39FA" w:rsidRDefault="002A39FA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14:paraId="7CE37C01" w14:textId="77777777" w:rsidR="002A39FA" w:rsidRPr="00EE5C21" w:rsidRDefault="002A39FA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2A39FA" w14:paraId="20BFDFCD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2963C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A6C7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0D870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C498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FBCCDC6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092F251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D7B4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14:paraId="4A60246B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208FE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FFD63B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A8D17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3AEB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A2194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14:paraId="7FB0126D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2A39FA" w14:paraId="1D4CB795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98D37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B7DB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22CA5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7900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24DC5CF1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6569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43B1E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CAF15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5B9E1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8D33E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BCB3088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BA29A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AEC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226E2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AA735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0F8D86E1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C2B7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D9D851A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6F07E16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1C5E2327" w14:textId="77777777" w:rsidR="002A39FA" w:rsidRPr="00164983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74BA2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D7619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8544E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70928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070EAF" w14:textId="77777777" w:rsidR="002A39FA" w:rsidRPr="0058349B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2A39FA" w14:paraId="5FA09195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1ACE4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9EB7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F9DF0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AB04A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58D9F84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58259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D3654AA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AF0C6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3AEE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8A423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DA79C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43DDCA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2A39FA" w14:paraId="2EB0F417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DDD11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AA2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A2689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5083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2448495F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043387E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03EFE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14:paraId="66AD6CF7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A1FA4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C9D3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8EBA7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52BE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3111C7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14:paraId="47840497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A39FA" w14:paraId="4C265206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0EB06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528C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983AC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5E96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5232792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DE29E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DCBBC5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7C06041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7CB10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5DD1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F5847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A79FA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27BDF147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580BA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8438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14:paraId="2FD3518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BC4B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681CE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14:paraId="6BEE9FA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F2E5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0CE3E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4DAD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B69E7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AA4ED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705E20E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09A8DF75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E017E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C0A4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14:paraId="19540969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9C807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B87F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14:paraId="221AE266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14:paraId="7C6C1F38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14:paraId="5AF6A21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4A11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60385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1D65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7A277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07C2F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6E23E903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150D0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6161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9C0EE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B1EC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14:paraId="23A7F07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FCB2E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4E2A36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2FA95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1C5E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10DC0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96327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14:paraId="0BCDB84C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A39FA" w14:paraId="00CBC61A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F1B23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1021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9968E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17E88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14:paraId="5860030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76619C7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BF7B8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FEC5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CBCDC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60FF9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FAB4F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F072C87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B831A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14401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AAB3F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88005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5D23FFE1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C4031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76F64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93621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71EC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52DC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14:paraId="699AB46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A39FA" w14:paraId="62D50281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42CD6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AF89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2F18A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90725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73040E06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D9AF87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B941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1AC6D7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FB8BB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EC39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3242B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F600F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1853C877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DEDA6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2CA88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072FD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8147F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47073C01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B95D38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16BE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4CEFE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58C7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B6350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DCDF9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FF5ED79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E2C35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2E93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89A8D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DCAF9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65206B5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27C24A3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4D0A7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57FDE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7426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AA888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037B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1F1FADC9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4292E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C84A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ADF2C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A4C8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14:paraId="705E41A1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8A76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60C4788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11022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DF7C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E90E7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9EDAC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1D6D5A4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ACABE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0A2E1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572FE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971A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75B93B4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2F99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CF821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7FCA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38309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69BE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17489A14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EC950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DDD5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9C22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29C2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7D4DF2F6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EC34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5E47253B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14:paraId="6A6C347A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629AD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A74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2B83E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2E28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2A39FA" w14:paraId="52170DBE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BA69D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3BB77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B8353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9B86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40D3480A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047F8991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D42AA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33611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E20D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F8D56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DE7E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A5046E3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171A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E1B8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411FE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1D55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14A91A7A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9709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14:paraId="0610580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AC00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F581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326E6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81668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2A39FA" w14:paraId="631B7028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C214C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6283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29EE1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5D4BC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24DF24F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93A2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4587C4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56E29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01315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8CD98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4063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8EC565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14:paraId="583778A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A39FA" w14:paraId="586DE14D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AAD29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1D6A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5DAC7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6F10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3048EF8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92BE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5B57F4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FA7B9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22625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E2D48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C2D2C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2A39FA" w14:paraId="4EEF53A3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92B9B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A8A9C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47071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A7CEF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28D7CD85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421FB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8A301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2AEB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52CC6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372A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14:paraId="75F18E5C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2A39FA" w14:paraId="03869BD5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86390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072DE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3632D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757E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14:paraId="20A80278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6873891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E11F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AE4F55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41F88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A8EF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0BDF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32CB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C011E8A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4F4D2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1103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14:paraId="74D774A7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31BBD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BD8E1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86C2AE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18B76AE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C676C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875B8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90BBB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3D063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E3C7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01395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A39FA" w14:paraId="28DE2CBF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D6881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EE491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14:paraId="27B3885C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30AAA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CDC0D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4D28C5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F4A49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1BA73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A7EDC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1706C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2C968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A5837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14:paraId="76B0EFE6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F046EF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2A39FA" w14:paraId="5FD11A87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760D8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B26EC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0E74D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65E5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D587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79D8F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41FA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E7BE5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3C53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97B6DC6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A78D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FBC6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B1F06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1E2B9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F63C03A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255F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03A0B41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7A81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E820E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0171F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3D767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8DD6DB0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F1939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86C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B8AA4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28E71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03CF6F3A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AC64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4C68E0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14:paraId="2044824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14:paraId="7F45E947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337B0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C2E2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49359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581BE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36AF29A5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A39FA" w14:paraId="2C8F2FCC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5F577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6D23E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393D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CB327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281AF6A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363F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28E579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30E80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02BD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E2A00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E0E8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A39FA" w14:paraId="68F8CE20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98326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8FAB5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6CA8C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519B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5357D4BF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992BA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EE6A1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2681B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0C7CB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DBDD7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2A39FA" w14:paraId="45759927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8867B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BE2E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C263B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3AABC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1DA9A72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EF14B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0FB877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A310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49DEB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AF2A5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B9F9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2A39FA" w14:paraId="22A5D2A8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14356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10FBC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14:paraId="78C582CC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7D4B4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7DC5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1DFC3B5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C39C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0D58A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CF7F5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15043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10783" w14:textId="77777777" w:rsidR="002A39FA" w:rsidRPr="006064A3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D09F918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18DFAE2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F2EB4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F87A7" w14:textId="77777777" w:rsidR="002A39FA" w:rsidRPr="006064A3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14:paraId="170410D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62B7F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F6D7F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77D86A1D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BD797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9BD6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954BA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46AAA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CE8C7" w14:textId="77777777" w:rsidR="002A39FA" w:rsidRPr="006064A3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92AFF39" w14:textId="77777777" w:rsidR="002A39FA" w:rsidRPr="001D28D8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E6F6FB4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E8D62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2EE4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BCF12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39EA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14:paraId="3D09966D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14:paraId="33DCAAD1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1D7E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13EFA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D27B2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8854C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7FD6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B2821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A47DAE3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D0DA7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1A18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E7410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7503F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14:paraId="554E50D6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FF45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1FCC8159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AF679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29D9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80B8C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FF006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2A39FA" w14:paraId="5A785D41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525F6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E0CA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14:paraId="5B277A84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407BA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2205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299ADD2E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3EC8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4CC95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9410E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17028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87F9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14:paraId="5BE42550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2A39FA" w14:paraId="2DF55639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E75BB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76F1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D64E6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4B773" w14:textId="77777777" w:rsidR="002A39FA" w:rsidRDefault="002A39FA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EA63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311AA9D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14:paraId="66F1DF7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5B915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A3BF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B2456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DB428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2A39FA" w14:paraId="446CED9E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98D91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8CAB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6B768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70FA2" w14:textId="77777777" w:rsidR="002A39FA" w:rsidRDefault="002A39FA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FA79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486E5C9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236C3" w14:textId="77777777" w:rsidR="002A39FA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BBBFF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7E15A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D30F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2A39FA" w14:paraId="7A96386E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49779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3C4F6" w14:textId="77777777" w:rsidR="002A39FA" w:rsidRDefault="002A39FA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80090" w14:textId="77777777" w:rsidR="002A39FA" w:rsidRPr="000625F2" w:rsidRDefault="002A39FA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A5D12" w14:textId="77777777" w:rsidR="002A39FA" w:rsidRDefault="002A39FA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1F113D54" w14:textId="77777777" w:rsidR="002A39FA" w:rsidRDefault="002A39FA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856C" w14:textId="77777777" w:rsidR="002A39FA" w:rsidRDefault="002A39FA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88D6C21" w14:textId="77777777" w:rsidR="002A39FA" w:rsidRDefault="002A39FA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A1D68" w14:textId="77777777" w:rsidR="002A39FA" w:rsidRDefault="002A39FA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6FC72" w14:textId="77777777" w:rsidR="002A39FA" w:rsidRDefault="002A39FA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F56D7" w14:textId="77777777" w:rsidR="002A39FA" w:rsidRPr="000625F2" w:rsidRDefault="002A39FA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33D24" w14:textId="77777777" w:rsidR="002A39FA" w:rsidRDefault="002A39FA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8D490C" w14:textId="77777777" w:rsidR="002A39FA" w:rsidRDefault="002A39FA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14:paraId="79382952" w14:textId="77777777" w:rsidR="002A39FA" w:rsidRDefault="002A39FA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2A39FA" w14:paraId="5F051BC4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C7B9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DF679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59F2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87887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2E147DD4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BFCF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99560FC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14:paraId="62B66CA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14:paraId="0B740D7B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5D8FC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2950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E651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B5578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2A9E3B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2A39FA" w14:paraId="0D075C4E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2257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D524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A2C22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BF2FC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21B5973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63759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14:paraId="28363789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D5351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2E62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A24EB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71182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C94EAE9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CD906" w14:textId="77777777" w:rsidR="002A39FA" w:rsidRDefault="002A39FA" w:rsidP="002A39F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EC05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527CF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5337A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0E548BCA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38E43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14:paraId="3DF57DED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CC1EB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81F86" w14:textId="77777777" w:rsidR="002A39FA" w:rsidRDefault="002A39FA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E38A3" w14:textId="77777777" w:rsidR="002A39FA" w:rsidRPr="000625F2" w:rsidRDefault="002A39FA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FA0B3" w14:textId="77777777" w:rsidR="002A39FA" w:rsidRDefault="002A39FA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0987D2C" w14:textId="77777777" w:rsidR="002A39FA" w:rsidRPr="005905D7" w:rsidRDefault="002A39FA" w:rsidP="006B4CB8">
      <w:pPr>
        <w:pStyle w:val="Heading1"/>
        <w:spacing w:line="360" w:lineRule="auto"/>
      </w:pPr>
      <w:r w:rsidRPr="005905D7">
        <w:lastRenderedPageBreak/>
        <w:t>LINIA 116</w:t>
      </w:r>
    </w:p>
    <w:p w14:paraId="4506BC8D" w14:textId="77777777" w:rsidR="002A39FA" w:rsidRPr="005905D7" w:rsidRDefault="002A39FA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2A39FA" w:rsidRPr="00743905" w14:paraId="5CCED3B0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C5693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207B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EC7C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3F8E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5A6FE82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99874" w14:textId="77777777" w:rsidR="002A39FA" w:rsidRDefault="002A39F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60CA58C7" w14:textId="77777777" w:rsidR="002A39FA" w:rsidRPr="00743905" w:rsidRDefault="002A39F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CC4CD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6C5A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8DDE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598AC" w14:textId="77777777" w:rsidR="002A39FA" w:rsidRDefault="002A39F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C8EC957" w14:textId="77777777" w:rsidR="002A39FA" w:rsidRPr="00743905" w:rsidRDefault="002A39F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2A39FA" w:rsidRPr="00743905" w14:paraId="7B8AC40B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BF2EA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2A4A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40DA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CE88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5472797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A70A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13B130E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EE804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794D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604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7C7D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A39FA" w:rsidRPr="00743905" w14:paraId="01F3EE48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FCFA3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D5A9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8F31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1FDC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2371F8B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665F3F26" w14:textId="77777777" w:rsidR="002A39FA" w:rsidRPr="00743905" w:rsidRDefault="002A39FA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6774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A12BD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DCEE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8340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02FB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12490F41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8EF5D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86E6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14:paraId="10EAF44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ACE8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1FB1A" w14:textId="77777777" w:rsidR="002A39FA" w:rsidRPr="00743905" w:rsidRDefault="002A39F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53CB05C6" w14:textId="77777777" w:rsidR="002A39FA" w:rsidRPr="00743905" w:rsidRDefault="002A39F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95FB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8A5D9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F578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E1D9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1857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3D96335B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AE3DE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4786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C604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5B77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4E4B405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1450B" w14:textId="77777777" w:rsidR="002A39FA" w:rsidRPr="00743905" w:rsidRDefault="002A39F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28A3E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E3EC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BDC8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7ADE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1A189EF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A39FA" w:rsidRPr="00743905" w14:paraId="3722C10F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CFF8D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4A7B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72436CC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1D35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53C3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57E4101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A948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0EC24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FE68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BFE3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48C2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330831D" w14:textId="77777777" w:rsidR="002A39FA" w:rsidRPr="0007721B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43905" w14:paraId="0AF4141E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27E7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89F63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233763F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2F41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BE044" w14:textId="77777777" w:rsidR="002A39FA" w:rsidRPr="00743905" w:rsidRDefault="002A39F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12B7617B" w14:textId="77777777" w:rsidR="002A39FA" w:rsidRPr="00743905" w:rsidRDefault="002A39F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57D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CC63E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DFFC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A6B8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C0C02" w14:textId="77777777" w:rsidR="002A39FA" w:rsidRPr="00743905" w:rsidRDefault="002A39F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7B58D21" w14:textId="77777777" w:rsidR="002A39FA" w:rsidRDefault="002A39F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43905" w14:paraId="1777DABB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47061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81CE5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2A8946FF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57B40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6458F" w14:textId="77777777" w:rsidR="002A39FA" w:rsidRDefault="002A39F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50A72370" w14:textId="77777777" w:rsidR="002A39FA" w:rsidRPr="00743905" w:rsidRDefault="002A39F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76B2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5E353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EB72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612E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F6AA1" w14:textId="77777777" w:rsidR="002A39FA" w:rsidRPr="008D4C6D" w:rsidRDefault="002A39FA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4B8A6600" w14:textId="77777777" w:rsidR="002A39FA" w:rsidRDefault="002A39F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0EF4E214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EEB68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9ECD2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61AEE777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9C65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9234" w14:textId="77777777" w:rsidR="002A39FA" w:rsidRPr="00743905" w:rsidRDefault="002A39F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0D03A19F" w14:textId="77777777" w:rsidR="002A39FA" w:rsidRPr="00743905" w:rsidRDefault="002A39F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C043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B69D4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7E9C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F8C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84F7F" w14:textId="77777777" w:rsidR="002A39FA" w:rsidRPr="00743905" w:rsidRDefault="002A39F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71EAD8E" w14:textId="77777777" w:rsidR="002A39FA" w:rsidRPr="00743905" w:rsidRDefault="002A39F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43905" w14:paraId="1065D03C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1C34C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E36F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589075D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531C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2E75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2811AB1" w14:textId="77777777" w:rsidR="002A39FA" w:rsidRPr="00743905" w:rsidRDefault="002A39F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9D35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D7EAE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BD6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798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2CFF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4021ED5" w14:textId="77777777" w:rsidR="002A39FA" w:rsidRPr="0007721B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43905" w14:paraId="1888233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25534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B89B3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209E81C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487E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E8B01" w14:textId="77777777" w:rsidR="002A39FA" w:rsidRPr="00743905" w:rsidRDefault="002A39F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F674FFF" w14:textId="77777777" w:rsidR="002A39FA" w:rsidRPr="00743905" w:rsidRDefault="002A39F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4D10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3996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1F7F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1F18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CAAFA" w14:textId="77777777" w:rsidR="002A39FA" w:rsidRPr="008640F6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1A0938EE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BF27C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2626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4595DDB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7764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1F9A9" w14:textId="77777777" w:rsidR="002A39FA" w:rsidRDefault="002A39F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2D4376C7" w14:textId="77777777" w:rsidR="002A39FA" w:rsidRPr="00743905" w:rsidRDefault="002A39F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0747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15166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C912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9F3A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5A0D0" w14:textId="77777777" w:rsidR="002A39FA" w:rsidRPr="005A7670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49674685" w14:textId="77777777" w:rsidR="002A39FA" w:rsidRPr="005A7670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2A39FA" w:rsidRPr="00743905" w14:paraId="31A51DE4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9C96A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0E83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A220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87DC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062CF75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061A384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DA39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5A94FE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941B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DB05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1EB7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31E7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5CCF3BB0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87910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92E5B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1F04473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C705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E2991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EEDA4D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91AE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8F69D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9CCC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310F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FBA6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0888E5DB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1BE35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AC6F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048D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7997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74D7C5B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187B" w14:textId="77777777" w:rsidR="002A39FA" w:rsidRPr="00743905" w:rsidRDefault="002A39F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FDFDA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B9EB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58BC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F55D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73BBD93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A39FA" w:rsidRPr="00743905" w14:paraId="7A571221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6B224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CCFA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79CA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0873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5AE0CBD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7CF9803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8228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55128F8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4418339C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6F80C927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3AB1C31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5095649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0E404FD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3CF49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3F7B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3EDC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6604F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9D98F31" w14:textId="77777777" w:rsidR="002A39FA" w:rsidRPr="00743905" w:rsidRDefault="002A39FA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2A39FA" w:rsidRPr="00743905" w14:paraId="0C1254B4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F7931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3AB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90A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0B23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41517D0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6E36B4A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E856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7F11772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4AA65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9CA8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B246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FBC2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2A39FA" w:rsidRPr="00743905" w14:paraId="1A0DEA6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83A3C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ED62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A858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C94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1436AF11" w14:textId="77777777" w:rsidR="002A39FA" w:rsidRPr="00743905" w:rsidRDefault="002A39FA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6E5D6" w14:textId="77777777" w:rsidR="002A39FA" w:rsidRPr="00743905" w:rsidRDefault="002A39FA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C013C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8210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704C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ED88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008485A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7708721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2A39FA" w:rsidRPr="00743905" w14:paraId="1C67E437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6FF3D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7E0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6320EB1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6CAF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411E9" w14:textId="77777777" w:rsidR="002A39FA" w:rsidRPr="00743905" w:rsidRDefault="002A39FA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042FDE6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3003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B7543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6D8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B790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EDDD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C21EC02" w14:textId="77777777" w:rsidR="002A39FA" w:rsidRPr="001D7D9E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063B185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AE380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6975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7D4E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203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7C42F12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B7BC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32395EA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5DF2390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308309D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CD1A6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399A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A9F6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1A59B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BCB02E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2A39FA" w:rsidRPr="00743905" w14:paraId="387078EF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23CFE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A9F4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C8FA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FC9F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4F24E45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80FD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E64236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E71F8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70B3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6FC5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ADBD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696FA2B5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C3AA6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2CA4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0FD69C5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8CFA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34B4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5CEAD3A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7969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943FE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2745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6EED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4E2B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B8ADDE7" w14:textId="77777777" w:rsidR="002A39FA" w:rsidRPr="0007721B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43905" w14:paraId="490F1F69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1F801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4410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014FEE16" w14:textId="77777777" w:rsidR="002A39FA" w:rsidRPr="00743905" w:rsidRDefault="002A39FA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602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FF2F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23E9F2A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FF97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14409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BDAE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963E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B41AE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2238E19" w14:textId="77777777" w:rsidR="002A39FA" w:rsidRPr="00951746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43905" w14:paraId="7772A54A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4E02D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900CD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14:paraId="31F0AC3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6BF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79BDA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0F42FD66" w14:textId="77777777" w:rsidR="002A39FA" w:rsidRPr="00743905" w:rsidRDefault="002A39FA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FE7A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5E075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C19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FBCF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FF910" w14:textId="77777777" w:rsidR="002A39FA" w:rsidRPr="005C672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6F1A399C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BF6DB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9E37D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14:paraId="5E18E12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2EF4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293FE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14:paraId="6E945468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71184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7D8FC" w14:textId="77777777" w:rsidR="002A39FA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01D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F0A6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E7925" w14:textId="77777777" w:rsidR="002A39FA" w:rsidRPr="005C672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5D466840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10636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83F39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439E6657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90288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D699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14:paraId="009F9875" w14:textId="77777777" w:rsidR="002A39FA" w:rsidRPr="00743905" w:rsidRDefault="002A39FA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8712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8FAC6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93F9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9BDF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8912E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6DC44259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A5795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EE465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5CACB48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B37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1FC8C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1712626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A1B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723E8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92BC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09F5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CF191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4B0C2D47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2D31E253" w14:textId="77777777" w:rsidR="002A39FA" w:rsidRPr="00575A1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A39FA" w:rsidRPr="00743905" w14:paraId="0AA61DA0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23304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BDC7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5D46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1D04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3230067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3DDF0" w14:textId="77777777" w:rsidR="002A39FA" w:rsidRDefault="002A39F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33162591" w14:textId="77777777" w:rsidR="002A39FA" w:rsidRPr="00743905" w:rsidRDefault="002A39F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BFC5F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BA6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DED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63E71" w14:textId="77777777" w:rsidR="002A39FA" w:rsidRDefault="002A39F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FD64872" w14:textId="77777777" w:rsidR="002A39FA" w:rsidRPr="00743905" w:rsidRDefault="002A39F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2A39FA" w:rsidRPr="00743905" w14:paraId="409E4EAA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B3F4B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7F49E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1C80191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FF42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6F3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6798EAC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46F1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5F302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87C1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DCC4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1DF83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29586EC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52B595A5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C9418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A295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F46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9298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776BA07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76F7254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E1C5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F71FFB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BB540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5116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A266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0839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32E68A7E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AB319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5814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266D474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52BE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1984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7DBBBC7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96DC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46733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7BA1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ABE6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82CAB" w14:textId="77777777" w:rsidR="002A39FA" w:rsidRPr="00351657" w:rsidRDefault="002A39FA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2A39FA" w:rsidRPr="00743905" w14:paraId="01B48746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BCCAE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7FEE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BFAD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369D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62A0457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39965A7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A99A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F8625A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FBDDB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33EE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0A3D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A686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54F87985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6371D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D0D3C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14:paraId="04A17C0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FB671" w14:textId="77777777" w:rsidR="002A39FA" w:rsidRPr="00743905" w:rsidRDefault="002A39FA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6D2BC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7BEF4D4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4E54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9782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A3C9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2D86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4AAC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044B494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ACC71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1DED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DFAF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216B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78AF73A0" w14:textId="77777777" w:rsidR="002A39FA" w:rsidRPr="00743905" w:rsidRDefault="002A39FA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3C40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BB4009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81FD7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A334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EF3A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62FF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31FFDBA3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749AA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1D7EC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4725586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DD8F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A2CC3" w14:textId="77777777" w:rsidR="002A39FA" w:rsidRDefault="002A39F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6D4205C" w14:textId="77777777" w:rsidR="002A39FA" w:rsidRPr="00743905" w:rsidRDefault="002A39F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A5C5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627B1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64D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2D7D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F021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06664DCB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9C74B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F623D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76E8776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A1E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5F682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CCECB4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DB3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F0CA6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5085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72E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B2531" w14:textId="77777777" w:rsidR="002A39FA" w:rsidRDefault="002A39F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53EEACC1" w14:textId="77777777" w:rsidR="002A39FA" w:rsidRPr="003B409E" w:rsidRDefault="002A39F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43905" w14:paraId="771A5696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2AE2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0D42D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2EE8A567" w14:textId="77777777" w:rsidR="002A39FA" w:rsidRDefault="002A39FA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E3F34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B7F1D" w14:textId="77777777" w:rsidR="002A39FA" w:rsidRDefault="002A39F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BF8517B" w14:textId="77777777" w:rsidR="002A39FA" w:rsidRPr="00743905" w:rsidRDefault="002A39F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A9C4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9F2EF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99BE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FE2E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E7C0" w14:textId="77777777" w:rsidR="002A39FA" w:rsidRDefault="002A39F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2D3E5B55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8AE47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2C850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438B7BD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5AE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DC5BA" w14:textId="77777777" w:rsidR="002A39FA" w:rsidRDefault="002A39F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83755CD" w14:textId="77777777" w:rsidR="002A39FA" w:rsidRPr="00743905" w:rsidRDefault="002A39F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35C2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35DB3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E567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82D8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6ADFD" w14:textId="77777777" w:rsidR="002A39FA" w:rsidRDefault="002A39F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4E8DB3FA" w14:textId="77777777" w:rsidR="002A39FA" w:rsidRPr="00743905" w:rsidRDefault="002A39F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43905" w14:paraId="5CDFDC1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99BB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06A35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3AC753D6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817C1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406E0" w14:textId="77777777" w:rsidR="002A39FA" w:rsidRPr="00743905" w:rsidRDefault="002A39FA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03E8AF52" w14:textId="77777777" w:rsidR="002A39FA" w:rsidRPr="00743905" w:rsidRDefault="002A39F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A9E8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F79CE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09D7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6B37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F4A52" w14:textId="77777777" w:rsidR="002A39FA" w:rsidRPr="00B42B20" w:rsidRDefault="002A39F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4C831C42" w14:textId="77777777" w:rsidR="002A39FA" w:rsidRPr="00B42B20" w:rsidRDefault="002A39F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17E94C39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BC044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BBCF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DBF9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B54C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0451139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356A516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13D9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265E3D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36CBA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EF48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7105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BCAA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283E98C3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DE6FE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398A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20734A28" w14:textId="77777777" w:rsidR="002A39FA" w:rsidRPr="00743905" w:rsidRDefault="002A39FA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0A91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29E1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7BC677B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BCF9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7573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EBE8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1182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7ECA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A39FA" w:rsidRPr="00743905" w14:paraId="17CC979B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73F5E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6BA69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A2FFF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05287" w14:textId="77777777" w:rsidR="002A39FA" w:rsidRDefault="002A39F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58AAFFD9" w14:textId="77777777" w:rsidR="002A39FA" w:rsidRDefault="002A39F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33261CDF" w14:textId="77777777" w:rsidR="002A39FA" w:rsidRDefault="002A39F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E6636" w14:textId="77777777" w:rsidR="002A39FA" w:rsidRPr="00743905" w:rsidRDefault="002A39F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713FF3C" w14:textId="77777777" w:rsidR="002A39FA" w:rsidRPr="00743905" w:rsidRDefault="002A39F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35D91" w14:textId="77777777" w:rsidR="002A39FA" w:rsidRPr="00743905" w:rsidRDefault="002A39FA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9431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EB04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D6A1D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77CC6AD9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0CA36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A41B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8AFC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BA19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54732D0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6193DD4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BF3C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9E4327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023BF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81DC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BD28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97B5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3AB77C2A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C0F46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2E7CA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009317D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726D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9F0BA" w14:textId="77777777" w:rsidR="002A39FA" w:rsidRPr="00743905" w:rsidRDefault="002A39F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2A45071F" w14:textId="77777777" w:rsidR="002A39FA" w:rsidRDefault="002A39F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352EEF94" w14:textId="77777777" w:rsidR="002A39FA" w:rsidRPr="00743905" w:rsidRDefault="002A39F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4A9C6E6" w14:textId="77777777" w:rsidR="002A39FA" w:rsidRDefault="002A39F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14:paraId="60403FFE" w14:textId="77777777" w:rsidR="002A39FA" w:rsidRDefault="002A39F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14:paraId="1BE3D655" w14:textId="77777777" w:rsidR="002A39FA" w:rsidRDefault="002A39F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14:paraId="0EA2334E" w14:textId="77777777" w:rsidR="002A39FA" w:rsidRDefault="002A39F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14:paraId="7F96E231" w14:textId="77777777" w:rsidR="002A39FA" w:rsidRPr="00743905" w:rsidRDefault="002A39F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06E1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CE8D6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2A3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95CF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0598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3ED3C953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33538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D76A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D4E7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8F43F" w14:textId="77777777" w:rsidR="002A39FA" w:rsidRPr="00743905" w:rsidRDefault="002A39FA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EB867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57F5250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96C2E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8123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01C1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2F3E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14B76259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F37E9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0DFC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5B1F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9B81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51A8E06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61EF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23CEEF7B" w14:textId="77777777" w:rsidR="002A39FA" w:rsidRPr="00743905" w:rsidRDefault="002A39F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5FDED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B486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6B44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EB52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2A39FA" w:rsidRPr="00743905" w14:paraId="5953DD7C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49C04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21B5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EF8C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A918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084ED55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A715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C2765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03E6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616A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F274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2A39FA" w:rsidRPr="00743905" w14:paraId="7D376B86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4CB85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06F4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8E47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14BA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49C06AC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E6DE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B5BF81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84511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E936B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A151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8B79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2A39FA" w:rsidRPr="00743905" w14:paraId="09D73BED" w14:textId="77777777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4EDD0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42165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221EB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C0286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9999377" w14:textId="77777777" w:rsidR="002A39FA" w:rsidRPr="00743905" w:rsidRDefault="002A39F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B0C54" w14:textId="77777777" w:rsidR="002A39FA" w:rsidRPr="00743905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D306" w14:textId="77777777" w:rsidR="002A39FA" w:rsidRPr="00743905" w:rsidRDefault="002A39FA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06538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5E27FF97" w14:textId="77777777" w:rsidR="002A39FA" w:rsidRPr="00743905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5336D" w14:textId="77777777" w:rsidR="002A39FA" w:rsidRPr="00743905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2A1D4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2A39FA" w:rsidRPr="00743905" w14:paraId="0D823786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2BAF5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B03E6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15F8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B8BA0" w14:textId="77777777" w:rsidR="002A39FA" w:rsidRPr="00743905" w:rsidRDefault="002A39FA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0D68461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535A5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03F7E69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6EF9F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397C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19DA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A0800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7B1DD43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2A39FA" w:rsidRPr="00743905" w14:paraId="316CFA68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8BD89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C10E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1497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CCC2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6271A1C1" w14:textId="77777777" w:rsidR="002A39FA" w:rsidRPr="00743905" w:rsidRDefault="002A39FA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746E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B48B57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2EA9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C542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47A3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CED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32011E8B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F46DE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E796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36A0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8A9F9" w14:textId="77777777" w:rsidR="002A39FA" w:rsidRPr="00743905" w:rsidRDefault="002A39F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644D9E34" w14:textId="77777777" w:rsidR="002A39FA" w:rsidRPr="00D73778" w:rsidRDefault="002A39FA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B2E8C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77F57BC9" w14:textId="77777777" w:rsidR="002A39FA" w:rsidRPr="00743905" w:rsidRDefault="002A39FA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AC070" w14:textId="77777777" w:rsidR="002A39FA" w:rsidRPr="00D73778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54A4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E509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78F4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7E6178D4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D7C5B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8A24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7258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7D023" w14:textId="77777777" w:rsidR="002A39FA" w:rsidRDefault="002A39F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E48A0C2" w14:textId="77777777" w:rsidR="002A39FA" w:rsidRPr="00743905" w:rsidRDefault="002A39F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C2EB4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4CA8B5E3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7F56A119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396F41E8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7C4024A3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A8CBB" w14:textId="77777777" w:rsidR="002A39FA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5C42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35E1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E7D16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D11AD2D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3A2D7EA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2A39FA" w:rsidRPr="00743905" w14:paraId="726F797D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54FE1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561C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25540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D535E" w14:textId="77777777" w:rsidR="002A39FA" w:rsidRDefault="002A39F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5053EBD4" w14:textId="77777777" w:rsidR="002A39FA" w:rsidRPr="00743905" w:rsidRDefault="002A39F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B0413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8217E" w14:textId="77777777" w:rsidR="002A39FA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9E1BF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367649B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67F31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A5DD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7AD7E7FB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4B602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73F79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AC925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34F27" w14:textId="77777777" w:rsidR="002A39FA" w:rsidRDefault="002A39F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0708CA4" w14:textId="77777777" w:rsidR="002A39FA" w:rsidRPr="00743905" w:rsidRDefault="002A39F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06AFD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525AE" w14:textId="77777777" w:rsidR="002A39FA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35FC7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169E076C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F8191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A7A04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0EDC95EF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B840A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55737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665F9BD1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97BA9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A0153" w14:textId="77777777" w:rsidR="002A39FA" w:rsidRPr="00743905" w:rsidRDefault="002A39F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60519B9A" w14:textId="77777777" w:rsidR="002A39FA" w:rsidRPr="00743905" w:rsidRDefault="002A39F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439B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D50EC" w14:textId="77777777" w:rsidR="002A39FA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4FBE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5C6DF5FA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25C61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E9F94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635FB3E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0B465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56B95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D100A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D3278" w14:textId="77777777" w:rsidR="002A39FA" w:rsidRPr="00743905" w:rsidRDefault="002A39FA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4025C92F" w14:textId="77777777" w:rsidR="002A39FA" w:rsidRPr="00743905" w:rsidRDefault="002A39F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3F4A2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20EC9530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2F241DF7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179E6A2B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BBA81" w14:textId="77777777" w:rsidR="002A39FA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EBA42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C5630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32B9B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ABCADAD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2A39FA" w:rsidRPr="00743905" w14:paraId="153B3B74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611B0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18C8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970C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8A305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2BA29BAF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B4A24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7F815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50F87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175FA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7B9AE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7CA32769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4928E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71B04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44297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B8868" w14:textId="77777777" w:rsidR="002A39FA" w:rsidRDefault="002A39F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435CA079" w14:textId="77777777" w:rsidR="002A39FA" w:rsidRDefault="002A39F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53851F9E" w14:textId="77777777" w:rsidR="002A39FA" w:rsidRDefault="002A39F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351ACC30" w14:textId="77777777" w:rsidR="002A39FA" w:rsidRDefault="002A39F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1478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620EE" w14:textId="77777777" w:rsidR="002A39FA" w:rsidRPr="00743905" w:rsidRDefault="002A39F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FC11" w14:textId="77777777" w:rsidR="002A39FA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0D07D519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6C70D" w14:textId="77777777" w:rsidR="002A39FA" w:rsidRPr="00743905" w:rsidRDefault="002A39F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EDC38" w14:textId="77777777" w:rsidR="002A39FA" w:rsidRDefault="002A39F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3E46ED62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BCEFF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0DD30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23808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C4A39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344832D7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33C8B" w14:textId="77777777" w:rsidR="002A39FA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52C6838D" w14:textId="77777777" w:rsidR="002A39FA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24B19702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AF8F3" w14:textId="77777777" w:rsidR="002A39FA" w:rsidRPr="00743905" w:rsidRDefault="002A39F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D5838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E434C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88445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39BE41C7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DA9C9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74E0D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A0DE1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363AE" w14:textId="77777777" w:rsidR="002A39FA" w:rsidRDefault="002A39F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3203D61D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9F073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A446B" w14:textId="77777777" w:rsidR="002A39FA" w:rsidRPr="00743905" w:rsidRDefault="002A39F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F9225" w14:textId="77777777" w:rsidR="002A39FA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14:paraId="75863DAD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90471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C40CA" w14:textId="77777777" w:rsidR="002A39FA" w:rsidRPr="00743905" w:rsidRDefault="002A39F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0EC0C356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E3234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8D69A" w14:textId="77777777" w:rsidR="002A39FA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491D8007" w14:textId="77777777" w:rsidR="002A39FA" w:rsidRPr="00743905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55B39" w14:textId="77777777" w:rsidR="002A39FA" w:rsidRPr="00743905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9428B" w14:textId="77777777" w:rsidR="002A39FA" w:rsidRDefault="002A3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6E8AA81C" w14:textId="77777777" w:rsidR="002A39FA" w:rsidRDefault="002A3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01D4D" w14:textId="77777777" w:rsidR="002A39FA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F8CC" w14:textId="77777777" w:rsidR="002A39FA" w:rsidRDefault="002A39F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5A48C" w14:textId="77777777" w:rsidR="002A39FA" w:rsidRPr="00743905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63AD8" w14:textId="77777777" w:rsidR="002A39FA" w:rsidRPr="00743905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3BD8" w14:textId="77777777" w:rsidR="002A39FA" w:rsidRDefault="002A39F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4A9695BD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26315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FCFE2" w14:textId="77777777" w:rsidR="002A39FA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7C86CDDD" w14:textId="77777777" w:rsidR="002A39FA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4A366" w14:textId="77777777" w:rsidR="002A39FA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D73AC" w14:textId="77777777" w:rsidR="002A39FA" w:rsidRDefault="002A3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1D5B4B61" w14:textId="77777777" w:rsidR="002A39FA" w:rsidRDefault="002A3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77D10" w14:textId="77777777" w:rsidR="002A39FA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5AAD3" w14:textId="77777777" w:rsidR="002A39FA" w:rsidRDefault="002A39F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73C98" w14:textId="77777777" w:rsidR="002A39FA" w:rsidRPr="00743905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C41D4" w14:textId="77777777" w:rsidR="002A39FA" w:rsidRPr="00743905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614BD" w14:textId="77777777" w:rsidR="002A39FA" w:rsidRDefault="002A39F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53D6219C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B4FE6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4F508" w14:textId="77777777" w:rsidR="002A39FA" w:rsidRPr="00743905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922DF" w14:textId="77777777" w:rsidR="002A39FA" w:rsidRPr="00743905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BC5AA" w14:textId="77777777" w:rsidR="002A39FA" w:rsidRDefault="002A3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6ACADFF3" w14:textId="77777777" w:rsidR="002A39FA" w:rsidRDefault="002A39F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E5B47" w14:textId="77777777" w:rsidR="002A39FA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058C8" w14:textId="77777777" w:rsidR="002A39FA" w:rsidRDefault="002A39F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ACE05" w14:textId="77777777" w:rsidR="002A39FA" w:rsidRPr="00743905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E55BC" w14:textId="77777777" w:rsidR="002A39FA" w:rsidRPr="00743905" w:rsidRDefault="002A39F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BBE73" w14:textId="77777777" w:rsidR="002A39FA" w:rsidRDefault="002A39F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6D146EAE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443CC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D90D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6048AFCC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D0A69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54E2A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522469F0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5A00FD5E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7304EF8A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66CA8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335AF" w14:textId="77777777" w:rsidR="002A39FA" w:rsidRPr="00743905" w:rsidRDefault="002A3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F4D71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AE436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19E58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58B582DC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70BD0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CF51F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44F7A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9AB0D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E63E040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489EB883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0C195B73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606CC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F868C" w14:textId="77777777" w:rsidR="002A39FA" w:rsidRPr="00743905" w:rsidRDefault="002A3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95272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6B8CB1FC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F0D5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7DE97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5D531E12" w14:textId="77777777" w:rsidR="002A39FA" w:rsidRPr="00743905" w:rsidRDefault="002A39FA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2A39FA" w:rsidRPr="00743905" w14:paraId="0513E4FA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A2875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EF7FA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C2C1A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4CC11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5425944C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70592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85D8356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5727" w14:textId="77777777" w:rsidR="002A39FA" w:rsidRPr="00743905" w:rsidRDefault="002A3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055FF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007E1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2052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2A39FA" w:rsidRPr="00743905" w14:paraId="7FF03D6C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3EF9C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C14A1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03FF9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32B58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46829A6C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AF7B4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71AD7F64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27FD18B7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9E1D9" w14:textId="77777777" w:rsidR="002A39FA" w:rsidRPr="00743905" w:rsidRDefault="002A3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A129C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896CF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3627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2A39FA" w:rsidRPr="00743905" w14:paraId="28C637FD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14E79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C43B6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E6918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29E99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107B4E8B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0E0BE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1C3AC659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15D7F856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EB0F8" w14:textId="77777777" w:rsidR="002A39FA" w:rsidRPr="00743905" w:rsidRDefault="002A3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7D6A2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1FC11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FCB47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2A39FA" w:rsidRPr="00743905" w14:paraId="7E2AD1FE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EAC8A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1CD9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58E31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CD414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00C0DAC9" w14:textId="77777777" w:rsidR="002A39FA" w:rsidRPr="00CD295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60A7E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D4376" w14:textId="77777777" w:rsidR="002A39FA" w:rsidRPr="00743905" w:rsidRDefault="002A3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1FA58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43DDBF7C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7D6C2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69ABC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43905" w14:paraId="256B009E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70A37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FAD15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78FFD4F1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92B59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0AA4E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4325C4A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1B0B3038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174583B4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60DA3C12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F7AC6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5B78D" w14:textId="77777777" w:rsidR="002A39FA" w:rsidRPr="00743905" w:rsidRDefault="002A3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F69D9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C8A91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CA342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222FF8DD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A39FA" w:rsidRPr="00743905" w14:paraId="3473E26C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36812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C36A2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8B240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B3370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C6148FF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2B3A3B79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86CD1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0243824B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72EA2E2A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06EF" w14:textId="77777777" w:rsidR="002A39FA" w:rsidRPr="00743905" w:rsidRDefault="002A3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8CB2D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75AB6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FB809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006B1D85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22911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E573B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5350B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D332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D12E3BB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18B74A1D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2F175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6815F4D0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DAB34" w14:textId="77777777" w:rsidR="002A39FA" w:rsidRPr="00743905" w:rsidRDefault="002A3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DA2FC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2871F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6878E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79C640B5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81D02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D9737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EF4E1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54070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C060DB0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7DC4B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B34C4" w14:textId="77777777" w:rsidR="002A39FA" w:rsidRDefault="002A3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3FF12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D3467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01C3F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45B88C01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53DFEA96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50376FBB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2A39FA" w:rsidRPr="00743905" w14:paraId="6F211C77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D4F8C" w14:textId="77777777" w:rsidR="002A39FA" w:rsidRPr="00743905" w:rsidRDefault="002A39FA" w:rsidP="002A39F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18800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B2F2F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DE6FA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A02FAE9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07A50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23411559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12DCB959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38BF3FC8" w14:textId="77777777" w:rsidR="002A39FA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EBB31" w14:textId="77777777" w:rsidR="002A39FA" w:rsidRDefault="002A39F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010FC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84047" w14:textId="77777777" w:rsidR="002A39FA" w:rsidRPr="00743905" w:rsidRDefault="002A39F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6CE7D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456C846D" w14:textId="77777777" w:rsidR="002A39FA" w:rsidRDefault="002A39F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644DFD62" w14:textId="77777777" w:rsidR="002A39FA" w:rsidRPr="005905D7" w:rsidRDefault="002A39FA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0086D376" w14:textId="77777777" w:rsidR="002A39FA" w:rsidRDefault="002A39FA" w:rsidP="00DB78D2">
      <w:pPr>
        <w:pStyle w:val="Heading1"/>
        <w:spacing w:line="360" w:lineRule="auto"/>
      </w:pPr>
      <w:r>
        <w:t>LINIA 112</w:t>
      </w:r>
    </w:p>
    <w:p w14:paraId="4F6AFE8D" w14:textId="77777777" w:rsidR="002A39FA" w:rsidRDefault="002A39FA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A39FA" w14:paraId="32408407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45943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1562D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14:paraId="7CE3D955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57BAD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687F7" w14:textId="77777777" w:rsidR="002A39FA" w:rsidRDefault="002A39FA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1A0B130E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6D189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13940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E4D34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48E99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F3ABC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BCE5C8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14:paraId="3EC81F4B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6560D5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A39FA" w14:paraId="62DC980E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5C04E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F6048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D6C04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5C8B2" w14:textId="77777777" w:rsidR="002A39FA" w:rsidRDefault="002A39FA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11613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14:paraId="1A28C6B3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295B74CE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CCA05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EEAB8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F8AEE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B07E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E5C4E4D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23976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33EAF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878BF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D0191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2321EAC6" w14:textId="77777777" w:rsidR="002A39FA" w:rsidRDefault="002A39FA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87243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B84675A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DE0EE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AE067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FB660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242A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1BCC0875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4C14D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8A54D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A5E67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470AF" w14:textId="77777777" w:rsidR="002A39FA" w:rsidRDefault="002A39FA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D83A630" w14:textId="77777777" w:rsidR="002A39FA" w:rsidRDefault="002A39FA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B7D9D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85EEBBD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14:paraId="6C86ADAA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14447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1276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21B52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F0C8E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75716F69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2A39FA" w14:paraId="4ABC4488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D26F9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D20AE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BA7B9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E4F5A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5A772628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FAD1E" w14:textId="77777777" w:rsidR="002A39FA" w:rsidRDefault="002A39F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1108C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48AA0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6E5B5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71277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2A39FA" w14:paraId="29BB01BD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E056D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2EF47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257FA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5DBDA" w14:textId="77777777" w:rsidR="002A39FA" w:rsidRDefault="002A39FA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8DFFF5A" w14:textId="77777777" w:rsidR="002A39FA" w:rsidRDefault="002A39FA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412A2" w14:textId="77777777" w:rsidR="002A39FA" w:rsidRDefault="002A39F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85BC31E" w14:textId="77777777" w:rsidR="002A39FA" w:rsidRDefault="002A39FA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92FE3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EF713" w14:textId="77777777" w:rsidR="002A39FA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9650D" w14:textId="77777777" w:rsidR="002A39FA" w:rsidRPr="00483148" w:rsidRDefault="002A39FA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672B2" w14:textId="77777777" w:rsidR="002A39FA" w:rsidRDefault="002A39FA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2A39FA" w14:paraId="29D02165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E78CB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CC203" w14:textId="77777777" w:rsidR="002A39FA" w:rsidRDefault="002A39F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14:paraId="6F9BC4C1" w14:textId="77777777" w:rsidR="002A39FA" w:rsidRDefault="002A39FA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80DE2" w14:textId="77777777" w:rsidR="002A39FA" w:rsidRPr="00483148" w:rsidRDefault="002A39F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974FD" w14:textId="77777777" w:rsidR="002A39FA" w:rsidRDefault="002A39FA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14:paraId="7629D83C" w14:textId="77777777" w:rsidR="002A39FA" w:rsidRDefault="002A39FA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97D31" w14:textId="77777777" w:rsidR="002A39FA" w:rsidRDefault="002A39F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4A356" w14:textId="77777777" w:rsidR="002A39FA" w:rsidRPr="00483148" w:rsidRDefault="002A39F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AC840" w14:textId="77777777" w:rsidR="002A39FA" w:rsidRDefault="002A39F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106F4" w14:textId="77777777" w:rsidR="002A39FA" w:rsidRPr="00483148" w:rsidRDefault="002A39FA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4B853" w14:textId="77777777" w:rsidR="002A39FA" w:rsidRDefault="002A39FA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DA9EAD1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DDFFB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6742E" w14:textId="77777777" w:rsidR="002A39FA" w:rsidRDefault="002A39F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3D3F1" w14:textId="77777777" w:rsidR="002A39FA" w:rsidRDefault="002A39F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6861D" w14:textId="77777777" w:rsidR="002A39FA" w:rsidRDefault="002A39FA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14:paraId="4173DDE7" w14:textId="77777777" w:rsidR="002A39FA" w:rsidRDefault="002A39FA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4B8D1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702F1DB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546C9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959E6" w14:textId="77777777" w:rsidR="002A39FA" w:rsidRDefault="002A39F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A8DF8" w14:textId="77777777" w:rsidR="002A39FA" w:rsidRPr="00483148" w:rsidRDefault="002A39FA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52C85" w14:textId="77777777" w:rsidR="002A39FA" w:rsidRDefault="002A39FA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DD0BCB6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24178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687DD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F901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BA5C2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28E2C9D6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1F65DFBA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92E7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BC46177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BD8E3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C6151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E4D27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273CA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2CAA6AE6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47206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73D34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3B274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FFAE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258A93A6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F0E30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3E01AD6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23D96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18607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F688D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AB0EE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326DC8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2A39FA" w14:paraId="549F4605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3B9D8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D6776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14:paraId="4CC70B75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F6F6F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2A653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3423B66A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9C870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58EA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ED5E3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026E0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04F2B" w14:textId="77777777" w:rsidR="002A39FA" w:rsidRPr="00EB0A86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14:paraId="40A9FEC3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8313F60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E1D15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EA4B7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14:paraId="04C1E484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83BE0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DC263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6AA72AC7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0F3D4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6D632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40F42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41AD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65680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17D8BE3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8F54D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78A5A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14:paraId="59137071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D7F68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DA940" w14:textId="77777777" w:rsidR="002A39FA" w:rsidRDefault="002A39FA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2A72C861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F9B2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0EDF1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50CF2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E63F3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D386C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11A443A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14:paraId="57B8395D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2A39FA" w14:paraId="65B2B440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C5AE8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84F25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1289E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F7A2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36FBF192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F4135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14:paraId="19257FEC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94957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F68D2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50E72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7C9D6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66E6D7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A39FA" w14:paraId="7F38D78E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9D5B1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7A3FE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B260E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FDEAC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0B2E426E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7368E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7B488B9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63EE28AD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29B5E46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C6CB5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34E53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06F37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75924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A36A7C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2A39FA" w14:paraId="5291AF6F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271D9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6770F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26380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F24C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3C3F54C8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44A35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DBFAD05" w14:textId="77777777" w:rsidR="002A39FA" w:rsidRPr="000A20AF" w:rsidRDefault="002A39FA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D6386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C2D3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20CDE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46FEC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D69151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2A39FA" w14:paraId="33639A74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41B74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DFAB8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84CEC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BB8AD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49088E80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FB38B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7BCAD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E293E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F4AF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7AA27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876612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2A39FA" w14:paraId="6971DA5D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92CC9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7C9ED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A57B2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3642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6D455FB6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5ABE0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524F736F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C58F8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DEE4B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A909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0866C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2A39FA" w14:paraId="19B914BF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308D0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E408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A0A41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8497C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01680D37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FB16E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7027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4713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56E5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A46C1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2A39FA" w14:paraId="0C0FD994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DAF2D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633FD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56307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4CF85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4EDA0233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3330D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1A2900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3D671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6870A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76A3D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39DAD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149E76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2A39FA" w14:paraId="41150202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ACBE5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CF4D2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8F3F5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3C569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2EC92AF5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14:paraId="7681BC5D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420F0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710796C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EDCBC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6CA20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4FF72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89FBE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06E2FD7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AD33A" w14:textId="77777777" w:rsidR="002A39FA" w:rsidRDefault="002A39FA" w:rsidP="00C72B0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435D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34B30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8226A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214D1C45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26423BCA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5FC7B1D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BF35B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F83D283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A701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6D324" w14:textId="77777777" w:rsidR="002A39FA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ED6A1" w14:textId="77777777" w:rsidR="002A39FA" w:rsidRPr="00483148" w:rsidRDefault="002A39FA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CD46C" w14:textId="77777777" w:rsidR="002A39FA" w:rsidRDefault="002A39FA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E2E27A5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53737E1F" w14:textId="77777777" w:rsidR="002A39FA" w:rsidRDefault="002A39FA" w:rsidP="00F078FE">
      <w:pPr>
        <w:pStyle w:val="Heading1"/>
        <w:spacing w:line="360" w:lineRule="auto"/>
      </w:pPr>
      <w:r>
        <w:t>LINIA 124</w:t>
      </w:r>
    </w:p>
    <w:p w14:paraId="10BA5031" w14:textId="77777777" w:rsidR="002A39FA" w:rsidRDefault="002A39FA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A39FA" w14:paraId="1C9B4D70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334FA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4381B" w14:textId="77777777" w:rsidR="002A39FA" w:rsidRDefault="002A39FA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431E" w14:textId="77777777" w:rsidR="002A39FA" w:rsidRDefault="002A39FA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0B189" w14:textId="77777777" w:rsidR="002A39FA" w:rsidRDefault="002A39FA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157B43B" w14:textId="77777777" w:rsidR="002A39FA" w:rsidRDefault="002A39FA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9FEA4" w14:textId="77777777" w:rsidR="002A39FA" w:rsidRDefault="002A39F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9AD728" w14:textId="77777777" w:rsidR="002A39FA" w:rsidRDefault="002A39F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D03DA" w14:textId="77777777" w:rsidR="002A39FA" w:rsidRDefault="002A39F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9B8BB" w14:textId="77777777" w:rsidR="002A39FA" w:rsidRDefault="002A39F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0C569" w14:textId="77777777" w:rsidR="002A39FA" w:rsidRDefault="002A39F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2111" w14:textId="77777777" w:rsidR="002A39FA" w:rsidRDefault="002A39F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:rsidRPr="00A8307A" w14:paraId="478EBFDA" w14:textId="77777777" w:rsidTr="001F08D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68760" w14:textId="77777777" w:rsidR="002A39FA" w:rsidRPr="00A75A00" w:rsidRDefault="002A39FA" w:rsidP="002A39F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41E80" w14:textId="77777777" w:rsidR="002A39FA" w:rsidRPr="00A8307A" w:rsidRDefault="002A39FA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31048" w14:textId="77777777" w:rsidR="002A39FA" w:rsidRPr="001F08D5" w:rsidRDefault="002A39FA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476B1" w14:textId="77777777" w:rsidR="002A39FA" w:rsidRPr="00A8307A" w:rsidRDefault="002A39FA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39A4AA7" w14:textId="77777777" w:rsidR="002A39FA" w:rsidRPr="00A8307A" w:rsidRDefault="002A39FA" w:rsidP="001F08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EC727" w14:textId="77777777" w:rsidR="002A39FA" w:rsidRPr="00A8307A" w:rsidRDefault="002A39FA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AFEE1" w14:textId="77777777" w:rsidR="002A39FA" w:rsidRPr="001F08D5" w:rsidRDefault="002A39FA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F08D5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E42B" w14:textId="77777777" w:rsidR="002A39FA" w:rsidRPr="00A8307A" w:rsidRDefault="002A39FA" w:rsidP="001F08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E04B5" w14:textId="77777777" w:rsidR="002A39FA" w:rsidRPr="001F08D5" w:rsidRDefault="002A39FA" w:rsidP="001F08D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791B6" w14:textId="77777777" w:rsidR="002A39FA" w:rsidRPr="00A8307A" w:rsidRDefault="002A39FA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9DB3A1" w14:textId="77777777" w:rsidR="002A39FA" w:rsidRDefault="002A39FA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1C011064" w14:textId="77777777" w:rsidR="002A39FA" w:rsidRDefault="002A39FA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6FDE8B31" w14:textId="77777777" w:rsidR="002A39FA" w:rsidRPr="001F08D5" w:rsidRDefault="002A39FA" w:rsidP="001F08D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1F08D5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2A39FA" w14:paraId="719C113A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2DB25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E092F" w14:textId="77777777" w:rsidR="002A39FA" w:rsidRDefault="002A39FA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33BBE" w14:textId="77777777" w:rsidR="002A39FA" w:rsidRDefault="002A39FA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E8E7" w14:textId="77777777" w:rsidR="002A39FA" w:rsidRDefault="002A39FA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FFEA995" w14:textId="77777777" w:rsidR="002A39FA" w:rsidRDefault="002A39FA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C6D6E" w14:textId="77777777" w:rsidR="002A39FA" w:rsidRDefault="002A39F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EE68F" w14:textId="77777777" w:rsidR="002A39FA" w:rsidRDefault="002A39F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FCE60" w14:textId="77777777" w:rsidR="002A39FA" w:rsidRDefault="002A39F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CE4DC" w14:textId="77777777" w:rsidR="002A39FA" w:rsidRDefault="002A39F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4974E" w14:textId="77777777" w:rsidR="002A39FA" w:rsidRDefault="002A39F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4D3FFA" w14:textId="77777777" w:rsidR="002A39FA" w:rsidRDefault="002A39F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A39FA" w:rsidRPr="00A8307A" w14:paraId="1F6D70BB" w14:textId="77777777" w:rsidTr="001775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DD77F" w14:textId="77777777" w:rsidR="002A39FA" w:rsidRPr="00A75A00" w:rsidRDefault="002A39FA" w:rsidP="002A39F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0D0EB" w14:textId="77777777" w:rsidR="002A39FA" w:rsidRPr="00A8307A" w:rsidRDefault="002A39FA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BA089" w14:textId="77777777" w:rsidR="002A39FA" w:rsidRPr="00177526" w:rsidRDefault="002A39FA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A8775" w14:textId="77777777" w:rsidR="002A39FA" w:rsidRPr="00A8307A" w:rsidRDefault="002A39FA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82B4555" w14:textId="77777777" w:rsidR="002A39FA" w:rsidRPr="00A8307A" w:rsidRDefault="002A39FA" w:rsidP="001775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F9FB3" w14:textId="77777777" w:rsidR="002A39FA" w:rsidRDefault="002A39FA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56E7D5B" w14:textId="77777777" w:rsidR="002A39FA" w:rsidRPr="00A8307A" w:rsidRDefault="002A39FA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BD20B" w14:textId="77777777" w:rsidR="002A39FA" w:rsidRPr="00177526" w:rsidRDefault="002A39FA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177526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5BC80" w14:textId="77777777" w:rsidR="002A39FA" w:rsidRPr="00A8307A" w:rsidRDefault="002A39FA" w:rsidP="001775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D3F6F" w14:textId="77777777" w:rsidR="002A39FA" w:rsidRPr="00177526" w:rsidRDefault="002A39FA" w:rsidP="001775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7635D" w14:textId="77777777" w:rsidR="002A39FA" w:rsidRPr="00A8307A" w:rsidRDefault="002A39FA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8B98AF" w14:textId="77777777" w:rsidR="002A39FA" w:rsidRPr="00A8307A" w:rsidRDefault="002A39FA" w:rsidP="001775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2A39FA" w:rsidRPr="00A8307A" w14:paraId="585A5221" w14:textId="77777777" w:rsidTr="00AF6A3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89C7" w14:textId="77777777" w:rsidR="002A39FA" w:rsidRPr="00A75A00" w:rsidRDefault="002A39FA" w:rsidP="002A39F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47AF3" w14:textId="77777777" w:rsidR="002A39FA" w:rsidRPr="00A8307A" w:rsidRDefault="002A39FA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D8616" w14:textId="77777777" w:rsidR="002A39FA" w:rsidRPr="00AF6A38" w:rsidRDefault="002A39FA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DAA3F" w14:textId="77777777" w:rsidR="002A39FA" w:rsidRPr="00A8307A" w:rsidRDefault="002A39FA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EC90BD4" w14:textId="77777777" w:rsidR="002A39FA" w:rsidRPr="00A8307A" w:rsidRDefault="002A39FA" w:rsidP="00AF6A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78ECB" w14:textId="77777777" w:rsidR="002A39FA" w:rsidRDefault="002A39FA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58DE639" w14:textId="77777777" w:rsidR="002A39FA" w:rsidRPr="00A8307A" w:rsidRDefault="002A39FA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608E0" w14:textId="77777777" w:rsidR="002A39FA" w:rsidRPr="00AF6A38" w:rsidRDefault="002A39FA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F6A38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F5011" w14:textId="77777777" w:rsidR="002A39FA" w:rsidRPr="00A8307A" w:rsidRDefault="002A39FA" w:rsidP="00AF6A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F7C16" w14:textId="77777777" w:rsidR="002A39FA" w:rsidRPr="00AF6A38" w:rsidRDefault="002A39FA" w:rsidP="00AF6A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81EA7" w14:textId="77777777" w:rsidR="002A39FA" w:rsidRPr="00A8307A" w:rsidRDefault="002A39FA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8CAB28" w14:textId="77777777" w:rsidR="002A39FA" w:rsidRPr="00A8307A" w:rsidRDefault="002A39FA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1A8F0A1B" w14:textId="77777777" w:rsidR="002A39FA" w:rsidRPr="00A8307A" w:rsidRDefault="002A39FA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7C8368D9" w14:textId="77777777" w:rsidR="002A39FA" w:rsidRPr="00A8307A" w:rsidRDefault="002A39FA" w:rsidP="00AF6A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A39FA" w:rsidRPr="00A8307A" w14:paraId="1AE8698B" w14:textId="77777777" w:rsidTr="00732832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D9B3A" w14:textId="77777777" w:rsidR="002A39FA" w:rsidRPr="00A75A00" w:rsidRDefault="002A39FA" w:rsidP="002A39F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8AE60" w14:textId="77777777" w:rsidR="002A39FA" w:rsidRPr="00A8307A" w:rsidRDefault="002A39FA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67C74" w14:textId="77777777" w:rsidR="002A39FA" w:rsidRPr="00732832" w:rsidRDefault="002A39FA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15757" w14:textId="77777777" w:rsidR="002A39FA" w:rsidRPr="00A8307A" w:rsidRDefault="002A39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0707F58" w14:textId="77777777" w:rsidR="002A39FA" w:rsidRPr="00A8307A" w:rsidRDefault="002A39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22B88" w14:textId="77777777" w:rsidR="002A39FA" w:rsidRPr="00A8307A" w:rsidRDefault="002A39FA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CF512" w14:textId="77777777" w:rsidR="002A39FA" w:rsidRPr="00A8307A" w:rsidRDefault="002A39FA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28642" w14:textId="77777777" w:rsidR="002A39FA" w:rsidRPr="00A8307A" w:rsidRDefault="002A39FA" w:rsidP="0073283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58033" w14:textId="77777777" w:rsidR="002A39FA" w:rsidRPr="00732832" w:rsidRDefault="002A39FA" w:rsidP="0073283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3DF6D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BF033B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14:paraId="79EBD5D5" w14:textId="77777777" w:rsidR="002A39FA" w:rsidRDefault="002A39FA" w:rsidP="0073283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773FB1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64D3581E" w14:textId="77777777" w:rsidR="002A39FA" w:rsidRPr="00A8307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2A39FA" w:rsidRPr="00A8307A" w14:paraId="264A03D5" w14:textId="77777777" w:rsidTr="001033B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5A986" w14:textId="77777777" w:rsidR="002A39FA" w:rsidRPr="00A75A00" w:rsidRDefault="002A39FA" w:rsidP="002A39F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56413" w14:textId="77777777" w:rsidR="002A39FA" w:rsidRPr="00A8307A" w:rsidRDefault="002A39FA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D2A69" w14:textId="77777777" w:rsidR="002A39FA" w:rsidRPr="001033B8" w:rsidRDefault="002A39FA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0BB36" w14:textId="77777777" w:rsidR="002A39FA" w:rsidRPr="00A8307A" w:rsidRDefault="002A39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B6AE1E1" w14:textId="77777777" w:rsidR="002A39FA" w:rsidRPr="00A8307A" w:rsidRDefault="002A39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857B8" w14:textId="77777777" w:rsidR="002A39FA" w:rsidRPr="00A8307A" w:rsidRDefault="002A39FA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A05A8" w14:textId="77777777" w:rsidR="002A39FA" w:rsidRPr="00A8307A" w:rsidRDefault="002A39FA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F9BD" w14:textId="77777777" w:rsidR="002A39FA" w:rsidRPr="00A8307A" w:rsidRDefault="002A39FA" w:rsidP="001033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49D4F" w14:textId="77777777" w:rsidR="002A39FA" w:rsidRPr="001033B8" w:rsidRDefault="002A39FA" w:rsidP="001033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3846B" w14:textId="77777777" w:rsidR="002A39FA" w:rsidRPr="00A8307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3BB07F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61EEEEBF" w14:textId="77777777" w:rsidR="002A39FA" w:rsidRPr="00A8307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A39FA" w14:paraId="1FF9BA06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1D22F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8F359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C5F7F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85907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67C2115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DFDAA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95732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2FD57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DED30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12A93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AAFE9B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20F63270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2A39FA" w:rsidRPr="00A8307A" w14:paraId="2E5F65F1" w14:textId="77777777" w:rsidTr="00B8526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228A8" w14:textId="77777777" w:rsidR="002A39FA" w:rsidRPr="00A75A00" w:rsidRDefault="002A39FA" w:rsidP="002A39F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EA2E1" w14:textId="77777777" w:rsidR="002A39FA" w:rsidRPr="00A8307A" w:rsidRDefault="002A39FA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B5027" w14:textId="77777777" w:rsidR="002A39FA" w:rsidRPr="00B85265" w:rsidRDefault="002A39FA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ECDC5" w14:textId="77777777" w:rsidR="002A39FA" w:rsidRPr="00A8307A" w:rsidRDefault="002A39FA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9E8E418" w14:textId="77777777" w:rsidR="002A39FA" w:rsidRPr="00A8307A" w:rsidRDefault="002A39FA" w:rsidP="00B8526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34B47" w14:textId="77777777" w:rsidR="002A39FA" w:rsidRPr="00A8307A" w:rsidRDefault="002A39FA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BC57A" w14:textId="77777777" w:rsidR="002A39FA" w:rsidRPr="00B85265" w:rsidRDefault="002A39FA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85265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39543" w14:textId="77777777" w:rsidR="002A39FA" w:rsidRPr="00A8307A" w:rsidRDefault="002A39FA" w:rsidP="00B8526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2112B" w14:textId="77777777" w:rsidR="002A39FA" w:rsidRPr="00B85265" w:rsidRDefault="002A39FA" w:rsidP="00B8526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972B1" w14:textId="77777777" w:rsidR="002A39FA" w:rsidRPr="00A8307A" w:rsidRDefault="002A39FA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11C27F" w14:textId="77777777" w:rsidR="002A39FA" w:rsidRPr="00A8307A" w:rsidRDefault="002A39FA" w:rsidP="00B852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A39FA" w:rsidRPr="00A8307A" w14:paraId="457C4D67" w14:textId="77777777" w:rsidTr="00DD472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6A64B" w14:textId="77777777" w:rsidR="002A39FA" w:rsidRPr="00A75A00" w:rsidRDefault="002A39FA" w:rsidP="002A39F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6599E" w14:textId="77777777" w:rsidR="002A39FA" w:rsidRPr="00A8307A" w:rsidRDefault="002A39FA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0273" w14:textId="77777777" w:rsidR="002A39FA" w:rsidRPr="00DD4726" w:rsidRDefault="002A39FA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FDFF4" w14:textId="77777777" w:rsidR="002A39FA" w:rsidRPr="00A8307A" w:rsidRDefault="002A39FA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E3F55F3" w14:textId="77777777" w:rsidR="002A39FA" w:rsidRPr="00A8307A" w:rsidRDefault="002A39FA" w:rsidP="00DD47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141F8" w14:textId="77777777" w:rsidR="002A39FA" w:rsidRPr="00A8307A" w:rsidRDefault="002A39FA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6FC9" w14:textId="77777777" w:rsidR="002A39FA" w:rsidRPr="00DD4726" w:rsidRDefault="002A39FA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D472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91755" w14:textId="77777777" w:rsidR="002A39FA" w:rsidRPr="00A8307A" w:rsidRDefault="002A39FA" w:rsidP="00DD47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1033F" w14:textId="77777777" w:rsidR="002A39FA" w:rsidRPr="00DD4726" w:rsidRDefault="002A39FA" w:rsidP="00DD47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69354" w14:textId="77777777" w:rsidR="002A39FA" w:rsidRPr="00A8307A" w:rsidRDefault="002A39FA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6ED8B4" w14:textId="77777777" w:rsidR="002A39FA" w:rsidRPr="00A8307A" w:rsidRDefault="002A39FA" w:rsidP="00DD47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A39FA" w:rsidRPr="00A8307A" w14:paraId="1F7ECC11" w14:textId="77777777" w:rsidTr="00805377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2445B" w14:textId="77777777" w:rsidR="002A39FA" w:rsidRPr="00A75A00" w:rsidRDefault="002A39FA" w:rsidP="002A39F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52C06" w14:textId="77777777" w:rsidR="002A39FA" w:rsidRPr="00A8307A" w:rsidRDefault="002A39FA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6E1A1" w14:textId="77777777" w:rsidR="002A39FA" w:rsidRPr="00805377" w:rsidRDefault="002A39FA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ADCA5" w14:textId="77777777" w:rsidR="002A39FA" w:rsidRPr="00A8307A" w:rsidRDefault="002A39FA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95F62DC" w14:textId="77777777" w:rsidR="002A39FA" w:rsidRPr="00A8307A" w:rsidRDefault="002A39FA" w:rsidP="0080537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05F3F" w14:textId="77777777" w:rsidR="002A39FA" w:rsidRPr="00A8307A" w:rsidRDefault="002A39FA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2DF1B" w14:textId="77777777" w:rsidR="002A39FA" w:rsidRPr="00805377" w:rsidRDefault="002A39FA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805377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0C51" w14:textId="77777777" w:rsidR="002A39FA" w:rsidRPr="00A8307A" w:rsidRDefault="002A39FA" w:rsidP="008053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33C7F" w14:textId="77777777" w:rsidR="002A39FA" w:rsidRPr="00805377" w:rsidRDefault="002A39FA" w:rsidP="0080537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48909" w14:textId="77777777" w:rsidR="002A39FA" w:rsidRPr="00A8307A" w:rsidRDefault="002A39FA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2A0141" w14:textId="77777777" w:rsidR="002A39FA" w:rsidRPr="00A8307A" w:rsidRDefault="002A39FA" w:rsidP="008053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A39FA" w:rsidRPr="00A8307A" w14:paraId="269D20B5" w14:textId="77777777" w:rsidTr="00BA4766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77D84" w14:textId="77777777" w:rsidR="002A39FA" w:rsidRPr="00A75A00" w:rsidRDefault="002A39FA" w:rsidP="002A39F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72CE2" w14:textId="77777777" w:rsidR="002A39FA" w:rsidRPr="00A8307A" w:rsidRDefault="002A39FA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1C494" w14:textId="77777777" w:rsidR="002A39FA" w:rsidRPr="00BA4766" w:rsidRDefault="002A39FA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F1984" w14:textId="77777777" w:rsidR="002A39FA" w:rsidRPr="00A8307A" w:rsidRDefault="002A39FA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CF295D2" w14:textId="77777777" w:rsidR="002A39FA" w:rsidRPr="00A8307A" w:rsidRDefault="002A39FA" w:rsidP="00BA476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A9453" w14:textId="77777777" w:rsidR="002A39FA" w:rsidRPr="00A8307A" w:rsidRDefault="002A39FA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8F184" w14:textId="77777777" w:rsidR="002A39FA" w:rsidRPr="00BA4766" w:rsidRDefault="002A39FA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A476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64C18" w14:textId="77777777" w:rsidR="002A39FA" w:rsidRPr="00A8307A" w:rsidRDefault="002A39FA" w:rsidP="00BA47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1E0D9" w14:textId="77777777" w:rsidR="002A39FA" w:rsidRPr="00BA4766" w:rsidRDefault="002A39FA" w:rsidP="00BA47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BE482" w14:textId="77777777" w:rsidR="002A39FA" w:rsidRPr="00A8307A" w:rsidRDefault="002A39FA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1A3CD9" w14:textId="77777777" w:rsidR="002A39FA" w:rsidRPr="00A8307A" w:rsidRDefault="002A39FA" w:rsidP="00BA47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A39FA" w:rsidRPr="00A8307A" w14:paraId="53A8CB68" w14:textId="77777777" w:rsidTr="00AA7768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C8B5B" w14:textId="77777777" w:rsidR="002A39FA" w:rsidRPr="00A75A00" w:rsidRDefault="002A39FA" w:rsidP="002A39F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B0677" w14:textId="77777777" w:rsidR="002A39FA" w:rsidRPr="00A8307A" w:rsidRDefault="002A39FA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3C5FD" w14:textId="77777777" w:rsidR="002A39FA" w:rsidRPr="00AA7768" w:rsidRDefault="002A39FA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F750B" w14:textId="77777777" w:rsidR="002A39FA" w:rsidRPr="00A8307A" w:rsidRDefault="002A39FA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7FA03AF" w14:textId="77777777" w:rsidR="002A39FA" w:rsidRPr="00A8307A" w:rsidRDefault="002A39FA" w:rsidP="00AA77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C1E7F" w14:textId="77777777" w:rsidR="002A39FA" w:rsidRPr="00A8307A" w:rsidRDefault="002A39FA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AEABE" w14:textId="77777777" w:rsidR="002A39FA" w:rsidRPr="00AA7768" w:rsidRDefault="002A39FA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AA7768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C578F" w14:textId="77777777" w:rsidR="002A39FA" w:rsidRPr="00A8307A" w:rsidRDefault="002A39FA" w:rsidP="00AA77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7EF4D" w14:textId="77777777" w:rsidR="002A39FA" w:rsidRPr="00AA7768" w:rsidRDefault="002A39FA" w:rsidP="00AA77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43B75" w14:textId="77777777" w:rsidR="002A39FA" w:rsidRPr="00A8307A" w:rsidRDefault="002A39FA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79D337" w14:textId="77777777" w:rsidR="002A39FA" w:rsidRPr="00A8307A" w:rsidRDefault="002A39FA" w:rsidP="00AA77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A39FA" w14:paraId="24926982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03A3D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E763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7A7C5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BEC23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448EBDB3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64B4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6F41DB7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4C488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46115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D4DFF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63B00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A39FA" w14:paraId="14B8F864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67965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BD102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14:paraId="111E3835" w14:textId="77777777" w:rsidR="002A39FA" w:rsidRDefault="002A39FA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F141B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3B42" w14:textId="77777777" w:rsidR="002A39FA" w:rsidRDefault="002A39FA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64551895" w14:textId="77777777" w:rsidR="002A39FA" w:rsidRDefault="002A39FA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D0284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65B7E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0CCF0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2D6B2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35DC0" w14:textId="77777777" w:rsidR="002A39FA" w:rsidRPr="00E462CC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1408EF4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2A39FA" w14:paraId="090EC3A3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DCE53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11041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14:paraId="0B59801B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45445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180FA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596DF393" w14:textId="77777777" w:rsidR="002A39FA" w:rsidRDefault="002A39FA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638E0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0C77C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1BF48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401D4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DF3B" w14:textId="77777777" w:rsidR="002A39FA" w:rsidRDefault="002A39FA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BAC50D2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3F898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4916B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BAA8A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A1C90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53D6B580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DE3B6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D15B2C2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47776D8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7296A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CA564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1DE06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F46D9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BDD54A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A39FA" w14:paraId="61DEA110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5796D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05570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A99DB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D3D40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5623A028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40B8E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FC0514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B9678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8815D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7ABB8" w14:textId="77777777" w:rsidR="002A39FA" w:rsidRPr="00ED5B96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39100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5D1102E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5CA84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6EC6B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87CC4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75861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1C56274E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E994E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6BC0122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426E0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620C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25E2C" w14:textId="77777777" w:rsidR="002A39FA" w:rsidRPr="00ED5B96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38279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226FE9C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6A5B3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FC0EF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62E0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2DAE1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65F3C9B8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E8BD5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74B1C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95E1D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C82EF" w14:textId="77777777" w:rsidR="002A39FA" w:rsidRPr="00ED5B96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7E329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A2A205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14:paraId="6E2E52AF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A39FA" w14:paraId="137D23D7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2640A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4A468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30+050</w:t>
            </w:r>
          </w:p>
          <w:p w14:paraId="45E41348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48167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53ADC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14:paraId="77D00015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010A1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AB2A6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4730E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C2EC" w14:textId="77777777" w:rsidR="002A39FA" w:rsidRPr="00ED5B96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87B40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02839212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4A910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6A49C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5FC71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259FD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46F2F7B5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5A874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EC51D7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C8DEE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DC1B8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D9D03" w14:textId="77777777" w:rsidR="002A39FA" w:rsidRPr="00ED5B96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D6EE1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5C69FF9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77869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30CA5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14:paraId="0FA8DEC4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6BEAC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DB289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3B371ABF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9D738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26446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D9E9A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A7D98" w14:textId="77777777" w:rsidR="002A39FA" w:rsidRPr="00ED5B96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10F9A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410698E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14:paraId="24AE2190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14:paraId="474A54E6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14:paraId="09A7CF41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2A39FA" w14:paraId="6B63B96E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BF24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89DF2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2CE6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7412F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676C6271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975FF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09586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50002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E2DC1" w14:textId="77777777" w:rsidR="002A39FA" w:rsidRPr="00ED5B96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E4DEF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80975F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1B3C17A4" w14:textId="77777777" w:rsidR="002A39FA" w:rsidRPr="00263773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2A39FA" w14:paraId="1CFD95D3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D9C68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62DE7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BD4F5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56CE7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589FD912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6AD3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C79E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BBD41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8640B" w14:textId="77777777" w:rsidR="002A39FA" w:rsidRPr="00ED5B96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D687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0D05C2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36A2C21D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2A39FA" w14:paraId="57D10F17" w14:textId="77777777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97779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94329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14:paraId="48324C71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B6F01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E5F0A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14:paraId="7320EF20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9F6D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AFBBB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7F452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4E141" w14:textId="77777777" w:rsidR="002A39FA" w:rsidRPr="00ED5B96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250EF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1D79DE4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49F00C70" w14:textId="7777777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CC857" w14:textId="77777777" w:rsidR="002A39FA" w:rsidRDefault="002A39FA" w:rsidP="002A39F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E630F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14:paraId="668B0BCA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04050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02789" w14:textId="77777777" w:rsidR="002A39FA" w:rsidRDefault="002A39FA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14:paraId="1AB990F5" w14:textId="77777777" w:rsidR="002A39FA" w:rsidRDefault="002A39FA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AC6D7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B1D04" w14:textId="77777777" w:rsidR="002A39FA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50668" w14:textId="77777777" w:rsidR="002A39FA" w:rsidRDefault="002A39F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3A976" w14:textId="77777777" w:rsidR="002A39FA" w:rsidRPr="00ED5B96" w:rsidRDefault="002A39F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8D9FF" w14:textId="77777777" w:rsidR="002A39FA" w:rsidRDefault="002A39F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91A07D2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09E004BF" w14:textId="77777777" w:rsidR="002A39FA" w:rsidRDefault="002A39FA" w:rsidP="00C13E1E">
      <w:pPr>
        <w:pStyle w:val="Heading1"/>
        <w:spacing w:line="360" w:lineRule="auto"/>
      </w:pPr>
      <w:r>
        <w:t>LINIA 125</w:t>
      </w:r>
    </w:p>
    <w:p w14:paraId="7222D4A6" w14:textId="77777777" w:rsidR="002A39FA" w:rsidRDefault="002A39FA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14:paraId="3D44C629" w14:textId="77777777" w:rsidR="002A39FA" w:rsidRDefault="002A39FA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A39FA" w14:paraId="19FB1754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2F56E" w14:textId="77777777" w:rsidR="002A39FA" w:rsidRDefault="002A39FA" w:rsidP="002A39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E2AF7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333CC" w14:textId="77777777" w:rsidR="002A39FA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712CA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03C8CEFD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98033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6C77F885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5F7E8" w14:textId="77777777" w:rsidR="002A39FA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46736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8339F" w14:textId="77777777" w:rsidR="002A39FA" w:rsidRPr="00CE3639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12CA9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2A39FA" w14:paraId="6475305A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AB360" w14:textId="77777777" w:rsidR="002A39FA" w:rsidRDefault="002A39FA" w:rsidP="002A39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5D1E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14:paraId="48810950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F0B7F" w14:textId="77777777" w:rsidR="002A39FA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8BAEA" w14:textId="77777777" w:rsidR="002A39FA" w:rsidRDefault="002A39FA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1AA76A31" w14:textId="77777777" w:rsidR="002A39FA" w:rsidRDefault="002A39FA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1A2B5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BC97B" w14:textId="77777777" w:rsidR="002A39FA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D315A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B0FFB" w14:textId="77777777" w:rsidR="002A39FA" w:rsidRPr="00CE3639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0D233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D2CA2FA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2A39FA" w14:paraId="701BA9B2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CDD4F" w14:textId="77777777" w:rsidR="002A39FA" w:rsidRDefault="002A39FA" w:rsidP="002A39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32021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14:paraId="5404525A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821A9" w14:textId="77777777" w:rsidR="002A39FA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01781" w14:textId="77777777" w:rsidR="002A39FA" w:rsidRDefault="002A39FA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5CE271CC" w14:textId="77777777" w:rsidR="002A39FA" w:rsidRDefault="002A39FA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49950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A9C14" w14:textId="77777777" w:rsidR="002A39FA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29B95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787AF" w14:textId="77777777" w:rsidR="002A39FA" w:rsidRPr="00CE3639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D156C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2E90C10F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A0D38" w14:textId="77777777" w:rsidR="002A39FA" w:rsidRDefault="002A39FA" w:rsidP="002A39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A0B69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4B4E8" w14:textId="77777777" w:rsidR="002A39FA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CE221" w14:textId="77777777" w:rsidR="002A39FA" w:rsidRDefault="002A39FA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6B5BC827" w14:textId="77777777" w:rsidR="002A39FA" w:rsidRDefault="002A39FA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A7AE7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1E9B7C7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E3C082F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2EA70" w14:textId="77777777" w:rsidR="002A39FA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8A2BA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7A3D1" w14:textId="77777777" w:rsidR="002A39FA" w:rsidRPr="00CE3639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4787F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6F655F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2A39FA" w14:paraId="42E327E3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B243C" w14:textId="77777777" w:rsidR="002A39FA" w:rsidRDefault="002A39FA" w:rsidP="002A39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C5BA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31F54" w14:textId="77777777" w:rsidR="002A39FA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5B12F" w14:textId="77777777" w:rsidR="002A39FA" w:rsidRDefault="002A39F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14:paraId="66DB1F7B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38F7E" w14:textId="77777777" w:rsidR="002A39FA" w:rsidRDefault="002A39F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B4BE7F" w14:textId="77777777" w:rsidR="002A39FA" w:rsidRDefault="002A39F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CF35E" w14:textId="77777777" w:rsidR="002A39FA" w:rsidRDefault="002A39F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11FD7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F218B" w14:textId="77777777" w:rsidR="002A39FA" w:rsidRPr="00CE3639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6B24D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1507F85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E094E" w14:textId="77777777" w:rsidR="002A39FA" w:rsidRDefault="002A39FA" w:rsidP="002A39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7C702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14:paraId="13DA711E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25A20" w14:textId="77777777" w:rsidR="002A39FA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84961" w14:textId="77777777" w:rsidR="002A39FA" w:rsidRDefault="002A39F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34E3DA37" w14:textId="77777777" w:rsidR="002A39FA" w:rsidRDefault="002A39F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750DD" w14:textId="77777777" w:rsidR="002A39FA" w:rsidRDefault="002A39F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602CD" w14:textId="77777777" w:rsidR="002A39FA" w:rsidRDefault="002A39F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66E7B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92FD7" w14:textId="77777777" w:rsidR="002A39FA" w:rsidRPr="00CE3639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D05B3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79F622CE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8BC7B" w14:textId="77777777" w:rsidR="002A39FA" w:rsidRDefault="002A39FA" w:rsidP="002A39F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35FC7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14:paraId="2D9E10E6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B2135" w14:textId="77777777" w:rsidR="002A39FA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5C1AF" w14:textId="77777777" w:rsidR="002A39FA" w:rsidRDefault="002A39FA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4D544D73" w14:textId="77777777" w:rsidR="002A39FA" w:rsidRDefault="002A39FA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C022E" w14:textId="77777777" w:rsidR="002A39FA" w:rsidRDefault="002A39F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6A8A" w14:textId="77777777" w:rsidR="002A39FA" w:rsidRDefault="002A39F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00314" w14:textId="77777777" w:rsidR="002A39FA" w:rsidRDefault="002A39F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2F307" w14:textId="77777777" w:rsidR="002A39FA" w:rsidRPr="00CE3639" w:rsidRDefault="002A39F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22870" w14:textId="77777777" w:rsidR="002A39FA" w:rsidRDefault="002A39F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72A23C08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69DE32AF" w14:textId="77777777" w:rsidR="002A39FA" w:rsidRDefault="002A39FA" w:rsidP="00E56A6A">
      <w:pPr>
        <w:pStyle w:val="Heading1"/>
        <w:spacing w:line="360" w:lineRule="auto"/>
      </w:pPr>
      <w:r>
        <w:lastRenderedPageBreak/>
        <w:t>LINIA 200</w:t>
      </w:r>
    </w:p>
    <w:p w14:paraId="0C4B4C54" w14:textId="77777777" w:rsidR="002A39FA" w:rsidRDefault="002A39FA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A39FA" w14:paraId="36E2A9A7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BE372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15758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0250970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E82AA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7AA85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14:paraId="0E459D57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1D12C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2522A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6CC2E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7ED3E004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5FB75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C70AD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20B6708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0A7C4AA4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5D4839EA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2A39FA" w14:paraId="76B4D151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34C8D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C91BF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179FFBAB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69A32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67085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52A757A3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9E054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FE7BB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9DC75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B4115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C8E88" w14:textId="77777777" w:rsidR="002A39FA" w:rsidRPr="00F716C0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2A39FA" w14:paraId="0EE6618E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F0F6F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FC44E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14:paraId="596AB9E7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ABD63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08371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14:paraId="18EF3EED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DB868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82B00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661D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4297B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82C3F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00C471D2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930F2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77BC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415D3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610A6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14:paraId="4FE997B5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DC7B4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33323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D8B0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B3FB1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75353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4498501E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F3087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5719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B5E4A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D3D64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5C78C638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94895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247BC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6B557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14:paraId="23278D5E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722EB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6E0E" w14:textId="77777777" w:rsidR="002A39FA" w:rsidRPr="00C2058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892035F" w14:textId="77777777" w:rsidR="002A39FA" w:rsidRPr="00F716C0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A39FA" w14:paraId="1E636B2B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66B5D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87CF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2413CC72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6E665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164EC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645955FF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5148B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1EA78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CCC7D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DE1E1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F41FE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3DE1F987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30572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4D96D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23D6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9782C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40F40900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A16BF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7177DBF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1B3FD2A5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7A80B7A4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3711F528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6CCA2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5392C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F0A0E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6FFB" w14:textId="77777777" w:rsidR="002A39FA" w:rsidRPr="00F716C0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398C8D1C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E87F0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1B824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1E829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457BE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21B6EE9D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CC7AB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3B49B4C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6AAF2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8EBE4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E6BEA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E9A91" w14:textId="77777777" w:rsidR="002A39FA" w:rsidRPr="00F716C0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60881685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E3C3E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A04E5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700A8E05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744EF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C6D0D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59905899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CD5C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0BDA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5845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14:paraId="57629E6C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48480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C1897" w14:textId="77777777" w:rsidR="002A39FA" w:rsidRPr="00F716C0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79283D8C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4D8F6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43DBF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17CD6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EFD46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17756FA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0618E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8BB48EB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95262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72D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451B0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E8D86" w14:textId="77777777" w:rsidR="002A39FA" w:rsidRPr="00F716C0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A39FA" w14:paraId="21A09758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E106F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92D71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12DF5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CC4AD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44D21549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775B3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9BB283F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3D905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97061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911BB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9FA44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A42D98B" w14:textId="77777777" w:rsidR="002A39FA" w:rsidRPr="00F716C0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2A39FA" w14:paraId="031734FD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AC963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C9A34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4A26C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C182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7C875B82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E8EC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82834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B50D9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95545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19FF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7D9B64B4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89039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1AB08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B37F5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E9AFB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755C5504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65F61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AF5FFDB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53286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020D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889A2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E82A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2A39FA" w14:paraId="2B51113C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3383D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156E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F8E1E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C0990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2437AC09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F9D21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5CBB5E1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D7019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2567C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CA000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2E861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A79BCE8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2A39FA" w14:paraId="51A02FC2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EF580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D0D03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8F9F0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961D3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0A6ABC63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9E88C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B20BE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409B8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59284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28E0C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5B0DAD76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517AC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9CE12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3EEF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25215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0643C1D4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F9F74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52340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5F65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0AA821E7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95A88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2F56A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2A39FA" w14:paraId="0814E4F5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46C6C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03BEF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80B5A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85922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16F0343D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0B532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3F902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4A442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E4C59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3BA0A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37F8C197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03DE2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2C764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78581B52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D0A61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4132A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6300099F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E110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FDB1C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5A967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07AEF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8E43D" w14:textId="77777777" w:rsidR="002A39FA" w:rsidRPr="00F716C0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7E66F1FB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797FE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ED8D1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0B932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D82E4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3573227F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F286C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3BE7940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E40B3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F290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A487E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BDCDF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6351B59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2A39FA" w14:paraId="6A55042A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E236B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195D1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D3383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E1876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624D219C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F4719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1927535D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5E2FD" w14:textId="77777777" w:rsidR="002A39FA" w:rsidRPr="00032DF2" w:rsidRDefault="002A39F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1D356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55266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6E9D2" w14:textId="77777777" w:rsidR="002A39FA" w:rsidRPr="00F716C0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2A39FA" w14:paraId="159B8C58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DA828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8EBC3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44F95A87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2B9D9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07447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6F299557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32ABC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B3926" w14:textId="77777777" w:rsidR="002A39FA" w:rsidRDefault="002A39F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C5241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741C4D5E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11378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4DA67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0E7F9DFB" w14:textId="77777777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3C73E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F3CA4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48260C03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79DE9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1F726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245317E4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4A51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7B9A6" w14:textId="77777777" w:rsidR="002A39FA" w:rsidRDefault="002A39F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A064D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6827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87224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2475883F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C63EC" w14:textId="77777777" w:rsidR="002A39FA" w:rsidRDefault="002A39FA" w:rsidP="002A39F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2485A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E6296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EFAF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39FFC239" w14:textId="77777777" w:rsidR="002A39FA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AE0A5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8EEE9" w14:textId="77777777" w:rsidR="002A39FA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239BD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60BDBA03" w14:textId="77777777" w:rsidR="002A39FA" w:rsidRDefault="002A39F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E153" w14:textId="77777777" w:rsidR="002A39FA" w:rsidRPr="00032DF2" w:rsidRDefault="002A39F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21DFF" w14:textId="77777777" w:rsidR="002A39FA" w:rsidRPr="00F716C0" w:rsidRDefault="002A39F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4BF88CBD" w14:textId="77777777" w:rsidR="002A39FA" w:rsidRDefault="002A39FA" w:rsidP="00623FF6">
      <w:pPr>
        <w:spacing w:before="40" w:after="40" w:line="192" w:lineRule="auto"/>
        <w:ind w:right="57"/>
        <w:rPr>
          <w:lang w:val="ro-RO"/>
        </w:rPr>
      </w:pPr>
    </w:p>
    <w:p w14:paraId="5F5DFD1E" w14:textId="77777777" w:rsidR="002A39FA" w:rsidRDefault="002A39FA" w:rsidP="006D4098">
      <w:pPr>
        <w:pStyle w:val="Heading1"/>
        <w:spacing w:line="360" w:lineRule="auto"/>
      </w:pPr>
      <w:r>
        <w:t>LINIA 201</w:t>
      </w:r>
    </w:p>
    <w:p w14:paraId="33C45DC3" w14:textId="77777777" w:rsidR="002A39FA" w:rsidRDefault="002A39FA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2A39FA" w14:paraId="3A60A380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DD0F8" w14:textId="77777777" w:rsidR="002A39FA" w:rsidRDefault="002A39FA" w:rsidP="002A39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6661" w14:textId="77777777" w:rsidR="002A39FA" w:rsidRDefault="002A3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25821" w14:textId="77777777" w:rsidR="002A39FA" w:rsidRPr="00C937B4" w:rsidRDefault="002A3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BA900" w14:textId="77777777" w:rsidR="002A39FA" w:rsidRDefault="002A39F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5B2F5BFC" w14:textId="77777777" w:rsidR="002A39FA" w:rsidRDefault="002A39F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8BD78" w14:textId="77777777" w:rsidR="002A39FA" w:rsidRDefault="002A3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75B98626" w14:textId="77777777" w:rsidR="002A39FA" w:rsidRDefault="002A3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695C4CAC" w14:textId="77777777" w:rsidR="002A39FA" w:rsidRDefault="002A3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14F65FD8" w14:textId="77777777" w:rsidR="002A39FA" w:rsidRDefault="002A3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79086" w14:textId="77777777" w:rsidR="002A39FA" w:rsidRPr="00C937B4" w:rsidRDefault="002A3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04137" w14:textId="77777777" w:rsidR="002A39FA" w:rsidRDefault="002A3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2C155" w14:textId="77777777" w:rsidR="002A39FA" w:rsidRPr="00C937B4" w:rsidRDefault="002A3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FB85E" w14:textId="77777777" w:rsidR="002A39FA" w:rsidRDefault="002A39F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D09257E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D2591" w14:textId="77777777" w:rsidR="002A39FA" w:rsidRDefault="002A39FA" w:rsidP="002A39F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6EAC3" w14:textId="77777777" w:rsidR="002A39FA" w:rsidRDefault="002A3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938CC" w14:textId="77777777" w:rsidR="002A39FA" w:rsidRPr="00C937B4" w:rsidRDefault="002A3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4AA9F" w14:textId="77777777" w:rsidR="002A39FA" w:rsidRDefault="002A39F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6C427EA9" w14:textId="77777777" w:rsidR="002A39FA" w:rsidRDefault="002A39F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20A16" w14:textId="77777777" w:rsidR="002A39FA" w:rsidRDefault="002A3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F49CF06" w14:textId="77777777" w:rsidR="002A39FA" w:rsidRDefault="002A3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7FBA4" w14:textId="77777777" w:rsidR="002A39FA" w:rsidRDefault="002A3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D699E" w14:textId="77777777" w:rsidR="002A39FA" w:rsidRDefault="002A39F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99E3A" w14:textId="77777777" w:rsidR="002A39FA" w:rsidRPr="00C937B4" w:rsidRDefault="002A39F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7EA04" w14:textId="77777777" w:rsidR="002A39FA" w:rsidRDefault="002A39F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1897837" w14:textId="77777777" w:rsidR="002A39FA" w:rsidRDefault="002A39F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D5AAE1" w14:textId="77777777" w:rsidR="002A39FA" w:rsidRDefault="002A39F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62F055F9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67DBE9EC" w14:textId="77777777" w:rsidR="002A39FA" w:rsidRDefault="002A39FA" w:rsidP="00C53936">
      <w:pPr>
        <w:pStyle w:val="Heading1"/>
        <w:spacing w:line="360" w:lineRule="auto"/>
      </w:pPr>
      <w:r>
        <w:lastRenderedPageBreak/>
        <w:t>LINIA 202 A</w:t>
      </w:r>
    </w:p>
    <w:p w14:paraId="7AA9ED0E" w14:textId="77777777" w:rsidR="002A39FA" w:rsidRDefault="002A39FA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2A39FA" w14:paraId="3908A880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8289F" w14:textId="77777777" w:rsidR="002A39FA" w:rsidRDefault="002A39FA" w:rsidP="002A39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B4363" w14:textId="77777777" w:rsidR="002A39FA" w:rsidRDefault="002A3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50ED1" w14:textId="77777777" w:rsidR="002A39FA" w:rsidRPr="00874940" w:rsidRDefault="002A3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670AB" w14:textId="77777777" w:rsidR="002A39FA" w:rsidRDefault="002A39F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3CFE" w14:textId="77777777" w:rsidR="002A39FA" w:rsidRDefault="002A3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919B331" w14:textId="77777777" w:rsidR="002A39FA" w:rsidRDefault="002A3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C2D41" w14:textId="77777777" w:rsidR="002A39FA" w:rsidRPr="0048429E" w:rsidRDefault="002A3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0D0E8" w14:textId="77777777" w:rsidR="002A39FA" w:rsidRDefault="002A3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B3A41" w14:textId="77777777" w:rsidR="002A39FA" w:rsidRDefault="002A3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6D7FC" w14:textId="77777777" w:rsidR="002A39FA" w:rsidRDefault="002A39FA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2A39FA" w14:paraId="1899614C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51B0E" w14:textId="77777777" w:rsidR="002A39FA" w:rsidRDefault="002A39FA" w:rsidP="002A39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BB8C9" w14:textId="77777777" w:rsidR="002A39FA" w:rsidRDefault="002A3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CC28D" w14:textId="77777777" w:rsidR="002A39FA" w:rsidRPr="00874940" w:rsidRDefault="002A3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0524C" w14:textId="77777777" w:rsidR="002A39FA" w:rsidRDefault="002A39F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1F47F" w14:textId="77777777" w:rsidR="002A39FA" w:rsidRDefault="002A39FA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D592C" w14:textId="77777777" w:rsidR="002A39FA" w:rsidRPr="0048429E" w:rsidRDefault="002A3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2A6D5" w14:textId="77777777" w:rsidR="002A39FA" w:rsidRDefault="002A39F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6F58D" w14:textId="77777777" w:rsidR="002A39FA" w:rsidRDefault="002A39F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6D03B" w14:textId="77777777" w:rsidR="002A39FA" w:rsidRDefault="002A39F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517F2F24" w14:textId="77777777" w:rsidR="002A39FA" w:rsidRDefault="002A39F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404B67" w14:textId="77777777" w:rsidR="002A39FA" w:rsidRDefault="002A39F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2A39FA" w:rsidRPr="00743905" w14:paraId="4E6F3B18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660E6" w14:textId="77777777" w:rsidR="002A39FA" w:rsidRPr="00743905" w:rsidRDefault="002A39FA" w:rsidP="002A39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02B8C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77038B73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9A2B4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3AAD5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1AD863F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6903E2B2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551CAF43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487C8D0F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C4B9E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DDE11" w14:textId="77777777" w:rsidR="002A39FA" w:rsidRPr="00743905" w:rsidRDefault="002A39F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FAC9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DA4DF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ACD2A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5AAD890A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2A39FA" w:rsidRPr="00743905" w14:paraId="6E456A69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AE83B" w14:textId="77777777" w:rsidR="002A39FA" w:rsidRPr="00743905" w:rsidRDefault="002A39FA" w:rsidP="002A39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BD11D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2096B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03D71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C71DD4A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07430D12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90CF5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1D52ED4C" w14:textId="77777777" w:rsidR="002A39FA" w:rsidRPr="00743905" w:rsidRDefault="002A39FA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62B5E" w14:textId="77777777" w:rsidR="002A39FA" w:rsidRPr="00743905" w:rsidRDefault="002A39F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A75D0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67D0A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9F41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43905" w14:paraId="2AF6A737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02A43" w14:textId="77777777" w:rsidR="002A39FA" w:rsidRPr="00743905" w:rsidRDefault="002A39FA" w:rsidP="002A39F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250BE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3B00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4EC2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7F7E478F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2A8C260C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C5FD1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5314BD60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1EDA8" w14:textId="77777777" w:rsidR="002A39FA" w:rsidRPr="00743905" w:rsidRDefault="002A39F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72172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ADCF7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BE5AA" w14:textId="77777777" w:rsidR="002A39FA" w:rsidRPr="00743905" w:rsidRDefault="002A39F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5379B794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526F2E29" w14:textId="77777777" w:rsidR="002A39FA" w:rsidRDefault="002A39FA" w:rsidP="00BD3926">
      <w:pPr>
        <w:pStyle w:val="Heading1"/>
        <w:spacing w:line="360" w:lineRule="auto"/>
      </w:pPr>
      <w:r>
        <w:t>LINIA 202 B</w:t>
      </w:r>
    </w:p>
    <w:p w14:paraId="0E4AC200" w14:textId="77777777" w:rsidR="002A39FA" w:rsidRDefault="002A39FA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2A39FA" w14:paraId="4B2061BE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12B13" w14:textId="77777777" w:rsidR="002A39FA" w:rsidRDefault="002A39FA" w:rsidP="002A39FA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E7721" w14:textId="77777777" w:rsidR="002A39FA" w:rsidRDefault="002A39F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D172A" w14:textId="77777777" w:rsidR="002A39FA" w:rsidRPr="007C5BF9" w:rsidRDefault="002A39F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E6893" w14:textId="77777777" w:rsidR="002A39FA" w:rsidRDefault="002A39F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17BE795D" w14:textId="77777777" w:rsidR="002A39FA" w:rsidRDefault="002A39F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2B3D7" w14:textId="77777777" w:rsidR="002A39FA" w:rsidRDefault="002A39F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6F9E46B" w14:textId="77777777" w:rsidR="002A39FA" w:rsidRDefault="002A39F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C83E" w14:textId="77777777" w:rsidR="002A39FA" w:rsidRPr="007C5BF9" w:rsidRDefault="002A39F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AE324" w14:textId="77777777" w:rsidR="002A39FA" w:rsidRDefault="002A39F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8B637" w14:textId="77777777" w:rsidR="002A39FA" w:rsidRPr="00BD268F" w:rsidRDefault="002A39F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34987" w14:textId="77777777" w:rsidR="002A39FA" w:rsidRDefault="002A39F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288919" w14:textId="77777777" w:rsidR="002A39FA" w:rsidRDefault="002A39F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345291D0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2982264F" w14:textId="77777777" w:rsidR="002A39FA" w:rsidRDefault="002A39FA" w:rsidP="002A4CB1">
      <w:pPr>
        <w:pStyle w:val="Heading1"/>
        <w:spacing w:line="360" w:lineRule="auto"/>
      </w:pPr>
      <w:r>
        <w:lastRenderedPageBreak/>
        <w:t>LINIA 203</w:t>
      </w:r>
    </w:p>
    <w:p w14:paraId="0104764D" w14:textId="77777777" w:rsidR="002A39FA" w:rsidRDefault="002A39FA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2A39FA" w:rsidRPr="007126D7" w14:paraId="0FE853D4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B1408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C4941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14:paraId="3713197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D4EB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314F" w14:textId="77777777" w:rsidR="002A39FA" w:rsidRPr="007126D7" w:rsidRDefault="002A39FA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791E79F0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8EF04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625A0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E354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FC46E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F9AA9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FDD120B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14:paraId="0F0A293C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13DC9261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2A39FA" w:rsidRPr="007126D7" w14:paraId="1F89FDFF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4B585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4906D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568A9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E4AC" w14:textId="77777777" w:rsidR="002A39FA" w:rsidRPr="007126D7" w:rsidRDefault="002A39FA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D8D0D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2738FB39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14:paraId="500A88D5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02606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F9B6F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AB056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BCA3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126D7" w14:paraId="11E72539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DAD5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4E3E2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75261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0480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0478FB62" w14:textId="77777777" w:rsidR="002A39FA" w:rsidRPr="007126D7" w:rsidRDefault="002A39FA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09E3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FD285FD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B04DD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676D7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9E6CD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8385C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126D7" w14:paraId="5230A7D5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BC2A9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7CE1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B5781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8940F" w14:textId="77777777" w:rsidR="002A39FA" w:rsidRPr="007126D7" w:rsidRDefault="002A39FA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1E24ACA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0A57E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33D991F0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14:paraId="3CC082C0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4064C9D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0A2AF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E0265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EA90C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7E85A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14:paraId="5089D156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2A39FA" w:rsidRPr="007126D7" w14:paraId="2233247E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37D2F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62FA5" w14:textId="77777777" w:rsidR="002A39FA" w:rsidRPr="007126D7" w:rsidRDefault="002A3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E8FED" w14:textId="77777777" w:rsidR="002A39FA" w:rsidRPr="007126D7" w:rsidRDefault="002A39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45FC6" w14:textId="77777777" w:rsidR="002A39FA" w:rsidRDefault="002A39F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14:paraId="249AFF41" w14:textId="77777777" w:rsidR="002A39FA" w:rsidRPr="007126D7" w:rsidRDefault="002A39F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F2FA9" w14:textId="77777777" w:rsidR="002A39FA" w:rsidRDefault="002A3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38145870" w14:textId="77777777" w:rsidR="002A39FA" w:rsidRDefault="002A3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14:paraId="7F9185B1" w14:textId="77777777" w:rsidR="002A39FA" w:rsidRDefault="002A3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14:paraId="0CC2E2AC" w14:textId="77777777" w:rsidR="002A39FA" w:rsidRPr="007126D7" w:rsidRDefault="002A3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E8E44" w14:textId="77777777" w:rsidR="002A39FA" w:rsidRPr="007126D7" w:rsidRDefault="002A39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49FDE" w14:textId="77777777" w:rsidR="002A39FA" w:rsidRPr="007126D7" w:rsidRDefault="002A3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5E754" w14:textId="77777777" w:rsidR="002A39FA" w:rsidRPr="007126D7" w:rsidRDefault="002A39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87FFF" w14:textId="77777777" w:rsidR="002A39FA" w:rsidRPr="007126D7" w:rsidRDefault="002A39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2A39FA" w:rsidRPr="007126D7" w14:paraId="02D3A2E6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BBADC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C4F8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14:paraId="1353E46F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F2981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7EFA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14:paraId="6AD21044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6F3CC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8C96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5282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2ACA6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62A87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D0A6F2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45743DF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53480572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CFFB7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ABEC3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14:paraId="18C520E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C72A5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70246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DBF2B92" w14:textId="77777777" w:rsidR="002A39FA" w:rsidRPr="007126D7" w:rsidRDefault="002A39FA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7487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4FC6A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444E7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15F4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B08C8" w14:textId="77777777" w:rsidR="002A39FA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89CC403" w14:textId="77777777" w:rsidR="002A39FA" w:rsidRPr="007126D7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1187B88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0D468C03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5B5C4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E164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14:paraId="3545943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E87B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A31B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A201648" w14:textId="77777777" w:rsidR="002A39FA" w:rsidRPr="007126D7" w:rsidRDefault="002A39FA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388F7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A7081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AD99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AF9DB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02BA3" w14:textId="77777777" w:rsidR="002A39FA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C96E754" w14:textId="77777777" w:rsidR="002A39FA" w:rsidRPr="007126D7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4355690" w14:textId="77777777" w:rsidR="002A39FA" w:rsidRPr="008F5A6B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0580E6AC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5FD52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40F66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14:paraId="004FA961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A23E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DA40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14:paraId="2616942C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18C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6D370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A4DF2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D2A16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45A7F" w14:textId="77777777" w:rsidR="002A39FA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5B07F12" w14:textId="77777777" w:rsidR="002A39FA" w:rsidRPr="007126D7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F07B394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0D93ED4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E06E9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BFBD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14:paraId="34F9A08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13090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1015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699E530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2D1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049A9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C51D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4D8E0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10695" w14:textId="77777777" w:rsidR="002A39FA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E7649B0" w14:textId="77777777" w:rsidR="002A39FA" w:rsidRPr="007126D7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AF5AA53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640934C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255F7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8E622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14:paraId="45917480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F3DA5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CD967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500D2500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15003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742DC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C9523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247CB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90126" w14:textId="77777777" w:rsidR="002A39FA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CFDF6CE" w14:textId="77777777" w:rsidR="002A39FA" w:rsidRPr="007126D7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5F21B2B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58402B0D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9E54B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60E3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14:paraId="2077BADC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84DF5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38725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6FC479C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5B8D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22557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F2A6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AD3A4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6032F" w14:textId="77777777" w:rsidR="002A39FA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F14FC4B" w14:textId="77777777" w:rsidR="002A39FA" w:rsidRPr="007126D7" w:rsidRDefault="002A39FA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31F7109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026760D5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0882F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55394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14:paraId="49D4532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782DE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46E37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02F51FA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C2442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7C29D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1A1D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B1778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016F5" w14:textId="77777777" w:rsidR="002A39FA" w:rsidRDefault="002A39F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4BD8FF8" w14:textId="77777777" w:rsidR="002A39FA" w:rsidRPr="007126D7" w:rsidRDefault="002A39F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748E434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3E6316DB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A78DC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B7394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14:paraId="628DD592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735F3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DAB6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4CD57FA2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E554D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B3095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3942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775B6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B7CEB" w14:textId="77777777" w:rsidR="002A39FA" w:rsidRDefault="002A39F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4F406E1" w14:textId="77777777" w:rsidR="002A39FA" w:rsidRPr="007126D7" w:rsidRDefault="002A39FA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0B8D8D4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1A20CD50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13A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62DD3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14:paraId="1278C5F5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EF45D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5BA3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2D2583D6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F79E5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3EECE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D198C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9D8FD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64689" w14:textId="77777777" w:rsidR="002A39FA" w:rsidRDefault="002A39F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AFCF3E0" w14:textId="77777777" w:rsidR="002A39FA" w:rsidRPr="007126D7" w:rsidRDefault="002A39F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7524A6D2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56E5EEA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135D3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ACF9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AE271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DFC4A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14:paraId="2D448ACF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FE91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176BD293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1956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ABA1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26AAF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3A359" w14:textId="77777777" w:rsidR="002A39FA" w:rsidRPr="00993BAB" w:rsidRDefault="002A39FA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00E7D33" w14:textId="77777777" w:rsidR="002A39FA" w:rsidRDefault="002A39F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2A39FA" w:rsidRPr="007126D7" w14:paraId="03818015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0A646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7BB14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7FD0941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E9F3B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88F4" w14:textId="77777777" w:rsidR="002A39FA" w:rsidRPr="007126D7" w:rsidRDefault="002A39FA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32F5CF7C" w14:textId="77777777" w:rsidR="002A39FA" w:rsidRPr="007126D7" w:rsidRDefault="002A39FA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58F8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012D3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EE7E5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FB5B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1B09F" w14:textId="77777777" w:rsidR="002A39FA" w:rsidRPr="00F13EC0" w:rsidRDefault="002A39FA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3BAFCF3D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B6193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B03D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35502FB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3780A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0FB71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7E9ACF6D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47D57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2614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6C54C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BF484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21D4" w14:textId="77777777" w:rsidR="002A39FA" w:rsidRDefault="002A39F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5DE8C7F" w14:textId="77777777" w:rsidR="002A39FA" w:rsidRPr="007126D7" w:rsidRDefault="002A39FA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5C0ACBE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43CEA456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E254F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A32D9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14:paraId="46DD7EE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B50F8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E1222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544A8C99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0B926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BD266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38CF7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3A796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106BF" w14:textId="77777777" w:rsidR="002A39FA" w:rsidRDefault="002A39F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67CC4C0" w14:textId="77777777" w:rsidR="002A39FA" w:rsidRPr="007126D7" w:rsidRDefault="002A39F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B94BAC9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1F960B8B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33FB2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F824D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14:paraId="18A6C0B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C8A0B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8A61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3E59390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E2FA9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77056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D7C85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EB5BD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EC8B6" w14:textId="77777777" w:rsidR="002A39FA" w:rsidRDefault="002A39F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926B8AB" w14:textId="77777777" w:rsidR="002A39FA" w:rsidRPr="007126D7" w:rsidRDefault="002A39F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D876E10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5FB02BDF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5A205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58171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14:paraId="1D23ADE9" w14:textId="77777777" w:rsidR="002A39FA" w:rsidRPr="007126D7" w:rsidRDefault="002A39FA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37FA9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56330" w14:textId="77777777" w:rsidR="002A39FA" w:rsidRPr="007126D7" w:rsidRDefault="002A39FA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D4B1EC1" w14:textId="77777777" w:rsidR="002A39FA" w:rsidRPr="007126D7" w:rsidRDefault="002A39FA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77E53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5F012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7CC0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6BE2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6852F" w14:textId="77777777" w:rsidR="002A39FA" w:rsidRPr="00A304C8" w:rsidRDefault="002A39FA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27514851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FF503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73641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14:paraId="0CA91E01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0BD4A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AB12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3D8BD766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34BE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3D3AF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C903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5EEFE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E4BA9" w14:textId="77777777" w:rsidR="002A39FA" w:rsidRDefault="002A39F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3B94D84" w14:textId="77777777" w:rsidR="002A39FA" w:rsidRPr="007126D7" w:rsidRDefault="002A39F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6DF807E" w14:textId="77777777" w:rsidR="002A39FA" w:rsidRPr="00744E1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3DF40AA1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001D2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2D08C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14:paraId="35E75D0F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9C5E5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99392" w14:textId="77777777" w:rsidR="002A39FA" w:rsidRPr="007126D7" w:rsidRDefault="002A39FA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3D7F166A" w14:textId="77777777" w:rsidR="002A39FA" w:rsidRPr="007126D7" w:rsidRDefault="002A39FA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BBA32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2FA43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7BDF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C6EF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F91A0" w14:textId="77777777" w:rsidR="002A39FA" w:rsidRPr="00E9314B" w:rsidRDefault="002A39FA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14:paraId="4F424F96" w14:textId="77777777" w:rsidR="002A39FA" w:rsidRDefault="002A39FA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279703EF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893DC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D42CD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912F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68255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7002AA94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14:paraId="3156D65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9BB11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14:paraId="523A77D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14:paraId="2814EFFD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14:paraId="4647982C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14:paraId="43A5B2F7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F858C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2134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9D76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E7BF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126D7" w14:paraId="3370276F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EA0B1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7A154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51D75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7FAC7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348C8613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06251" w14:textId="77777777" w:rsidR="002A39FA" w:rsidRPr="007126D7" w:rsidRDefault="002A39F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14:paraId="3FC887FB" w14:textId="77777777" w:rsidR="002A39FA" w:rsidRPr="007126D7" w:rsidRDefault="002A39F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14:paraId="0B1577C3" w14:textId="77777777" w:rsidR="002A39FA" w:rsidRPr="007126D7" w:rsidRDefault="002A39F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14:paraId="51A02392" w14:textId="77777777" w:rsidR="002A39FA" w:rsidRPr="007126D7" w:rsidRDefault="002A39F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16691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89F1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9E0C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BEE61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14:paraId="3194C5AC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2A39FA" w:rsidRPr="007126D7" w14:paraId="00CCA99A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59FE4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3F47A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14:paraId="55F6AF88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8CB9F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87D17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A93853E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14:paraId="786B639A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14:paraId="4AD9011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C53E3" w14:textId="77777777" w:rsidR="002A39FA" w:rsidRPr="007126D7" w:rsidRDefault="002A39FA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ACE3C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69211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E5E7C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7963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05D2B529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33C4E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617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1E5F4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FB0E9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3E22AA72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19C0C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19FC60E3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021DA6DB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14:paraId="4696D07D" w14:textId="77777777" w:rsidR="002A39FA" w:rsidRPr="007126D7" w:rsidRDefault="002A39FA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91658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AEAAA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342D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399F0" w14:textId="77777777" w:rsidR="002A39FA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A053BC5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2A39FA" w:rsidRPr="007126D7" w14:paraId="3745212A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C8908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1FF60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EEF4C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2641" w14:textId="77777777" w:rsidR="002A39FA" w:rsidRPr="007126D7" w:rsidRDefault="002A39F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752B57D0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4BC5A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6E4A90D9" w14:textId="77777777" w:rsidR="002A39FA" w:rsidRDefault="002A39F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3DA3D1F6" w14:textId="77777777" w:rsidR="002A39FA" w:rsidRDefault="002A39F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14:paraId="50BAB165" w14:textId="77777777" w:rsidR="002A39FA" w:rsidRDefault="002A39F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14:paraId="2534402B" w14:textId="77777777" w:rsidR="002A39FA" w:rsidRDefault="002A39F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608E683E" w14:textId="77777777" w:rsidR="002A39FA" w:rsidRDefault="002A39F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14:paraId="5241FC52" w14:textId="77777777" w:rsidR="002A39FA" w:rsidRDefault="002A39F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4879C1E9" w14:textId="77777777" w:rsidR="002A39FA" w:rsidRPr="007126D7" w:rsidRDefault="002A39FA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0E59C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53C9B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2E339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3D52D" w14:textId="77777777" w:rsidR="002A39FA" w:rsidRDefault="002A39F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8560687" w14:textId="77777777" w:rsidR="002A39FA" w:rsidRPr="007126D7" w:rsidRDefault="002A39F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2A39FA" w:rsidRPr="007126D7" w14:paraId="1FD4A348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623F8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EC785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91ED7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12307" w14:textId="77777777" w:rsidR="002A39FA" w:rsidRDefault="002A39F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14:paraId="67B9A65F" w14:textId="77777777" w:rsidR="002A39FA" w:rsidRPr="007126D7" w:rsidRDefault="002A39F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07AD4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56E4FB91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2993E0BD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14:paraId="29217E31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14:paraId="04F2D4E1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14:paraId="72DD5C41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3129235F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ED3CC" w14:textId="77777777" w:rsidR="002A39FA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FFC40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CCD23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7FCB" w14:textId="77777777" w:rsidR="002A39FA" w:rsidRDefault="002A39F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C8184E8" w14:textId="77777777" w:rsidR="002A39FA" w:rsidRDefault="002A39FA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2A39FA" w:rsidRPr="007126D7" w14:paraId="4F574351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8C352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9E32E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0CA3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BA82" w14:textId="77777777" w:rsidR="002A39FA" w:rsidRDefault="002A39F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14:paraId="6401D947" w14:textId="77777777" w:rsidR="002A39FA" w:rsidRDefault="002A39F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14:paraId="35F960A5" w14:textId="77777777" w:rsidR="002A39FA" w:rsidRDefault="002A39FA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D6A57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26E561A0" w14:textId="77777777" w:rsidR="002A39FA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EFEAE" w14:textId="77777777" w:rsidR="002A39FA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44F6" w14:textId="77777777" w:rsidR="002A39FA" w:rsidRPr="007126D7" w:rsidRDefault="002A39FA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B4C7D" w14:textId="77777777" w:rsidR="002A39FA" w:rsidRPr="007126D7" w:rsidRDefault="002A39FA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216F2" w14:textId="77777777" w:rsidR="002A39FA" w:rsidRDefault="002A39FA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126D7" w14:paraId="75C1B60D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E4893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31A8C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E6353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214D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14:paraId="011B38A7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9228E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F6ACB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0BE7B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14:paraId="2E9856D7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84E00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50BF2" w14:textId="77777777" w:rsidR="002A39FA" w:rsidRDefault="002A39FA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14:paraId="2B083ABA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6FE6C4BA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211AD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CE48D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8D2BB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4426" w14:textId="77777777" w:rsidR="002A39FA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14:paraId="06F83528" w14:textId="77777777" w:rsidR="002A39FA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7B1C00B7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46DBA" w14:textId="77777777" w:rsidR="002A39FA" w:rsidRDefault="002A39FA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4E028583" w14:textId="77777777" w:rsidR="002A39FA" w:rsidRDefault="002A39FA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14:paraId="51C8BFB1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14:paraId="1D6EBF9F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9F3D4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BE747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471C6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D90BF" w14:textId="77777777" w:rsidR="002A39FA" w:rsidRDefault="002A39FA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126D7" w14:paraId="634AC53E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60F81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D8C2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56D50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F5DB0" w14:textId="77777777" w:rsidR="002A39FA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34A0B66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3EF18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8378D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7DFCF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14:paraId="78F1DBE4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DB5E8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87DB0" w14:textId="77777777" w:rsidR="002A39FA" w:rsidRPr="003513F7" w:rsidRDefault="002A39FA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18C657ED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DC27A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A8BD3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14:paraId="00F2FEC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441E8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0433" w14:textId="77777777" w:rsidR="002A39FA" w:rsidRDefault="002A39FA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10AF03A" w14:textId="77777777" w:rsidR="002A39FA" w:rsidRPr="007126D7" w:rsidRDefault="002A39FA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EB78A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3F422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9B5BC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DD107" w14:textId="77777777" w:rsidR="002A39FA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8CA52" w14:textId="77777777" w:rsidR="002A39FA" w:rsidRPr="003513F7" w:rsidRDefault="002A39FA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3821A1E7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7D20D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203FA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14:paraId="3E4F840F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9FF35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039DE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14:paraId="3188DA88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467EC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C4BD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781B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F5795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FDCAD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27FD106B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CF893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9218E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14:paraId="66B90BB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26D99" w14:textId="77777777" w:rsidR="002A39FA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380CA" w14:textId="77777777" w:rsidR="002A39FA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6EE0A909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1AE70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DD562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FCA26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ADA77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BC5B9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4366CC4A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B93EA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656F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23AB6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25D0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14:paraId="3CAEAAA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13D4A4F4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8DC89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7C160F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0C9FB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16026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273F7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77C42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126D7" w14:paraId="03952D08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80454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AF55E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CB61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DEC82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14:paraId="51F6E768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852C2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B8504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AA832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3536A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3EDC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2A39FA" w:rsidRPr="007126D7" w14:paraId="48C098B7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D418F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8C087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14:paraId="55FEA9A6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F1E65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DE168" w14:textId="77777777" w:rsidR="002A39FA" w:rsidRDefault="002A39FA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9BD2F05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19D4C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C3538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2593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A152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D6535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63ED4CEB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F9374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87CFE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FEA6D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11C62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14:paraId="0ADAABB4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9D28A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EA9CF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55474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14:paraId="1CD59FFD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76914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6F8A2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407A7804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CCD22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64B3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F9FB3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E441C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7167B4D8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B808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DE499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78552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14:paraId="50D2560F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C4AED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338E5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55618941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B0E97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B883B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14:paraId="49B5FCF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5D4FC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8C3A2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4A35C989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162A4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1E732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F5D26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581E6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5419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3341FB37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B6F30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3F7C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05A1309F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2FC8F" w14:textId="77777777" w:rsidR="002A39FA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FC7A7" w14:textId="77777777" w:rsidR="002A39FA" w:rsidRPr="007126D7" w:rsidRDefault="002A39FA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640B1301" w14:textId="77777777" w:rsidR="002A39FA" w:rsidRPr="007126D7" w:rsidRDefault="002A39FA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4F63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56DB2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E32D6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1082C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33DF3" w14:textId="77777777" w:rsidR="002A39FA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7F4C756E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2A39FA" w:rsidRPr="007126D7" w14:paraId="10BFB279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F495F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7390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4420B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65499" w14:textId="77777777" w:rsidR="002A39FA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14:paraId="302838B1" w14:textId="77777777" w:rsidR="002A39FA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14:paraId="1213A03E" w14:textId="77777777" w:rsidR="002A39FA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14:paraId="15F71802" w14:textId="77777777" w:rsidR="002A39FA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4360C205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0039E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C162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27F2E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7135D27D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8E9E4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199A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2A39FA" w:rsidRPr="007126D7" w14:paraId="142380A5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E7E89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9188D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F9756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DAE55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5E8E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14:paraId="56A44FF7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14:paraId="789C882D" w14:textId="77777777" w:rsidR="002A39FA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14:paraId="28211132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14:paraId="179D85E8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6C77D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FAE5A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05F0E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B63F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7455F5CE" w14:textId="77777777" w:rsidR="002A39FA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0C3D73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2A39FA" w:rsidRPr="007126D7" w14:paraId="2D613693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AE780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FDDC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B4787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3B6AD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6F03B9E6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FAF7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ADB91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62F3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DBC86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64A68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3BD26CE7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76120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B32F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7F282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F364C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14:paraId="1942EFFB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37FD3904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14:paraId="08811736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43467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14:paraId="2E3B3FB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72ED6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C90CC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BBFC6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8C45C" w14:textId="77777777" w:rsidR="002A39FA" w:rsidRPr="007126D7" w:rsidRDefault="002A39FA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6819E17" w14:textId="77777777" w:rsidR="002A39FA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14:paraId="259AB9B0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2A39FA" w:rsidRPr="007126D7" w14:paraId="25FBA71B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8BD33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F1ADA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6086B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DC80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14:paraId="08CEFE7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2FB6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719DB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BE00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DEDD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2AE75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2A39FA" w:rsidRPr="007126D7" w14:paraId="4B778BB3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6802A" w14:textId="77777777" w:rsidR="002A39FA" w:rsidRPr="007126D7" w:rsidRDefault="002A39FA" w:rsidP="00C72B0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F9E6E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14:paraId="5D5DAD43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CD23B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A1B0A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14:paraId="49DC4758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9C659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B13D4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4A181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4A482" w14:textId="77777777" w:rsidR="002A39FA" w:rsidRPr="007126D7" w:rsidRDefault="002A39FA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7F67B" w14:textId="77777777" w:rsidR="002A39FA" w:rsidRPr="007126D7" w:rsidRDefault="002A39FA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14:paraId="443722A6" w14:textId="77777777" w:rsidR="002A39FA" w:rsidRDefault="002A39FA" w:rsidP="000039F1">
      <w:pPr>
        <w:spacing w:before="40" w:after="40" w:line="192" w:lineRule="auto"/>
        <w:ind w:right="57"/>
        <w:rPr>
          <w:sz w:val="20"/>
          <w:lang w:val="ro-RO"/>
        </w:rPr>
      </w:pPr>
    </w:p>
    <w:p w14:paraId="025E842D" w14:textId="77777777" w:rsidR="002A39FA" w:rsidRDefault="002A39FA" w:rsidP="00CC0982">
      <w:pPr>
        <w:pStyle w:val="Heading1"/>
        <w:spacing w:line="360" w:lineRule="auto"/>
      </w:pPr>
      <w:r>
        <w:t>LINIA 205</w:t>
      </w:r>
    </w:p>
    <w:p w14:paraId="7F017076" w14:textId="77777777" w:rsidR="002A39FA" w:rsidRDefault="002A39FA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2A39FA" w14:paraId="58649477" w14:textId="7777777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44EF6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61A18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3E5C3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118E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14:paraId="4FA83267" w14:textId="77777777" w:rsidR="002A39FA" w:rsidRPr="00985789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26DA4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2C54E659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14:paraId="5015BFE5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FA3AF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75533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C83A2" w14:textId="77777777" w:rsidR="002A39FA" w:rsidRPr="0073437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2AC4D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68E6A1" w14:textId="77777777" w:rsidR="002A39FA" w:rsidRDefault="002A39FA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2A39FA" w14:paraId="54EF3775" w14:textId="7777777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07B3D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49D1E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7E2C4616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9B10F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A31B0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14:paraId="23311158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31FBB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51CB4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B0215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B8731" w14:textId="77777777" w:rsidR="002A39FA" w:rsidRPr="0073437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E390A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301C3EBF" w14:textId="7777777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F6309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740D0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14:paraId="447E3ECF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C5D79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AAF5E" w14:textId="77777777" w:rsidR="002A39FA" w:rsidRDefault="002A39FA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38867CC5" w14:textId="77777777" w:rsidR="002A39FA" w:rsidRDefault="002A39FA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D6052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4D997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C71B6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336B2" w14:textId="77777777" w:rsidR="002A39FA" w:rsidRPr="0073437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633DD" w14:textId="77777777" w:rsidR="002A39FA" w:rsidRDefault="002A39FA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B608006" w14:textId="77777777" w:rsidR="002A39FA" w:rsidRDefault="002A39FA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24A85191" w14:textId="7777777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FF3B0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479AA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20CC1041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84882" w14:textId="77777777" w:rsidR="002A39FA" w:rsidRDefault="002A39FA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27FBA" w14:textId="77777777" w:rsidR="002A39FA" w:rsidRDefault="002A39FA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668AD24B" w14:textId="77777777" w:rsidR="002A39FA" w:rsidRDefault="002A39FA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26B46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A4914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2466E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4AC59" w14:textId="77777777" w:rsidR="002A39FA" w:rsidRPr="0073437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A99F" w14:textId="77777777" w:rsidR="002A39FA" w:rsidRDefault="002A39FA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FAC2A0D" w14:textId="77777777" w:rsidR="002A39FA" w:rsidRDefault="002A39FA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1AD62724" w14:textId="77777777" w:rsidR="002A39FA" w:rsidRDefault="002A39FA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2A39FA" w14:paraId="272F4713" w14:textId="7777777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DF812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2C6EC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6134B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EE9A2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A6F8" w14:textId="77777777" w:rsidR="002A39FA" w:rsidRDefault="002A39FA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35E00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9DAAD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ECEC" w14:textId="77777777" w:rsidR="002A39FA" w:rsidRPr="0073437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BFDE9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98CE4D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2A39FA" w14:paraId="2DDA9579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67B58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6B7D5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7508E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A19D2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D7D01" w14:textId="77777777" w:rsidR="002A39FA" w:rsidRDefault="002A39FA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188E6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DAB02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64232" w14:textId="77777777" w:rsidR="002A39FA" w:rsidRPr="0073437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6432B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7B9BA4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C0EC650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2A39FA" w14:paraId="4F996A86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51574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4DC75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14:paraId="1BFA3BC3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377B6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47315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14:paraId="6FDFD108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30907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E4BC1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CE87A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8774" w14:textId="77777777" w:rsidR="002A39FA" w:rsidRPr="0073437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C65FF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AA1E750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033D5AF" w14:textId="77777777" w:rsidR="002A39FA" w:rsidRDefault="002A39FA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2A39FA" w14:paraId="20D165B0" w14:textId="7777777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86940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9C89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3F6E7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3F288" w14:textId="77777777" w:rsidR="002A39FA" w:rsidRDefault="002A39FA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C138F" w14:textId="77777777" w:rsidR="002A39FA" w:rsidRDefault="002A39FA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75215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4B04B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FDB8" w14:textId="77777777" w:rsidR="002A39FA" w:rsidRPr="0073437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158D4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89A6D1" w14:textId="77777777" w:rsidR="002A39FA" w:rsidRDefault="002A39FA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2A39FA" w14:paraId="3C8297A7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6C889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80110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DC616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51CD3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14:paraId="50DF9488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202FE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99F17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926DF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519F8" w14:textId="77777777" w:rsidR="002A39FA" w:rsidRPr="0073437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21A96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032123D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0AD1E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54BB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14:paraId="1D055517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E0DF2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FEC3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14:paraId="1AFF76CD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D68F8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0CB68" w14:textId="77777777" w:rsidR="002A39F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84267" w14:textId="77777777" w:rsidR="002A39FA" w:rsidRDefault="002A39FA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8394B" w14:textId="77777777" w:rsidR="002A39FA" w:rsidRPr="0073437A" w:rsidRDefault="002A39FA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ABDDA" w14:textId="77777777" w:rsidR="002A39FA" w:rsidRDefault="002A39FA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246A582C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270EB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2E181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14:paraId="70F1EEB2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F24E5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70CFB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14:paraId="4459BDF8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9A331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66F4F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901BD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499E9" w14:textId="77777777" w:rsidR="002A39FA" w:rsidRPr="0073437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14901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46004248" w14:textId="7777777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55B4A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BEE6B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2BC1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95D62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14:paraId="13106361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12D7E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B2FE2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8EDB6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4154A" w14:textId="77777777" w:rsidR="002A39FA" w:rsidRPr="0073437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19E3D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4E585E0" w14:textId="7777777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B9FDF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0EE13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A345B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75EA6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14:paraId="2966ED1C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306BD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5466A02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DB78D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77A7B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2ADDB" w14:textId="77777777" w:rsidR="002A39FA" w:rsidRPr="0073437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76FC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7BA175A" w14:textId="7777777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DC49B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4D2B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942D1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F762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14:paraId="4B4351ED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ADD71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FE2AEA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13E61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2F43E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0C2AA" w14:textId="77777777" w:rsidR="002A39FA" w:rsidRPr="0073437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8F349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0D1BE4E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EBDBF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315C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829E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BCC54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14:paraId="51DA7FB1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18696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67507CE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1F1B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B54A1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8E36" w14:textId="77777777" w:rsidR="002A39FA" w:rsidRPr="0073437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92C5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11E171A7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A39FA" w14:paraId="51596F68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E775F" w14:textId="77777777" w:rsidR="002A39FA" w:rsidRDefault="002A39FA" w:rsidP="00C72B0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66AD3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D0F65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815E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14:paraId="5ED3A74C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5F8A1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03983" w14:textId="77777777" w:rsidR="002A39F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B4EB2" w14:textId="77777777" w:rsidR="002A39FA" w:rsidRDefault="002A39FA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70963" w14:textId="77777777" w:rsidR="002A39FA" w:rsidRPr="0073437A" w:rsidRDefault="002A39FA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FE538" w14:textId="77777777" w:rsidR="002A39FA" w:rsidRDefault="002A39FA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F13CF5B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37FFD876" w14:textId="77777777" w:rsidR="002A39FA" w:rsidRDefault="002A39FA" w:rsidP="001B3E46">
      <w:pPr>
        <w:pStyle w:val="Heading1"/>
        <w:spacing w:line="360" w:lineRule="auto"/>
      </w:pPr>
      <w:r>
        <w:lastRenderedPageBreak/>
        <w:t>LINIA 206</w:t>
      </w:r>
    </w:p>
    <w:p w14:paraId="6D2002CD" w14:textId="77777777" w:rsidR="002A39FA" w:rsidRDefault="002A39FA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2A39FA" w14:paraId="57597C57" w14:textId="77777777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86DCF" w14:textId="77777777" w:rsidR="002A39FA" w:rsidRDefault="002A39FA" w:rsidP="002A3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95113" w14:textId="77777777" w:rsidR="002A39FA" w:rsidRDefault="002A39FA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2C8E" w14:textId="77777777" w:rsidR="002A39FA" w:rsidRPr="005E2797" w:rsidRDefault="002A39FA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22538" w14:textId="77777777" w:rsidR="002A39FA" w:rsidRDefault="002A39FA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485AA2D2" w14:textId="77777777" w:rsidR="002A39FA" w:rsidRDefault="002A39FA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52515" w14:textId="77777777" w:rsidR="002A39FA" w:rsidRDefault="002A39FA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40C8BD2" w14:textId="77777777" w:rsidR="002A39FA" w:rsidRDefault="002A39FA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CAE11" w14:textId="77777777" w:rsidR="002A39FA" w:rsidRPr="005E2797" w:rsidRDefault="002A39FA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E6D2F" w14:textId="77777777" w:rsidR="002A39FA" w:rsidRDefault="002A39FA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F87F4" w14:textId="77777777" w:rsidR="002A39FA" w:rsidRPr="005E2797" w:rsidRDefault="002A39FA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F7A5A" w14:textId="77777777" w:rsidR="002A39FA" w:rsidRDefault="002A39FA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D598F4" w14:textId="77777777" w:rsidR="002A39FA" w:rsidRDefault="002A39FA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2A39FA" w14:paraId="4CA4CB8C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3FC30" w14:textId="77777777" w:rsidR="002A39FA" w:rsidRDefault="002A39FA" w:rsidP="002A3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E7B1A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35F58118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637E2" w14:textId="77777777" w:rsidR="002A39FA" w:rsidRPr="005E2797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A9B7D" w14:textId="77777777" w:rsidR="002A39FA" w:rsidRDefault="002A39FA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0CABE1B4" w14:textId="77777777" w:rsidR="002A39FA" w:rsidRDefault="002A39FA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E8152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3F2D8" w14:textId="77777777" w:rsidR="002A39FA" w:rsidRPr="005E2797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809F6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CC66" w14:textId="77777777" w:rsidR="002A39FA" w:rsidRPr="005E2797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86170" w14:textId="77777777" w:rsidR="002A39FA" w:rsidRDefault="002A39F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E8ECD3E" w14:textId="77777777" w:rsidR="002A39FA" w:rsidRDefault="002A39F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5764AF45" w14:textId="77777777" w:rsidR="002A39FA" w:rsidRDefault="002A39FA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2A39FA" w14:paraId="4A0F61CD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19FC2" w14:textId="77777777" w:rsidR="002A39FA" w:rsidRDefault="002A39FA" w:rsidP="002A3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AD6E1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243D0" w14:textId="77777777" w:rsidR="002A39FA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066BE" w14:textId="77777777" w:rsidR="002A39FA" w:rsidRDefault="002A39FA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3A325B3E" w14:textId="77777777" w:rsidR="002A39FA" w:rsidRDefault="002A39FA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339A8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14:paraId="0027BD99" w14:textId="77777777" w:rsidR="002A39FA" w:rsidRPr="008978B6" w:rsidRDefault="002A39FA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148B6" w14:textId="77777777" w:rsidR="002A39FA" w:rsidRPr="005E2797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3573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61FC" w14:textId="77777777" w:rsidR="002A39FA" w:rsidRPr="005E2797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5F177" w14:textId="77777777" w:rsidR="002A39FA" w:rsidRDefault="002A39F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B1D31E2" w14:textId="77777777" w:rsidR="002A39FA" w:rsidRDefault="002A39FA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1DE0912F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7BFE0" w14:textId="77777777" w:rsidR="002A39FA" w:rsidRDefault="002A39FA" w:rsidP="002A3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8DC60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B2D36" w14:textId="77777777" w:rsidR="002A39FA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23E64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3CD070FF" w14:textId="77777777" w:rsidR="002A39FA" w:rsidRDefault="002A39FA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BCB58" w14:textId="77777777" w:rsidR="002A39FA" w:rsidRDefault="002A39FA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14:paraId="4504A73D" w14:textId="77777777" w:rsidR="002A39FA" w:rsidRDefault="002A39FA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0B8CF" w14:textId="77777777" w:rsidR="002A39FA" w:rsidRPr="005E2797" w:rsidRDefault="002A39FA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EBB62" w14:textId="77777777" w:rsidR="002A39FA" w:rsidRDefault="002A39FA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784CD" w14:textId="77777777" w:rsidR="002A39FA" w:rsidRPr="005E2797" w:rsidRDefault="002A39FA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EA363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EFECA8F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14:paraId="2FAD8F44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14:paraId="305DE9D6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2A39FA" w14:paraId="3F28026D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E74C4" w14:textId="77777777" w:rsidR="002A39FA" w:rsidRDefault="002A39FA" w:rsidP="002A3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261FD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5F823" w14:textId="77777777" w:rsidR="002A39FA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D064B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75232" w14:textId="77777777" w:rsidR="002A39FA" w:rsidRDefault="002A39FA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3808" w14:textId="77777777" w:rsidR="002A39FA" w:rsidRPr="005E2797" w:rsidRDefault="002A39FA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76C04" w14:textId="77777777" w:rsidR="002A39FA" w:rsidRDefault="002A39FA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79884" w14:textId="77777777" w:rsidR="002A39FA" w:rsidRPr="005E2797" w:rsidRDefault="002A39FA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2C93D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0ECEFF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2A39FA" w14:paraId="73369EC5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1D7C0" w14:textId="77777777" w:rsidR="002A39FA" w:rsidRDefault="002A39FA" w:rsidP="002A3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EDDE1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14:paraId="3AC2E7C4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21AAD" w14:textId="77777777" w:rsidR="002A39FA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63BD6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14:paraId="1332442E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5E79" w14:textId="77777777" w:rsidR="002A39FA" w:rsidRDefault="002A39FA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AFF8E" w14:textId="77777777" w:rsidR="002A39FA" w:rsidRDefault="002A39FA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ABBE2" w14:textId="77777777" w:rsidR="002A39FA" w:rsidRDefault="002A39FA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6AA03" w14:textId="77777777" w:rsidR="002A39FA" w:rsidRPr="005E2797" w:rsidRDefault="002A39FA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517EB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F83829C" w14:textId="77777777" w:rsidR="002A39FA" w:rsidRDefault="002A39FA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0FABA239" w14:textId="77777777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5CE66" w14:textId="77777777" w:rsidR="002A39FA" w:rsidRDefault="002A39FA" w:rsidP="002A3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E902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14:paraId="7FA6D647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75901" w14:textId="77777777" w:rsidR="002A39FA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E54E8" w14:textId="77777777" w:rsidR="002A39FA" w:rsidRDefault="002A39FA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14:paraId="6C2BFE14" w14:textId="77777777" w:rsidR="002A39FA" w:rsidRDefault="002A39FA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6EBF2F23" w14:textId="77777777" w:rsidR="002A39FA" w:rsidRDefault="002A39FA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14:paraId="378044E1" w14:textId="77777777" w:rsidR="002A39FA" w:rsidRDefault="002A39FA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F4C9F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B4447" w14:textId="77777777" w:rsidR="002A39FA" w:rsidRPr="005E2797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753CC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6AA8D" w14:textId="77777777" w:rsidR="002A39FA" w:rsidRPr="005E2797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9BD37" w14:textId="77777777" w:rsidR="002A39FA" w:rsidRDefault="002A39F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D4CA03A" w14:textId="77777777" w:rsidR="002A39FA" w:rsidRDefault="002A39F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A22D30B" w14:textId="77777777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B0D51" w14:textId="77777777" w:rsidR="002A39FA" w:rsidRDefault="002A39FA" w:rsidP="002A39F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AC77F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14:paraId="0D8442A2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CFF1E" w14:textId="77777777" w:rsidR="002A39FA" w:rsidRPr="005E2797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3F990" w14:textId="77777777" w:rsidR="002A39FA" w:rsidRDefault="002A39FA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14:paraId="6019F715" w14:textId="77777777" w:rsidR="002A39FA" w:rsidRDefault="002A39FA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8BE83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9848" w14:textId="77777777" w:rsidR="002A39FA" w:rsidRPr="005E2797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BE330" w14:textId="77777777" w:rsidR="002A39FA" w:rsidRDefault="002A39FA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78AE6" w14:textId="77777777" w:rsidR="002A39FA" w:rsidRPr="005E2797" w:rsidRDefault="002A39FA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84097" w14:textId="77777777" w:rsidR="002A39FA" w:rsidRDefault="002A39FA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0507464F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22E77323" w14:textId="77777777" w:rsidR="002A39FA" w:rsidRDefault="002A39FA" w:rsidP="00406C17">
      <w:pPr>
        <w:pStyle w:val="Heading1"/>
        <w:spacing w:line="360" w:lineRule="auto"/>
      </w:pPr>
      <w:r>
        <w:t>LINIA 210</w:t>
      </w:r>
    </w:p>
    <w:p w14:paraId="2438C615" w14:textId="77777777" w:rsidR="002A39FA" w:rsidRDefault="002A39FA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2A39FA" w14:paraId="46B54A63" w14:textId="7777777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3C83B" w14:textId="77777777" w:rsidR="002A39FA" w:rsidRDefault="002A39FA" w:rsidP="002A3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5468A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00470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6EA2B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02E25748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14:paraId="403B1F9A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82480" w14:textId="77777777" w:rsidR="002A39FA" w:rsidRDefault="002A39FA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7FDD0CE6" w14:textId="77777777" w:rsidR="002A39FA" w:rsidRDefault="002A39FA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4E1EB" w14:textId="77777777" w:rsidR="002A39FA" w:rsidRPr="00C76369" w:rsidRDefault="002A39FA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D2B5" w14:textId="77777777" w:rsidR="002A39FA" w:rsidRPr="00C76369" w:rsidRDefault="002A39FA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F3787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224B7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B73ED2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14:paraId="51F1DCED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2A39FA" w14:paraId="14365B5A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38D16" w14:textId="77777777" w:rsidR="002A39FA" w:rsidRDefault="002A39FA" w:rsidP="002A3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845A8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50E82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A47DA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590339A1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6C19C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E5BA2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E274D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67975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E5818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C53AB9C" w14:textId="7777777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B3BE1" w14:textId="77777777" w:rsidR="002A39FA" w:rsidRDefault="002A39FA" w:rsidP="002A3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4D259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66F3C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60E8A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14:paraId="5D189162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E40DC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ECBE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93767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F1FFE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B283E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FF36C3D" w14:textId="7777777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B7EC0" w14:textId="77777777" w:rsidR="002A39FA" w:rsidRDefault="002A39FA" w:rsidP="002A3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A67FC" w14:textId="77777777" w:rsidR="002A39FA" w:rsidRDefault="002A39FA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41F63" w14:textId="77777777" w:rsidR="002A39FA" w:rsidRDefault="002A39F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507EE" w14:textId="77777777" w:rsidR="002A39FA" w:rsidRDefault="002A39FA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14:paraId="599E361D" w14:textId="77777777" w:rsidR="002A39FA" w:rsidRDefault="002A39FA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ECBBB" w14:textId="77777777" w:rsidR="002A39FA" w:rsidRDefault="002A39F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22A8C90" w14:textId="77777777" w:rsidR="002A39FA" w:rsidRDefault="002A39F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14:paraId="655F6307" w14:textId="77777777" w:rsidR="002A39FA" w:rsidRDefault="002A39F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766E0FB" w14:textId="77777777" w:rsidR="002A39FA" w:rsidRDefault="002A39FA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1C410" w14:textId="77777777" w:rsidR="002A39FA" w:rsidRPr="00C76369" w:rsidRDefault="002A39F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B9392" w14:textId="77777777" w:rsidR="002A39FA" w:rsidRDefault="002A39FA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9283F" w14:textId="77777777" w:rsidR="002A39FA" w:rsidRPr="00C76369" w:rsidRDefault="002A39F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DB6A" w14:textId="77777777" w:rsidR="002A39FA" w:rsidRDefault="002A39FA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DF2080E" w14:textId="7777777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C4E3B" w14:textId="77777777" w:rsidR="002A39FA" w:rsidRDefault="002A39FA" w:rsidP="002A3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200D3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6A539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D5E3D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14:paraId="77151E87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10F1E" w14:textId="77777777" w:rsidR="002A39FA" w:rsidRDefault="002A39F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14:paraId="5AED9EEE" w14:textId="77777777" w:rsidR="002A39FA" w:rsidRDefault="002A39F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8F6F0AB" w14:textId="77777777" w:rsidR="002A39FA" w:rsidRDefault="002A39F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BC109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6C34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90359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23BEE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88ED376" w14:textId="7777777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BDED2" w14:textId="77777777" w:rsidR="002A39FA" w:rsidRDefault="002A39FA" w:rsidP="002A39F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0010B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4EC44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8F4C5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14:paraId="5703245F" w14:textId="77777777" w:rsidR="002A39FA" w:rsidRDefault="002A39FA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745A0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C56E14A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DCFBE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693E" w14:textId="77777777" w:rsidR="002A39FA" w:rsidRDefault="002A39F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D325C" w14:textId="77777777" w:rsidR="002A39FA" w:rsidRPr="00C76369" w:rsidRDefault="002A39F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CE2A" w14:textId="77777777" w:rsidR="002A39FA" w:rsidRDefault="002A39F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A53242B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4DF4C2C9" w14:textId="77777777" w:rsidR="002A39FA" w:rsidRDefault="002A39FA" w:rsidP="001B4DE9">
      <w:pPr>
        <w:pStyle w:val="Heading1"/>
        <w:spacing w:line="360" w:lineRule="auto"/>
      </w:pPr>
      <w:r>
        <w:t>LINIA 213</w:t>
      </w:r>
    </w:p>
    <w:p w14:paraId="41E177BB" w14:textId="77777777" w:rsidR="002A39FA" w:rsidRDefault="002A39FA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2A39FA" w14:paraId="0B7B6B35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B0B31" w14:textId="77777777" w:rsidR="002A39FA" w:rsidRDefault="002A39FA" w:rsidP="002A39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90A7F" w14:textId="77777777" w:rsidR="002A39FA" w:rsidRDefault="002A3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4B715" w14:textId="77777777" w:rsidR="002A39FA" w:rsidRPr="00BA7F8C" w:rsidRDefault="002A3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05E4C" w14:textId="77777777" w:rsidR="002A39FA" w:rsidRDefault="002A39FA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E4FE4" w14:textId="77777777" w:rsidR="002A39FA" w:rsidRDefault="002A3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32BC634" w14:textId="77777777" w:rsidR="002A39FA" w:rsidRDefault="002A3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015F93B5" w14:textId="77777777" w:rsidR="002A39FA" w:rsidRDefault="002A3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4AB23FED" w14:textId="77777777" w:rsidR="002A39FA" w:rsidRDefault="002A3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34B3147" w14:textId="77777777" w:rsidR="002A39FA" w:rsidRDefault="002A3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E4F5A" w14:textId="77777777" w:rsidR="002A39FA" w:rsidRPr="009E0061" w:rsidRDefault="002A3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71260" w14:textId="77777777" w:rsidR="002A39FA" w:rsidRDefault="002A3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8CF2F" w14:textId="77777777" w:rsidR="002A39FA" w:rsidRPr="00BA7F8C" w:rsidRDefault="002A3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FD89" w14:textId="77777777" w:rsidR="002A39FA" w:rsidRDefault="002A39F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2A39FA" w14:paraId="0F399338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C7C3D" w14:textId="77777777" w:rsidR="002A39FA" w:rsidRDefault="002A39FA" w:rsidP="002A39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6FB89" w14:textId="77777777" w:rsidR="002A39FA" w:rsidRDefault="002A3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CACA2" w14:textId="77777777" w:rsidR="002A39FA" w:rsidRDefault="002A3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7920D" w14:textId="77777777" w:rsidR="002A39FA" w:rsidRDefault="002A39F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6E5AD656" w14:textId="77777777" w:rsidR="002A39FA" w:rsidRDefault="002A39F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D8460" w14:textId="77777777" w:rsidR="002A39FA" w:rsidRDefault="002A3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C1657" w14:textId="77777777" w:rsidR="002A39FA" w:rsidRPr="009E0061" w:rsidRDefault="002A3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1DBAE" w14:textId="77777777" w:rsidR="002A39FA" w:rsidRDefault="002A39F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54E0B" w14:textId="77777777" w:rsidR="002A39FA" w:rsidRPr="00BA7F8C" w:rsidRDefault="002A39F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FDFCD" w14:textId="77777777" w:rsidR="002A39FA" w:rsidRDefault="002A39F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9FA" w14:paraId="68F17307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1735B" w14:textId="77777777" w:rsidR="002A39FA" w:rsidRDefault="002A39FA" w:rsidP="002A39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343C0" w14:textId="77777777" w:rsidR="002A39FA" w:rsidRDefault="002A3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AE07D" w14:textId="77777777" w:rsidR="002A39FA" w:rsidRDefault="002A3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2D6AD" w14:textId="77777777" w:rsidR="002A39FA" w:rsidRDefault="002A39F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20829EB0" w14:textId="77777777" w:rsidR="002A39FA" w:rsidRDefault="002A39F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98BC" w14:textId="77777777" w:rsidR="002A39FA" w:rsidRDefault="002A3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63320" w14:textId="77777777" w:rsidR="002A39FA" w:rsidRPr="009E0061" w:rsidRDefault="002A3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40967" w14:textId="77777777" w:rsidR="002A39FA" w:rsidRDefault="002A3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95F6E" w14:textId="77777777" w:rsidR="002A39FA" w:rsidRPr="00BA7F8C" w:rsidRDefault="002A3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EBC7A" w14:textId="77777777" w:rsidR="002A39FA" w:rsidRDefault="002A39F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9FA" w14:paraId="4ECB0F08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6C42A" w14:textId="77777777" w:rsidR="002A39FA" w:rsidRDefault="002A39FA" w:rsidP="002A39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032F5" w14:textId="77777777" w:rsidR="002A39FA" w:rsidRDefault="002A3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FC796" w14:textId="77777777" w:rsidR="002A39FA" w:rsidRDefault="002A3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86C3B" w14:textId="77777777" w:rsidR="002A39FA" w:rsidRDefault="002A39F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7C9CE9BF" w14:textId="77777777" w:rsidR="002A39FA" w:rsidRDefault="002A39F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04E2E" w14:textId="77777777" w:rsidR="002A39FA" w:rsidRDefault="002A3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E84160D" w14:textId="77777777" w:rsidR="002A39FA" w:rsidRDefault="002A3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1C4EB44F" w14:textId="77777777" w:rsidR="002A39FA" w:rsidRDefault="002A3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2680E66" w14:textId="77777777" w:rsidR="002A39FA" w:rsidRDefault="002A39F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3CFD0E69" w14:textId="77777777" w:rsidR="002A39FA" w:rsidRDefault="002A39F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531EA431" w14:textId="77777777" w:rsidR="002A39FA" w:rsidRDefault="002A39F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DC1AB" w14:textId="77777777" w:rsidR="002A39FA" w:rsidRDefault="002A3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B9D1B" w14:textId="77777777" w:rsidR="002A39FA" w:rsidRDefault="002A3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6E270" w14:textId="77777777" w:rsidR="002A39FA" w:rsidRPr="00BA7F8C" w:rsidRDefault="002A3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99D0F" w14:textId="77777777" w:rsidR="002A39FA" w:rsidRDefault="002A39F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2A39FA" w14:paraId="465ABFE1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C83CA" w14:textId="77777777" w:rsidR="002A39FA" w:rsidRDefault="002A39FA" w:rsidP="002A39F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8CD12" w14:textId="77777777" w:rsidR="002A39FA" w:rsidRDefault="002A3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032EE" w14:textId="77777777" w:rsidR="002A39FA" w:rsidRDefault="002A3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EDD5A" w14:textId="77777777" w:rsidR="002A39FA" w:rsidRDefault="002A39F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663EC080" w14:textId="77777777" w:rsidR="002A39FA" w:rsidRDefault="002A39F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BE38B" w14:textId="77777777" w:rsidR="002A39FA" w:rsidRDefault="002A3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1604F456" w14:textId="77777777" w:rsidR="002A39FA" w:rsidRDefault="002A3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571E3A7E" w14:textId="77777777" w:rsidR="002A39FA" w:rsidRDefault="002A3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3DB6D6E7" w14:textId="77777777" w:rsidR="002A39FA" w:rsidRDefault="002A3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2A5F41AC" w14:textId="77777777" w:rsidR="002A39FA" w:rsidRDefault="002A39F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73096" w14:textId="77777777" w:rsidR="002A39FA" w:rsidRDefault="002A3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FC0CF" w14:textId="77777777" w:rsidR="002A39FA" w:rsidRDefault="002A39F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4A8A0" w14:textId="77777777" w:rsidR="002A39FA" w:rsidRPr="00BA7F8C" w:rsidRDefault="002A39F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603C0" w14:textId="77777777" w:rsidR="002A39FA" w:rsidRDefault="002A39F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2800091" w14:textId="77777777" w:rsidR="002A39FA" w:rsidRDefault="002A39FA">
      <w:pPr>
        <w:spacing w:before="40" w:after="40" w:line="192" w:lineRule="auto"/>
        <w:ind w:right="57"/>
        <w:rPr>
          <w:sz w:val="20"/>
        </w:rPr>
      </w:pPr>
    </w:p>
    <w:p w14:paraId="7EECE201" w14:textId="77777777" w:rsidR="002A39FA" w:rsidRDefault="002A39FA" w:rsidP="005B00A7">
      <w:pPr>
        <w:pStyle w:val="Heading1"/>
        <w:spacing w:line="360" w:lineRule="auto"/>
      </w:pPr>
      <w:r>
        <w:t>LINIA 218</w:t>
      </w:r>
    </w:p>
    <w:p w14:paraId="60A72C7C" w14:textId="77777777" w:rsidR="002A39FA" w:rsidRDefault="002A39FA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A39FA" w14:paraId="7142B8EC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26F16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C50E5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839FB" w14:textId="77777777" w:rsidR="002A39FA" w:rsidRPr="00CF787F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53563" w14:textId="77777777" w:rsidR="002A39FA" w:rsidRDefault="002A39FA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ABE03B0" w14:textId="77777777" w:rsidR="002A39FA" w:rsidRDefault="002A39FA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03FEC" w14:textId="77777777" w:rsidR="002A39FA" w:rsidRPr="00465A98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4CC0F110" w14:textId="77777777" w:rsidR="002A39FA" w:rsidRPr="00465A98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CD2B9" w14:textId="77777777" w:rsidR="002A39FA" w:rsidRPr="00CF787F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CC9DD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0823" w14:textId="77777777" w:rsidR="002A39FA" w:rsidRPr="00984D71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A134A" w14:textId="77777777" w:rsidR="002A39FA" w:rsidRDefault="002A3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:rsidRPr="00A8307A" w14:paraId="1DB0679B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D3B09" w14:textId="77777777" w:rsidR="002A39FA" w:rsidRPr="00A75A00" w:rsidRDefault="002A39FA" w:rsidP="002A39FA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E8124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D16BF" w14:textId="77777777" w:rsidR="002A39FA" w:rsidRPr="00A8307A" w:rsidRDefault="002A39F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E80F7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E866D02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0A124" w14:textId="77777777" w:rsidR="002A39FA" w:rsidRPr="00664FA3" w:rsidRDefault="002A39F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2E3DA" w14:textId="77777777" w:rsidR="002A39FA" w:rsidRPr="00A8307A" w:rsidRDefault="002A39F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C131D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60F2F" w14:textId="77777777" w:rsidR="002A39FA" w:rsidRPr="00A8307A" w:rsidRDefault="002A39F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15B23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32181F" w14:textId="77777777" w:rsidR="002A39FA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14:paraId="31D41EE6" w14:textId="77777777" w:rsidR="002A39FA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31B23BE4" w14:textId="77777777" w:rsidR="002A39FA" w:rsidRPr="00664FA3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2A39FA" w:rsidRPr="00A8307A" w14:paraId="66CA22C2" w14:textId="77777777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36D9E" w14:textId="77777777" w:rsidR="002A39FA" w:rsidRPr="00A75A00" w:rsidRDefault="002A39FA" w:rsidP="002A39FA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104BD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FA54C" w14:textId="77777777" w:rsidR="002A39FA" w:rsidRPr="00A8307A" w:rsidRDefault="002A39F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517E6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F928A60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36B13" w14:textId="77777777" w:rsidR="002A39FA" w:rsidRPr="00664FA3" w:rsidRDefault="002A39F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40BFAED0" w14:textId="77777777" w:rsidR="002A39FA" w:rsidRPr="00664FA3" w:rsidRDefault="002A39F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24585" w14:textId="77777777" w:rsidR="002A39FA" w:rsidRPr="00A8307A" w:rsidRDefault="002A39F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1BEA2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12FC" w14:textId="77777777" w:rsidR="002A39FA" w:rsidRPr="00A8307A" w:rsidRDefault="002A39FA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427FD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DED19B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501BDFBB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5862F126" w14:textId="77777777" w:rsidR="002A39FA" w:rsidRPr="00A8307A" w:rsidRDefault="002A39FA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2A39FA" w:rsidRPr="00A8307A" w14:paraId="3A6041E8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45227" w14:textId="77777777" w:rsidR="002A39FA" w:rsidRPr="00A75A00" w:rsidRDefault="002A39FA" w:rsidP="002A39FA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08EAB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DEA33" w14:textId="77777777" w:rsidR="002A39FA" w:rsidRPr="003F40D2" w:rsidRDefault="002A39F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E6339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3A1511F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1F17F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A69CF" w14:textId="77777777" w:rsidR="002A39FA" w:rsidRPr="003F40D2" w:rsidRDefault="002A39F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9E76A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FB6B5" w14:textId="77777777" w:rsidR="002A39FA" w:rsidRPr="003F40D2" w:rsidRDefault="002A39F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1187F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E57256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2A39FA" w:rsidRPr="00A8307A" w14:paraId="49FFC7AC" w14:textId="77777777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D3401" w14:textId="77777777" w:rsidR="002A39FA" w:rsidRPr="00A75A00" w:rsidRDefault="002A39FA" w:rsidP="002A39FA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0D238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D8F99" w14:textId="77777777" w:rsidR="002A39FA" w:rsidRPr="003F40D2" w:rsidRDefault="002A39F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AD818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960DFB2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27461" w14:textId="77777777" w:rsidR="002A39FA" w:rsidRDefault="002A39F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5E75002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51AFF" w14:textId="77777777" w:rsidR="002A39FA" w:rsidRPr="003F40D2" w:rsidRDefault="002A39F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959F1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C39F6" w14:textId="77777777" w:rsidR="002A39FA" w:rsidRPr="003F40D2" w:rsidRDefault="002A39FA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849D1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E49A49" w14:textId="77777777" w:rsidR="002A39FA" w:rsidRPr="00A8307A" w:rsidRDefault="002A39FA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2A39FA" w:rsidRPr="00A8307A" w14:paraId="43EE38FE" w14:textId="77777777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BF390" w14:textId="77777777" w:rsidR="002A39FA" w:rsidRPr="00A75A00" w:rsidRDefault="002A39FA" w:rsidP="002A39FA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BD29A" w14:textId="77777777" w:rsidR="002A39FA" w:rsidRPr="00A8307A" w:rsidRDefault="002A3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B1805" w14:textId="77777777" w:rsidR="002A39FA" w:rsidRPr="00732832" w:rsidRDefault="002A39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52287" w14:textId="77777777" w:rsidR="002A39FA" w:rsidRPr="00A8307A" w:rsidRDefault="002A39FA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44A5D0D" w14:textId="77777777" w:rsidR="002A39FA" w:rsidRPr="00A8307A" w:rsidRDefault="002A39FA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0848D" w14:textId="77777777" w:rsidR="002A39FA" w:rsidRPr="00A8307A" w:rsidRDefault="002A3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A0458" w14:textId="77777777" w:rsidR="002A39FA" w:rsidRPr="007B4F6A" w:rsidRDefault="002A39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565D5" w14:textId="77777777" w:rsidR="002A39FA" w:rsidRPr="00A8307A" w:rsidRDefault="002A39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06942" w14:textId="77777777" w:rsidR="002A39FA" w:rsidRPr="00732832" w:rsidRDefault="002A39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2CA64" w14:textId="77777777" w:rsidR="002A39FA" w:rsidRDefault="002A39FA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9B27C3" w14:textId="77777777" w:rsidR="002A39FA" w:rsidRDefault="002A39FA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14:paraId="4D51179D" w14:textId="77777777" w:rsidR="002A39FA" w:rsidRDefault="002A39FA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03CF95" w14:textId="77777777" w:rsidR="002A39FA" w:rsidRDefault="002A39FA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1C3F5009" w14:textId="77777777" w:rsidR="002A39FA" w:rsidRPr="00A8307A" w:rsidRDefault="002A39FA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2A39FA" w:rsidRPr="00A8307A" w14:paraId="6400B70C" w14:textId="77777777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D4C4E" w14:textId="77777777" w:rsidR="002A39FA" w:rsidRPr="00A75A00" w:rsidRDefault="002A39FA" w:rsidP="002A39FA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5129F" w14:textId="77777777" w:rsidR="002A39FA" w:rsidRPr="00A8307A" w:rsidRDefault="002A39FA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81FC6" w14:textId="77777777" w:rsidR="002A39FA" w:rsidRPr="00B26991" w:rsidRDefault="002A39FA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7C9BF" w14:textId="77777777" w:rsidR="002A39FA" w:rsidRPr="00A8307A" w:rsidRDefault="002A39FA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5535D8F" w14:textId="77777777" w:rsidR="002A39FA" w:rsidRPr="00A8307A" w:rsidRDefault="002A39FA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0121" w14:textId="77777777" w:rsidR="002A39FA" w:rsidRPr="00A8307A" w:rsidRDefault="002A39FA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D2215" w14:textId="77777777" w:rsidR="002A39FA" w:rsidRPr="00B26991" w:rsidRDefault="002A39FA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16A55" w14:textId="77777777" w:rsidR="002A39FA" w:rsidRPr="00A8307A" w:rsidRDefault="002A39FA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8E52A" w14:textId="77777777" w:rsidR="002A39FA" w:rsidRPr="00B26991" w:rsidRDefault="002A39FA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C757F" w14:textId="77777777" w:rsidR="002A39FA" w:rsidRPr="00A8307A" w:rsidRDefault="002A39FA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543890" w14:textId="77777777" w:rsidR="002A39FA" w:rsidRDefault="002A39FA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14:paraId="5E0AEBB0" w14:textId="77777777" w:rsidR="002A39FA" w:rsidRPr="00A8307A" w:rsidRDefault="002A39FA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A39FA" w:rsidRPr="00A8307A" w14:paraId="5330CBC6" w14:textId="77777777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B27B9" w14:textId="77777777" w:rsidR="002A39FA" w:rsidRPr="00A75A00" w:rsidRDefault="002A39FA" w:rsidP="002A39FA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F87F3" w14:textId="77777777" w:rsidR="002A39FA" w:rsidRPr="00A8307A" w:rsidRDefault="002A39FA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F4168" w14:textId="77777777" w:rsidR="002A39FA" w:rsidRPr="000D3BBC" w:rsidRDefault="002A39FA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CFB3D" w14:textId="77777777" w:rsidR="002A39FA" w:rsidRPr="00A8307A" w:rsidRDefault="002A39FA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1BF1F71" w14:textId="77777777" w:rsidR="002A39FA" w:rsidRPr="00A8307A" w:rsidRDefault="002A39FA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5E215" w14:textId="77777777" w:rsidR="002A39FA" w:rsidRPr="00A8307A" w:rsidRDefault="002A39FA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F03AA" w14:textId="77777777" w:rsidR="002A39FA" w:rsidRPr="000D3BBC" w:rsidRDefault="002A39FA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C7EE6" w14:textId="77777777" w:rsidR="002A39FA" w:rsidRPr="00A8307A" w:rsidRDefault="002A39FA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D3E5B" w14:textId="77777777" w:rsidR="002A39FA" w:rsidRPr="000D3BBC" w:rsidRDefault="002A39FA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E0C31" w14:textId="77777777" w:rsidR="002A39FA" w:rsidRPr="00A8307A" w:rsidRDefault="002A39FA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767344" w14:textId="77777777" w:rsidR="002A39FA" w:rsidRPr="00A8307A" w:rsidRDefault="002A39FA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A39FA" w:rsidRPr="00A8307A" w14:paraId="7BE32C75" w14:textId="77777777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63D21" w14:textId="77777777" w:rsidR="002A39FA" w:rsidRPr="00A75A00" w:rsidRDefault="002A39FA" w:rsidP="002A39FA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3D86F" w14:textId="77777777" w:rsidR="002A39FA" w:rsidRPr="00A8307A" w:rsidRDefault="002A39FA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2CBB3" w14:textId="77777777" w:rsidR="002A39FA" w:rsidRPr="009658E6" w:rsidRDefault="002A39FA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D86C4" w14:textId="77777777" w:rsidR="002A39FA" w:rsidRPr="00A8307A" w:rsidRDefault="002A39FA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2C27E6E5" w14:textId="77777777" w:rsidR="002A39FA" w:rsidRPr="00A8307A" w:rsidRDefault="002A39FA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1A2EE" w14:textId="77777777" w:rsidR="002A39FA" w:rsidRPr="00A8307A" w:rsidRDefault="002A39FA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43FBB" w14:textId="77777777" w:rsidR="002A39FA" w:rsidRPr="009658E6" w:rsidRDefault="002A39FA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DB669" w14:textId="77777777" w:rsidR="002A39FA" w:rsidRPr="00A8307A" w:rsidRDefault="002A39FA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BACF1" w14:textId="77777777" w:rsidR="002A39FA" w:rsidRPr="009658E6" w:rsidRDefault="002A39FA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66860" w14:textId="77777777" w:rsidR="002A39FA" w:rsidRPr="00A8307A" w:rsidRDefault="002A39FA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FF0803" w14:textId="77777777" w:rsidR="002A39FA" w:rsidRPr="00A8307A" w:rsidRDefault="002A39FA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2A39FA" w:rsidRPr="00A8307A" w14:paraId="5B316950" w14:textId="77777777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D8EBF" w14:textId="77777777" w:rsidR="002A39FA" w:rsidRPr="00A75A00" w:rsidRDefault="002A39FA" w:rsidP="002A39FA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A142C" w14:textId="77777777" w:rsidR="002A39FA" w:rsidRPr="00A8307A" w:rsidRDefault="002A39FA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4AD36" w14:textId="77777777" w:rsidR="002A39FA" w:rsidRPr="00472E19" w:rsidRDefault="002A39FA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5A033" w14:textId="77777777" w:rsidR="002A39FA" w:rsidRPr="00A8307A" w:rsidRDefault="002A39FA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F7F851D" w14:textId="77777777" w:rsidR="002A39FA" w:rsidRPr="00A8307A" w:rsidRDefault="002A39FA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29967" w14:textId="77777777" w:rsidR="002A39FA" w:rsidRPr="00A8307A" w:rsidRDefault="002A39FA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3E586" w14:textId="77777777" w:rsidR="002A39FA" w:rsidRPr="00472E19" w:rsidRDefault="002A39FA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92F1A" w14:textId="77777777" w:rsidR="002A39FA" w:rsidRPr="00A8307A" w:rsidRDefault="002A39FA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0E818" w14:textId="77777777" w:rsidR="002A39FA" w:rsidRPr="00472E19" w:rsidRDefault="002A39FA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486B5" w14:textId="77777777" w:rsidR="002A39FA" w:rsidRPr="00A8307A" w:rsidRDefault="002A39FA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80AB1D" w14:textId="77777777" w:rsidR="002A39FA" w:rsidRPr="00A8307A" w:rsidRDefault="002A39FA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A39FA" w:rsidRPr="00A8307A" w14:paraId="7D4779F4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20845" w14:textId="77777777" w:rsidR="002A39FA" w:rsidRPr="00A75A00" w:rsidRDefault="002A39FA" w:rsidP="002A39FA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E941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82034" w14:textId="77777777" w:rsidR="002A39FA" w:rsidRPr="00530A8D" w:rsidRDefault="002A39F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85091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0FF7B72D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AED6D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32B4A" w14:textId="77777777" w:rsidR="002A39FA" w:rsidRPr="00530A8D" w:rsidRDefault="002A39F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094AB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43557" w14:textId="77777777" w:rsidR="002A39FA" w:rsidRPr="00530A8D" w:rsidRDefault="002A39F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F46E9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703FAC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A39FA" w:rsidRPr="00A8307A" w14:paraId="4532E3E7" w14:textId="77777777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E88FE" w14:textId="77777777" w:rsidR="002A39FA" w:rsidRPr="00A75A00" w:rsidRDefault="002A39FA" w:rsidP="002A39FA">
            <w:pPr>
              <w:numPr>
                <w:ilvl w:val="0"/>
                <w:numId w:val="1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A3BC9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45ABF" w14:textId="77777777" w:rsidR="002A39FA" w:rsidRPr="00530A8D" w:rsidRDefault="002A39F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A2B3A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BC921BE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04F6A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363BC" w14:textId="77777777" w:rsidR="002A39FA" w:rsidRPr="00530A8D" w:rsidRDefault="002A39F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5EF0C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091B3" w14:textId="77777777" w:rsidR="002A39FA" w:rsidRPr="00530A8D" w:rsidRDefault="002A39FA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260E8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BC9F2A" w14:textId="77777777" w:rsidR="002A39FA" w:rsidRPr="00A8307A" w:rsidRDefault="002A39FA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2A39FA" w14:paraId="4D7DC3C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DDFFF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713A0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8C0BC" w14:textId="77777777" w:rsidR="002A39FA" w:rsidRPr="00CF787F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6BD73" w14:textId="77777777" w:rsidR="002A39FA" w:rsidRDefault="002A39F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38E8D64" w14:textId="77777777" w:rsidR="002A39FA" w:rsidRDefault="002A39F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5ED2FA09" w14:textId="77777777" w:rsidR="002A39FA" w:rsidRDefault="002A39FA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1AC3" w14:textId="77777777" w:rsidR="002A39FA" w:rsidRDefault="002A39F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4A428F78" w14:textId="77777777" w:rsidR="002A39FA" w:rsidRPr="00465A98" w:rsidRDefault="002A39F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6C642" w14:textId="77777777" w:rsidR="002A39FA" w:rsidRPr="00CF787F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0BFC0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8E046" w14:textId="77777777" w:rsidR="002A39FA" w:rsidRPr="00984D71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0A7C1" w14:textId="77777777" w:rsidR="002A39FA" w:rsidRDefault="002A3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709E81" w14:textId="77777777" w:rsidR="002A39FA" w:rsidRDefault="002A3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2A39FA" w14:paraId="1084682C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BBDEB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1D568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4EC7E" w14:textId="77777777" w:rsidR="002A39FA" w:rsidRPr="00CF787F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18554" w14:textId="77777777" w:rsidR="002A39FA" w:rsidRDefault="002A3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8349C31" w14:textId="77777777" w:rsidR="002A39FA" w:rsidRDefault="002A3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3558D1E1" w14:textId="77777777" w:rsidR="002A39FA" w:rsidRDefault="002A39F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86E0F" w14:textId="77777777" w:rsidR="002A39FA" w:rsidRPr="00465A98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2F1F4" w14:textId="77777777" w:rsidR="002A39FA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8FE30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3FD1" w14:textId="77777777" w:rsidR="002A39FA" w:rsidRPr="00984D71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92099" w14:textId="77777777" w:rsidR="002A39FA" w:rsidRDefault="002A3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2A39FA" w14:paraId="0241844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D2A9D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9F94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EC2BE" w14:textId="77777777" w:rsidR="002A39FA" w:rsidRPr="00CF787F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19B8F" w14:textId="77777777" w:rsidR="002A39FA" w:rsidRDefault="002A39F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F49A10D" w14:textId="77777777" w:rsidR="002A39FA" w:rsidRDefault="002A39F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46356" w14:textId="77777777" w:rsidR="002A39FA" w:rsidRPr="00465A98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BE93" w14:textId="77777777" w:rsidR="002A39FA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2C946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03AED" w14:textId="77777777" w:rsidR="002A39FA" w:rsidRPr="00984D71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179C8" w14:textId="77777777" w:rsidR="002A39FA" w:rsidRDefault="002A3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39ECE3" w14:textId="77777777" w:rsidR="002A39FA" w:rsidRDefault="002A39F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2A39FA" w14:paraId="5F7C5CE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5A08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6AE44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82A84" w14:textId="77777777" w:rsidR="002A39FA" w:rsidRPr="00CF787F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3CC32" w14:textId="77777777" w:rsidR="002A39FA" w:rsidRDefault="002A39F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96D3D27" w14:textId="77777777" w:rsidR="002A39FA" w:rsidRDefault="002A39F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FFAB4" w14:textId="77777777" w:rsidR="002A39FA" w:rsidRPr="00465A98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96B2" w14:textId="77777777" w:rsidR="002A39FA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EF332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49868" w14:textId="77777777" w:rsidR="002A39FA" w:rsidRPr="00984D71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7C66A" w14:textId="77777777" w:rsidR="002A39FA" w:rsidRDefault="002A39F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F3BB49" w14:textId="77777777" w:rsidR="002A39FA" w:rsidRDefault="002A39F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4F648CDA" w14:textId="77777777" w:rsidR="002A39FA" w:rsidRDefault="002A39F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2A39FA" w14:paraId="1423E2B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4F0E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6A1F5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14:paraId="106FEDA1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BE0C1" w14:textId="77777777" w:rsidR="002A39FA" w:rsidRPr="00CF787F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A067B" w14:textId="77777777" w:rsidR="002A39FA" w:rsidRDefault="002A39FA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320789A1" w14:textId="77777777" w:rsidR="002A39FA" w:rsidRDefault="002A39F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7C35F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F0435" w14:textId="77777777" w:rsidR="002A39FA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1FEC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28331" w14:textId="77777777" w:rsidR="002A39FA" w:rsidRPr="00984D71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FBC33" w14:textId="77777777" w:rsidR="002A39FA" w:rsidRDefault="002A39F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CC7885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D7FCA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C4524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57157" w14:textId="77777777" w:rsidR="002A39FA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9C25D" w14:textId="77777777" w:rsidR="002A39FA" w:rsidRDefault="002A39FA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1ED246A0" w14:textId="77777777" w:rsidR="002A39FA" w:rsidRPr="00845647" w:rsidRDefault="002A39FA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C1DA1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95121" w14:textId="77777777" w:rsidR="002A39FA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A15D5" w14:textId="77777777" w:rsidR="002A39FA" w:rsidRDefault="002A39F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48B15" w14:textId="77777777" w:rsidR="002A39FA" w:rsidRPr="00984D71" w:rsidRDefault="002A39F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88477" w14:textId="77777777" w:rsidR="002A39FA" w:rsidRDefault="002A39F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AE88EB" w14:textId="77777777" w:rsidR="002A39FA" w:rsidRDefault="002A39F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2A39FA" w14:paraId="68B1784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6842A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9242F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E12B1" w14:textId="77777777" w:rsidR="002A39FA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FCE45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66B8E8DB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A17D0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062E1" w14:textId="77777777" w:rsidR="002A39FA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DFCD2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8EF24" w14:textId="77777777" w:rsidR="002A39FA" w:rsidRPr="00984D71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AEC4F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8836F7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2A39FA" w14:paraId="15A823F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FE766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D2952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6EC9B" w14:textId="77777777" w:rsidR="002A39FA" w:rsidRPr="00CF787F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FCA87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2C597D2D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402EA" w14:textId="77777777" w:rsidR="002A39FA" w:rsidRPr="00465A98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00907D24" w14:textId="77777777" w:rsidR="002A39FA" w:rsidRPr="00465A98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D6F0C" w14:textId="77777777" w:rsidR="002A39FA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A0492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E5911" w14:textId="77777777" w:rsidR="002A39FA" w:rsidRPr="00984D71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B96C1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1318B8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2A39FA" w14:paraId="12BDD35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76089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F6A5E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08910" w14:textId="77777777" w:rsidR="002A39FA" w:rsidRPr="00CF787F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720D4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31BC9" w14:textId="77777777" w:rsidR="002A39FA" w:rsidRPr="00465A98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DE5C2" w14:textId="77777777" w:rsidR="002A39FA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400FE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6EEFC" w14:textId="77777777" w:rsidR="002A39FA" w:rsidRPr="00984D71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B03CE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DDA989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2A39FA" w14:paraId="470C0CD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1CA5C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CFAC6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D3F1E" w14:textId="77777777" w:rsidR="002A39FA" w:rsidRPr="00CF787F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B3CC9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42D7D186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DC7BC" w14:textId="77777777" w:rsidR="002A39FA" w:rsidRPr="00465A98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16347122" w14:textId="77777777" w:rsidR="002A39FA" w:rsidRPr="00465A98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4E650" w14:textId="77777777" w:rsidR="002A39FA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4776A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5C3CD" w14:textId="77777777" w:rsidR="002A39FA" w:rsidRPr="00984D71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53BFA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8AE1FB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2A39FA" w14:paraId="740EE66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53F7D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17EC5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2E1915AC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1339D" w14:textId="77777777" w:rsidR="002A39FA" w:rsidRPr="00CF787F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5D67E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62026C0C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8051E" w14:textId="77777777" w:rsidR="002A39FA" w:rsidRPr="00465A98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913EE" w14:textId="77777777" w:rsidR="002A39FA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E8EF7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F7D29" w14:textId="77777777" w:rsidR="002A39FA" w:rsidRPr="00984D71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693B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328340D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9114B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96667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A5682" w14:textId="77777777" w:rsidR="002A39FA" w:rsidRPr="00CF787F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591F1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5D7CA6C9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75DDD" w14:textId="77777777" w:rsidR="002A39FA" w:rsidRPr="00465A98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2578AFE5" w14:textId="77777777" w:rsidR="002A39FA" w:rsidRPr="00465A98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0980B" w14:textId="77777777" w:rsidR="002A39FA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5AC26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9F297" w14:textId="77777777" w:rsidR="002A39FA" w:rsidRPr="00984D71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C5AF5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DA2327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2A39FA" w14:paraId="56B583D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B88B7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8C40E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5EC08" w14:textId="77777777" w:rsidR="002A39FA" w:rsidRPr="00CF787F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CC96C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5BA80EE5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05F26" w14:textId="77777777" w:rsidR="002A39FA" w:rsidRPr="00465A98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F2D96" w14:textId="77777777" w:rsidR="002A39FA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4CC35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AB257" w14:textId="77777777" w:rsidR="002A39FA" w:rsidRPr="00984D71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8B070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2A39FA" w14:paraId="35924B3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FB011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314C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14:paraId="750A287E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5B97" w14:textId="77777777" w:rsidR="002A39FA" w:rsidRPr="00CF787F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68665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14:paraId="22DEC907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2E097" w14:textId="77777777" w:rsidR="002A39FA" w:rsidRPr="00465A98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EF2E5" w14:textId="77777777" w:rsidR="002A39FA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92691" w14:textId="77777777" w:rsidR="002A39FA" w:rsidRDefault="002A39FA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94752" w14:textId="77777777" w:rsidR="002A39FA" w:rsidRPr="00984D71" w:rsidRDefault="002A39FA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1C293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092496DD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C06DF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071F4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14:paraId="13A0686C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B55A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4076D" w14:textId="77777777" w:rsidR="002A39FA" w:rsidRDefault="002A39FA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14:paraId="3D1DB03F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14:paraId="36FF3DF3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14:paraId="78F85DAE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6B2EC436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7C2A29F3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14:paraId="7898437D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14:paraId="04620820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E74E3" w14:textId="77777777" w:rsidR="002A39FA" w:rsidRPr="00465A98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70A52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3CE2B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9346A" w14:textId="77777777" w:rsidR="002A39FA" w:rsidRPr="00984D71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CBCD1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1CDF4C8F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C5634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3F263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6B694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713D9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14:paraId="25113BA2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97A7D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4F4CCF92" w14:textId="77777777" w:rsidR="002A39FA" w:rsidRPr="00465A98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3FCCA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A8AE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4BFC6" w14:textId="77777777" w:rsidR="002A39FA" w:rsidRPr="00984D71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E0159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A674E5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2A39FA" w14:paraId="6760937A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8DBD9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6DBC3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9B010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4490D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00635FA7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93AAB" w14:textId="77777777" w:rsidR="002A39FA" w:rsidRPr="00465A98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CAA63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147FE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3C5AC" w14:textId="77777777" w:rsidR="002A39FA" w:rsidRPr="00984D71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32E9F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B85F620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6AA20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982AA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6831C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08A5D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14:paraId="4878C64F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CAB33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0AFF2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AD0C0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71690" w14:textId="77777777" w:rsidR="002A39FA" w:rsidRPr="00984D71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970BA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D654F3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2A39FA" w14:paraId="1A7615CE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FE93E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3AB2C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442A5A93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19DF5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590B4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14:paraId="5A3D14EB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858CE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3C414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62D2D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FDF35" w14:textId="77777777" w:rsidR="002A39FA" w:rsidRPr="00984D71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2AF27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0F59B2E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F4F3E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FCD88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C9573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E3BB7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47C59447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6357F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11CF0A7A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4ED1ACC9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5CDE69EB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24079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05593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FA64B" w14:textId="77777777" w:rsidR="002A39FA" w:rsidRPr="00984D71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B666F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558C56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2A39FA" w14:paraId="1EB46216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F08AD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CD44C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66C3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82A0B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67E1D4B7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A5FD3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AF858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627E0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A966" w14:textId="77777777" w:rsidR="002A39FA" w:rsidRPr="00984D71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36C8C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F7FD12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2A39FA" w14:paraId="2ABAC710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3AD37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8D030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7A249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9886A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66B2FF55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A3BE3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75C4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AB540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811F2" w14:textId="77777777" w:rsidR="002A39FA" w:rsidRPr="00984D71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54583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5868D7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2A39FA" w14:paraId="31610E9E" w14:textId="77777777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38B2D" w14:textId="77777777" w:rsidR="002A39FA" w:rsidRDefault="002A39FA" w:rsidP="002A39F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F1970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F9A3A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C9A49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7437959E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3C9F5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783B5" w14:textId="77777777" w:rsidR="002A39FA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4B071" w14:textId="77777777" w:rsidR="002A39FA" w:rsidRDefault="002A39FA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191ED" w14:textId="77777777" w:rsidR="002A39FA" w:rsidRPr="00984D71" w:rsidRDefault="002A39FA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817C1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D3F4BE" w14:textId="77777777" w:rsidR="002A39FA" w:rsidRDefault="002A39FA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14:paraId="737A84F5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71D46CF7" w14:textId="77777777" w:rsidR="002A39FA" w:rsidRDefault="002A39FA" w:rsidP="004B1AD8">
      <w:pPr>
        <w:pStyle w:val="Heading1"/>
        <w:spacing w:line="360" w:lineRule="auto"/>
      </w:pPr>
      <w:r>
        <w:t>LINIA 224</w:t>
      </w:r>
    </w:p>
    <w:p w14:paraId="7D654613" w14:textId="77777777" w:rsidR="002A39FA" w:rsidRDefault="002A39FA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2A39FA" w14:paraId="5FA688F4" w14:textId="77777777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E3AF8" w14:textId="77777777" w:rsidR="002A39FA" w:rsidRDefault="002A39FA" w:rsidP="002A39FA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8FD82" w14:textId="77777777" w:rsidR="002A39FA" w:rsidRDefault="002A39FA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14:paraId="45D22DA8" w14:textId="77777777" w:rsidR="002A39FA" w:rsidRDefault="002A39FA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E602C" w14:textId="77777777" w:rsidR="002A39FA" w:rsidRDefault="002A39FA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C3F2B" w14:textId="77777777" w:rsidR="002A39FA" w:rsidRDefault="002A39FA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14:paraId="15801D87" w14:textId="77777777" w:rsidR="002A39FA" w:rsidRPr="00B8079D" w:rsidRDefault="002A39FA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993C4" w14:textId="77777777" w:rsidR="002A39FA" w:rsidRDefault="002A39FA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AA3B" w14:textId="77777777" w:rsidR="002A39FA" w:rsidRDefault="002A39FA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D8627" w14:textId="77777777" w:rsidR="002A39FA" w:rsidRDefault="002A39FA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07597" w14:textId="77777777" w:rsidR="002A39FA" w:rsidRDefault="002A39FA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BD926" w14:textId="77777777" w:rsidR="002A39FA" w:rsidRDefault="002A39FA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14:paraId="12E0F1A7" w14:textId="77777777" w:rsidR="002A39FA" w:rsidRDefault="002A39FA">
      <w:pPr>
        <w:spacing w:before="40" w:line="192" w:lineRule="auto"/>
        <w:ind w:right="57"/>
        <w:rPr>
          <w:sz w:val="20"/>
          <w:lang w:val="ro-RO"/>
        </w:rPr>
      </w:pPr>
    </w:p>
    <w:p w14:paraId="789378AA" w14:textId="77777777" w:rsidR="002A39FA" w:rsidRDefault="002A39FA" w:rsidP="0095691E">
      <w:pPr>
        <w:pStyle w:val="Heading1"/>
        <w:spacing w:line="360" w:lineRule="auto"/>
      </w:pPr>
      <w:r>
        <w:t>LINIA 300</w:t>
      </w:r>
    </w:p>
    <w:p w14:paraId="4C88FB7B" w14:textId="77777777" w:rsidR="002A39FA" w:rsidRDefault="002A39F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A39FA" w14:paraId="0265ABF0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482E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F0DB2" w14:textId="77777777" w:rsidR="002A39FA" w:rsidRDefault="002A39F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D3277" w14:textId="77777777" w:rsidR="002A39FA" w:rsidRPr="00600D25" w:rsidRDefault="002A39F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E00A" w14:textId="77777777" w:rsidR="002A39FA" w:rsidRDefault="002A3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B70AD2F" w14:textId="77777777" w:rsidR="002A39FA" w:rsidRDefault="002A3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0BDD6" w14:textId="77777777" w:rsidR="002A39FA" w:rsidRDefault="002A39F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FABCF" w14:textId="77777777" w:rsidR="002A39FA" w:rsidRPr="00600D25" w:rsidRDefault="002A39F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F01C8" w14:textId="77777777" w:rsidR="002A39FA" w:rsidRDefault="002A39F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450D8" w14:textId="77777777" w:rsidR="002A39FA" w:rsidRPr="00600D25" w:rsidRDefault="002A39F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E1343" w14:textId="77777777" w:rsidR="002A39FA" w:rsidRPr="00D344C9" w:rsidRDefault="002A39F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43BF6200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1CB51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1A495" w14:textId="77777777" w:rsidR="002A39FA" w:rsidRDefault="002A3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3C942" w14:textId="77777777" w:rsidR="002A39FA" w:rsidRPr="00600D25" w:rsidRDefault="002A3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A42C" w14:textId="77777777" w:rsidR="002A39FA" w:rsidRDefault="002A3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2B2F27E" w14:textId="77777777" w:rsidR="002A39FA" w:rsidRDefault="002A3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A2B0" w14:textId="77777777" w:rsidR="002A39FA" w:rsidRDefault="002A3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2EC0" w14:textId="77777777" w:rsidR="002A39FA" w:rsidRPr="00600D25" w:rsidRDefault="002A3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95C68" w14:textId="77777777" w:rsidR="002A39FA" w:rsidRDefault="002A3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AE7C2" w14:textId="77777777" w:rsidR="002A39FA" w:rsidRPr="00600D25" w:rsidRDefault="002A3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9DF7C" w14:textId="77777777" w:rsidR="002A39FA" w:rsidRPr="00D344C9" w:rsidRDefault="002A39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4BDDD85E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F7E8E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6DE48" w14:textId="77777777" w:rsidR="002A39FA" w:rsidRDefault="002A3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A620D" w14:textId="77777777" w:rsidR="002A39FA" w:rsidRPr="00600D25" w:rsidRDefault="002A3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043CB" w14:textId="77777777" w:rsidR="002A39FA" w:rsidRDefault="002A3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3D5AFFE" w14:textId="77777777" w:rsidR="002A39FA" w:rsidRDefault="002A39F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D8234" w14:textId="77777777" w:rsidR="002A39FA" w:rsidRDefault="002A3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2090A6A" w14:textId="77777777" w:rsidR="002A39FA" w:rsidRDefault="002A3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1525C" w14:textId="77777777" w:rsidR="002A39FA" w:rsidRPr="00600D25" w:rsidRDefault="002A3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162B3" w14:textId="77777777" w:rsidR="002A39FA" w:rsidRDefault="002A39F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42740" w14:textId="77777777" w:rsidR="002A39FA" w:rsidRPr="00600D25" w:rsidRDefault="002A39F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27AE5" w14:textId="77777777" w:rsidR="002A39FA" w:rsidRPr="00D344C9" w:rsidRDefault="002A39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F618952" w14:textId="77777777" w:rsidR="002A39FA" w:rsidRPr="00D344C9" w:rsidRDefault="002A39F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A39FA" w14:paraId="0978D4B3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2763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4E02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392BF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17225" w14:textId="77777777" w:rsidR="002A39FA" w:rsidRDefault="002A39F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064B73B" w14:textId="77777777" w:rsidR="002A39FA" w:rsidRDefault="002A39F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61858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0AD81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CF6EC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97308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ED5B2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A480DD4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491FE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1BB9B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6E661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0CC23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7443DB1" w14:textId="77777777" w:rsidR="002A39FA" w:rsidRDefault="002A39F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FAD7B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4EAF1D07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2EF96B1D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EFBA5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8C70D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91CF5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B7AD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7FEB250F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7AF9C002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A39FA" w14:paraId="1EAF3EFB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756A9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4404C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39892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107A3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7EBEAF95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2F03F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78A50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1E86B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6CEE240A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9854E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BA394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1E3777F9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FF155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A3507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11DA4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AFD15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49EC0D08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CD63A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A73659C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DD2F0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1FCAF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78197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36AA6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493F589E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09ECD71D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24560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C5D5F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6FC20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31FB4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21E4328E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43638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750EADE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F2F66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A3359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0A843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3DE65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A278A2D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A39FA" w14:paraId="77A36C79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52330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3D65C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14:paraId="27E34CCF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65C51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07554" w14:textId="77777777" w:rsidR="002A39FA" w:rsidRDefault="002A39F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14:paraId="0B71F28F" w14:textId="77777777" w:rsidR="002A39FA" w:rsidRDefault="002A39F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2FFAA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6DA93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C0D9E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36CE6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568D4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66BCA93F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5478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603B3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8B4F4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2E70F" w14:textId="77777777" w:rsidR="002A39FA" w:rsidRDefault="002A39FA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5C46EBEF" w14:textId="77777777" w:rsidR="002A39FA" w:rsidRDefault="002A39F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62696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1E82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64F25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14:paraId="3D172A30" w14:textId="77777777" w:rsidR="002A39FA" w:rsidRDefault="002A39FA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A5512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E6104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03FB990A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5CB12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750A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2D214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2341D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42361720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F141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12128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1CD80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59CC4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BC905" w14:textId="77777777" w:rsidR="002A39FA" w:rsidRPr="00D344C9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7163B85F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ACE67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D20FC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15AD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552F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1E0B9C8E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1BB11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1F25FF5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1A57F93F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3C01A50D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2625C249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B26D7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DC20D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A2C2F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E0183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1E8CAA6D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1572D50B" w14:textId="77777777" w:rsidR="002A39FA" w:rsidRPr="004870EE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A39FA" w14:paraId="3E9747CA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50941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0B616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78366206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B8015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D81DE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BEC22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E7698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87F6F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D9379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F741A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CE5FFE9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A39FA" w14:paraId="63160443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9E86C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6617C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69B42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ED1D8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54561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36FBC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23C70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1B8576EC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FFFB1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11FD6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4DF3C37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A39FA" w14:paraId="1F914325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E68F6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D9169" w14:textId="77777777" w:rsidR="002A39FA" w:rsidRDefault="002A39F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11C06681" w14:textId="77777777" w:rsidR="002A39FA" w:rsidRDefault="002A39F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911EC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140E8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3EAA3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D2756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AE9F5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1C12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79DA0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A170115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A39FA" w14:paraId="7C4C75BD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9A4F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AF00D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7E56A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8B9F3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259BA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8EA26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6269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265B2F3C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FE984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E22D4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F2AE97F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A39FA" w14:paraId="25A53D78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DD43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3F64F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D1FDA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B9815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4F6625B6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186EB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761AA01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3D0E4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17D37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D7E46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20E5B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EEDAB79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ED828E2" w14:textId="77777777" w:rsidR="002A39FA" w:rsidRPr="00D344C9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A39FA" w14:paraId="631F28B6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3F67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407B5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86C9E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BB647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63EC8334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251B0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480B6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AB3A9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B49A9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5CE7B" w14:textId="77777777" w:rsidR="002A39FA" w:rsidRPr="00D344C9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2F1BA46E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9BAC4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EB338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469E1FCB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68E48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D2A56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DF857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2F3CE5F1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4E4E1B34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25766CC3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B374AA2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701DE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F7366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530ACA0C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61ED3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97726" w14:textId="77777777" w:rsidR="002A39FA" w:rsidRDefault="002A39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62C8EE7" w14:textId="77777777" w:rsidR="002A39FA" w:rsidRDefault="002A39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672D9D5" w14:textId="77777777" w:rsidR="002A39FA" w:rsidRPr="00D344C9" w:rsidRDefault="002A39F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A39FA" w14:paraId="6FD5CC13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FCE86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DE39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3E7A1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9EACD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D416FBF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8D1D9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7A474081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A828A6E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5514A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C479E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45A08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EB274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E310C44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AB07DC5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A39FA" w14:paraId="3F339768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2E91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F340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19F83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14673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14865CB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6098A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0858E973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08CFC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D7FD4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DD183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B8533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021E3F9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A39FA" w14:paraId="7F46CBD2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4435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8B3FB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D6752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1850B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638998B6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0B47448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DB2CB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0D7E8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7C809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2D91B259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3D932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03D56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31DF4D8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A39FA" w14:paraId="209D5326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630D2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BDA1B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B1447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5B2CC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7290F21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5D3648B7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06908B9F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8FEE4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77081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3F27C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5B8A4EFE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55F35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2548A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911F544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0FB2850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6E467381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1FCA122D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26281AFF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6BA06986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03FD1F10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A39FA" w14:paraId="1EA4ED10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BA455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C2E50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9A04E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7CA19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2260DAEE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B98A0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FDB2CDB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4BBC8" w14:textId="77777777" w:rsidR="002A39FA" w:rsidRPr="00600D25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4A28D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CCC38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367BE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56FD757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A39FA" w14:paraId="649043CD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74B17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887BF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94C8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4BA29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2DC69A40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37185D8C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3CC98499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0B907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6F40B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D342C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0AC73E39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ADA11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C6AFB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92110D9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63CF8DC5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5E9B1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2D316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8DE24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EDB2D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7EAB2DDA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B029A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F91E8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D4175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2104E69E" w14:textId="77777777" w:rsidR="002A39FA" w:rsidRDefault="002A39F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00F51" w14:textId="77777777" w:rsidR="002A39FA" w:rsidRDefault="002A39F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8810D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7EB9568" w14:textId="77777777" w:rsidR="002A39FA" w:rsidRDefault="002A39F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2070A040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EBA59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FC4D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05F01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9617B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1E9DADC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221FD1E8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39C4705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7C41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B003F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52D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7AD7055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516FA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F412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AF41259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A39FA" w14:paraId="246E614C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0686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21740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2D84E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0EAF2" w14:textId="77777777" w:rsidR="002A39FA" w:rsidRDefault="002A39F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0A22321D" w14:textId="77777777" w:rsidR="002A39FA" w:rsidRDefault="002A39F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9411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34F9E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2640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6984FFB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3FEA1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C41D3" w14:textId="77777777" w:rsidR="002A39FA" w:rsidRDefault="002A39F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956259A" w14:textId="77777777" w:rsidR="002A39FA" w:rsidRDefault="002A39F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8ED58A4" w14:textId="77777777" w:rsidR="002A39FA" w:rsidRDefault="002A39F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2A39FA" w14:paraId="6CAD5766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772A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66CE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C938A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4E2C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35CC243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60F7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D59D8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CA41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01BFBA0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191D0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3B387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351B202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23129E1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EDF16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132B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3B3FA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C76AE" w14:textId="77777777" w:rsidR="002A39FA" w:rsidRDefault="002A39F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64C1CA99" w14:textId="77777777" w:rsidR="002A39FA" w:rsidRDefault="002A39F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6442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EF217B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579B7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B22F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9547F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B3BCA" w14:textId="77777777" w:rsidR="002A39FA" w:rsidRDefault="002A39F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B41A24E" w14:textId="77777777" w:rsidR="002A39FA" w:rsidRDefault="002A39F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FFC5B56" w14:textId="77777777" w:rsidR="002A39FA" w:rsidRDefault="002A39F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7F48B347" w14:textId="77777777" w:rsidR="002A39FA" w:rsidRDefault="002A39F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2A39FA" w14:paraId="2CDA0F12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860A1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FCCC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F5199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A1E9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65756A8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137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976B4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BE7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7BF37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F79E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AD51D84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A39FA" w14:paraId="328F83D6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0EF45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7F9B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2CE3BE8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A4E7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F38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6B5F6CEB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46E2678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D50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EF9A2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BB8C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BC85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C368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2D578FE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7A714F56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1813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7A22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5663A2D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A8CDC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AB8B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797C90A0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5560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1B617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353A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C98C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571E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26A3F16B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51EC4B7A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DA2A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5F02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B024D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420A9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0425C15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37763D08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4E10385E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4D8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3D04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7776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488D7A8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32EF0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CA479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04E9664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06316D3C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8564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36651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920FE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39BD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031F8D90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66EB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C52D63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134D5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4870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DD5F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723B4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073F5B36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85D2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A908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6C848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521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773F1CD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1FC3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65028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DD78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0571934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112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A5FB4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37565D20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78BEAC28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ADE24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D56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D7D0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7290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456D7238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39A2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E5CE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FF33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7962A6B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F3CF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20F2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C75A819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7728AB7E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F7C15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80DB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3086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8EC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66449B06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C30E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C4A09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0FF8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66B7CA1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0AB59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A4AC0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2822844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F39CADF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A39FA" w14:paraId="46083101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802D9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2254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C3A80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D456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41BD231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0D0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CAFA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2E4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1079317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C695F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316A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D583CB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D1EEA1E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A39FA" w14:paraId="051A9C3C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CBE5E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FEF2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7285A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3D58B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78B40EF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EC890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251040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7914072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062A2F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2684C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7F68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9D82F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76AE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60FDD67E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17CBA9CF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851F5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D0BA1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40159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6F5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3670962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14:paraId="183C3FF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5A6DACC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96EC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AF1F9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1D41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40C17EB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6496E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BE7D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459E5A4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7851F53C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E2CE2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CD4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B8A95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0710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2FEC55B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1D87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3F994B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BCBC8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AF8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C32F4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6AD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CBDCC4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A39FA" w14:paraId="25AC2C79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A094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242F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F6EF9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1025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6AA3090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D906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6BAABB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A90EE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6C131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E60A0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D9C36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FCEA56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A39FA" w14:paraId="1E4C7CD9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2DF71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2E8D1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A4994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5A0B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09F2455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A3C4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71FF6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2097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18AA6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0BE2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71280895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E42A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01F3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2F2A684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064C3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639F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4BF9E01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6B0C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823F3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7E57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AC4F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2530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158E953F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E428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BEFF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C148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0A5D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70E8371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79BA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E3BCF41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ACC2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7B2D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4A970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50488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10B9CE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A39FA" w14:paraId="46A07493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05121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51E2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25D29CB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36E41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96F8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4B79806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369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A9DF7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CA2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AD1BA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C9AF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EE10F9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B20711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A39FA" w14:paraId="52D7DC84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4FBB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9DD9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4A97E870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CFC0F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EB074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D64264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D97A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0F442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7601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E4392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3237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195380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492E7EA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A39FA" w14:paraId="6298EA71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38BFF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E798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26D8D2E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F13B2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38D9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709B082E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5CD5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43DFB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A8DD1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F5747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41C27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1DDE016F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6EF02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BE02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56038D30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C53C9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72EB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80732FE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BE2F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EC30B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D685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3669C33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3634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3B6FC" w14:textId="77777777" w:rsidR="002A39FA" w:rsidRPr="0019324E" w:rsidRDefault="002A39F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C7FE3D9" w14:textId="77777777" w:rsidR="002A39FA" w:rsidRPr="000160B5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3154D0E0" w14:textId="77777777" w:rsidR="002A39FA" w:rsidRPr="006B78FD" w:rsidRDefault="002A39F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AACCC89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9D3E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3BAF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0BD91C8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75B4E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67C0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030F754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D22B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A829A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134E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2535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B515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25D91BD" w14:textId="77777777" w:rsidR="002A39FA" w:rsidRPr="00ED17B8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7C2C2D09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F8B8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9434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74805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2D55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70019B0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66B0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57A4A93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C42E6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F59E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9DA46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78EF7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36447AEA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A39FA" w14:paraId="0A85406C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89DC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A416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BB8EC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231E4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A80D0E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5ADBA016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9483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4C9EA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2DE9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30740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9F066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118643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FC8EEFD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A39FA" w14:paraId="2735F441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520E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C74E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D3E65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F944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D28AE6E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79B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C234851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4099FA2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E1F9DB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32C22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0F17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D19C9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2F189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878F37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3217FF0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A39FA" w14:paraId="1D44A63A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821D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68F0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A6858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1DF99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67BAC1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5374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3EA6B1F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5AD97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4C6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DD1E1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98E3D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7C28A69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A39FA" w14:paraId="0985B72D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9CEDE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205A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F7376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84FB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FB3689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19AF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C63C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8BBF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00091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2B4F5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681505A0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A39FA" w14:paraId="63CCD20E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0E9F9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CF13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F8DB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BCC04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32E93F0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0CEE39E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2A3012F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50CA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2A0CF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FE5A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8026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5F4CB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19CCF5F0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359C6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7CFF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29BDC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2327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A260BFE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30A6DB54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0C38E70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2E1C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BCBDB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87E7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8FA11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E3FA8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34CA9EC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3ACDC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B685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37AF759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F692A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25064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BC2E7E4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6EE5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1871F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9871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6060DE4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CA1A8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2B5FF" w14:textId="77777777" w:rsidR="002A39FA" w:rsidRPr="0019324E" w:rsidRDefault="002A39F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CDCDD2A" w14:textId="77777777" w:rsidR="002A39FA" w:rsidRPr="000160B5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701D72D1" w14:textId="77777777" w:rsidR="002A39FA" w:rsidRPr="005C2BB7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E11EF5A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9426E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65A8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3DBB4AA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BB432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CBF9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63F3DD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3C16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FB95B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6943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14970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B3BC1" w14:textId="77777777" w:rsidR="002A39FA" w:rsidRPr="00EC155E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1A9054C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A39FA" w14:paraId="773E5130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80FF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A0A8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14:paraId="4EE341B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D49A1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EB1E8" w14:textId="77777777" w:rsidR="002A39FA" w:rsidRDefault="002A39FA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25BD40B" w14:textId="77777777" w:rsidR="002A39FA" w:rsidRDefault="002A39FA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27DC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FA4E4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58CC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59E5B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8E585" w14:textId="77777777" w:rsidR="002A39FA" w:rsidRPr="00EC155E" w:rsidRDefault="002A39F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2BF9FEB4" w14:textId="77777777" w:rsidR="002A39FA" w:rsidRDefault="002A39F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14:paraId="30ACFBA2" w14:textId="77777777" w:rsidR="002A39FA" w:rsidRPr="00EC155E" w:rsidRDefault="002A39F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2A39FA" w14:paraId="58EE4550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D886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611CE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158615DB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13C83" w14:textId="77777777" w:rsidR="002A39FA" w:rsidRPr="00600D25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B5225" w14:textId="77777777" w:rsidR="002A39FA" w:rsidRDefault="002A39F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C0B2623" w14:textId="77777777" w:rsidR="002A39FA" w:rsidRDefault="002A39FA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2FE9C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5DBF" w14:textId="77777777" w:rsidR="002A39FA" w:rsidRPr="00600D25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F2F45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5476" w14:textId="77777777" w:rsidR="002A39FA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63060" w14:textId="77777777" w:rsidR="002A39FA" w:rsidRPr="00DE4F3A" w:rsidRDefault="002A39F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564A8FF1" w14:textId="77777777" w:rsidR="002A39FA" w:rsidRDefault="002A39F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0580EBD1" w14:textId="77777777" w:rsidR="002A39FA" w:rsidRDefault="002A39F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3DE36D8B" w14:textId="77777777" w:rsidR="002A39FA" w:rsidRPr="00DE4F3A" w:rsidRDefault="002A39F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A39FA" w14:paraId="1C46A071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5E36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E259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14:paraId="35655ACE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96EF3" w14:textId="77777777" w:rsidR="002A39FA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21925" w14:textId="77777777" w:rsidR="002A39FA" w:rsidRDefault="002A39F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18B9B7A" w14:textId="77777777" w:rsidR="002A39FA" w:rsidRDefault="002A39F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8548A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FF4F9" w14:textId="77777777" w:rsidR="002A39FA" w:rsidRPr="00600D25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5A8D6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ACBF2" w14:textId="77777777" w:rsidR="002A39FA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ED137" w14:textId="77777777" w:rsidR="002A39FA" w:rsidRPr="00DE4F3A" w:rsidRDefault="002A39F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1A1CFDB4" w14:textId="77777777" w:rsidR="002A39FA" w:rsidRDefault="002A39F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653DAA3F" w14:textId="77777777" w:rsidR="002A39FA" w:rsidRDefault="002A39F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09B91426" w14:textId="77777777" w:rsidR="002A39FA" w:rsidRPr="00DE4F3A" w:rsidRDefault="002A39F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A39FA" w14:paraId="27E0BC4C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5D016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CCF4F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78F9D214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D34F1" w14:textId="77777777" w:rsidR="002A39FA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4B5C6" w14:textId="77777777" w:rsidR="002A39FA" w:rsidRDefault="002A39F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F1E5DEB" w14:textId="77777777" w:rsidR="002A39FA" w:rsidRDefault="002A39F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7B05FD46" w14:textId="77777777" w:rsidR="002A39FA" w:rsidRDefault="002A39FA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25ED7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D340D" w14:textId="77777777" w:rsidR="002A39FA" w:rsidRPr="00600D25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29750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3A191" w14:textId="77777777" w:rsidR="002A39FA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A18C8" w14:textId="77777777" w:rsidR="002A39FA" w:rsidRPr="00DE4F3A" w:rsidRDefault="002A39F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27B59A15" w14:textId="77777777" w:rsidR="002A39FA" w:rsidRDefault="002A39F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7CE4E0FB" w14:textId="77777777" w:rsidR="002A39FA" w:rsidRDefault="002A39F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7397F6B7" w14:textId="77777777" w:rsidR="002A39FA" w:rsidRPr="00DE4F3A" w:rsidRDefault="002A39FA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2A39FA" w14:paraId="61A70769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48626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B582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12C20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6B9AB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5BD9A48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488B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E6032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D5E8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05EFCDA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0BE67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56D9B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7CA9445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2780AA06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43A02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24A0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EA638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B645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19247D8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142F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DA204A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19C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E365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8769B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B1CEF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FC1C3C8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A39FA" w14:paraId="32B7D385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75DE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A49D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EF480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6ABF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5A0FF7E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706B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FBA004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9CDE1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C172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8BB6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99CB6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FFDB28F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A39FA" w14:paraId="3B136178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A584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A6AA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A32A1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5198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7218EC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6D70869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10E7740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A5B9E2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EA43E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FBE35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0CF60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02103A5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BED3C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8DC68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35C68C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7B2D9DAB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2006AC79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A39FA" w14:paraId="0CA8F1E3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F0551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BF4A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4963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45C2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3A4034A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01D6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5614B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268C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FE0C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3D9D8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0AAB2FEC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450B4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EEE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1CE28BE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0C24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1A36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2985CC6E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0D006C09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643D411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76641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A7CF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9EAA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BBFE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7E95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5E0C32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3F7C3B21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A1D2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C971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41C5F78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6ADAB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163F9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2D4FBA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8333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1286F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8FC4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3BE82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655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4B340013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5453F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36B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5C021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88DE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C09921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56F4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5C6A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8511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470C69B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0D438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A4567" w14:textId="77777777" w:rsidR="002A39FA" w:rsidRPr="00CB2A72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6E57130" w14:textId="77777777" w:rsidR="002A39FA" w:rsidRPr="00CB2A72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A39FA" w14:paraId="3550F4E9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3B73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6CF0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4FB7F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0F579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CA627F4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7A55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FC60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C4A2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178513E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87F8B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1EB69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042E142F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0595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088D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E9451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CDD0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64198F6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EF4C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13D06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EFB00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0760177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07890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DE15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24B7756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B06D251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8FEC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3F35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1EFBF80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7C637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0E5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82FCC3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A504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71FD1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C753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5BC0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1CB5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65376F1" w14:textId="77777777" w:rsidR="002A39FA" w:rsidRPr="00CB2A72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284A435E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F544E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1F6D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8AE3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1433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CFC3B9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186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3ACB1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4EAD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5511897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EB95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179F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8AFB89E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A39FA" w14:paraId="34118E0A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728F1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A7D71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B345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4A53C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4C03B348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1ABB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6890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334F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4ECB0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8CB72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4D5DF19D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2D3E7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7F63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DB01E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A2659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55FDE7B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E567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2337823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B95A2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821E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A2BCF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F6C34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4D6F61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5AB72BF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A39FA" w14:paraId="74FB92F6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AE0F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124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88C8F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4FE1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6EE4EF1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5B97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5999341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04E17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0AC3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C5882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C3D7B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83F71C0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A39FA" w14:paraId="6DAE08A5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1DAC1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213D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2A6F6D4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01EA7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4A8A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28A82E5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7C27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FB70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9D7F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F2E99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B4D78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417BCAE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7AC90D0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E8CF0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1BBB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B1DD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5A4F0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3B557C7B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546B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78226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8BC3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53B8ECE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56E3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18646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29775261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6EC4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3A5D4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D92C7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4B13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35E508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55AC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3B8ACE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D281A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84AA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E760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D0745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D1CC126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532ABBE6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A39FA" w14:paraId="6BF41974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0155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EF2E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A963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6CB6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D91780F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7872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BC9BE3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3EB6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B701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804BD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A8D1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DB3A1AB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F4DEFC3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A39FA" w14:paraId="633A4635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15CAC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CEAC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D7C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0320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1ABF66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7DE2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7B23BC3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B6727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12FAA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E673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9CC39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ADC5F21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A39FA" w14:paraId="512EB612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45B8F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963E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A5E6C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5365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6E62910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2A92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20162C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BCBF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0AB4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8807E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61B3F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67FFF93" w14:textId="77777777" w:rsidR="002A39FA" w:rsidRPr="00D344C9" w:rsidRDefault="002A39FA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077C9361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A39FA" w14:paraId="189E248F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BB579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D89C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B27DB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4B580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4D03F180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49B0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C7272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F78E0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68DCEDB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82BC4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3F770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4C859A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65235C70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A39FA" w14:paraId="16DBAE7A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D3CB2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E3BB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617D9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DD28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06932239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4A49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C3F47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466A1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5F31EE2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B1D53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0BEF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370801F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14B80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A246D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4228C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E0A2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799C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A7483C6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01A25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E7C5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31A74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A9C3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B5814E0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D259D15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A39FA" w14:paraId="0E9347F2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FA084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DCE9B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E44E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4F91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54D32F3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0E87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49E222F0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33F7C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739E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56C86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1218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87FEC25" w14:textId="77777777" w:rsidR="002A39FA" w:rsidRPr="00D344C9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A39FA" w14:paraId="08834D0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BD619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145F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6CAA3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88CE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3D11806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637717FA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6ADFACA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21EEA26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87A38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59068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1CC5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56D9B272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FB520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4742E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A19BD63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27463A5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F5CD0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6BC9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BB7C9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69BF2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77796B8D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FFBDC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DCF4F" w14:textId="77777777" w:rsidR="002A39FA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6DFDF" w14:textId="77777777" w:rsidR="002A39FA" w:rsidRDefault="002A39F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71D25" w14:textId="77777777" w:rsidR="002A39FA" w:rsidRPr="00600D25" w:rsidRDefault="002A39F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D197" w14:textId="77777777" w:rsidR="002A39FA" w:rsidRDefault="002A39F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2A1C7C5C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97B9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7B087" w14:textId="77777777" w:rsidR="002A39FA" w:rsidRDefault="002A39F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C0AA6" w14:textId="77777777" w:rsidR="002A39FA" w:rsidRPr="00600D25" w:rsidRDefault="002A39F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179D1" w14:textId="77777777" w:rsidR="002A39FA" w:rsidRDefault="002A39F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6FEB15E6" w14:textId="77777777" w:rsidR="002A39FA" w:rsidRDefault="002A39F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403A1" w14:textId="77777777" w:rsidR="002A39FA" w:rsidRDefault="002A39F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C00B2" w14:textId="77777777" w:rsidR="002A39FA" w:rsidRDefault="002A39F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371E7" w14:textId="77777777" w:rsidR="002A39FA" w:rsidRDefault="002A39F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5581A" w14:textId="77777777" w:rsidR="002A39FA" w:rsidRPr="00600D25" w:rsidRDefault="002A39F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1A53A" w14:textId="77777777" w:rsidR="002A39FA" w:rsidRDefault="002A39F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2E8BC653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BAA8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A572A" w14:textId="77777777" w:rsidR="002A39FA" w:rsidRDefault="002A39F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0A5E905F" w14:textId="77777777" w:rsidR="002A39FA" w:rsidRDefault="002A39F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54322" w14:textId="77777777" w:rsidR="002A39FA" w:rsidRPr="00600D25" w:rsidRDefault="002A39F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D7025" w14:textId="77777777" w:rsidR="002A39FA" w:rsidRDefault="002A39F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5F440F36" w14:textId="77777777" w:rsidR="002A39FA" w:rsidRDefault="002A39F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8674E" w14:textId="77777777" w:rsidR="002A39FA" w:rsidRDefault="002A39F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FE943" w14:textId="77777777" w:rsidR="002A39FA" w:rsidRDefault="002A39F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48595" w14:textId="77777777" w:rsidR="002A39FA" w:rsidRDefault="002A39F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3F958197" w14:textId="77777777" w:rsidR="002A39FA" w:rsidRDefault="002A39F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95D3D" w14:textId="77777777" w:rsidR="002A39FA" w:rsidRPr="00600D25" w:rsidRDefault="002A39F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ACFC4" w14:textId="77777777" w:rsidR="002A39FA" w:rsidRPr="0019324E" w:rsidRDefault="002A39FA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9216D8B" w14:textId="77777777" w:rsidR="002A39FA" w:rsidRPr="000160B5" w:rsidRDefault="002A39F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32743115" w14:textId="77777777" w:rsidR="002A39FA" w:rsidRDefault="002A39F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98C3CAE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433DF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C40F" w14:textId="77777777" w:rsidR="002A39FA" w:rsidRDefault="002A39F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C4952" w14:textId="77777777" w:rsidR="002A39FA" w:rsidRPr="00600D25" w:rsidRDefault="002A39F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58869" w14:textId="77777777" w:rsidR="002A39FA" w:rsidRDefault="002A39F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5FBEF1C5" w14:textId="77777777" w:rsidR="002A39FA" w:rsidRDefault="002A39F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DF34D" w14:textId="77777777" w:rsidR="002A39FA" w:rsidRDefault="002A39F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B978E" w14:textId="77777777" w:rsidR="002A39FA" w:rsidRDefault="002A39F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20078" w14:textId="77777777" w:rsidR="002A39FA" w:rsidRDefault="002A39F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8EC49" w14:textId="77777777" w:rsidR="002A39FA" w:rsidRPr="00600D25" w:rsidRDefault="002A39F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D8D8D" w14:textId="77777777" w:rsidR="002A39FA" w:rsidRPr="00D344C9" w:rsidRDefault="002A39F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A39FA" w14:paraId="6A89D052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0AC9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ACEDE" w14:textId="77777777" w:rsidR="002A39FA" w:rsidRDefault="002A39F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030EC73C" w14:textId="77777777" w:rsidR="002A39FA" w:rsidRDefault="002A39F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DFF31" w14:textId="77777777" w:rsidR="002A39FA" w:rsidRPr="00600D25" w:rsidRDefault="002A39F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3F60F" w14:textId="77777777" w:rsidR="002A39FA" w:rsidRDefault="002A39F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2B738693" w14:textId="77777777" w:rsidR="002A39FA" w:rsidRDefault="002A39F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E8940" w14:textId="77777777" w:rsidR="002A39FA" w:rsidRDefault="002A39F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198C" w14:textId="77777777" w:rsidR="002A39FA" w:rsidRDefault="002A39F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4B34D" w14:textId="77777777" w:rsidR="002A39FA" w:rsidRDefault="002A39F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584F6797" w14:textId="77777777" w:rsidR="002A39FA" w:rsidRDefault="002A39F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5E4CB" w14:textId="77777777" w:rsidR="002A39FA" w:rsidRPr="00600D25" w:rsidRDefault="002A39F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730E4" w14:textId="77777777" w:rsidR="002A39FA" w:rsidRDefault="002A39F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56CB5918" w14:textId="77777777" w:rsidR="002A39FA" w:rsidRDefault="002A39F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5225C562" w14:textId="77777777" w:rsidR="002A39FA" w:rsidRDefault="002A39F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0E122E60" w14:textId="77777777" w:rsidR="002A39FA" w:rsidRDefault="002A39F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A39FA" w14:paraId="533863BA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9C38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E5DBE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677F241A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8F0BC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8165D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14:paraId="675EE538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C83DD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B8C0E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8B599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2BCB977C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2EEA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789B1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BAA3E77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5D2B3C1C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5EADF90D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2A39FA" w14:paraId="3782803B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6C80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3F51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DDFE1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26585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4E9D94A7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CB5E5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5BAC2E6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3A794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0B12F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A1871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5BA7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2E0DCC6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2A39FA" w14:paraId="53CFE963" w14:textId="7777777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E2B4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F2673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2D395" w14:textId="77777777" w:rsidR="002A39FA" w:rsidRPr="00600D25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BD1BE" w14:textId="77777777" w:rsidR="002A39FA" w:rsidRDefault="002A39F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7AAA6553" w14:textId="77777777" w:rsidR="002A39FA" w:rsidRDefault="002A39F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E125E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F138BAC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1223" w14:textId="77777777" w:rsidR="002A39FA" w:rsidRPr="00600D25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E9B96" w14:textId="77777777" w:rsidR="002A39FA" w:rsidRDefault="002A39F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9F49" w14:textId="77777777" w:rsidR="002A39FA" w:rsidRPr="00600D25" w:rsidRDefault="002A39F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28C88" w14:textId="77777777" w:rsidR="002A39FA" w:rsidRDefault="002A39FA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BD63585" w14:textId="77777777" w:rsidR="002A39FA" w:rsidRPr="00D344C9" w:rsidRDefault="002A39FA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2A39FA" w14:paraId="6AD081AA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94C09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6E3A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D368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62BE6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37EFEC8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10B89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5244830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1FC81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0BB00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2DC8C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3AFEB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626DB5F4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B58E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EA9C1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3130C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EAD90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6EF57754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FC1D5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DEBED02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03D65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0131A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983E4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5AB8E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732560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A39FA" w14:paraId="067FA2D1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A48EE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C8C88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80E7B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04CB1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2DCAEB22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401B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733F6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12A46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445FAB5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C7E93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84B4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03B18E8D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5F2F5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68256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0112F536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5D589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DB619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7C6FAD67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635C3DD4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64BCE021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F445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D2B66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6BC92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D290C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C7C83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69CBE402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66C59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763DA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E9404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10D8E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00E1F1F5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BF0BC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01F4700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37CD3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8A2D7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BD311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D1F85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36F242E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A39FA" w14:paraId="1058C2D7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6FEC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8571C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27F99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5F3C9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4B9652BD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10C00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A66590F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4DFE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3F64B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C801A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B2BA7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8668712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A39FA" w14:paraId="5E0615E2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76AF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FCD7D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B17FE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42E1C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21C9C2EA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73D35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40EEB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D2017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3C850093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3E8A9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16C64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981FBA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A39FA" w14:paraId="1AF4B47C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26DD9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CE323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3162B698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3A8E1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9A67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7D9A3303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3F2E0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94DB8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7D96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9B325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A4923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A39FA" w14:paraId="5F56B61C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CBAAF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2A9E9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D1D6B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E808A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244612EA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05A40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3086A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A911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0D3DC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C5ADD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68CBF27B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54A9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BEE82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9AEAB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EADDD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4730C5A9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BBE16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815BB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6623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2132325E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12F2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A9CBD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51BDBCD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A39FA" w14:paraId="456BF2E1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23C8F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A3F07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09370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4E363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7D84338A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A2899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7B44BFA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379DB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9DB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CBF61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E6E6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EA4C64A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25802B0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A39FA" w14:paraId="128C3798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6C84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CE86F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DB40E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14CBB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3CC9A55C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984FA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F3A66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00AC9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22AA8F8C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1AF20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81A1E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14:paraId="4DCED347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36647CE3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D6BCE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D9068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9C611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03D50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092CF650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22325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123E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79928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00FB7C0F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30DD6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6A20A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684309A9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14:paraId="6ED682CA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1F233FD2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7F3E5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4737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E0C20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3D914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BA99C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69B3D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E5DA3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EE09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AB57A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1AF0B382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A39FA" w14:paraId="2E4D5E8D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41A9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D7272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C337D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02578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EAA2503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ADBAE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8AA51CB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09957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741BF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21D7E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25432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32D4F1CF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A39FA" w14:paraId="17993871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12495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54E69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14:paraId="6CADC34C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A1A71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5472E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14:paraId="27C8794B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14:paraId="50E1F3F5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8E350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5175A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DC6BD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E21FD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AE53C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69A9A60A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7147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871F8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90A0A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2FE65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4FA63D96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5759D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DE4DE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21AE0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DD187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BECD4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1AF9511E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A39FA" w14:paraId="1757BAC3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3CC0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75F85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83A85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9EBEB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C438E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8665E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BFE71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CE3CF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C3CDD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A39FA" w14:paraId="1823A884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48CF7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B1D1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2651A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D3AD4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67E76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78E7A33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2FF2EC6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15638788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26531FA9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25329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D31A6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7A68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2BE19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48A5ABDE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484D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9822C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D02A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5B099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0294D984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96137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CC340AB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4A7C2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46378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8A998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EEC21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A39FA" w14:paraId="05941BDF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F437C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CABBC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53446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32743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61A4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57A963F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4AE2A5CF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FD581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EB7DD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078D2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DA78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94500B1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37384AA3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53163726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DE686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1521C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7D52F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A642F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04E23F83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76AB2F4C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264FB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8BA17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7D41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FE74B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914F7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476A9875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E8A7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2D30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79062DD8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BF29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864C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0477FBF0" w14:textId="77777777" w:rsidR="002A39FA" w:rsidRDefault="002A39F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8D000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0511E" w14:textId="77777777" w:rsidR="002A39FA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49974" w14:textId="77777777" w:rsidR="002A39FA" w:rsidRDefault="002A39F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FE1C4" w14:textId="77777777" w:rsidR="002A39FA" w:rsidRPr="00600D25" w:rsidRDefault="002A39F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4E1E4" w14:textId="77777777" w:rsidR="002A39FA" w:rsidRPr="00D344C9" w:rsidRDefault="002A39F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7A62AC7F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795EC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F5B46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D4C6B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9835B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62F115C5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D0CFE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851BB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4242A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0B9C1FB3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8D197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D9D91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4E9307B8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088C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B67CB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D779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C1932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408F5DA5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84B8C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1412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9EB0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B3CF1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DE6FB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1280E312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C0431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9D0A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14:paraId="1DA64C18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1FBD4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6B5F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70DF257C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14:paraId="3BADE9B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19EB6859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14:paraId="770EDC85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ED161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341D7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1B983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69959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5E578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3097DF57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3DF09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050A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3423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70206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3FB57BD1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14:paraId="305BE063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4FBBF92D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14:paraId="79530A90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920A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5DD77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DE650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14:paraId="5BB971D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20D37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1E055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65DF9EE7" w14:textId="77777777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FEAD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20D7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B0DEE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247CA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14:paraId="1FA8F29E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04FE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5DC63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46D6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14:paraId="1176AF91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A044D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3C168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533D1F4D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FE1F4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C25E7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70E12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3ABD1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3649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9F7C643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DA90C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AE76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B7305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852A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F2756E2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2A39FA" w14:paraId="37F981B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6A8E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AC79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8AB47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F8315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14:paraId="0BE490A1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D155A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9059E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97C21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BD00A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8BF23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0F9DB9F6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17DB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1304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5AFE4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99C16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25F5E52A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548AF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79A245E6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61609113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A5DF1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2D0C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111AE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00573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0627F5A1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3DA26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4BE19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D73D6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1BFC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6B90B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296591C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89603F0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6E21F210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54E3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552B8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336E8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E48DB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1A6DECF3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A39FA" w14:paraId="20D15BA2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6E2AD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2E1B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ACFCC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2B189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0AF181E1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0558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F7A1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E97F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49F85BE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9CAB0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196C2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0D6DFDB5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5107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4C0E7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92F70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DCD81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1A467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2DCFBC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2EA2A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18EF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7432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9872A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30350C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413E4871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0EE2E1DE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AB662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3BF31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AA2B9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190F0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2193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C9EE8AA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0A1BD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9C3A6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39809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C7E36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515F2CC5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FCC0E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3F6B9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CF58B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4A345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23387CBD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61D00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367A2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B9B80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95BD5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4EE85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053E7E77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57435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7EBA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80356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4F7BE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13DD0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209D564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4F03325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48AFF473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2141B160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E824B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6FF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8D575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BFF9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374A75C2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647E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0B33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755F0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8AAAF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7E98D4E3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BF616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C79F0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EE51E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8B68C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FDC12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23CED26B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45770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B33DC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16665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22AFA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4AA77D1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65451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48D580E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7E681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BF67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59268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E7E45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2ABC2E2D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B12EF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24047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BB62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98568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006FA25A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419AE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94A10E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6B041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474B8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E9F25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C2249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4EC86D98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3E4E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6F487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FAFBD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5D78C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445B19A9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42F59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33C96A0F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0F69DAF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C336B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D587B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81A88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EC7EB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1E3C406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1374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C7E7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BE7C5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75E43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5E38072E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85D8F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9F55D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6D66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B797E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B569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7FBC7887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09A26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663A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9817E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97C5D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2624E177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A585C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0C4CC23A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3E7D6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1E27F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AEF64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E8D38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14:paraId="59DE5B22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8D56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045CF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3D12EB3E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78996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5EDB8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503DAED1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8753E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6CC40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68F56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B927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B7A7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A39FA" w14:paraId="35958EBF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AFC8C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4E7E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B0420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A1CFD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25C6D5D3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5D72B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31C6C7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479843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134EC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83BDE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D9057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7012C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43E4A4DD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A39FA" w14:paraId="716F1380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214C5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3AC2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0EF53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A06BE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0F71545C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FCC8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8973057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64F79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3B4F1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14F2D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7521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4E24B636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52FF00CE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C0631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666D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3DBD6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56E4A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6CA50D02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0F6F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13E6713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1205107B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67560A9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0F667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9CC6C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42094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2A356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4720DE5A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4A66777C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EBE1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E8D3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C0DD5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B8D95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3418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AB4CA6E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6AC43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B7011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6FAF7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6B7D0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A39FA" w14:paraId="28FC7A36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2B07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92FC1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9ED7B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876F3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83E70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95039C3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4B6F8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C2CB8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C8CE0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534EF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A39FA" w14:paraId="15A04FC5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924BC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3263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D4D90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581C0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871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DEC6C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3C321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17EF1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F8EA2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59FC7B3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3DBCF8C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A39FA" w14:paraId="50804986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106DE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1455F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F155F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9869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A9EC8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A1FB2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EBC9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6C1C8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4DAF7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971103E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1189048D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A39FA" w14:paraId="4740EF9E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16B46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D5537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AF154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8EEE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129196B2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ED37F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4AF1D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CEAA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B3583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0AFB0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A39FA" w14:paraId="2805263C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563D5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39748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F61C5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6C0C0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2BD34BB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CBF80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B7BF9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FDD90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E2E9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4D96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69149583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5B8A7AB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A39FA" w14:paraId="154F738F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8A0D7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F382A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A77DA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4C2CE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5424629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A46F9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17B27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E3F97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A5514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EB636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01D0F636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488218C2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1FCAB96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A39FA" w14:paraId="06EDB73C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0F52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A1949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D4DE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B303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294EF6A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9C0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AE526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5B647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829C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552B8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28033197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1D92320B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C968EB7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A39FA" w14:paraId="0FF74B2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B277A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65361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984D5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9BBFE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95DC63C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A9FCB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3131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92E2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1954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4AE32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079B5F40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6EA1DEBB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2EAACE2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A39FA" w14:paraId="653A08F3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B8E22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87C33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1A62A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079D7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F0C1D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09AAA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3556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D0C51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E64BC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259B2397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BB12089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A39FA" w14:paraId="28570AB2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642AB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885A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BD799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AB517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6B20927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5CFD1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27D0A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3A2B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5A477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3313D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3DD4B9FE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4F00E08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A39FA" w14:paraId="059AC755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21493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C10F0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2903F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4782E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8237EDD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6AB6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A03A0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A0B5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19F89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21493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72DC220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211F2C3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A39FA" w14:paraId="7CFE8DD9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DCCF8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FC5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926F3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8272D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123963B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727B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B0F29" w14:textId="77777777" w:rsidR="002A39FA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191F4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9135D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8277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9820B77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A39FA" w14:paraId="0D462AD8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4B1D2" w14:textId="77777777" w:rsidR="002A39FA" w:rsidRDefault="002A39FA" w:rsidP="00C72B0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6A60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BFAC4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FE8DF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6375B1A4" w14:textId="77777777" w:rsidR="002A39FA" w:rsidRDefault="002A39FA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CB985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FD5EE19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BF333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DB542" w14:textId="77777777" w:rsidR="002A39FA" w:rsidRDefault="002A39FA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F74A0" w14:textId="77777777" w:rsidR="002A39FA" w:rsidRPr="00600D25" w:rsidRDefault="002A39FA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9FB2F" w14:textId="77777777" w:rsidR="002A39FA" w:rsidRPr="00D344C9" w:rsidRDefault="002A39FA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57E6622E" w14:textId="77777777" w:rsidR="002A39FA" w:rsidRPr="00836022" w:rsidRDefault="002A39FA" w:rsidP="0095691E">
      <w:pPr>
        <w:spacing w:before="40" w:line="192" w:lineRule="auto"/>
        <w:ind w:right="57"/>
        <w:rPr>
          <w:sz w:val="20"/>
          <w:lang w:val="en-US"/>
        </w:rPr>
      </w:pPr>
    </w:p>
    <w:p w14:paraId="12036330" w14:textId="77777777" w:rsidR="002A39FA" w:rsidRDefault="002A39FA" w:rsidP="00956F37">
      <w:pPr>
        <w:pStyle w:val="Heading1"/>
        <w:spacing w:line="360" w:lineRule="auto"/>
      </w:pPr>
      <w:r>
        <w:t>LINIA 301 N</w:t>
      </w:r>
    </w:p>
    <w:p w14:paraId="2700F4B7" w14:textId="77777777" w:rsidR="002A39FA" w:rsidRDefault="002A39F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A39FA" w14:paraId="5C601E0E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8E6DF" w14:textId="77777777" w:rsidR="002A39FA" w:rsidRDefault="002A39FA" w:rsidP="002A39F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DE369" w14:textId="77777777" w:rsidR="002A39FA" w:rsidRDefault="002A39F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A0A49" w14:textId="77777777" w:rsidR="002A39FA" w:rsidRDefault="002A39F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975E0" w14:textId="77777777" w:rsidR="002A39FA" w:rsidRDefault="002A3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9EBE6AC" w14:textId="77777777" w:rsidR="002A39FA" w:rsidRDefault="002A3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153A" w14:textId="77777777" w:rsidR="002A39FA" w:rsidRDefault="002A39F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40326" w14:textId="77777777" w:rsidR="002A39FA" w:rsidRDefault="002A39F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9A1AB" w14:textId="77777777" w:rsidR="002A39FA" w:rsidRDefault="002A39F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C074C" w14:textId="77777777" w:rsidR="002A39FA" w:rsidRPr="0022092F" w:rsidRDefault="002A39F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0B0EC" w14:textId="77777777" w:rsidR="002A39FA" w:rsidRDefault="002A39F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7423BCE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DF47F" w14:textId="77777777" w:rsidR="002A39FA" w:rsidRDefault="002A39FA" w:rsidP="002A39F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99E2E" w14:textId="77777777" w:rsidR="002A39FA" w:rsidRDefault="002A3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60FDF" w14:textId="77777777" w:rsidR="002A39FA" w:rsidRDefault="002A3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BAA96" w14:textId="77777777" w:rsidR="002A39FA" w:rsidRDefault="002A3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A2C2EC2" w14:textId="77777777" w:rsidR="002A39FA" w:rsidRDefault="002A3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AA276" w14:textId="77777777" w:rsidR="002A39FA" w:rsidRDefault="002A3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78ED7" w14:textId="77777777" w:rsidR="002A39FA" w:rsidRDefault="002A3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F9F41" w14:textId="77777777" w:rsidR="002A39FA" w:rsidRDefault="002A3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D4F97" w14:textId="77777777" w:rsidR="002A39FA" w:rsidRPr="0022092F" w:rsidRDefault="002A3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1891" w14:textId="77777777" w:rsidR="002A39FA" w:rsidRDefault="002A39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CAEC75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D3277" w14:textId="77777777" w:rsidR="002A39FA" w:rsidRDefault="002A39FA" w:rsidP="002A39F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5D6FA" w14:textId="77777777" w:rsidR="002A39FA" w:rsidRDefault="002A3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DCD5" w14:textId="77777777" w:rsidR="002A39FA" w:rsidRDefault="002A3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8B112" w14:textId="77777777" w:rsidR="002A39FA" w:rsidRDefault="002A3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DDDC346" w14:textId="77777777" w:rsidR="002A39FA" w:rsidRDefault="002A39F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9360F" w14:textId="77777777" w:rsidR="002A39FA" w:rsidRDefault="002A3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BD15D" w14:textId="77777777" w:rsidR="002A39FA" w:rsidRDefault="002A3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BB6A0" w14:textId="77777777" w:rsidR="002A39FA" w:rsidRDefault="002A39F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9E9CC" w14:textId="77777777" w:rsidR="002A39FA" w:rsidRPr="0022092F" w:rsidRDefault="002A39F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B107F" w14:textId="77777777" w:rsidR="002A39FA" w:rsidRDefault="002A39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84CCBA" w14:textId="77777777" w:rsidR="002A39FA" w:rsidRPr="00474FB0" w:rsidRDefault="002A39F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A39FA" w14:paraId="0EF0551A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18721" w14:textId="77777777" w:rsidR="002A39FA" w:rsidRDefault="002A39FA" w:rsidP="002A39F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9DDDE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18888" w14:textId="77777777" w:rsidR="002A39FA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9F0C" w14:textId="77777777" w:rsidR="002A39FA" w:rsidRDefault="002A39F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B3580CE" w14:textId="77777777" w:rsidR="002A39FA" w:rsidRDefault="002A39F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B129C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5D837" w14:textId="77777777" w:rsidR="002A39FA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4A567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A17B8" w14:textId="77777777" w:rsidR="002A39FA" w:rsidRPr="0022092F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A345" w14:textId="77777777" w:rsidR="002A39FA" w:rsidRDefault="002A3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BFA2EB0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D816A" w14:textId="77777777" w:rsidR="002A39FA" w:rsidRDefault="002A39FA" w:rsidP="002A39F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A9778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1E03D" w14:textId="77777777" w:rsidR="002A39FA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45190" w14:textId="77777777" w:rsidR="002A39FA" w:rsidRDefault="002A39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9A9CD24" w14:textId="77777777" w:rsidR="002A39FA" w:rsidRDefault="002A39F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B107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4AA70FF1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061B6573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F9889" w14:textId="77777777" w:rsidR="002A39FA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B9C9B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3C22B" w14:textId="77777777" w:rsidR="002A39FA" w:rsidRPr="0022092F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CDFFC" w14:textId="77777777" w:rsidR="002A39FA" w:rsidRDefault="002A3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079A3C2" w14:textId="77777777" w:rsidR="002A39FA" w:rsidRDefault="002A3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458C21D1" w14:textId="77777777" w:rsidR="002A39FA" w:rsidRDefault="002A3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A39FA" w14:paraId="4B890AB7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DCEA9" w14:textId="77777777" w:rsidR="002A39FA" w:rsidRDefault="002A39FA" w:rsidP="002A39F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DF020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7001E772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E8DE" w14:textId="77777777" w:rsidR="002A39FA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A4838" w14:textId="77777777" w:rsidR="002A39FA" w:rsidRDefault="002A39FA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1A14F55" w14:textId="77777777" w:rsidR="002A39FA" w:rsidRDefault="002A39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746D3230" w14:textId="77777777" w:rsidR="002A39FA" w:rsidRDefault="002A39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B5220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A64AD" w14:textId="77777777" w:rsidR="002A39FA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50C86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E5C0D" w14:textId="77777777" w:rsidR="002A39FA" w:rsidRPr="0022092F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E43B9" w14:textId="77777777" w:rsidR="002A39FA" w:rsidRDefault="002A3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308D2A9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CE7B8" w14:textId="77777777" w:rsidR="002A39FA" w:rsidRDefault="002A39FA" w:rsidP="002A39F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2647E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63022" w14:textId="77777777" w:rsidR="002A39FA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5395" w14:textId="77777777" w:rsidR="002A39FA" w:rsidRDefault="002A39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4BF03CB1" w14:textId="77777777" w:rsidR="002A39FA" w:rsidRDefault="002A39F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529AA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02C5705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322C0" w14:textId="77777777" w:rsidR="002A39FA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E19D" w14:textId="77777777" w:rsidR="002A39FA" w:rsidRDefault="002A39F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410E9" w14:textId="77777777" w:rsidR="002A39FA" w:rsidRPr="0022092F" w:rsidRDefault="002A39F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9A26B" w14:textId="77777777" w:rsidR="002A39FA" w:rsidRDefault="002A39F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4869DE6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15D50580" w14:textId="77777777" w:rsidR="002A39FA" w:rsidRDefault="002A39FA" w:rsidP="007F72A5">
      <w:pPr>
        <w:pStyle w:val="Heading1"/>
        <w:spacing w:line="360" w:lineRule="auto"/>
      </w:pPr>
      <w:r>
        <w:t>LINIA 301 O</w:t>
      </w:r>
    </w:p>
    <w:p w14:paraId="2840AF62" w14:textId="77777777" w:rsidR="002A39FA" w:rsidRDefault="002A39FA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9FA" w14:paraId="37366041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F8B3" w14:textId="77777777" w:rsidR="002A39FA" w:rsidRDefault="002A39FA" w:rsidP="002A3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5CA69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300C0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0A117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170B2F1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D9B3F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9959C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D2D5B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1D1EE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F5114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30A0EE8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77E59" w14:textId="77777777" w:rsidR="002A39FA" w:rsidRDefault="002A39FA" w:rsidP="002A3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6E2E9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C08E4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E0398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0ADCC639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D30AD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150FC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CC237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39CB0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EC435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7B7B8BE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A921B" w14:textId="77777777" w:rsidR="002A39FA" w:rsidRDefault="002A39FA" w:rsidP="002A3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3D5A6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828DB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43472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69FCDFEA" w14:textId="77777777" w:rsidR="002A39FA" w:rsidRDefault="002A39FA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7006E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4F6E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C1623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A1B1F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F6F5F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A053B2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2A39FA" w14:paraId="7958228E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72C23" w14:textId="77777777" w:rsidR="002A39FA" w:rsidRDefault="002A39FA" w:rsidP="002A3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50FC2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A658A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60D5D" w14:textId="77777777" w:rsidR="002A39FA" w:rsidRDefault="002A39F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06B8566" w14:textId="77777777" w:rsidR="002A39FA" w:rsidRDefault="002A39F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96103" w14:textId="77777777" w:rsidR="002A39FA" w:rsidRDefault="002A39F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F3B8A74" w14:textId="77777777" w:rsidR="002A39FA" w:rsidRDefault="002A39F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B603B" w14:textId="77777777" w:rsidR="002A39FA" w:rsidRPr="00F1029A" w:rsidRDefault="002A39F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773F9" w14:textId="77777777" w:rsidR="002A39FA" w:rsidRDefault="002A39F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90EAB" w14:textId="77777777" w:rsidR="002A39FA" w:rsidRPr="00F1029A" w:rsidRDefault="002A39F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8FA9" w14:textId="77777777" w:rsidR="002A39FA" w:rsidRDefault="002A39FA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1259039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28B76" w14:textId="77777777" w:rsidR="002A39FA" w:rsidRDefault="002A39FA" w:rsidP="002A3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CFAAB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52ED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F4203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81446DA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F0A44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6989DA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A3E0D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B21A2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62470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0A0CC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34135E1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A9394" w14:textId="77777777" w:rsidR="002A39FA" w:rsidRDefault="002A39FA" w:rsidP="002A3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C696F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5AAE7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A491F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10D3DEA4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0EBC8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3225F5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6FAB9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D796D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82BEF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A216E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20BDECA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CC610" w14:textId="77777777" w:rsidR="002A39FA" w:rsidRDefault="002A39FA" w:rsidP="002A3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73F09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1356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A6A1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73C946E7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1F2A6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4B67EFB" w14:textId="77777777" w:rsidR="002A39FA" w:rsidRDefault="002A39FA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23143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89528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EF3C1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9ECE1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0175AA" w14:textId="77777777" w:rsidR="002A39FA" w:rsidRDefault="002A39F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2A39FA" w14:paraId="78C9B4C3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EB1AA" w14:textId="77777777" w:rsidR="002A39FA" w:rsidRDefault="002A39FA" w:rsidP="002A3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2AF21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5863E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BB8BC" w14:textId="77777777" w:rsidR="002A39FA" w:rsidRDefault="002A39FA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F7B1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FCCEA49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4DA13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ECD10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DC78F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DB6C2" w14:textId="77777777" w:rsidR="002A39FA" w:rsidRDefault="002A39F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78E30E" w14:textId="77777777" w:rsidR="002A39FA" w:rsidRDefault="002A39F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AB5ADD" w14:textId="77777777" w:rsidR="002A39FA" w:rsidRDefault="002A39F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2A39FA" w14:paraId="5AD14B90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88D01" w14:textId="77777777" w:rsidR="002A39FA" w:rsidRDefault="002A39FA" w:rsidP="002A39F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65C6B" w14:textId="77777777" w:rsidR="002A39FA" w:rsidRDefault="002A39F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454DB" w14:textId="77777777" w:rsidR="002A39FA" w:rsidRPr="00F1029A" w:rsidRDefault="002A39F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8232F" w14:textId="77777777" w:rsidR="002A39FA" w:rsidRDefault="002A39FA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AA2CF" w14:textId="77777777" w:rsidR="002A39FA" w:rsidRDefault="002A39F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4C34A5C8" w14:textId="77777777" w:rsidR="002A39FA" w:rsidRDefault="002A39F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1AC8C78B" w14:textId="77777777" w:rsidR="002A39FA" w:rsidRDefault="002A39F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BE9D4" w14:textId="77777777" w:rsidR="002A39FA" w:rsidRPr="00F1029A" w:rsidRDefault="002A39F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24B0" w14:textId="77777777" w:rsidR="002A39FA" w:rsidRDefault="002A39F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A3007" w14:textId="77777777" w:rsidR="002A39FA" w:rsidRPr="00F1029A" w:rsidRDefault="002A39F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1704F" w14:textId="77777777" w:rsidR="002A39FA" w:rsidRDefault="002A39F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AE5299" w14:textId="77777777" w:rsidR="002A39FA" w:rsidRDefault="002A39F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23A3B7DC" w14:textId="77777777" w:rsidR="002A39FA" w:rsidRDefault="002A39F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2A4CA895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3F273870" w14:textId="77777777" w:rsidR="002A39FA" w:rsidRDefault="002A39FA" w:rsidP="003260D9">
      <w:pPr>
        <w:pStyle w:val="Heading1"/>
        <w:spacing w:line="360" w:lineRule="auto"/>
      </w:pPr>
      <w:r>
        <w:t>LINIA 301 P</w:t>
      </w:r>
    </w:p>
    <w:p w14:paraId="5EAD0132" w14:textId="77777777" w:rsidR="002A39FA" w:rsidRDefault="002A39F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A39FA" w14:paraId="6BE2DD31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3B335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EBC24" w14:textId="77777777" w:rsidR="002A39FA" w:rsidRDefault="002A39F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47A48" w14:textId="77777777" w:rsidR="002A39FA" w:rsidRPr="001B37B8" w:rsidRDefault="002A39F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07C2" w14:textId="77777777" w:rsidR="002A39FA" w:rsidRDefault="002A39F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5CA4AA9" w14:textId="77777777" w:rsidR="002A39FA" w:rsidRDefault="002A39F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EFD2C" w14:textId="77777777" w:rsidR="002A39FA" w:rsidRDefault="002A39F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381A2" w14:textId="77777777" w:rsidR="002A39FA" w:rsidRDefault="002A39F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1F68" w14:textId="77777777" w:rsidR="002A39FA" w:rsidRDefault="002A39F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EC6DA" w14:textId="77777777" w:rsidR="002A39FA" w:rsidRPr="001B37B8" w:rsidRDefault="002A39F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F6C84" w14:textId="77777777" w:rsidR="002A39FA" w:rsidRDefault="002A39F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22C36E6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C8773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5414A" w14:textId="77777777" w:rsidR="002A39FA" w:rsidRDefault="002A39F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666C2" w14:textId="77777777" w:rsidR="002A39FA" w:rsidRPr="001B37B8" w:rsidRDefault="002A39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10721" w14:textId="77777777" w:rsidR="002A39FA" w:rsidRDefault="002A39F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5EB50FB" w14:textId="77777777" w:rsidR="002A39FA" w:rsidRDefault="002A39F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E9EC6" w14:textId="77777777" w:rsidR="002A39FA" w:rsidRDefault="002A39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DF9DB" w14:textId="77777777" w:rsidR="002A39FA" w:rsidRDefault="002A39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71DEC" w14:textId="77777777" w:rsidR="002A39FA" w:rsidRDefault="002A39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3DEFF" w14:textId="77777777" w:rsidR="002A39FA" w:rsidRPr="001B37B8" w:rsidRDefault="002A39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EA492" w14:textId="77777777" w:rsidR="002A39FA" w:rsidRDefault="002A39F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95FF7A6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308CC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3B85" w14:textId="77777777" w:rsidR="002A39FA" w:rsidRDefault="002A39F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94D1B" w14:textId="77777777" w:rsidR="002A39FA" w:rsidRPr="001B37B8" w:rsidRDefault="002A39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00550" w14:textId="77777777" w:rsidR="002A39FA" w:rsidRDefault="002A39F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9552" w14:textId="77777777" w:rsidR="002A39FA" w:rsidRDefault="002A39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53AAA" w14:textId="77777777" w:rsidR="002A39FA" w:rsidRDefault="002A39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8575C" w14:textId="77777777" w:rsidR="002A39FA" w:rsidRDefault="002A39F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C48D4" w14:textId="77777777" w:rsidR="002A39FA" w:rsidRPr="001B37B8" w:rsidRDefault="002A39F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2AFC6" w14:textId="77777777" w:rsidR="002A39FA" w:rsidRDefault="002A39F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7E3911" w14:textId="77777777" w:rsidR="002A39FA" w:rsidRDefault="002A39F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A39FA" w:rsidRPr="00A8307A" w14:paraId="6A0C88C5" w14:textId="77777777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C772C" w14:textId="77777777" w:rsidR="002A39FA" w:rsidRPr="00A75A00" w:rsidRDefault="002A39FA" w:rsidP="002A39FA">
            <w:pPr>
              <w:numPr>
                <w:ilvl w:val="0"/>
                <w:numId w:val="1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47A9F" w14:textId="77777777" w:rsidR="002A39FA" w:rsidRPr="00A8307A" w:rsidRDefault="002A39FA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102FA" w14:textId="77777777" w:rsidR="002A39FA" w:rsidRPr="00A8307A" w:rsidRDefault="002A39F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BF9CD" w14:textId="77777777" w:rsidR="002A39FA" w:rsidRDefault="002A39F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14:paraId="46CB042A" w14:textId="77777777" w:rsidR="002A39FA" w:rsidRPr="00A8307A" w:rsidRDefault="002A39F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B9F2A" w14:textId="77777777" w:rsidR="002A39FA" w:rsidRDefault="002A39F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5FB47" w14:textId="77777777" w:rsidR="002A39FA" w:rsidRDefault="002A39F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B7B9" w14:textId="77777777" w:rsidR="002A39FA" w:rsidRPr="00A8307A" w:rsidRDefault="002A39F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60163" w14:textId="77777777" w:rsidR="002A39FA" w:rsidRPr="00A8307A" w:rsidRDefault="002A39F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FE9E3" w14:textId="77777777" w:rsidR="002A39FA" w:rsidRPr="00A8307A" w:rsidRDefault="002A39FA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5C2D546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7EF90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E6D22" w14:textId="77777777" w:rsidR="002A39FA" w:rsidRDefault="002A39F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D9B14" w14:textId="77777777" w:rsidR="002A39FA" w:rsidRPr="001B37B8" w:rsidRDefault="002A39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30D0F" w14:textId="77777777" w:rsidR="002A39FA" w:rsidRDefault="002A39F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4A18B42B" w14:textId="77777777" w:rsidR="002A39FA" w:rsidRDefault="002A39F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4B20B" w14:textId="77777777" w:rsidR="002A39FA" w:rsidRDefault="002A39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04EF281E" w14:textId="77777777" w:rsidR="002A39FA" w:rsidRDefault="002A39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2AB63" w14:textId="77777777" w:rsidR="002A39FA" w:rsidRDefault="002A39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5E069" w14:textId="77777777" w:rsidR="002A39FA" w:rsidRDefault="002A39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F081D" w14:textId="77777777" w:rsidR="002A39FA" w:rsidRPr="001B37B8" w:rsidRDefault="002A39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736EB" w14:textId="77777777" w:rsidR="002A39FA" w:rsidRDefault="002A39F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CF04ED2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CBAAB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1FC9B" w14:textId="77777777" w:rsidR="002A39FA" w:rsidRDefault="002A39F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4688E" w14:textId="77777777" w:rsidR="002A39FA" w:rsidRPr="001B37B8" w:rsidRDefault="002A39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BC371" w14:textId="77777777" w:rsidR="002A39FA" w:rsidRDefault="002A39F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98584D5" w14:textId="77777777" w:rsidR="002A39FA" w:rsidRDefault="002A39F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5B236" w14:textId="77777777" w:rsidR="002A39FA" w:rsidRDefault="002A39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D2A712" w14:textId="77777777" w:rsidR="002A39FA" w:rsidRDefault="002A39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03521" w14:textId="77777777" w:rsidR="002A39FA" w:rsidRPr="001B37B8" w:rsidRDefault="002A39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319CB" w14:textId="77777777" w:rsidR="002A39FA" w:rsidRDefault="002A39F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13C51" w14:textId="77777777" w:rsidR="002A39FA" w:rsidRPr="001B37B8" w:rsidRDefault="002A39F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3B269" w14:textId="77777777" w:rsidR="002A39FA" w:rsidRDefault="002A39F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A39FA" w14:paraId="76F09A41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C9E9D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DBC15" w14:textId="77777777" w:rsidR="002A39FA" w:rsidRDefault="002A39F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563AC" w14:textId="77777777" w:rsidR="002A39FA" w:rsidRPr="001B37B8" w:rsidRDefault="002A39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D827F" w14:textId="77777777" w:rsidR="002A39FA" w:rsidRDefault="002A39F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F2400C8" w14:textId="77777777" w:rsidR="002A39FA" w:rsidRDefault="002A39F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EA66F" w14:textId="77777777" w:rsidR="002A39FA" w:rsidRDefault="002A39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583EFDA" w14:textId="77777777" w:rsidR="002A39FA" w:rsidRDefault="002A39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55E07" w14:textId="77777777" w:rsidR="002A39FA" w:rsidRDefault="002A39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51899" w14:textId="77777777" w:rsidR="002A39FA" w:rsidRDefault="002A39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D6859" w14:textId="77777777" w:rsidR="002A39FA" w:rsidRPr="001B37B8" w:rsidRDefault="002A39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CBBD" w14:textId="77777777" w:rsidR="002A39FA" w:rsidRDefault="002A39F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1CEE59" w14:textId="77777777" w:rsidR="002A39FA" w:rsidRDefault="002A39F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2A39FA" w14:paraId="2701784F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AAC39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DBCE1" w14:textId="77777777" w:rsidR="002A39FA" w:rsidRDefault="002A39F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3EA18" w14:textId="77777777" w:rsidR="002A39FA" w:rsidRPr="001B37B8" w:rsidRDefault="002A39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852D7" w14:textId="77777777" w:rsidR="002A39FA" w:rsidRDefault="002A39F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DDEDDD1" w14:textId="77777777" w:rsidR="002A39FA" w:rsidRDefault="002A39F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0815A" w14:textId="77777777" w:rsidR="002A39FA" w:rsidRDefault="002A39FA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A9F3F26" w14:textId="77777777" w:rsidR="002A39FA" w:rsidRDefault="002A39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66C66" w14:textId="77777777" w:rsidR="002A39FA" w:rsidRDefault="002A39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9457E" w14:textId="77777777" w:rsidR="002A39FA" w:rsidRDefault="002A39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BD4B4" w14:textId="77777777" w:rsidR="002A39FA" w:rsidRPr="001B37B8" w:rsidRDefault="002A39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BE6BE" w14:textId="77777777" w:rsidR="002A39FA" w:rsidRDefault="002A39F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9FC97C" w14:textId="77777777" w:rsidR="002A39FA" w:rsidRDefault="002A39F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2A39FA" w14:paraId="468E1B04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13581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88A7" w14:textId="77777777" w:rsidR="002A39FA" w:rsidRDefault="002A39F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D5300" w14:textId="77777777" w:rsidR="002A39FA" w:rsidRPr="001B37B8" w:rsidRDefault="002A39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5E2CB" w14:textId="77777777" w:rsidR="002A39FA" w:rsidRDefault="002A39F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1AA5DA4" w14:textId="77777777" w:rsidR="002A39FA" w:rsidRDefault="002A39F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71287" w14:textId="77777777" w:rsidR="002A39FA" w:rsidRDefault="002A39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8EE967E" w14:textId="77777777" w:rsidR="002A39FA" w:rsidRDefault="002A39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02443" w14:textId="77777777" w:rsidR="002A39FA" w:rsidRDefault="002A39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BD291" w14:textId="77777777" w:rsidR="002A39FA" w:rsidRDefault="002A39F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9CF4E" w14:textId="77777777" w:rsidR="002A39FA" w:rsidRPr="001B37B8" w:rsidRDefault="002A39F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2B9E2" w14:textId="77777777" w:rsidR="002A39FA" w:rsidRDefault="002A39F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D1BEB5" w14:textId="77777777" w:rsidR="002A39FA" w:rsidRDefault="002A39F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2A39FA" w14:paraId="599AFF09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F4C8E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8D733" w14:textId="77777777" w:rsidR="002A39FA" w:rsidRDefault="002A39FA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4A3C8" w14:textId="77777777" w:rsidR="002A39FA" w:rsidRPr="001B37B8" w:rsidRDefault="002A39F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C0AD8" w14:textId="77777777" w:rsidR="002A39FA" w:rsidRDefault="002A39F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A08DC7B" w14:textId="77777777" w:rsidR="002A39FA" w:rsidRDefault="002A39F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F369F" w14:textId="77777777" w:rsidR="002A39FA" w:rsidRDefault="002A39F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9DF46BA" w14:textId="77777777" w:rsidR="002A39FA" w:rsidRDefault="002A39F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14:paraId="35A94D06" w14:textId="77777777" w:rsidR="002A39FA" w:rsidRDefault="002A39F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CB7E5" w14:textId="77777777" w:rsidR="002A39FA" w:rsidRDefault="002A39F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7A86E" w14:textId="77777777" w:rsidR="002A39FA" w:rsidRDefault="002A39F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54E70" w14:textId="77777777" w:rsidR="002A39FA" w:rsidRPr="001B37B8" w:rsidRDefault="002A39F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F0DA7" w14:textId="77777777" w:rsidR="002A39FA" w:rsidRDefault="002A39F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CBC03F" w14:textId="77777777" w:rsidR="002A39FA" w:rsidRDefault="002A39F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2A39FA" w14:paraId="739CAAEE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6E76B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8C3F9" w14:textId="77777777" w:rsidR="002A39FA" w:rsidRDefault="002A39F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2E19A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5A8FC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3E0B5CC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B1C51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56A14A8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76AF2" w14:textId="77777777" w:rsidR="002A39FA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E6769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1E20A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97622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55C614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2A39FA" w14:paraId="0D73F1DA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6591B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54955" w14:textId="77777777" w:rsidR="002A39FA" w:rsidRDefault="002A39F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2AA2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F39EE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77E3853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3B253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01D02C0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F6F78" w14:textId="77777777" w:rsidR="002A39FA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421D7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30761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ED8A6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FA2BEC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2A39FA" w14:paraId="01A74458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1E813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0FD5E" w14:textId="77777777" w:rsidR="002A39FA" w:rsidRDefault="002A39F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4B82A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A2C3B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61F8869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0E7BC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6C4A1" w14:textId="77777777" w:rsidR="002A39FA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22A35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A1C4D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CA94A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C4E5C64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589E3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7797F" w14:textId="77777777" w:rsidR="002A39FA" w:rsidRDefault="002A39F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CCCAC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C83D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782996A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43566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BC1653E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5D789" w14:textId="77777777" w:rsidR="002A39FA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A7EB5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BBABA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7244D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985054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2A39FA" w14:paraId="6FF6BB1E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B32D0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8F7CE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7740D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BE4E0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1682A29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36FF" w14:textId="77777777" w:rsidR="002A39FA" w:rsidRDefault="002A39FA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69188EC7" w14:textId="77777777" w:rsidR="002A39FA" w:rsidRDefault="002A39FA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6E2A66B2" w14:textId="77777777" w:rsidR="002A39FA" w:rsidRDefault="002A39FA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2A4E9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D6E5D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FB907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A3A2E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73EC095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567E1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F17DB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2DC5D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B146" w14:textId="77777777" w:rsidR="002A39FA" w:rsidRDefault="002A39FA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7099D44C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587249D7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79C0A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47A0ACA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CDB73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B8C30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FD3C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89A92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964D2DB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F0366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22FC7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FC952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B3B70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C53F9DA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4E295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C95456C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50B2A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A1650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6BC8C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C3DA0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6B6C62F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9EA16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60F41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41278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567FA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002A842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D9590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B5F87E3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CC963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69E1A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C1BB1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F43BF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C14D1DD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DE412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36F10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8A191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AE89B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16A4D3C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1E936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DFCA478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E5FFF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5694A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529CE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197AF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1D8D287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3FB74" w14:textId="77777777" w:rsidR="002A39FA" w:rsidRDefault="002A39FA" w:rsidP="002A39F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267D6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6364A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7B8A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4F941FC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54D1D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E4C594E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AE446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40A3A" w14:textId="77777777" w:rsidR="002A39FA" w:rsidRDefault="002A39F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920C6" w14:textId="77777777" w:rsidR="002A39FA" w:rsidRPr="001B37B8" w:rsidRDefault="002A39F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B0D45" w14:textId="77777777" w:rsidR="002A39FA" w:rsidRDefault="002A39F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611634D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23A6FE96" w14:textId="77777777" w:rsidR="002A39FA" w:rsidRDefault="002A39F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14:paraId="5881735E" w14:textId="77777777" w:rsidR="002A39FA" w:rsidRDefault="002A39FA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A39FA" w14:paraId="4F129F4A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3C3CC" w14:textId="77777777" w:rsidR="002A39FA" w:rsidRDefault="002A39FA" w:rsidP="002A39F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6377" w14:textId="77777777" w:rsidR="002A39FA" w:rsidRDefault="002A39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3BDE5" w14:textId="77777777" w:rsidR="002A39FA" w:rsidRPr="00594E5B" w:rsidRDefault="002A39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8E915" w14:textId="77777777" w:rsidR="002A39FA" w:rsidRDefault="002A39F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5402C43D" w14:textId="77777777" w:rsidR="002A39FA" w:rsidRDefault="002A39F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092F2A83" w14:textId="77777777" w:rsidR="002A39FA" w:rsidRDefault="002A39F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E889A" w14:textId="77777777" w:rsidR="002A39FA" w:rsidRDefault="002A39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1E4B71CF" w14:textId="77777777" w:rsidR="002A39FA" w:rsidRDefault="002A39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14:paraId="4F59E166" w14:textId="77777777" w:rsidR="002A39FA" w:rsidRDefault="002A39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628DFAB" w14:textId="77777777" w:rsidR="002A39FA" w:rsidRDefault="002A39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8641" w14:textId="77777777" w:rsidR="002A39FA" w:rsidRPr="00594E5B" w:rsidRDefault="002A39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2B00" w14:textId="77777777" w:rsidR="002A39FA" w:rsidRDefault="002A39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E9276" w14:textId="77777777" w:rsidR="002A39FA" w:rsidRPr="00594E5B" w:rsidRDefault="002A39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5B58D" w14:textId="77777777" w:rsidR="002A39FA" w:rsidRDefault="002A39FA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079748A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5B526" w14:textId="77777777" w:rsidR="002A39FA" w:rsidRDefault="002A39FA" w:rsidP="002A39F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32F6B" w14:textId="77777777" w:rsidR="002A39FA" w:rsidRDefault="002A39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1A0D" w14:textId="77777777" w:rsidR="002A39FA" w:rsidRPr="00594E5B" w:rsidRDefault="002A39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73A11" w14:textId="77777777" w:rsidR="002A39FA" w:rsidRDefault="002A39FA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1D4B73BF" w14:textId="77777777" w:rsidR="002A39FA" w:rsidRDefault="002A39F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72A42A7E" w14:textId="77777777" w:rsidR="002A39FA" w:rsidRDefault="002A39FA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14:paraId="1EFF2840" w14:textId="77777777" w:rsidR="002A39FA" w:rsidRDefault="002A39FA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7D81F" w14:textId="77777777" w:rsidR="002A39FA" w:rsidRDefault="002A39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AF1EE" w14:textId="77777777" w:rsidR="002A39FA" w:rsidRDefault="002A39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01B0A" w14:textId="77777777" w:rsidR="002A39FA" w:rsidRDefault="002A39FA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A37D4" w14:textId="77777777" w:rsidR="002A39FA" w:rsidRPr="00594E5B" w:rsidRDefault="002A39FA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CC11D" w14:textId="77777777" w:rsidR="002A39FA" w:rsidRDefault="002A39FA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6238A4E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8A779" w14:textId="77777777" w:rsidR="002A39FA" w:rsidRDefault="002A39FA" w:rsidP="002A39F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DC8E3" w14:textId="77777777" w:rsidR="002A39FA" w:rsidRDefault="002A39F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096EF" w14:textId="77777777" w:rsidR="002A39FA" w:rsidRPr="00594E5B" w:rsidRDefault="002A39F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B534D" w14:textId="77777777" w:rsidR="002A39FA" w:rsidRDefault="002A39FA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13F769D9" w14:textId="77777777" w:rsidR="002A39FA" w:rsidRDefault="002A39FA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15A45824" w14:textId="77777777" w:rsidR="002A39FA" w:rsidRDefault="002A39FA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61A4B" w14:textId="77777777" w:rsidR="002A39FA" w:rsidRDefault="002A39F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B9873" w14:textId="77777777" w:rsidR="002A39FA" w:rsidRDefault="002A39F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2826" w14:textId="77777777" w:rsidR="002A39FA" w:rsidRDefault="002A39F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538BB" w14:textId="77777777" w:rsidR="002A39FA" w:rsidRPr="00594E5B" w:rsidRDefault="002A39F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E529A" w14:textId="77777777" w:rsidR="002A39FA" w:rsidRDefault="002A39FA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CFDCAA1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D9A31" w14:textId="77777777" w:rsidR="002A39FA" w:rsidRDefault="002A39FA" w:rsidP="002A39F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12B0F" w14:textId="77777777" w:rsidR="002A39FA" w:rsidRDefault="002A39F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DAF99" w14:textId="77777777" w:rsidR="002A39FA" w:rsidRPr="00594E5B" w:rsidRDefault="002A39F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64F8F" w14:textId="77777777" w:rsidR="002A39FA" w:rsidRDefault="002A39F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3D16E5A9" w14:textId="77777777" w:rsidR="002A39FA" w:rsidRDefault="002A39F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14:paraId="32754D87" w14:textId="77777777" w:rsidR="002A39FA" w:rsidRDefault="002A39F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BF24F" w14:textId="77777777" w:rsidR="002A39FA" w:rsidRDefault="002A39F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14:paraId="05FB985F" w14:textId="77777777" w:rsidR="002A39FA" w:rsidRDefault="002A39F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1158F" w14:textId="77777777" w:rsidR="002A39FA" w:rsidRDefault="002A39F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4C665" w14:textId="77777777" w:rsidR="002A39FA" w:rsidRDefault="002A39FA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BFA69" w14:textId="77777777" w:rsidR="002A39FA" w:rsidRPr="00594E5B" w:rsidRDefault="002A39FA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299AA" w14:textId="77777777" w:rsidR="002A39FA" w:rsidRDefault="002A39FA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000C3AD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33AFB" w14:textId="77777777" w:rsidR="002A39FA" w:rsidRDefault="002A39FA" w:rsidP="002A39F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AADBD" w14:textId="77777777" w:rsidR="002A39FA" w:rsidRDefault="002A39F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7FD8F" w14:textId="77777777" w:rsidR="002A39FA" w:rsidRPr="00594E5B" w:rsidRDefault="002A39FA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71EE1" w14:textId="77777777" w:rsidR="002A39FA" w:rsidRDefault="002A39F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1AB885F7" w14:textId="77777777" w:rsidR="002A39FA" w:rsidRDefault="002A39FA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8219C" w14:textId="77777777" w:rsidR="002A39FA" w:rsidRDefault="002A39F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14:paraId="512E1F15" w14:textId="77777777" w:rsidR="002A39FA" w:rsidRDefault="002A39F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B586B" w14:textId="77777777" w:rsidR="002A39FA" w:rsidRDefault="002A39FA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C0160" w14:textId="77777777" w:rsidR="002A39FA" w:rsidRDefault="002A39FA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D8722" w14:textId="77777777" w:rsidR="002A39FA" w:rsidRPr="00594E5B" w:rsidRDefault="002A39FA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5F33B" w14:textId="77777777" w:rsidR="002A39FA" w:rsidRDefault="002A39FA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217C1C8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F81E4" w14:textId="77777777" w:rsidR="002A39FA" w:rsidRDefault="002A39FA" w:rsidP="002A39F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6CA96" w14:textId="77777777" w:rsidR="002A39FA" w:rsidRDefault="002A39F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6D6A0" w14:textId="77777777" w:rsidR="002A39FA" w:rsidRPr="00594E5B" w:rsidRDefault="002A39FA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494F6" w14:textId="77777777" w:rsidR="002A39FA" w:rsidRDefault="002A39FA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01C37D3C" w14:textId="77777777" w:rsidR="002A39FA" w:rsidRDefault="002A39FA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14:paraId="43A80E6F" w14:textId="77777777" w:rsidR="002A39FA" w:rsidRDefault="002A39FA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E958A" w14:textId="77777777" w:rsidR="002A39FA" w:rsidRDefault="002A39F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14:paraId="78FB981C" w14:textId="77777777" w:rsidR="002A39FA" w:rsidRDefault="002A39F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7673A" w14:textId="77777777" w:rsidR="002A39FA" w:rsidRDefault="002A39FA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FFC0E" w14:textId="77777777" w:rsidR="002A39FA" w:rsidRDefault="002A39FA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572B6" w14:textId="77777777" w:rsidR="002A39FA" w:rsidRPr="00594E5B" w:rsidRDefault="002A39FA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E90DA" w14:textId="77777777" w:rsidR="002A39FA" w:rsidRDefault="002A39FA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471CD2F" w14:textId="77777777" w:rsidR="002A39FA" w:rsidRDefault="002A39FA">
      <w:pPr>
        <w:spacing w:before="40" w:after="40" w:line="192" w:lineRule="auto"/>
        <w:ind w:right="57"/>
        <w:rPr>
          <w:sz w:val="20"/>
          <w:lang w:val="en-US"/>
        </w:rPr>
      </w:pPr>
    </w:p>
    <w:p w14:paraId="3D36A885" w14:textId="77777777" w:rsidR="002A39FA" w:rsidRDefault="002A39FA" w:rsidP="00343A98">
      <w:pPr>
        <w:pStyle w:val="Heading1"/>
        <w:spacing w:line="360" w:lineRule="auto"/>
      </w:pPr>
      <w:r>
        <w:t>LINIA 314 A</w:t>
      </w:r>
    </w:p>
    <w:p w14:paraId="74EBC4C3" w14:textId="77777777" w:rsidR="002A39FA" w:rsidRDefault="002A39FA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A39FA" w14:paraId="238C08DF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873DD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1A50C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5AD4D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64B0C" w14:textId="77777777" w:rsidR="002A39FA" w:rsidRDefault="002A39FA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14:paraId="7599F0A9" w14:textId="77777777" w:rsidR="002A39FA" w:rsidRDefault="002A39FA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2736A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27244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65C7E" w14:textId="77777777" w:rsidR="002A39FA" w:rsidRDefault="002A39FA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14:paraId="7A7713AE" w14:textId="77777777" w:rsidR="002A39FA" w:rsidRDefault="002A39FA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AE61C" w14:textId="77777777" w:rsidR="002A39FA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A8939" w14:textId="77777777" w:rsidR="002A39FA" w:rsidRDefault="002A39FA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68F53BB" w14:textId="77777777" w:rsidR="002A39FA" w:rsidRDefault="002A39FA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118A62BF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D27FB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3A147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14:paraId="26BED326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70EAF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AF3B0" w14:textId="77777777" w:rsidR="002A39FA" w:rsidRDefault="002A39FA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14:paraId="2D2395E9" w14:textId="77777777" w:rsidR="002A39FA" w:rsidRDefault="002A39FA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AD67F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3B195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08D1A" w14:textId="77777777" w:rsidR="002A39FA" w:rsidRDefault="002A39FA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1EE8C" w14:textId="77777777" w:rsidR="002A39FA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2B00" w14:textId="77777777" w:rsidR="002A39FA" w:rsidRDefault="002A39FA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E139D68" w14:textId="77777777" w:rsidR="002A39FA" w:rsidRDefault="002A39FA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776BF708" w14:textId="77777777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AE333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ADCA4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F537F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319C2" w14:textId="77777777" w:rsidR="002A39FA" w:rsidRDefault="002A39FA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14:paraId="1190139A" w14:textId="77777777" w:rsidR="002A39FA" w:rsidRDefault="002A39FA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CB28A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A4FCC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3FBA8" w14:textId="77777777" w:rsidR="002A39FA" w:rsidRDefault="002A39FA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14:paraId="235A3EDD" w14:textId="77777777" w:rsidR="002A39FA" w:rsidRDefault="002A39FA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A6E2A" w14:textId="77777777" w:rsidR="002A39FA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11ED7" w14:textId="77777777" w:rsidR="002A39FA" w:rsidRDefault="002A39FA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7991949" w14:textId="77777777" w:rsidR="002A39FA" w:rsidRDefault="002A39FA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A39FA" w14:paraId="621BD02D" w14:textId="77777777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0F53B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8DB5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53836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A5931" w14:textId="77777777" w:rsidR="002A39FA" w:rsidRDefault="002A39FA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59C8418" w14:textId="77777777" w:rsidR="002A39FA" w:rsidRDefault="002A39FA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457A5" w14:textId="77777777" w:rsidR="002A39FA" w:rsidRDefault="002A39FA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3475C" w14:textId="77777777" w:rsidR="002A39FA" w:rsidRPr="00014089" w:rsidRDefault="002A39FA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555E8" w14:textId="77777777" w:rsidR="002A39FA" w:rsidRDefault="002A39FA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D9C0C" w14:textId="77777777" w:rsidR="002A39FA" w:rsidRDefault="002A39FA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83666" w14:textId="77777777" w:rsidR="002A39FA" w:rsidRDefault="002A39FA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05BD892E" w14:textId="7777777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E488E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2533E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03B54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0DC22" w14:textId="77777777" w:rsidR="002A39FA" w:rsidRDefault="002A39FA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B79DD4C" w14:textId="77777777" w:rsidR="002A39FA" w:rsidRDefault="002A39FA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B5106" w14:textId="77777777" w:rsidR="002A39FA" w:rsidRDefault="002A39FA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037A8" w14:textId="77777777" w:rsidR="002A39FA" w:rsidRPr="00014089" w:rsidRDefault="002A39FA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41821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E5346" w14:textId="77777777" w:rsidR="002A39FA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D817E" w14:textId="77777777" w:rsidR="002A39FA" w:rsidRDefault="002A39FA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31586225" w14:textId="77777777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46B59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713AC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A54E6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7C3DD" w14:textId="77777777" w:rsidR="002A39FA" w:rsidRDefault="002A39FA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F61CAA1" w14:textId="77777777" w:rsidR="002A39FA" w:rsidRDefault="002A39FA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7580F" w14:textId="77777777" w:rsidR="002A39FA" w:rsidRDefault="002A39FA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1FE9FB90" w14:textId="77777777" w:rsidR="002A39FA" w:rsidRDefault="002A39FA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47B0F" w14:textId="77777777" w:rsidR="002A39FA" w:rsidRPr="00014089" w:rsidRDefault="002A39FA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1CDAF" w14:textId="77777777" w:rsidR="002A39FA" w:rsidRDefault="002A39FA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C8751" w14:textId="77777777" w:rsidR="002A39FA" w:rsidRDefault="002A39FA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18FA" w14:textId="77777777" w:rsidR="002A39FA" w:rsidRDefault="002A39FA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14:paraId="427AED89" w14:textId="77777777" w:rsidR="002A39FA" w:rsidRDefault="002A39FA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14:paraId="00F77BE3" w14:textId="77777777" w:rsidR="002A39FA" w:rsidRDefault="002A39FA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075C19B6" w14:textId="77777777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A0581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1DF98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BB57B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DF703" w14:textId="77777777" w:rsidR="002A39FA" w:rsidRDefault="002A39FA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14A2B4C" w14:textId="77777777" w:rsidR="002A39FA" w:rsidRDefault="002A39FA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56BCA17" w14:textId="77777777" w:rsidR="002A39FA" w:rsidRDefault="002A39FA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4B923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F32F5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2A02B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7702D" w14:textId="77777777" w:rsidR="002A39FA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77764" w14:textId="77777777" w:rsidR="002A39FA" w:rsidRDefault="002A39FA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A39FA" w14:paraId="442C2124" w14:textId="77777777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3218C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AEE2C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FE0A2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967BD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C3DA30B" w14:textId="77777777" w:rsidR="002A39FA" w:rsidRDefault="002A39FA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33A48742" w14:textId="77777777" w:rsidR="002A39FA" w:rsidRDefault="002A39FA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5B389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57054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30D07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77618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A6B89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41C3DDA" w14:textId="7777777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028A9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4B947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4C98F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55AF3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64EFA9D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14:paraId="3EF126D0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14:paraId="446AC1DE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C465A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3C954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F852A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47A72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A2741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D90B92A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77303B8B" w14:textId="7777777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D9382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0CEB9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769A6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CC1FF" w14:textId="77777777" w:rsidR="002A39FA" w:rsidRDefault="002A39F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752B326B" w14:textId="77777777" w:rsidR="002A39FA" w:rsidRDefault="002A39F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153A2A76" w14:textId="77777777" w:rsidR="002A39FA" w:rsidRDefault="002A39F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737BA072" w14:textId="77777777" w:rsidR="002A39FA" w:rsidRPr="009A1321" w:rsidRDefault="002A39F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71C5D" w14:textId="77777777" w:rsidR="002A39FA" w:rsidRDefault="002A39FA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80BCE" w14:textId="77777777" w:rsidR="002A39FA" w:rsidRPr="00014089" w:rsidRDefault="002A39FA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9A685" w14:textId="77777777" w:rsidR="002A39FA" w:rsidRDefault="002A39FA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5F723" w14:textId="77777777" w:rsidR="002A39FA" w:rsidRPr="00014089" w:rsidRDefault="002A39FA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6C3BE" w14:textId="77777777" w:rsidR="002A39FA" w:rsidRDefault="002A39FA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D2C5138" w14:textId="77777777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93684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D1289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CEE88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7AC4D" w14:textId="77777777" w:rsidR="002A39FA" w:rsidRDefault="002A39F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6D19D817" w14:textId="77777777" w:rsidR="002A39FA" w:rsidRDefault="002A39F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1383ED8F" w14:textId="77777777" w:rsidR="002A39FA" w:rsidRDefault="002A39F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473D3C86" w14:textId="77777777" w:rsidR="002A39FA" w:rsidRPr="009A1321" w:rsidRDefault="002A39FA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B5A7" w14:textId="77777777" w:rsidR="002A39FA" w:rsidRDefault="002A39FA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07A65" w14:textId="77777777" w:rsidR="002A39FA" w:rsidRPr="00014089" w:rsidRDefault="002A39FA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44D68" w14:textId="77777777" w:rsidR="002A39FA" w:rsidRDefault="002A39FA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A6B04" w14:textId="77777777" w:rsidR="002A39FA" w:rsidRPr="00014089" w:rsidRDefault="002A39FA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8694C" w14:textId="77777777" w:rsidR="002A39FA" w:rsidRDefault="002A39FA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10866C8" w14:textId="77777777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48531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69D51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DF149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E5497" w14:textId="77777777" w:rsidR="002A39FA" w:rsidRDefault="002A39FA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274FDAE1" w14:textId="77777777" w:rsidR="002A39FA" w:rsidRDefault="002A39FA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3D8CC227" w14:textId="77777777" w:rsidR="002A39FA" w:rsidRDefault="002A39FA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14:paraId="5C0138E5" w14:textId="77777777" w:rsidR="002A39FA" w:rsidRDefault="002A39FA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14:paraId="35F08428" w14:textId="77777777" w:rsidR="002A39FA" w:rsidRDefault="002A39FA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AB9A3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08A84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EBDCC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41EC3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D0F02" w14:textId="77777777" w:rsidR="002A39FA" w:rsidRDefault="002A39FA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425966C" w14:textId="77777777" w:rsidR="002A39FA" w:rsidRDefault="002A39FA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3938FEB9" w14:textId="77777777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BCD51" w14:textId="77777777" w:rsidR="002A39FA" w:rsidRDefault="002A39FA" w:rsidP="002A39F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5AEB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CAF95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8A22D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33250EB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7C572687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DFD1C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3493DC96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7822FEC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54ADF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63A8E" w14:textId="77777777" w:rsidR="002A39FA" w:rsidRDefault="002A39FA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148DC" w14:textId="77777777" w:rsidR="002A39FA" w:rsidRPr="00014089" w:rsidRDefault="002A39FA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4C948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77AB32F" w14:textId="77777777" w:rsidR="002A39FA" w:rsidRDefault="002A39FA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5A90C15E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0298ADF5" w14:textId="77777777" w:rsidR="002A39FA" w:rsidRDefault="002A39FA" w:rsidP="00056376">
      <w:pPr>
        <w:pStyle w:val="Heading1"/>
        <w:spacing w:line="360" w:lineRule="auto"/>
      </w:pPr>
      <w:r>
        <w:lastRenderedPageBreak/>
        <w:t>LINIA 314 B</w:t>
      </w:r>
    </w:p>
    <w:p w14:paraId="36562FD9" w14:textId="77777777" w:rsidR="002A39FA" w:rsidRDefault="002A39FA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A39FA" w14:paraId="79F28CBE" w14:textId="77777777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6793E" w14:textId="77777777" w:rsidR="002A39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0F1A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E082D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C74DF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93C76A2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2D13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EEDEE11" w14:textId="77777777" w:rsidR="002A39FA" w:rsidRDefault="002A39FA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2FCE8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D3E5B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DD604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830B2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B50E874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2A39FA" w14:paraId="58B13C3A" w14:textId="77777777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E56B9" w14:textId="77777777" w:rsidR="002A39FA" w:rsidRPr="002A0D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1E13B" w14:textId="77777777" w:rsidR="002A39FA" w:rsidRPr="002A0DFA" w:rsidRDefault="002A39FA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14:paraId="3CCA6F19" w14:textId="77777777" w:rsidR="002A39FA" w:rsidRPr="002A0DFA" w:rsidRDefault="002A39FA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14:paraId="3D14E3AE" w14:textId="77777777" w:rsidR="002A39FA" w:rsidRPr="002A0DFA" w:rsidRDefault="002A39FA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14:paraId="656F5CA1" w14:textId="77777777" w:rsidR="002A39FA" w:rsidRPr="002A0DFA" w:rsidRDefault="002A39FA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14:paraId="7C418532" w14:textId="77777777" w:rsidR="002A39FA" w:rsidRPr="002A0DFA" w:rsidRDefault="002A39FA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FC0E7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853EF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14:paraId="7178AE98" w14:textId="77777777" w:rsidR="002A39FA" w:rsidRPr="00E25C24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EF4F4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818AB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744C5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5FB95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13793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B9E084C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0798266D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05723" w14:textId="77777777" w:rsidR="002A39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99ED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0C7D" w14:textId="77777777" w:rsidR="002A39FA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4E6C2" w14:textId="77777777" w:rsidR="002A39FA" w:rsidRDefault="002A39F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1758807" w14:textId="77777777" w:rsidR="002A39FA" w:rsidRDefault="002A39FA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04F6F" w14:textId="77777777" w:rsidR="002A39FA" w:rsidRDefault="002A39F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1577" w14:textId="77777777" w:rsidR="002A39FA" w:rsidRPr="00080A50" w:rsidRDefault="002A39FA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83C4B" w14:textId="77777777" w:rsidR="002A39FA" w:rsidRDefault="002A39F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B65B" w14:textId="77777777" w:rsidR="002A39FA" w:rsidRDefault="002A39FA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981DF" w14:textId="77777777" w:rsidR="002A39FA" w:rsidRDefault="002A39FA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7F6B1CF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6D1FA" w14:textId="77777777" w:rsidR="002A39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24E5E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55161" w14:textId="77777777" w:rsidR="002A39FA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FB8ED" w14:textId="77777777" w:rsidR="002A39FA" w:rsidRDefault="002A39FA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72628E7" w14:textId="77777777" w:rsidR="002A39FA" w:rsidRDefault="002A39FA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BE05D" w14:textId="77777777" w:rsidR="002A39FA" w:rsidRDefault="002A39FA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B1D56" w14:textId="77777777" w:rsidR="002A39FA" w:rsidRPr="00080A50" w:rsidRDefault="002A39FA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4602" w14:textId="77777777" w:rsidR="002A39FA" w:rsidRDefault="002A39FA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7856F" w14:textId="77777777" w:rsidR="002A39FA" w:rsidRDefault="002A39FA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6AA79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481C843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02179" w14:textId="77777777" w:rsidR="002A39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FF89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83039" w14:textId="77777777" w:rsidR="002A39FA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E9B27" w14:textId="77777777" w:rsidR="002A39FA" w:rsidRDefault="002A39FA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B32F399" w14:textId="77777777" w:rsidR="002A39FA" w:rsidRDefault="002A39FA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8098D" w14:textId="77777777" w:rsidR="002A39FA" w:rsidRDefault="002A39FA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2B533F50" w14:textId="77777777" w:rsidR="002A39FA" w:rsidRDefault="002A39FA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0B8C7" w14:textId="77777777" w:rsidR="002A39FA" w:rsidRDefault="002A39FA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D8688" w14:textId="77777777" w:rsidR="002A39FA" w:rsidRDefault="002A39FA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ED9E3" w14:textId="77777777" w:rsidR="002A39FA" w:rsidRDefault="002A39FA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9A212" w14:textId="77777777" w:rsidR="002A39FA" w:rsidRDefault="002A39FA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14:paraId="635B66C0" w14:textId="77777777" w:rsidR="002A39FA" w:rsidRDefault="002A39FA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06FB9A8" w14:textId="77777777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C9D7D" w14:textId="77777777" w:rsidR="002A39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29483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81FBC" w14:textId="77777777" w:rsidR="002A39FA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64757" w14:textId="77777777" w:rsidR="002A39FA" w:rsidRDefault="002A39FA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06BB987F" w14:textId="77777777" w:rsidR="002A39FA" w:rsidRDefault="002A39FA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65D5E2FA" w14:textId="77777777" w:rsidR="002A39FA" w:rsidRDefault="002A39FA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14:paraId="59717C6B" w14:textId="77777777" w:rsidR="002A39FA" w:rsidRDefault="002A39FA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EE86A" w14:textId="77777777" w:rsidR="002A39FA" w:rsidRDefault="002A39FA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718A7" w14:textId="77777777" w:rsidR="002A39FA" w:rsidRPr="00080A50" w:rsidRDefault="002A39FA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9991C" w14:textId="77777777" w:rsidR="002A39FA" w:rsidRDefault="002A39FA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383DD" w14:textId="77777777" w:rsidR="002A39FA" w:rsidRDefault="002A39FA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69412" w14:textId="77777777" w:rsidR="002A39FA" w:rsidRDefault="002A39FA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D2B47D7" w14:textId="77777777" w:rsidR="002A39FA" w:rsidRDefault="002A39FA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2515D878" w14:textId="77777777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21E7F" w14:textId="77777777" w:rsidR="002A39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8DE62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80CF9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68F37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210F3E4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95388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6B68337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14:paraId="12D4A3BC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029A131B" w14:textId="77777777" w:rsidR="002A39FA" w:rsidRPr="005148A2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BA1F0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057B1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11A9C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6AF6F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0750A39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294A1138" w14:textId="77777777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E2A11" w14:textId="77777777" w:rsidR="002A39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0B589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14BBE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3A558" w14:textId="77777777" w:rsidR="002A39FA" w:rsidRDefault="002A39FA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42AFB54" w14:textId="77777777" w:rsidR="002A39FA" w:rsidRDefault="002A39FA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14:paraId="2FF8C7F8" w14:textId="77777777" w:rsidR="002A39FA" w:rsidRDefault="002A39FA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31B5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2ABEAEF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A82C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4F30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ACEEA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09ED5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D778B28" w14:textId="77777777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361E5" w14:textId="77777777" w:rsidR="002A39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F4BC8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B1D55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1325F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4366751" w14:textId="77777777" w:rsidR="002A39FA" w:rsidRDefault="002A39FA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36264B32" w14:textId="77777777" w:rsidR="002A39FA" w:rsidRDefault="002A39FA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F7C8D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A20B0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4D655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F3EEA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D6E27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E83DB36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27830" w14:textId="77777777" w:rsidR="002A39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9B09D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95585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2AB07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7A811F9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75C63C8B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D9E73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128488A8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17B5792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B3AE7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F98F8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C3A70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A9416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EBFC8B7" w14:textId="77777777" w:rsidR="002A39FA" w:rsidRDefault="002A39FA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274C68E9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D9271" w14:textId="77777777" w:rsidR="002A39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7BB24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30F7F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6568C" w14:textId="77777777" w:rsidR="002A39FA" w:rsidRDefault="002A39F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06329C6" w14:textId="77777777" w:rsidR="002A39FA" w:rsidRDefault="002A39FA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274686DE" w14:textId="77777777" w:rsidR="002A39FA" w:rsidRDefault="002A39FA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14:paraId="57B0C8E4" w14:textId="77777777" w:rsidR="002A39FA" w:rsidRDefault="002A39FA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7AF4A" w14:textId="77777777" w:rsidR="002A39FA" w:rsidRDefault="002A39F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C8945" w14:textId="77777777" w:rsidR="002A39FA" w:rsidRPr="00080A50" w:rsidRDefault="002A39FA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AD84E" w14:textId="77777777" w:rsidR="002A39FA" w:rsidRDefault="002A39F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92A0A" w14:textId="77777777" w:rsidR="002A39FA" w:rsidRPr="00080A50" w:rsidRDefault="002A39FA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E854C" w14:textId="77777777" w:rsidR="002A39FA" w:rsidRDefault="002A39FA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1B2B529" w14:textId="77777777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1843E" w14:textId="77777777" w:rsidR="002A39FA" w:rsidRDefault="002A39FA" w:rsidP="002A39F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B10F1" w14:textId="77777777" w:rsidR="002A39FA" w:rsidRDefault="002A39FA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5E643" w14:textId="77777777" w:rsidR="002A39FA" w:rsidRPr="00080A50" w:rsidRDefault="002A39FA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F63CB" w14:textId="77777777" w:rsidR="002A39FA" w:rsidRDefault="002A39F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CE43936" w14:textId="77777777" w:rsidR="002A39FA" w:rsidRDefault="002A39F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6A73BDFB" w14:textId="77777777" w:rsidR="002A39FA" w:rsidRDefault="002A39F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14:paraId="754C3F91" w14:textId="77777777" w:rsidR="002A39FA" w:rsidRDefault="002A39FA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F8169" w14:textId="77777777" w:rsidR="002A39FA" w:rsidRDefault="002A39F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443A0" w14:textId="77777777" w:rsidR="002A39FA" w:rsidRPr="00080A50" w:rsidRDefault="002A39FA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350F4" w14:textId="77777777" w:rsidR="002A39FA" w:rsidRDefault="002A39FA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575FB" w14:textId="77777777" w:rsidR="002A39FA" w:rsidRPr="00080A50" w:rsidRDefault="002A39FA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C1A1E" w14:textId="77777777" w:rsidR="002A39FA" w:rsidRDefault="002A39FA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FDCAB94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45065D0F" w14:textId="77777777" w:rsidR="002A39FA" w:rsidRDefault="002A39FA" w:rsidP="00B31BA0">
      <w:pPr>
        <w:pStyle w:val="Heading1"/>
        <w:spacing w:line="360" w:lineRule="auto"/>
      </w:pPr>
      <w:r>
        <w:lastRenderedPageBreak/>
        <w:t>LINIA 314 E</w:t>
      </w:r>
    </w:p>
    <w:p w14:paraId="202CD601" w14:textId="77777777" w:rsidR="002A39FA" w:rsidRDefault="002A39FA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A39FA" w14:paraId="0D91E2FC" w14:textId="7777777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AA626" w14:textId="77777777" w:rsidR="002A39FA" w:rsidRDefault="002A39FA" w:rsidP="00C72B0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4EC13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180E0" w14:textId="77777777" w:rsidR="002A39FA" w:rsidRPr="00FA0030" w:rsidRDefault="002A39F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9E167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14:paraId="3AC8DF98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6A661" w14:textId="77777777" w:rsidR="002A39FA" w:rsidRDefault="002A39FA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699C11D" w14:textId="77777777" w:rsidR="002A39FA" w:rsidRDefault="002A39FA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24244" w14:textId="77777777" w:rsidR="002A39FA" w:rsidRPr="00FA0030" w:rsidRDefault="002A39F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4DE2E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C5C61" w14:textId="77777777" w:rsidR="002A39FA" w:rsidRPr="00FA0030" w:rsidRDefault="002A39F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0F4FF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C38293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14:paraId="13751421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2A39FA" w14:paraId="7D178305" w14:textId="77777777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A717" w14:textId="77777777" w:rsidR="002A39FA" w:rsidRDefault="002A39FA" w:rsidP="00C72B0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FEEC3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7A963" w14:textId="77777777" w:rsidR="002A39FA" w:rsidRPr="00FA0030" w:rsidRDefault="002A39F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A0478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43A50B4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14:paraId="4C36CC73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E476B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6F16C66F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7C7862F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3AEA4" w14:textId="77777777" w:rsidR="002A39FA" w:rsidRPr="00FA0030" w:rsidRDefault="002A39F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F7CD5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4B426" w14:textId="77777777" w:rsidR="002A39FA" w:rsidRPr="00FA0030" w:rsidRDefault="002A39F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FD533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182AC44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3F6D019D" w14:textId="77777777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A5141" w14:textId="77777777" w:rsidR="002A39FA" w:rsidRDefault="002A39FA" w:rsidP="00C72B0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D699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476F6" w14:textId="77777777" w:rsidR="002A39FA" w:rsidRPr="00FA0030" w:rsidRDefault="002A39F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48ADD" w14:textId="77777777" w:rsidR="002A39FA" w:rsidRDefault="002A39FA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F2035C5" w14:textId="77777777" w:rsidR="002A39FA" w:rsidRDefault="002A39FA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14:paraId="71BBBF93" w14:textId="77777777" w:rsidR="002A39FA" w:rsidRDefault="002A39FA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14:paraId="4AB151A7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65933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14:paraId="15E8B1BA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AF6E8E4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D512EC6" w14:textId="77777777" w:rsidR="002A39FA" w:rsidRDefault="002A39FA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C2164" w14:textId="77777777" w:rsidR="002A39FA" w:rsidRPr="00FA0030" w:rsidRDefault="002A39F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9F3C2" w14:textId="77777777" w:rsidR="002A39FA" w:rsidRDefault="002A39FA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95230" w14:textId="77777777" w:rsidR="002A39FA" w:rsidRPr="00FA0030" w:rsidRDefault="002A39FA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2C6E4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254EF4B" w14:textId="77777777" w:rsidR="002A39FA" w:rsidRDefault="002A39FA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53E3B721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751CCDA0" w14:textId="77777777" w:rsidR="002A39FA" w:rsidRDefault="002A39FA" w:rsidP="00FF39DE">
      <w:pPr>
        <w:pStyle w:val="Heading1"/>
        <w:spacing w:line="360" w:lineRule="auto"/>
      </w:pPr>
      <w:r>
        <w:t>LINIA 314 F</w:t>
      </w:r>
    </w:p>
    <w:p w14:paraId="6D096ADC" w14:textId="77777777" w:rsidR="002A39FA" w:rsidRDefault="002A39FA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A39FA" w14:paraId="4F04584C" w14:textId="7777777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55DF4" w14:textId="77777777" w:rsidR="002A39FA" w:rsidRDefault="002A39FA" w:rsidP="002A39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21FFF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268FB" w14:textId="77777777" w:rsidR="002A39FA" w:rsidRPr="000535D4" w:rsidRDefault="002A39F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23C06" w14:textId="77777777" w:rsidR="002A39FA" w:rsidRDefault="002A39FA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255A007" w14:textId="77777777" w:rsidR="002A39FA" w:rsidRDefault="002A39FA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79E8EB1B" w14:textId="77777777" w:rsidR="002A39FA" w:rsidRDefault="002A39FA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5E58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059C4" w14:textId="77777777" w:rsidR="002A39FA" w:rsidRPr="000535D4" w:rsidRDefault="002A39F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0A185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16C1F" w14:textId="77777777" w:rsidR="002A39FA" w:rsidRPr="000535D4" w:rsidRDefault="002A39F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D9E08" w14:textId="77777777" w:rsidR="002A39FA" w:rsidRDefault="002A39FA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4E58EBE" w14:textId="77777777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C28B5" w14:textId="77777777" w:rsidR="002A39FA" w:rsidRDefault="002A39FA" w:rsidP="002A39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A46F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B19C1" w14:textId="77777777" w:rsidR="002A39FA" w:rsidRPr="000535D4" w:rsidRDefault="002A39F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7DC73" w14:textId="77777777" w:rsidR="002A39FA" w:rsidRDefault="002A39FA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09111B9" w14:textId="77777777" w:rsidR="002A39FA" w:rsidRDefault="002A39FA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0861E045" w14:textId="77777777" w:rsidR="002A39FA" w:rsidRDefault="002A39FA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5667F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9EF27" w14:textId="77777777" w:rsidR="002A39FA" w:rsidRPr="000535D4" w:rsidRDefault="002A39F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87CEA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CFD5E" w14:textId="77777777" w:rsidR="002A39FA" w:rsidRPr="000535D4" w:rsidRDefault="002A39F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0C941" w14:textId="77777777" w:rsidR="002A39FA" w:rsidRDefault="002A39FA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FBBD853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1D77B" w14:textId="77777777" w:rsidR="002A39FA" w:rsidRDefault="002A39FA" w:rsidP="002A39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55F7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294C3" w14:textId="77777777" w:rsidR="002A39FA" w:rsidRPr="000535D4" w:rsidRDefault="002A39F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1C0E0" w14:textId="77777777" w:rsidR="002A39FA" w:rsidRDefault="002A39FA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E912884" w14:textId="77777777" w:rsidR="002A39FA" w:rsidRDefault="002A39FA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14:paraId="31CC334F" w14:textId="77777777" w:rsidR="002A39FA" w:rsidRDefault="002A39FA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931FF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14:paraId="045FC461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8FD6E51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E0948" w14:textId="77777777" w:rsidR="002A39FA" w:rsidRPr="000535D4" w:rsidRDefault="002A39F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70757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17BEF" w14:textId="77777777" w:rsidR="002A39FA" w:rsidRPr="000535D4" w:rsidRDefault="002A39F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C45CF" w14:textId="77777777" w:rsidR="002A39FA" w:rsidRDefault="002A39FA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62EE2B3" w14:textId="77777777" w:rsidR="002A39FA" w:rsidRDefault="002A39FA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759F08F4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6C630" w14:textId="77777777" w:rsidR="002A39FA" w:rsidRDefault="002A39FA" w:rsidP="002A39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DF7B4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48D2E" w14:textId="77777777" w:rsidR="002A39FA" w:rsidRPr="000535D4" w:rsidRDefault="002A39F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900EA" w14:textId="77777777" w:rsidR="002A39FA" w:rsidRDefault="002A39F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234FDBA" w14:textId="77777777" w:rsidR="002A39FA" w:rsidRDefault="002A39F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14:paraId="55F6B7FD" w14:textId="77777777" w:rsidR="002A39FA" w:rsidRDefault="002A39F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14:paraId="74FD4291" w14:textId="77777777" w:rsidR="002A39FA" w:rsidRDefault="002A39FA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14:paraId="32EFB6D4" w14:textId="77777777" w:rsidR="002A39FA" w:rsidRDefault="002A39FA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5AA20" w14:textId="77777777" w:rsidR="002A39FA" w:rsidRDefault="002A39FA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C4F90" w14:textId="77777777" w:rsidR="002A39FA" w:rsidRPr="000535D4" w:rsidRDefault="002A39FA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1B27" w14:textId="77777777" w:rsidR="002A39FA" w:rsidRDefault="002A39FA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FB12F" w14:textId="77777777" w:rsidR="002A39FA" w:rsidRPr="000535D4" w:rsidRDefault="002A39FA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D4865" w14:textId="77777777" w:rsidR="002A39FA" w:rsidRDefault="002A39FA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764DCAC" w14:textId="77777777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776AB" w14:textId="77777777" w:rsidR="002A39FA" w:rsidRDefault="002A39FA" w:rsidP="002A39F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776F" w14:textId="77777777" w:rsidR="002A39FA" w:rsidRDefault="002A39FA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293CC" w14:textId="77777777" w:rsidR="002A39FA" w:rsidRPr="000535D4" w:rsidRDefault="002A39FA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CD4F9" w14:textId="77777777" w:rsidR="002A39FA" w:rsidRDefault="002A39F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4232275" w14:textId="77777777" w:rsidR="002A39FA" w:rsidRDefault="002A39F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14:paraId="62EDBFB7" w14:textId="77777777" w:rsidR="002A39FA" w:rsidRDefault="002A39F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14:paraId="55E0A7D2" w14:textId="77777777" w:rsidR="002A39FA" w:rsidRDefault="002A39FA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14:paraId="2693030D" w14:textId="77777777" w:rsidR="002A39FA" w:rsidRDefault="002A39FA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8C271" w14:textId="77777777" w:rsidR="002A39FA" w:rsidRDefault="002A39FA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85626" w14:textId="77777777" w:rsidR="002A39FA" w:rsidRPr="000535D4" w:rsidRDefault="002A39FA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DB544" w14:textId="77777777" w:rsidR="002A39FA" w:rsidRDefault="002A39FA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FB3CB" w14:textId="77777777" w:rsidR="002A39FA" w:rsidRPr="000535D4" w:rsidRDefault="002A39FA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12E2A" w14:textId="77777777" w:rsidR="002A39FA" w:rsidRDefault="002A39FA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3727D09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46C73EFA" w14:textId="77777777" w:rsidR="002A39FA" w:rsidRDefault="002A39FA" w:rsidP="00E81B3B">
      <w:pPr>
        <w:pStyle w:val="Heading1"/>
        <w:spacing w:line="360" w:lineRule="auto"/>
      </w:pPr>
      <w:r>
        <w:t>LINIA 314 G</w:t>
      </w:r>
    </w:p>
    <w:p w14:paraId="64C7D0BD" w14:textId="77777777" w:rsidR="002A39FA" w:rsidRDefault="002A39FA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A39FA" w14:paraId="41029EB8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FCD48" w14:textId="77777777" w:rsidR="002A39FA" w:rsidRDefault="002A39FA" w:rsidP="002A3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32F33" w14:textId="77777777" w:rsidR="002A39FA" w:rsidRDefault="002A3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B4E2" w14:textId="77777777" w:rsidR="002A39FA" w:rsidRPr="00DF53C6" w:rsidRDefault="002A3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61798" w14:textId="77777777" w:rsidR="002A39FA" w:rsidRDefault="002A39F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45405B9" w14:textId="77777777" w:rsidR="002A39FA" w:rsidRDefault="002A39F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066C6C71" w14:textId="77777777" w:rsidR="002A39FA" w:rsidRDefault="002A39F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8E38D" w14:textId="77777777" w:rsidR="002A39FA" w:rsidRDefault="002A3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E4A0E" w14:textId="77777777" w:rsidR="002A39FA" w:rsidRPr="00DF53C6" w:rsidRDefault="002A3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BA68C" w14:textId="77777777" w:rsidR="002A39FA" w:rsidRDefault="002A3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109D3" w14:textId="77777777" w:rsidR="002A39FA" w:rsidRPr="00DF53C6" w:rsidRDefault="002A3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2A9A3" w14:textId="77777777" w:rsidR="002A39FA" w:rsidRDefault="002A39F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1F0F446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FBDC8" w14:textId="77777777" w:rsidR="002A39FA" w:rsidRDefault="002A39FA" w:rsidP="002A3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05954" w14:textId="77777777" w:rsidR="002A39FA" w:rsidRDefault="002A3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FC3C8" w14:textId="77777777" w:rsidR="002A39FA" w:rsidRPr="00DF53C6" w:rsidRDefault="002A3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6A873" w14:textId="77777777" w:rsidR="002A39FA" w:rsidRDefault="002A39F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B99009F" w14:textId="77777777" w:rsidR="002A39FA" w:rsidRDefault="002A39F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27B99A1F" w14:textId="77777777" w:rsidR="002A39FA" w:rsidRDefault="002A39FA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A603F" w14:textId="77777777" w:rsidR="002A39FA" w:rsidRDefault="002A3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B0138" w14:textId="77777777" w:rsidR="002A39FA" w:rsidRPr="00DF53C6" w:rsidRDefault="002A3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A7AE4" w14:textId="77777777" w:rsidR="002A39FA" w:rsidRDefault="002A3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9437B" w14:textId="77777777" w:rsidR="002A39FA" w:rsidRPr="00DF53C6" w:rsidRDefault="002A3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ED0E7" w14:textId="77777777" w:rsidR="002A39FA" w:rsidRDefault="002A39F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603DD62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810C6" w14:textId="77777777" w:rsidR="002A39FA" w:rsidRDefault="002A39FA" w:rsidP="002A3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8529F" w14:textId="77777777" w:rsidR="002A39FA" w:rsidRDefault="002A3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67DAB" w14:textId="77777777" w:rsidR="002A39FA" w:rsidRPr="00DF53C6" w:rsidRDefault="002A3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FF624" w14:textId="77777777" w:rsidR="002A39FA" w:rsidRDefault="002A39F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B32A7EF" w14:textId="77777777" w:rsidR="002A39FA" w:rsidRDefault="002A39F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4209" w14:textId="77777777" w:rsidR="002A39FA" w:rsidRDefault="002A3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F0E51" w14:textId="77777777" w:rsidR="002A39FA" w:rsidRPr="00DF53C6" w:rsidRDefault="002A3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4F1FF" w14:textId="77777777" w:rsidR="002A39FA" w:rsidRDefault="002A3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4A2CC" w14:textId="77777777" w:rsidR="002A39FA" w:rsidRPr="00DF53C6" w:rsidRDefault="002A3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639D0" w14:textId="77777777" w:rsidR="002A39FA" w:rsidRDefault="002A39F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A44A1E7" w14:textId="77777777" w:rsidR="002A39FA" w:rsidRDefault="002A39F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4FAD3FBE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0B07F" w14:textId="77777777" w:rsidR="002A39FA" w:rsidRDefault="002A39FA" w:rsidP="002A3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FE54E" w14:textId="77777777" w:rsidR="002A39FA" w:rsidRDefault="002A39F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CD420" w14:textId="77777777" w:rsidR="002A39FA" w:rsidRPr="00DF53C6" w:rsidRDefault="002A39F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2B3F4" w14:textId="77777777" w:rsidR="002A39FA" w:rsidRDefault="002A39F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7FE79CC" w14:textId="77777777" w:rsidR="002A39FA" w:rsidRDefault="002A39F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35F00" w14:textId="77777777" w:rsidR="002A39FA" w:rsidRDefault="002A39F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05F51" w14:textId="77777777" w:rsidR="002A39FA" w:rsidRPr="00DF53C6" w:rsidRDefault="002A39F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55182" w14:textId="77777777" w:rsidR="002A39FA" w:rsidRDefault="002A39F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4D314" w14:textId="77777777" w:rsidR="002A39FA" w:rsidRPr="00DF53C6" w:rsidRDefault="002A39F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25AA4" w14:textId="77777777" w:rsidR="002A39FA" w:rsidRDefault="002A39F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6CC1E25" w14:textId="77777777" w:rsidR="002A39FA" w:rsidRDefault="002A39F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75741896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32EBF" w14:textId="77777777" w:rsidR="002A39FA" w:rsidRDefault="002A39FA" w:rsidP="002A3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51D3F" w14:textId="77777777" w:rsidR="002A39FA" w:rsidRDefault="002A3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FB4C8" w14:textId="77777777" w:rsidR="002A39FA" w:rsidRPr="00DF53C6" w:rsidRDefault="002A3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72DA8" w14:textId="77777777" w:rsidR="002A39FA" w:rsidRDefault="002A39F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497F4712" w14:textId="77777777" w:rsidR="002A39FA" w:rsidRDefault="002A39F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32D64A7E" w14:textId="77777777" w:rsidR="002A39FA" w:rsidRDefault="002A39F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61F48C27" w14:textId="77777777" w:rsidR="002A39FA" w:rsidRDefault="002A39F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19FD6" w14:textId="77777777" w:rsidR="002A39FA" w:rsidRDefault="002A39F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DD59F" w14:textId="77777777" w:rsidR="002A39FA" w:rsidRPr="00DF53C6" w:rsidRDefault="002A39F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8F86D" w14:textId="77777777" w:rsidR="002A39FA" w:rsidRDefault="002A39F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F21E6" w14:textId="77777777" w:rsidR="002A39FA" w:rsidRPr="00DF53C6" w:rsidRDefault="002A39F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44627" w14:textId="77777777" w:rsidR="002A39FA" w:rsidRDefault="002A39F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2FD0769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02B35" w14:textId="77777777" w:rsidR="002A39FA" w:rsidRDefault="002A39FA" w:rsidP="002A39F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63559" w14:textId="77777777" w:rsidR="002A39FA" w:rsidRDefault="002A39F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94771" w14:textId="77777777" w:rsidR="002A39FA" w:rsidRPr="00DF53C6" w:rsidRDefault="002A39F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675B1" w14:textId="77777777" w:rsidR="002A39FA" w:rsidRDefault="002A39F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2BEDF79F" w14:textId="77777777" w:rsidR="002A39FA" w:rsidRDefault="002A39F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63414CF3" w14:textId="77777777" w:rsidR="002A39FA" w:rsidRDefault="002A39F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5B31FD56" w14:textId="77777777" w:rsidR="002A39FA" w:rsidRDefault="002A39F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0BE23" w14:textId="77777777" w:rsidR="002A39FA" w:rsidRDefault="002A39F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AFBCA" w14:textId="77777777" w:rsidR="002A39FA" w:rsidRPr="00DF53C6" w:rsidRDefault="002A39F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A3B44" w14:textId="77777777" w:rsidR="002A39FA" w:rsidRDefault="002A39F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0731A" w14:textId="77777777" w:rsidR="002A39FA" w:rsidRPr="00DF53C6" w:rsidRDefault="002A39F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C664B" w14:textId="77777777" w:rsidR="002A39FA" w:rsidRDefault="002A39F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01241E0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66FBEEB6" w14:textId="77777777" w:rsidR="002A39FA" w:rsidRDefault="002A39FA" w:rsidP="003A5387">
      <w:pPr>
        <w:pStyle w:val="Heading1"/>
        <w:spacing w:line="360" w:lineRule="auto"/>
      </w:pPr>
      <w:r>
        <w:t>LINIA 316</w:t>
      </w:r>
    </w:p>
    <w:p w14:paraId="6A019FFF" w14:textId="77777777" w:rsidR="002A39FA" w:rsidRDefault="002A39F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9FA" w14:paraId="6E824E02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3D858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F9897" w14:textId="77777777" w:rsidR="002A39FA" w:rsidRDefault="002A3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D8C8E" w14:textId="77777777" w:rsidR="002A39FA" w:rsidRDefault="002A3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60A29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3200BA5C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A31D0" w14:textId="77777777" w:rsidR="002A39FA" w:rsidRDefault="002A39F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5E2F5" w14:textId="77777777" w:rsidR="002A39FA" w:rsidRDefault="002A39F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0CE82" w14:textId="77777777" w:rsidR="002A39FA" w:rsidRDefault="002A3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F34A9" w14:textId="77777777" w:rsidR="002A39FA" w:rsidRPr="00F6236C" w:rsidRDefault="002A3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EC5E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8FBC1A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32FDEC7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A39FA" w14:paraId="7EA9F1FE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79B24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763A9" w14:textId="77777777" w:rsidR="002A39FA" w:rsidRDefault="002A3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70AFB" w14:textId="77777777" w:rsidR="002A39FA" w:rsidRDefault="002A3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D2F0D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2E6D4" w14:textId="77777777" w:rsidR="002A39FA" w:rsidRDefault="002A3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321E3C71" w14:textId="77777777" w:rsidR="002A39FA" w:rsidRDefault="002A3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4D018455" w14:textId="77777777" w:rsidR="002A39FA" w:rsidRDefault="002A3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4E3E7D15" w14:textId="77777777" w:rsidR="002A39FA" w:rsidRDefault="002A3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4E515E0D" w14:textId="77777777" w:rsidR="002A39FA" w:rsidRDefault="002A3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2292073E" w14:textId="77777777" w:rsidR="002A39FA" w:rsidRDefault="002A3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572CAC4A" w14:textId="77777777" w:rsidR="002A39FA" w:rsidRDefault="002A3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A79C2" w14:textId="77777777" w:rsidR="002A39FA" w:rsidRDefault="002A39F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DF060" w14:textId="77777777" w:rsidR="002A39FA" w:rsidRDefault="002A3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B781A" w14:textId="77777777" w:rsidR="002A39FA" w:rsidRPr="00F6236C" w:rsidRDefault="002A3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B6680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57E2F1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A39FA" w14:paraId="61027758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59130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B847" w14:textId="77777777" w:rsidR="002A39FA" w:rsidRDefault="002A3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14:paraId="4C9D4D77" w14:textId="77777777" w:rsidR="002A39FA" w:rsidRDefault="002A3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1A79F" w14:textId="77777777" w:rsidR="002A39FA" w:rsidRDefault="002A3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84CFD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E51AB" w14:textId="77777777" w:rsidR="002A39FA" w:rsidRDefault="002A3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B2BC" w14:textId="77777777" w:rsidR="002A39FA" w:rsidRDefault="002A39F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8B72E" w14:textId="77777777" w:rsidR="002A39FA" w:rsidRDefault="002A3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8343B" w14:textId="77777777" w:rsidR="002A39FA" w:rsidRPr="00F6236C" w:rsidRDefault="002A3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89113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51664E9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9451C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D0A5B" w14:textId="77777777" w:rsidR="002A39FA" w:rsidRDefault="002A3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30DF7" w14:textId="77777777" w:rsidR="002A39FA" w:rsidRDefault="002A3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8C75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5F18222B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3B845" w14:textId="77777777" w:rsidR="002A39FA" w:rsidRDefault="002A39F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0F114" w14:textId="77777777" w:rsidR="002A39FA" w:rsidRDefault="002A39F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D6714" w14:textId="77777777" w:rsidR="002A39FA" w:rsidRDefault="002A39F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849CC" w14:textId="77777777" w:rsidR="002A39FA" w:rsidRPr="00F6236C" w:rsidRDefault="002A39F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407A8" w14:textId="77777777" w:rsidR="002A39FA" w:rsidRDefault="002A39F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F34EF37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A3748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7899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534B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9595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1B45F49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51A59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0ABD6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D12F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B951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B309D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5C715DA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A1EAC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7728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211F7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817E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4FF9FDC4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923E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3AE6F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7BDC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852E3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08EE7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A132BC2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E0F2E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9406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48E7E64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A73F0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E6381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21FC10E0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02003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90D9A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B7FB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0A213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664BB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46C4A7A1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27271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1F0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14:paraId="0C4C68C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C38DD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E5451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14:paraId="2DF5A60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43F04007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5175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C8944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AE5D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72B4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A434D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4B874B6D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FB059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CE62D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72DC1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32F83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3F828BBB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7684B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8B32C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AC73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A8F37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53036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B960E89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57D33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0D6E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06F46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99BE3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025E0393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BC30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1D36500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8A443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6D0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01A6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53D4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0CD649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859446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A39FA" w14:paraId="7B8C4795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84DB9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A95A3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697B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A504D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1D5771CB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527B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46C1E023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16C0893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BD48B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5DE18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61377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5806B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A39FA" w14:paraId="3D3FDFE7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3209B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6AF5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14:paraId="2721EFC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793B5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A635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14:paraId="11F2D41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FEA2C" w14:textId="77777777" w:rsidR="002A39FA" w:rsidRPr="00273EC0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7611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9737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EAD44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9BCE1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71F43713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D646D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29CB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14:paraId="64C1E5C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8D4F6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EE11E" w14:textId="77777777" w:rsidR="002A39FA" w:rsidRDefault="002A39F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007F3091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14:paraId="2A76D71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2C271C00" w14:textId="77777777" w:rsidR="002A39FA" w:rsidRDefault="002A39F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9EE4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D373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AC71B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538F8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7339F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E68962F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1BC5A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3AAA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5A57A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9FBA1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C67462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BFB6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843BB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B484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1C8CE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152F6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95FC283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67BCA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7D1D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27992C2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6761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AD472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2744FBF2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24749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5833A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81B6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FA492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93556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791ABE9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6041D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8C3C0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A4FD9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63364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680E4AF5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E8BB9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2EF34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F842B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E3D23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C478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0A1F3F5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CF29F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48398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94325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1D60F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783DBB69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BB3A9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858CD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3746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6967F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86D9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8861246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8C243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1706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43A15CF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7F86D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223C6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5CA322EB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F6FD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30046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E3D7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9F039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1B8A9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D9C7747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7C9F8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BEDF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1334B90E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C1AE3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062C6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172A221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AB63B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DC22A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E78BD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A95F9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8247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6516AFD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8842F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3CB0D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929A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218D4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2ABF52A9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2E87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D43F3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47A8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D37D3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38EF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E77163C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20EAC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9E77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73B20B0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F3331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B9247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1B677F7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1D19E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38EFD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14BA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084BC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1012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712EE6F5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CAB13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BE95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3AEF5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BCC9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7C55742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6FE0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CFD95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9144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B7E6B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DC9A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45DE922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F4189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1FA69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6DD07F9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B77A1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9491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6871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A82D5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A05A9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80DE5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9DA71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2FFDF84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58D27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4D5CE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544B01F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87C63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8D042" w14:textId="77777777" w:rsidR="002A39FA" w:rsidRPr="00FD4385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5E8A5C33" w14:textId="77777777" w:rsidR="002A39FA" w:rsidRPr="00FD4385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003C3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D5DFC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B2FB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1540C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2136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D47F8E7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E9727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9A8F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3872A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506BD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68404824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C71D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8C42A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3E6D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993CB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7B56D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B268186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49BBF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7C27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BD4B3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BBAE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5ECE34FD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3BE8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11B1C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9C163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CBFFF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E4E17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8C97DDF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3E239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A77F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14:paraId="05E89DE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EDE6B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7827E" w14:textId="77777777" w:rsidR="002A39FA" w:rsidRDefault="002A39FA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1045EA87" w14:textId="77777777" w:rsidR="002A39FA" w:rsidRDefault="002A39FA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2ECD8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51653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651A8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77C42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6F533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324FB98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E8D68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3ADDD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1E462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3490F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6156ACE6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3D55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C1FA8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73A9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F5C11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BCE45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C052811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4B77B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FCB8B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06684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9B9AF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1B853F6D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EEBB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50739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2DD5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21EF5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A7A5D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0E77C5A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EC567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E738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667E314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533C8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041F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70BF976A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0B2ED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CD37C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2E63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2784F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E61B7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E198C26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A5E7D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7BA6D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14:paraId="2B27B959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E4554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6719F" w14:textId="77777777" w:rsidR="002A39FA" w:rsidRDefault="002A39F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0831ACE5" w14:textId="77777777" w:rsidR="002A39FA" w:rsidRDefault="002A39F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74C26F48" w14:textId="77777777" w:rsidR="002A39FA" w:rsidRDefault="002A39F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40FCB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DBA8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D67A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DCD7C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0BC6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2076195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26385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0DDB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6FE84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ECE8A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59F67400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D052E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CA61A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D1EF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9DCBE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65E42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1ADFC4" w14:textId="77777777" w:rsidR="002A39FA" w:rsidRPr="000D7AA7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A39FA" w14:paraId="05111999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762E1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0BBB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3F568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A4AEF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6AE9767B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34DB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910DC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8CEA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C5A31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D0A4D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30EDB13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FAC2A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C03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1B75F83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0E6E0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CF67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02D28CD2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1051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C4089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48CB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6B36D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34D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BF92307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74B1B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4E88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69DD5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1D9D5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44FE97F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8EBE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E9220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898A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66138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C6DB2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9BB3B43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18375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CF70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D5AA7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B786F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2B9803E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A9CF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5A194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4746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332EB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5397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A39FA" w14:paraId="0C9DECC6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D64DC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33EDE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763F705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57B17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01845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557FCCBB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E0E9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22C24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43BE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A795C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EAF0A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72B64BD2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12F1D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93470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DA2C7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A69F6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1A0FC8A7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170AD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89C9E0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72BB6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4D5A9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5877D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BB11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1090746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7B086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BDAA0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464EECB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BF1FC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F31A7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1980BD1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0B1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CAB12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BC35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2509A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AF5EB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683036D5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8C62C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7533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1090E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512E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388350A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A18F8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CB711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B9E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3ABA3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C4217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C9E3089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785A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9C88B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F7103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F44DF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33B21579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EA37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1E445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F155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18DA1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34515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24BE9213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8E5FD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BFC3E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8AE7D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AD4B2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0E3E57A1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4805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FACAD6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4FE70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20D7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B74F5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2B60B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2314960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6A0B8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08710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A50F3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02F79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47A33D0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279F8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DFCE7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C13A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A5FBC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76B05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A39FA" w14:paraId="7EC9B96E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8C84F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4FC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626F0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08E19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4FE7FE71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9191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400E9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3D30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341A0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9D06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A39FA" w14:paraId="76C4011F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BB164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109B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A644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045CF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2FE8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8DA485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63B9F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A331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66AD1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CCAF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4DC41770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5C43ADF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BEF82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021C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C70B6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CD06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FAE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F3D309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D94AE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D94E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54205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2A232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42D5239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CACEBA2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321A7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ED6A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F01AA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FCDF8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623D7C8E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04F2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7490613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AD341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741F9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AD3BC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9AAE4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BDAD45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A39FA" w14:paraId="45D3BD30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88F33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A805A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ADAF4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EAFCF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75BB8B10" w14:textId="77777777" w:rsidR="002A39FA" w:rsidRPr="00B350AB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2D01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086A035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CE985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76C1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B2B04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DFED0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F53A8A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2A39FA" w14:paraId="429E167D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DBA58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2AEFE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004C4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3996A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3351328D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D2A28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0D171FB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79700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8C2B3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235DA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8CA74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0BB150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A39FA" w14:paraId="373013C3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19DBD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D3DD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952D1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AF83D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1AA20D9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0DE28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4877F1F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492E4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40B5E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50D7B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31D1A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4424D92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2E4D9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23DD6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B0EE4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6F3A0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54BD472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03B2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12CAFF2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BFBF3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5F43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C59D8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F7867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7AE574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C16B69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A39FA" w14:paraId="35EC066E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6BD3F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6F75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AF208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416AB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6580B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12C6122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7259B" w14:textId="77777777" w:rsidR="002A39FA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A640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C4DA3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B520A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770BCC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0C537F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2A39FA" w14:paraId="3241287D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F74E4" w14:textId="77777777" w:rsidR="002A39FA" w:rsidRDefault="002A39FA" w:rsidP="002A39F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41AE1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81196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79E41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15CEF9B5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E6347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A43826C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F24BB" w14:textId="77777777" w:rsidR="002A39FA" w:rsidRPr="00514DA4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0D5F4" w14:textId="77777777" w:rsidR="002A39FA" w:rsidRDefault="002A39F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CB813" w14:textId="77777777" w:rsidR="002A39FA" w:rsidRPr="00F6236C" w:rsidRDefault="002A39F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E80DB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11FDC5" w14:textId="77777777" w:rsidR="002A39FA" w:rsidRDefault="002A39F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08BB068D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6FB5B5EA" w14:textId="77777777" w:rsidR="002A39FA" w:rsidRDefault="002A39FA" w:rsidP="00005D2F">
      <w:pPr>
        <w:pStyle w:val="Heading1"/>
        <w:spacing w:line="360" w:lineRule="auto"/>
      </w:pPr>
      <w:r>
        <w:t>LINIA 317</w:t>
      </w:r>
    </w:p>
    <w:p w14:paraId="2910B477" w14:textId="77777777" w:rsidR="002A39FA" w:rsidRDefault="002A39FA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2A39FA" w14:paraId="2325C3D2" w14:textId="77777777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806C9" w14:textId="77777777" w:rsidR="002A39FA" w:rsidRDefault="002A39FA" w:rsidP="002A39FA">
            <w:pPr>
              <w:numPr>
                <w:ilvl w:val="0"/>
                <w:numId w:val="4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9006B" w14:textId="77777777" w:rsidR="002A39FA" w:rsidRDefault="002A39F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1F9F0" w14:textId="77777777" w:rsidR="002A39FA" w:rsidRPr="007237A1" w:rsidRDefault="002A39FA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E552A" w14:textId="77777777" w:rsidR="002A39FA" w:rsidRDefault="002A39FA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Întorsura Buzăului</w:t>
            </w:r>
          </w:p>
          <w:p w14:paraId="1B65F218" w14:textId="77777777" w:rsidR="002A39FA" w:rsidRDefault="002A39FA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54149" w14:textId="77777777" w:rsidR="002A39FA" w:rsidRDefault="002A39F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36+400</w:t>
            </w:r>
          </w:p>
          <w:p w14:paraId="31A65AB2" w14:textId="77777777" w:rsidR="002A39FA" w:rsidRDefault="002A39F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23BF3" w14:textId="77777777" w:rsidR="002A39FA" w:rsidRPr="007237A1" w:rsidRDefault="002A39FA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2B896" w14:textId="77777777" w:rsidR="002A39FA" w:rsidRDefault="002A39FA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2E22" w14:textId="77777777" w:rsidR="002A39FA" w:rsidRPr="007237A1" w:rsidRDefault="002A39FA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68772" w14:textId="77777777" w:rsidR="002A39FA" w:rsidRDefault="002A39FA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5709FD" w14:textId="77777777" w:rsidR="002A39FA" w:rsidRDefault="002A39FA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Linie deschisă doar din </w:t>
            </w:r>
          </w:p>
          <w:p w14:paraId="7B270633" w14:textId="77777777" w:rsidR="002A39FA" w:rsidRDefault="002A39FA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până în axul stației.</w:t>
            </w:r>
          </w:p>
        </w:tc>
      </w:tr>
    </w:tbl>
    <w:p w14:paraId="7AD61B57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0FE2EF56" w14:textId="77777777" w:rsidR="002A39FA" w:rsidRDefault="002A39FA" w:rsidP="00967407">
      <w:pPr>
        <w:pStyle w:val="Heading1"/>
        <w:spacing w:line="360" w:lineRule="auto"/>
      </w:pPr>
      <w:r>
        <w:t>LINIA 318</w:t>
      </w:r>
    </w:p>
    <w:p w14:paraId="100467A0" w14:textId="77777777" w:rsidR="002A39FA" w:rsidRDefault="002A39FA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A39FA" w14:paraId="2F0DEC1B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80D24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CD168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14:paraId="7F2A4683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01796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5A30C" w14:textId="77777777" w:rsidR="002A39FA" w:rsidRDefault="002A39FA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14:paraId="687CB6C2" w14:textId="77777777" w:rsidR="002A39FA" w:rsidRDefault="002A39FA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C218C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FAF02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9AD95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4D60A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41E38" w14:textId="77777777" w:rsidR="002A39FA" w:rsidRDefault="002A39FA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A80311" w14:textId="77777777" w:rsidR="002A39FA" w:rsidRDefault="002A39FA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14:paraId="4E8A69E9" w14:textId="77777777" w:rsidR="002A39FA" w:rsidRDefault="002A39FA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2A39FA" w14:paraId="41576A76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7A731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5E568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14:paraId="547EA21E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E42DA" w14:textId="77777777" w:rsidR="002A39FA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75287" w14:textId="77777777" w:rsidR="002A39FA" w:rsidRDefault="002A39FA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14:paraId="0325DAC4" w14:textId="77777777" w:rsidR="002A39FA" w:rsidRDefault="002A39FA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63CE3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AA656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C01DE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6636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DE0D0" w14:textId="77777777" w:rsidR="002A39FA" w:rsidRDefault="002A39FA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165213" w14:textId="77777777" w:rsidR="002A39FA" w:rsidRDefault="002A39FA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2A39FA" w14:paraId="66C3149B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BF640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2D6BB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14:paraId="0A34A9D7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451C8" w14:textId="77777777" w:rsidR="002A39FA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233BC" w14:textId="77777777" w:rsidR="002A39FA" w:rsidRDefault="002A39FA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14:paraId="09A7711E" w14:textId="77777777" w:rsidR="002A39FA" w:rsidRDefault="002A39FA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B39C0" w14:textId="77777777" w:rsidR="002A39FA" w:rsidRDefault="002A39FA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3813E" w14:textId="77777777" w:rsidR="002A39FA" w:rsidRPr="00B31D1D" w:rsidRDefault="002A39FA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22987" w14:textId="77777777" w:rsidR="002A39FA" w:rsidRDefault="002A39FA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FD937" w14:textId="77777777" w:rsidR="002A39FA" w:rsidRPr="00B31D1D" w:rsidRDefault="002A39FA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DD29" w14:textId="77777777" w:rsidR="002A39FA" w:rsidRDefault="002A39FA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4D40FE" w14:textId="77777777" w:rsidR="002A39FA" w:rsidRDefault="002A39FA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2A39FA" w14:paraId="54086208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A7152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A5005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14:paraId="303CCBF9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9E88C" w14:textId="77777777" w:rsidR="002A39FA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B1B94" w14:textId="77777777" w:rsidR="002A39FA" w:rsidRDefault="002A39FA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14:paraId="362DB2A4" w14:textId="77777777" w:rsidR="002A39FA" w:rsidRDefault="002A39FA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B080F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F00F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234D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50F20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20369" w14:textId="77777777" w:rsidR="002A39FA" w:rsidRDefault="002A39FA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049A33E" w14:textId="77777777" w:rsidR="002A39FA" w:rsidRDefault="002A39FA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2A39FA" w14:paraId="4B9017BA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5A4F2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5C229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14:paraId="50E68E76" w14:textId="77777777" w:rsidR="002A39FA" w:rsidRDefault="002A39FA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43077" w14:textId="77777777" w:rsidR="002A39FA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418C7" w14:textId="77777777" w:rsidR="002A39FA" w:rsidRDefault="002A39FA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08675214" w14:textId="77777777" w:rsidR="002A39FA" w:rsidRDefault="002A39FA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47D30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395EB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B3F66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BFC88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3A408" w14:textId="77777777" w:rsidR="002A39FA" w:rsidRDefault="002A39FA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E688A58" w14:textId="77777777" w:rsidR="002A39FA" w:rsidRDefault="002A39FA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A39FA" w14:paraId="562FC644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B1887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8EAB4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14:paraId="4DF0D860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C4AD" w14:textId="77777777" w:rsidR="002A39FA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AE69C" w14:textId="77777777" w:rsidR="002A39FA" w:rsidRDefault="002A39FA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109DA646" w14:textId="77777777" w:rsidR="002A39FA" w:rsidRDefault="002A39FA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0765E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9AAB3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6517E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13F03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B5A30" w14:textId="77777777" w:rsidR="002A39FA" w:rsidRDefault="002A39FA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7E23E7C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60F06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B1760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14:paraId="208C6837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6C223" w14:textId="77777777" w:rsidR="002A39FA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2A433" w14:textId="77777777" w:rsidR="002A39FA" w:rsidRDefault="002A39FA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74F214D6" w14:textId="77777777" w:rsidR="002A39FA" w:rsidRDefault="002A39FA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64D8E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A0526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43E00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B4C83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2EE25" w14:textId="77777777" w:rsidR="002A39FA" w:rsidRDefault="002A39FA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D86CFE5" w14:textId="77777777" w:rsidR="002A39FA" w:rsidRDefault="002A39FA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A39FA" w14:paraId="734AC034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40107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252F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14:paraId="5B276C64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61CF6" w14:textId="77777777" w:rsidR="002A39FA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1BAAB" w14:textId="77777777" w:rsidR="002A39FA" w:rsidRDefault="002A39FA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14:paraId="6CA31FE3" w14:textId="77777777" w:rsidR="002A39FA" w:rsidRDefault="002A39FA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B4BA3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95F0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1FD58" w14:textId="77777777" w:rsidR="002A39FA" w:rsidRDefault="002A39FA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0D4AF" w14:textId="77777777" w:rsidR="002A39FA" w:rsidRPr="00B31D1D" w:rsidRDefault="002A39FA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C34DB" w14:textId="77777777" w:rsidR="002A39FA" w:rsidRDefault="002A39FA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3D4BC5A" w14:textId="77777777" w:rsidR="002A39FA" w:rsidRDefault="002A39FA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2A39FA" w14:paraId="05AD646D" w14:textId="77777777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C803B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01C4A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A4050" w14:textId="77777777" w:rsidR="002A39FA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21999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CE8EF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D40F74E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C6D69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E3B93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0357E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0FA5E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01A897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2A39FA" w14:paraId="3321813B" w14:textId="77777777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26C95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C78CD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34728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DBEF1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31597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5B02D61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9AED1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453D4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0C5EE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61419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FDFEB7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2A39FA" w14:paraId="000E4123" w14:textId="77777777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78A9A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D0B70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14:paraId="22ECAB32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05908" w14:textId="77777777" w:rsidR="002A39FA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466C4" w14:textId="77777777" w:rsidR="002A39FA" w:rsidRDefault="002A39FA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14:paraId="02B7458C" w14:textId="77777777" w:rsidR="002A39FA" w:rsidRDefault="002A39FA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3C541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32DB3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D09C3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C6099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2907F" w14:textId="77777777" w:rsidR="002A39FA" w:rsidRPr="00380301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0E137B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2A39FA" w14:paraId="13BB44A5" w14:textId="77777777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57AF6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AFF65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14:paraId="66148681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8E146" w14:textId="77777777" w:rsidR="002A39FA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70F2D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14:paraId="00BDF589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14:paraId="1281477D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3B2A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A7471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1DB65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86B2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E4A74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40A0E6A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53534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6B568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14:paraId="7639FC05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63039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4BD78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14:paraId="1715785E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76479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643E1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70B57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B0B81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53A4A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2A39FA" w14:paraId="50D70363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7B0B5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2CC12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14:paraId="297BB0D9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344D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F1BAD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14:paraId="09C5B469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6DD97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F9B3C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31B2C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64C2D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52CC4" w14:textId="77777777" w:rsidR="002A39FA" w:rsidRPr="00380301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A353E9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2A39FA" w14:paraId="126BB624" w14:textId="77777777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9BC9D" w14:textId="77777777" w:rsidR="002A39FA" w:rsidRDefault="002A39FA" w:rsidP="002A39F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5B01A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14:paraId="3231797D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720D" w14:textId="77777777" w:rsidR="002A39FA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A2BB2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14:paraId="4AAB36BC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FB9CB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75F02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4CDC1" w14:textId="77777777" w:rsidR="002A39FA" w:rsidRDefault="002A39FA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652E1" w14:textId="77777777" w:rsidR="002A39FA" w:rsidRPr="00B31D1D" w:rsidRDefault="002A39FA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685FC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1AF0550" w14:textId="77777777" w:rsidR="002A39FA" w:rsidRDefault="002A39FA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49374205" w14:textId="77777777" w:rsidR="002A39FA" w:rsidRDefault="002A39FA">
      <w:pPr>
        <w:tabs>
          <w:tab w:val="left" w:pos="4320"/>
        </w:tabs>
        <w:rPr>
          <w:sz w:val="20"/>
          <w:lang w:val="ro-RO"/>
        </w:rPr>
      </w:pPr>
    </w:p>
    <w:p w14:paraId="5775C050" w14:textId="77777777" w:rsidR="002A39FA" w:rsidRDefault="002A39FA" w:rsidP="00553F36">
      <w:pPr>
        <w:pStyle w:val="Heading1"/>
        <w:spacing w:line="360" w:lineRule="auto"/>
      </w:pPr>
      <w:r>
        <w:lastRenderedPageBreak/>
        <w:t>LINIA 319</w:t>
      </w:r>
    </w:p>
    <w:p w14:paraId="5B5FB4B9" w14:textId="77777777" w:rsidR="002A39FA" w:rsidRDefault="002A39FA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A39FA" w14:paraId="3AB61EC9" w14:textId="77777777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4FA1F" w14:textId="77777777" w:rsidR="002A39FA" w:rsidRDefault="002A39FA" w:rsidP="002A39F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C33BB" w14:textId="77777777" w:rsidR="002A39FA" w:rsidRDefault="002A39FA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956D1" w14:textId="77777777" w:rsidR="002A39FA" w:rsidRPr="006F7A4E" w:rsidRDefault="002A39FA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452A6" w14:textId="77777777" w:rsidR="002A39FA" w:rsidRDefault="002A39FA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14:paraId="70638DC5" w14:textId="77777777" w:rsidR="002A39FA" w:rsidRDefault="002A39FA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2B089" w14:textId="77777777" w:rsidR="002A39FA" w:rsidRDefault="002A39FA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77B35E3" w14:textId="77777777" w:rsidR="002A39FA" w:rsidRDefault="002A39FA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F0F33" w14:textId="77777777" w:rsidR="002A39FA" w:rsidRPr="006F7A4E" w:rsidRDefault="002A39FA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C0CF" w14:textId="77777777" w:rsidR="002A39FA" w:rsidRDefault="002A39FA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FC8A0" w14:textId="77777777" w:rsidR="002A39FA" w:rsidRPr="003F6099" w:rsidRDefault="002A39FA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06CAE" w14:textId="77777777" w:rsidR="002A39FA" w:rsidRDefault="002A39FA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7C7DB1C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6D1B6E2A" w14:textId="77777777" w:rsidR="002A39FA" w:rsidRDefault="002A39FA" w:rsidP="009A5523">
      <w:pPr>
        <w:pStyle w:val="Heading1"/>
        <w:spacing w:line="360" w:lineRule="auto"/>
      </w:pPr>
      <w:r>
        <w:t>LINIA 320</w:t>
      </w:r>
    </w:p>
    <w:p w14:paraId="505E2237" w14:textId="77777777" w:rsidR="002A39FA" w:rsidRDefault="002A39FA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9FA" w14:paraId="16EFC65C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3739E" w14:textId="77777777" w:rsidR="002A39FA" w:rsidRDefault="002A39FA" w:rsidP="002A3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753DC" w14:textId="77777777" w:rsidR="002A39FA" w:rsidRDefault="002A39F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24+550</w:t>
            </w:r>
          </w:p>
          <w:p w14:paraId="04A8E223" w14:textId="77777777" w:rsidR="002A39FA" w:rsidRDefault="002A39F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80991" w14:textId="77777777" w:rsidR="002A39FA" w:rsidRDefault="002A39F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EA01" w14:textId="77777777" w:rsidR="002A39FA" w:rsidRDefault="002A39FA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14:paraId="3884D22D" w14:textId="77777777" w:rsidR="002A39FA" w:rsidRDefault="002A39FA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C976" w14:textId="77777777" w:rsidR="002A39FA" w:rsidRDefault="002A39F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087C9" w14:textId="77777777" w:rsidR="002A39FA" w:rsidRPr="00387E05" w:rsidRDefault="002A39F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614A4" w14:textId="77777777" w:rsidR="002A39FA" w:rsidRDefault="002A39F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2C3B2" w14:textId="77777777" w:rsidR="002A39FA" w:rsidRPr="00EB59D9" w:rsidRDefault="002A39F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A87FD" w14:textId="77777777" w:rsidR="002A39FA" w:rsidRDefault="002A39FA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</w:tc>
      </w:tr>
      <w:tr w:rsidR="002A39FA" w14:paraId="39020301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97BE9" w14:textId="77777777" w:rsidR="002A39FA" w:rsidRDefault="002A39FA" w:rsidP="002A3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34DDF" w14:textId="77777777" w:rsidR="002A39FA" w:rsidRDefault="002A39F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14:paraId="193F2EA5" w14:textId="77777777" w:rsidR="002A39FA" w:rsidRDefault="002A39F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D201F" w14:textId="77777777" w:rsidR="002A39FA" w:rsidRDefault="002A39F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6173C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14:paraId="51E627B2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DBBC6" w14:textId="77777777" w:rsidR="002A39FA" w:rsidRDefault="002A39F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941D2" w14:textId="77777777" w:rsidR="002A39FA" w:rsidRPr="00387E05" w:rsidRDefault="002A39F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ED32E" w14:textId="77777777" w:rsidR="002A39FA" w:rsidRDefault="002A39FA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866E6" w14:textId="77777777" w:rsidR="002A39FA" w:rsidRPr="00EB59D9" w:rsidRDefault="002A39FA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06191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54BD39D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7CF9AD3E" w14:textId="77777777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A1675" w14:textId="77777777" w:rsidR="002A39FA" w:rsidRDefault="002A39FA" w:rsidP="002A3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C38DB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14:paraId="309E05CC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12D97" w14:textId="77777777" w:rsidR="002A39FA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EC275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14:paraId="3A870315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-</w:t>
            </w:r>
          </w:p>
          <w:p w14:paraId="688E0AC7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Bălăușeri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05F71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A4226" w14:textId="77777777" w:rsidR="002A39FA" w:rsidRPr="00387E05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88C51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BB11A" w14:textId="77777777" w:rsidR="002A39FA" w:rsidRPr="00EB59D9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1CB2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FA7A1DF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22387A24" w14:textId="77777777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81D6F" w14:textId="77777777" w:rsidR="002A39FA" w:rsidRDefault="002A39FA" w:rsidP="002A3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DF32E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70CF7" w14:textId="77777777" w:rsidR="002A39FA" w:rsidRPr="00EB59D9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95718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14:paraId="548EF4C1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0836E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14:paraId="2ACEDB58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CC18447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6FC724F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A045D" w14:textId="77777777" w:rsidR="002A39FA" w:rsidRPr="00387E05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61817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6D598" w14:textId="77777777" w:rsidR="002A39FA" w:rsidRPr="00EB59D9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CD447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179DE0CE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28274" w14:textId="77777777" w:rsidR="002A39FA" w:rsidRDefault="002A39FA" w:rsidP="002A3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39201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14:paraId="4D44FF90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D10ED" w14:textId="77777777" w:rsidR="002A39FA" w:rsidRPr="00EB59D9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F373A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14:paraId="4D0691E6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7F8B4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C432" w14:textId="77777777" w:rsidR="002A39FA" w:rsidRPr="00387E05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F6B7C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B4C2A" w14:textId="77777777" w:rsidR="002A39FA" w:rsidRPr="00EB59D9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5C91D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213FEA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2A39FA" w14:paraId="7FFCEA09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60EC9" w14:textId="77777777" w:rsidR="002A39FA" w:rsidRDefault="002A39FA" w:rsidP="002A3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20798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14:paraId="2D5A0C24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08436" w14:textId="77777777" w:rsidR="002A39FA" w:rsidRPr="00EB59D9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D023B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32BB5997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8CC9F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ED6A3" w14:textId="77777777" w:rsidR="002A39FA" w:rsidRPr="00387E05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D141D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981C3" w14:textId="77777777" w:rsidR="002A39FA" w:rsidRPr="00EB59D9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3FEE3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3863DC7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693B4CDC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B4718" w14:textId="77777777" w:rsidR="002A39FA" w:rsidRDefault="002A39FA" w:rsidP="002A3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325E1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14:paraId="1461117E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8BFB3" w14:textId="77777777" w:rsidR="002A39FA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F2751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266440D8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86007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8EA47" w14:textId="77777777" w:rsidR="002A39FA" w:rsidRPr="00387E05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0517A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28B30" w14:textId="77777777" w:rsidR="002A39FA" w:rsidRPr="00EB59D9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2906C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61509C9D" w14:textId="77777777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074A8" w14:textId="77777777" w:rsidR="002A39FA" w:rsidRDefault="002A39FA" w:rsidP="002A3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8179D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  <w:p w14:paraId="76FEBFEB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8B11" w14:textId="77777777" w:rsidR="002A39FA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4C5D9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14:paraId="37A6D1ED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03E80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A8053" w14:textId="77777777" w:rsidR="002A39FA" w:rsidRPr="00387E05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9E976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E30B4" w14:textId="77777777" w:rsidR="002A39FA" w:rsidRPr="00EB59D9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F4541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30DA0167" w14:textId="77777777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5103E" w14:textId="77777777" w:rsidR="002A39FA" w:rsidRDefault="002A39FA" w:rsidP="002A3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D193B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14:paraId="7EDDA5E6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274F9" w14:textId="77777777" w:rsidR="002A39FA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E3737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14:paraId="3659331D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ABC39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3A4A3" w14:textId="77777777" w:rsidR="002A39FA" w:rsidRPr="00387E05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FB118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C22D" w14:textId="77777777" w:rsidR="002A39FA" w:rsidRPr="00EB59D9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B3E19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2A39FA" w14:paraId="411579B0" w14:textId="77777777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4885D" w14:textId="77777777" w:rsidR="002A39FA" w:rsidRDefault="002A39FA" w:rsidP="002A39F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01740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14:paraId="2BA8C652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D09FD" w14:textId="77777777" w:rsidR="002A39FA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EC5A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14:paraId="5CEC106F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F670F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1AA81" w14:textId="77777777" w:rsidR="002A39FA" w:rsidRPr="00387E05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6DA99" w14:textId="77777777" w:rsidR="002A39FA" w:rsidRDefault="002A39FA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D0137" w14:textId="77777777" w:rsidR="002A39FA" w:rsidRPr="00EB59D9" w:rsidRDefault="002A39FA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6888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4DB032B" w14:textId="77777777" w:rsidR="002A39FA" w:rsidRDefault="002A39FA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14:paraId="6FEA3272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42DCC8AD" w14:textId="77777777" w:rsidR="002A39FA" w:rsidRDefault="002A39FA" w:rsidP="00503CFC">
      <w:pPr>
        <w:pStyle w:val="Heading1"/>
        <w:spacing w:line="360" w:lineRule="auto"/>
      </w:pPr>
      <w:r>
        <w:t>LINIA 412</w:t>
      </w:r>
    </w:p>
    <w:p w14:paraId="2B0B5B95" w14:textId="77777777" w:rsidR="002A39FA" w:rsidRDefault="002A39FA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A39FA" w14:paraId="78857E00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52896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2EAF1" w14:textId="77777777" w:rsidR="002A39FA" w:rsidRDefault="002A39F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C017B" w14:textId="77777777" w:rsidR="002A39FA" w:rsidRPr="005C35B0" w:rsidRDefault="002A39F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1B508" w14:textId="77777777" w:rsidR="002A39FA" w:rsidRDefault="002A39FA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ADC95" w14:textId="77777777" w:rsidR="002A39FA" w:rsidRDefault="002A39F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583D1087" w14:textId="77777777" w:rsidR="002A39FA" w:rsidRDefault="002A39F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FE110" w14:textId="77777777" w:rsidR="002A39FA" w:rsidRPr="00396332" w:rsidRDefault="002A39F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9EA5F" w14:textId="77777777" w:rsidR="002A39FA" w:rsidRDefault="002A39F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03E5" w14:textId="77777777" w:rsidR="002A39FA" w:rsidRPr="00396332" w:rsidRDefault="002A39F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49AC" w14:textId="77777777" w:rsidR="002A39FA" w:rsidRDefault="002A39F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693A3162" w14:textId="77777777" w:rsidR="002A39FA" w:rsidRDefault="002A39F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2A39FA" w14:paraId="6C08F539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FBA71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03F05" w14:textId="77777777" w:rsidR="002A39FA" w:rsidRDefault="002A3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34DE5E9C" w14:textId="77777777" w:rsidR="002A39FA" w:rsidRDefault="002A3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05E90" w14:textId="77777777" w:rsidR="002A39FA" w:rsidRDefault="002A39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896A0" w14:textId="77777777" w:rsidR="002A39FA" w:rsidRDefault="002A39F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74993" w14:textId="77777777" w:rsidR="002A39FA" w:rsidRDefault="002A3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50E4" w14:textId="77777777" w:rsidR="002A39FA" w:rsidRPr="00396332" w:rsidRDefault="002A39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1EF0E" w14:textId="77777777" w:rsidR="002A39FA" w:rsidRDefault="002A39F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CB6B6" w14:textId="77777777" w:rsidR="002A39FA" w:rsidRPr="00396332" w:rsidRDefault="002A39F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A6107" w14:textId="77777777" w:rsidR="002A39FA" w:rsidRDefault="002A39F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637EEAE5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487F1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EDB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F2BB1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1791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14:paraId="4C40EF97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44C7E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B677967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5988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C8C94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9B8E6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0CB3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60732A6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6320E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B0BE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4FF21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C56C7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14:paraId="7E19D633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B4E6D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C74A7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40854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14:paraId="22D05A4E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5295F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0DC7A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48B5C1AD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EED96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D60D2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81D26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311DF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53B17466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B4578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34F352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76BC1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D9238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56A6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BCBC9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074980B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3EAA7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DFC94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FB9F9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30D6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61A48877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41E6B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EDF928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02057D4C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27A4807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0FD04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7849B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6F56A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1CBCF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8BB23A7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9C1A7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ED79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36511193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C0D57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8B3BF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64548AD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1A603061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CC8E2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38987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FCA99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C1F28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417A0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0FBD532E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37EED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5251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14:paraId="0617CFF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1BE5F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13095" w14:textId="77777777" w:rsidR="002A39FA" w:rsidRDefault="002A39FA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73F19772" w14:textId="77777777" w:rsidR="002A39FA" w:rsidRDefault="002A39FA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BF00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3B02D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AAFAD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2471B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EA6AE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19D3131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CC9C0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4B3DF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56C38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F63B0" w14:textId="77777777" w:rsidR="00FA5C68" w:rsidRDefault="00FA5C68" w:rsidP="00FA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0D003E44" w14:textId="77777777" w:rsidR="00FA5C68" w:rsidRDefault="00FA5C68" w:rsidP="00FA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13058400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5BDCE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F5E74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7611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05A42D69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ED344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B7B11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03CFBDBD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4DB80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587E7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B90EC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365B6" w14:textId="77777777" w:rsidR="002A39FA" w:rsidRDefault="002A39FA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7A219E87" w14:textId="77777777" w:rsidR="002A39FA" w:rsidRDefault="002A39FA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B8FB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1DE4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8BFDF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14:paraId="03959439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409C1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6E9AF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0475CAE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A2FF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FF85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6E412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83E82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4682F55E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BDF7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849D8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5C21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14:paraId="70744917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4FBE8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0B331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620DA431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B5F0B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A0F0C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7D60285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83126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26AC8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0E472465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5A4BF0D6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19C9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0F7E8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3487D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0A8A6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2957C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090344A3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0C63D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1F537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91DC3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7B96C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3A61608B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1751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CB5967F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B673E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49EF2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299A1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CAF05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9B0A9F9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CD164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9E1A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305A8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CE223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12BC25F8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958FC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CA796BD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E864F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360A3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F222F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F3E2B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B516EDC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591B2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3242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E680B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A6E93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14:paraId="6990CB8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DCB5E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FCB9C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30041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14:paraId="62ED9C9F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E65E3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7A568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B2F5F73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ACDC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263F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0DD3C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4019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619ED46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2548451F" w14:textId="77777777" w:rsidR="002A39FA" w:rsidRDefault="002A39FA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082D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2F83E03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FACA4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EE837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F819E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C32A2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CAB1443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D7627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A729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14:paraId="6DE9C139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6896A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27BF3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14:paraId="378A0E51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408C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7B7C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AF893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EDF8B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29D8E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A3240E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A475DAB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52CD4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765E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2D9AB437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06112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8C721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601C23CA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5DE51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E8C6A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D80D2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3C89E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3FE16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19017051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1547D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34AC7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14:paraId="5308887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709DB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1CFE1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67C0C2DA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01669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8A598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57DD4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FE0B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69F2C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F653725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1A40E50D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EA03A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B1E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51D5D24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13AA6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BD02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4C56D33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29903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4D75E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EB5F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05428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968A9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1BDDB017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FEC67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D0C9B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14:paraId="411939F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1F0FA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6A826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643D810F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D12B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2B58B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B538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097E6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FFFF5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26B5D0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619AA8C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91948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B981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6F916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E7A17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3F3E8792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B3E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93973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DC1C7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FB055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C79D5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1A322F9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90627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BA51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14:paraId="3B619F73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ED971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895A6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14:paraId="4471D3BA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458E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3FAC0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7674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0D160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D2286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110D0AB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7B30F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CF0B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592B3AAD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6E067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BBC49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24C339C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D3BEC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0AD64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8BB74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C4128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C8A93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FAFA068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1A643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43BA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01017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0737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6EDFA00B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BC8C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1FE1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0C212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20362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88E15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C3DC782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99B62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AE421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14CEA4A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E5169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60755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29E407B8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8EE6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E5648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0EDD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0F0F2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87BAF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7CC2E368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BA563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494A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78E8257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1E253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48ED9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06690F0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30EA3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53D6F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2AA5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D6502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8C74E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2904D904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B1872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5BD6E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11401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94B8C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7FC403E3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1DD606F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6E49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D0B3B2E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A4FDE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6D0BD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2BB5F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2E1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D1B73F5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6370F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B14A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48BE8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82E6F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020F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DD9F5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F640C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DE43F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A0E18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2A39FA" w14:paraId="4A4C556E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C2B2F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19838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14:paraId="514976C8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EB9B7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759E6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14:paraId="0810C425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16F0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CF9C5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6C411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CC7A6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3EE5E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739D64F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62929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5FFAE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14:paraId="0BFEA4BC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270B3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A69E7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14:paraId="57ADABD1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55628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6FF38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9D42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C703F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B14C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9BFDC44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F8CBD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6E1D7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2AAE8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3554C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39FBF9A9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592F4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50343D9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ED84A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C5D7D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B2647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84F89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140A5F2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71D798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A68E514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29266E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B40E99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14A0C5BF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CEF2C5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C446D38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81EEEB5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B88F37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45AF551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81F115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4EFA99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09782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F13ABE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5676B76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B923894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73914DC5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616DC3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CBC9A99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A83A15F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D27F6C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46F17C5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4251B0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B166D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8090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696EF23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EE2F3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55C3E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449099CE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94129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AD1E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2F0B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75FC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73F34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7109512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22338B96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2E7ECE3D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51BABE58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2A39FA" w14:paraId="1370B1DB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B7679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D50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0994411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0B10C" w14:textId="77777777" w:rsidR="002A39FA" w:rsidRPr="005C35B0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4CF9C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78FD5AA0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AACDA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6036F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E83CD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33E70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F4F43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D24FEEA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3E36A" w14:textId="77777777" w:rsidR="002A39FA" w:rsidRDefault="002A39FA" w:rsidP="002A39F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856F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C1192" w14:textId="77777777" w:rsidR="002A39FA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0CD1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14:paraId="2FB794A7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EA5A2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2B4FEF6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14:paraId="74A5E54D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14:paraId="1B5AB53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A05F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61D40" w14:textId="77777777" w:rsidR="002A39FA" w:rsidRDefault="002A39FA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CF7B1" w14:textId="77777777" w:rsidR="002A39FA" w:rsidRPr="00396332" w:rsidRDefault="002A39FA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7312C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C61FBA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BC0BFF" w14:textId="77777777" w:rsidR="002A39FA" w:rsidRDefault="002A39FA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14:paraId="0F544994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536B6454" w14:textId="77777777" w:rsidR="002A39FA" w:rsidRDefault="002A39FA" w:rsidP="0002281B">
      <w:pPr>
        <w:pStyle w:val="Heading1"/>
        <w:spacing w:line="360" w:lineRule="auto"/>
      </w:pPr>
      <w:r>
        <w:t>LINIA 416</w:t>
      </w:r>
    </w:p>
    <w:p w14:paraId="59F4D2D1" w14:textId="77777777" w:rsidR="002A39FA" w:rsidRDefault="002A39FA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9FA" w14:paraId="682E04B9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6FC6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4BC39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5A082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B9835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0B1B0233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263002F2" w14:textId="77777777" w:rsidR="002A39FA" w:rsidRDefault="002A39FA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DBC08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5348A3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64DC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4F59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8D3E3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57B09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ED53E6B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8222B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BA37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BADB7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283D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7C186F11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5069E73F" w14:textId="77777777" w:rsidR="002A39FA" w:rsidRDefault="002A39FA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93056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6C1FFB8D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220245CA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C3C09B5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364D4EDA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6E2D4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8AC7E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E3092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A1FDE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F7DE035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8869C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0CC30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62C26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8780E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0182B184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0DE0D552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05645F65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C51EF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4BD034C6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0D85643A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5162C5CF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54B6DA4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49BA0571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006FAA3A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6E2354E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3E10E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DB4B8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AE07F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31FF5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F6ED3AB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F21CE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0996C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AD047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FA01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5B27B368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A7BB8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1C08FAA4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1F843348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2DB0127F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56C25499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44FD7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7D848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0E84C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C708C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366289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2A39FA" w14:paraId="1E93C4D2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B4647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3CEB5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DE972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17F46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6E4C777E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11F87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873302C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BCF51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D2D44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E778C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D1AA3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1E8F5BB2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26B75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1FB3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14:paraId="0BF9F8B6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71A10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F9746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14:paraId="769B52DC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6BA7B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CE490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94706" w14:textId="77777777" w:rsidR="002A39FA" w:rsidRDefault="002A39F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67B6E" w14:textId="77777777" w:rsidR="002A39FA" w:rsidRPr="00C4423F" w:rsidRDefault="002A39F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A2B63" w14:textId="77777777" w:rsidR="002A39FA" w:rsidRDefault="002A39F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2F4B046C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D7043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8A7D0" w14:textId="77777777" w:rsidR="002A39FA" w:rsidRDefault="002A3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379A9893" w14:textId="77777777" w:rsidR="002A39FA" w:rsidRDefault="002A3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C1A37" w14:textId="77777777" w:rsidR="002A39FA" w:rsidRPr="00C4423F" w:rsidRDefault="002A3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68F83" w14:textId="77777777" w:rsidR="002A39FA" w:rsidRDefault="002A3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661C8521" w14:textId="77777777" w:rsidR="002A39FA" w:rsidRDefault="002A39F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C3C72" w14:textId="77777777" w:rsidR="002A39FA" w:rsidRDefault="002A3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7CC1E" w14:textId="77777777" w:rsidR="002A39FA" w:rsidRPr="00C4423F" w:rsidRDefault="002A3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E4130" w14:textId="77777777" w:rsidR="002A39FA" w:rsidRDefault="002A3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1B17A150" w14:textId="77777777" w:rsidR="002A39FA" w:rsidRDefault="002A39F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4297D" w14:textId="77777777" w:rsidR="002A39FA" w:rsidRPr="00C4423F" w:rsidRDefault="002A39F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89FC9" w14:textId="77777777" w:rsidR="002A39FA" w:rsidRDefault="002A3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14:paraId="2CE6DA22" w14:textId="77777777" w:rsidR="002A39FA" w:rsidRDefault="002A39F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40B48AA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5744E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BC2B5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20E962A9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ABD1F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60BED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59F46FBE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FB467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887DF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12F2F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77EBE840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9D8B6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B8287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2A39FA" w14:paraId="07730D0C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F7081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C0164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14:paraId="6A8E552F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6CFA7" w14:textId="77777777" w:rsidR="002A39FA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922DF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AFB7962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CA388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A66DC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8C038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E3F5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01002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13A20445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8439F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728CB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4BB28" w14:textId="77777777" w:rsidR="002A39FA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CA4FA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75E1F48B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F5DB9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B6B54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16FBA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7127EFDC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9BB17" w14:textId="77777777" w:rsidR="002A39FA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B380B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C320FB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A91B9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54B0F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14:paraId="3A1D6B05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F803A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6E9A5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5B3E17BC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17B5C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66020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26E16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62040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0246C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C20AE41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28A99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BC741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7E0E0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AF088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63EA4E52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B937B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59A8B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69D90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14:paraId="74B779B2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4A071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BF5C7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5BBA02C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9E116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CCB01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14:paraId="7694C02C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D5DE2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7715C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0F348A20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3ADD6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0DE22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68DB4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F395" w14:textId="77777777" w:rsidR="002A39FA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B4FA6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5DE24B4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C8994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6EB8C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75292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766B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68F6B65E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F29A2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D24DC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BF32C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CC45E" w14:textId="77777777" w:rsidR="002A39FA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5F468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E362E8B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2EEF3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A6CA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14:paraId="72DC43EF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71CA4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279F4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14:paraId="628D25DC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246CF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35487" w14:textId="77777777" w:rsidR="002A39FA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EBD5F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C8F2" w14:textId="77777777" w:rsidR="002A39FA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0A0D1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F4E5774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46DCF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57A96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CA4E8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F3F01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3EC10AB1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3EF90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DCA10D3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43A42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BB405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5E694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8F88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2A39FA" w14:paraId="4675A242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DF181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6BF27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14:paraId="2CFFF41D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4D82B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5EF71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14:paraId="085FABC7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DB015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8F7B7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3D20B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DAA11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21F40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6DAE9F84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E86CF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67BF4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14:paraId="1D2E27CB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95CA8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45E90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14:paraId="264CA9BC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848AB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8AAE0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03CA5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38E02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BDD89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ADB1941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A877B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C75B0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BD260" w14:textId="77777777" w:rsidR="002A39FA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2AD61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AE2297E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BD04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2A85E7D8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6E1C1572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66FA2CC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43C54F64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37CA8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1FDE3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5EAE4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12F95" w14:textId="77777777" w:rsidR="002A39FA" w:rsidRPr="00620605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A39FA" w14:paraId="68108957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4C04F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26D8B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34FA" w14:textId="77777777" w:rsidR="002A39FA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A3F9A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3AE6B62F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80E9A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14:paraId="44850881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41F8B" w14:textId="77777777" w:rsidR="002A39FA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AF9CE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E134C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7450A" w14:textId="77777777" w:rsidR="002A39FA" w:rsidRPr="00620605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2A39FA" w14:paraId="0E780D28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1C06C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FC5B3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05564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8D6C9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534C7B7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EAA7F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F9D02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72B84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D6655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B9CA1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14867B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2A39FA" w14:paraId="657D6F94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D5D4C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0F510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65974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28D89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592C84CE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FA9FB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8BF2D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AF5A4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E7BAF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B99A8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427488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2A39FA" w14:paraId="740CE306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E695E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D0481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9C0A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8D094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7465FEF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B2711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F76BB45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B4F44" w14:textId="77777777" w:rsidR="002A39FA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C874C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F2CCC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852B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8FB484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2A39FA" w14:paraId="61D39A46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E4A6D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0B24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A523A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12F26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5EA8180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6C3EC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705F5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C5DF2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CF3DF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5526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120286A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258DB" w14:textId="77777777" w:rsidR="002A39FA" w:rsidRDefault="002A39FA" w:rsidP="002A39F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792D6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90E50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BC20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A4BDFC8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4D26C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9601C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8FB13" w14:textId="77777777" w:rsidR="002A39FA" w:rsidRDefault="002A39FA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4C6C5" w14:textId="77777777" w:rsidR="002A39FA" w:rsidRPr="00C4423F" w:rsidRDefault="002A39FA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A3640" w14:textId="77777777" w:rsidR="002A39FA" w:rsidRDefault="002A39FA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9BB4B50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041D72AD" w14:textId="77777777" w:rsidR="002A39FA" w:rsidRDefault="002A39FA" w:rsidP="00D37279">
      <w:pPr>
        <w:pStyle w:val="Heading1"/>
        <w:spacing w:line="276" w:lineRule="auto"/>
      </w:pPr>
      <w:r>
        <w:t>LINIA 418</w:t>
      </w:r>
    </w:p>
    <w:p w14:paraId="78C51616" w14:textId="77777777" w:rsidR="002A39FA" w:rsidRDefault="002A39FA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9FA" w14:paraId="767E66A2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D2F85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4DFF4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14:paraId="0E5056EE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3A048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8D05B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14:paraId="12EE29F9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F30C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4F90A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2BAC5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3CBA5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835A3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26F7CC7C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44C6F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53AA1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14:paraId="0D871971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7CDB5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B616F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14:paraId="5265C081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70542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17A22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75D4B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2D227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4D5B9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8898590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8652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9A006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CF4C6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72DAB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215FB584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34BDD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23EFE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76AB8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5E385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63484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F71C54D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5EECE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3AAB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61D25FD3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31A36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17BD0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0BF78726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2087334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66CA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FF24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7E4EA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5C0DF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4F904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04F5E7D4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AF351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53AD2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14:paraId="29EE86AC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13C0B" w14:textId="77777777" w:rsidR="002A39FA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93762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14:paraId="69AE65B8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129BF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5F6E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8A6AC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EF8A9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6660E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B887EE5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B6117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8AE95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2E2E744E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09693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D4EC2" w14:textId="77777777" w:rsidR="002A39FA" w:rsidRDefault="002A39F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4F933BA5" w14:textId="77777777" w:rsidR="002A39FA" w:rsidRDefault="002A39F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E641A9B" w14:textId="77777777" w:rsidR="002A39FA" w:rsidRDefault="002A39F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D9B34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7ED23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129FD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49352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48469" w14:textId="77777777" w:rsidR="002A39FA" w:rsidRDefault="002A39FA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780975F8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8ED5C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6B7EB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A6F83" w14:textId="77777777" w:rsidR="002A39FA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4D6D2" w14:textId="77777777" w:rsidR="002A39FA" w:rsidRDefault="002A39FA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4A421539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50ADD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EB459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9A209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9F5BB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4E532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915A923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F9DE3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8CB6E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14:paraId="53811D1E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6DFF1" w14:textId="77777777" w:rsidR="002A39FA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9E471" w14:textId="77777777" w:rsidR="002A39FA" w:rsidRDefault="002A39FA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14:paraId="5B8D65E4" w14:textId="77777777" w:rsidR="002A39FA" w:rsidRDefault="002A39FA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AC76D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17425" w14:textId="77777777" w:rsidR="002A39FA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17739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79FFF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1CEC2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804002F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69A8D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F05C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CACB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8B19F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15A325D6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F4CFF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2D69ACB4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4A13359B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DFC4855" w14:textId="77777777" w:rsidR="002A39FA" w:rsidRDefault="002A39FA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FDA98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1BA69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902AC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840A0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2A39FA" w14:paraId="3F87F041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7DE8C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161AB" w14:textId="77777777" w:rsidR="002A39FA" w:rsidRDefault="002A3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CE1E4" w14:textId="77777777" w:rsidR="002A39FA" w:rsidRPr="00896D96" w:rsidRDefault="002A3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2E2EF" w14:textId="77777777" w:rsidR="002A39FA" w:rsidRDefault="002A39F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7738D55F" w14:textId="77777777" w:rsidR="002A39FA" w:rsidRDefault="002A39F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E82BD" w14:textId="77777777" w:rsidR="002A39FA" w:rsidRDefault="002A3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A75C8" w14:textId="77777777" w:rsidR="002A39FA" w:rsidRPr="00896D96" w:rsidRDefault="002A3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573CA" w14:textId="77777777" w:rsidR="002A39FA" w:rsidRDefault="002A3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E938" w14:textId="77777777" w:rsidR="002A39FA" w:rsidRPr="00896D96" w:rsidRDefault="002A3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AE534" w14:textId="77777777" w:rsidR="002A39FA" w:rsidRDefault="002A39FA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49F7B18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8CAD3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9D8FF" w14:textId="77777777" w:rsidR="002A39FA" w:rsidRDefault="002A3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66808" w14:textId="77777777" w:rsidR="002A39FA" w:rsidRPr="00896D96" w:rsidRDefault="002A3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1D9FD" w14:textId="77777777" w:rsidR="002A39FA" w:rsidRDefault="002A39F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4C94AC01" w14:textId="77777777" w:rsidR="002A39FA" w:rsidRDefault="002A39F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78E2E" w14:textId="77777777" w:rsidR="002A39FA" w:rsidRDefault="002A3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68987" w14:textId="77777777" w:rsidR="002A39FA" w:rsidRPr="00896D96" w:rsidRDefault="002A3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6BB9D" w14:textId="77777777" w:rsidR="002A39FA" w:rsidRDefault="002A3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83906" w14:textId="77777777" w:rsidR="002A39FA" w:rsidRPr="00896D96" w:rsidRDefault="002A3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05D7F" w14:textId="77777777" w:rsidR="002A39FA" w:rsidRDefault="002A39FA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396468CC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23D23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0187E" w14:textId="77777777" w:rsidR="002A39FA" w:rsidRDefault="002A3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25287D21" w14:textId="77777777" w:rsidR="002A39FA" w:rsidRDefault="002A3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52F49" w14:textId="77777777" w:rsidR="002A39FA" w:rsidRPr="00896D96" w:rsidRDefault="002A3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3C441" w14:textId="77777777" w:rsidR="002A39FA" w:rsidRDefault="002A39F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738CEF6A" w14:textId="77777777" w:rsidR="002A39FA" w:rsidRDefault="002A39F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9B4BE" w14:textId="77777777" w:rsidR="002A39FA" w:rsidRDefault="002A3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7A9F" w14:textId="77777777" w:rsidR="002A39FA" w:rsidRPr="00896D96" w:rsidRDefault="002A3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7F5EF" w14:textId="77777777" w:rsidR="002A39FA" w:rsidRDefault="002A39F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2C4C3" w14:textId="77777777" w:rsidR="002A39FA" w:rsidRPr="00896D96" w:rsidRDefault="002A39F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35F1B" w14:textId="77777777" w:rsidR="002A39FA" w:rsidRDefault="002A39FA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609621A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539B7" w14:textId="77777777" w:rsidR="002A39FA" w:rsidRDefault="002A39FA" w:rsidP="002A39F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418FE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F973F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A36F5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13CB4493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280A2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DC0C2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8C0B2" w14:textId="77777777" w:rsidR="002A39FA" w:rsidRDefault="002A39F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4E00" w14:textId="77777777" w:rsidR="002A39FA" w:rsidRPr="00896D96" w:rsidRDefault="002A39F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E07AE" w14:textId="77777777" w:rsidR="002A39FA" w:rsidRDefault="002A39F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105224A" w14:textId="77777777" w:rsidR="002A39FA" w:rsidRDefault="002A39FA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63AF9004" w14:textId="77777777" w:rsidR="002A39FA" w:rsidRDefault="002A39FA" w:rsidP="001F0E2C">
      <w:pPr>
        <w:pStyle w:val="Heading1"/>
        <w:spacing w:line="360" w:lineRule="auto"/>
      </w:pPr>
      <w:r>
        <w:t>LINIA 420</w:t>
      </w:r>
    </w:p>
    <w:p w14:paraId="6134C696" w14:textId="77777777" w:rsidR="002A39FA" w:rsidRDefault="002A39FA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9FA" w14:paraId="38157E03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603A" w14:textId="77777777" w:rsidR="002A39FA" w:rsidRDefault="002A39FA" w:rsidP="002A39F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74F3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14:paraId="00B66CFE" w14:textId="77777777" w:rsidR="002A39FA" w:rsidRDefault="002A39FA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FF029" w14:textId="77777777" w:rsidR="002A39FA" w:rsidRPr="00D061F6" w:rsidRDefault="002A39F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D5552" w14:textId="77777777" w:rsidR="002A39FA" w:rsidRDefault="002A39F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14:paraId="6A2F1CE7" w14:textId="77777777" w:rsidR="002A39FA" w:rsidRDefault="002A39F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4BC43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10DD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E9C71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470B2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427BE" w14:textId="77777777" w:rsidR="002A39FA" w:rsidRDefault="002A39FA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2A39FA" w14:paraId="6AF35F61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018B3" w14:textId="77777777" w:rsidR="002A39FA" w:rsidRDefault="002A39FA" w:rsidP="002A39F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05C2D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4+750</w:t>
            </w:r>
          </w:p>
          <w:p w14:paraId="58ACF952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5A9DC" w14:textId="77777777" w:rsidR="002A39FA" w:rsidRDefault="002A39F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24C6A" w14:textId="77777777" w:rsidR="002A39FA" w:rsidRDefault="002A39FA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122A6324" w14:textId="77777777" w:rsidR="002A39FA" w:rsidRDefault="002A39FA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A0D61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03003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E9A9D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E435D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B27D2" w14:textId="77777777" w:rsidR="002A39FA" w:rsidRDefault="002A39FA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1C02613A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F0001" w14:textId="77777777" w:rsidR="002A39FA" w:rsidRDefault="002A39FA" w:rsidP="002A39F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FF245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14:paraId="378DF49E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E2A0A" w14:textId="77777777" w:rsidR="002A39FA" w:rsidRDefault="002A39F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F96E6" w14:textId="77777777" w:rsidR="002A39FA" w:rsidRDefault="002A39FA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68DCEA84" w14:textId="77777777" w:rsidR="002A39FA" w:rsidRDefault="002A39FA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DB88B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DB098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C9A0D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EAE9B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D2789" w14:textId="77777777" w:rsidR="002A39FA" w:rsidRDefault="002A39FA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46F363EA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8B93A" w14:textId="77777777" w:rsidR="002A39FA" w:rsidRDefault="002A39FA" w:rsidP="002A39F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6A0AA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14:paraId="1F0E753F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4C36A" w14:textId="77777777" w:rsidR="002A39FA" w:rsidRDefault="002A39F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95E9A" w14:textId="77777777" w:rsidR="002A39FA" w:rsidRDefault="002A39FA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776EEA0C" w14:textId="77777777" w:rsidR="002A39FA" w:rsidRDefault="002A39FA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5BFB9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915AA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10589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E0608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A094B" w14:textId="77777777" w:rsidR="002A39FA" w:rsidRDefault="002A39FA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7F346EEB" w14:textId="77777777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CEC1E" w14:textId="77777777" w:rsidR="002A39FA" w:rsidRDefault="002A39FA" w:rsidP="002A39F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AE1C9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14:paraId="2884C047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12FA0" w14:textId="77777777" w:rsidR="002A39FA" w:rsidRDefault="002A39F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CB9B4" w14:textId="77777777" w:rsidR="002A39FA" w:rsidRDefault="002A39FA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14:paraId="0C0D3185" w14:textId="77777777" w:rsidR="002A39FA" w:rsidRDefault="002A39FA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169FE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C3BB3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AF068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5B055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A6B97" w14:textId="77777777" w:rsidR="002A39FA" w:rsidRDefault="002A39FA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B7E8155" w14:textId="77777777" w:rsidR="002A39FA" w:rsidRDefault="002A39FA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595C9EDD" w14:textId="77777777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033CC" w14:textId="77777777" w:rsidR="002A39FA" w:rsidRDefault="002A39FA" w:rsidP="002A39F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FC77D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4F0F4" w14:textId="77777777" w:rsidR="002A39FA" w:rsidRPr="00D061F6" w:rsidRDefault="002A39F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CCC15" w14:textId="77777777" w:rsidR="002A39FA" w:rsidRDefault="002A39F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14:paraId="71FE1CD0" w14:textId="77777777" w:rsidR="002A39FA" w:rsidRDefault="002A39F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459F0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81B2821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F2899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5284F" w14:textId="77777777" w:rsidR="002A39FA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8376A" w14:textId="77777777" w:rsidR="002A39FA" w:rsidRPr="00D061F6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2B9BE" w14:textId="77777777" w:rsidR="002A39FA" w:rsidRDefault="002A39FA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337E173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77341" w14:textId="77777777" w:rsidR="002A39FA" w:rsidRDefault="002A39FA" w:rsidP="002A39F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D5ED4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14:paraId="2ACBB92B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B6B67" w14:textId="77777777" w:rsidR="002A39FA" w:rsidRDefault="002A39F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444E1" w14:textId="77777777" w:rsidR="002A39FA" w:rsidRDefault="002A39FA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5FF34C3F" w14:textId="77777777" w:rsidR="002A39FA" w:rsidRDefault="002A39FA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0E4EE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B4258" w14:textId="77777777" w:rsidR="002A39FA" w:rsidRPr="00D061F6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D198A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9885F" w14:textId="77777777" w:rsidR="002A39FA" w:rsidRPr="00D061F6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151B1" w14:textId="77777777" w:rsidR="002A39FA" w:rsidRDefault="002A39FA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26D0B3F4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0B82A" w14:textId="77777777" w:rsidR="002A39FA" w:rsidRDefault="002A39FA" w:rsidP="002A39F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616BA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62+000</w:t>
            </w:r>
          </w:p>
          <w:p w14:paraId="79128D85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C311C" w14:textId="77777777" w:rsidR="002A39FA" w:rsidRDefault="002A39F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4DA82" w14:textId="77777777" w:rsidR="002A39FA" w:rsidRDefault="002A39FA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36BF972D" w14:textId="77777777" w:rsidR="002A39FA" w:rsidRDefault="002A39FA" w:rsidP="000423A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76D0A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14B6" w14:textId="77777777" w:rsidR="002A39FA" w:rsidRPr="00D061F6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A8286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E4AFC" w14:textId="77777777" w:rsidR="002A39FA" w:rsidRPr="00D061F6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F8C93" w14:textId="77777777" w:rsidR="002A39FA" w:rsidRDefault="002A39FA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7DD4C154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4553C" w14:textId="77777777" w:rsidR="002A39FA" w:rsidRDefault="002A39FA" w:rsidP="002A39F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69E1C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14:paraId="753C84AA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A6E90" w14:textId="77777777" w:rsidR="002A39FA" w:rsidRDefault="002A39F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04714" w14:textId="77777777" w:rsidR="002A39FA" w:rsidRDefault="002A39FA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2B23B005" w14:textId="77777777" w:rsidR="002A39FA" w:rsidRDefault="002A39FA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47CEC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919AF" w14:textId="77777777" w:rsidR="002A39FA" w:rsidRPr="00D061F6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B585F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9E97C" w14:textId="77777777" w:rsidR="002A39FA" w:rsidRPr="00D061F6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F23FF" w14:textId="77777777" w:rsidR="002A39FA" w:rsidRDefault="002A39FA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64FF694A" w14:textId="77777777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9AF98" w14:textId="77777777" w:rsidR="002A39FA" w:rsidRDefault="002A39FA" w:rsidP="002A39F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252A2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14:paraId="1A48C05C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8430A" w14:textId="77777777" w:rsidR="002A39FA" w:rsidRDefault="002A39F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0CA9E" w14:textId="77777777" w:rsidR="002A39FA" w:rsidRDefault="002A39FA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14:paraId="456A167F" w14:textId="77777777" w:rsidR="002A39FA" w:rsidRDefault="002A39FA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DCCCC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66C99" w14:textId="77777777" w:rsidR="002A39FA" w:rsidRPr="00D061F6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11627" w14:textId="77777777" w:rsidR="002A39FA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BB7A7" w14:textId="77777777" w:rsidR="002A39FA" w:rsidRPr="00D061F6" w:rsidRDefault="002A39FA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14135" w14:textId="77777777" w:rsidR="002A39FA" w:rsidRDefault="002A39FA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:rsidRPr="00F37505" w14:paraId="41CDB625" w14:textId="77777777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73053" w14:textId="77777777" w:rsidR="002A39FA" w:rsidRPr="00F37505" w:rsidRDefault="002A39FA" w:rsidP="002A39F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59DF8" w14:textId="77777777" w:rsidR="002A39FA" w:rsidRPr="00F37505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A074F" w14:textId="77777777" w:rsidR="002A39FA" w:rsidRPr="00F37505" w:rsidRDefault="002A39FA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6833" w14:textId="77777777" w:rsidR="002A39FA" w:rsidRPr="00F37505" w:rsidRDefault="002A39F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14:paraId="4CF521CD" w14:textId="77777777" w:rsidR="002A39FA" w:rsidRPr="00F37505" w:rsidRDefault="002A39FA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E94EE" w14:textId="77777777" w:rsidR="002A39FA" w:rsidRPr="00F37505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45808" w14:textId="77777777" w:rsidR="002A39FA" w:rsidRPr="00F37505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22890" w14:textId="77777777" w:rsidR="002A39FA" w:rsidRPr="00F37505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AE751" w14:textId="77777777" w:rsidR="002A39FA" w:rsidRPr="00F37505" w:rsidRDefault="002A39FA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8E172" w14:textId="77777777" w:rsidR="002A39FA" w:rsidRPr="00F37505" w:rsidRDefault="002A39FA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0BD17A38" w14:textId="77777777" w:rsidR="002A39FA" w:rsidRDefault="002A39FA">
      <w:pPr>
        <w:spacing w:before="40" w:line="192" w:lineRule="auto"/>
        <w:ind w:right="57"/>
        <w:rPr>
          <w:sz w:val="20"/>
          <w:lang w:val="ro-RO"/>
        </w:rPr>
      </w:pPr>
    </w:p>
    <w:p w14:paraId="04C520B5" w14:textId="77777777" w:rsidR="002A39FA" w:rsidRDefault="002A39FA" w:rsidP="00BF55B4">
      <w:pPr>
        <w:pStyle w:val="Heading1"/>
        <w:spacing w:line="360" w:lineRule="auto"/>
      </w:pPr>
      <w:r>
        <w:t>LINIA 421</w:t>
      </w:r>
    </w:p>
    <w:p w14:paraId="19846CA3" w14:textId="77777777" w:rsidR="002A39FA" w:rsidRDefault="002A39FA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A39FA" w14:paraId="705C707B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87B7D" w14:textId="77777777" w:rsidR="002A39FA" w:rsidRDefault="002A39FA" w:rsidP="002A39F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62ED1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F01E8" w14:textId="77777777" w:rsidR="002A39FA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91666" w14:textId="77777777" w:rsidR="002A39FA" w:rsidRDefault="002A39FA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2B8CF6EF" w14:textId="77777777" w:rsidR="002A39FA" w:rsidRDefault="002A39FA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0B49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FCEE8" w14:textId="77777777" w:rsidR="002A39FA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15687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12E04" w14:textId="77777777" w:rsidR="002A39FA" w:rsidRPr="00E22A01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F5067" w14:textId="77777777" w:rsidR="002A39FA" w:rsidRDefault="002A39F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2CC2DD5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422A2" w14:textId="77777777" w:rsidR="002A39FA" w:rsidRDefault="002A39FA" w:rsidP="002A39F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175BF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EF282" w14:textId="77777777" w:rsidR="002A39FA" w:rsidRPr="00FE111C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A420F" w14:textId="77777777" w:rsidR="002A39FA" w:rsidRDefault="002A39FA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57053BAC" w14:textId="77777777" w:rsidR="002A39FA" w:rsidRDefault="002A39FA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F29FF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B06C8" w14:textId="77777777" w:rsidR="002A39FA" w:rsidRPr="007B5B08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01D45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FA839" w14:textId="77777777" w:rsidR="002A39FA" w:rsidRPr="00E22A01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56979" w14:textId="77777777" w:rsidR="002A39FA" w:rsidRDefault="002A39F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605A0F4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72D48" w14:textId="77777777" w:rsidR="002A39FA" w:rsidRDefault="002A39FA" w:rsidP="002A39F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0E206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14:paraId="63CBC2DD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F8B74" w14:textId="77777777" w:rsidR="002A39FA" w:rsidRPr="00FE111C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59B95" w14:textId="77777777" w:rsidR="002A39FA" w:rsidRDefault="002A39FA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14:paraId="7E7E970A" w14:textId="77777777" w:rsidR="002A39FA" w:rsidRDefault="002A39FA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55AC2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B5B2" w14:textId="77777777" w:rsidR="002A39FA" w:rsidRPr="007B5B08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232C0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1B55D" w14:textId="77777777" w:rsidR="002A39FA" w:rsidRPr="00E22A01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75A72" w14:textId="77777777" w:rsidR="002A39FA" w:rsidRDefault="002A39F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C5B23F2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C8CCE" w14:textId="77777777" w:rsidR="002A39FA" w:rsidRDefault="002A39FA" w:rsidP="002A39F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27E59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31A5E90F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ABE4A" w14:textId="77777777" w:rsidR="002A39FA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2EE8D" w14:textId="77777777" w:rsidR="002A39FA" w:rsidRPr="00160207" w:rsidRDefault="002A39F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2BD696FA" w14:textId="77777777" w:rsidR="002A39FA" w:rsidRDefault="002A39FA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C31E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C4EFC" w14:textId="77777777" w:rsidR="002A39FA" w:rsidRPr="007B5B08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EE168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A0DAC" w14:textId="77777777" w:rsidR="002A39FA" w:rsidRPr="00E22A01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B76D8" w14:textId="77777777" w:rsidR="002A39FA" w:rsidRPr="00821666" w:rsidRDefault="002A39FA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2A39FA" w14:paraId="41FD8F80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ECEE9" w14:textId="77777777" w:rsidR="002A39FA" w:rsidRDefault="002A39FA" w:rsidP="002A39F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8BE0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14:paraId="0B06D1F1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0BB8E" w14:textId="77777777" w:rsidR="002A39FA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8087B" w14:textId="77777777" w:rsidR="002A39FA" w:rsidRDefault="002A39F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670A44FA" w14:textId="77777777" w:rsidR="002A39FA" w:rsidRDefault="002A39F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5130C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8803D" w14:textId="77777777" w:rsidR="002A39FA" w:rsidRPr="007B5B08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C6593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181D5" w14:textId="77777777" w:rsidR="002A39FA" w:rsidRPr="00E22A01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EA284" w14:textId="77777777" w:rsidR="002A39FA" w:rsidRPr="00B26A95" w:rsidRDefault="002A39F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2A39FA" w14:paraId="133E04DC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6EA8E" w14:textId="77777777" w:rsidR="002A39FA" w:rsidRDefault="002A39FA" w:rsidP="002A39F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1273F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14:paraId="751B77AC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AEEE1" w14:textId="77777777" w:rsidR="002A39FA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B0F12" w14:textId="77777777" w:rsidR="002A39FA" w:rsidRDefault="002A39FA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29BDFD82" w14:textId="77777777" w:rsidR="002A39FA" w:rsidRPr="00160207" w:rsidRDefault="002A39FA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32124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B55C5" w14:textId="77777777" w:rsidR="002A39FA" w:rsidRPr="007B5B08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62B6D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CCBAA" w14:textId="77777777" w:rsidR="002A39FA" w:rsidRPr="00E22A01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E1525" w14:textId="77777777" w:rsidR="002A39FA" w:rsidRPr="00B26A95" w:rsidRDefault="002A39F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2A39FA" w14:paraId="791EA08D" w14:textId="7777777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D2C49" w14:textId="77777777" w:rsidR="002A39FA" w:rsidRDefault="002A39FA" w:rsidP="002A39F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8C77C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14:paraId="79F9A727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E6B77" w14:textId="77777777" w:rsidR="002A39FA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DAE70" w14:textId="77777777" w:rsidR="002A39FA" w:rsidRDefault="002A39FA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14:paraId="72D9E26A" w14:textId="77777777" w:rsidR="002A39FA" w:rsidRDefault="002A39FA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FF3A5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2D396" w14:textId="77777777" w:rsidR="002A39FA" w:rsidRPr="007B5B08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C08BE" w14:textId="77777777" w:rsidR="002A39FA" w:rsidRDefault="002A39F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84667" w14:textId="77777777" w:rsidR="002A39FA" w:rsidRPr="00E22A01" w:rsidRDefault="002A39F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AE0A" w14:textId="77777777" w:rsidR="002A39FA" w:rsidRPr="00821666" w:rsidRDefault="002A39FA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14:paraId="27024938" w14:textId="77777777" w:rsidR="002A39FA" w:rsidRDefault="002A39FA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4455869D" w14:textId="77777777" w:rsidR="002A39FA" w:rsidRDefault="002A39FA" w:rsidP="00380064">
      <w:pPr>
        <w:pStyle w:val="Heading1"/>
        <w:spacing w:line="360" w:lineRule="auto"/>
      </w:pPr>
      <w:r>
        <w:t>LINIA 500</w:t>
      </w:r>
    </w:p>
    <w:p w14:paraId="201A1339" w14:textId="77777777" w:rsidR="002A39FA" w:rsidRPr="00071303" w:rsidRDefault="002A39FA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A39FA" w14:paraId="2C4C697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0318C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99868" w14:textId="77777777" w:rsidR="002A39FA" w:rsidRDefault="002A3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5438B1BC" w14:textId="77777777" w:rsidR="002A39FA" w:rsidRDefault="002A3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75EFA" w14:textId="77777777" w:rsidR="002A39FA" w:rsidRPr="00D33E71" w:rsidRDefault="002A3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362F5" w14:textId="77777777" w:rsidR="002A39FA" w:rsidRDefault="002A3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14:paraId="17880515" w14:textId="77777777" w:rsidR="002A39FA" w:rsidRDefault="002A3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7B352" w14:textId="77777777" w:rsidR="002A39FA" w:rsidRDefault="002A3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2F92" w14:textId="77777777" w:rsidR="002A39FA" w:rsidRPr="00D33E71" w:rsidRDefault="002A3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8EBA0" w14:textId="77777777" w:rsidR="002A39FA" w:rsidRDefault="002A3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42F12" w14:textId="77777777" w:rsidR="002A39FA" w:rsidRPr="00D33E71" w:rsidRDefault="002A3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E8621" w14:textId="77777777" w:rsidR="002A39FA" w:rsidRDefault="002A39F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503ECB2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7E7E2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78C2A" w14:textId="77777777" w:rsidR="002A39FA" w:rsidRDefault="002A3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8F089" w14:textId="77777777" w:rsidR="002A39FA" w:rsidRPr="00D33E71" w:rsidRDefault="002A3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0AA55" w14:textId="77777777" w:rsidR="002A39FA" w:rsidRDefault="002A3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04A374BF" w14:textId="77777777" w:rsidR="002A39FA" w:rsidRDefault="002A3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0DC26C3A" w14:textId="77777777" w:rsidR="002A39FA" w:rsidRDefault="002A3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EA051" w14:textId="77777777" w:rsidR="002A39FA" w:rsidRDefault="002A3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0A194CEC" w14:textId="77777777" w:rsidR="002A39FA" w:rsidRDefault="002A39FA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8B934" w14:textId="77777777" w:rsidR="002A39FA" w:rsidRPr="00D33E71" w:rsidRDefault="002A3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5AD98" w14:textId="77777777" w:rsidR="002A39FA" w:rsidRDefault="002A3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198C8" w14:textId="77777777" w:rsidR="002A39FA" w:rsidRPr="00D33E71" w:rsidRDefault="002A3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EEE2D" w14:textId="77777777" w:rsidR="002A39FA" w:rsidRDefault="002A39F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B36D701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C32EA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A3B6F" w14:textId="77777777" w:rsidR="002A39FA" w:rsidRDefault="002A3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6F80D" w14:textId="77777777" w:rsidR="002A39FA" w:rsidRPr="00D33E71" w:rsidRDefault="002A3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6E5C2" w14:textId="77777777" w:rsidR="002A39FA" w:rsidRDefault="002A39FA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332937EB" w14:textId="77777777" w:rsidR="002A39FA" w:rsidRDefault="002A3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4F52F030" w14:textId="77777777" w:rsidR="002A39FA" w:rsidRDefault="002A39F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535A8" w14:textId="77777777" w:rsidR="002A39FA" w:rsidRDefault="002A3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7D784E29" w14:textId="77777777" w:rsidR="002A39FA" w:rsidRDefault="002A3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B7CD3" w14:textId="77777777" w:rsidR="002A39FA" w:rsidRPr="00D33E71" w:rsidRDefault="002A3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5CEE" w14:textId="77777777" w:rsidR="002A39FA" w:rsidRDefault="002A39F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9EBBC" w14:textId="77777777" w:rsidR="002A39FA" w:rsidRPr="00D33E71" w:rsidRDefault="002A39F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53388" w14:textId="77777777" w:rsidR="002A39FA" w:rsidRDefault="002A39FA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EEF242A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2F8BD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D270E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458006FF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94658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C726A" w14:textId="77777777" w:rsidR="002A39FA" w:rsidRPr="0008670B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1E2E1B2F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69D5A945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BBC0B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9D520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21261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7E057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63FEC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0EA0450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B3A85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0E34C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CB26D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5D4F0" w14:textId="77777777" w:rsidR="002A39FA" w:rsidRPr="0008670B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1E46F71F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23832486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CEE5C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13CC6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573C9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3627C986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AFBE9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EF881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:rsidRPr="00456545" w14:paraId="79B6043B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5FBE9" w14:textId="77777777" w:rsidR="002A39FA" w:rsidRPr="00456545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DA9B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858A8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F1B0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253D9972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48035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74A45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90AD0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0ADEC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D00D7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:rsidRPr="00456545" w14:paraId="60BE2CD1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D3A40" w14:textId="77777777" w:rsidR="002A39FA" w:rsidRPr="00456545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9BF8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C3017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DC8A2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26C6C65F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4E3FC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AFA3C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EB8C6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349C2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1A2C4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A39FA" w:rsidRPr="00456545" w14:paraId="76FF392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A322D" w14:textId="77777777" w:rsidR="002A39FA" w:rsidRPr="00456545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3E9E6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5D60F8A4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F8E7B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9FBE4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1DC159BC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C372C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D5D77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766D5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2430F9F5" w14:textId="77777777" w:rsidR="002A39FA" w:rsidRPr="00456545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1FA28" w14:textId="77777777" w:rsidR="002A39FA" w:rsidRPr="00D33E71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69551" w14:textId="77777777" w:rsidR="002A39FA" w:rsidRPr="004143AF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06B1487" w14:textId="77777777" w:rsidR="002A39FA" w:rsidRPr="00A3090B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:rsidRPr="00456545" w14:paraId="57469DA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1BE7B" w14:textId="77777777" w:rsidR="002A39FA" w:rsidRPr="00456545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538A5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AE21E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15A03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3AF6F903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2FBBAC5A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4DCFBE61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7663B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9BADA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219BC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3B520149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2C01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CFE13" w14:textId="77777777" w:rsidR="002A39FA" w:rsidRPr="00377D08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FC0555" w14:textId="77777777" w:rsidR="002A39FA" w:rsidRPr="00377D08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66654CF7" w14:textId="77777777" w:rsidR="002A39FA" w:rsidRPr="004143AF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A39FA" w:rsidRPr="00456545" w14:paraId="714FC616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C2960" w14:textId="77777777" w:rsidR="002A39FA" w:rsidRPr="00456545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C29CF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CAD2F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CCCBF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6EA7B212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751F4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40BFC965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DF3AC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9C800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AA2E1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78DC0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B5A38A" w14:textId="77777777" w:rsidR="002A39FA" w:rsidRPr="005F21B7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A39FA" w:rsidRPr="00456545" w14:paraId="74D57DD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F3BD8" w14:textId="77777777" w:rsidR="002A39FA" w:rsidRPr="00456545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79F10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E2199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BBCED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3BEBC1D7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8249A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42211D6F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FDF9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5FA58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1E75A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511F4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3EA890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A39FA" w:rsidRPr="00456545" w14:paraId="5FB5EBE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A9AAB" w14:textId="77777777" w:rsidR="002A39FA" w:rsidRPr="00456545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C770C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FFAE6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926FF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30F9A528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1C2EC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19DFDE4F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038DE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27104" w14:textId="77777777" w:rsidR="002A39FA" w:rsidRDefault="002A39F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69487" w14:textId="77777777" w:rsidR="002A39FA" w:rsidRDefault="002A39F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CABFF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3F553D" w14:textId="77777777" w:rsidR="002A39FA" w:rsidRDefault="002A39F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A39FA" w:rsidRPr="00456545" w14:paraId="26423C8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73E80" w14:textId="77777777" w:rsidR="002A39FA" w:rsidRPr="00456545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5A8F0" w14:textId="77777777" w:rsidR="002A39FA" w:rsidRDefault="002A3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EE35E" w14:textId="77777777" w:rsidR="002A39FA" w:rsidRDefault="002A3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5615E" w14:textId="77777777" w:rsidR="002A39FA" w:rsidRDefault="002A3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45D53348" w14:textId="77777777" w:rsidR="002A39FA" w:rsidRDefault="002A3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D2CB9" w14:textId="77777777" w:rsidR="002A39FA" w:rsidRDefault="002A3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3D496756" w14:textId="77777777" w:rsidR="002A39FA" w:rsidRDefault="002A3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E1593" w14:textId="77777777" w:rsidR="002A39FA" w:rsidRDefault="002A3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E7F3E" w14:textId="77777777" w:rsidR="002A39FA" w:rsidRDefault="002A3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45B5F" w14:textId="77777777" w:rsidR="002A39FA" w:rsidRDefault="002A3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20A14" w14:textId="77777777" w:rsidR="002A39FA" w:rsidRDefault="002A3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F96E72" w14:textId="77777777" w:rsidR="002A39FA" w:rsidRDefault="002A3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590EC256" w14:textId="77777777" w:rsidR="002A39FA" w:rsidRDefault="002A3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A39FA" w:rsidRPr="00456545" w14:paraId="7A47CC4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9DFDD" w14:textId="77777777" w:rsidR="002A39FA" w:rsidRPr="00456545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DF7AE" w14:textId="77777777" w:rsidR="002A39FA" w:rsidRDefault="002A3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3923E" w14:textId="77777777" w:rsidR="002A39FA" w:rsidRDefault="002A3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E5207" w14:textId="77777777" w:rsidR="002A39FA" w:rsidRDefault="002A39FA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466DB9E6" w14:textId="77777777" w:rsidR="002A39FA" w:rsidRDefault="002A39F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80D9" w14:textId="77777777" w:rsidR="002A39FA" w:rsidRDefault="002A3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8EBEF" w14:textId="77777777" w:rsidR="002A39FA" w:rsidRDefault="002A3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00745" w14:textId="77777777" w:rsidR="002A39FA" w:rsidRDefault="002A3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14:paraId="78E39491" w14:textId="77777777" w:rsidR="002A39FA" w:rsidRDefault="002A39F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768D9" w14:textId="77777777" w:rsidR="002A39FA" w:rsidRDefault="002A39F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E3581" w14:textId="77777777" w:rsidR="002A39FA" w:rsidRDefault="002A3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278C8D" w14:textId="77777777" w:rsidR="002A39FA" w:rsidRDefault="002A39F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2A39FA" w:rsidRPr="00456545" w14:paraId="77386A0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4651C" w14:textId="77777777" w:rsidR="002A39FA" w:rsidRPr="00456545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7A855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00E19176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60167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0CCB2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4879ACC5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5CED0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C0C2E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C1C0D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70BCE24E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2C466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52C7C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2A59C4A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9B98F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08363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D17AC" w14:textId="77777777" w:rsidR="002A39FA" w:rsidRPr="00D33E71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20FDA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5B470D63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7E15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65C6D3C7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17B76591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03135" w14:textId="77777777" w:rsidR="002A39FA" w:rsidRPr="00D33E71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ADAB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F7D38" w14:textId="77777777" w:rsidR="002A39FA" w:rsidRPr="00D33E71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3B02D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CA783B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07326A7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0C9ECFDB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4398A959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A39FA" w14:paraId="1EB6490B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99E5F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D740A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948BA" w14:textId="77777777" w:rsidR="002A39FA" w:rsidRPr="00D33E71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7B7AE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680E32D9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1A838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75F29B6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58CFFBE4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F2C53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44579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9D3DA" w14:textId="77777777" w:rsidR="002A39FA" w:rsidRPr="00D33E71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12212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C4E3A5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005DFDAC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30D962F6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A39FA" w14:paraId="36ACA44D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1CEC68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64193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172E7E8B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961AD" w14:textId="77777777" w:rsidR="002A39FA" w:rsidRPr="00D33E71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191D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1F0163B3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135A8EBD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2B1CB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B7704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185C1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2AE2" w14:textId="77777777" w:rsidR="002A39FA" w:rsidRPr="00D33E71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AFDE9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4BBD5F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A39FA" w14:paraId="42DF3D06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8000E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6EA02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C2F29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A08F7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28C6DA1A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6FA9E059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0AC6B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368E7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2C34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75C888E6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E0BC" w14:textId="77777777" w:rsidR="002A39FA" w:rsidRPr="00D33E71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24579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FFD6C7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A39FA" w14:paraId="703F1661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4F9E2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2F964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64434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32E53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5CC4D8CE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06BE363E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4A339CE6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6FC1F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2FF90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30A08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47C4C320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E83E1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6461A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0C147B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047AA601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A39FA" w14:paraId="36432DD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A72E9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72F3C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484BDB6D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DBB24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1260C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79CD8F9E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AAF0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9B3D9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54C93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7547C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0D70C" w14:textId="77777777" w:rsidR="002A39FA" w:rsidRPr="004143AF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A36E02E" w14:textId="77777777" w:rsidR="002A39FA" w:rsidRPr="004143AF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A77E44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23E83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50446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E5B8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69A17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26421A75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DB386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CFE49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11DB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38FDE882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D96EB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3B175" w14:textId="77777777" w:rsidR="002A39FA" w:rsidRPr="004143AF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D5B8130" w14:textId="77777777" w:rsidR="002A39FA" w:rsidRPr="004143AF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A96E80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E6451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B6B6B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4A23D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0EB1A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270848D8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F5ED0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50AF6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23817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E9117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0E4D0" w14:textId="77777777" w:rsidR="002A39FA" w:rsidRPr="004143AF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A39FA" w14:paraId="3713A93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F9CDE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1F26E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0A26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849BE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1391D445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9112A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457A5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3112F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2C37136A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08D18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1A56A" w14:textId="77777777" w:rsidR="002A39FA" w:rsidRPr="004143AF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A39FA" w14:paraId="2189430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FE81F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9CC3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1FF2EB30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55E23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94C6B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01A56756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A0624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A59E4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315C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4C5F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7B575" w14:textId="77777777" w:rsidR="002A39FA" w:rsidRPr="004143AF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A39FA" w14:paraId="7CD16DC7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DA216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FFC76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505DF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F0F07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2B5089A3" w14:textId="77777777" w:rsidR="002A39FA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D0310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B5647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9B6FC" w14:textId="77777777" w:rsidR="002A39FA" w:rsidRDefault="002A39F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DCF8C" w14:textId="77777777" w:rsidR="002A39FA" w:rsidRDefault="002A39F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FD3D9" w14:textId="77777777" w:rsidR="002A39FA" w:rsidRPr="00534A55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FCF0932" w14:textId="77777777" w:rsidR="002A39FA" w:rsidRPr="00534A55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4A08313" w14:textId="77777777" w:rsidR="002A39FA" w:rsidRPr="004143AF" w:rsidRDefault="002A39F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A39FA" w14:paraId="7B0D1EA1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D717E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7AE8A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FADB7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80732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05D8C81C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17D7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706E9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F9D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D040B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10585" w14:textId="77777777" w:rsidR="002A39FA" w:rsidRPr="00534A55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7DD8BE5" w14:textId="77777777" w:rsidR="002A39FA" w:rsidRPr="00534A55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94C9C18" w14:textId="77777777" w:rsidR="002A39FA" w:rsidRPr="00534A55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A39FA" w14:paraId="0F6D21DE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D057E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8881E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ABC77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D0BB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4AD6D680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FCBBC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7BFF7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C4A4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0EFBA1E7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CF4A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48D0" w14:textId="77777777" w:rsidR="002A39FA" w:rsidRPr="004143AF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A39FA" w14:paraId="03EC25B9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8EE01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F8A9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45763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941F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484461C5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02678F86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59F9A9B2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FFD5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6BDC2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A9C6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14:paraId="7E9029C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0E215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3171" w14:textId="77777777" w:rsidR="002A39FA" w:rsidRPr="006450F0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98BB8F5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14:paraId="104360FB" w14:textId="77777777" w:rsidR="002A39FA" w:rsidRPr="004143AF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2A39FA" w14:paraId="33130CB6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FE7F3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2228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3794D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133CC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D00A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DBE4F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AC1C7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2E88CA6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9CCD3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39AB5" w14:textId="77777777" w:rsidR="002A39FA" w:rsidRPr="004143AF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A39FA" w14:paraId="6E64F4E3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B7EBA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992E5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14:paraId="1DA50F45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786C2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99F43" w14:textId="77777777" w:rsidR="002A39FA" w:rsidRDefault="002A39F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132F9E91" w14:textId="77777777" w:rsidR="002A39FA" w:rsidRDefault="002A39F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24E2D042" w14:textId="77777777" w:rsidR="002A39FA" w:rsidRDefault="002A39F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2C5C3491" w14:textId="77777777" w:rsidR="002A39FA" w:rsidRDefault="002A39F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9682E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E8DD1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37459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69F9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6805" w14:textId="77777777" w:rsidR="002A39FA" w:rsidRPr="00BB30B6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3547DAD" w14:textId="77777777" w:rsidR="002A39FA" w:rsidRDefault="002A39FA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14:paraId="0B664B57" w14:textId="77777777" w:rsidR="002A39FA" w:rsidRPr="004143AF" w:rsidRDefault="002A39FA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A39FA" w14:paraId="3C429BE1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38FB8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D4502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D3C49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E9F33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457E49D5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3563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0352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F595A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38F23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70975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4593E21B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2E06D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89FB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3514C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29E1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6AA784C9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E0835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DB664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AEBB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0A7115E9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243FE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73186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B43B62E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60C62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5FEFD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09B425A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42C50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4D3F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0273F7C9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579B7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34F4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B4C75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6AF0F9D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DCF67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A66AD" w14:textId="77777777" w:rsidR="002A39FA" w:rsidRPr="004143AF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041E6E5" w14:textId="77777777" w:rsidR="002A39FA" w:rsidRPr="006C1F61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C55323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0FE7F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0044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3B52310D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09E35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232F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67DA1428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4280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1A602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A7D6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6A79E11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CEED1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2C25C" w14:textId="77777777" w:rsidR="002A39FA" w:rsidRPr="004143AF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F87159F" w14:textId="77777777" w:rsidR="002A39FA" w:rsidRPr="00D84BDE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D36ACEA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3CCA1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E313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183357E9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05752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297D0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4CE6FB2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DD2E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173B6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0EE01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74A84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2A5F6" w14:textId="77777777" w:rsidR="002A39FA" w:rsidRPr="00A9128E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2259986" w14:textId="77777777" w:rsidR="002A39FA" w:rsidRPr="00A9128E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477F6446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A39FA" w14:paraId="6B14DC1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484E5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B10A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A6069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16725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156EEFD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35561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F6160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7725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091B7FD4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3AF45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7E04E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A39FA" w14:paraId="576673B5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C2A56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0DFE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AD019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E4300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4ECD0A7A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BBFE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893D8AA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BBFFB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0F24C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C4005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10E1C" w14:textId="77777777" w:rsidR="002A39FA" w:rsidRPr="00534C03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4C46F940" w14:textId="77777777" w:rsidR="002A39FA" w:rsidRPr="00534C03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9D4E51D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A39FA" w14:paraId="2BB4F8AE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1CF5B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C9F69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3FEC78AE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76A9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2E3B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32A93239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895A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2763F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F206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6C1B279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AEF1F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470AC" w14:textId="77777777" w:rsidR="002A39FA" w:rsidRPr="004143AF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8A34C59" w14:textId="77777777" w:rsidR="002A39FA" w:rsidRPr="00D84BDE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59ED80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4F8E9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DEA59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5DD41AC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4BC02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D5F89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7C6D732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14:paraId="023A7D7F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2CE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17E5A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9360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9D979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8BC45" w14:textId="77777777" w:rsidR="002A39FA" w:rsidRPr="001F07B1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05B5738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3B2DC301" w14:textId="77777777" w:rsidR="002A39FA" w:rsidRPr="004143AF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A39FA" w14:paraId="1C79583E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25624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F758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B81D8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12D36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D30401E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88E0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C0D4ED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5DBE8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2124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4BE3B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2C85B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76ED2CB0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03D84FC8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A39FA" w14:paraId="62DFA6ED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AF8EB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4AA1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7D4B0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72160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0385DFC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A34A2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4420B8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06034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78CE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51D82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9E8C8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94115B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266A9B9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A39FA" w14:paraId="6708C963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3BF58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665D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3DDFE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83BCE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E4B223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C12F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4203AB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84B2D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8E3F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FA825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26C9B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ED55FD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A39FA" w14:paraId="4DF01A22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2CC2E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FEC2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3A681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772F6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F3227E1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0946A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A90C1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02BA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89DE2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DC19D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B98E0F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148BB01E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A39FA" w14:paraId="7017B6E5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75CC7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EEA4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E712B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874A3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F3F47E9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6A66A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B0926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ACC1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3C380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FF418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241A7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A39FA" w14:paraId="6BA6FB04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05877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EAF0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CE181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3DC6A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D7BC472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1FA9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7C74C7E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E5D28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8B88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BC338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D33AF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0EE46943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A39FA" w14:paraId="543310E8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8B3D2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78ABC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2031F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E984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B14A85F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C106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25E8C6C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DE3E1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BF4A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549D7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E8629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5DB08E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4D4B135F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A39FA" w14:paraId="2CA594B8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C759D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8E00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64348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FEE7B" w14:textId="77777777" w:rsidR="002A39FA" w:rsidRPr="006D3CE2" w:rsidRDefault="002A39FA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14:paraId="200CCFE9" w14:textId="77777777" w:rsidR="002A39FA" w:rsidRPr="006D3CE2" w:rsidRDefault="002A39FA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0CE6D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E897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6BD27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341E9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438BA" w14:textId="77777777" w:rsidR="002A39FA" w:rsidRPr="006D3CE2" w:rsidRDefault="002A39FA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EB0EA13" w14:textId="77777777" w:rsidR="002A39FA" w:rsidRPr="006D3CE2" w:rsidRDefault="002A39FA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14:paraId="24109EB7" w14:textId="77777777" w:rsidR="002A39FA" w:rsidRDefault="002A39FA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A39FA" w14:paraId="50077022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72032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B17B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8F954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1FA68" w14:textId="77777777" w:rsidR="002A39FA" w:rsidRPr="00AD0C48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9306164" w14:textId="77777777" w:rsidR="002A39FA" w:rsidRPr="00AD0C48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50BAD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26DB73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AFB92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DF2A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B20E8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A252B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B0C801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F5789F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2E2156B0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A39FA" w14:paraId="21319587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5AC28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A5245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15CD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859AD" w14:textId="77777777" w:rsidR="002A39FA" w:rsidRDefault="002A39F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7C51399" w14:textId="77777777" w:rsidR="002A39FA" w:rsidRDefault="002A39F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2E8D8E94" w14:textId="77777777" w:rsidR="002A39FA" w:rsidRDefault="002A39F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07A38DE0" w14:textId="77777777" w:rsidR="002A39FA" w:rsidRPr="002532C4" w:rsidRDefault="002A39F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67024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8DD89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79D0C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0ABC0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9CF26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5CBBF2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05A31646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5C9A295C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A39FA" w14:paraId="341B1EE4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0D20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E3721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B0CC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C6AB6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7869179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7A22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3974B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FE0D9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1E56A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ABB4B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501766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609E4DCA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A39FA" w14:paraId="1AE86AE7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CE8DF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E76E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41EC2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CE413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B868073" w14:textId="77777777" w:rsidR="002A39FA" w:rsidRPr="0037264C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A839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5DF3D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FC47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816D3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046C3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5783D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4B691F73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A39FA" w14:paraId="17DA3511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9D783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DB44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8D828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7FBA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265CC86" w14:textId="77777777" w:rsidR="002A39FA" w:rsidRPr="003A070D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4153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F6F7E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526A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2531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4B60C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38BDE8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A39FA" w14:paraId="7820C2D3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2811A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F9791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65657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B1815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C779440" w14:textId="77777777" w:rsidR="002A39FA" w:rsidRPr="00F401CD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F450D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0788C97C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651A5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6F83C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E1912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4AA5E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98C86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1E4C81EA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A39FA" w14:paraId="036CD793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F0A2C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5F4A7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78D1F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D206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57F225F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19566976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88A44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D2798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4EAB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CD83A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00501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DCF2B2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26576FE8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A39FA" w14:paraId="7176EA31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6D00A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7B48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45410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9CCAF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DDE0FB8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2B0DDDE3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4E061159" w14:textId="77777777" w:rsidR="002A39FA" w:rsidRPr="002532C4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472E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8CD27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324B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44844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50CC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281158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3F2E621E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A39FA" w14:paraId="42EECDC0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35D12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84B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70EEEA4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D7DE2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2F87A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4033550F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0C52FA4B" w14:textId="77777777" w:rsidR="002A39FA" w:rsidRDefault="002A39FA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8BA8D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9B2F9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3EF0C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66B1C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8038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BB999F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77014B3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07AF70C0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70851B49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14:paraId="3D74BFCC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A39FA" w14:paraId="4D5EE58E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81404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4D26A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91B19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1922F" w14:textId="77777777" w:rsidR="002A39FA" w:rsidRPr="002D1130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0A31D18C" w14:textId="77777777" w:rsidR="002A39FA" w:rsidRPr="002D1130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34408B60" w14:textId="77777777" w:rsidR="002A39FA" w:rsidRPr="002D1130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FBF7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0E6AF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EB91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14:paraId="697F884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D408C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232BF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2194D8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14:paraId="7357D292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0B361C69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35EC94E1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50184012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A39FA" w14:paraId="551399C7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94B75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09D4C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14:paraId="3CCF45A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EDCDE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C375F" w14:textId="77777777" w:rsidR="002A39FA" w:rsidRDefault="002A39F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14:paraId="45C501C4" w14:textId="77777777" w:rsidR="002A39FA" w:rsidRPr="00F6540A" w:rsidRDefault="002A39FA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19645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E9548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1B82E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B26C" w14:textId="77777777" w:rsidR="002A39FA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0C0DB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2A39FA" w14:paraId="2B07326A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F49D2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FF80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AC609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C288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419B940A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B2B0A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EC538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0E417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B0BA9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B5346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6156681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4AE41505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A39FA" w14:paraId="5052B3C7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5DEEE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622C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22A94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83F4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6C5FE2D3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DB1AA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587B9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8A3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6464D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E34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2572AC1A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3B4139C9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A39FA" w14:paraId="3507BF46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7B861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27F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F40EB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A3988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50ADFF28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278D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20195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37D2E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63590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1A5B6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11DF0D23" w14:textId="77777777" w:rsidR="002A39FA" w:rsidRPr="00CB3447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A39FA" w14:paraId="03318B9A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A5D1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2FE0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8D1E6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93F99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2E89784C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B96C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E5ED2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8580F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53771303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13295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E4577" w14:textId="77777777" w:rsidR="002A39FA" w:rsidRPr="004143AF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0DB96B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40BD2F8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5515D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F2787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C1CDB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BBF3C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05C42F70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C943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F1733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9E270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08D2C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4AA7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16DC963E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96217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4D8B5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A751D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BBFD1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14:paraId="514A661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ED1A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6BE23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90754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14:paraId="08FAE75A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A2643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AA583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84D8E36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C818C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29419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84C9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AD6AF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5D5AABDF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081F8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6FFE1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32D16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5705F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4BC04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91057DB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5A6A0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62F74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73B20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40721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2B7241ED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7D8C5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3D5D6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F252B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1C5D5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1C5F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58FC146D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74367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18DE7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D9556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6C37C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4D362B36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4952E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BC207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F68D9" w14:textId="77777777" w:rsidR="002A39FA" w:rsidRDefault="002A39F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632A9" w14:textId="77777777" w:rsidR="002A39FA" w:rsidRPr="00D33E71" w:rsidRDefault="002A39F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25177" w14:textId="77777777" w:rsidR="002A39FA" w:rsidRDefault="002A39F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262F4F87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87D67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FB029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3375E345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CA7C1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C8137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14:paraId="1655D640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922B9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60C5D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5410C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14ED4D77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19B7B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6A1F1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A39FA" w14:paraId="6BC07D10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AB1A2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D412F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A7DCA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8B46E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6E3EB826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B81FD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B26AE3C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2037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BD7D1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32DE4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449D0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2C561856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BA1C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2A235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5A384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EFE1C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66273516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C80AF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B517E70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C3F64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8BBB6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633E6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BEEC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1BAC6FAA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06259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9EFA4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B0B11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476A0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3F979DBC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B0552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7F455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516AD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D4B8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89EE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9856DEF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49E81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19B3A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CA3D1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52EB1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342D1042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58EF1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ED97AA7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78436754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4CDFFBB9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47C8CBF0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486F5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A5DDD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FC0AD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F7B12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E153A7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26532003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5DFFCDC2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A39FA" w14:paraId="45F632DB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73739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E77E6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A857F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05C43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08404B63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8CEA9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CFDFC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8AF86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26EA4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B3D94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A39FA" w14:paraId="19F757AC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9C391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05A82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CF5FC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58655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446F5726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38C6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BE1FA52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CCEF6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CB5E4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AD5D9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AE6DC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3FA87BC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B1B7B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A07CA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99C83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6160C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201896A3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7C19B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3AB41B5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1C0493E6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76AA9B8B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E1E28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7A558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EFF61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00FB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D40AEF7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5F603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BAC35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A1BEF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E7FE3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68CCD5B2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EA47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E6CC0" w14:textId="77777777" w:rsidR="002A39FA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EDC1D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F209F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356AC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28E6499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5398F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DF84B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B2AD0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65809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6F3C2F74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55B57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9BE0F84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1B661EFC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7BF6FD5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46320064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5D725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B5F9D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FD437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D1514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FD24E60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6349A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CA473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DCBEF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568D7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6BA3D1DA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6788F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13BA9D8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F772C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B9332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AD88D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28EF0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140DC21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593C4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29D59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B1C54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A7072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4DA8AC84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F1B65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21FACA8F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993C3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66214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D629E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D40EE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4D2A039C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9A685" w14:textId="77777777" w:rsidR="002A39FA" w:rsidRDefault="002A39FA" w:rsidP="002A39F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60F90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FD995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B13E8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6ED75889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566C74E2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CD859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4846E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4F57" w14:textId="77777777" w:rsidR="002A39FA" w:rsidRDefault="002A39F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5C593" w14:textId="77777777" w:rsidR="002A39FA" w:rsidRPr="00D33E71" w:rsidRDefault="002A39F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973BD" w14:textId="77777777" w:rsidR="002A39FA" w:rsidRDefault="002A39F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FD94B84" w14:textId="77777777" w:rsidR="002A39FA" w:rsidRPr="00BA7DAE" w:rsidRDefault="002A39FA" w:rsidP="000A5D7E">
      <w:pPr>
        <w:tabs>
          <w:tab w:val="left" w:pos="2748"/>
        </w:tabs>
        <w:rPr>
          <w:sz w:val="20"/>
          <w:lang w:val="ro-RO"/>
        </w:rPr>
      </w:pPr>
    </w:p>
    <w:p w14:paraId="3B168E5B" w14:textId="77777777" w:rsidR="002A39FA" w:rsidRDefault="002A39FA" w:rsidP="00E7698F">
      <w:pPr>
        <w:pStyle w:val="Heading1"/>
        <w:spacing w:line="360" w:lineRule="auto"/>
      </w:pPr>
      <w:r>
        <w:t>LINIA 504</w:t>
      </w:r>
    </w:p>
    <w:p w14:paraId="6B601990" w14:textId="77777777" w:rsidR="002A39FA" w:rsidRPr="00A16A49" w:rsidRDefault="002A39FA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9FA" w14:paraId="11BECAFC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1A7B7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C01CF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7EEE0C01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F9035" w14:textId="77777777" w:rsidR="002A39FA" w:rsidRDefault="002A39F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BFD46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4102CDD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5EA3C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7D25E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E406F" w14:textId="77777777" w:rsidR="002A39FA" w:rsidRDefault="002A39F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AA577" w14:textId="77777777" w:rsidR="002A39FA" w:rsidRDefault="002A39F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A701E" w14:textId="77777777" w:rsidR="002A39FA" w:rsidRDefault="002A39FA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3F7BF6FB" w14:textId="77777777" w:rsidR="002A39FA" w:rsidRPr="004C4194" w:rsidRDefault="002A39FA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2A39FA" w14:paraId="1A9E29DE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DEA2E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DCF3C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6754198B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4E74E" w14:textId="77777777" w:rsidR="002A39FA" w:rsidRDefault="002A39F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A4DD6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5858F4EA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89D9B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33307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966B7" w14:textId="77777777" w:rsidR="002A39FA" w:rsidRDefault="002A39F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7EF645C8" w14:textId="77777777" w:rsidR="002A39FA" w:rsidRDefault="002A39F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FF88D" w14:textId="77777777" w:rsidR="002A39FA" w:rsidRDefault="002A39F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F0C78" w14:textId="77777777" w:rsidR="002A39FA" w:rsidRPr="004C4194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A39FA" w14:paraId="00A472AF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8EE0F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18913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4464B" w14:textId="77777777" w:rsidR="002A39FA" w:rsidRDefault="002A39F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95B0D" w14:textId="77777777" w:rsidR="002A39FA" w:rsidRDefault="002A39F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6636D737" w14:textId="77777777" w:rsidR="002A39FA" w:rsidRDefault="002A39F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B3C7C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C4347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D9A7" w14:textId="77777777" w:rsidR="002A39FA" w:rsidRDefault="002A39F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5F03B3DB" w14:textId="77777777" w:rsidR="002A39FA" w:rsidRDefault="002A39F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7D0BF" w14:textId="77777777" w:rsidR="002A39FA" w:rsidRDefault="002A39F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FF05A" w14:textId="77777777" w:rsidR="002A39FA" w:rsidRPr="004C4194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A39FA" w14:paraId="2DAB606A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049B7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8B66B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476AEA02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01EF9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24E6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0A8181DF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FF44C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BC87F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79584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74EFB9A6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0732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AE699" w14:textId="77777777" w:rsidR="002A39FA" w:rsidRPr="004C4194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6DFD68D3" w14:textId="77777777" w:rsidR="002A39FA" w:rsidRPr="00D0576C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1698E22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E7C6E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84B19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CE56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95AF5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CB35F2B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4856C71E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1A337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F3C3C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6C00A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1E4E0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6236B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23A9C52D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E90C4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4B2B5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874D7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72098" w14:textId="77777777" w:rsidR="002A39FA" w:rsidRDefault="002A39F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16EA1B72" w14:textId="77777777" w:rsidR="002A39FA" w:rsidRDefault="002A39F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BAF0B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0F89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BF31B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A21B6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C00DC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A39FA" w14:paraId="3EAA103C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E0D3D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EB85A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30A59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0ADE9" w14:textId="77777777" w:rsidR="002A39FA" w:rsidRDefault="002A39F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A0C7240" w14:textId="77777777" w:rsidR="002A39FA" w:rsidRDefault="002A39F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7DA57" w14:textId="77777777" w:rsidR="002A39FA" w:rsidRDefault="002A39F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01453" w14:textId="77777777" w:rsidR="002A39FA" w:rsidRPr="00D0473F" w:rsidRDefault="002A39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86A07" w14:textId="77777777" w:rsidR="002A39FA" w:rsidRDefault="002A39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85906" w14:textId="77777777" w:rsidR="002A39FA" w:rsidRPr="00D0473F" w:rsidRDefault="002A39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C03C8" w14:textId="77777777" w:rsidR="002A39FA" w:rsidRDefault="002A39F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A39FA" w14:paraId="634D57C9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D9BF3" w14:textId="77777777" w:rsidR="002A39FA" w:rsidRDefault="002A39FA" w:rsidP="002A39FA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47E0F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4FBE9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0FA27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1F98235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51580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6BF12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CDAD8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49159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8C6FE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0ED6D8F1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A39FA" w14:paraId="48E049DD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DA9BD" w14:textId="77777777" w:rsidR="002A39FA" w:rsidRDefault="002A39FA" w:rsidP="002A39FA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58AD4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BD8AF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47A1B" w14:textId="77777777" w:rsidR="002A39FA" w:rsidRDefault="002A39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DFD310E" w14:textId="77777777" w:rsidR="002A39FA" w:rsidRDefault="002A39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FB85B" w14:textId="77777777" w:rsidR="002A39FA" w:rsidRDefault="002A39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065D5" w14:textId="77777777" w:rsidR="002A39FA" w:rsidRPr="00D0473F" w:rsidRDefault="002A39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F7000" w14:textId="77777777" w:rsidR="002A39FA" w:rsidRDefault="002A39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7EC1" w14:textId="77777777" w:rsidR="002A39FA" w:rsidRPr="00D0473F" w:rsidRDefault="002A39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361EA" w14:textId="77777777" w:rsidR="002A39FA" w:rsidRDefault="002A39F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2A39FA" w14:paraId="2B5D2FC3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E86DD" w14:textId="77777777" w:rsidR="002A39FA" w:rsidRDefault="002A39FA" w:rsidP="002A39FA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8B57D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730C9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76795" w14:textId="77777777" w:rsidR="002A39FA" w:rsidRDefault="002A39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C9DB3CC" w14:textId="77777777" w:rsidR="002A39FA" w:rsidRDefault="002A39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74578" w14:textId="77777777" w:rsidR="002A39FA" w:rsidRDefault="002A39F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0D473" w14:textId="77777777" w:rsidR="002A39FA" w:rsidRPr="00D0473F" w:rsidRDefault="002A39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3210A" w14:textId="77777777" w:rsidR="002A39FA" w:rsidRDefault="002A39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72744" w14:textId="77777777" w:rsidR="002A39FA" w:rsidRPr="00D0473F" w:rsidRDefault="002A39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A431A" w14:textId="77777777" w:rsidR="002A39FA" w:rsidRDefault="002A39F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2A39FA" w14:paraId="77B518F6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E144C" w14:textId="77777777" w:rsidR="002A39FA" w:rsidRDefault="002A39FA" w:rsidP="002A39FA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D73E4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3A1DC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538F6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BF6E626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813CE" w14:textId="77777777" w:rsidR="002A39FA" w:rsidRDefault="002A39F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74C6AB4" w14:textId="77777777" w:rsidR="002A39FA" w:rsidRDefault="002A39FA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63CF4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D3402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102A0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E7C0E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6BA0D51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2A9D82F1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A39FA" w14:paraId="10BC3E41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B8528" w14:textId="77777777" w:rsidR="002A39FA" w:rsidRDefault="002A39FA" w:rsidP="002A39FA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05008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B3086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17AFF" w14:textId="77777777" w:rsidR="002A39FA" w:rsidRDefault="002A39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26834EB" w14:textId="77777777" w:rsidR="002A39FA" w:rsidRDefault="002A39F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302A0" w14:textId="77777777" w:rsidR="002A39FA" w:rsidRDefault="002A39F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E48734A" w14:textId="77777777" w:rsidR="002A39FA" w:rsidRDefault="002A39FA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BBC72" w14:textId="77777777" w:rsidR="002A39FA" w:rsidRPr="00D0473F" w:rsidRDefault="002A39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91DBC" w14:textId="77777777" w:rsidR="002A39FA" w:rsidRDefault="002A39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6713D" w14:textId="77777777" w:rsidR="002A39FA" w:rsidRPr="00D0473F" w:rsidRDefault="002A39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16FD" w14:textId="77777777" w:rsidR="002A39FA" w:rsidRDefault="002A39F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575BC0F" w14:textId="77777777" w:rsidR="002A39FA" w:rsidRDefault="002A39F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2A39FA" w14:paraId="1DF508B9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CFCF0" w14:textId="77777777" w:rsidR="002A39FA" w:rsidRDefault="002A39FA" w:rsidP="002A39FA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034F1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BCC68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D76DD" w14:textId="77777777" w:rsidR="002A39FA" w:rsidRDefault="002A39F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055E843" w14:textId="77777777" w:rsidR="002A39FA" w:rsidRDefault="002A39F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BFBFF" w14:textId="77777777" w:rsidR="002A39FA" w:rsidRDefault="002A39F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8BF658B" w14:textId="77777777" w:rsidR="002A39FA" w:rsidRDefault="002A39F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749C3" w14:textId="77777777" w:rsidR="002A39FA" w:rsidRPr="00D0473F" w:rsidRDefault="002A39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55D2A" w14:textId="77777777" w:rsidR="002A39FA" w:rsidRDefault="002A39F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3C4E2" w14:textId="77777777" w:rsidR="002A39FA" w:rsidRPr="00D0473F" w:rsidRDefault="002A39F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51963" w14:textId="77777777" w:rsidR="002A39FA" w:rsidRDefault="002A39F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3DBAFD4" w14:textId="77777777" w:rsidR="002A39FA" w:rsidRDefault="002A39F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2A39FA" w14:paraId="4701B3B4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C573B" w14:textId="77777777" w:rsidR="002A39FA" w:rsidRDefault="002A39FA" w:rsidP="002A39FA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B4AD9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4D8F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341EA" w14:textId="77777777" w:rsidR="002A39FA" w:rsidRDefault="002A39F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6484751D" w14:textId="77777777" w:rsidR="002A39FA" w:rsidRDefault="002A39F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C1D6" w14:textId="77777777" w:rsidR="002A39FA" w:rsidRDefault="002A39F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20297" w14:textId="77777777" w:rsidR="002A39FA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A1826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49BD339C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1C9C0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C208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9B91C05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7D18A" w14:textId="77777777" w:rsidR="002A39FA" w:rsidRDefault="002A39FA" w:rsidP="002A39FA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E6A1B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170978E2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F3F4E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C7EF0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3CFE6A5F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3864C" w14:textId="77777777" w:rsidR="002A39FA" w:rsidRDefault="002A39F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3C589" w14:textId="77777777" w:rsidR="002A39FA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DEDE4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C047D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5263F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DFA2809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4E38D" w14:textId="77777777" w:rsidR="002A39FA" w:rsidRDefault="002A39FA" w:rsidP="002A39FA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A7C41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D8FE5" w14:textId="77777777" w:rsidR="002A39FA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62C91" w14:textId="77777777" w:rsidR="002A39FA" w:rsidRDefault="002A39F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7C78918F" w14:textId="77777777" w:rsidR="002A39FA" w:rsidRDefault="002A39F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527D1" w14:textId="77777777" w:rsidR="002A39FA" w:rsidRDefault="002A39F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18542FD" w14:textId="77777777" w:rsidR="002A39FA" w:rsidRDefault="002A39F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79104" w14:textId="77777777" w:rsidR="002A39FA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32DA1" w14:textId="77777777" w:rsidR="002A39FA" w:rsidRDefault="002A39F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A6383" w14:textId="77777777" w:rsidR="002A39FA" w:rsidRPr="00D0473F" w:rsidRDefault="002A39F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87341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EA5637" w14:textId="77777777" w:rsidR="002A39FA" w:rsidRDefault="002A39F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2A39FA" w14:paraId="71B5FB8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ED9FC" w14:textId="77777777" w:rsidR="002A39FA" w:rsidRDefault="002A39FA" w:rsidP="002A39FA">
            <w:pPr>
              <w:pStyle w:val="Style1"/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D3DA4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26CB0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04C14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34D368D1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8F3B1" w14:textId="77777777" w:rsidR="002A39FA" w:rsidRDefault="002A39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E599801" w14:textId="77777777" w:rsidR="002A39FA" w:rsidRDefault="002A39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93BE0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ACE3A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5659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B4E8E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E1563B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2A39FA" w14:paraId="2D82E239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08CE4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9EF0D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B909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B7D16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7C7AA7A1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DC83F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7DCFF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600BE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77E9F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16E81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02F9356A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A39FA" w14:paraId="7CCCFC3B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D7FD3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D8757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658DC53B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46438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6E85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7E3DA44D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22D3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5AE14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3FC4C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2D0F2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68584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A39FA" w14:paraId="29B67BA7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55732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F0B6F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654E1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EE03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26A1E4B9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2BD05BF5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49C2B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81979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40E7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4A0D4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AC6B9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2A39FA" w14:paraId="2E582B96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28457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BF32B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3AFC923C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2EAEE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B6BD9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04E5574D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2D4ED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F6B88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CF561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E742F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C2921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3B2D311" w14:textId="77777777" w:rsidR="002A39FA" w:rsidRPr="00D0576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AE1394A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CEF70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A5C47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2242D94D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719B7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26AE8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218C0FA3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0B363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EA844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A279A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DEBD4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CF649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A39FA" w14:paraId="550F2A46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FC5DD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6A466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514DB339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16734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0F308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7CB85C22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8993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1A4BE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9ECC8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D93BE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9A6C1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A6F25F0" w14:textId="77777777" w:rsidR="002A39FA" w:rsidRPr="00D0576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41AC1EC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5A136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67008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1554AD76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F5770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A6025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58E73A0A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A803A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60ECE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2D797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5A521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CC4B1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2F2B51D" w14:textId="77777777" w:rsidR="002A39FA" w:rsidRPr="00D0576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B54557C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E50E9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29A6A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03AAAEF4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6686F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14116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228AF63C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51E68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C67FA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DC6C0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8101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7C141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69DB5CD" w14:textId="77777777" w:rsidR="002A39FA" w:rsidRPr="00D0576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25E441E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051FB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0584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E720B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9E8B6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16A5C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9EF89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749BC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4B1E0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8AC86" w14:textId="77777777" w:rsidR="002A39FA" w:rsidRPr="00E03C2B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59F7BD4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2A39FA" w14:paraId="553936B5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7ED0B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D970A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21981E85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9D85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2E2E9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0C87FE8E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D555E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D170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F8ACE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E7DD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7D9D4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6FCA455" w14:textId="77777777" w:rsidR="002A39FA" w:rsidRPr="00D0576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1A4498C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491E7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DFDB8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7D4B5B86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32228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49BF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78140FD5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04A5A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12ECB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D0242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C4FA8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8A3EB" w14:textId="77777777" w:rsidR="002A39FA" w:rsidRPr="00E4349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3253793" w14:textId="77777777" w:rsidR="002A39FA" w:rsidRPr="00E4349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75D1EDFF" w14:textId="77777777" w:rsidR="002A39FA" w:rsidRPr="00E4349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2A39FA" w14:paraId="7A1D2CF6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647B7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A18BE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4833DBA8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EA370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0A646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7BA2D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E15CF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76849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89A4D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45762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2693B84" w14:textId="77777777" w:rsidR="002A39FA" w:rsidRPr="00D0576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469EDF2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2DCCA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D224D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2149B38C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9D7F4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E7A2B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078184E3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3B3F6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BA062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4BC65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C6500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BA9EF" w14:textId="77777777" w:rsidR="002A39FA" w:rsidRPr="000D6FC2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B23161B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6C13F34E" w14:textId="77777777" w:rsidR="002A39FA" w:rsidRPr="000D6FC2" w:rsidRDefault="002A39FA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A39FA" w14:paraId="5B21CA93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A4B6E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B818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F3163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64D14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4F17AEE3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5A9D2443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50A76" w14:textId="77777777" w:rsidR="002A39FA" w:rsidRDefault="002A39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FEF2ED3" w14:textId="77777777" w:rsidR="002A39FA" w:rsidRDefault="002A39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44C4F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075F9" w14:textId="77777777" w:rsidR="002A39FA" w:rsidRDefault="002A39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AB449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344C3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3218CB97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54C29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783CE" w14:textId="77777777" w:rsidR="002A39FA" w:rsidRDefault="002A39F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15F8578C" w14:textId="77777777" w:rsidR="002A39FA" w:rsidRDefault="002A39F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343F0" w14:textId="77777777" w:rsidR="002A39FA" w:rsidRPr="00D0473F" w:rsidRDefault="002A39F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24339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6429D76B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A0B7F" w14:textId="77777777" w:rsidR="002A39FA" w:rsidRDefault="002A39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7E8FF" w14:textId="77777777" w:rsidR="002A39FA" w:rsidRDefault="002A39F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23AA8" w14:textId="77777777" w:rsidR="002A39FA" w:rsidRDefault="002A39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0577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B762D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E919547" w14:textId="77777777" w:rsidR="002A39FA" w:rsidRPr="00D0576C" w:rsidRDefault="002A39FA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E26CB15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73100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FC256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0D3F4878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BD44C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C43FF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5AE9660D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CE773" w14:textId="77777777" w:rsidR="002A39FA" w:rsidRDefault="002A39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801BD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79D22" w14:textId="77777777" w:rsidR="002A39FA" w:rsidRDefault="002A39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3E35D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64199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6CF6A1D" w14:textId="77777777" w:rsidR="002A39FA" w:rsidRPr="00D0576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546D7C9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99184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020DC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48D982B2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C5E6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FDD3A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3906B74A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254B8" w14:textId="77777777" w:rsidR="002A39FA" w:rsidRDefault="002A39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8F195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8B9B1" w14:textId="77777777" w:rsidR="002A39FA" w:rsidRDefault="002A39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8AFF7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36986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4C42EDE" w14:textId="77777777" w:rsidR="002A39FA" w:rsidRPr="00D0576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F7F6433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10B65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DF36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5D2F6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B17FB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6F83F89C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55F40" w14:textId="77777777" w:rsidR="002A39FA" w:rsidRDefault="002A39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E83E75A" w14:textId="77777777" w:rsidR="002A39FA" w:rsidRDefault="002A39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F3E04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ADC85" w14:textId="77777777" w:rsidR="002A39FA" w:rsidRDefault="002A39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AB594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4D1BF" w14:textId="77777777" w:rsidR="002A39FA" w:rsidRPr="0053782D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A39FA" w14:paraId="4074F016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3F43D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D7771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BF521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7CCF9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3B4F726E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B71B" w14:textId="77777777" w:rsidR="002A39FA" w:rsidRDefault="002A39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4AE7C26" w14:textId="77777777" w:rsidR="002A39FA" w:rsidRDefault="002A39F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D82AB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A8AD3" w14:textId="77777777" w:rsidR="002A39FA" w:rsidRDefault="002A39F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C9D0B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1610D" w14:textId="77777777" w:rsidR="002A39FA" w:rsidRPr="0053782D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A39FA" w14:paraId="1FC61B9F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B6274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CF839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677B74C0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AE5FC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5AE2B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3547753F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9D29F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1E459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1E1DA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258E4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8DD80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5163397" w14:textId="77777777" w:rsidR="002A39FA" w:rsidRPr="00D0576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B39F9E3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E6E98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569CD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8BA3C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D64B0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641CAC6C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F8812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3F666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09B6C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73515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C3EF9" w14:textId="77777777" w:rsidR="002A39FA" w:rsidRPr="00423757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06588FDB" w14:textId="77777777" w:rsidR="002A39FA" w:rsidRPr="00423757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E937D48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2A39FA" w14:paraId="55AE5B8A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654A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E89F9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FD0E1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FCC9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1A1A9BF0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15C4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8AFF0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23259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267F6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B0F53" w14:textId="77777777" w:rsidR="002A39FA" w:rsidRPr="00F94F88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57BD84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0E0E4D0B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2A39FA" w14:paraId="46BD7257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8DFC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5AFA6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67D0487F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A1E22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2CAB4" w14:textId="77777777" w:rsidR="002A39FA" w:rsidRDefault="002A39F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1E8738C1" w14:textId="77777777" w:rsidR="002A39FA" w:rsidRDefault="002A39F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90407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C580F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B1748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90B35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FD93A" w14:textId="77777777" w:rsidR="002A39FA" w:rsidRPr="00F94F88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7B162081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85F80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4A0EB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4F2E351B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82F91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59096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3B88AC33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2F4FA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CC321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6BE8E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900EA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4D4BE" w14:textId="77777777" w:rsidR="002A39FA" w:rsidRPr="004C4194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7A25EA9" w14:textId="77777777" w:rsidR="002A39FA" w:rsidRPr="00D0576C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76142C6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9EE06" w14:textId="77777777" w:rsidR="002A39FA" w:rsidRDefault="002A39FA" w:rsidP="002A39F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D2B15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A825E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843C4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11CC7419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E97E7" w14:textId="77777777" w:rsidR="002A39FA" w:rsidRDefault="002A39FA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58667B4B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4C82E" w14:textId="77777777" w:rsidR="002A39FA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0880B" w14:textId="77777777" w:rsidR="002A39FA" w:rsidRDefault="002A39F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FE73C" w14:textId="77777777" w:rsidR="002A39FA" w:rsidRPr="00D0473F" w:rsidRDefault="002A39F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6CF72" w14:textId="77777777" w:rsidR="002A39FA" w:rsidRDefault="002A39F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14:paraId="294B7129" w14:textId="77777777" w:rsidR="002A39FA" w:rsidRDefault="002A39FA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6809050F" w14:textId="77777777" w:rsidR="002A39FA" w:rsidRDefault="002A39FA" w:rsidP="003C645F">
      <w:pPr>
        <w:pStyle w:val="Heading1"/>
        <w:spacing w:line="360" w:lineRule="auto"/>
      </w:pPr>
      <w:r>
        <w:t>LINIA 602</w:t>
      </w:r>
    </w:p>
    <w:p w14:paraId="3D13F9CD" w14:textId="77777777" w:rsidR="002A39FA" w:rsidRDefault="002A39FA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9FA" w14:paraId="7A868F94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2EFC9" w14:textId="77777777" w:rsidR="002A39FA" w:rsidRDefault="002A39FA" w:rsidP="002A39F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5C257" w14:textId="77777777" w:rsidR="002A39FA" w:rsidRDefault="002A39F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544D7904" w14:textId="77777777" w:rsidR="002A39FA" w:rsidRDefault="002A39F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8807F" w14:textId="77777777" w:rsidR="002A39FA" w:rsidRDefault="002A39F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64D26" w14:textId="77777777" w:rsidR="002A39FA" w:rsidRDefault="002A39F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075A6973" w14:textId="77777777" w:rsidR="002A39FA" w:rsidRDefault="002A39F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C0E8F" w14:textId="77777777" w:rsidR="002A39FA" w:rsidRDefault="002A39F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75D1D" w14:textId="77777777" w:rsidR="002A39FA" w:rsidRPr="00DA41E4" w:rsidRDefault="002A39F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C0139" w14:textId="77777777" w:rsidR="002A39FA" w:rsidRDefault="002A39F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05A79977" w14:textId="77777777" w:rsidR="002A39FA" w:rsidRDefault="002A39F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70EB9" w14:textId="77777777" w:rsidR="002A39FA" w:rsidRDefault="002A39F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C944A" w14:textId="77777777" w:rsidR="002A39FA" w:rsidRDefault="002A39FA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3391C6DB" w14:textId="77777777" w:rsidR="002A39FA" w:rsidRPr="0007619C" w:rsidRDefault="002A39FA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E96E503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F20AC" w14:textId="77777777" w:rsidR="002A39FA" w:rsidRDefault="002A39FA" w:rsidP="002A39FA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51C5B" w14:textId="77777777" w:rsidR="002A39FA" w:rsidRDefault="002A39F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69ADBFE6" w14:textId="77777777" w:rsidR="002A39FA" w:rsidRDefault="002A39F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7C9AC" w14:textId="77777777" w:rsidR="002A39FA" w:rsidRDefault="002A39F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0B3A2" w14:textId="77777777" w:rsidR="002A39FA" w:rsidRDefault="002A39F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61283A1F" w14:textId="77777777" w:rsidR="002A39FA" w:rsidRDefault="002A39F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AA328" w14:textId="77777777" w:rsidR="002A39FA" w:rsidRDefault="002A39F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224F3" w14:textId="77777777" w:rsidR="002A39FA" w:rsidRPr="00DA41E4" w:rsidRDefault="002A39F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5BF0" w14:textId="77777777" w:rsidR="002A39FA" w:rsidRDefault="002A39F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5F43E1F9" w14:textId="77777777" w:rsidR="002A39FA" w:rsidRDefault="002A39F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0FADA" w14:textId="77777777" w:rsidR="002A39FA" w:rsidRDefault="002A39F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45E87" w14:textId="77777777" w:rsidR="002A39FA" w:rsidRDefault="002A39F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090B3903" w14:textId="77777777" w:rsidR="002A39FA" w:rsidRDefault="002A39F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DDC4B0D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5FFCFCAB" w14:textId="77777777" w:rsidR="002A39FA" w:rsidRDefault="002A39FA" w:rsidP="00DE3370">
      <w:pPr>
        <w:pStyle w:val="Heading1"/>
        <w:spacing w:line="360" w:lineRule="auto"/>
      </w:pPr>
      <w:r>
        <w:t>LINIA 610</w:t>
      </w:r>
    </w:p>
    <w:p w14:paraId="07762236" w14:textId="77777777" w:rsidR="002A39FA" w:rsidRDefault="002A39FA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39FA" w14:paraId="38D1BE51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B2F48" w14:textId="77777777" w:rsidR="002A39FA" w:rsidRDefault="002A39FA" w:rsidP="002A39F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C9CD" w14:textId="77777777" w:rsidR="002A39FA" w:rsidRDefault="002A39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7A5D8" w14:textId="77777777" w:rsidR="002A39FA" w:rsidRPr="00F81D6F" w:rsidRDefault="002A39F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250B8" w14:textId="77777777" w:rsidR="002A39FA" w:rsidRDefault="002A39F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13CF896C" w14:textId="77777777" w:rsidR="002A39FA" w:rsidRDefault="002A39F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7C143" w14:textId="77777777" w:rsidR="002A39FA" w:rsidRDefault="002A39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3F1DF6B0" w14:textId="77777777" w:rsidR="002A39FA" w:rsidRDefault="002A39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7B8DA57C" w14:textId="77777777" w:rsidR="002A39FA" w:rsidRDefault="002A39F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0412874D" w14:textId="77777777" w:rsidR="002A39FA" w:rsidRDefault="002A39FA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D552F" w14:textId="77777777" w:rsidR="002A39FA" w:rsidRPr="00F81D6F" w:rsidRDefault="002A39F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9DF77" w14:textId="77777777" w:rsidR="002A39FA" w:rsidRDefault="002A3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EA795" w14:textId="77777777" w:rsidR="002A39FA" w:rsidRPr="00F81D6F" w:rsidRDefault="002A3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FC051" w14:textId="77777777" w:rsidR="002A39FA" w:rsidRDefault="002A39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48E01450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EE990" w14:textId="77777777" w:rsidR="002A39FA" w:rsidRDefault="002A39FA" w:rsidP="002A39F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325BB" w14:textId="77777777" w:rsidR="002A39FA" w:rsidRDefault="002A3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B70C5" w14:textId="77777777" w:rsidR="002A39FA" w:rsidRPr="00F81D6F" w:rsidRDefault="002A3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1F660" w14:textId="77777777" w:rsidR="002A39FA" w:rsidRDefault="002A39F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5C55C5A6" w14:textId="77777777" w:rsidR="002A39FA" w:rsidRDefault="002A39F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C460C" w14:textId="77777777" w:rsidR="002A39FA" w:rsidRDefault="002A3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D6824E8" w14:textId="77777777" w:rsidR="002A39FA" w:rsidRDefault="002A3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7F5CBD5B" w14:textId="77777777" w:rsidR="002A39FA" w:rsidRDefault="002A3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23D94D89" w14:textId="77777777" w:rsidR="002A39FA" w:rsidRDefault="002A3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55D0" w14:textId="77777777" w:rsidR="002A39FA" w:rsidRPr="00F81D6F" w:rsidRDefault="002A3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8EC9E" w14:textId="77777777" w:rsidR="002A39FA" w:rsidRDefault="002A3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A645C" w14:textId="77777777" w:rsidR="002A39FA" w:rsidRPr="00F81D6F" w:rsidRDefault="002A3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8D3BF" w14:textId="77777777" w:rsidR="002A39FA" w:rsidRDefault="002A39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2A39FA" w14:paraId="1316A83D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8174E" w14:textId="77777777" w:rsidR="002A39FA" w:rsidRDefault="002A39FA" w:rsidP="002A39F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2E7CC" w14:textId="77777777" w:rsidR="002A39FA" w:rsidRDefault="002A3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35C7F" w14:textId="77777777" w:rsidR="002A39FA" w:rsidRPr="00F81D6F" w:rsidRDefault="002A3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03061" w14:textId="77777777" w:rsidR="002A39FA" w:rsidRDefault="002A39F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166CD494" w14:textId="77777777" w:rsidR="002A39FA" w:rsidRDefault="002A39F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6823F559" w14:textId="77777777" w:rsidR="002A39FA" w:rsidRDefault="002A39F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85164" w14:textId="77777777" w:rsidR="002A39FA" w:rsidRDefault="002A39F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73F0B" w14:textId="77777777" w:rsidR="002A39FA" w:rsidRPr="00F81D6F" w:rsidRDefault="002A3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8169" w14:textId="77777777" w:rsidR="002A39FA" w:rsidRDefault="002A39F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348B9" w14:textId="77777777" w:rsidR="002A39FA" w:rsidRPr="00F81D6F" w:rsidRDefault="002A39F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9C828" w14:textId="77777777" w:rsidR="002A39FA" w:rsidRDefault="002A39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4F809666" w14:textId="77777777" w:rsidR="002A39FA" w:rsidRDefault="002A39F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14:paraId="6740F630" w14:textId="77777777" w:rsidR="002A39FA" w:rsidRPr="00C60E02" w:rsidRDefault="002A39FA">
      <w:pPr>
        <w:tabs>
          <w:tab w:val="left" w:pos="3768"/>
        </w:tabs>
        <w:rPr>
          <w:sz w:val="20"/>
          <w:szCs w:val="20"/>
          <w:lang w:val="ro-RO"/>
        </w:rPr>
      </w:pPr>
    </w:p>
    <w:p w14:paraId="2029A5F5" w14:textId="77777777" w:rsidR="002A39FA" w:rsidRDefault="002A39FA" w:rsidP="004F6534">
      <w:pPr>
        <w:pStyle w:val="Heading1"/>
        <w:spacing w:line="360" w:lineRule="auto"/>
      </w:pPr>
      <w:r>
        <w:t>LINIA 700</w:t>
      </w:r>
    </w:p>
    <w:p w14:paraId="78D05FE6" w14:textId="77777777" w:rsidR="002A39FA" w:rsidRDefault="002A39FA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A39FA" w14:paraId="2779AD1F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BE7B9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59713" w14:textId="77777777" w:rsidR="002A39FA" w:rsidRDefault="002A39F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78E9" w14:textId="77777777" w:rsidR="002A39FA" w:rsidRDefault="002A39F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867A6" w14:textId="77777777" w:rsidR="002A39FA" w:rsidRDefault="002A39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32D1F73" w14:textId="77777777" w:rsidR="002A39FA" w:rsidRDefault="002A39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C57F1" w14:textId="77777777" w:rsidR="002A39FA" w:rsidRDefault="002A39FA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6983D" w14:textId="77777777" w:rsidR="002A39FA" w:rsidRDefault="002A39F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0DEA" w14:textId="77777777" w:rsidR="002A39FA" w:rsidRDefault="002A39F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194DC" w14:textId="77777777" w:rsidR="002A39FA" w:rsidRDefault="002A39F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8A75E" w14:textId="77777777" w:rsidR="002A39FA" w:rsidRDefault="002A39FA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1B13C6B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34E4A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F200E" w14:textId="77777777" w:rsidR="002A39FA" w:rsidRDefault="002A39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BB9D" w14:textId="77777777" w:rsidR="002A39FA" w:rsidRDefault="002A39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350A0" w14:textId="77777777" w:rsidR="002A39FA" w:rsidRDefault="002A39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FD8D4C1" w14:textId="77777777" w:rsidR="002A39FA" w:rsidRDefault="002A39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6C6A7" w14:textId="77777777" w:rsidR="002A39FA" w:rsidRDefault="002A39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FED02" w14:textId="77777777" w:rsidR="002A39FA" w:rsidRDefault="002A39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40E69" w14:textId="77777777" w:rsidR="002A39FA" w:rsidRDefault="002A39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9C42F" w14:textId="77777777" w:rsidR="002A39FA" w:rsidRDefault="002A39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82A72" w14:textId="77777777" w:rsidR="002A39FA" w:rsidRDefault="002A39F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8B4A443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7A905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BD79D" w14:textId="77777777" w:rsidR="002A39FA" w:rsidRDefault="002A39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BA814" w14:textId="77777777" w:rsidR="002A39FA" w:rsidRDefault="002A39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C05D1" w14:textId="77777777" w:rsidR="002A39FA" w:rsidRDefault="002A39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D481B30" w14:textId="77777777" w:rsidR="002A39FA" w:rsidRDefault="002A39F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7C85F" w14:textId="77777777" w:rsidR="002A39FA" w:rsidRDefault="002A39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EA65F" w14:textId="77777777" w:rsidR="002A39FA" w:rsidRDefault="002A39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17DC1" w14:textId="77777777" w:rsidR="002A39FA" w:rsidRDefault="002A39F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21686" w14:textId="77777777" w:rsidR="002A39FA" w:rsidRDefault="002A39F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70279" w14:textId="77777777" w:rsidR="002A39FA" w:rsidRDefault="002A39F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F6B618" w14:textId="77777777" w:rsidR="002A39FA" w:rsidRDefault="002A39F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2A39FA" w14:paraId="4017B525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E8D9B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B6965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72BB9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51E7D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7EF89C9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5BED6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4F6D0E9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96B30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1E3AF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82D9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0833F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F928017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D1B31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90870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557CC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62645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696F3E5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74EF7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2B1A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B6853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E16F1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C669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57CA0A8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8B2F1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5B76B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A64FA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0B43F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D6F9E2B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3A3D3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4280A514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9B86C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4DE01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8CE0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A5647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DE9D466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C3614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3906F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ACD7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BAEFD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434F58E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D13A9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6A83ABF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5EE29112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437A8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7F2E3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DB38D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EDD5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19917B9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64CF6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2F3D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82801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376F8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717E24E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1BEDA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4D1375FB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7EA1EE47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F20AA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4F1CD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D095B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CD7A1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55FF49A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0050C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E8C54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A4CBB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E7015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39EC0C8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6628A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3694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D9BB6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B8E0D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56928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81FC969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7A651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43A41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BBEBC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0F416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420B5E6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F2474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62563F32" w14:textId="77777777" w:rsidR="002A39FA" w:rsidRPr="00B401E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33ED4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E0070" w14:textId="77777777" w:rsidR="002A39FA" w:rsidRDefault="002A39F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3B614" w14:textId="77777777" w:rsidR="002A39FA" w:rsidRDefault="002A39F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D24F6" w14:textId="77777777" w:rsidR="002A39FA" w:rsidRDefault="002A39F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A9DF18D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E8508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24D1C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516C4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7571C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5BB65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CC97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F677D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20DD0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8B184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59EDD56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6, 7, 8 și 9 Cap Y.</w:t>
            </w:r>
          </w:p>
        </w:tc>
      </w:tr>
      <w:tr w:rsidR="002A39FA" w14:paraId="1BF7C44E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888BC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27E51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4EA73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335E3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725D3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2D9C1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8B39C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F09C4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6707B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E5F514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7, 8 și 9 Cap Y.</w:t>
            </w:r>
          </w:p>
        </w:tc>
      </w:tr>
      <w:tr w:rsidR="002A39FA" w14:paraId="7DE6C470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2951E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5CE4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B6B1F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96B5C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318A63B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DD803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2F44B5DF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7A01EA20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FBDB8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E0B7E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BBDD6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E8526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117B741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B0163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100D0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92134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B821C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7D8B4B2D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009D6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646C3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56F85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69B4227F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C5288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6F092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6F8637E9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0484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015DE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3BE49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7F227" w14:textId="77777777" w:rsidR="002A39FA" w:rsidRDefault="002A39F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7BB190EA" w14:textId="77777777" w:rsidR="002A39FA" w:rsidRDefault="002A39FA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15D89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33E4CC7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4395F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9CB80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0CD1D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97C52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6324C3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A39FA" w14:paraId="585F038B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BD524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C8458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DFBA2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B63A0" w14:textId="77777777" w:rsidR="002A39FA" w:rsidRDefault="002A39F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2519A893" w14:textId="77777777" w:rsidR="002A39FA" w:rsidRDefault="002A39FA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4D2C3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667FF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05D5B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A3CFB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2499F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EF6AC51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7E0D6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94D74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D4191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93D22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6EFAF294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8FE92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AE29C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43DA8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E3EB5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87614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272D326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D6B1A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2AFD1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045FCA02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56379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6145D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135813D9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E1A10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AB46D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8808E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8A1F4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9C35D" w14:textId="77777777" w:rsidR="002A39FA" w:rsidRPr="00C20CA5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658A9B2" w14:textId="77777777" w:rsidR="002A39FA" w:rsidRPr="00EB107D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F7B6C83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B4F90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843B2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9CB3A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60F18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4F8DC6D7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1FCA7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6163E48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FF8B2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48267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B9D09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4202A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B2A015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B421A4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2A39FA" w14:paraId="668DB94F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ED8EB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4AEFA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05496D30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7F09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C69BE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69C16008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3A8E1415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54929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49A70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58DEF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2DC18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26F7F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576C0878" w14:textId="77777777" w:rsidR="002A39FA" w:rsidRPr="00C401D9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2A39FA" w14:paraId="76D237BD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B041B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97C0A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34086B9E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55A06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B78E9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46CA6F97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7D1BD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305B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9CDBB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63B06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348F1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A39FA" w14:paraId="2196859C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146F7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C74EF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EAA67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E007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424E1F45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4A1272C8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40CA3EE5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BA1AC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9D60C16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A891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1B730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D9796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25BD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0BADB21C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A39FA" w14:paraId="4E27E1A6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90764F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776DD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7BEAD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AA3C6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6A89D438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F5AC2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069AC54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4E2E9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0107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E3119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E77D5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9B5C02A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086AC7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54D74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92A0B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EA5BC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01E910EA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A9EE6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EB8BF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2440A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14690682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B58A9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4FE0C" w14:textId="77777777" w:rsidR="002A39FA" w:rsidRPr="00C20CA5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2C2E41B" w14:textId="77777777" w:rsidR="002A39FA" w:rsidRPr="00EB107D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3225BBA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9FBB9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ADAB3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4CD7C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BDA52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E83788C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456E5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5766656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0AE3C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90818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84174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3FCF2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2BA8DB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F9A457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2A39FA" w14:paraId="0675EC02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591EF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C73D7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4CCCE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1E289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01C8A98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DC77A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FDA807E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02E46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C1EBB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3A39C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84993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2B4B6532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A39FA" w14:paraId="028A7FA1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BCF15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447FA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F24D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3B75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0E2B5EB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9DDFA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0C757EFD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5681C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7B67E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0BBB7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E414F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BC47D7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1D02A2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1BFAE0B0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2A39FA" w14:paraId="5154932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F061A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9D947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74BA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7C7D5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7E9FC11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7C8CF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3C5F5C41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30627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FC628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1CB05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6342A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AC15AF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C8C007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7B7BA421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A39FA" w14:paraId="7699C098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E211A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8A56F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F55A3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51E89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E91632E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6CDD4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309FE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33627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1710D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AD55E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C78423B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91850F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05AA7010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A39FA" w14:paraId="5AF137FB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E7C8F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D3ECF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F6244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9A716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C1BF5C5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06D4C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DB149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70B99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4AA66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9DF46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C776091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C04FE0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2EC51CDE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A39FA" w14:paraId="55C815E8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D6F06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92705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AF61C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05D6C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14CDC7E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3829A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60398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4BA28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6657F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0B898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3265191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142A47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40A6B059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A39FA" w14:paraId="22147C22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D3B5F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A066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550AF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50511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14:paraId="0A703F8F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31763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14:paraId="1BE4DA8D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125CB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3BD08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79F0B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D393E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1A04F8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3D8B44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2A39FA" w14:paraId="02FC8A9E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AE252" w14:textId="77777777" w:rsidR="002A39FA" w:rsidRDefault="002A39FA" w:rsidP="002A39F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1F94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6F06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8EF35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275D764F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07510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7C1C7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1B666" w14:textId="77777777" w:rsidR="002A39FA" w:rsidRDefault="002A39FA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F4F5B" w14:textId="77777777" w:rsidR="002A39FA" w:rsidRDefault="002A39FA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429E7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D86694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AE3DF5C" w14:textId="77777777" w:rsidR="002A39FA" w:rsidRDefault="002A39FA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2276D49F" w14:textId="77777777" w:rsidR="002A39FA" w:rsidRDefault="002A39F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43C7A1F1" w14:textId="77777777" w:rsidR="002A39FA" w:rsidRDefault="002A39FA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A39FA" w14:paraId="64900355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C6DA5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73DA3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4893C" w14:textId="77777777" w:rsidR="002A39FA" w:rsidRPr="001304AF" w:rsidRDefault="002A39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16F61" w14:textId="77777777" w:rsidR="002A39FA" w:rsidRDefault="002A39F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78DAB8FF" w14:textId="77777777" w:rsidR="002A39FA" w:rsidRDefault="002A39F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809E4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BA06863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13D181D9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F1A2D" w14:textId="77777777" w:rsidR="002A39FA" w:rsidRDefault="002A39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C20F7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97DCA" w14:textId="77777777" w:rsidR="002A39FA" w:rsidRPr="001304AF" w:rsidRDefault="002A39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BBB53" w14:textId="77777777" w:rsidR="002A39FA" w:rsidRDefault="002A39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CE2C41" w14:textId="77777777" w:rsidR="002A39FA" w:rsidRDefault="002A39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F848FEF" w14:textId="77777777" w:rsidR="002A39FA" w:rsidRDefault="002A39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3B9280E4" w14:textId="77777777" w:rsidR="002A39FA" w:rsidRDefault="002A39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7E678616" w14:textId="77777777" w:rsidR="002A39FA" w:rsidRDefault="002A39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A39FA" w14:paraId="7162F105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CD223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63EAA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ED134" w14:textId="77777777" w:rsidR="002A39FA" w:rsidRPr="001304AF" w:rsidRDefault="002A39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CA2BD" w14:textId="77777777" w:rsidR="002A39FA" w:rsidRDefault="002A39F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79BC073F" w14:textId="77777777" w:rsidR="002A39FA" w:rsidRDefault="002A39F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EECE1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3824A47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18687E21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B86E2" w14:textId="77777777" w:rsidR="002A39FA" w:rsidRDefault="002A39F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29691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72C4B" w14:textId="77777777" w:rsidR="002A39FA" w:rsidRPr="001304AF" w:rsidRDefault="002A39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AF724" w14:textId="77777777" w:rsidR="002A39FA" w:rsidRDefault="002A39F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8E7D4E7" w14:textId="77777777" w:rsidR="002A39FA" w:rsidRDefault="002A39F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50DF7DEE" w14:textId="77777777" w:rsidR="002A39FA" w:rsidRDefault="002A39F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28EEEF66" w14:textId="77777777" w:rsidR="002A39FA" w:rsidRDefault="002A39F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A39FA" w14:paraId="4F671404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54C44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BCBDB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6E9873D6" w14:textId="77777777" w:rsidR="002A39FA" w:rsidRDefault="002A39FA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0CC6E" w14:textId="77777777" w:rsidR="002A39FA" w:rsidRDefault="002A39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F832F" w14:textId="77777777" w:rsidR="002A39FA" w:rsidRDefault="002A39F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2BE87924" w14:textId="77777777" w:rsidR="002A39FA" w:rsidRDefault="002A39F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107C3678" w14:textId="77777777" w:rsidR="002A39FA" w:rsidRDefault="002A39FA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24BA6" w14:textId="77777777" w:rsidR="002A39FA" w:rsidRDefault="002A39F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CDFAA" w14:textId="77777777" w:rsidR="002A39FA" w:rsidRDefault="002A39F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D7E15" w14:textId="77777777" w:rsidR="002A39FA" w:rsidRDefault="002A39F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AD93F" w14:textId="77777777" w:rsidR="002A39FA" w:rsidRPr="001304AF" w:rsidRDefault="002A39F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D3C32" w14:textId="77777777" w:rsidR="002A39FA" w:rsidRDefault="002A39F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48B432D" w14:textId="77777777" w:rsidR="002A39FA" w:rsidRDefault="002A39F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0D9CD63D" w14:textId="77777777" w:rsidR="002A39FA" w:rsidRDefault="002A39F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54D3A12D" w14:textId="77777777" w:rsidR="002A39FA" w:rsidRDefault="002A39F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55DB0BF8" w14:textId="77777777" w:rsidR="002A39FA" w:rsidRDefault="002A39FA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A39FA" w14:paraId="64C94CD6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7BF03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79C99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6C6F707F" w14:textId="77777777" w:rsidR="002A39FA" w:rsidRDefault="002A39FA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BACF4" w14:textId="77777777" w:rsidR="002A39FA" w:rsidRDefault="002A39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6C703" w14:textId="77777777" w:rsidR="002A39FA" w:rsidRDefault="002A39F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37ED84AC" w14:textId="77777777" w:rsidR="002A39FA" w:rsidRDefault="002A39F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2E07985F" w14:textId="77777777" w:rsidR="002A39FA" w:rsidRDefault="002A39F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746D3ED6" w14:textId="77777777" w:rsidR="002A39FA" w:rsidRDefault="002A39F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1E109F24" w14:textId="77777777" w:rsidR="002A39FA" w:rsidRDefault="002A39FA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5E43E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21942" w14:textId="77777777" w:rsidR="002A39FA" w:rsidRDefault="002A39F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FC0D6" w14:textId="77777777" w:rsidR="002A39FA" w:rsidRDefault="002A39F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58CA2" w14:textId="77777777" w:rsidR="002A39FA" w:rsidRPr="001304AF" w:rsidRDefault="002A39F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11A37" w14:textId="77777777" w:rsidR="002A39FA" w:rsidRDefault="002A39F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56677118" w14:textId="77777777" w:rsidR="002A39FA" w:rsidRDefault="002A39F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596A79A3" w14:textId="77777777" w:rsidR="002A39FA" w:rsidRDefault="002A39FA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A39FA" w14:paraId="0F556106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599CB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9B161" w14:textId="77777777" w:rsidR="002A39FA" w:rsidRDefault="002A39F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6854C" w14:textId="77777777" w:rsidR="002A39FA" w:rsidRDefault="002A39F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46AC9" w14:textId="77777777" w:rsidR="002A39FA" w:rsidRDefault="002A39F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CC16103" w14:textId="77777777" w:rsidR="002A39FA" w:rsidRDefault="002A39F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36837" w14:textId="77777777" w:rsidR="002A39FA" w:rsidRDefault="002A39FA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AB1BB55" w14:textId="77777777" w:rsidR="002A39FA" w:rsidRDefault="002A39F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C6BF0" w14:textId="77777777" w:rsidR="002A39FA" w:rsidRDefault="002A39F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E200" w14:textId="77777777" w:rsidR="002A39FA" w:rsidRDefault="002A39F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C181B" w14:textId="77777777" w:rsidR="002A39FA" w:rsidRDefault="002A39F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59243" w14:textId="77777777" w:rsidR="002A39FA" w:rsidRDefault="002A39F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928CEA3" w14:textId="77777777" w:rsidR="002A39FA" w:rsidRDefault="002A39F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D8C02D4" w14:textId="77777777" w:rsidR="002A39FA" w:rsidRDefault="002A39F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A39FA" w14:paraId="63C20F1F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7ED22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115E7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235FB" w14:textId="77777777" w:rsidR="002A39FA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DA9B6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004888E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77679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888ACFD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1461E" w14:textId="77777777" w:rsidR="002A39FA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BCF6E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18355" w14:textId="77777777" w:rsidR="002A39FA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81B96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9C71CD0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6A930CD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A39FA" w14:paraId="3C635DD3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B129F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628FD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F59D6" w14:textId="77777777" w:rsidR="002A39FA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63E1D" w14:textId="77777777" w:rsidR="002A39FA" w:rsidRDefault="002A39F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0598A11" w14:textId="77777777" w:rsidR="002A39FA" w:rsidRDefault="002A39F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29C79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03099D9C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0205F" w14:textId="77777777" w:rsidR="002A39FA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A6EA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E5E04" w14:textId="77777777" w:rsidR="002A39FA" w:rsidRPr="001304AF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96E6E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54E6DE4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CDAAE74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A39FA" w14:paraId="2EAC122A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33EA5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7155C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73DB46F5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E0B5B" w14:textId="77777777" w:rsidR="002A39FA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680B1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44C3EFF3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91B9D" w14:textId="77777777" w:rsidR="002A39FA" w:rsidRPr="00175A7C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523D0" w14:textId="77777777" w:rsidR="002A39FA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BAADF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6EB5B" w14:textId="77777777" w:rsidR="002A39FA" w:rsidRPr="001304AF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FBA55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9FA" w14:paraId="15C034A8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1B372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DDC40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77A2A" w14:textId="77777777" w:rsidR="002A39FA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65AD9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14:paraId="45781C82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A93B9" w14:textId="77777777" w:rsidR="002A39FA" w:rsidRPr="00175A7C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1FAA5" w14:textId="77777777" w:rsidR="002A39FA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96EFF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14:paraId="48D40B6C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6FF76" w14:textId="77777777" w:rsidR="002A39FA" w:rsidRPr="001304AF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30173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9B595D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2A39FA" w14:paraId="6CF78EB4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0CBC7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6545A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EF056" w14:textId="77777777" w:rsidR="002A39FA" w:rsidRPr="001304AF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705CE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CE6A5A0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CB348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1026A7ED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4EF9D" w14:textId="77777777" w:rsidR="002A39FA" w:rsidRPr="00CA3079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91C92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9F245" w14:textId="77777777" w:rsidR="002A39FA" w:rsidRPr="001304AF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003D5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6AFAFCA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A39FA" w14:paraId="0695F801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A83AD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A8074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6FEEBEAD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5D933" w14:textId="77777777" w:rsidR="002A39FA" w:rsidRPr="001304AF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A582A" w14:textId="77777777" w:rsidR="002A39FA" w:rsidRDefault="002A39FA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355068B" w14:textId="77777777" w:rsidR="002A39FA" w:rsidRPr="00180EA2" w:rsidRDefault="002A39FA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8E0AE" w14:textId="77777777" w:rsidR="002A39FA" w:rsidRDefault="002A39F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596B" w14:textId="77777777" w:rsidR="002A39FA" w:rsidRPr="00CA3079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3080F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8E50B" w14:textId="77777777" w:rsidR="002A39FA" w:rsidRPr="001304AF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7964F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95E4132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FF7F59B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A39FA" w14:paraId="0CF5227D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7F6C9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34E3E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D7677" w14:textId="77777777" w:rsidR="002A39FA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9A2F" w14:textId="77777777" w:rsidR="002A39FA" w:rsidRDefault="002A39F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045C6BB" w14:textId="77777777" w:rsidR="002A39FA" w:rsidRDefault="002A39F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5BC9C" w14:textId="77777777" w:rsidR="002A39FA" w:rsidRDefault="002A39F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B438" w14:textId="77777777" w:rsidR="002A39FA" w:rsidRPr="00CA3079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B9273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4D5E11E7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1B9BD" w14:textId="77777777" w:rsidR="002A39FA" w:rsidRPr="001304AF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F53EF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D63F494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7EAABC29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7016E65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A39FA" w14:paraId="77595178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8CA63" w14:textId="77777777" w:rsidR="002A39FA" w:rsidRDefault="002A39FA" w:rsidP="002A39F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8FB8D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723EA" w14:textId="77777777" w:rsidR="002A39FA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9C417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4F47867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BDD49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2F251981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3D50377D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D9724" w14:textId="77777777" w:rsidR="002A39FA" w:rsidRPr="00CA3079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C2D07" w14:textId="77777777" w:rsidR="002A39FA" w:rsidRDefault="002A39F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81D10" w14:textId="77777777" w:rsidR="002A39FA" w:rsidRPr="001304AF" w:rsidRDefault="002A39F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FDF80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9E38E6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1DF98BB9" w14:textId="77777777" w:rsidR="002A39FA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09720C94" w14:textId="77777777" w:rsidR="002A39FA" w:rsidRPr="00B71446" w:rsidRDefault="002A39F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38976247" w14:textId="77777777" w:rsidR="002A39FA" w:rsidRDefault="002A39FA">
      <w:pPr>
        <w:tabs>
          <w:tab w:val="left" w:pos="6382"/>
        </w:tabs>
        <w:rPr>
          <w:sz w:val="20"/>
        </w:rPr>
      </w:pPr>
    </w:p>
    <w:p w14:paraId="7CF30967" w14:textId="77777777" w:rsidR="002A39FA" w:rsidRDefault="002A39FA" w:rsidP="00F0370D">
      <w:pPr>
        <w:pStyle w:val="Heading1"/>
        <w:spacing w:line="360" w:lineRule="auto"/>
      </w:pPr>
      <w:r>
        <w:t>LINIA 800</w:t>
      </w:r>
    </w:p>
    <w:p w14:paraId="12BCA26A" w14:textId="77777777" w:rsidR="002A39FA" w:rsidRDefault="002A39F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A39FA" w14:paraId="351BDB63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F88DC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23D49" w14:textId="77777777" w:rsidR="002A39FA" w:rsidRDefault="002A39F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95D96F" w14:textId="77777777" w:rsidR="002A39FA" w:rsidRPr="001161EA" w:rsidRDefault="002A39F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34ED7" w14:textId="77777777" w:rsidR="002A39FA" w:rsidRDefault="002A39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4B46DF1" w14:textId="77777777" w:rsidR="002A39FA" w:rsidRDefault="002A39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A763E" w14:textId="77777777" w:rsidR="002A39FA" w:rsidRDefault="002A39F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6EB23" w14:textId="77777777" w:rsidR="002A39FA" w:rsidRPr="001161EA" w:rsidRDefault="002A39F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7638C" w14:textId="77777777" w:rsidR="002A39FA" w:rsidRDefault="002A39F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2D6C9" w14:textId="77777777" w:rsidR="002A39FA" w:rsidRPr="008D08DE" w:rsidRDefault="002A39F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6D08F" w14:textId="77777777" w:rsidR="002A39FA" w:rsidRDefault="002A39F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48BCF06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C2BDA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AF73A" w14:textId="77777777" w:rsidR="002A39FA" w:rsidRDefault="002A39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B4C48" w14:textId="77777777" w:rsidR="002A39FA" w:rsidRPr="001161EA" w:rsidRDefault="002A39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4A2253" w14:textId="77777777" w:rsidR="002A39FA" w:rsidRDefault="002A39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3139E87" w14:textId="77777777" w:rsidR="002A39FA" w:rsidRDefault="002A39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54263" w14:textId="77777777" w:rsidR="002A39FA" w:rsidRDefault="002A39F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0A34A" w14:textId="77777777" w:rsidR="002A39FA" w:rsidRPr="001161EA" w:rsidRDefault="002A39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517C3" w14:textId="77777777" w:rsidR="002A39FA" w:rsidRDefault="002A39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AD716C" w14:textId="77777777" w:rsidR="002A39FA" w:rsidRPr="008D08DE" w:rsidRDefault="002A39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E5376B" w14:textId="77777777" w:rsidR="002A39FA" w:rsidRDefault="002A39F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21EEF36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1FA23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5EC35" w14:textId="77777777" w:rsidR="002A39FA" w:rsidRDefault="002A39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35869" w14:textId="77777777" w:rsidR="002A39FA" w:rsidRPr="001161EA" w:rsidRDefault="002A39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3A5F7" w14:textId="77777777" w:rsidR="002A39FA" w:rsidRDefault="002A39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312A4D6" w14:textId="77777777" w:rsidR="002A39FA" w:rsidRDefault="002A39F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A70BF" w14:textId="77777777" w:rsidR="002A39FA" w:rsidRDefault="002A39F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42268" w14:textId="77777777" w:rsidR="002A39FA" w:rsidRPr="001161EA" w:rsidRDefault="002A39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8D383" w14:textId="77777777" w:rsidR="002A39FA" w:rsidRDefault="002A39F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7195D" w14:textId="77777777" w:rsidR="002A39FA" w:rsidRPr="008D08DE" w:rsidRDefault="002A39F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4D749" w14:textId="77777777" w:rsidR="002A39FA" w:rsidRDefault="002A39F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33BE79" w14:textId="77777777" w:rsidR="002A39FA" w:rsidRDefault="002A39F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A39FA" w:rsidRPr="00A8307A" w14:paraId="6DAD8F41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BE0DA" w14:textId="77777777" w:rsidR="002A39FA" w:rsidRPr="00A75A00" w:rsidRDefault="002A39FA" w:rsidP="002A39FA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DFD29" w14:textId="77777777" w:rsidR="002A39FA" w:rsidRPr="00A8307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5F24C" w14:textId="77777777" w:rsidR="002A39FA" w:rsidRPr="00A8307A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0D36BD" w14:textId="77777777" w:rsidR="002A39FA" w:rsidRPr="00A8307A" w:rsidRDefault="002A39FA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F99E11" w14:textId="77777777" w:rsidR="002A39FA" w:rsidRDefault="002A39F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531CEDD" w14:textId="77777777" w:rsidR="002A39FA" w:rsidRDefault="002A39F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14:paraId="52D9C236" w14:textId="77777777" w:rsidR="002A39FA" w:rsidRDefault="002A39F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6FC67DD" w14:textId="77777777" w:rsidR="002A39FA" w:rsidRDefault="002A39F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93F63" w14:textId="77777777" w:rsidR="002A39FA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7171FB" w14:textId="77777777" w:rsidR="002A39FA" w:rsidRPr="00A8307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EB328" w14:textId="77777777" w:rsidR="002A39FA" w:rsidRPr="00A8307A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BBA81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4ED0CF" w14:textId="77777777" w:rsidR="002A39FA" w:rsidRPr="00A8307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2A39FA" w:rsidRPr="00A8307A" w14:paraId="7DC520AF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DACB2" w14:textId="77777777" w:rsidR="002A39FA" w:rsidRPr="00A75A00" w:rsidRDefault="002A39FA" w:rsidP="002A39FA">
            <w:pPr>
              <w:numPr>
                <w:ilvl w:val="0"/>
                <w:numId w:val="3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6FAB6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00BCEDFD" w14:textId="77777777" w:rsidR="002A39FA" w:rsidRPr="00A8307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2BC87" w14:textId="77777777" w:rsidR="002A39FA" w:rsidRPr="00A8307A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077B08" w14:textId="77777777" w:rsidR="002A39FA" w:rsidRDefault="002A39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14:paraId="3107CE2E" w14:textId="77777777" w:rsidR="002A39FA" w:rsidRDefault="002A39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D803F" w14:textId="77777777" w:rsidR="002A39FA" w:rsidRDefault="002A39FA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DB9F1" w14:textId="77777777" w:rsidR="002A39FA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C33036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621D6367" w14:textId="77777777" w:rsidR="002A39FA" w:rsidRPr="00A8307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B53D1" w14:textId="77777777" w:rsidR="002A39FA" w:rsidRPr="00A8307A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B33E5" w14:textId="77777777" w:rsidR="002A39FA" w:rsidRDefault="002A39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A12B028" w14:textId="77777777" w:rsidR="002A39FA" w:rsidRDefault="002A39F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14:paraId="19FCD1D0" w14:textId="77777777" w:rsidR="002A39FA" w:rsidRDefault="002A39F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14:paraId="1309E5E4" w14:textId="77777777" w:rsidR="002A39FA" w:rsidRDefault="002A39F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2A39FA" w14:paraId="7CF5F6AF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3D702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C1DE6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3E6E9" w14:textId="77777777" w:rsidR="002A39FA" w:rsidRPr="001161EA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E30EA" w14:textId="77777777" w:rsidR="002A39FA" w:rsidRDefault="002A39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5C576AA8" w14:textId="77777777" w:rsidR="002A39FA" w:rsidRDefault="002A39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398AF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F252965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1EDE6" w14:textId="77777777" w:rsidR="002A39FA" w:rsidRPr="001161EA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03ABD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A489C" w14:textId="77777777" w:rsidR="002A39FA" w:rsidRPr="008D08DE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094B8" w14:textId="77777777" w:rsidR="002A39FA" w:rsidRDefault="002A39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A39FA" w14:paraId="61C32F2C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59F5A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EE04B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F513F" w14:textId="77777777" w:rsidR="002A39FA" w:rsidRPr="001161EA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CD0F8" w14:textId="77777777" w:rsidR="002A39FA" w:rsidRDefault="002A39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767984CB" w14:textId="77777777" w:rsidR="002A39FA" w:rsidRDefault="002A39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8639F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2442989D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29E58E50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66914D48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6F4EA22A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36B00B63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19E9F" w14:textId="77777777" w:rsidR="002A39FA" w:rsidRPr="001161EA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F0272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D8A3B" w14:textId="77777777" w:rsidR="002A39FA" w:rsidRPr="008D08DE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CE9D4" w14:textId="77777777" w:rsidR="002A39FA" w:rsidRDefault="002A39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BA9B23D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59DED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85900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B2EE9" w14:textId="77777777" w:rsidR="002A39FA" w:rsidRPr="001161EA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39FA6" w14:textId="77777777" w:rsidR="002A39FA" w:rsidRDefault="002A39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078A5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14DDF" w14:textId="77777777" w:rsidR="002A39FA" w:rsidRPr="001161EA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54EA3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88FA" w14:textId="77777777" w:rsidR="002A39FA" w:rsidRPr="008D08DE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1966B" w14:textId="77777777" w:rsidR="002A39FA" w:rsidRDefault="002A39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014582C" w14:textId="77777777" w:rsidR="002A39FA" w:rsidRDefault="002A39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874688" w14:textId="77777777" w:rsidR="002A39FA" w:rsidRDefault="002A39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A39FA" w14:paraId="2C61068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7980B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9539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95A2A" w14:textId="77777777" w:rsidR="002A39FA" w:rsidRPr="001161EA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4C869" w14:textId="77777777" w:rsidR="002A39FA" w:rsidRDefault="002A39F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451A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CD1EF" w14:textId="77777777" w:rsidR="002A39FA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E8F59" w14:textId="77777777" w:rsidR="002A39FA" w:rsidRDefault="002A39F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E14C8" w14:textId="77777777" w:rsidR="002A39FA" w:rsidRPr="008D08DE" w:rsidRDefault="002A39F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0397D" w14:textId="77777777" w:rsidR="002A39FA" w:rsidRDefault="002A39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5A3B90" w14:textId="77777777" w:rsidR="002A39FA" w:rsidRDefault="002A39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ABE446" w14:textId="77777777" w:rsidR="002A39FA" w:rsidRDefault="002A39F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A39FA" w14:paraId="32DF5E7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5471C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5C89F" w14:textId="77777777" w:rsidR="002A39FA" w:rsidRDefault="002A39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E7898" w14:textId="77777777" w:rsidR="002A39FA" w:rsidRPr="001161EA" w:rsidRDefault="002A39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52A5F" w14:textId="77777777" w:rsidR="002A39FA" w:rsidRDefault="002A39F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75F78" w14:textId="77777777" w:rsidR="002A39FA" w:rsidRDefault="002A39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65A15" w14:textId="77777777" w:rsidR="002A39FA" w:rsidRDefault="002A39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AA928" w14:textId="77777777" w:rsidR="002A39FA" w:rsidRDefault="002A39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8089F" w14:textId="77777777" w:rsidR="002A39FA" w:rsidRPr="008D08DE" w:rsidRDefault="002A39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923B" w14:textId="77777777" w:rsidR="002A39FA" w:rsidRDefault="002A39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69AC70" w14:textId="77777777" w:rsidR="002A39FA" w:rsidRDefault="002A39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0917B4" w14:textId="77777777" w:rsidR="002A39FA" w:rsidRDefault="002A39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2A39FA" w14:paraId="7121082C" w14:textId="7777777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88BE5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BA9A9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86739" w14:textId="77777777" w:rsidR="002A39FA" w:rsidRPr="001161EA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CE3B4" w14:textId="77777777" w:rsidR="002A39FA" w:rsidRDefault="002A39F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83CBE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A6F2262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6F007" w14:textId="77777777" w:rsidR="002A39FA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32200" w14:textId="77777777" w:rsidR="002A39FA" w:rsidRDefault="002A39F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0B39" w14:textId="77777777" w:rsidR="002A39FA" w:rsidRPr="008D08DE" w:rsidRDefault="002A39F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796DE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23CAF1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2D68FA" w14:textId="77777777" w:rsidR="002A39FA" w:rsidRDefault="002A39F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A39FA" w14:paraId="017C171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37985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AEC6" w14:textId="77777777" w:rsidR="002A39FA" w:rsidRDefault="002A39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29208" w14:textId="77777777" w:rsidR="002A39FA" w:rsidRPr="001161EA" w:rsidRDefault="002A39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92E46" w14:textId="77777777" w:rsidR="002A39FA" w:rsidRDefault="002A39F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0673" w14:textId="77777777" w:rsidR="002A39FA" w:rsidRDefault="002A39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14D81" w14:textId="77777777" w:rsidR="002A39FA" w:rsidRDefault="002A39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4500" w14:textId="77777777" w:rsidR="002A39FA" w:rsidRDefault="002A39F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EE380" w14:textId="77777777" w:rsidR="002A39FA" w:rsidRPr="008D08DE" w:rsidRDefault="002A39F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A5875" w14:textId="77777777" w:rsidR="002A39FA" w:rsidRDefault="002A39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902166" w14:textId="77777777" w:rsidR="002A39FA" w:rsidRDefault="002A39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5E15EE" w14:textId="77777777" w:rsidR="002A39FA" w:rsidRDefault="002A39F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2A39FA" w14:paraId="4748F17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DA538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8181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1A315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A2199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7DF52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F267A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4006B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0EA80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1245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ABF08D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382DFC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2A39FA" w14:paraId="0651D60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34E2C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ACAD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3B627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FC42B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14:paraId="60C58E5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239D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169E3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7E43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14:paraId="33AAAEA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C127E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E37FA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96413F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2A39FA" w14:paraId="5AEE0AC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D3AC4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31B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42262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7C877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14:paraId="59826647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AA4F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72BD0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8981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14:paraId="01906A4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AD6AE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A885B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A39FA" w14:paraId="047BAD2E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02BF6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37AFF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26193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6358C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1670F9FA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0732B58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3F6BB1D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3951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AC44F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9CC5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4480DD9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1448B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F50CD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3BD2CBD9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F75FC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E07D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F5490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BFE84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734FDE80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7B87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5B0C1FF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7B33412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7BA73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D80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41699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3E32C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2EBE91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518144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41D8D735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14:paraId="36C4ED5D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2A39FA" w14:paraId="4A3BA87C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30D1D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ADDB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14:paraId="21996B1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DF327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5CF92" w14:textId="77777777" w:rsidR="002A39FA" w:rsidRDefault="002A39F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7008FAEA" w14:textId="77777777" w:rsidR="002A39FA" w:rsidRDefault="002A39F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ECBE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16883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32C4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66C97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E407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7F8AE17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2A39FA" w14:paraId="2D14DB81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B67BF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80E4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7EE32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99D12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7E2BC27B" w14:textId="77777777" w:rsidR="002A39FA" w:rsidRPr="008B2519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0EE2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D4C552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D266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357F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362F3" w14:textId="77777777" w:rsidR="002A39FA" w:rsidRPr="008D08DE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B62F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A39FA" w14:paraId="48ADAC95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5A0B5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3061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39EE4F8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D51A6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206DA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C2D9FDA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A530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0DFEE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B8ED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4B995" w14:textId="77777777" w:rsidR="002A39FA" w:rsidRPr="008D08DE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0684A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36BD3DF2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2B7D4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328D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29E5D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242F4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FDF7D6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BC94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5FE1D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27D7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398443C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810F7" w14:textId="77777777" w:rsidR="002A39FA" w:rsidRPr="008D08DE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FA300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1833F24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E4C00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662BB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68BC1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C53A4" w14:textId="77777777" w:rsidR="002A39FA" w:rsidRDefault="002A39F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3017CF7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3E705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0B629C1D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BAA39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E348F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32259" w14:textId="77777777" w:rsidR="002A39FA" w:rsidRPr="008D08DE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98659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A39FA" w14:paraId="174D045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16D00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F541F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AE8CC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1DB83" w14:textId="77777777" w:rsidR="002A39FA" w:rsidRDefault="002A39F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57EFEBD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F83D0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7C706C4B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7801D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AD6F0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49F83" w14:textId="77777777" w:rsidR="002A39FA" w:rsidRPr="008D08DE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834C3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A39FA" w14:paraId="5B037D2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B6B5A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1F997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01E7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2DD60" w14:textId="77777777" w:rsidR="002A39FA" w:rsidRDefault="002A39F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7737947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0649F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0E20FAB6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ECE84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572D8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3C0F4" w14:textId="77777777" w:rsidR="002A39FA" w:rsidRPr="008D08DE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E2D79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A39FA" w14:paraId="0129CC7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6423A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76FDB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AF4A7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8B18A" w14:textId="77777777" w:rsidR="002A39FA" w:rsidRDefault="002A39F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CEFD32C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5293C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6A8BAC26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82758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9FFE8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B562C" w14:textId="77777777" w:rsidR="002A39FA" w:rsidRPr="008D08DE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5CF98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A39FA" w14:paraId="5139B2B0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6C22F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458B3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B7EE1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F4BE4" w14:textId="77777777" w:rsidR="002A39FA" w:rsidRDefault="002A39F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1BF2E9C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C0D22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2240B1F0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FCD6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E5D81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60DCF" w14:textId="77777777" w:rsidR="002A39FA" w:rsidRPr="008D08DE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C8011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A39FA" w14:paraId="2730F68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8F1B7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DC2E8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B3EC9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6C47" w14:textId="77777777" w:rsidR="002A39FA" w:rsidRDefault="002A39F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5FAAFAB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1FEB9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E39D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9C0CC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625E1" w14:textId="77777777" w:rsidR="002A39FA" w:rsidRPr="008D08DE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8056D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84F486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6AA58EEB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6C68D032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0C07ED8D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A39FA" w14:paraId="654F528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EEE71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E2483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BB006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CA861" w14:textId="77777777" w:rsidR="002A39FA" w:rsidRDefault="002A39F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76044EAD" w14:textId="77777777" w:rsidR="002A39FA" w:rsidRDefault="002A39F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B40F4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8079F17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F1603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C5712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092F" w14:textId="77777777" w:rsidR="002A39FA" w:rsidRPr="008D08DE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E1A08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896319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AB86C7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7F5E722E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A39FA" w14:paraId="56E71A4C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D328C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8FF3A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409CB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893A7" w14:textId="77777777" w:rsidR="002A39FA" w:rsidRDefault="002A39F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C953E85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C276B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1FD10911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598CF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4098D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F4395" w14:textId="77777777" w:rsidR="002A39FA" w:rsidRPr="008D08DE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9168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A39FA" w14:paraId="1A158A4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8B570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5961A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C4C92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250D0" w14:textId="77777777" w:rsidR="002A39FA" w:rsidRDefault="002A39F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592F1E2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65F64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09965593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9E80" w14:textId="77777777" w:rsidR="002A39FA" w:rsidRPr="001161E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673E3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887B5" w14:textId="77777777" w:rsidR="002A39FA" w:rsidRPr="008D08DE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B0617" w14:textId="77777777" w:rsidR="002A39FA" w:rsidRDefault="002A39F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A39FA" w14:paraId="1989C2AF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7A62E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F165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9DDF4" w14:textId="77777777" w:rsidR="002A39FA" w:rsidRPr="001161EA" w:rsidRDefault="002A39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4B055" w14:textId="77777777" w:rsidR="002A39FA" w:rsidRDefault="002A39F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41D8CC9" w14:textId="77777777" w:rsidR="002A39FA" w:rsidRDefault="002A39F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EE80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8AC7D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DFD9F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777CE" w14:textId="77777777" w:rsidR="002A39FA" w:rsidRPr="008D08DE" w:rsidRDefault="002A39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BF8C5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7F537CB9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E4B96C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21AA339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A39FA" w14:paraId="043E659C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E6819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C6D9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4D98E" w14:textId="77777777" w:rsidR="002A39FA" w:rsidRPr="001161EA" w:rsidRDefault="002A39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C9B1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5C68727A" w14:textId="77777777" w:rsidR="002A39FA" w:rsidRDefault="002A39F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C90CE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4D4C0A8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D8348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26CF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B6432" w14:textId="77777777" w:rsidR="002A39FA" w:rsidRPr="008D08DE" w:rsidRDefault="002A39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FC6E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A39FA" w14:paraId="19B2BF8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CD568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3D86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227FC" w14:textId="77777777" w:rsidR="002A39FA" w:rsidRPr="001161EA" w:rsidRDefault="002A39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4C157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8EA1BCA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917E2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60A8C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F87B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60557" w14:textId="77777777" w:rsidR="002A39FA" w:rsidRPr="008D08DE" w:rsidRDefault="002A39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7CBAD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17D62FF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4B9E7D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1A0BF0B0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571D4A2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A39FA" w14:paraId="3F9F7EE9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AF742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C8EE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3B598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A7B76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45F1F6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5965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E66A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83870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A08E9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C5E2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6D28570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A39FA" w14:paraId="556F6CFC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482B0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6962B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BCF9A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83AE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1B9C38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00B9A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771A1E3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D769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2BB7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EF31C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1776E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A39FA" w14:paraId="0E58172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4D7F7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DDF1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476AE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9DED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D666154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0A616" w14:textId="77777777" w:rsidR="002A39FA" w:rsidRDefault="002A39F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52E07A4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B8EF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652B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FD832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5EC54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A39FA" w14:paraId="0E872104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CF554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804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187FF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B0C91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D5DE2BB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FE16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7BCA3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C68D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FFA92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8F6C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FDE7050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A56D0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16AE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E7416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83FDD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2D6F340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EC2A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E69CA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D649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D883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E365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4D355A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75FA3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CE15B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E4489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82BDC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0678CE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689F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3D3773B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FFD8B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E75D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BA9B9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AF84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A39FA" w14:paraId="7A56F3B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967F8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647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82A9B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30FB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81F019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E151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5DCBF59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95A59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C06E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1045D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2BB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A39FA" w14:paraId="52BE6DD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033A1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98F6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FACF2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BF37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1869232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3739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539713A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970F7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FA44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DE486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4D360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547DFCE4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005B89B4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A39FA" w14:paraId="484D60B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7EA4E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927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3E13B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473F8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821BB46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A3F8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6703E260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06FE5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15C2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98509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17293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A5561B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4EE52871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A39FA" w14:paraId="02896E0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39136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6AAD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40AD6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097B3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F986D58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78F1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7829B2E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06B27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BBC7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A0077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0A9E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92C023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E1C18C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58CB18F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A39FA" w14:paraId="68A8614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E17FE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B603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7E365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B6E5D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755A300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B203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51EF1F4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4C44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DC15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05DE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E03DE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38B73CE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93AA35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8C832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F31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F8E47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22578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02420B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9030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55C6D50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73613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24A2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36614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FD1AC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FBAD7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A39FA" w14:paraId="1215B390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93D23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B3D3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7FDC1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DDB6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41C47A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70A1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4F4B2EEF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4562D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ABD8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60BA9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A128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65D7D4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A39FA" w14:paraId="10DA29ED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66318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46A02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3A3D9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7C7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C41E49C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C11A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E43D4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082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E04AD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63224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15E925A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21698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A39FA" w14:paraId="2D61F45D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72053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FBE9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367031D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44C9D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BD829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2506E6A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42A8CA53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6A89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FA6C3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D803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CEE71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0F7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6A542B9D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86D1A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E45B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4DA43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62E74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8D10A8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768ED16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5861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5D016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CAA8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7D66719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01C9F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6E24C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4EABB263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A141B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22322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14:paraId="3C8A823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2D1B9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47A33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14:paraId="6570E81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5AED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0AC05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40DB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EED6A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6BD5F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3ABFFA4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767BE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3AD7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1548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73258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4EF2FC83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DFD5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BE119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7394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E01CF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83CF1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14:paraId="7B469BC0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14:paraId="5ED20969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5E2597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25128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06F0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575B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4029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1E5548F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CA58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66981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A6EA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4C381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D11FF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3806DA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14:paraId="196BC14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2A39FA" w14:paraId="6BF0448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E3B09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BB33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6405B" w14:textId="77777777" w:rsidR="002A39FA" w:rsidRPr="001161EA" w:rsidRDefault="002A39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FCFE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7A48B460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CBBB0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EF92FAB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38A6A01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78A35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E11E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0E40A" w14:textId="77777777" w:rsidR="002A39FA" w:rsidRPr="001161EA" w:rsidRDefault="002A39F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944C7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4C28D6C2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2F99D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EE9F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22176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A9452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2C78C93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BD1AB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163757A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642B576B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5A053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4850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0B843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99DD5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7B07E99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3BD45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0F66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8B9CF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D1A7B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62DCA2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23D52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7614F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CEA7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BE1B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8FAB5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06D6FC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72443B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A39FA" w14:paraId="7F955E94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59477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D6DBF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3465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ED1C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F424C8D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FC332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02650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A9A0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43658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5972C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399A2E7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A4DAD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2ADB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EB3A6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EB84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361495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8B4D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F178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57B4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8630F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1CE1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6B5E0C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B567A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68FF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6074F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32129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6A4C1C53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794B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0EDEC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4E7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36CB2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DC25A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3876EB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DAD62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12FB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05247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13C9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D9F5688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7972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E241B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C0C7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6A685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EF0C4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36ACE48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012D7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955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16FF7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14180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84AC58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6789D4BD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3561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B6F40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7C67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673E4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8BA95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3D2CEF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86611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05FB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4922D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87FA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305B8BA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CA4F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17910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E32C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EDF92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3D7BA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1E7E5CB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786773CF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A39FA" w14:paraId="1F82883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A18C5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504E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14:paraId="3449C26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38A8A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68E8C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14:paraId="68277676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4CF8726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96B40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458EF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484D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918E7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D25DD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2A39FA" w14:paraId="6512366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0ACA0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B5FA0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04D5F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523F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3FD13DC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CC7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D001F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A67A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1CE7229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71282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DF7A4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2022136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EEA83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612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80764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04D77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888824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BCD6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203541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34BEADC2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CC16C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50CD2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9C428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713B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2C1D83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74EFC0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631E6553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A39FA" w14:paraId="5B7A324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FC9C9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FCA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B4A9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0AC5C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A010DBA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87D4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6AC51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6E089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0CCE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25BD2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931DA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831ABE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72BC6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7394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E07E1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11277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1DE1CE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769D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44741F4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05C87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A854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8C824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2FFF2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743705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D61BC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B63C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0AF14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9528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060E594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4505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2D9B9AF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58CEA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BBEE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79237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109D7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E1E7BE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9C7E5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67390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C06D8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F7AC4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1B57E9B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6CC2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22DA9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E892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0986D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45FB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C8F2AF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12D913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A39FA" w14:paraId="654C756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42A21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0C5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2D246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9A68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D55F3B0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289B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4619349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2CD2F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65F7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A08F7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6BB4D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4FD340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1CB7C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3BA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61757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A46FD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3C21E57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2E5E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B3B04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3EFC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291A4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A0D3A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EA634E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20F07D22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2A39FA" w14:paraId="6F086752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0DC1C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8FE8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97182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47AB7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E44AD4D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92F5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A596083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867DD" w14:textId="77777777" w:rsidR="002A39FA" w:rsidRPr="001161EA" w:rsidRDefault="002A39F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5872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F3617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AF66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FCBDCC1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5AE0C462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7BDACF7F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14572A8F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A39FA" w14:paraId="2DEA9D1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0978C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298EB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5F04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6E8A8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D984474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658704A8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A9E2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2271C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37B77" w14:textId="77777777" w:rsidR="002A39FA" w:rsidRPr="001161EA" w:rsidRDefault="002A39F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4697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EAD8E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50AC3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06FA4B3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8D19F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E93EF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E0321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AD18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2C4AE90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99C9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4A8EAE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F48739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823C0" w14:textId="77777777" w:rsidR="002A39FA" w:rsidRPr="001161EA" w:rsidRDefault="002A39F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0752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7BC4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7C7D3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F9B74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F8FF87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A39FA" w14:paraId="6133C51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E4BE1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1E34F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A2F1C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DFDB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72C412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D75C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14A2" w14:textId="77777777" w:rsidR="002A39FA" w:rsidRDefault="002A39F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04D50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2D454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8495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82A2F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B2AA1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A39FA" w14:paraId="3F64B43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BE410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F24F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498E3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A34A7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FB2ABA1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2BD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7F17D3F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E9ED3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FBC5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8946A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2A5A9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18EA27AD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00E52C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A39FA" w14:paraId="3ACA1A0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22C53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B222C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AF0C3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34F90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03048A3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F82D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2B1B9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4ECF4800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A0C68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B48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D0C44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C74EE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76EE9B56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A39FA" w14:paraId="37086622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4FB51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A59E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78F9E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D69A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77C0469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225E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23609FA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9B8F4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9294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265D0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89330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15A35BE0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A39FA" w14:paraId="322A9D0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3044F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9425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3A055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ABFB6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74972FF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67CD7E38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0258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565C7732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59A1F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672C0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D0146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6A5E2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A6A592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A39FA" w14:paraId="2E45746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78205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B730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756D9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955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9EC90D5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237D02A3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AF71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5F8F6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CB369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B85E9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CE90E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EDC7F4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FAE12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5BEC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4DB1E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6ED48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219C5C3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4A52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1994D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2CC4E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4A20D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9C521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193222F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C4747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718E7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332E7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4B1B7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E02A59A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7E2E8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BE8AF95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49DAD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1D8AD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25516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7311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2D1419C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35551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E204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761E8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3F2CE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AF67411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FA8F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891CECB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70B07" w14:textId="77777777" w:rsidR="002A39F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ED7BF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789CF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EB8B8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7B987A4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EE48C" w14:textId="77777777" w:rsidR="002A39FA" w:rsidRDefault="002A39FA" w:rsidP="002A39F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2B7C2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072B5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D4C71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D1A57DA" w14:textId="77777777" w:rsidR="002A39FA" w:rsidRDefault="002A39F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92701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A1EEB" w14:textId="77777777" w:rsidR="002A39FA" w:rsidRPr="001161EA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0D0C6" w14:textId="77777777" w:rsidR="002A39FA" w:rsidRDefault="002A39F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606A3" w14:textId="77777777" w:rsidR="002A39FA" w:rsidRPr="008D08DE" w:rsidRDefault="002A39F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9525D" w14:textId="77777777" w:rsidR="002A39FA" w:rsidRDefault="002A39F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395477C" w14:textId="77777777" w:rsidR="002A39FA" w:rsidRDefault="002A39FA">
      <w:pPr>
        <w:spacing w:before="40" w:after="40" w:line="192" w:lineRule="auto"/>
        <w:ind w:right="57"/>
        <w:rPr>
          <w:sz w:val="20"/>
          <w:lang w:val="ro-RO"/>
        </w:rPr>
      </w:pPr>
    </w:p>
    <w:p w14:paraId="22122898" w14:textId="77777777" w:rsidR="002A39FA" w:rsidRDefault="002A39FA" w:rsidP="00FF5C69">
      <w:pPr>
        <w:pStyle w:val="Heading1"/>
        <w:spacing w:line="276" w:lineRule="auto"/>
      </w:pPr>
      <w:r>
        <w:t>LINIA 804</w:t>
      </w:r>
    </w:p>
    <w:p w14:paraId="2DAC192D" w14:textId="77777777" w:rsidR="002A39FA" w:rsidRDefault="002A39FA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A39FA" w14:paraId="5086FD00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E918A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22BD4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0AC855E9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482B8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793BA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5E9B19F7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FF8EF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DF1B8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EF449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E898F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00226" w14:textId="77777777" w:rsidR="002A39FA" w:rsidRPr="00E25A4B" w:rsidRDefault="002A39FA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202F456C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2703908C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4CEC0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C8F36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F074C" w14:textId="77777777" w:rsidR="002A39FA" w:rsidRPr="00A152FB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7D20A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7281A4E5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729FC82B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F17DF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3C8C4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B955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39D7B937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93A77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4A5A5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0B7505F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D0A06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666BE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2FA04358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442EA" w14:textId="77777777" w:rsidR="002A39FA" w:rsidRPr="00A152FB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7CA78" w14:textId="77777777" w:rsidR="002A39FA" w:rsidRDefault="002A39F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14:paraId="2EAF5807" w14:textId="77777777" w:rsidR="002A39FA" w:rsidRDefault="002A39F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17D0D6E4" w14:textId="77777777" w:rsidR="002A39FA" w:rsidRDefault="002A39F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0B435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E24C0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4CF3E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F29CF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3AB17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7021EA1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31D22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18C46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7AFF3AFC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6C26B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D59DD" w14:textId="77777777" w:rsidR="002A39FA" w:rsidRDefault="002A39FA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6ECD48B3" w14:textId="77777777" w:rsidR="002A39FA" w:rsidRDefault="002A39FA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AFDED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C5387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D2122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ECF1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AC05B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635C0C6B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DC979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70FA1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8A3F" w14:textId="77777777" w:rsidR="002A39FA" w:rsidRPr="00A152FB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78F44" w14:textId="77777777" w:rsidR="002A39FA" w:rsidRDefault="002A39F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7660119F" w14:textId="77777777" w:rsidR="002A39FA" w:rsidRDefault="002A39F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0EC82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18DB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C7D67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2F838500" w14:textId="77777777" w:rsidR="002A39FA" w:rsidRDefault="002A39FA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22DC2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266BB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5E105FCF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541B5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6989E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9B367" w14:textId="77777777" w:rsidR="002A39FA" w:rsidRPr="00A152FB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42D43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14:paraId="6A09620B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05031FD5" w14:textId="77777777" w:rsidR="002A39FA" w:rsidRDefault="002A39FA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EE11" w14:textId="77777777" w:rsidR="002A39FA" w:rsidRDefault="002A39F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A01EB26" w14:textId="77777777" w:rsidR="002A39FA" w:rsidRDefault="002A39F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6FD01" w14:textId="77777777" w:rsidR="002A39FA" w:rsidRPr="00F9444C" w:rsidRDefault="002A39F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4CDEE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CF0A3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87A81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8792F02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863D6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AE833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6D8AD619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47AAA" w14:textId="77777777" w:rsidR="002A39FA" w:rsidRPr="00A152FB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28FB8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00F05606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0D5EF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BFCAE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96FCC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2B954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CABA6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B41DAF2" w14:textId="77777777" w:rsidR="002A39FA" w:rsidRDefault="002A39FA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A39FA" w14:paraId="606E9CA0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D494D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1E645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1DAB89A2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BD7E7" w14:textId="77777777" w:rsidR="002A39FA" w:rsidRPr="00A152FB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6A0C5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27F275F7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45AC0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3F4F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B7F15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72A1C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75A13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6D765F1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A39FA" w14:paraId="38A42CB8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B8A4F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5A68E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208375B9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EF67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84145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2FACE1D6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1660AC8E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15C886F3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48EDD711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67608941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E79E5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74CFC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1570F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5A980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45F2E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16EE1D3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473DA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D1FF9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092FC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3AD61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14:paraId="295F484B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52802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BCA880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8ECD2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22893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8C02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70531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4211407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A17E5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38788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32FFD" w14:textId="77777777" w:rsidR="002A39FA" w:rsidRPr="00A152FB" w:rsidRDefault="002A39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4F6F8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14:paraId="67935DE2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5A67B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8E6D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4F252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0FE0B" w14:textId="77777777" w:rsidR="002A39FA" w:rsidRPr="00F9444C" w:rsidRDefault="002A39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EC60F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B882AA3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A1DA5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01942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1175DC69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55D0B" w14:textId="77777777" w:rsidR="002A39FA" w:rsidRPr="00A152FB" w:rsidRDefault="002A39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F51FB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6E98BBB5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116D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77A69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FD2B4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324F3" w14:textId="77777777" w:rsidR="002A39FA" w:rsidRPr="00F9444C" w:rsidRDefault="002A39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D44C9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AD4A9F0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A39FA" w14:paraId="79354F0D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88FE0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443FD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708122EA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55B54" w14:textId="77777777" w:rsidR="002A39FA" w:rsidRPr="00A152FB" w:rsidRDefault="002A39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D63C8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5959C752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0828F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D85C3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14D33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B82AE" w14:textId="77777777" w:rsidR="002A39FA" w:rsidRPr="00F9444C" w:rsidRDefault="002A39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12F4C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AF0212B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A39FA" w14:paraId="4CA49AEB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69D29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7F60E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7277E" w14:textId="77777777" w:rsidR="002A39FA" w:rsidRPr="00A152FB" w:rsidRDefault="002A39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2CD4A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54DA526B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8B81A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BDB9723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1DD73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96668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A97B2" w14:textId="77777777" w:rsidR="002A39FA" w:rsidRPr="00F9444C" w:rsidRDefault="002A39F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616E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4D883AA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3FEE45" w14:textId="77777777" w:rsidR="002A39FA" w:rsidRDefault="002A39FA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A39FA" w14:paraId="719B181B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7F8A5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AB286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F9DB0" w14:textId="77777777" w:rsidR="002A39FA" w:rsidRPr="00A152FB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14F10" w14:textId="77777777" w:rsidR="002A39FA" w:rsidRDefault="002A39FA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562308C1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3BC31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762BE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3DCAD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7635C7E3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2572A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697EF" w14:textId="77777777" w:rsidR="002A39FA" w:rsidRDefault="002A39F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CF9613" w14:textId="77777777" w:rsidR="002A39FA" w:rsidRDefault="002A39F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33BD2042" w14:textId="77777777" w:rsidR="002A39FA" w:rsidRDefault="002A39F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8B5725" w14:textId="77777777" w:rsidR="002A39FA" w:rsidRDefault="002A39FA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A39FA" w14:paraId="1B5B109B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8B2C7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F5696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9673F" w14:textId="77777777" w:rsidR="002A39FA" w:rsidRPr="00A152FB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AC2E9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4FF45B7B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65AAB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DB13BEC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4927F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4C9BB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C0299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C7522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5E66731D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2A39FA" w14:paraId="53D0A59F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8C176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2735A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03954" w14:textId="77777777" w:rsidR="002A39FA" w:rsidRPr="00A152FB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4529C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0AD217B2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3C63B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8929D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D47F5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339E6150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15B3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5537C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154847A5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E9C0F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59003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3F52B581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9FDB6" w14:textId="77777777" w:rsidR="002A39FA" w:rsidRPr="00A152FB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725E2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754FEC1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72BE2008" w14:textId="77777777" w:rsidR="002A39FA" w:rsidRDefault="002A39F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FBEA8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1EE4C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CD73" w14:textId="77777777" w:rsidR="002A39FA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99E93" w14:textId="77777777" w:rsidR="002A39FA" w:rsidRPr="00F9444C" w:rsidRDefault="002A39F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5987" w14:textId="77777777" w:rsidR="002A39FA" w:rsidRDefault="002A39F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6EC63F36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12FE1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6814A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AB059" w14:textId="77777777" w:rsidR="002A39FA" w:rsidRPr="00A152FB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C3694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A3682FD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784BF8BA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1E917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7D207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112A2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33A4C49E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7AD3A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D5D04" w14:textId="77777777" w:rsidR="002A39FA" w:rsidRDefault="002A39F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7247CB04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3F5E0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C6492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18D9" w14:textId="77777777" w:rsidR="002A39FA" w:rsidRPr="00A152FB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4EE35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0035BFF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CF91C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D9F34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18DCA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980FC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60E19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66DA43E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454E9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3D3F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C621F" w14:textId="77777777" w:rsidR="002A39FA" w:rsidRPr="00A152FB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CF6A2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FAE879C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2E95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EBD6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C452F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111D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854BC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6789EA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322292C7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73659BAE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1C1255AE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A39FA" w14:paraId="2BA3FF59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2A28F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31F18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C98B5" w14:textId="77777777" w:rsidR="002A39FA" w:rsidRPr="00A152FB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B526A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F456D51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FC133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39646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8BF9D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BCF1D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566A6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9EFC359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3E260D64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54DC89EC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A39FA" w14:paraId="16BB4ECA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7C04A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8B13E" w14:textId="77777777" w:rsidR="002A39FA" w:rsidRPr="004569F6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499F9" w14:textId="77777777" w:rsidR="002A39FA" w:rsidRPr="00A152FB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3C870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75D4881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35235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590D3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1B2C3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3C0F3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E0983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16FBB43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566FB68E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2A39FA" w14:paraId="16B09DBE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A4FC2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29E0B" w14:textId="77777777" w:rsidR="002A39FA" w:rsidRPr="00075151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5DA4D" w14:textId="77777777" w:rsidR="002A39FA" w:rsidRPr="001161E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46855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E434CBD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3A98D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C7D95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AA487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6C25C" w14:textId="77777777" w:rsidR="002A39FA" w:rsidRPr="008D08DE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B0BE0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838304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4606D8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408176DE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41B9F9CA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A39FA" w14:paraId="5D4A707F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02FF5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C8ABD" w14:textId="77777777" w:rsidR="002A39FA" w:rsidRPr="004569F6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37277" w14:textId="77777777" w:rsidR="002A39FA" w:rsidRPr="00A152FB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B182B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E2B1AC4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E8F78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31C2C643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183CBFC0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4E032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9C7E4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634B2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0535A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A39FA" w14:paraId="78F38BEF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A98F3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4976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3400" w14:textId="77777777" w:rsidR="002A39FA" w:rsidRPr="00A152FB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4887E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6250EDC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7DF08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6F4149E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7BBA7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6CFBC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C1F82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1B19E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0DA7C9C0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A39FA" w14:paraId="1E5FE864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C5114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F2C7B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A37B7" w14:textId="77777777" w:rsidR="002A39FA" w:rsidRPr="00A152FB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81077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14C8CC7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AF8C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41784E13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3F57FBEE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8A8D0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F4C1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44A3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807B8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7B1CE3E6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A39FA" w14:paraId="45FD0245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3054A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ED43A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0A7F0" w14:textId="77777777" w:rsidR="002A39FA" w:rsidRPr="00A152FB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7671F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CABEE4B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1B1DF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6F71B750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78926947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DB451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B5415" w14:textId="77777777" w:rsidR="002A39FA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55623" w14:textId="77777777" w:rsidR="002A39FA" w:rsidRPr="00F9444C" w:rsidRDefault="002A39F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65282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09881E3F" w14:textId="77777777" w:rsidR="002A39FA" w:rsidRDefault="002A39F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A39FA" w14:paraId="3F3DEEA6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CF16D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6ACB4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66AC4184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A53C5" w14:textId="77777777" w:rsidR="002A39FA" w:rsidRPr="00A152FB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C9F36" w14:textId="77777777" w:rsidR="002A39FA" w:rsidRDefault="002A39F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B848ACC" w14:textId="77777777" w:rsidR="002A39FA" w:rsidRDefault="002A39F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16CD8615" w14:textId="77777777" w:rsidR="002A39FA" w:rsidRDefault="002A39F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DA287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0F925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2F40E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9A16A" w14:textId="77777777" w:rsidR="002A39FA" w:rsidRPr="00F9444C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241A9" w14:textId="77777777" w:rsidR="002A39FA" w:rsidRDefault="002A39F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428A54CA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9329E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7A8D9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55152" w14:textId="77777777" w:rsidR="002A39FA" w:rsidRPr="00A152FB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D6B04" w14:textId="77777777" w:rsidR="002A39FA" w:rsidRDefault="002A39F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CFF4314" w14:textId="77777777" w:rsidR="002A39FA" w:rsidRDefault="002A39F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17BD532D" w14:textId="77777777" w:rsidR="002A39FA" w:rsidRDefault="002A39F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C9108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4B5C7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E4CE9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5A597AA2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27996" w14:textId="77777777" w:rsidR="002A39FA" w:rsidRPr="00F9444C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F3614" w14:textId="77777777" w:rsidR="002A39FA" w:rsidRDefault="002A39F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A39FA" w14:paraId="19A094AF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393B6" w14:textId="77777777" w:rsidR="002A39FA" w:rsidRDefault="002A39FA" w:rsidP="002A39F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6999C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FF679" w14:textId="77777777" w:rsidR="002A39FA" w:rsidRPr="00A152FB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F6303" w14:textId="77777777" w:rsidR="002A39FA" w:rsidRDefault="002A39F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80648DF" w14:textId="77777777" w:rsidR="002A39FA" w:rsidRDefault="002A39F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68A99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FE586" w14:textId="77777777" w:rsidR="002A39FA" w:rsidRPr="00F9444C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52CA2" w14:textId="77777777" w:rsidR="002A39FA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E0C5C" w14:textId="77777777" w:rsidR="002A39FA" w:rsidRPr="00F9444C" w:rsidRDefault="002A39F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CE02B" w14:textId="77777777" w:rsidR="002A39FA" w:rsidRDefault="002A39FA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074C6DB" w14:textId="77777777" w:rsidR="002A39FA" w:rsidRDefault="002A39FA" w:rsidP="00802827">
      <w:pPr>
        <w:spacing w:line="276" w:lineRule="auto"/>
        <w:ind w:right="57"/>
        <w:rPr>
          <w:sz w:val="20"/>
          <w:lang w:val="ro-RO"/>
        </w:rPr>
      </w:pPr>
    </w:p>
    <w:p w14:paraId="3091EE59" w14:textId="77777777" w:rsidR="002A39FA" w:rsidRDefault="002A39FA" w:rsidP="00672C80">
      <w:pPr>
        <w:pStyle w:val="Heading1"/>
        <w:spacing w:line="360" w:lineRule="auto"/>
      </w:pPr>
      <w:r>
        <w:t>LINIA 813</w:t>
      </w:r>
    </w:p>
    <w:p w14:paraId="69719AB4" w14:textId="77777777" w:rsidR="002A39FA" w:rsidRDefault="002A39FA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2A39FA" w14:paraId="3742EBCB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8EB71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D3825" w14:textId="77777777" w:rsidR="002A39FA" w:rsidRDefault="002A39FA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FEB70" w14:textId="77777777" w:rsidR="002A39FA" w:rsidRDefault="002A39F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F53C" w14:textId="77777777" w:rsidR="002A39FA" w:rsidRDefault="002A39FA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A67FEED" w14:textId="77777777" w:rsidR="002A39FA" w:rsidRDefault="002A39FA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B94F4" w14:textId="77777777" w:rsidR="002A39FA" w:rsidRDefault="002A39FA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5B7E19B9" w14:textId="77777777" w:rsidR="002A39FA" w:rsidRDefault="002A39FA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DBA2F" w14:textId="77777777" w:rsidR="002A39FA" w:rsidRDefault="002A39F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C46BD" w14:textId="77777777" w:rsidR="002A39FA" w:rsidRDefault="002A39FA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273D6" w14:textId="77777777" w:rsidR="002A39FA" w:rsidRPr="00564F54" w:rsidRDefault="002A39F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2B4E7" w14:textId="77777777" w:rsidR="002A39FA" w:rsidRDefault="002A39FA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97F99D3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C978D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EB6AC" w14:textId="77777777" w:rsidR="002A39FA" w:rsidRDefault="002A39FA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28BAD" w14:textId="77777777" w:rsidR="002A39FA" w:rsidRDefault="002A39F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51F40" w14:textId="77777777" w:rsidR="002A39FA" w:rsidRDefault="002A39FA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B9CA4F4" w14:textId="77777777" w:rsidR="002A39FA" w:rsidRDefault="002A39FA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10226" w14:textId="77777777" w:rsidR="002A39FA" w:rsidRDefault="002A39FA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316C6005" w14:textId="77777777" w:rsidR="002A39FA" w:rsidRPr="00285047" w:rsidRDefault="002A39FA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C6F18" w14:textId="77777777" w:rsidR="002A39FA" w:rsidRPr="00564F54" w:rsidRDefault="002A39F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EA5F0" w14:textId="77777777" w:rsidR="002A39FA" w:rsidRDefault="002A39FA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0C733" w14:textId="77777777" w:rsidR="002A39FA" w:rsidRPr="00564F54" w:rsidRDefault="002A39FA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6AF4B" w14:textId="77777777" w:rsidR="002A39FA" w:rsidRDefault="002A39FA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C841AD7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D1BBA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D93E0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EC208" w14:textId="77777777" w:rsidR="002A39FA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67596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BB9DCAD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3A2E0" w14:textId="77777777" w:rsidR="002A39FA" w:rsidRDefault="002A39FA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579C56E5" w14:textId="77777777" w:rsidR="002A39FA" w:rsidRDefault="002A39FA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E8222" w14:textId="77777777" w:rsidR="002A39FA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31E41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C7D87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87CB0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5544457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69F11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3DD8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E6C40" w14:textId="77777777" w:rsidR="002A39FA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B927D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FFFAAF1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D97C0" w14:textId="77777777" w:rsidR="002A39FA" w:rsidRDefault="002A39FA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14:paraId="71C35D11" w14:textId="77777777" w:rsidR="002A39FA" w:rsidRDefault="002A39FA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14:paraId="6ED6377B" w14:textId="77777777" w:rsidR="002A39FA" w:rsidRDefault="002A39FA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B4F83" w14:textId="77777777" w:rsidR="002A39FA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628BC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58D76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0C78C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90B9FBF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E8875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5DBF4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3E566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43E45804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14:paraId="2A1162E7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BFC66" w14:textId="77777777" w:rsidR="002A39FA" w:rsidRPr="001A0BE2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7EDED601" w14:textId="77777777" w:rsidR="002A39FA" w:rsidRPr="001A0BE2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14:paraId="45C4D56E" w14:textId="77777777" w:rsidR="002A39FA" w:rsidRPr="001A0BE2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2B3CBA8C" w14:textId="77777777" w:rsidR="002A39FA" w:rsidRPr="00564F54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D61AD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91B5E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6A338F9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C1783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ECE1C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F9FE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06E43575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14:paraId="7BE3751C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0A86F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14:paraId="7A1A8E80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14:paraId="67D9BF15" w14:textId="77777777" w:rsidR="002A39FA" w:rsidRPr="00DD369C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468C4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DC68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1B33E9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2A39FA" w14:paraId="78F6722A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DA5AA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323D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932F0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06CB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3D9558E9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C135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780CA92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82559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D86CC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9142F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811EA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83F261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2A39FA" w14:paraId="6F5F6DBD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6AA13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75545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F2503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BC1F9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3FDD5E26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1B8D7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7CCCC32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6C28DEE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BAF49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07CD5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1ADC6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48031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768F2C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2A39FA" w14:paraId="14357082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1D4EF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2B69B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33B9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10AC3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BF6AA6A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47A9A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E103478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5EB9C738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C9134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33E9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33814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B2737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6C3B8D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2A39FA" w14:paraId="0A5A924D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9EE5C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A3609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7BF5A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4AF7F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5ED5FC5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F117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D50E81B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52B1A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34F5F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E1ED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02906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32A29E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9586A1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A39FA" w14:paraId="260BC56A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B5635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71EF8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14:paraId="410C09A1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A30F2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46405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3DCDDED2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1DE9F150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B476E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017BC" w14:textId="77777777" w:rsidR="002A39FA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B59CC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09A11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31F12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2E03FB99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14A9D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835B9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1E3BF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D6F9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33D5FE53" w14:textId="77777777" w:rsidR="002A39FA" w:rsidRDefault="002A39FA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A9756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14:paraId="66DC8845" w14:textId="77777777" w:rsidR="002A39FA" w:rsidRDefault="002A39FA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4AA97" w14:textId="77777777" w:rsidR="002A39FA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12F6E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5813A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B680F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43E70F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2A39FA" w14:paraId="0F56E645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7EB8E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91A9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4C986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3FE4E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02FF45D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E81B4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5982C223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E9A33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E5611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8A537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6FD0F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A39FA" w14:paraId="42B3B53F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C92ED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D47DE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AEB36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4F1B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97DAC82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FA7B5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1923C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3EC94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7A901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B70E4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3D6B964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92EDA4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2A39FA" w14:paraId="1033EDB7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D17B8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39B8C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3426C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7FDAF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11BCAE3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624335AA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E945F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EE3A4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FF055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3BA21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8683F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77427B0C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33B21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03CED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E2512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0D644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5A68C76B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00B7301D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D6CA7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E0B47" w14:textId="77777777" w:rsidR="002A39FA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6226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9023D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C9B9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9FD6B0F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76815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C513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51C68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F8598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1BC4DA75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D83DB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86218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7FE05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8F4B7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0BD5C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D4D22EC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0E301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1A549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EA82E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6AB33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3F62B019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A9090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858CA37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27B04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63CE5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ADB03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0AFF3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FAB70D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2A39FA" w14:paraId="2A15BCAF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1903B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6D3E8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2A6A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DD08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34B35B82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A4C16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5DB3B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84E36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D371E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8815F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7037DC92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A39FA" w14:paraId="7545CA68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451EE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7CE76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44C8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3842D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21626BD2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F16FA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EB15DCC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356820F2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4A27A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A15DB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5765B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A6E62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C9599A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7F4508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14:paraId="0F8826D1" w14:textId="77777777" w:rsidR="002A39FA" w:rsidRPr="00CB3CD0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2A39FA" w14:paraId="077A5FBB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2F79D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F105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33D7FC06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C364A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BA9FF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14:paraId="22E571E2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14:paraId="574EA133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B00E8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ECD40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4EB97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6DCEC370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C99BF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30A2E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68AFBD7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73450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EE7C9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ED447" w14:textId="77777777" w:rsidR="002A39FA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25B7E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14:paraId="558CD759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E64B9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ADC8E" w14:textId="77777777" w:rsidR="002A39FA" w:rsidRPr="00564F54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C1B24" w14:textId="77777777" w:rsidR="002A39FA" w:rsidRDefault="002A39FA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9E89A" w14:textId="77777777" w:rsidR="002A39FA" w:rsidRDefault="002A39FA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D4273" w14:textId="77777777" w:rsidR="002A39FA" w:rsidRDefault="002A39FA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24F8DC89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C1437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042CC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14:paraId="7B9F4427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68747" w14:textId="77777777" w:rsidR="002A39FA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0730E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14:paraId="63CAA5C4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64D8E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A3C5E" w14:textId="77777777" w:rsidR="002A39FA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ABEB0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14:paraId="1EC225EE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5D396" w14:textId="77777777" w:rsidR="002A39FA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2D6D7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78F0C542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132DB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8F983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14:paraId="5808FD77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0A721" w14:textId="77777777" w:rsidR="002A39FA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8238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1AB8611C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1C94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F3673" w14:textId="77777777" w:rsidR="002A39FA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8CE11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6386B" w14:textId="77777777" w:rsidR="002A39FA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F3D56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0ACBEA98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C7DF2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88841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FE932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21D39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15A7E96E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2CCA4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761ABD0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14:paraId="1909042F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24CB4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54FC3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1B26C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6B720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2A39FA" w14:paraId="561B86EE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383E3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77DEB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69423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DCE8A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34D97D71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E34D1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42CE475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52EA0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A8CF6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E953B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C670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FC6D89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14:paraId="5D02F91C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2A39FA" w14:paraId="10FD1D11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4378B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BC98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6D8AC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34D4B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93E8B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3511D8E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7C03A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663A2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33A4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EE2BC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42A8DE1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0D5B0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2A9D7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14:paraId="05DA5BF9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72225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5B23F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14:paraId="5E83D554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BEB6F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3B4BA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90E47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587F1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D13B2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45A98A47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2A39FA" w14:paraId="2083663E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19A2D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474FB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14:paraId="2498A9B6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36D82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C527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5AA45A75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F2CEB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B1B39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02A41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1E391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175A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750C430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2A39FA" w14:paraId="43473098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61537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8BDC3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4D980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8E06A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6095FEF9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386B2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5E9E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181ED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25995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385F6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2A39FA" w14:paraId="6D19AFC4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0055F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AD24B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27DB5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6956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14:paraId="55BEE740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A6861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5431AD1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8AC00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B614D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0B6FD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8F708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A39FA" w14:paraId="41E6BD29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8E573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7135D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C588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CB7DD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0BD681BD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BEB14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14:paraId="78B639AD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F92C5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E38DB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7E042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32563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63BDFF89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0109EF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2A39FA" w14:paraId="6B14E32E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3B598" w14:textId="77777777" w:rsidR="002A39FA" w:rsidRDefault="002A39FA" w:rsidP="002A39F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A710B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F9141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457C9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6A788672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AA7BF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592062D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3EA99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BF254" w14:textId="77777777" w:rsidR="002A39FA" w:rsidRDefault="002A39FA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C7F5F" w14:textId="77777777" w:rsidR="002A39FA" w:rsidRPr="00564F54" w:rsidRDefault="002A39FA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F26EC" w14:textId="77777777" w:rsidR="002A39FA" w:rsidRDefault="002A39FA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B5C4570" w14:textId="77777777" w:rsidR="002A39FA" w:rsidRPr="00237377" w:rsidRDefault="002A39FA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092A7FF7" w14:textId="5B759C1A" w:rsidR="002A39FA" w:rsidRDefault="00C72B0B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2A39FA">
        <w:rPr>
          <w:b/>
          <w:bCs/>
          <w:spacing w:val="40"/>
          <w:lang w:val="ro-RO"/>
        </w:rPr>
        <w:t>LINIA 814</w:t>
      </w:r>
    </w:p>
    <w:p w14:paraId="3E7BD7F5" w14:textId="77777777" w:rsidR="002A39FA" w:rsidRDefault="002A39FA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A39FA" w14:paraId="53009FA4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8B8CF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698C4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F808D" w14:textId="77777777" w:rsidR="002A39FA" w:rsidRPr="002B6917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389E7" w14:textId="77777777" w:rsidR="002A39FA" w:rsidRDefault="002A39F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34E0CE0" w14:textId="77777777" w:rsidR="002A39FA" w:rsidRDefault="002A39F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0E2CA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92B22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8A9B2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2CC55" w14:textId="77777777" w:rsidR="002A39FA" w:rsidRPr="002A6824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5BB55" w14:textId="77777777" w:rsidR="002A39FA" w:rsidRDefault="002A39F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13DF89E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948D8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C6062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A683F" w14:textId="77777777" w:rsidR="002A39FA" w:rsidRPr="002B6917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DE7CA" w14:textId="77777777" w:rsidR="002A39FA" w:rsidRDefault="002A39F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2F22559" w14:textId="77777777" w:rsidR="002A39FA" w:rsidRDefault="002A39F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F8F8F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1483650D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86031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01AF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04DCB" w14:textId="77777777" w:rsidR="002A39FA" w:rsidRPr="002A6824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5FED" w14:textId="77777777" w:rsidR="002A39FA" w:rsidRDefault="002A39F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627365E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78011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8EEA3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795B7" w14:textId="77777777" w:rsidR="002A39FA" w:rsidRPr="002B6917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777A7" w14:textId="77777777" w:rsidR="002A39FA" w:rsidRDefault="002A39F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4E62A45" w14:textId="77777777" w:rsidR="002A39FA" w:rsidRDefault="002A39F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0626B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C9C69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90D15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7CD86" w14:textId="77777777" w:rsidR="002A39FA" w:rsidRPr="002A6824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460ED" w14:textId="77777777" w:rsidR="002A39FA" w:rsidRDefault="002A39F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94C6383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D9EEB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6975B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94CCF" w14:textId="77777777" w:rsidR="002A39FA" w:rsidRPr="002B6917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4775E" w14:textId="77777777" w:rsidR="002A39FA" w:rsidRDefault="002A39F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9F426A5" w14:textId="77777777" w:rsidR="002A39FA" w:rsidRDefault="002A39F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B4515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618DD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48EC8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666DA" w14:textId="77777777" w:rsidR="002A39FA" w:rsidRPr="002A6824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47BA8" w14:textId="77777777" w:rsidR="002A39FA" w:rsidRDefault="002A39F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C8BA4B" w14:textId="77777777" w:rsidR="002A39FA" w:rsidRDefault="002A39F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9F960E" w14:textId="77777777" w:rsidR="002A39FA" w:rsidRDefault="002A39F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A39FA" w14:paraId="01EA8990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27CEC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F2588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F83EF" w14:textId="77777777" w:rsidR="002A39FA" w:rsidRPr="002B6917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54422" w14:textId="77777777" w:rsidR="002A39FA" w:rsidRDefault="002A39FA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AA3C42A" w14:textId="77777777" w:rsidR="002A39FA" w:rsidRDefault="002A39F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943BD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6398AA9C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613A9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D374D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F5706" w14:textId="77777777" w:rsidR="002A39FA" w:rsidRPr="002A6824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A30B0" w14:textId="77777777" w:rsidR="002A39FA" w:rsidRDefault="002A39F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1095D3B5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C0094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F3A2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57271" w14:textId="77777777" w:rsidR="002A39FA" w:rsidRPr="002B6917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44073" w14:textId="77777777" w:rsidR="002A39FA" w:rsidRDefault="002A39F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4996F18" w14:textId="77777777" w:rsidR="002A39FA" w:rsidRDefault="002A39F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7B419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0EC1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3DCA0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D025" w14:textId="77777777" w:rsidR="002A39FA" w:rsidRPr="002A6824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51C77" w14:textId="77777777" w:rsidR="002A39FA" w:rsidRDefault="002A39F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F01F957" w14:textId="77777777" w:rsidR="002A39FA" w:rsidRPr="00C87E63" w:rsidRDefault="002A39F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14:paraId="19C75F0A" w14:textId="77777777" w:rsidR="002A39FA" w:rsidRPr="00C87E63" w:rsidRDefault="002A39FA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2A39FA" w14:paraId="44183A41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78EC2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C97AB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36A3E" w14:textId="77777777" w:rsidR="002A39FA" w:rsidRPr="002B6917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F8E63" w14:textId="77777777" w:rsidR="002A39FA" w:rsidRDefault="002A39F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28638D7" w14:textId="77777777" w:rsidR="002A39FA" w:rsidRDefault="002A39F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323F77E2" w14:textId="77777777" w:rsidR="002A39FA" w:rsidRDefault="002A39F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E288" w14:textId="77777777" w:rsidR="002A39FA" w:rsidRDefault="002A39F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F8D558B" w14:textId="77777777" w:rsidR="002A39FA" w:rsidRDefault="002A39F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7A30A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6A60D" w14:textId="77777777" w:rsidR="002A39FA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D1E76" w14:textId="77777777" w:rsidR="002A39FA" w:rsidRPr="002A6824" w:rsidRDefault="002A39F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65142" w14:textId="77777777" w:rsidR="002A39FA" w:rsidRDefault="002A39F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4119EE44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FA1F5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525BE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5E00A" w14:textId="77777777" w:rsidR="002A39FA" w:rsidRPr="002B6917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09669" w14:textId="77777777" w:rsidR="002A39FA" w:rsidRDefault="002A39FA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3F6E527" w14:textId="77777777" w:rsidR="002A39FA" w:rsidRDefault="002A39FA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1ED0D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7AFC411" w14:textId="77777777" w:rsidR="002A39FA" w:rsidRDefault="002A39FA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1B0CC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835D0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52CC7" w14:textId="77777777" w:rsidR="002A39FA" w:rsidRPr="002A6824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39B51" w14:textId="77777777" w:rsidR="002A39FA" w:rsidRDefault="002A39F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51A6823" w14:textId="77777777" w:rsidR="002A39FA" w:rsidRDefault="002A39FA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2A39FA" w14:paraId="491F504B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68198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6645C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4E37A" w14:textId="77777777" w:rsidR="002A39FA" w:rsidRPr="002B6917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7B928" w14:textId="77777777" w:rsidR="002A39FA" w:rsidRDefault="002A39F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2D6F47F" w14:textId="77777777" w:rsidR="002A39FA" w:rsidRDefault="002A39F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E721E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CDBC4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7B323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23C0" w14:textId="77777777" w:rsidR="002A39FA" w:rsidRPr="002A6824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85505" w14:textId="77777777" w:rsidR="002A39FA" w:rsidRDefault="002A39F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22533E" w14:textId="77777777" w:rsidR="002A39FA" w:rsidRDefault="002A39F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E054BA" w14:textId="77777777" w:rsidR="002A39FA" w:rsidRDefault="002A39F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2A39FA" w14:paraId="4C71A968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8163A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985C3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D69BF" w14:textId="77777777" w:rsidR="002A39FA" w:rsidRPr="002B6917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EB169" w14:textId="77777777" w:rsidR="002A39FA" w:rsidRDefault="002A39F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2B68C7B6" w14:textId="77777777" w:rsidR="002A39FA" w:rsidRDefault="002A39F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6DC25E4A" w14:textId="77777777" w:rsidR="002A39FA" w:rsidRDefault="002A39F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84088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080CA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9A7FD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544E703F" w14:textId="77777777" w:rsidR="002A39FA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50AD5" w14:textId="77777777" w:rsidR="002A39FA" w:rsidRPr="002A6824" w:rsidRDefault="002A39F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D876F" w14:textId="77777777" w:rsidR="002A39FA" w:rsidRDefault="002A39F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725746E6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CCCD4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AB6E2" w14:textId="77777777" w:rsidR="002A39FA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48D6DC16" w14:textId="77777777" w:rsidR="002A39FA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6059D" w14:textId="77777777" w:rsidR="002A39FA" w:rsidRPr="002B6917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25F21" w14:textId="77777777" w:rsidR="002A39FA" w:rsidRDefault="002A39F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49986202" w14:textId="77777777" w:rsidR="002A39FA" w:rsidRDefault="002A39F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75F4CB94" w14:textId="77777777" w:rsidR="002A39FA" w:rsidRDefault="002A39F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D956" w14:textId="77777777" w:rsidR="002A39FA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899B9" w14:textId="77777777" w:rsidR="002A39FA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E341C" w14:textId="77777777" w:rsidR="002A39FA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15E1F136" w14:textId="77777777" w:rsidR="002A39FA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F72B2" w14:textId="77777777" w:rsidR="002A39FA" w:rsidRPr="002A6824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FD47B" w14:textId="77777777" w:rsidR="002A39FA" w:rsidRDefault="002A39FA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A39FA" w14:paraId="47DD9251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7EC0E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78A5B" w14:textId="77777777" w:rsidR="002A39FA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CAE2" w14:textId="77777777" w:rsidR="002A39FA" w:rsidRPr="002B6917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B0375" w14:textId="77777777" w:rsidR="002A39FA" w:rsidRDefault="002A39F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2AD0AB06" w14:textId="77777777" w:rsidR="002A39FA" w:rsidRDefault="002A39F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DC10D" w14:textId="77777777" w:rsidR="002A39FA" w:rsidRDefault="002A39F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3623C838" w14:textId="77777777" w:rsidR="002A39FA" w:rsidRPr="00810F5B" w:rsidRDefault="002A39F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E48A" w14:textId="77777777" w:rsidR="002A39FA" w:rsidRPr="00557C88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02D97" w14:textId="77777777" w:rsidR="002A39FA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1E12E" w14:textId="77777777" w:rsidR="002A39FA" w:rsidRPr="002A6824" w:rsidRDefault="002A39F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8E0F" w14:textId="77777777" w:rsidR="002A39FA" w:rsidRDefault="002A39F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3EA21A" w14:textId="77777777" w:rsidR="002A39FA" w:rsidRDefault="002A39F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2A39FA" w14:paraId="38A43D40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30339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F545D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41F2B" w14:textId="77777777" w:rsidR="002A39FA" w:rsidRPr="002B6917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C94FB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0D8C2B71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14:paraId="556B41C0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64955" w14:textId="77777777" w:rsidR="002A39FA" w:rsidRDefault="002A39F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14:paraId="67F7E88A" w14:textId="77777777" w:rsidR="002A39FA" w:rsidRDefault="002A39F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0EBD9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4A505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8BB4" w14:textId="77777777" w:rsidR="002A39FA" w:rsidRPr="002A6824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B5EE5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6970E7AD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E93B9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5E106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65B3B" w14:textId="77777777" w:rsidR="002A39FA" w:rsidRPr="002B6917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694D2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6AF7F11C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44E9C18C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14:paraId="56B2F3CC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FAE14" w14:textId="77777777" w:rsidR="002A39FA" w:rsidRDefault="002A39F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60E5A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191C6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2352A" w14:textId="77777777" w:rsidR="002A39FA" w:rsidRPr="002A6824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E7D1A" w14:textId="77777777" w:rsidR="002A39FA" w:rsidRPr="004057D6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F21734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2A39FA" w14:paraId="1F1472EE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4C41F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49ECC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CC12B" w14:textId="77777777" w:rsidR="002A39FA" w:rsidRPr="002B6917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B45EB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7AA62428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52C5FFED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8086F" w14:textId="77777777" w:rsidR="002A39FA" w:rsidRDefault="002A39F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6683BEE" w14:textId="77777777" w:rsidR="002A39FA" w:rsidRDefault="002A39F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FD661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01491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C388" w14:textId="77777777" w:rsidR="002A39FA" w:rsidRPr="002A6824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735D7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992F48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B79D26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2A39FA" w14:paraId="7175A147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9C9CF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FFC21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84BD6" w14:textId="77777777" w:rsidR="002A39FA" w:rsidRPr="002B6917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24662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2D7F8" w14:textId="77777777" w:rsidR="002A39FA" w:rsidRDefault="002A39FA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4320B" w14:textId="77777777" w:rsidR="002A39FA" w:rsidRPr="00557C88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08784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BC3A5" w14:textId="77777777" w:rsidR="002A39FA" w:rsidRPr="002A6824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D71FA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FA3FFD" w14:textId="77777777" w:rsidR="002A39FA" w:rsidRPr="00D83307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2A39FA" w14:paraId="5BB24992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90EDD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C07AD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F7E6A" w14:textId="77777777" w:rsidR="002A39FA" w:rsidRPr="002B6917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B167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425F90DD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53CF5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07890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2C4A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5F604" w14:textId="77777777" w:rsidR="002A39FA" w:rsidRPr="002A6824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BB6D9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368C4DA7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D5359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36EC6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D7BEB" w14:textId="77777777" w:rsidR="002A39FA" w:rsidRPr="002B6917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7C5FB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7E72FF54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A2EDB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44C6B" w14:textId="77777777" w:rsidR="002A39FA" w:rsidRPr="00557C88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47BF1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38294" w14:textId="77777777" w:rsidR="002A39FA" w:rsidRPr="002A6824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519D2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0BA81E41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BDAA2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F3FF5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5824E" w14:textId="77777777" w:rsidR="002A39FA" w:rsidRPr="002B6917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4BE2E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4AB0CE5E" w14:textId="77777777" w:rsidR="002A39FA" w:rsidRPr="006315B8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9B5F3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62842" w14:textId="77777777" w:rsidR="002A39FA" w:rsidRPr="00557C88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344EB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7B627" w14:textId="77777777" w:rsidR="002A39FA" w:rsidRPr="002A6824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3B449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A39FA" w14:paraId="58473C5B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D4CE6" w14:textId="77777777" w:rsidR="002A39FA" w:rsidRDefault="002A39FA" w:rsidP="002A39F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BF09D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AA7CE" w14:textId="77777777" w:rsidR="002A39FA" w:rsidRPr="002B6917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44B8C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31F2A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A8F57E9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C74B1" w14:textId="77777777" w:rsidR="002A39FA" w:rsidRPr="00557C88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5651E" w14:textId="77777777" w:rsidR="002A39FA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204B" w14:textId="77777777" w:rsidR="002A39FA" w:rsidRPr="002A6824" w:rsidRDefault="002A39FA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4A268" w14:textId="77777777" w:rsidR="002A39FA" w:rsidRDefault="002A39FA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3FE36153" w14:textId="77777777" w:rsidR="002A39FA" w:rsidRDefault="002A39FA">
      <w:pPr>
        <w:tabs>
          <w:tab w:val="left" w:pos="3183"/>
        </w:tabs>
        <w:rPr>
          <w:sz w:val="20"/>
          <w:lang w:val="ro-RO"/>
        </w:rPr>
      </w:pPr>
    </w:p>
    <w:p w14:paraId="621CE997" w14:textId="49F282A9" w:rsidR="002A39FA" w:rsidRDefault="00C72B0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3CA7BC14" w14:textId="77777777" w:rsidR="00C72B0B" w:rsidRDefault="00C72B0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2119F4C" w14:textId="77777777" w:rsidR="00C72B0B" w:rsidRDefault="00C72B0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92E52C5" w14:textId="77777777" w:rsidR="00C72B0B" w:rsidRDefault="00C72B0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A7A8155" w14:textId="77777777" w:rsidR="00C72B0B" w:rsidRPr="00C21F42" w:rsidRDefault="00C72B0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A3A3640" w14:textId="77777777" w:rsidR="002A39FA" w:rsidRPr="00C21F42" w:rsidRDefault="002A39F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763FFA68" w14:textId="77777777" w:rsidR="002A39FA" w:rsidRPr="00C21F42" w:rsidRDefault="002A39F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0F765AB9" w14:textId="77777777" w:rsidR="002A39FA" w:rsidRPr="00C21F42" w:rsidRDefault="002A39F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4A833742" w14:textId="77777777" w:rsidR="002A39FA" w:rsidRDefault="002A39F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26EBC6D4" w14:textId="77777777" w:rsidR="002A39FA" w:rsidRPr="00C21F42" w:rsidRDefault="002A39F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3E37836A" w14:textId="77777777" w:rsidR="002A39FA" w:rsidRPr="00C21F42" w:rsidRDefault="002A39F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72B94F86" w14:textId="77777777" w:rsidR="002A39FA" w:rsidRPr="00C21F42" w:rsidRDefault="002A39F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4A2CB599" w14:textId="77777777" w:rsidR="002A39FA" w:rsidRPr="00C21F42" w:rsidRDefault="002A39F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5682FCED" w14:textId="77777777" w:rsidR="00FB37F1" w:rsidRPr="00127F08" w:rsidRDefault="00FB37F1" w:rsidP="00127F08"/>
    <w:sectPr w:rsidR="00FB37F1" w:rsidRPr="00127F08" w:rsidSect="00683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0E76" w14:textId="77777777" w:rsidR="00FA301C" w:rsidRDefault="00FA301C">
      <w:r>
        <w:separator/>
      </w:r>
    </w:p>
  </w:endnote>
  <w:endnote w:type="continuationSeparator" w:id="0">
    <w:p w14:paraId="39F16809" w14:textId="77777777" w:rsidR="00FA301C" w:rsidRDefault="00F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A3CB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2671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15FD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6E98" w14:textId="77777777" w:rsidR="00FA301C" w:rsidRDefault="00FA301C">
      <w:r>
        <w:separator/>
      </w:r>
    </w:p>
  </w:footnote>
  <w:footnote w:type="continuationSeparator" w:id="0">
    <w:p w14:paraId="27AAF073" w14:textId="77777777" w:rsidR="00FA301C" w:rsidRDefault="00FA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D68E" w14:textId="77777777" w:rsidR="006F5073" w:rsidRDefault="00FB2E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1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FF681" w14:textId="5379789A"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7A5689">
      <w:rPr>
        <w:b/>
        <w:bCs/>
        <w:i/>
        <w:iCs/>
        <w:sz w:val="22"/>
      </w:rPr>
      <w:t>decada 21-31 martie 2024</w:t>
    </w:r>
  </w:p>
  <w:p w14:paraId="24408284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7070CB33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59DBB8A6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5D47A91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212DFF8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CB12F77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3476DC5F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EF0F0F7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0C592660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5321E0E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55BDE85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186429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6B4980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19393F5A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44402E5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6D3FC1B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1F73CBB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44E1B51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21EC0C91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77AAE3C6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71F11F9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A56871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7489CBC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55BA19A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07538B28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2B0E3AD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5BF37A75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26ADB11F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7F078B4C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23054AC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32D08C1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71B5856A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BCC214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4125959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9E93BF7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63AE58B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28DF9C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0BB377C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5F77D9AB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9B66" w14:textId="77777777" w:rsidR="006F5073" w:rsidRDefault="00FB2EA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42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BD7B2" w14:textId="0E7109C5"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7A5689">
      <w:rPr>
        <w:b/>
        <w:bCs/>
        <w:i/>
        <w:iCs/>
        <w:sz w:val="22"/>
      </w:rPr>
      <w:t>decada 21-31 martie 2024</w:t>
    </w:r>
  </w:p>
  <w:p w14:paraId="492EA45A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1D63DEA0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1B605002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58EA12D3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6E1080A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1FE23E1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2DB323B7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25DDB472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4C6DE711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2F464ADF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6B322B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114831FC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19B2400E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665012B4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8EA7762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45F2A4F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08AFAB0B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56417C84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2952C4A6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674ECEF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556708E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6CCDC668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D4175F9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357A46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144AE02F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787199C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34EE216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E8555C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C394EF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4D97747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65B89B7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40BF09D2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7BE89D0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290BB2A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45604039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88C972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48ED7AE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6F5105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1281BE0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66461F3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240E525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47A7E4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7A4AF7A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40D1D3F0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C675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15A92B9C"/>
    <w:multiLevelType w:val="hybridMultilevel"/>
    <w:tmpl w:val="84B6DBE2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17000E4B"/>
    <w:multiLevelType w:val="hybridMultilevel"/>
    <w:tmpl w:val="F70E8FB6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D61BC"/>
    <w:multiLevelType w:val="hybridMultilevel"/>
    <w:tmpl w:val="6E96DB22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 w15:restartNumberingAfterBreak="0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5B0F2863"/>
    <w:multiLevelType w:val="hybridMultilevel"/>
    <w:tmpl w:val="3DF2DB20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ED3C47"/>
    <w:multiLevelType w:val="hybridMultilevel"/>
    <w:tmpl w:val="55FAC82C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35"/>
  </w:num>
  <w:num w:numId="6">
    <w:abstractNumId w:val="21"/>
  </w:num>
  <w:num w:numId="7">
    <w:abstractNumId w:val="34"/>
  </w:num>
  <w:num w:numId="8">
    <w:abstractNumId w:val="42"/>
  </w:num>
  <w:num w:numId="9">
    <w:abstractNumId w:val="37"/>
  </w:num>
  <w:num w:numId="10">
    <w:abstractNumId w:val="15"/>
  </w:num>
  <w:num w:numId="11">
    <w:abstractNumId w:val="31"/>
  </w:num>
  <w:num w:numId="12">
    <w:abstractNumId w:val="3"/>
  </w:num>
  <w:num w:numId="13">
    <w:abstractNumId w:val="26"/>
  </w:num>
  <w:num w:numId="14">
    <w:abstractNumId w:val="7"/>
  </w:num>
  <w:num w:numId="15">
    <w:abstractNumId w:val="0"/>
  </w:num>
  <w:num w:numId="16">
    <w:abstractNumId w:val="41"/>
  </w:num>
  <w:num w:numId="17">
    <w:abstractNumId w:val="47"/>
  </w:num>
  <w:num w:numId="18">
    <w:abstractNumId w:val="17"/>
  </w:num>
  <w:num w:numId="19">
    <w:abstractNumId w:val="40"/>
  </w:num>
  <w:num w:numId="20">
    <w:abstractNumId w:val="39"/>
  </w:num>
  <w:num w:numId="21">
    <w:abstractNumId w:val="20"/>
  </w:num>
  <w:num w:numId="22">
    <w:abstractNumId w:val="2"/>
  </w:num>
  <w:num w:numId="23">
    <w:abstractNumId w:val="5"/>
  </w:num>
  <w:num w:numId="24">
    <w:abstractNumId w:val="45"/>
  </w:num>
  <w:num w:numId="25">
    <w:abstractNumId w:val="9"/>
  </w:num>
  <w:num w:numId="26">
    <w:abstractNumId w:val="18"/>
  </w:num>
  <w:num w:numId="27">
    <w:abstractNumId w:val="19"/>
  </w:num>
  <w:num w:numId="28">
    <w:abstractNumId w:val="23"/>
  </w:num>
  <w:num w:numId="29">
    <w:abstractNumId w:val="44"/>
  </w:num>
  <w:num w:numId="30">
    <w:abstractNumId w:val="16"/>
  </w:num>
  <w:num w:numId="31">
    <w:abstractNumId w:val="22"/>
  </w:num>
  <w:num w:numId="32">
    <w:abstractNumId w:val="1"/>
  </w:num>
  <w:num w:numId="33">
    <w:abstractNumId w:val="12"/>
  </w:num>
  <w:num w:numId="34">
    <w:abstractNumId w:val="14"/>
  </w:num>
  <w:num w:numId="35">
    <w:abstractNumId w:val="6"/>
  </w:num>
  <w:num w:numId="36">
    <w:abstractNumId w:val="13"/>
  </w:num>
  <w:num w:numId="37">
    <w:abstractNumId w:val="38"/>
  </w:num>
  <w:num w:numId="38">
    <w:abstractNumId w:val="36"/>
  </w:num>
  <w:num w:numId="39">
    <w:abstractNumId w:val="4"/>
  </w:num>
  <w:num w:numId="40">
    <w:abstractNumId w:val="33"/>
  </w:num>
  <w:num w:numId="41">
    <w:abstractNumId w:val="8"/>
  </w:num>
  <w:num w:numId="42">
    <w:abstractNumId w:val="43"/>
  </w:num>
  <w:num w:numId="43">
    <w:abstractNumId w:val="25"/>
  </w:num>
  <w:num w:numId="44">
    <w:abstractNumId w:val="32"/>
  </w:num>
  <w:num w:numId="45">
    <w:abstractNumId w:val="24"/>
  </w:num>
  <w:num w:numId="46">
    <w:abstractNumId w:val="11"/>
  </w:num>
  <w:num w:numId="47">
    <w:abstractNumId w:val="46"/>
  </w:num>
  <w:num w:numId="48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H7XPpuus/+xWn4yyw2LqcqLu5cffB8kOuRsLfnCfeq6hKVTcT3OM3Y7WFAGsrTunv5dBwqZVDoSq8x+e3J98tg==" w:salt="pD6kv3NaDHuOQChqj1Y0Kw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27F08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37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6EC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07B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769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3CF7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9FA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843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CE7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5445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3D4F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E12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281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1F0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627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607"/>
    <w:rsid w:val="00682961"/>
    <w:rsid w:val="00682AAA"/>
    <w:rsid w:val="00683023"/>
    <w:rsid w:val="00683549"/>
    <w:rsid w:val="006835C2"/>
    <w:rsid w:val="00683DA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3EF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302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2B3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89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6FB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3F0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325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45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679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375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A2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061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7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2C1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0B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30C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CDD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5D31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9B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2E5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4BC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1C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5C68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43F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8D618"/>
  <w15:docId w15:val="{702F1570-9976-440B-9EC1-54CDDE0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18398</Words>
  <Characters>104870</Characters>
  <Application>Microsoft Office Word</Application>
  <DocSecurity>0</DocSecurity>
  <Lines>873</Lines>
  <Paragraphs>246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2012-08-09T05:47:00Z</cp:lastPrinted>
  <dcterms:created xsi:type="dcterms:W3CDTF">2024-03-12T07:11:00Z</dcterms:created>
  <dcterms:modified xsi:type="dcterms:W3CDTF">2024-03-12T11:19:00Z</dcterms:modified>
</cp:coreProperties>
</file>